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C1E" w14:textId="221466D3" w:rsidR="0062640B" w:rsidRDefault="0062640B" w:rsidP="0062640B">
      <w:pPr>
        <w:pBdr>
          <w:bottom w:val="single" w:sz="4" w:space="1" w:color="auto"/>
        </w:pBdr>
        <w:tabs>
          <w:tab w:val="right" w:pos="9214"/>
        </w:tabs>
        <w:spacing w:after="0"/>
        <w:rPr>
          <w:rFonts w:ascii="Arial" w:hAnsi="Arial" w:cs="Arial"/>
          <w:b/>
        </w:rPr>
      </w:pPr>
      <w:r>
        <w:rPr>
          <w:rFonts w:ascii="Arial" w:hAnsi="Arial" w:cs="Arial"/>
          <w:b/>
        </w:rPr>
        <w:t>3GPP TSG-SA WG6 Meeting #4</w:t>
      </w:r>
      <w:r>
        <w:rPr>
          <w:rFonts w:ascii="Arial" w:hAnsi="Arial" w:cs="Arial"/>
          <w:b/>
        </w:rPr>
        <w:t>8</w:t>
      </w:r>
      <w:r>
        <w:rPr>
          <w:rFonts w:ascii="Arial" w:hAnsi="Arial" w:cs="Arial"/>
          <w:b/>
        </w:rPr>
        <w:t>-e</w:t>
      </w:r>
      <w:r>
        <w:rPr>
          <w:rFonts w:ascii="Arial" w:hAnsi="Arial" w:cs="Arial"/>
          <w:b/>
        </w:rPr>
        <w:tab/>
      </w:r>
      <w:r w:rsidRPr="0062640B">
        <w:rPr>
          <w:rFonts w:ascii="Arial" w:hAnsi="Arial" w:cs="Arial"/>
          <w:b/>
        </w:rPr>
        <w:t>S6-220483</w:t>
      </w:r>
    </w:p>
    <w:p w14:paraId="45C0421D" w14:textId="011CA604" w:rsidR="0062640B" w:rsidRDefault="0062640B" w:rsidP="0062640B">
      <w:pPr>
        <w:pBdr>
          <w:bottom w:val="single" w:sz="4" w:space="1" w:color="auto"/>
        </w:pBdr>
        <w:tabs>
          <w:tab w:val="right" w:pos="9214"/>
        </w:tabs>
        <w:spacing w:after="0"/>
        <w:rPr>
          <w:rFonts w:ascii="Arial" w:hAnsi="Arial" w:cs="Arial"/>
          <w:b/>
          <w:i/>
        </w:rPr>
      </w:pPr>
      <w:r>
        <w:rPr>
          <w:rFonts w:ascii="Arial" w:hAnsi="Arial" w:cs="Arial"/>
          <w:b/>
        </w:rPr>
        <w:t xml:space="preserve">e-meeting, </w:t>
      </w:r>
      <w:r>
        <w:rPr>
          <w:rFonts w:ascii="Arial" w:hAnsi="Arial" w:cs="Arial"/>
          <w:b/>
        </w:rPr>
        <w:t>5</w:t>
      </w:r>
      <w:r>
        <w:rPr>
          <w:rFonts w:ascii="Arial" w:hAnsi="Arial" w:cs="Arial"/>
          <w:b/>
          <w:vertAlign w:val="superscript"/>
        </w:rPr>
        <w:t>th</w:t>
      </w:r>
      <w:r>
        <w:rPr>
          <w:rFonts w:ascii="Arial" w:hAnsi="Arial" w:cs="Arial"/>
          <w:b/>
        </w:rPr>
        <w:t xml:space="preserve"> – </w:t>
      </w:r>
      <w:r>
        <w:rPr>
          <w:rFonts w:ascii="Arial" w:hAnsi="Arial" w:cs="Arial"/>
          <w:b/>
        </w:rPr>
        <w:t>14</w:t>
      </w:r>
      <w:r w:rsidRPr="0062640B">
        <w:rPr>
          <w:rFonts w:ascii="Arial" w:hAnsi="Arial" w:cs="Arial"/>
          <w:b/>
          <w:vertAlign w:val="superscript"/>
        </w:rPr>
        <w:t>th</w:t>
      </w:r>
      <w:r>
        <w:rPr>
          <w:rFonts w:ascii="Arial" w:hAnsi="Arial" w:cs="Arial"/>
          <w:b/>
        </w:rPr>
        <w:t xml:space="preserve"> </w:t>
      </w:r>
      <w:r>
        <w:rPr>
          <w:rFonts w:ascii="Arial" w:hAnsi="Arial" w:cs="Arial"/>
          <w:b/>
        </w:rPr>
        <w:t>April</w:t>
      </w:r>
      <w:r>
        <w:rPr>
          <w:rFonts w:ascii="Arial" w:hAnsi="Arial" w:cs="Arial"/>
          <w:b/>
        </w:rPr>
        <w:t xml:space="preserve"> 2022</w:t>
      </w:r>
    </w:p>
    <w:p w14:paraId="7BB53CDB" w14:textId="77777777" w:rsidR="0062640B" w:rsidRDefault="0062640B" w:rsidP="0062640B">
      <w:pPr>
        <w:rPr>
          <w:rFonts w:ascii="Arial" w:hAnsi="Arial"/>
        </w:rPr>
      </w:pPr>
    </w:p>
    <w:p w14:paraId="72EC9418" w14:textId="77777777" w:rsidR="0062640B" w:rsidRDefault="0062640B" w:rsidP="0062640B">
      <w:pPr>
        <w:tabs>
          <w:tab w:val="left" w:pos="1701"/>
        </w:tabs>
        <w:rPr>
          <w:rFonts w:ascii="Arial" w:eastAsia="SimSun" w:hAnsi="Arial"/>
        </w:rPr>
      </w:pPr>
      <w:r>
        <w:rPr>
          <w:rFonts w:ascii="Arial" w:eastAsia="SimSun" w:hAnsi="Arial"/>
        </w:rPr>
        <w:t>Source:</w:t>
      </w:r>
      <w:r>
        <w:rPr>
          <w:rFonts w:ascii="Arial" w:eastAsia="SimSun" w:hAnsi="Arial"/>
        </w:rPr>
        <w:tab/>
        <w:t>MCC</w:t>
      </w:r>
    </w:p>
    <w:p w14:paraId="78FA4457" w14:textId="4699024F" w:rsidR="0062640B" w:rsidRDefault="0062640B" w:rsidP="0062640B">
      <w:pPr>
        <w:tabs>
          <w:tab w:val="left" w:pos="1701"/>
        </w:tabs>
        <w:rPr>
          <w:rFonts w:ascii="Arial" w:eastAsia="SimSun" w:hAnsi="Arial"/>
        </w:rPr>
      </w:pPr>
      <w:r>
        <w:rPr>
          <w:rFonts w:ascii="Arial" w:eastAsia="SimSun" w:hAnsi="Arial"/>
        </w:rPr>
        <w:t>Title:</w:t>
      </w:r>
      <w:r>
        <w:rPr>
          <w:rFonts w:ascii="Arial" w:eastAsia="SimSun" w:hAnsi="Arial"/>
        </w:rPr>
        <w:tab/>
        <w:t>SA6 Meeting 4</w:t>
      </w:r>
      <w:r>
        <w:rPr>
          <w:rFonts w:ascii="Arial" w:eastAsia="SimSun" w:hAnsi="Arial"/>
        </w:rPr>
        <w:t>7</w:t>
      </w:r>
      <w:r>
        <w:rPr>
          <w:rFonts w:ascii="Arial" w:eastAsia="SimSun" w:hAnsi="Arial"/>
        </w:rPr>
        <w:t>-e report</w:t>
      </w:r>
    </w:p>
    <w:p w14:paraId="341CC5E7" w14:textId="77777777" w:rsidR="0062640B" w:rsidRDefault="0062640B" w:rsidP="0062640B">
      <w:pPr>
        <w:tabs>
          <w:tab w:val="left" w:pos="1701"/>
        </w:tabs>
        <w:rPr>
          <w:rFonts w:ascii="Arial" w:eastAsia="SimSun" w:hAnsi="Arial"/>
        </w:rPr>
      </w:pPr>
      <w:r>
        <w:rPr>
          <w:rFonts w:ascii="Arial" w:eastAsia="SimSun" w:hAnsi="Arial"/>
        </w:rPr>
        <w:t>Agenda Item:</w:t>
      </w:r>
      <w:r>
        <w:rPr>
          <w:rFonts w:ascii="Arial" w:eastAsia="SimSun" w:hAnsi="Arial"/>
        </w:rPr>
        <w:tab/>
        <w:t>3</w:t>
      </w:r>
    </w:p>
    <w:p w14:paraId="4EE0F1FA" w14:textId="77777777" w:rsidR="0062640B" w:rsidRDefault="0062640B" w:rsidP="0062640B">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26AFF377" w14:textId="77777777" w:rsidR="0062640B" w:rsidRDefault="0062640B" w:rsidP="0062640B">
      <w:pPr>
        <w:pBdr>
          <w:bottom w:val="single" w:sz="6" w:space="1" w:color="auto"/>
        </w:pBdr>
      </w:pPr>
    </w:p>
    <w:p w14:paraId="471BE86F" w14:textId="00181ED6" w:rsidR="0062640B" w:rsidRDefault="0062640B" w:rsidP="0062640B">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w:t>
      </w:r>
      <w:r>
        <w:rPr>
          <w:rFonts w:ascii="Arial" w:eastAsia="Calibri" w:hAnsi="Arial" w:cs="Arial"/>
          <w:i/>
          <w:sz w:val="22"/>
          <w:szCs w:val="22"/>
        </w:rPr>
        <w:t>7</w:t>
      </w:r>
      <w:r>
        <w:rPr>
          <w:rFonts w:ascii="Arial" w:eastAsia="Calibri" w:hAnsi="Arial" w:cs="Arial"/>
          <w:i/>
          <w:sz w:val="22"/>
          <w:szCs w:val="22"/>
        </w:rPr>
        <w:t>-e</w:t>
      </w:r>
    </w:p>
    <w:p w14:paraId="14B0B9C0" w14:textId="77777777" w:rsidR="0062640B" w:rsidRDefault="0062640B" w:rsidP="0062640B">
      <w:pPr>
        <w:overflowPunct/>
        <w:autoSpaceDE/>
        <w:adjustRightInd/>
        <w:spacing w:after="0"/>
        <w:rPr>
          <w:rFonts w:ascii="Arial" w:hAnsi="Arial" w:cs="Arial"/>
          <w:b/>
          <w:sz w:val="36"/>
        </w:rPr>
      </w:pPr>
      <w:r>
        <w:rPr>
          <w:rFonts w:ascii="Arial" w:hAnsi="Arial" w:cs="Arial"/>
          <w:b/>
          <w:sz w:val="36"/>
        </w:rPr>
        <w:br w:type="page"/>
      </w:r>
    </w:p>
    <w:p w14:paraId="0F4A042A" w14:textId="77777777" w:rsidR="0062640B" w:rsidRDefault="0062640B" w:rsidP="0062640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58E82B2" w14:textId="662EDFEF" w:rsidR="0062640B" w:rsidRDefault="0062640B" w:rsidP="0062640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Pr>
          <w:rFonts w:ascii="Arial" w:hAnsi="Arial" w:cs="Arial"/>
          <w:b/>
          <w:sz w:val="32"/>
        </w:rPr>
        <w:t>47-</w:t>
      </w:r>
      <w:r>
        <w:rPr>
          <w:rFonts w:ascii="Arial" w:hAnsi="Arial" w:cs="Arial"/>
          <w:b/>
          <w:sz w:val="32"/>
        </w:rPr>
        <w:t>e</w:t>
      </w:r>
    </w:p>
    <w:p w14:paraId="6738AC6C" w14:textId="63C16A46" w:rsidR="0062640B" w:rsidRDefault="0062640B" w:rsidP="0062640B">
      <w:pPr>
        <w:jc w:val="center"/>
        <w:rPr>
          <w:rFonts w:ascii="Arial" w:hAnsi="Arial" w:cs="Arial"/>
          <w:b/>
          <w:sz w:val="32"/>
        </w:rPr>
      </w:pPr>
      <w:r>
        <w:rPr>
          <w:rFonts w:ascii="Arial" w:hAnsi="Arial" w:cs="Arial"/>
          <w:b/>
          <w:sz w:val="32"/>
        </w:rPr>
        <w:t>e-meeting, 14/02/2022 to 22/02/2022</w:t>
      </w:r>
    </w:p>
    <w:p w14:paraId="043B8933" w14:textId="77777777" w:rsidR="0062640B" w:rsidRDefault="0062640B" w:rsidP="0062640B"/>
    <w:p w14:paraId="7B0B1475" w14:textId="3B9F91FF" w:rsidR="0062640B" w:rsidRDefault="0062640B" w:rsidP="0062640B">
      <w:r>
        <w:t>Report generated on Thursday, 2022-03-</w:t>
      </w:r>
      <w:r w:rsidR="00291C6C">
        <w:t>1</w:t>
      </w:r>
      <w:r>
        <w:t>4 1</w:t>
      </w:r>
      <w:r w:rsidR="00291C6C">
        <w:t>4</w:t>
      </w:r>
      <w:r>
        <w:t>:</w:t>
      </w:r>
      <w:r w:rsidR="00291C6C">
        <w:t>40</w:t>
      </w:r>
      <w:r>
        <w:t xml:space="preserve">  UTC</w:t>
      </w:r>
    </w:p>
    <w:p w14:paraId="731CCFC7" w14:textId="77777777" w:rsidR="0062640B" w:rsidRDefault="0062640B" w:rsidP="0062640B"/>
    <w:p w14:paraId="335BE820" w14:textId="77777777" w:rsidR="0062640B" w:rsidRDefault="0062640B" w:rsidP="0062640B">
      <w:r>
        <w:t>Contents:</w:t>
      </w:r>
    </w:p>
    <w:p w14:paraId="3155F68B" w14:textId="797EA33F" w:rsidR="00291C6C" w:rsidRPr="003C65DD" w:rsidRDefault="0062640B">
      <w:pPr>
        <w:pStyle w:val="TOC2"/>
        <w:rPr>
          <w:rFonts w:ascii="Calibri" w:hAnsi="Calibri"/>
          <w:sz w:val="22"/>
          <w:szCs w:val="22"/>
        </w:rPr>
      </w:pPr>
      <w:r>
        <w:fldChar w:fldCharType="begin"/>
      </w:r>
      <w:r>
        <w:instrText xml:space="preserve"> TOC  \* MERGEFORMAT </w:instrText>
      </w:r>
      <w:r>
        <w:fldChar w:fldCharType="separate"/>
      </w:r>
      <w:r w:rsidR="00291C6C">
        <w:t>1</w:t>
      </w:r>
      <w:r w:rsidR="00291C6C" w:rsidRPr="003C65DD">
        <w:rPr>
          <w:rFonts w:ascii="Calibri" w:hAnsi="Calibri"/>
          <w:sz w:val="22"/>
          <w:szCs w:val="22"/>
        </w:rPr>
        <w:tab/>
      </w:r>
      <w:r w:rsidR="00291C6C">
        <w:t>Opening of the meeting</w:t>
      </w:r>
      <w:r w:rsidR="00291C6C">
        <w:tab/>
      </w:r>
      <w:r w:rsidR="00291C6C">
        <w:fldChar w:fldCharType="begin"/>
      </w:r>
      <w:r w:rsidR="00291C6C">
        <w:instrText xml:space="preserve"> PAGEREF _Toc99047403 \h </w:instrText>
      </w:r>
      <w:r w:rsidR="00291C6C">
        <w:fldChar w:fldCharType="separate"/>
      </w:r>
      <w:r w:rsidR="00291C6C">
        <w:t>4</w:t>
      </w:r>
      <w:r w:rsidR="00291C6C">
        <w:fldChar w:fldCharType="end"/>
      </w:r>
    </w:p>
    <w:p w14:paraId="49E00644" w14:textId="17954451" w:rsidR="00291C6C" w:rsidRPr="003C65DD" w:rsidRDefault="00291C6C">
      <w:pPr>
        <w:pStyle w:val="TOC3"/>
        <w:rPr>
          <w:rFonts w:ascii="Calibri" w:hAnsi="Calibri"/>
          <w:sz w:val="22"/>
          <w:szCs w:val="22"/>
        </w:rPr>
      </w:pPr>
      <w:r>
        <w:t>1.1</w:t>
      </w:r>
      <w:r w:rsidRPr="003C65DD">
        <w:rPr>
          <w:rFonts w:ascii="Calibri" w:hAnsi="Calibri"/>
          <w:sz w:val="22"/>
          <w:szCs w:val="22"/>
        </w:rPr>
        <w:tab/>
      </w:r>
      <w:r>
        <w:t>IPR and antitrust policy reminders</w:t>
      </w:r>
      <w:r>
        <w:tab/>
      </w:r>
      <w:r>
        <w:fldChar w:fldCharType="begin"/>
      </w:r>
      <w:r>
        <w:instrText xml:space="preserve"> PAGEREF _Toc99047404 \h </w:instrText>
      </w:r>
      <w:r>
        <w:fldChar w:fldCharType="separate"/>
      </w:r>
      <w:r>
        <w:t>4</w:t>
      </w:r>
      <w:r>
        <w:fldChar w:fldCharType="end"/>
      </w:r>
    </w:p>
    <w:p w14:paraId="325D3B64" w14:textId="008B2E2A" w:rsidR="00291C6C" w:rsidRPr="003C65DD" w:rsidRDefault="00291C6C">
      <w:pPr>
        <w:pStyle w:val="TOC3"/>
        <w:rPr>
          <w:rFonts w:ascii="Calibri" w:hAnsi="Calibri"/>
          <w:sz w:val="22"/>
          <w:szCs w:val="22"/>
        </w:rPr>
      </w:pPr>
      <w:r>
        <w:t>1.2</w:t>
      </w:r>
      <w:r w:rsidRPr="003C65DD">
        <w:rPr>
          <w:rFonts w:ascii="Calibri" w:hAnsi="Calibri"/>
          <w:sz w:val="22"/>
          <w:szCs w:val="22"/>
        </w:rPr>
        <w:tab/>
      </w:r>
      <w:r>
        <w:t>Reminder to register to the e-meeting</w:t>
      </w:r>
      <w:r>
        <w:tab/>
      </w:r>
      <w:r>
        <w:fldChar w:fldCharType="begin"/>
      </w:r>
      <w:r>
        <w:instrText xml:space="preserve"> PAGEREF _Toc99047405 \h </w:instrText>
      </w:r>
      <w:r>
        <w:fldChar w:fldCharType="separate"/>
      </w:r>
      <w:r>
        <w:t>4</w:t>
      </w:r>
      <w:r>
        <w:fldChar w:fldCharType="end"/>
      </w:r>
    </w:p>
    <w:p w14:paraId="3DBC3941" w14:textId="0C43C197" w:rsidR="00291C6C" w:rsidRPr="003C65DD" w:rsidRDefault="00291C6C">
      <w:pPr>
        <w:pStyle w:val="TOC2"/>
        <w:rPr>
          <w:rFonts w:ascii="Calibri" w:hAnsi="Calibri"/>
          <w:sz w:val="22"/>
          <w:szCs w:val="22"/>
        </w:rPr>
      </w:pPr>
      <w:r>
        <w:t>2</w:t>
      </w:r>
      <w:r w:rsidRPr="003C65DD">
        <w:rPr>
          <w:rFonts w:ascii="Calibri" w:hAnsi="Calibri"/>
          <w:sz w:val="22"/>
          <w:szCs w:val="22"/>
        </w:rPr>
        <w:tab/>
      </w:r>
      <w:r>
        <w:t>Agenda and Chair notes</w:t>
      </w:r>
      <w:r>
        <w:tab/>
      </w:r>
      <w:r>
        <w:fldChar w:fldCharType="begin"/>
      </w:r>
      <w:r>
        <w:instrText xml:space="preserve"> PAGEREF _Toc99047406 \h </w:instrText>
      </w:r>
      <w:r>
        <w:fldChar w:fldCharType="separate"/>
      </w:r>
      <w:r>
        <w:t>4</w:t>
      </w:r>
      <w:r>
        <w:fldChar w:fldCharType="end"/>
      </w:r>
    </w:p>
    <w:p w14:paraId="78ED48DA" w14:textId="7D495D59" w:rsidR="00291C6C" w:rsidRPr="003C65DD" w:rsidRDefault="00291C6C">
      <w:pPr>
        <w:pStyle w:val="TOC2"/>
        <w:rPr>
          <w:rFonts w:ascii="Calibri" w:hAnsi="Calibri"/>
          <w:sz w:val="22"/>
          <w:szCs w:val="22"/>
        </w:rPr>
      </w:pPr>
      <w:r>
        <w:t>3</w:t>
      </w:r>
      <w:r w:rsidRPr="003C65DD">
        <w:rPr>
          <w:rFonts w:ascii="Calibri" w:hAnsi="Calibri"/>
          <w:sz w:val="22"/>
          <w:szCs w:val="22"/>
        </w:rPr>
        <w:tab/>
      </w:r>
      <w:r>
        <w:t>Report from previous meetings</w:t>
      </w:r>
      <w:r>
        <w:tab/>
      </w:r>
      <w:r>
        <w:fldChar w:fldCharType="begin"/>
      </w:r>
      <w:r>
        <w:instrText xml:space="preserve"> PAGEREF _Toc99047407 \h </w:instrText>
      </w:r>
      <w:r>
        <w:fldChar w:fldCharType="separate"/>
      </w:r>
      <w:r>
        <w:t>5</w:t>
      </w:r>
      <w:r>
        <w:fldChar w:fldCharType="end"/>
      </w:r>
    </w:p>
    <w:p w14:paraId="4210D605" w14:textId="14EBD1F3" w:rsidR="00291C6C" w:rsidRPr="003C65DD" w:rsidRDefault="00291C6C">
      <w:pPr>
        <w:pStyle w:val="TOC2"/>
        <w:rPr>
          <w:rFonts w:ascii="Calibri" w:hAnsi="Calibri"/>
          <w:sz w:val="22"/>
          <w:szCs w:val="22"/>
        </w:rPr>
      </w:pPr>
      <w:r>
        <w:t>4</w:t>
      </w:r>
      <w:r w:rsidRPr="003C65DD">
        <w:rPr>
          <w:rFonts w:ascii="Calibri" w:hAnsi="Calibri"/>
          <w:sz w:val="22"/>
          <w:szCs w:val="22"/>
        </w:rPr>
        <w:tab/>
      </w:r>
      <w:r>
        <w:t>Liaison statements</w:t>
      </w:r>
      <w:r>
        <w:tab/>
      </w:r>
      <w:r>
        <w:fldChar w:fldCharType="begin"/>
      </w:r>
      <w:r>
        <w:instrText xml:space="preserve"> PAGEREF _Toc99047408 \h </w:instrText>
      </w:r>
      <w:r>
        <w:fldChar w:fldCharType="separate"/>
      </w:r>
      <w:r>
        <w:t>5</w:t>
      </w:r>
      <w:r>
        <w:fldChar w:fldCharType="end"/>
      </w:r>
    </w:p>
    <w:p w14:paraId="1AEF5D5A" w14:textId="57507EEC" w:rsidR="00291C6C" w:rsidRPr="003C65DD" w:rsidRDefault="00291C6C">
      <w:pPr>
        <w:pStyle w:val="TOC3"/>
        <w:rPr>
          <w:rFonts w:ascii="Calibri" w:hAnsi="Calibri"/>
          <w:sz w:val="22"/>
          <w:szCs w:val="22"/>
        </w:rPr>
      </w:pPr>
      <w:r>
        <w:t>4.1</w:t>
      </w:r>
      <w:r w:rsidRPr="003C65DD">
        <w:rPr>
          <w:rFonts w:ascii="Calibri" w:hAnsi="Calibri"/>
          <w:sz w:val="22"/>
          <w:szCs w:val="22"/>
        </w:rPr>
        <w:tab/>
      </w:r>
      <w:r>
        <w:t>Incoming LSs</w:t>
      </w:r>
      <w:r>
        <w:tab/>
      </w:r>
      <w:r>
        <w:fldChar w:fldCharType="begin"/>
      </w:r>
      <w:r>
        <w:instrText xml:space="preserve"> PAGEREF _Toc99047409 \h </w:instrText>
      </w:r>
      <w:r>
        <w:fldChar w:fldCharType="separate"/>
      </w:r>
      <w:r>
        <w:t>5</w:t>
      </w:r>
      <w:r>
        <w:fldChar w:fldCharType="end"/>
      </w:r>
    </w:p>
    <w:p w14:paraId="6BDD0FDF" w14:textId="74F2E8D1" w:rsidR="00291C6C" w:rsidRPr="003C65DD" w:rsidRDefault="00291C6C">
      <w:pPr>
        <w:pStyle w:val="TOC3"/>
        <w:rPr>
          <w:rFonts w:ascii="Calibri" w:hAnsi="Calibri"/>
          <w:sz w:val="22"/>
          <w:szCs w:val="22"/>
        </w:rPr>
      </w:pPr>
      <w:r>
        <w:t>4.2</w:t>
      </w:r>
      <w:r w:rsidRPr="003C65DD">
        <w:rPr>
          <w:rFonts w:ascii="Calibri" w:hAnsi="Calibri"/>
          <w:sz w:val="22"/>
          <w:szCs w:val="22"/>
        </w:rPr>
        <w:tab/>
      </w:r>
      <w:r>
        <w:t>Outgoing LSs</w:t>
      </w:r>
      <w:r>
        <w:tab/>
      </w:r>
      <w:r>
        <w:fldChar w:fldCharType="begin"/>
      </w:r>
      <w:r>
        <w:instrText xml:space="preserve"> PAGEREF _Toc99047410 \h </w:instrText>
      </w:r>
      <w:r>
        <w:fldChar w:fldCharType="separate"/>
      </w:r>
      <w:r>
        <w:t>19</w:t>
      </w:r>
      <w:r>
        <w:fldChar w:fldCharType="end"/>
      </w:r>
    </w:p>
    <w:p w14:paraId="1AB6D779" w14:textId="5ED30722" w:rsidR="00291C6C" w:rsidRPr="003C65DD" w:rsidRDefault="00291C6C">
      <w:pPr>
        <w:pStyle w:val="TOC2"/>
        <w:rPr>
          <w:rFonts w:ascii="Calibri" w:hAnsi="Calibri"/>
          <w:sz w:val="22"/>
          <w:szCs w:val="22"/>
        </w:rPr>
      </w:pPr>
      <w:r>
        <w:t>5</w:t>
      </w:r>
      <w:r w:rsidRPr="003C65DD">
        <w:rPr>
          <w:rFonts w:ascii="Calibri" w:hAnsi="Calibri"/>
          <w:sz w:val="22"/>
          <w:szCs w:val="22"/>
        </w:rPr>
        <w:tab/>
      </w:r>
      <w:r>
        <w:t>Items for early consideration</w:t>
      </w:r>
      <w:r>
        <w:tab/>
      </w:r>
      <w:r>
        <w:fldChar w:fldCharType="begin"/>
      </w:r>
      <w:r>
        <w:instrText xml:space="preserve"> PAGEREF _Toc99047411 \h </w:instrText>
      </w:r>
      <w:r>
        <w:fldChar w:fldCharType="separate"/>
      </w:r>
      <w:r>
        <w:t>22</w:t>
      </w:r>
      <w:r>
        <w:fldChar w:fldCharType="end"/>
      </w:r>
    </w:p>
    <w:p w14:paraId="7375015D" w14:textId="4D6DF061" w:rsidR="00291C6C" w:rsidRPr="003C65DD" w:rsidRDefault="00291C6C">
      <w:pPr>
        <w:pStyle w:val="TOC3"/>
        <w:rPr>
          <w:rFonts w:ascii="Calibri" w:hAnsi="Calibri"/>
          <w:sz w:val="22"/>
          <w:szCs w:val="22"/>
        </w:rPr>
      </w:pPr>
      <w:r>
        <w:t>5.1</w:t>
      </w:r>
      <w:r w:rsidRPr="003C65DD">
        <w:rPr>
          <w:rFonts w:ascii="Calibri" w:hAnsi="Calibri"/>
          <w:sz w:val="22"/>
          <w:szCs w:val="22"/>
        </w:rPr>
        <w:tab/>
      </w:r>
      <w:r>
        <w:t xml:space="preserve"> Working Agreements / Technical Votes</w:t>
      </w:r>
      <w:r>
        <w:tab/>
      </w:r>
      <w:r>
        <w:fldChar w:fldCharType="begin"/>
      </w:r>
      <w:r>
        <w:instrText xml:space="preserve"> PAGEREF _Toc99047412 \h </w:instrText>
      </w:r>
      <w:r>
        <w:fldChar w:fldCharType="separate"/>
      </w:r>
      <w:r>
        <w:t>22</w:t>
      </w:r>
      <w:r>
        <w:fldChar w:fldCharType="end"/>
      </w:r>
    </w:p>
    <w:p w14:paraId="6AC246C4" w14:textId="353045B2" w:rsidR="00291C6C" w:rsidRPr="003C65DD" w:rsidRDefault="00291C6C">
      <w:pPr>
        <w:pStyle w:val="TOC3"/>
        <w:rPr>
          <w:rFonts w:ascii="Calibri" w:hAnsi="Calibri"/>
          <w:sz w:val="22"/>
          <w:szCs w:val="22"/>
        </w:rPr>
      </w:pPr>
      <w:r>
        <w:t>5.2</w:t>
      </w:r>
      <w:r w:rsidRPr="003C65DD">
        <w:rPr>
          <w:rFonts w:ascii="Calibri" w:hAnsi="Calibri"/>
          <w:sz w:val="22"/>
          <w:szCs w:val="22"/>
        </w:rPr>
        <w:tab/>
      </w:r>
      <w:r>
        <w:t>SA6 Chair Elections</w:t>
      </w:r>
      <w:r>
        <w:tab/>
      </w:r>
      <w:r>
        <w:fldChar w:fldCharType="begin"/>
      </w:r>
      <w:r>
        <w:instrText xml:space="preserve"> PAGEREF _Toc99047413 \h </w:instrText>
      </w:r>
      <w:r>
        <w:fldChar w:fldCharType="separate"/>
      </w:r>
      <w:r>
        <w:t>22</w:t>
      </w:r>
      <w:r>
        <w:fldChar w:fldCharType="end"/>
      </w:r>
    </w:p>
    <w:p w14:paraId="3A21C251" w14:textId="2EAA73AA" w:rsidR="00291C6C" w:rsidRPr="003C65DD" w:rsidRDefault="00291C6C">
      <w:pPr>
        <w:pStyle w:val="TOC3"/>
        <w:rPr>
          <w:rFonts w:ascii="Calibri" w:hAnsi="Calibri"/>
          <w:sz w:val="22"/>
          <w:szCs w:val="22"/>
        </w:rPr>
      </w:pPr>
      <w:r>
        <w:t>5.3</w:t>
      </w:r>
      <w:r w:rsidRPr="003C65DD">
        <w:rPr>
          <w:rFonts w:ascii="Calibri" w:hAnsi="Calibri"/>
          <w:sz w:val="22"/>
          <w:szCs w:val="22"/>
        </w:rPr>
        <w:tab/>
      </w:r>
      <w:r>
        <w:t>Others</w:t>
      </w:r>
      <w:r>
        <w:tab/>
      </w:r>
      <w:r>
        <w:fldChar w:fldCharType="begin"/>
      </w:r>
      <w:r>
        <w:instrText xml:space="preserve"> PAGEREF _Toc99047414 \h </w:instrText>
      </w:r>
      <w:r>
        <w:fldChar w:fldCharType="separate"/>
      </w:r>
      <w:r>
        <w:t>22</w:t>
      </w:r>
      <w:r>
        <w:fldChar w:fldCharType="end"/>
      </w:r>
    </w:p>
    <w:p w14:paraId="3C287398" w14:textId="1D880A73" w:rsidR="00291C6C" w:rsidRPr="003C65DD" w:rsidRDefault="00291C6C">
      <w:pPr>
        <w:pStyle w:val="TOC2"/>
        <w:rPr>
          <w:rFonts w:ascii="Calibri" w:hAnsi="Calibri"/>
          <w:sz w:val="22"/>
          <w:szCs w:val="22"/>
        </w:rPr>
      </w:pPr>
      <w:r>
        <w:t>6</w:t>
      </w:r>
      <w:r w:rsidRPr="003C65DD">
        <w:rPr>
          <w:rFonts w:ascii="Calibri" w:hAnsi="Calibri"/>
          <w:sz w:val="22"/>
          <w:szCs w:val="22"/>
        </w:rPr>
        <w:tab/>
      </w:r>
      <w:r>
        <w:t>Rel-16 Work Items</w:t>
      </w:r>
      <w:r>
        <w:tab/>
      </w:r>
      <w:r>
        <w:fldChar w:fldCharType="begin"/>
      </w:r>
      <w:r>
        <w:instrText xml:space="preserve"> PAGEREF _Toc99047415 \h </w:instrText>
      </w:r>
      <w:r>
        <w:fldChar w:fldCharType="separate"/>
      </w:r>
      <w:r>
        <w:t>23</w:t>
      </w:r>
      <w:r>
        <w:fldChar w:fldCharType="end"/>
      </w:r>
    </w:p>
    <w:p w14:paraId="76E763B5" w14:textId="1528E4EE" w:rsidR="00291C6C" w:rsidRPr="003C65DD" w:rsidRDefault="00291C6C">
      <w:pPr>
        <w:pStyle w:val="TOC2"/>
        <w:rPr>
          <w:rFonts w:ascii="Calibri" w:hAnsi="Calibri"/>
          <w:sz w:val="22"/>
          <w:szCs w:val="22"/>
        </w:rPr>
      </w:pPr>
      <w:r>
        <w:t>7</w:t>
      </w:r>
      <w:r w:rsidRPr="003C65DD">
        <w:rPr>
          <w:rFonts w:ascii="Calibri" w:hAnsi="Calibri"/>
          <w:sz w:val="22"/>
          <w:szCs w:val="22"/>
        </w:rPr>
        <w:tab/>
      </w:r>
      <w:r>
        <w:t>Rel-17 Work Items</w:t>
      </w:r>
      <w:r>
        <w:tab/>
      </w:r>
      <w:r>
        <w:fldChar w:fldCharType="begin"/>
      </w:r>
      <w:r>
        <w:instrText xml:space="preserve"> PAGEREF _Toc99047416 \h </w:instrText>
      </w:r>
      <w:r>
        <w:fldChar w:fldCharType="separate"/>
      </w:r>
      <w:r>
        <w:t>23</w:t>
      </w:r>
      <w:r>
        <w:fldChar w:fldCharType="end"/>
      </w:r>
    </w:p>
    <w:p w14:paraId="25E920A0" w14:textId="640B7C73" w:rsidR="00291C6C" w:rsidRPr="003C65DD" w:rsidRDefault="00291C6C">
      <w:pPr>
        <w:pStyle w:val="TOC3"/>
        <w:rPr>
          <w:rFonts w:ascii="Calibri" w:hAnsi="Calibri"/>
          <w:sz w:val="22"/>
          <w:szCs w:val="22"/>
        </w:rPr>
      </w:pPr>
      <w:r>
        <w:t>7.1</w:t>
      </w:r>
      <w:r w:rsidRPr="003C65DD">
        <w:rPr>
          <w:rFonts w:ascii="Calibri" w:hAnsi="Calibri"/>
          <w:sz w:val="22"/>
          <w:szCs w:val="22"/>
        </w:rPr>
        <w:tab/>
      </w:r>
      <w:r>
        <w:t>eMONASTERY2 - Enhancements to Application Architecture for the Mobile Communication System for Railways Phase 2</w:t>
      </w:r>
      <w:r>
        <w:tab/>
      </w:r>
      <w:r>
        <w:fldChar w:fldCharType="begin"/>
      </w:r>
      <w:r>
        <w:instrText xml:space="preserve"> PAGEREF _Toc99047417 \h </w:instrText>
      </w:r>
      <w:r>
        <w:fldChar w:fldCharType="separate"/>
      </w:r>
      <w:r>
        <w:t>23</w:t>
      </w:r>
      <w:r>
        <w:fldChar w:fldCharType="end"/>
      </w:r>
    </w:p>
    <w:p w14:paraId="7B9555FD" w14:textId="475C66F9" w:rsidR="00291C6C" w:rsidRPr="003C65DD" w:rsidRDefault="00291C6C">
      <w:pPr>
        <w:pStyle w:val="TOC3"/>
        <w:rPr>
          <w:rFonts w:ascii="Calibri" w:hAnsi="Calibri"/>
          <w:sz w:val="22"/>
          <w:szCs w:val="22"/>
        </w:rPr>
      </w:pPr>
      <w:r>
        <w:t>7.2</w:t>
      </w:r>
      <w:r w:rsidRPr="003C65DD">
        <w:rPr>
          <w:rFonts w:ascii="Calibri" w:hAnsi="Calibri"/>
          <w:sz w:val="22"/>
          <w:szCs w:val="22"/>
        </w:rPr>
        <w:tab/>
      </w:r>
      <w:r>
        <w:t>MCIOPS - MC services support on IOPS mode of operation</w:t>
      </w:r>
      <w:r>
        <w:tab/>
      </w:r>
      <w:r>
        <w:fldChar w:fldCharType="begin"/>
      </w:r>
      <w:r>
        <w:instrText xml:space="preserve"> PAGEREF _Toc99047418 \h </w:instrText>
      </w:r>
      <w:r>
        <w:fldChar w:fldCharType="separate"/>
      </w:r>
      <w:r>
        <w:t>23</w:t>
      </w:r>
      <w:r>
        <w:fldChar w:fldCharType="end"/>
      </w:r>
    </w:p>
    <w:p w14:paraId="2B10D022" w14:textId="6AA3DC8B" w:rsidR="00291C6C" w:rsidRPr="003C65DD" w:rsidRDefault="00291C6C">
      <w:pPr>
        <w:pStyle w:val="TOC3"/>
        <w:rPr>
          <w:rFonts w:ascii="Calibri" w:hAnsi="Calibri"/>
          <w:sz w:val="22"/>
          <w:szCs w:val="22"/>
        </w:rPr>
      </w:pPr>
      <w:r>
        <w:t>7.3</w:t>
      </w:r>
      <w:r w:rsidRPr="003C65DD">
        <w:rPr>
          <w:rFonts w:ascii="Calibri" w:hAnsi="Calibri"/>
          <w:sz w:val="22"/>
          <w:szCs w:val="22"/>
        </w:rPr>
        <w:tab/>
      </w:r>
      <w:r>
        <w:t>enh3MCPTT - Enhanced Mission Critical Push-to-talk architecture phase 3</w:t>
      </w:r>
      <w:r>
        <w:tab/>
      </w:r>
      <w:r>
        <w:fldChar w:fldCharType="begin"/>
      </w:r>
      <w:r>
        <w:instrText xml:space="preserve"> PAGEREF _Toc99047419 \h </w:instrText>
      </w:r>
      <w:r>
        <w:fldChar w:fldCharType="separate"/>
      </w:r>
      <w:r>
        <w:t>23</w:t>
      </w:r>
      <w:r>
        <w:fldChar w:fldCharType="end"/>
      </w:r>
    </w:p>
    <w:p w14:paraId="3F0D80B1" w14:textId="766AE35C" w:rsidR="00291C6C" w:rsidRPr="003C65DD" w:rsidRDefault="00291C6C">
      <w:pPr>
        <w:pStyle w:val="TOC3"/>
        <w:rPr>
          <w:rFonts w:ascii="Calibri" w:hAnsi="Calibri"/>
          <w:sz w:val="22"/>
          <w:szCs w:val="22"/>
        </w:rPr>
      </w:pPr>
      <w:r>
        <w:t>7.4</w:t>
      </w:r>
      <w:r w:rsidRPr="003C65DD">
        <w:rPr>
          <w:rFonts w:ascii="Calibri" w:hAnsi="Calibri"/>
          <w:sz w:val="22"/>
          <w:szCs w:val="22"/>
        </w:rPr>
        <w:tab/>
      </w:r>
      <w:r>
        <w:t>eMCData3 - Enhancements for functional architecture and information flows for Mission Critical Data</w:t>
      </w:r>
      <w:r>
        <w:tab/>
      </w:r>
      <w:r>
        <w:fldChar w:fldCharType="begin"/>
      </w:r>
      <w:r>
        <w:instrText xml:space="preserve"> PAGEREF _Toc99047420 \h </w:instrText>
      </w:r>
      <w:r>
        <w:fldChar w:fldCharType="separate"/>
      </w:r>
      <w:r>
        <w:t>23</w:t>
      </w:r>
      <w:r>
        <w:fldChar w:fldCharType="end"/>
      </w:r>
    </w:p>
    <w:p w14:paraId="040EE610" w14:textId="5B642C2A" w:rsidR="00291C6C" w:rsidRPr="003C65DD" w:rsidRDefault="00291C6C">
      <w:pPr>
        <w:pStyle w:val="TOC3"/>
        <w:rPr>
          <w:rFonts w:ascii="Calibri" w:hAnsi="Calibri"/>
          <w:sz w:val="22"/>
          <w:szCs w:val="22"/>
        </w:rPr>
      </w:pPr>
      <w:r>
        <w:t>7.5</w:t>
      </w:r>
      <w:r w:rsidRPr="003C65DD">
        <w:rPr>
          <w:rFonts w:ascii="Calibri" w:hAnsi="Calibri"/>
          <w:sz w:val="22"/>
          <w:szCs w:val="22"/>
        </w:rPr>
        <w:tab/>
      </w:r>
      <w:r>
        <w:t>MCOver5GS - Mission Critical Services over 5GS</w:t>
      </w:r>
      <w:r>
        <w:tab/>
      </w:r>
      <w:r>
        <w:fldChar w:fldCharType="begin"/>
      </w:r>
      <w:r>
        <w:instrText xml:space="preserve"> PAGEREF _Toc99047421 \h </w:instrText>
      </w:r>
      <w:r>
        <w:fldChar w:fldCharType="separate"/>
      </w:r>
      <w:r>
        <w:t>24</w:t>
      </w:r>
      <w:r>
        <w:fldChar w:fldCharType="end"/>
      </w:r>
    </w:p>
    <w:p w14:paraId="4A9CAC88" w14:textId="435401E8" w:rsidR="00291C6C" w:rsidRPr="003C65DD" w:rsidRDefault="00291C6C">
      <w:pPr>
        <w:pStyle w:val="TOC3"/>
        <w:rPr>
          <w:rFonts w:ascii="Calibri" w:hAnsi="Calibri"/>
          <w:sz w:val="22"/>
          <w:szCs w:val="22"/>
        </w:rPr>
      </w:pPr>
      <w:r>
        <w:t>7.6</w:t>
      </w:r>
      <w:r w:rsidRPr="003C65DD">
        <w:rPr>
          <w:rFonts w:ascii="Calibri" w:hAnsi="Calibri"/>
          <w:sz w:val="22"/>
          <w:szCs w:val="22"/>
        </w:rPr>
        <w:tab/>
      </w:r>
      <w:r>
        <w:t>EDGEAPP - Architecture for enabling Edge Applications</w:t>
      </w:r>
      <w:r>
        <w:tab/>
      </w:r>
      <w:r>
        <w:fldChar w:fldCharType="begin"/>
      </w:r>
      <w:r>
        <w:instrText xml:space="preserve"> PAGEREF _Toc99047422 \h </w:instrText>
      </w:r>
      <w:r>
        <w:fldChar w:fldCharType="separate"/>
      </w:r>
      <w:r>
        <w:t>24</w:t>
      </w:r>
      <w:r>
        <w:fldChar w:fldCharType="end"/>
      </w:r>
    </w:p>
    <w:p w14:paraId="7793CA80" w14:textId="0EDC3720" w:rsidR="00291C6C" w:rsidRPr="003C65DD" w:rsidRDefault="00291C6C">
      <w:pPr>
        <w:pStyle w:val="TOC3"/>
        <w:rPr>
          <w:rFonts w:ascii="Calibri" w:hAnsi="Calibri"/>
          <w:sz w:val="22"/>
          <w:szCs w:val="22"/>
        </w:rPr>
      </w:pPr>
      <w:r>
        <w:t>7.7</w:t>
      </w:r>
      <w:r w:rsidRPr="003C65DD">
        <w:rPr>
          <w:rFonts w:ascii="Calibri" w:hAnsi="Calibri"/>
          <w:sz w:val="22"/>
          <w:szCs w:val="22"/>
        </w:rPr>
        <w:tab/>
      </w:r>
      <w:r>
        <w:t>eV2XAPP - Enhanced application layer support for V2X services</w:t>
      </w:r>
      <w:r>
        <w:tab/>
      </w:r>
      <w:r>
        <w:fldChar w:fldCharType="begin"/>
      </w:r>
      <w:r>
        <w:instrText xml:space="preserve"> PAGEREF _Toc99047423 \h </w:instrText>
      </w:r>
      <w:r>
        <w:fldChar w:fldCharType="separate"/>
      </w:r>
      <w:r>
        <w:t>30</w:t>
      </w:r>
      <w:r>
        <w:fldChar w:fldCharType="end"/>
      </w:r>
    </w:p>
    <w:p w14:paraId="7BCC7C52" w14:textId="1F358BC8" w:rsidR="00291C6C" w:rsidRPr="003C65DD" w:rsidRDefault="00291C6C">
      <w:pPr>
        <w:pStyle w:val="TOC3"/>
        <w:rPr>
          <w:rFonts w:ascii="Calibri" w:hAnsi="Calibri"/>
          <w:sz w:val="22"/>
          <w:szCs w:val="22"/>
        </w:rPr>
      </w:pPr>
      <w:r>
        <w:t>7.8</w:t>
      </w:r>
      <w:r w:rsidRPr="003C65DD">
        <w:rPr>
          <w:rFonts w:ascii="Calibri" w:hAnsi="Calibri"/>
          <w:sz w:val="22"/>
          <w:szCs w:val="22"/>
        </w:rPr>
        <w:tab/>
      </w:r>
      <w:r>
        <w:t>UASAPP - Application layer support for Unmanned Aerial System (UAS)</w:t>
      </w:r>
      <w:r>
        <w:tab/>
      </w:r>
      <w:r>
        <w:fldChar w:fldCharType="begin"/>
      </w:r>
      <w:r>
        <w:instrText xml:space="preserve"> PAGEREF _Toc99047424 \h </w:instrText>
      </w:r>
      <w:r>
        <w:fldChar w:fldCharType="separate"/>
      </w:r>
      <w:r>
        <w:t>30</w:t>
      </w:r>
      <w:r>
        <w:fldChar w:fldCharType="end"/>
      </w:r>
    </w:p>
    <w:p w14:paraId="6ECA3E50" w14:textId="04A547F7" w:rsidR="00291C6C" w:rsidRPr="003C65DD" w:rsidRDefault="00291C6C">
      <w:pPr>
        <w:pStyle w:val="TOC3"/>
        <w:rPr>
          <w:rFonts w:ascii="Calibri" w:hAnsi="Calibri"/>
          <w:sz w:val="22"/>
          <w:szCs w:val="22"/>
        </w:rPr>
      </w:pPr>
      <w:r>
        <w:t>7.9</w:t>
      </w:r>
      <w:r w:rsidRPr="003C65DD">
        <w:rPr>
          <w:rFonts w:ascii="Calibri" w:hAnsi="Calibri"/>
          <w:sz w:val="22"/>
          <w:szCs w:val="22"/>
        </w:rPr>
        <w:tab/>
      </w:r>
      <w:r>
        <w:t>eSEAL - Enhanced Service Enabler Architecture Layer for Verticals</w:t>
      </w:r>
      <w:r>
        <w:tab/>
      </w:r>
      <w:r>
        <w:fldChar w:fldCharType="begin"/>
      </w:r>
      <w:r>
        <w:instrText xml:space="preserve"> PAGEREF _Toc99047425 \h </w:instrText>
      </w:r>
      <w:r>
        <w:fldChar w:fldCharType="separate"/>
      </w:r>
      <w:r>
        <w:t>30</w:t>
      </w:r>
      <w:r>
        <w:fldChar w:fldCharType="end"/>
      </w:r>
    </w:p>
    <w:p w14:paraId="5FC56BE3" w14:textId="22877D50" w:rsidR="00291C6C" w:rsidRPr="003C65DD" w:rsidRDefault="00291C6C">
      <w:pPr>
        <w:pStyle w:val="TOC3"/>
        <w:rPr>
          <w:rFonts w:ascii="Calibri" w:hAnsi="Calibri"/>
          <w:sz w:val="22"/>
          <w:szCs w:val="22"/>
        </w:rPr>
      </w:pPr>
      <w:r>
        <w:t>7.10</w:t>
      </w:r>
      <w:r w:rsidRPr="003C65DD">
        <w:rPr>
          <w:rFonts w:ascii="Calibri" w:hAnsi="Calibri"/>
          <w:sz w:val="22"/>
          <w:szCs w:val="22"/>
        </w:rPr>
        <w:tab/>
      </w:r>
      <w:r>
        <w:t>5GMARCH - Application Architecture for MSGin5G Service</w:t>
      </w:r>
      <w:r>
        <w:tab/>
      </w:r>
      <w:r>
        <w:fldChar w:fldCharType="begin"/>
      </w:r>
      <w:r>
        <w:instrText xml:space="preserve"> PAGEREF _Toc99047426 \h </w:instrText>
      </w:r>
      <w:r>
        <w:fldChar w:fldCharType="separate"/>
      </w:r>
      <w:r>
        <w:t>32</w:t>
      </w:r>
      <w:r>
        <w:fldChar w:fldCharType="end"/>
      </w:r>
    </w:p>
    <w:p w14:paraId="33C8C1CD" w14:textId="6C37A61A" w:rsidR="00291C6C" w:rsidRPr="003C65DD" w:rsidRDefault="00291C6C">
      <w:pPr>
        <w:pStyle w:val="TOC2"/>
        <w:rPr>
          <w:rFonts w:ascii="Calibri" w:hAnsi="Calibri"/>
          <w:sz w:val="22"/>
          <w:szCs w:val="22"/>
        </w:rPr>
      </w:pPr>
      <w:r>
        <w:t>8</w:t>
      </w:r>
      <w:r w:rsidRPr="003C65DD">
        <w:rPr>
          <w:rFonts w:ascii="Calibri" w:hAnsi="Calibri"/>
          <w:sz w:val="22"/>
          <w:szCs w:val="22"/>
        </w:rPr>
        <w:tab/>
      </w:r>
      <w:r>
        <w:t>Rel-18 Work-Items</w:t>
      </w:r>
      <w:r>
        <w:tab/>
      </w:r>
      <w:r>
        <w:fldChar w:fldCharType="begin"/>
      </w:r>
      <w:r>
        <w:instrText xml:space="preserve"> PAGEREF _Toc99047427 \h </w:instrText>
      </w:r>
      <w:r>
        <w:fldChar w:fldCharType="separate"/>
      </w:r>
      <w:r>
        <w:t>37</w:t>
      </w:r>
      <w:r>
        <w:fldChar w:fldCharType="end"/>
      </w:r>
    </w:p>
    <w:p w14:paraId="37BFA340" w14:textId="58D29486" w:rsidR="00291C6C" w:rsidRPr="003C65DD" w:rsidRDefault="00291C6C">
      <w:pPr>
        <w:pStyle w:val="TOC3"/>
        <w:rPr>
          <w:rFonts w:ascii="Calibri" w:hAnsi="Calibri"/>
          <w:sz w:val="22"/>
          <w:szCs w:val="22"/>
        </w:rPr>
      </w:pPr>
      <w:r>
        <w:t>8.1</w:t>
      </w:r>
      <w:r w:rsidRPr="003C65DD">
        <w:rPr>
          <w:rFonts w:ascii="Calibri" w:hAnsi="Calibri"/>
          <w:sz w:val="22"/>
          <w:szCs w:val="22"/>
        </w:rPr>
        <w:tab/>
      </w:r>
      <w:r>
        <w:t>MCOver5MBS - Mission Critical Services over 5MBS</w:t>
      </w:r>
      <w:r>
        <w:tab/>
      </w:r>
      <w:r>
        <w:fldChar w:fldCharType="begin"/>
      </w:r>
      <w:r>
        <w:instrText xml:space="preserve"> PAGEREF _Toc99047428 \h </w:instrText>
      </w:r>
      <w:r>
        <w:fldChar w:fldCharType="separate"/>
      </w:r>
      <w:r>
        <w:t>37</w:t>
      </w:r>
      <w:r>
        <w:fldChar w:fldCharType="end"/>
      </w:r>
    </w:p>
    <w:p w14:paraId="4DE6968E" w14:textId="253288E5" w:rsidR="00291C6C" w:rsidRPr="003C65DD" w:rsidRDefault="00291C6C">
      <w:pPr>
        <w:pStyle w:val="TOC3"/>
        <w:rPr>
          <w:rFonts w:ascii="Calibri" w:hAnsi="Calibri"/>
          <w:sz w:val="22"/>
          <w:szCs w:val="22"/>
        </w:rPr>
      </w:pPr>
      <w:r>
        <w:t>8.2</w:t>
      </w:r>
      <w:r w:rsidRPr="003C65DD">
        <w:rPr>
          <w:rFonts w:ascii="Calibri" w:hAnsi="Calibri"/>
          <w:sz w:val="22"/>
          <w:szCs w:val="22"/>
        </w:rPr>
        <w:tab/>
      </w:r>
      <w:r>
        <w:t>MCOver5GProSe - Mission Critical Services over 5GProSe</w:t>
      </w:r>
      <w:r>
        <w:tab/>
      </w:r>
      <w:r>
        <w:fldChar w:fldCharType="begin"/>
      </w:r>
      <w:r>
        <w:instrText xml:space="preserve"> PAGEREF _Toc99047429 \h </w:instrText>
      </w:r>
      <w:r>
        <w:fldChar w:fldCharType="separate"/>
      </w:r>
      <w:r>
        <w:t>44</w:t>
      </w:r>
      <w:r>
        <w:fldChar w:fldCharType="end"/>
      </w:r>
    </w:p>
    <w:p w14:paraId="222AAA4B" w14:textId="43B855F4" w:rsidR="00291C6C" w:rsidRPr="003C65DD" w:rsidRDefault="00291C6C">
      <w:pPr>
        <w:pStyle w:val="TOC3"/>
        <w:rPr>
          <w:rFonts w:ascii="Calibri" w:hAnsi="Calibri"/>
          <w:sz w:val="22"/>
          <w:szCs w:val="22"/>
        </w:rPr>
      </w:pPr>
      <w:r>
        <w:t>8.3</w:t>
      </w:r>
      <w:r w:rsidRPr="003C65DD">
        <w:rPr>
          <w:rFonts w:ascii="Calibri" w:hAnsi="Calibri"/>
          <w:sz w:val="22"/>
          <w:szCs w:val="22"/>
        </w:rPr>
        <w:tab/>
      </w:r>
      <w:r>
        <w:t>MCGWUE - Gateway UE function for Mission Critical Communication</w:t>
      </w:r>
      <w:r>
        <w:tab/>
      </w:r>
      <w:r>
        <w:fldChar w:fldCharType="begin"/>
      </w:r>
      <w:r>
        <w:instrText xml:space="preserve"> PAGEREF _Toc99047430 \h </w:instrText>
      </w:r>
      <w:r>
        <w:fldChar w:fldCharType="separate"/>
      </w:r>
      <w:r>
        <w:t>47</w:t>
      </w:r>
      <w:r>
        <w:fldChar w:fldCharType="end"/>
      </w:r>
    </w:p>
    <w:p w14:paraId="59D3B784" w14:textId="485F3B5B" w:rsidR="00291C6C" w:rsidRPr="003C65DD" w:rsidRDefault="00291C6C">
      <w:pPr>
        <w:pStyle w:val="TOC3"/>
        <w:rPr>
          <w:rFonts w:ascii="Calibri" w:hAnsi="Calibri"/>
          <w:sz w:val="22"/>
          <w:szCs w:val="22"/>
        </w:rPr>
      </w:pPr>
      <w:r>
        <w:lastRenderedPageBreak/>
        <w:t>8.4</w:t>
      </w:r>
      <w:r w:rsidRPr="003C65DD">
        <w:rPr>
          <w:rFonts w:ascii="Calibri" w:hAnsi="Calibri"/>
          <w:sz w:val="22"/>
          <w:szCs w:val="22"/>
        </w:rPr>
        <w:tab/>
      </w:r>
      <w:r>
        <w:t>enh4MCPTT - Enhanced Mission Critical Push-to-talk architecture phase 4</w:t>
      </w:r>
      <w:r>
        <w:tab/>
      </w:r>
      <w:r>
        <w:fldChar w:fldCharType="begin"/>
      </w:r>
      <w:r>
        <w:instrText xml:space="preserve"> PAGEREF _Toc99047431 \h </w:instrText>
      </w:r>
      <w:r>
        <w:fldChar w:fldCharType="separate"/>
      </w:r>
      <w:r>
        <w:t>48</w:t>
      </w:r>
      <w:r>
        <w:fldChar w:fldCharType="end"/>
      </w:r>
    </w:p>
    <w:p w14:paraId="2A342C9B" w14:textId="69AF681F" w:rsidR="00291C6C" w:rsidRPr="003C65DD" w:rsidRDefault="00291C6C">
      <w:pPr>
        <w:pStyle w:val="TOC3"/>
        <w:rPr>
          <w:rFonts w:ascii="Calibri" w:hAnsi="Calibri"/>
          <w:sz w:val="22"/>
          <w:szCs w:val="22"/>
        </w:rPr>
      </w:pPr>
      <w:r>
        <w:t>8.5</w:t>
      </w:r>
      <w:r w:rsidRPr="003C65DD">
        <w:rPr>
          <w:rFonts w:ascii="Calibri" w:hAnsi="Calibri"/>
          <w:sz w:val="22"/>
          <w:szCs w:val="22"/>
        </w:rPr>
        <w:tab/>
      </w:r>
      <w:r>
        <w:t>FFAPP - Application layer support for Factories of the Future (FF)</w:t>
      </w:r>
      <w:r>
        <w:tab/>
      </w:r>
      <w:r>
        <w:fldChar w:fldCharType="begin"/>
      </w:r>
      <w:r>
        <w:instrText xml:space="preserve"> PAGEREF _Toc99047432 \h </w:instrText>
      </w:r>
      <w:r>
        <w:fldChar w:fldCharType="separate"/>
      </w:r>
      <w:r>
        <w:t>50</w:t>
      </w:r>
      <w:r>
        <w:fldChar w:fldCharType="end"/>
      </w:r>
    </w:p>
    <w:p w14:paraId="2E9FEE22" w14:textId="11AEF8AB" w:rsidR="00291C6C" w:rsidRPr="003C65DD" w:rsidRDefault="00291C6C">
      <w:pPr>
        <w:pStyle w:val="TOC3"/>
        <w:rPr>
          <w:rFonts w:ascii="Calibri" w:hAnsi="Calibri"/>
          <w:sz w:val="22"/>
          <w:szCs w:val="22"/>
        </w:rPr>
      </w:pPr>
      <w:r>
        <w:t>8.6</w:t>
      </w:r>
      <w:r w:rsidRPr="003C65DD">
        <w:rPr>
          <w:rFonts w:ascii="Calibri" w:hAnsi="Calibri"/>
          <w:sz w:val="22"/>
          <w:szCs w:val="22"/>
        </w:rPr>
        <w:tab/>
      </w:r>
      <w:r>
        <w:t>eSEAL2 - Enhanced Service Enabler Architecture Layer for Verticals Phase 2</w:t>
      </w:r>
      <w:r>
        <w:tab/>
      </w:r>
      <w:r>
        <w:fldChar w:fldCharType="begin"/>
      </w:r>
      <w:r>
        <w:instrText xml:space="preserve"> PAGEREF _Toc99047433 \h </w:instrText>
      </w:r>
      <w:r>
        <w:fldChar w:fldCharType="separate"/>
      </w:r>
      <w:r>
        <w:t>51</w:t>
      </w:r>
      <w:r>
        <w:fldChar w:fldCharType="end"/>
      </w:r>
    </w:p>
    <w:p w14:paraId="487F4E31" w14:textId="0559DFD9" w:rsidR="00291C6C" w:rsidRPr="003C65DD" w:rsidRDefault="00291C6C">
      <w:pPr>
        <w:pStyle w:val="TOC2"/>
        <w:rPr>
          <w:rFonts w:ascii="Calibri" w:hAnsi="Calibri"/>
          <w:sz w:val="22"/>
          <w:szCs w:val="22"/>
        </w:rPr>
      </w:pPr>
      <w:r>
        <w:t>9</w:t>
      </w:r>
      <w:r w:rsidRPr="003C65DD">
        <w:rPr>
          <w:rFonts w:ascii="Calibri" w:hAnsi="Calibri"/>
          <w:sz w:val="22"/>
          <w:szCs w:val="22"/>
        </w:rPr>
        <w:tab/>
      </w:r>
      <w:r>
        <w:t>Rel-18 Study Items</w:t>
      </w:r>
      <w:r>
        <w:tab/>
      </w:r>
      <w:r>
        <w:fldChar w:fldCharType="begin"/>
      </w:r>
      <w:r>
        <w:instrText xml:space="preserve"> PAGEREF _Toc99047434 \h </w:instrText>
      </w:r>
      <w:r>
        <w:fldChar w:fldCharType="separate"/>
      </w:r>
      <w:r>
        <w:t>52</w:t>
      </w:r>
      <w:r>
        <w:fldChar w:fldCharType="end"/>
      </w:r>
    </w:p>
    <w:p w14:paraId="56E77E59" w14:textId="0DBDB342" w:rsidR="00291C6C" w:rsidRPr="003C65DD" w:rsidRDefault="00291C6C">
      <w:pPr>
        <w:pStyle w:val="TOC3"/>
        <w:rPr>
          <w:rFonts w:ascii="Calibri" w:hAnsi="Calibri"/>
          <w:sz w:val="22"/>
          <w:szCs w:val="22"/>
        </w:rPr>
      </w:pPr>
      <w:r>
        <w:t>9.1</w:t>
      </w:r>
      <w:r w:rsidRPr="003C65DD">
        <w:rPr>
          <w:rFonts w:ascii="Calibri" w:hAnsi="Calibri"/>
          <w:sz w:val="22"/>
          <w:szCs w:val="22"/>
        </w:rPr>
        <w:tab/>
      </w:r>
      <w:r>
        <w:t>FS_MCOver5GS - Study on Mission Critical Services support over 5G System</w:t>
      </w:r>
      <w:r>
        <w:tab/>
      </w:r>
      <w:r>
        <w:fldChar w:fldCharType="begin"/>
      </w:r>
      <w:r>
        <w:instrText xml:space="preserve"> PAGEREF _Toc99047435 \h </w:instrText>
      </w:r>
      <w:r>
        <w:fldChar w:fldCharType="separate"/>
      </w:r>
      <w:r>
        <w:t>52</w:t>
      </w:r>
      <w:r>
        <w:fldChar w:fldCharType="end"/>
      </w:r>
    </w:p>
    <w:p w14:paraId="09E7004A" w14:textId="011858B8" w:rsidR="00291C6C" w:rsidRPr="003C65DD" w:rsidRDefault="00291C6C">
      <w:pPr>
        <w:pStyle w:val="TOC3"/>
        <w:rPr>
          <w:rFonts w:ascii="Calibri" w:hAnsi="Calibri"/>
          <w:sz w:val="22"/>
          <w:szCs w:val="22"/>
        </w:rPr>
      </w:pPr>
      <w:r>
        <w:t>9.2</w:t>
      </w:r>
      <w:r w:rsidRPr="003C65DD">
        <w:rPr>
          <w:rFonts w:ascii="Calibri" w:hAnsi="Calibri"/>
          <w:sz w:val="22"/>
          <w:szCs w:val="22"/>
        </w:rPr>
        <w:tab/>
      </w:r>
      <w:r>
        <w:t>FS_IRail - Study of Interconnection and Migration Aspects for Railways</w:t>
      </w:r>
      <w:r>
        <w:tab/>
      </w:r>
      <w:r>
        <w:fldChar w:fldCharType="begin"/>
      </w:r>
      <w:r>
        <w:instrText xml:space="preserve"> PAGEREF _Toc99047436 \h </w:instrText>
      </w:r>
      <w:r>
        <w:fldChar w:fldCharType="separate"/>
      </w:r>
      <w:r>
        <w:t>52</w:t>
      </w:r>
      <w:r>
        <w:fldChar w:fldCharType="end"/>
      </w:r>
    </w:p>
    <w:p w14:paraId="7E02D632" w14:textId="5EBD5574" w:rsidR="00291C6C" w:rsidRPr="003C65DD" w:rsidRDefault="00291C6C">
      <w:pPr>
        <w:pStyle w:val="TOC3"/>
        <w:rPr>
          <w:rFonts w:ascii="Calibri" w:hAnsi="Calibri"/>
          <w:sz w:val="22"/>
          <w:szCs w:val="22"/>
        </w:rPr>
      </w:pPr>
      <w:r>
        <w:t>9.3</w:t>
      </w:r>
      <w:r w:rsidRPr="003C65DD">
        <w:rPr>
          <w:rFonts w:ascii="Calibri" w:hAnsi="Calibri"/>
          <w:sz w:val="22"/>
          <w:szCs w:val="22"/>
        </w:rPr>
        <w:tab/>
      </w:r>
      <w:r>
        <w:t>FS_MCShAC - Study on sharing of administrative configuration between interconnected MC service systems</w:t>
      </w:r>
      <w:r>
        <w:tab/>
      </w:r>
      <w:r>
        <w:fldChar w:fldCharType="begin"/>
      </w:r>
      <w:r>
        <w:instrText xml:space="preserve"> PAGEREF _Toc99047437 \h </w:instrText>
      </w:r>
      <w:r>
        <w:fldChar w:fldCharType="separate"/>
      </w:r>
      <w:r>
        <w:t>53</w:t>
      </w:r>
      <w:r>
        <w:fldChar w:fldCharType="end"/>
      </w:r>
    </w:p>
    <w:p w14:paraId="4DE028A9" w14:textId="62FC79FC" w:rsidR="00291C6C" w:rsidRPr="003C65DD" w:rsidRDefault="00291C6C">
      <w:pPr>
        <w:pStyle w:val="TOC3"/>
        <w:rPr>
          <w:rFonts w:ascii="Calibri" w:hAnsi="Calibri"/>
          <w:sz w:val="22"/>
          <w:szCs w:val="22"/>
        </w:rPr>
      </w:pPr>
      <w:r>
        <w:t>9.4</w:t>
      </w:r>
      <w:r w:rsidRPr="003C65DD">
        <w:rPr>
          <w:rFonts w:ascii="Calibri" w:hAnsi="Calibri"/>
          <w:sz w:val="22"/>
          <w:szCs w:val="22"/>
        </w:rPr>
        <w:tab/>
      </w:r>
      <w:r>
        <w:t>FS_MCAHGC - Study on Mission Critical Ad hoc Group Communications Support for Mission Critical Services</w:t>
      </w:r>
      <w:r>
        <w:tab/>
      </w:r>
      <w:r>
        <w:fldChar w:fldCharType="begin"/>
      </w:r>
      <w:r>
        <w:instrText xml:space="preserve"> PAGEREF _Toc99047438 \h </w:instrText>
      </w:r>
      <w:r>
        <w:fldChar w:fldCharType="separate"/>
      </w:r>
      <w:r>
        <w:t>53</w:t>
      </w:r>
      <w:r>
        <w:fldChar w:fldCharType="end"/>
      </w:r>
    </w:p>
    <w:p w14:paraId="2B84B5D6" w14:textId="4E6FFFBA" w:rsidR="00291C6C" w:rsidRPr="003C65DD" w:rsidRDefault="00291C6C">
      <w:pPr>
        <w:pStyle w:val="TOC3"/>
        <w:rPr>
          <w:rFonts w:ascii="Calibri" w:hAnsi="Calibri"/>
          <w:sz w:val="22"/>
          <w:szCs w:val="22"/>
        </w:rPr>
      </w:pPr>
      <w:r>
        <w:t>9.5</w:t>
      </w:r>
      <w:r w:rsidRPr="003C65DD">
        <w:rPr>
          <w:rFonts w:ascii="Calibri" w:hAnsi="Calibri"/>
          <w:sz w:val="22"/>
          <w:szCs w:val="22"/>
        </w:rPr>
        <w:tab/>
      </w:r>
      <w:r>
        <w:t>FS_NSCALE - Study on Network Slice Capability Exposure for Application Layer Enablement</w:t>
      </w:r>
      <w:r>
        <w:tab/>
      </w:r>
      <w:r>
        <w:fldChar w:fldCharType="begin"/>
      </w:r>
      <w:r>
        <w:instrText xml:space="preserve"> PAGEREF _Toc99047439 \h </w:instrText>
      </w:r>
      <w:r>
        <w:fldChar w:fldCharType="separate"/>
      </w:r>
      <w:r>
        <w:t>56</w:t>
      </w:r>
      <w:r>
        <w:fldChar w:fldCharType="end"/>
      </w:r>
    </w:p>
    <w:p w14:paraId="1D408F70" w14:textId="4E0C47D3" w:rsidR="00291C6C" w:rsidRPr="003C65DD" w:rsidRDefault="00291C6C">
      <w:pPr>
        <w:pStyle w:val="TOC3"/>
        <w:rPr>
          <w:rFonts w:ascii="Calibri" w:hAnsi="Calibri"/>
          <w:sz w:val="22"/>
          <w:szCs w:val="22"/>
        </w:rPr>
      </w:pPr>
      <w:r>
        <w:t>9.6</w:t>
      </w:r>
      <w:r w:rsidRPr="003C65DD">
        <w:rPr>
          <w:rFonts w:ascii="Calibri" w:hAnsi="Calibri"/>
          <w:sz w:val="22"/>
          <w:szCs w:val="22"/>
        </w:rPr>
        <w:tab/>
      </w:r>
      <w:r>
        <w:t>FS_SNAAPP - Study on application enablement aspects for subscriber-aware northbound API access</w:t>
      </w:r>
      <w:r>
        <w:tab/>
      </w:r>
      <w:r>
        <w:fldChar w:fldCharType="begin"/>
      </w:r>
      <w:r>
        <w:instrText xml:space="preserve"> PAGEREF _Toc99047440 \h </w:instrText>
      </w:r>
      <w:r>
        <w:fldChar w:fldCharType="separate"/>
      </w:r>
      <w:r>
        <w:t>65</w:t>
      </w:r>
      <w:r>
        <w:fldChar w:fldCharType="end"/>
      </w:r>
    </w:p>
    <w:p w14:paraId="50CB741C" w14:textId="15312942" w:rsidR="00291C6C" w:rsidRPr="003C65DD" w:rsidRDefault="00291C6C">
      <w:pPr>
        <w:pStyle w:val="TOC3"/>
        <w:rPr>
          <w:rFonts w:ascii="Calibri" w:hAnsi="Calibri"/>
          <w:sz w:val="22"/>
          <w:szCs w:val="22"/>
        </w:rPr>
      </w:pPr>
      <w:r>
        <w:t>9.7</w:t>
      </w:r>
      <w:r w:rsidRPr="003C65DD">
        <w:rPr>
          <w:rFonts w:ascii="Calibri" w:hAnsi="Calibri"/>
          <w:sz w:val="22"/>
          <w:szCs w:val="22"/>
        </w:rPr>
        <w:tab/>
      </w:r>
      <w:r>
        <w:t>FS_ACE_IOT - Study on Application Capability Exposure for IoT Platforms</w:t>
      </w:r>
      <w:r>
        <w:tab/>
      </w:r>
      <w:r>
        <w:fldChar w:fldCharType="begin"/>
      </w:r>
      <w:r>
        <w:instrText xml:space="preserve"> PAGEREF _Toc99047441 \h </w:instrText>
      </w:r>
      <w:r>
        <w:fldChar w:fldCharType="separate"/>
      </w:r>
      <w:r>
        <w:t>70</w:t>
      </w:r>
      <w:r>
        <w:fldChar w:fldCharType="end"/>
      </w:r>
    </w:p>
    <w:p w14:paraId="28322765" w14:textId="5DF98D2C" w:rsidR="00291C6C" w:rsidRPr="003C65DD" w:rsidRDefault="00291C6C">
      <w:pPr>
        <w:pStyle w:val="TOC3"/>
        <w:rPr>
          <w:rFonts w:ascii="Calibri" w:hAnsi="Calibri"/>
          <w:sz w:val="22"/>
          <w:szCs w:val="22"/>
        </w:rPr>
      </w:pPr>
      <w:r>
        <w:t>9.8</w:t>
      </w:r>
      <w:r w:rsidRPr="003C65DD">
        <w:rPr>
          <w:rFonts w:ascii="Calibri" w:hAnsi="Calibri"/>
          <w:sz w:val="22"/>
          <w:szCs w:val="22"/>
        </w:rPr>
        <w:tab/>
      </w:r>
      <w:r>
        <w:t>FS_5GFLS - Study on 5G-enabled fused location service capability exposure</w:t>
      </w:r>
      <w:r>
        <w:tab/>
      </w:r>
      <w:r>
        <w:fldChar w:fldCharType="begin"/>
      </w:r>
      <w:r>
        <w:instrText xml:space="preserve"> PAGEREF _Toc99047442 \h </w:instrText>
      </w:r>
      <w:r>
        <w:fldChar w:fldCharType="separate"/>
      </w:r>
      <w:r>
        <w:t>71</w:t>
      </w:r>
      <w:r>
        <w:fldChar w:fldCharType="end"/>
      </w:r>
    </w:p>
    <w:p w14:paraId="271E23A3" w14:textId="46389098" w:rsidR="00291C6C" w:rsidRPr="003C65DD" w:rsidRDefault="00291C6C">
      <w:pPr>
        <w:pStyle w:val="TOC3"/>
        <w:rPr>
          <w:rFonts w:ascii="Calibri" w:hAnsi="Calibri"/>
          <w:sz w:val="22"/>
          <w:szCs w:val="22"/>
        </w:rPr>
      </w:pPr>
      <w:r>
        <w:t>9.9</w:t>
      </w:r>
      <w:r w:rsidRPr="003C65DD">
        <w:rPr>
          <w:rFonts w:ascii="Calibri" w:hAnsi="Calibri"/>
          <w:sz w:val="22"/>
          <w:szCs w:val="22"/>
        </w:rPr>
        <w:tab/>
      </w:r>
      <w:r>
        <w:t>FS_eEDGEAPP - Study on enhanced Application Architecture for enabling Edge Applications</w:t>
      </w:r>
      <w:r>
        <w:tab/>
      </w:r>
      <w:r>
        <w:fldChar w:fldCharType="begin"/>
      </w:r>
      <w:r>
        <w:instrText xml:space="preserve"> PAGEREF _Toc99047443 \h </w:instrText>
      </w:r>
      <w:r>
        <w:fldChar w:fldCharType="separate"/>
      </w:r>
      <w:r>
        <w:t>73</w:t>
      </w:r>
      <w:r>
        <w:fldChar w:fldCharType="end"/>
      </w:r>
    </w:p>
    <w:p w14:paraId="4A49E4CD" w14:textId="2D3690D9" w:rsidR="00291C6C" w:rsidRPr="003C65DD" w:rsidRDefault="00291C6C">
      <w:pPr>
        <w:pStyle w:val="TOC3"/>
        <w:rPr>
          <w:rFonts w:ascii="Calibri" w:hAnsi="Calibri"/>
          <w:sz w:val="22"/>
          <w:szCs w:val="22"/>
        </w:rPr>
      </w:pPr>
      <w:r>
        <w:t>9.10</w:t>
      </w:r>
      <w:r w:rsidRPr="003C65DD">
        <w:rPr>
          <w:rFonts w:ascii="Calibri" w:hAnsi="Calibri"/>
          <w:sz w:val="22"/>
          <w:szCs w:val="22"/>
        </w:rPr>
        <w:tab/>
      </w:r>
      <w:r>
        <w:t>FS_eUASAPP - Study on enhanced architecture for UAS Applications</w:t>
      </w:r>
      <w:r>
        <w:tab/>
      </w:r>
      <w:r>
        <w:fldChar w:fldCharType="begin"/>
      </w:r>
      <w:r>
        <w:instrText xml:space="preserve"> PAGEREF _Toc99047444 \h </w:instrText>
      </w:r>
      <w:r>
        <w:fldChar w:fldCharType="separate"/>
      </w:r>
      <w:r>
        <w:t>91</w:t>
      </w:r>
      <w:r>
        <w:fldChar w:fldCharType="end"/>
      </w:r>
    </w:p>
    <w:p w14:paraId="0FDB7C58" w14:textId="58EC5A38" w:rsidR="00291C6C" w:rsidRPr="003C65DD" w:rsidRDefault="00291C6C">
      <w:pPr>
        <w:pStyle w:val="TOC3"/>
        <w:rPr>
          <w:rFonts w:ascii="Calibri" w:hAnsi="Calibri"/>
          <w:sz w:val="22"/>
          <w:szCs w:val="22"/>
        </w:rPr>
      </w:pPr>
      <w:r>
        <w:t>9.11</w:t>
      </w:r>
      <w:r w:rsidRPr="003C65DD">
        <w:rPr>
          <w:rFonts w:ascii="Calibri" w:hAnsi="Calibri"/>
          <w:sz w:val="22"/>
          <w:szCs w:val="22"/>
        </w:rPr>
        <w:tab/>
      </w:r>
      <w:r>
        <w:t>FS_SEALDD - Study on SEAL data delivery enabler for vertical applications</w:t>
      </w:r>
      <w:r>
        <w:tab/>
      </w:r>
      <w:r>
        <w:fldChar w:fldCharType="begin"/>
      </w:r>
      <w:r>
        <w:instrText xml:space="preserve"> PAGEREF _Toc99047445 \h </w:instrText>
      </w:r>
      <w:r>
        <w:fldChar w:fldCharType="separate"/>
      </w:r>
      <w:r>
        <w:t>92</w:t>
      </w:r>
      <w:r>
        <w:fldChar w:fldCharType="end"/>
      </w:r>
    </w:p>
    <w:p w14:paraId="723DF6B6" w14:textId="75C69F30" w:rsidR="00291C6C" w:rsidRPr="003C65DD" w:rsidRDefault="00291C6C">
      <w:pPr>
        <w:pStyle w:val="TOC3"/>
        <w:rPr>
          <w:rFonts w:ascii="Calibri" w:hAnsi="Calibri"/>
          <w:sz w:val="22"/>
          <w:szCs w:val="22"/>
        </w:rPr>
      </w:pPr>
      <w:r>
        <w:t>9.12</w:t>
      </w:r>
      <w:r w:rsidRPr="003C65DD">
        <w:rPr>
          <w:rFonts w:ascii="Calibri" w:hAnsi="Calibri"/>
          <w:sz w:val="22"/>
          <w:szCs w:val="22"/>
        </w:rPr>
        <w:tab/>
      </w:r>
      <w:r>
        <w:t>FS_eV2XAPP2 - Study on enhancements to application layer support for V2X services; Phase 2</w:t>
      </w:r>
      <w:r>
        <w:tab/>
      </w:r>
      <w:r>
        <w:fldChar w:fldCharType="begin"/>
      </w:r>
      <w:r>
        <w:instrText xml:space="preserve"> PAGEREF _Toc99047446 \h </w:instrText>
      </w:r>
      <w:r>
        <w:fldChar w:fldCharType="separate"/>
      </w:r>
      <w:r>
        <w:t>95</w:t>
      </w:r>
      <w:r>
        <w:fldChar w:fldCharType="end"/>
      </w:r>
    </w:p>
    <w:p w14:paraId="4E2E8D8A" w14:textId="6456BC5D" w:rsidR="00291C6C" w:rsidRPr="003C65DD" w:rsidRDefault="00291C6C">
      <w:pPr>
        <w:pStyle w:val="TOC3"/>
        <w:rPr>
          <w:rFonts w:ascii="Calibri" w:hAnsi="Calibri"/>
          <w:sz w:val="22"/>
          <w:szCs w:val="22"/>
        </w:rPr>
      </w:pPr>
      <w:r>
        <w:t>9.13</w:t>
      </w:r>
      <w:r w:rsidRPr="003C65DD">
        <w:rPr>
          <w:rFonts w:ascii="Calibri" w:hAnsi="Calibri"/>
          <w:sz w:val="22"/>
          <w:szCs w:val="22"/>
        </w:rPr>
        <w:tab/>
      </w:r>
      <w:r>
        <w:t>FS_ADAES - Study on Application Data Analytics Enablement Service</w:t>
      </w:r>
      <w:r>
        <w:tab/>
      </w:r>
      <w:r>
        <w:fldChar w:fldCharType="begin"/>
      </w:r>
      <w:r>
        <w:instrText xml:space="preserve"> PAGEREF _Toc99047447 \h </w:instrText>
      </w:r>
      <w:r>
        <w:fldChar w:fldCharType="separate"/>
      </w:r>
      <w:r>
        <w:t>95</w:t>
      </w:r>
      <w:r>
        <w:fldChar w:fldCharType="end"/>
      </w:r>
    </w:p>
    <w:p w14:paraId="6AF8D6D9" w14:textId="2339356A" w:rsidR="00291C6C" w:rsidRPr="003C65DD" w:rsidRDefault="00291C6C">
      <w:pPr>
        <w:pStyle w:val="TOC3"/>
        <w:rPr>
          <w:rFonts w:ascii="Calibri" w:hAnsi="Calibri"/>
          <w:sz w:val="22"/>
          <w:szCs w:val="22"/>
        </w:rPr>
      </w:pPr>
      <w:r>
        <w:t>9.14</w:t>
      </w:r>
      <w:r w:rsidRPr="003C65DD">
        <w:rPr>
          <w:rFonts w:ascii="Calibri" w:hAnsi="Calibri"/>
          <w:sz w:val="22"/>
          <w:szCs w:val="22"/>
        </w:rPr>
        <w:tab/>
      </w:r>
      <w:r>
        <w:t>FS_PIRatesAPP - Study on Application layer support for Personal IoT and Residential Networks</w:t>
      </w:r>
      <w:r>
        <w:tab/>
      </w:r>
      <w:r>
        <w:fldChar w:fldCharType="begin"/>
      </w:r>
      <w:r>
        <w:instrText xml:space="preserve"> PAGEREF _Toc99047448 \h </w:instrText>
      </w:r>
      <w:r>
        <w:fldChar w:fldCharType="separate"/>
      </w:r>
      <w:r>
        <w:t>98</w:t>
      </w:r>
      <w:r>
        <w:fldChar w:fldCharType="end"/>
      </w:r>
    </w:p>
    <w:p w14:paraId="67573C5D" w14:textId="5DE3453B" w:rsidR="00291C6C" w:rsidRPr="003C65DD" w:rsidRDefault="00291C6C">
      <w:pPr>
        <w:pStyle w:val="TOC2"/>
        <w:rPr>
          <w:rFonts w:ascii="Calibri" w:hAnsi="Calibri"/>
          <w:sz w:val="22"/>
          <w:szCs w:val="22"/>
        </w:rPr>
      </w:pPr>
      <w:r>
        <w:t>10</w:t>
      </w:r>
      <w:r w:rsidRPr="003C65DD">
        <w:rPr>
          <w:rFonts w:ascii="Calibri" w:hAnsi="Calibri"/>
          <w:sz w:val="22"/>
          <w:szCs w:val="22"/>
        </w:rPr>
        <w:tab/>
      </w:r>
      <w:r>
        <w:t>Future work / New WIDs (including related contributions)</w:t>
      </w:r>
      <w:r>
        <w:tab/>
      </w:r>
      <w:r>
        <w:fldChar w:fldCharType="begin"/>
      </w:r>
      <w:r>
        <w:instrText xml:space="preserve"> PAGEREF _Toc99047449 \h </w:instrText>
      </w:r>
      <w:r>
        <w:fldChar w:fldCharType="separate"/>
      </w:r>
      <w:r>
        <w:t>100</w:t>
      </w:r>
      <w:r>
        <w:fldChar w:fldCharType="end"/>
      </w:r>
    </w:p>
    <w:p w14:paraId="18B3AD9B" w14:textId="57E9B15C" w:rsidR="00291C6C" w:rsidRPr="003C65DD" w:rsidRDefault="00291C6C">
      <w:pPr>
        <w:pStyle w:val="TOC2"/>
        <w:rPr>
          <w:rFonts w:ascii="Calibri" w:hAnsi="Calibri"/>
          <w:sz w:val="22"/>
          <w:szCs w:val="22"/>
        </w:rPr>
      </w:pPr>
      <w:r>
        <w:t>11</w:t>
      </w:r>
      <w:r w:rsidRPr="003C65DD">
        <w:rPr>
          <w:rFonts w:ascii="Calibri" w:hAnsi="Calibri"/>
          <w:sz w:val="22"/>
          <w:szCs w:val="22"/>
        </w:rPr>
        <w:tab/>
      </w:r>
      <w:r>
        <w:t>Work Plan review</w:t>
      </w:r>
      <w:r>
        <w:tab/>
      </w:r>
      <w:r>
        <w:fldChar w:fldCharType="begin"/>
      </w:r>
      <w:r>
        <w:instrText xml:space="preserve"> PAGEREF _Toc99047450 \h </w:instrText>
      </w:r>
      <w:r>
        <w:fldChar w:fldCharType="separate"/>
      </w:r>
      <w:r>
        <w:t>102</w:t>
      </w:r>
      <w:r>
        <w:fldChar w:fldCharType="end"/>
      </w:r>
    </w:p>
    <w:p w14:paraId="4017C36A" w14:textId="1EA51DF9" w:rsidR="00291C6C" w:rsidRPr="003C65DD" w:rsidRDefault="00291C6C">
      <w:pPr>
        <w:pStyle w:val="TOC2"/>
        <w:rPr>
          <w:rFonts w:ascii="Calibri" w:hAnsi="Calibri"/>
          <w:sz w:val="22"/>
          <w:szCs w:val="22"/>
        </w:rPr>
      </w:pPr>
      <w:r>
        <w:t>12</w:t>
      </w:r>
      <w:r w:rsidRPr="003C65DD">
        <w:rPr>
          <w:rFonts w:ascii="Calibri" w:hAnsi="Calibri"/>
          <w:sz w:val="22"/>
          <w:szCs w:val="22"/>
        </w:rPr>
        <w:tab/>
      </w:r>
      <w:r>
        <w:t>Future meetings</w:t>
      </w:r>
      <w:r>
        <w:tab/>
      </w:r>
      <w:r>
        <w:fldChar w:fldCharType="begin"/>
      </w:r>
      <w:r>
        <w:instrText xml:space="preserve"> PAGEREF _Toc99047451 \h </w:instrText>
      </w:r>
      <w:r>
        <w:fldChar w:fldCharType="separate"/>
      </w:r>
      <w:r>
        <w:t>103</w:t>
      </w:r>
      <w:r>
        <w:fldChar w:fldCharType="end"/>
      </w:r>
    </w:p>
    <w:p w14:paraId="6AB08482" w14:textId="1E680DE8" w:rsidR="00291C6C" w:rsidRPr="003C65DD" w:rsidRDefault="00291C6C">
      <w:pPr>
        <w:pStyle w:val="TOC2"/>
        <w:rPr>
          <w:rFonts w:ascii="Calibri" w:hAnsi="Calibri"/>
          <w:sz w:val="22"/>
          <w:szCs w:val="22"/>
        </w:rPr>
      </w:pPr>
      <w:r>
        <w:t>13</w:t>
      </w:r>
      <w:r w:rsidRPr="003C65DD">
        <w:rPr>
          <w:rFonts w:ascii="Calibri" w:hAnsi="Calibri"/>
          <w:sz w:val="22"/>
          <w:szCs w:val="22"/>
        </w:rPr>
        <w:tab/>
      </w:r>
      <w:r>
        <w:t>AOB</w:t>
      </w:r>
      <w:r>
        <w:tab/>
      </w:r>
      <w:r>
        <w:fldChar w:fldCharType="begin"/>
      </w:r>
      <w:r>
        <w:instrText xml:space="preserve"> PAGEREF _Toc99047452 \h </w:instrText>
      </w:r>
      <w:r>
        <w:fldChar w:fldCharType="separate"/>
      </w:r>
      <w:r>
        <w:t>103</w:t>
      </w:r>
      <w:r>
        <w:fldChar w:fldCharType="end"/>
      </w:r>
    </w:p>
    <w:p w14:paraId="10D8689D" w14:textId="3E486A55" w:rsidR="00291C6C" w:rsidRPr="003C65DD" w:rsidRDefault="00291C6C">
      <w:pPr>
        <w:pStyle w:val="TOC2"/>
        <w:rPr>
          <w:rFonts w:ascii="Calibri" w:hAnsi="Calibri"/>
          <w:sz w:val="22"/>
          <w:szCs w:val="22"/>
        </w:rPr>
      </w:pPr>
      <w:r>
        <w:t>14</w:t>
      </w:r>
      <w:r w:rsidRPr="003C65DD">
        <w:rPr>
          <w:rFonts w:ascii="Calibri" w:hAnsi="Calibri"/>
          <w:sz w:val="22"/>
          <w:szCs w:val="22"/>
        </w:rPr>
        <w:tab/>
      </w:r>
      <w:r>
        <w:t>Close of the meeting</w:t>
      </w:r>
      <w:r>
        <w:tab/>
      </w:r>
      <w:r>
        <w:fldChar w:fldCharType="begin"/>
      </w:r>
      <w:r>
        <w:instrText xml:space="preserve"> PAGEREF _Toc99047453 \h </w:instrText>
      </w:r>
      <w:r>
        <w:fldChar w:fldCharType="separate"/>
      </w:r>
      <w:r>
        <w:t>103</w:t>
      </w:r>
      <w:r>
        <w:fldChar w:fldCharType="end"/>
      </w:r>
    </w:p>
    <w:p w14:paraId="59320C66" w14:textId="4AD6BD1D" w:rsidR="00291C6C" w:rsidRPr="003C65DD" w:rsidRDefault="00291C6C">
      <w:pPr>
        <w:pStyle w:val="TOC2"/>
        <w:rPr>
          <w:rFonts w:ascii="Calibri" w:hAnsi="Calibri"/>
          <w:sz w:val="22"/>
          <w:szCs w:val="22"/>
        </w:rPr>
      </w:pPr>
      <w:r>
        <w:t>Annex A: Contribution documents and status</w:t>
      </w:r>
      <w:r>
        <w:tab/>
      </w:r>
      <w:r>
        <w:fldChar w:fldCharType="begin"/>
      </w:r>
      <w:r>
        <w:instrText xml:space="preserve"> PAGEREF _Toc99047454 \h </w:instrText>
      </w:r>
      <w:r>
        <w:fldChar w:fldCharType="separate"/>
      </w:r>
      <w:r>
        <w:t>104</w:t>
      </w:r>
      <w:r>
        <w:fldChar w:fldCharType="end"/>
      </w:r>
    </w:p>
    <w:p w14:paraId="70129C30" w14:textId="0F87951E" w:rsidR="00291C6C" w:rsidRPr="003C65DD" w:rsidRDefault="00291C6C">
      <w:pPr>
        <w:pStyle w:val="TOC3"/>
        <w:rPr>
          <w:rFonts w:ascii="Calibri" w:hAnsi="Calibri"/>
          <w:sz w:val="22"/>
          <w:szCs w:val="22"/>
        </w:rPr>
      </w:pPr>
      <w:r>
        <w:t>A1: List of TDocs</w:t>
      </w:r>
      <w:r>
        <w:tab/>
      </w:r>
      <w:r>
        <w:fldChar w:fldCharType="begin"/>
      </w:r>
      <w:r>
        <w:instrText xml:space="preserve"> PAGEREF _Toc99047455 \h </w:instrText>
      </w:r>
      <w:r>
        <w:fldChar w:fldCharType="separate"/>
      </w:r>
      <w:r>
        <w:t>104</w:t>
      </w:r>
      <w:r>
        <w:fldChar w:fldCharType="end"/>
      </w:r>
    </w:p>
    <w:p w14:paraId="14FED64D" w14:textId="08658F80" w:rsidR="00291C6C" w:rsidRPr="003C65DD" w:rsidRDefault="00291C6C">
      <w:pPr>
        <w:pStyle w:val="TOC2"/>
        <w:rPr>
          <w:rFonts w:ascii="Calibri" w:hAnsi="Calibri"/>
          <w:sz w:val="22"/>
          <w:szCs w:val="22"/>
        </w:rPr>
      </w:pPr>
      <w:r>
        <w:t>Annex B: List of change requests</w:t>
      </w:r>
      <w:r>
        <w:tab/>
      </w:r>
      <w:r>
        <w:fldChar w:fldCharType="begin"/>
      </w:r>
      <w:r>
        <w:instrText xml:space="preserve"> PAGEREF _Toc99047456 \h </w:instrText>
      </w:r>
      <w:r>
        <w:fldChar w:fldCharType="separate"/>
      </w:r>
      <w:r>
        <w:t>119</w:t>
      </w:r>
      <w:r>
        <w:fldChar w:fldCharType="end"/>
      </w:r>
    </w:p>
    <w:p w14:paraId="0F6FFB01" w14:textId="025CC941" w:rsidR="00291C6C" w:rsidRPr="003C65DD" w:rsidRDefault="00291C6C">
      <w:pPr>
        <w:pStyle w:val="TOC2"/>
        <w:rPr>
          <w:rFonts w:ascii="Calibri" w:hAnsi="Calibri"/>
          <w:sz w:val="22"/>
          <w:szCs w:val="22"/>
        </w:rPr>
      </w:pPr>
      <w:r>
        <w:t>Annex C: Lists of liaisons</w:t>
      </w:r>
      <w:r>
        <w:tab/>
      </w:r>
      <w:r>
        <w:fldChar w:fldCharType="begin"/>
      </w:r>
      <w:r>
        <w:instrText xml:space="preserve"> PAGEREF _Toc99047457 \h </w:instrText>
      </w:r>
      <w:r>
        <w:fldChar w:fldCharType="separate"/>
      </w:r>
      <w:r>
        <w:t>127</w:t>
      </w:r>
      <w:r>
        <w:fldChar w:fldCharType="end"/>
      </w:r>
    </w:p>
    <w:p w14:paraId="55FCFD39" w14:textId="64706E3E" w:rsidR="00291C6C" w:rsidRPr="003C65DD" w:rsidRDefault="00291C6C">
      <w:pPr>
        <w:pStyle w:val="TOC3"/>
        <w:rPr>
          <w:rFonts w:ascii="Calibri" w:hAnsi="Calibri"/>
          <w:sz w:val="22"/>
          <w:szCs w:val="22"/>
        </w:rPr>
      </w:pPr>
      <w:r>
        <w:t>C1: Incoming liaison statements</w:t>
      </w:r>
      <w:r>
        <w:tab/>
      </w:r>
      <w:r>
        <w:fldChar w:fldCharType="begin"/>
      </w:r>
      <w:r>
        <w:instrText xml:space="preserve"> PAGEREF _Toc99047458 \h </w:instrText>
      </w:r>
      <w:r>
        <w:fldChar w:fldCharType="separate"/>
      </w:r>
      <w:r>
        <w:t>127</w:t>
      </w:r>
      <w:r>
        <w:fldChar w:fldCharType="end"/>
      </w:r>
    </w:p>
    <w:p w14:paraId="658B65D2" w14:textId="08C8C3A6" w:rsidR="00291C6C" w:rsidRPr="003C65DD" w:rsidRDefault="00291C6C">
      <w:pPr>
        <w:pStyle w:val="TOC3"/>
        <w:rPr>
          <w:rFonts w:ascii="Calibri" w:hAnsi="Calibri"/>
          <w:sz w:val="22"/>
          <w:szCs w:val="22"/>
        </w:rPr>
      </w:pPr>
      <w:r>
        <w:t>C2: Outgoing liaison statements</w:t>
      </w:r>
      <w:r>
        <w:tab/>
      </w:r>
      <w:r>
        <w:fldChar w:fldCharType="begin"/>
      </w:r>
      <w:r>
        <w:instrText xml:space="preserve"> PAGEREF _Toc99047459 \h </w:instrText>
      </w:r>
      <w:r>
        <w:fldChar w:fldCharType="separate"/>
      </w:r>
      <w:r>
        <w:t>128</w:t>
      </w:r>
      <w:r>
        <w:fldChar w:fldCharType="end"/>
      </w:r>
    </w:p>
    <w:p w14:paraId="2FCE1BA2" w14:textId="694D349C" w:rsidR="00291C6C" w:rsidRPr="003C65DD" w:rsidRDefault="00291C6C">
      <w:pPr>
        <w:pStyle w:val="TOC2"/>
        <w:rPr>
          <w:rFonts w:ascii="Calibri" w:hAnsi="Calibri"/>
          <w:sz w:val="22"/>
          <w:szCs w:val="22"/>
        </w:rPr>
      </w:pPr>
      <w:r>
        <w:t>Annex D: List of agreed/approved new and revised Work Items</w:t>
      </w:r>
      <w:r>
        <w:tab/>
      </w:r>
      <w:r>
        <w:fldChar w:fldCharType="begin"/>
      </w:r>
      <w:r>
        <w:instrText xml:space="preserve"> PAGEREF _Toc99047460 \h </w:instrText>
      </w:r>
      <w:r>
        <w:fldChar w:fldCharType="separate"/>
      </w:r>
      <w:r>
        <w:t>129</w:t>
      </w:r>
      <w:r>
        <w:fldChar w:fldCharType="end"/>
      </w:r>
    </w:p>
    <w:p w14:paraId="1106D060" w14:textId="249BE736" w:rsidR="00291C6C" w:rsidRPr="003C65DD" w:rsidRDefault="00291C6C">
      <w:pPr>
        <w:pStyle w:val="TOC2"/>
        <w:rPr>
          <w:rFonts w:ascii="Calibri" w:hAnsi="Calibri"/>
          <w:sz w:val="22"/>
          <w:szCs w:val="22"/>
        </w:rPr>
      </w:pPr>
      <w:r>
        <w:t>Annex E: List of draft Technical Specifications and Reports</w:t>
      </w:r>
      <w:r>
        <w:tab/>
      </w:r>
      <w:r>
        <w:fldChar w:fldCharType="begin"/>
      </w:r>
      <w:r>
        <w:instrText xml:space="preserve"> PAGEREF _Toc99047461 \h </w:instrText>
      </w:r>
      <w:r>
        <w:fldChar w:fldCharType="separate"/>
      </w:r>
      <w:r>
        <w:t>130</w:t>
      </w:r>
      <w:r>
        <w:fldChar w:fldCharType="end"/>
      </w:r>
    </w:p>
    <w:p w14:paraId="4D74A108" w14:textId="038CF906" w:rsidR="00291C6C" w:rsidRPr="003C65DD" w:rsidRDefault="00291C6C">
      <w:pPr>
        <w:pStyle w:val="TOC2"/>
        <w:rPr>
          <w:rFonts w:ascii="Calibri" w:hAnsi="Calibri"/>
          <w:sz w:val="22"/>
          <w:szCs w:val="22"/>
        </w:rPr>
      </w:pPr>
      <w:r>
        <w:t>Annex F: List of action items</w:t>
      </w:r>
      <w:r>
        <w:tab/>
      </w:r>
      <w:r>
        <w:fldChar w:fldCharType="begin"/>
      </w:r>
      <w:r>
        <w:instrText xml:space="preserve"> PAGEREF _Toc99047462 \h </w:instrText>
      </w:r>
      <w:r>
        <w:fldChar w:fldCharType="separate"/>
      </w:r>
      <w:r>
        <w:t>130</w:t>
      </w:r>
      <w:r>
        <w:fldChar w:fldCharType="end"/>
      </w:r>
    </w:p>
    <w:p w14:paraId="0E52858D" w14:textId="7549DA39" w:rsidR="00291C6C" w:rsidRPr="003C65DD" w:rsidRDefault="00291C6C">
      <w:pPr>
        <w:pStyle w:val="TOC2"/>
        <w:rPr>
          <w:rFonts w:ascii="Calibri" w:hAnsi="Calibri"/>
          <w:sz w:val="22"/>
          <w:szCs w:val="22"/>
        </w:rPr>
      </w:pPr>
      <w:r>
        <w:t>Annex G: List of decisions</w:t>
      </w:r>
      <w:r>
        <w:tab/>
      </w:r>
      <w:r>
        <w:fldChar w:fldCharType="begin"/>
      </w:r>
      <w:r>
        <w:instrText xml:space="preserve"> PAGEREF _Toc99047463 \h </w:instrText>
      </w:r>
      <w:r>
        <w:fldChar w:fldCharType="separate"/>
      </w:r>
      <w:r>
        <w:t>130</w:t>
      </w:r>
      <w:r>
        <w:fldChar w:fldCharType="end"/>
      </w:r>
    </w:p>
    <w:p w14:paraId="0EDA3D4E" w14:textId="692808F2" w:rsidR="00291C6C" w:rsidRPr="003C65DD" w:rsidRDefault="00291C6C">
      <w:pPr>
        <w:pStyle w:val="TOC2"/>
        <w:rPr>
          <w:rFonts w:ascii="Calibri" w:hAnsi="Calibri"/>
          <w:sz w:val="22"/>
          <w:szCs w:val="22"/>
        </w:rPr>
      </w:pPr>
      <w:r>
        <w:t>Annex H: List of participants</w:t>
      </w:r>
      <w:r>
        <w:tab/>
      </w:r>
      <w:r>
        <w:fldChar w:fldCharType="begin"/>
      </w:r>
      <w:r>
        <w:instrText xml:space="preserve"> PAGEREF _Toc99047464 \h </w:instrText>
      </w:r>
      <w:r>
        <w:fldChar w:fldCharType="separate"/>
      </w:r>
      <w:r>
        <w:t>131</w:t>
      </w:r>
      <w:r>
        <w:fldChar w:fldCharType="end"/>
      </w:r>
    </w:p>
    <w:p w14:paraId="656E8CF6" w14:textId="758C7E12" w:rsidR="00291C6C" w:rsidRPr="003C65DD" w:rsidRDefault="00291C6C">
      <w:pPr>
        <w:pStyle w:val="TOC2"/>
        <w:rPr>
          <w:rFonts w:ascii="Calibri" w:hAnsi="Calibri"/>
          <w:sz w:val="22"/>
          <w:szCs w:val="22"/>
        </w:rPr>
      </w:pPr>
      <w:r>
        <w:t>Annex I: List of future meetings</w:t>
      </w:r>
      <w:r>
        <w:tab/>
      </w:r>
      <w:r>
        <w:fldChar w:fldCharType="begin"/>
      </w:r>
      <w:r>
        <w:instrText xml:space="preserve"> PAGEREF _Toc99047465 \h </w:instrText>
      </w:r>
      <w:r>
        <w:fldChar w:fldCharType="separate"/>
      </w:r>
      <w:r>
        <w:t>135</w:t>
      </w:r>
      <w:r>
        <w:fldChar w:fldCharType="end"/>
      </w:r>
    </w:p>
    <w:p w14:paraId="4952D067" w14:textId="5D2298F9" w:rsidR="0062640B" w:rsidRDefault="0062640B" w:rsidP="0062640B">
      <w:r>
        <w:fldChar w:fldCharType="end"/>
      </w:r>
    </w:p>
    <w:p w14:paraId="0911CBEC" w14:textId="77777777" w:rsidR="0062640B" w:rsidRDefault="0062640B" w:rsidP="0062640B">
      <w:pPr>
        <w:pStyle w:val="Heading2"/>
      </w:pPr>
      <w:r>
        <w:br w:type="page"/>
      </w:r>
      <w:bookmarkStart w:id="0" w:name="_Toc99047403"/>
      <w:r>
        <w:lastRenderedPageBreak/>
        <w:t>1</w:t>
      </w:r>
      <w:r>
        <w:tab/>
        <w:t>Opening of the meeting</w:t>
      </w:r>
      <w:bookmarkEnd w:id="0"/>
    </w:p>
    <w:p w14:paraId="0AC8E1AC" w14:textId="77777777" w:rsidR="0062640B" w:rsidRDefault="0062640B" w:rsidP="0062640B">
      <w:pPr>
        <w:pStyle w:val="Heading3"/>
      </w:pPr>
      <w:bookmarkStart w:id="1" w:name="_Toc99047404"/>
      <w:r>
        <w:t>1.1</w:t>
      </w:r>
      <w:r>
        <w:tab/>
        <w:t>IPR and antitrust policy reminders</w:t>
      </w:r>
      <w:bookmarkEnd w:id="1"/>
    </w:p>
    <w:p w14:paraId="2FF3523C" w14:textId="77777777" w:rsidR="00594603" w:rsidRDefault="00594603" w:rsidP="00594603">
      <w:bookmarkStart w:id="2" w:name="_Toc29222629"/>
      <w:bookmarkStart w:id="3" w:name="_Toc19178594"/>
      <w:bookmarkStart w:id="4" w:name="_Toc32994775"/>
      <w:bookmarkStart w:id="5" w:name="_Toc36065629"/>
      <w:r>
        <w:t>The chair Suresh Chitturi (Samsung)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2"/>
    <w:bookmarkEnd w:id="3"/>
    <w:bookmarkEnd w:id="4"/>
    <w:bookmarkEnd w:id="5"/>
    <w:p w14:paraId="24A68EFB" w14:textId="77777777" w:rsidR="00594603" w:rsidRDefault="00594603" w:rsidP="00594603">
      <w:pPr>
        <w:keepNext/>
        <w:rPr>
          <w:b/>
          <w:bCs/>
        </w:rPr>
      </w:pPr>
      <w:r>
        <w:rPr>
          <w:b/>
          <w:bCs/>
        </w:rPr>
        <w:t>IPR Call Reminder:</w:t>
      </w:r>
    </w:p>
    <w:p w14:paraId="24C7FC17" w14:textId="77777777" w:rsidR="00594603" w:rsidRDefault="00594603" w:rsidP="00594603">
      <w:pPr>
        <w:keepNext/>
      </w:pPr>
      <w:r>
        <w:t>The Chair of the meeting made the following reminders about members’ obligations in relation to IPRs, and asked members to check the latest version of ETSI's policy available on the web server:</w:t>
      </w:r>
    </w:p>
    <w:p w14:paraId="271ECE15" w14:textId="77777777" w:rsidR="00594603" w:rsidRDefault="00594603" w:rsidP="00594603">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3D4B94B" w14:textId="77777777" w:rsidR="00594603" w:rsidRDefault="00594603" w:rsidP="00594603">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72D55EE4" w14:textId="77777777" w:rsidR="00594603" w:rsidRDefault="00594603" w:rsidP="00594603">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7EA63933" w14:textId="77777777" w:rsidR="00594603" w:rsidRDefault="00594603" w:rsidP="00594603">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t>https://www.3gpp.org/about-3gpp/legal-matters</w:t>
        </w:r>
      </w:hyperlink>
      <w:r>
        <w:t xml:space="preserve"> ).</w:t>
      </w:r>
    </w:p>
    <w:p w14:paraId="49ED5AC7" w14:textId="77777777" w:rsidR="00594603" w:rsidRDefault="00594603" w:rsidP="00594603">
      <w:pPr>
        <w:keepNext/>
        <w:rPr>
          <w:b/>
          <w:bCs/>
        </w:rPr>
      </w:pPr>
      <w:r>
        <w:rPr>
          <w:b/>
          <w:bCs/>
        </w:rPr>
        <w:t>Antitrust declaration:</w:t>
      </w:r>
    </w:p>
    <w:p w14:paraId="31C06ADF" w14:textId="77777777" w:rsidR="00594603" w:rsidRDefault="00594603" w:rsidP="00594603">
      <w:pPr>
        <w:keepNext/>
      </w:pPr>
      <w:r>
        <w:t xml:space="preserve">The chair of the meeting made the following antitrust declaration: </w:t>
      </w:r>
    </w:p>
    <w:p w14:paraId="3DD0BA0A" w14:textId="77777777" w:rsidR="00594603" w:rsidRDefault="00594603" w:rsidP="00594603">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57863B28" w14:textId="77777777" w:rsidR="0062640B" w:rsidRDefault="0062640B" w:rsidP="0062640B">
      <w:pPr>
        <w:pStyle w:val="Heading3"/>
      </w:pPr>
      <w:bookmarkStart w:id="6" w:name="_Toc99047405"/>
      <w:r>
        <w:t>1.2</w:t>
      </w:r>
      <w:r>
        <w:tab/>
        <w:t>Reminder to register to the e-meeting</w:t>
      </w:r>
      <w:bookmarkEnd w:id="6"/>
      <w:r>
        <w:t xml:space="preserve"> </w:t>
      </w:r>
    </w:p>
    <w:p w14:paraId="34C1F194" w14:textId="77777777" w:rsidR="003A08B5" w:rsidRDefault="003A08B5" w:rsidP="003A08B5">
      <w:r>
        <w:t>The chair reminded delegates to register for the meeting.</w:t>
      </w:r>
    </w:p>
    <w:p w14:paraId="539845CC" w14:textId="77777777" w:rsidR="0062640B" w:rsidRDefault="0062640B" w:rsidP="0062640B">
      <w:pPr>
        <w:pStyle w:val="Heading2"/>
      </w:pPr>
      <w:bookmarkStart w:id="7" w:name="_Toc99047406"/>
      <w:r>
        <w:t>2</w:t>
      </w:r>
      <w:r>
        <w:tab/>
        <w:t>Agenda and Chair notes</w:t>
      </w:r>
      <w:bookmarkEnd w:id="7"/>
    </w:p>
    <w:p w14:paraId="13BA7BE7" w14:textId="77777777" w:rsidR="0062640B" w:rsidRDefault="0062640B" w:rsidP="0062640B">
      <w:pPr>
        <w:rPr>
          <w:rFonts w:ascii="Arial" w:hAnsi="Arial" w:cs="Arial"/>
          <w:b/>
          <w:sz w:val="24"/>
        </w:rPr>
      </w:pPr>
      <w:r>
        <w:rPr>
          <w:rFonts w:ascii="Arial" w:hAnsi="Arial" w:cs="Arial"/>
          <w:b/>
          <w:color w:val="0000FF"/>
          <w:sz w:val="24"/>
        </w:rPr>
        <w:t>S6-220001</w:t>
      </w:r>
      <w:r>
        <w:rPr>
          <w:rFonts w:ascii="Arial" w:hAnsi="Arial" w:cs="Arial"/>
          <w:b/>
          <w:color w:val="0000FF"/>
          <w:sz w:val="24"/>
        </w:rPr>
        <w:tab/>
      </w:r>
      <w:r>
        <w:rPr>
          <w:rFonts w:ascii="Arial" w:hAnsi="Arial" w:cs="Arial"/>
          <w:b/>
          <w:sz w:val="24"/>
        </w:rPr>
        <w:t>SA6 Meeting 47-e Agenda</w:t>
      </w:r>
    </w:p>
    <w:p w14:paraId="743009C2" w14:textId="77777777" w:rsidR="0062640B" w:rsidRDefault="0062640B" w:rsidP="006264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1F34432" w14:textId="77777777" w:rsidR="0062640B" w:rsidRDefault="0062640B" w:rsidP="0062640B">
      <w:pPr>
        <w:rPr>
          <w:rFonts w:ascii="Arial" w:hAnsi="Arial" w:cs="Arial"/>
          <w:b/>
        </w:rPr>
      </w:pPr>
      <w:r>
        <w:rPr>
          <w:rFonts w:ascii="Arial" w:hAnsi="Arial" w:cs="Arial"/>
          <w:b/>
        </w:rPr>
        <w:t xml:space="preserve">Abstract: </w:t>
      </w:r>
    </w:p>
    <w:p w14:paraId="1C8C2196" w14:textId="77777777" w:rsidR="0062640B" w:rsidRDefault="0062640B" w:rsidP="0062640B">
      <w:r>
        <w:t>Agenda for the SA6#47-e meeting</w:t>
      </w:r>
    </w:p>
    <w:p w14:paraId="46F12ED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9FB70B" w14:textId="77777777" w:rsidR="0062640B" w:rsidRDefault="0062640B" w:rsidP="0062640B">
      <w:pPr>
        <w:rPr>
          <w:rFonts w:ascii="Arial" w:hAnsi="Arial" w:cs="Arial"/>
          <w:b/>
          <w:sz w:val="24"/>
        </w:rPr>
      </w:pPr>
      <w:r>
        <w:rPr>
          <w:rFonts w:ascii="Arial" w:hAnsi="Arial" w:cs="Arial"/>
          <w:b/>
          <w:color w:val="0000FF"/>
          <w:sz w:val="24"/>
        </w:rPr>
        <w:t>S6-220003</w:t>
      </w:r>
      <w:r>
        <w:rPr>
          <w:rFonts w:ascii="Arial" w:hAnsi="Arial" w:cs="Arial"/>
          <w:b/>
          <w:color w:val="0000FF"/>
          <w:sz w:val="24"/>
        </w:rPr>
        <w:tab/>
      </w:r>
      <w:r>
        <w:rPr>
          <w:rFonts w:ascii="Arial" w:hAnsi="Arial" w:cs="Arial"/>
          <w:b/>
          <w:sz w:val="24"/>
        </w:rPr>
        <w:t>SA6 Meeting #47-e - Agenda with Tdocs allocation after submission deadline</w:t>
      </w:r>
    </w:p>
    <w:p w14:paraId="633DE3E8" w14:textId="77777777" w:rsidR="0062640B" w:rsidRDefault="0062640B" w:rsidP="006264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585D1CFD" w14:textId="77777777" w:rsidR="0062640B" w:rsidRDefault="0062640B" w:rsidP="0062640B">
      <w:pPr>
        <w:rPr>
          <w:rFonts w:ascii="Arial" w:hAnsi="Arial" w:cs="Arial"/>
          <w:b/>
        </w:rPr>
      </w:pPr>
      <w:r>
        <w:rPr>
          <w:rFonts w:ascii="Arial" w:hAnsi="Arial" w:cs="Arial"/>
          <w:b/>
        </w:rPr>
        <w:t xml:space="preserve">Abstract: </w:t>
      </w:r>
    </w:p>
    <w:p w14:paraId="072DEA5C" w14:textId="77777777" w:rsidR="0062640B" w:rsidRDefault="0062640B" w:rsidP="0062640B">
      <w:r>
        <w:lastRenderedPageBreak/>
        <w:t>The SA6#47-e meeting agenda with Tdocs allocation after submission deadline</w:t>
      </w:r>
    </w:p>
    <w:p w14:paraId="078473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58C27E" w14:textId="77777777" w:rsidR="0062640B" w:rsidRDefault="0062640B" w:rsidP="0062640B">
      <w:pPr>
        <w:rPr>
          <w:rFonts w:ascii="Arial" w:hAnsi="Arial" w:cs="Arial"/>
          <w:b/>
          <w:sz w:val="24"/>
        </w:rPr>
      </w:pPr>
      <w:r>
        <w:rPr>
          <w:rFonts w:ascii="Arial" w:hAnsi="Arial" w:cs="Arial"/>
          <w:b/>
          <w:color w:val="0000FF"/>
          <w:sz w:val="24"/>
        </w:rPr>
        <w:t>S6-220004</w:t>
      </w:r>
      <w:r>
        <w:rPr>
          <w:rFonts w:ascii="Arial" w:hAnsi="Arial" w:cs="Arial"/>
          <w:b/>
          <w:color w:val="0000FF"/>
          <w:sz w:val="24"/>
        </w:rPr>
        <w:tab/>
      </w:r>
      <w:r>
        <w:rPr>
          <w:rFonts w:ascii="Arial" w:hAnsi="Arial" w:cs="Arial"/>
          <w:b/>
          <w:sz w:val="24"/>
        </w:rPr>
        <w:t>SA6 Meeting #47-e - Agenda with Tdocs allocation at start of the meeting</w:t>
      </w:r>
    </w:p>
    <w:p w14:paraId="0B2A5BC1" w14:textId="77777777" w:rsidR="0062640B" w:rsidRDefault="0062640B" w:rsidP="006264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30EB7E1" w14:textId="77777777" w:rsidR="0062640B" w:rsidRDefault="0062640B" w:rsidP="0062640B">
      <w:pPr>
        <w:rPr>
          <w:rFonts w:ascii="Arial" w:hAnsi="Arial" w:cs="Arial"/>
          <w:b/>
        </w:rPr>
      </w:pPr>
      <w:r>
        <w:rPr>
          <w:rFonts w:ascii="Arial" w:hAnsi="Arial" w:cs="Arial"/>
          <w:b/>
        </w:rPr>
        <w:t xml:space="preserve">Abstract: </w:t>
      </w:r>
    </w:p>
    <w:p w14:paraId="16B1187E" w14:textId="77777777" w:rsidR="0062640B" w:rsidRDefault="0062640B" w:rsidP="0062640B">
      <w:r>
        <w:t>The SA6#47-e meeting agenda with Tdocs allocation at the start of the meeting</w:t>
      </w:r>
    </w:p>
    <w:p w14:paraId="23056707" w14:textId="77777777" w:rsidR="0062640B" w:rsidRDefault="0062640B" w:rsidP="0062640B">
      <w:pPr>
        <w:rPr>
          <w:rFonts w:ascii="Arial" w:hAnsi="Arial" w:cs="Arial"/>
          <w:b/>
        </w:rPr>
      </w:pPr>
      <w:r>
        <w:rPr>
          <w:rFonts w:ascii="Arial" w:hAnsi="Arial" w:cs="Arial"/>
          <w:b/>
        </w:rPr>
        <w:t xml:space="preserve">Discussion: </w:t>
      </w:r>
    </w:p>
    <w:p w14:paraId="214E3570" w14:textId="77777777" w:rsidR="0062640B" w:rsidRDefault="0062640B" w:rsidP="0062640B">
      <w:r>
        <w:t>The meeting reviewed the agenda and some minor changes (re-ordering of documents) taken on board.</w:t>
      </w:r>
    </w:p>
    <w:p w14:paraId="5064BE8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ED839A" w14:textId="77777777" w:rsidR="0062640B" w:rsidRDefault="0062640B" w:rsidP="0062640B">
      <w:pPr>
        <w:rPr>
          <w:rFonts w:ascii="Arial" w:hAnsi="Arial" w:cs="Arial"/>
          <w:b/>
          <w:sz w:val="24"/>
        </w:rPr>
      </w:pPr>
      <w:r>
        <w:rPr>
          <w:rFonts w:ascii="Arial" w:hAnsi="Arial" w:cs="Arial"/>
          <w:b/>
          <w:color w:val="0000FF"/>
          <w:sz w:val="24"/>
        </w:rPr>
        <w:t>S6-220005</w:t>
      </w:r>
      <w:r>
        <w:rPr>
          <w:rFonts w:ascii="Arial" w:hAnsi="Arial" w:cs="Arial"/>
          <w:b/>
          <w:color w:val="0000FF"/>
          <w:sz w:val="24"/>
        </w:rPr>
        <w:tab/>
      </w:r>
      <w:r>
        <w:rPr>
          <w:rFonts w:ascii="Arial" w:hAnsi="Arial" w:cs="Arial"/>
          <w:b/>
          <w:sz w:val="24"/>
        </w:rPr>
        <w:t>SA6 Meeting #47-e - Chairman's notes at end of the meeting</w:t>
      </w:r>
    </w:p>
    <w:p w14:paraId="09DE86E3" w14:textId="77777777" w:rsidR="0062640B" w:rsidRDefault="0062640B" w:rsidP="006264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8E96112" w14:textId="77777777" w:rsidR="0062640B" w:rsidRDefault="0062640B" w:rsidP="0062640B">
      <w:pPr>
        <w:rPr>
          <w:rFonts w:ascii="Arial" w:hAnsi="Arial" w:cs="Arial"/>
          <w:b/>
        </w:rPr>
      </w:pPr>
      <w:r>
        <w:rPr>
          <w:rFonts w:ascii="Arial" w:hAnsi="Arial" w:cs="Arial"/>
          <w:b/>
        </w:rPr>
        <w:t xml:space="preserve">Abstract: </w:t>
      </w:r>
    </w:p>
    <w:p w14:paraId="6C3DC8A0" w14:textId="77777777" w:rsidR="0062640B" w:rsidRDefault="0062640B" w:rsidP="0062640B">
      <w:r>
        <w:t>Chairman's notes at end of the SA6#47-e meeting</w:t>
      </w:r>
    </w:p>
    <w:p w14:paraId="1946A13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S6-220481</w:t>
      </w:r>
      <w:r>
        <w:rPr>
          <w:color w:val="993300"/>
          <w:u w:val="single"/>
        </w:rPr>
        <w:t>.</w:t>
      </w:r>
    </w:p>
    <w:p w14:paraId="45A32421" w14:textId="77777777" w:rsidR="0062640B" w:rsidRDefault="0062640B" w:rsidP="0062640B">
      <w:pPr>
        <w:rPr>
          <w:rFonts w:ascii="Arial" w:hAnsi="Arial" w:cs="Arial"/>
          <w:b/>
          <w:sz w:val="24"/>
        </w:rPr>
      </w:pPr>
      <w:r>
        <w:rPr>
          <w:rFonts w:ascii="Arial" w:hAnsi="Arial" w:cs="Arial"/>
          <w:b/>
          <w:color w:val="0000FF"/>
          <w:sz w:val="24"/>
        </w:rPr>
        <w:t>S6-220481</w:t>
      </w:r>
      <w:r>
        <w:rPr>
          <w:rFonts w:ascii="Arial" w:hAnsi="Arial" w:cs="Arial"/>
          <w:b/>
          <w:color w:val="0000FF"/>
          <w:sz w:val="24"/>
        </w:rPr>
        <w:tab/>
      </w:r>
      <w:r>
        <w:rPr>
          <w:rFonts w:ascii="Arial" w:hAnsi="Arial" w:cs="Arial"/>
          <w:b/>
          <w:sz w:val="24"/>
        </w:rPr>
        <w:t>SA6 Meeting #47-e - Chairman's notes at end of the meeting</w:t>
      </w:r>
    </w:p>
    <w:p w14:paraId="1EADD078" w14:textId="77777777" w:rsidR="0062640B" w:rsidRDefault="0062640B" w:rsidP="006264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D235434" w14:textId="77777777" w:rsidR="0062640B" w:rsidRDefault="0062640B" w:rsidP="0062640B">
      <w:pPr>
        <w:rPr>
          <w:color w:val="808080"/>
        </w:rPr>
      </w:pPr>
      <w:r>
        <w:rPr>
          <w:color w:val="808080"/>
        </w:rPr>
        <w:t>(Replaces S6-220005)</w:t>
      </w:r>
    </w:p>
    <w:p w14:paraId="1F6202B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10012D" w14:textId="77777777" w:rsidR="0062640B" w:rsidRDefault="0062640B" w:rsidP="0062640B">
      <w:pPr>
        <w:pStyle w:val="Heading2"/>
      </w:pPr>
      <w:bookmarkStart w:id="8" w:name="_Toc99047407"/>
      <w:r>
        <w:t>3</w:t>
      </w:r>
      <w:r>
        <w:tab/>
        <w:t>Report from previous meetings</w:t>
      </w:r>
      <w:bookmarkEnd w:id="8"/>
    </w:p>
    <w:p w14:paraId="1709E022" w14:textId="77777777" w:rsidR="0062640B" w:rsidRDefault="0062640B" w:rsidP="0062640B">
      <w:pPr>
        <w:rPr>
          <w:rFonts w:ascii="Arial" w:hAnsi="Arial" w:cs="Arial"/>
          <w:b/>
          <w:sz w:val="24"/>
        </w:rPr>
      </w:pPr>
      <w:r>
        <w:rPr>
          <w:rFonts w:ascii="Arial" w:hAnsi="Arial" w:cs="Arial"/>
          <w:b/>
          <w:color w:val="0000FF"/>
          <w:sz w:val="24"/>
        </w:rPr>
        <w:t>S6-220002</w:t>
      </w:r>
      <w:r>
        <w:rPr>
          <w:rFonts w:ascii="Arial" w:hAnsi="Arial" w:cs="Arial"/>
          <w:b/>
          <w:color w:val="0000FF"/>
          <w:sz w:val="24"/>
        </w:rPr>
        <w:tab/>
      </w:r>
      <w:r>
        <w:rPr>
          <w:rFonts w:ascii="Arial" w:hAnsi="Arial" w:cs="Arial"/>
          <w:b/>
          <w:sz w:val="24"/>
        </w:rPr>
        <w:t>SA6 Meeting 46-e Report</w:t>
      </w:r>
    </w:p>
    <w:p w14:paraId="70E84872" w14:textId="77777777" w:rsidR="0062640B" w:rsidRDefault="0062640B" w:rsidP="0062640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1A30444A" w14:textId="77777777" w:rsidR="0062640B" w:rsidRDefault="0062640B" w:rsidP="0062640B">
      <w:pPr>
        <w:rPr>
          <w:rFonts w:ascii="Arial" w:hAnsi="Arial" w:cs="Arial"/>
          <w:b/>
        </w:rPr>
      </w:pPr>
      <w:r>
        <w:rPr>
          <w:rFonts w:ascii="Arial" w:hAnsi="Arial" w:cs="Arial"/>
          <w:b/>
        </w:rPr>
        <w:t xml:space="preserve">Abstract: </w:t>
      </w:r>
    </w:p>
    <w:p w14:paraId="48B87C8F" w14:textId="77777777" w:rsidR="0062640B" w:rsidRDefault="0062640B" w:rsidP="0062640B">
      <w:r>
        <w:t>The report of the SA6#46-e meeting.</w:t>
      </w:r>
    </w:p>
    <w:p w14:paraId="688F643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03C1BB" w14:textId="77777777" w:rsidR="0062640B" w:rsidRDefault="0062640B" w:rsidP="0062640B">
      <w:pPr>
        <w:pStyle w:val="Heading2"/>
      </w:pPr>
      <w:bookmarkStart w:id="9" w:name="_Toc99047408"/>
      <w:r>
        <w:t>4</w:t>
      </w:r>
      <w:r>
        <w:tab/>
        <w:t>Liaison statements</w:t>
      </w:r>
      <w:bookmarkEnd w:id="9"/>
    </w:p>
    <w:p w14:paraId="0B2C0E89" w14:textId="77777777" w:rsidR="0062640B" w:rsidRDefault="0062640B" w:rsidP="0062640B">
      <w:pPr>
        <w:pStyle w:val="Heading3"/>
      </w:pPr>
      <w:bookmarkStart w:id="10" w:name="_Toc99047409"/>
      <w:r>
        <w:t>4.1</w:t>
      </w:r>
      <w:r>
        <w:tab/>
        <w:t>Incoming LSs</w:t>
      </w:r>
      <w:bookmarkEnd w:id="10"/>
    </w:p>
    <w:p w14:paraId="34364AF4" w14:textId="77777777" w:rsidR="0062640B" w:rsidRDefault="0062640B" w:rsidP="0062640B">
      <w:pPr>
        <w:rPr>
          <w:rFonts w:ascii="Arial" w:hAnsi="Arial" w:cs="Arial"/>
          <w:b/>
          <w:sz w:val="24"/>
        </w:rPr>
      </w:pPr>
      <w:r>
        <w:rPr>
          <w:rFonts w:ascii="Arial" w:hAnsi="Arial" w:cs="Arial"/>
          <w:b/>
          <w:color w:val="0000FF"/>
          <w:sz w:val="24"/>
        </w:rPr>
        <w:t>S6-220006</w:t>
      </w:r>
      <w:r>
        <w:rPr>
          <w:rFonts w:ascii="Arial" w:hAnsi="Arial" w:cs="Arial"/>
          <w:b/>
          <w:color w:val="0000FF"/>
          <w:sz w:val="24"/>
        </w:rPr>
        <w:tab/>
      </w:r>
      <w:r>
        <w:rPr>
          <w:rFonts w:ascii="Arial" w:hAnsi="Arial" w:cs="Arial"/>
          <w:b/>
          <w:sz w:val="24"/>
        </w:rPr>
        <w:t>Liaison about Publication of Standard MEF 84 Network Slice Service and Attributes</w:t>
      </w:r>
    </w:p>
    <w:p w14:paraId="21E63A6D"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LS00319_001, to 3GPP, BBF, ETSI ISGs; ENI, NFV and ZSM, GSMA, IETF, </w:t>
      </w:r>
      <w:r>
        <w:rPr>
          <w:i/>
        </w:rPr>
        <w:lastRenderedPageBreak/>
        <w:t>ITU-T SG13, ITU-T SG15, NGMN, ONF, TMF, cc COO MEF</w:t>
      </w:r>
      <w:r>
        <w:rPr>
          <w:i/>
        </w:rPr>
        <w:br/>
      </w:r>
      <w:r>
        <w:rPr>
          <w:i/>
        </w:rPr>
        <w:tab/>
      </w:r>
      <w:r>
        <w:rPr>
          <w:i/>
        </w:rPr>
        <w:tab/>
      </w:r>
      <w:r>
        <w:rPr>
          <w:i/>
        </w:rPr>
        <w:tab/>
      </w:r>
      <w:r>
        <w:rPr>
          <w:i/>
        </w:rPr>
        <w:tab/>
      </w:r>
      <w:r>
        <w:rPr>
          <w:i/>
        </w:rPr>
        <w:tab/>
        <w:t>Source: MEF Forum</w:t>
      </w:r>
    </w:p>
    <w:p w14:paraId="185C1B87" w14:textId="77777777" w:rsidR="0062640B" w:rsidRDefault="0062640B" w:rsidP="0062640B">
      <w:pPr>
        <w:rPr>
          <w:rFonts w:ascii="Arial" w:hAnsi="Arial" w:cs="Arial"/>
          <w:b/>
        </w:rPr>
      </w:pPr>
      <w:r>
        <w:rPr>
          <w:rFonts w:ascii="Arial" w:hAnsi="Arial" w:cs="Arial"/>
          <w:b/>
        </w:rPr>
        <w:t xml:space="preserve">Abstract: </w:t>
      </w:r>
    </w:p>
    <w:p w14:paraId="2098B8CD" w14:textId="77777777" w:rsidR="0062640B" w:rsidRDefault="0062640B" w:rsidP="0062640B">
      <w:r>
        <w:t>We would like to inform you about the publication of Standard MEF 84 Network Slice Service and Attributes.</w:t>
      </w:r>
    </w:p>
    <w:p w14:paraId="1DF65123" w14:textId="77777777" w:rsidR="0062640B" w:rsidRDefault="0062640B" w:rsidP="0062640B">
      <w:r>
        <w:t xml:space="preserve">This standard specifies Network Slicing in the context of MEF Lifecycle Service Orchestration (LSO) and MEF Services. Key concepts of Network </w:t>
      </w:r>
    </w:p>
    <w:p w14:paraId="0D937C31" w14:textId="77777777" w:rsidR="0062640B" w:rsidRDefault="0062640B" w:rsidP="0062640B">
      <w:r>
        <w:t xml:space="preserve">Slicing, Network Slices and Network Services are described. Network Services as defined in this Standard enables Service Providers to offer Network </w:t>
      </w:r>
    </w:p>
    <w:p w14:paraId="6E101A6C" w14:textId="77777777" w:rsidR="0062640B" w:rsidRDefault="0062640B" w:rsidP="0062640B">
      <w:r>
        <w:t xml:space="preserve">Slices in the Service Provider domain as Services to Subscribers in the Customer domain. The focus is on the Subscriber visible aspects of the </w:t>
      </w:r>
    </w:p>
    <w:p w14:paraId="7AD28B08" w14:textId="77777777" w:rsidR="0062640B" w:rsidRDefault="0062640B" w:rsidP="0062640B">
      <w:r>
        <w:t>Service Provider’s internal Network Slices.</w:t>
      </w:r>
    </w:p>
    <w:p w14:paraId="7A2C9E06" w14:textId="77777777" w:rsidR="0062640B" w:rsidRDefault="0062640B" w:rsidP="0062640B">
      <w:r>
        <w:t>MEF Standards are available at: https://www.mef.net/learn/mef-technical-standards-sdks/</w:t>
      </w:r>
    </w:p>
    <w:p w14:paraId="1CB7509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9B161B" w14:textId="77777777" w:rsidR="0062640B" w:rsidRDefault="0062640B" w:rsidP="0062640B">
      <w:pPr>
        <w:rPr>
          <w:rFonts w:ascii="Arial" w:hAnsi="Arial" w:cs="Arial"/>
          <w:b/>
          <w:sz w:val="24"/>
        </w:rPr>
      </w:pPr>
      <w:r>
        <w:rPr>
          <w:rFonts w:ascii="Arial" w:hAnsi="Arial" w:cs="Arial"/>
          <w:b/>
          <w:color w:val="0000FF"/>
          <w:sz w:val="24"/>
        </w:rPr>
        <w:t>S6-220007</w:t>
      </w:r>
      <w:r>
        <w:rPr>
          <w:rFonts w:ascii="Arial" w:hAnsi="Arial" w:cs="Arial"/>
          <w:b/>
          <w:color w:val="0000FF"/>
          <w:sz w:val="24"/>
        </w:rPr>
        <w:tab/>
      </w:r>
      <w:r>
        <w:rPr>
          <w:rFonts w:ascii="Arial" w:hAnsi="Arial" w:cs="Arial"/>
          <w:b/>
          <w:sz w:val="24"/>
        </w:rPr>
        <w:t>Further reply on MBS broadcast service continuity</w:t>
      </w:r>
    </w:p>
    <w:p w14:paraId="3BABE991"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R2-2111511, to SA2, cc SA4, SA6, RAN3</w:t>
      </w:r>
      <w:r>
        <w:rPr>
          <w:i/>
        </w:rPr>
        <w:br/>
      </w:r>
      <w:r>
        <w:rPr>
          <w:i/>
        </w:rPr>
        <w:tab/>
      </w:r>
      <w:r>
        <w:rPr>
          <w:i/>
        </w:rPr>
        <w:tab/>
      </w:r>
      <w:r>
        <w:rPr>
          <w:i/>
        </w:rPr>
        <w:tab/>
      </w:r>
      <w:r>
        <w:rPr>
          <w:i/>
        </w:rPr>
        <w:tab/>
      </w:r>
      <w:r>
        <w:rPr>
          <w:i/>
        </w:rPr>
        <w:tab/>
        <w:t>Source: RAN2</w:t>
      </w:r>
    </w:p>
    <w:p w14:paraId="4D2C3EC2" w14:textId="77777777" w:rsidR="0062640B" w:rsidRDefault="0062640B" w:rsidP="0062640B">
      <w:pPr>
        <w:rPr>
          <w:rFonts w:ascii="Arial" w:hAnsi="Arial" w:cs="Arial"/>
          <w:b/>
        </w:rPr>
      </w:pPr>
      <w:r>
        <w:rPr>
          <w:rFonts w:ascii="Arial" w:hAnsi="Arial" w:cs="Arial"/>
          <w:b/>
        </w:rPr>
        <w:t xml:space="preserve">Abstract: </w:t>
      </w:r>
    </w:p>
    <w:p w14:paraId="35708593" w14:textId="77777777" w:rsidR="0062640B" w:rsidRDefault="0062640B" w:rsidP="0062640B">
      <w:r>
        <w:t>1. Overall Description:</w:t>
      </w:r>
    </w:p>
    <w:p w14:paraId="38C11DDD" w14:textId="77777777" w:rsidR="0062640B" w:rsidRDefault="0062640B" w:rsidP="0062640B">
      <w:r>
        <w:t xml:space="preserve">RAN2 would like to thank SA2 for their LS in S2-2108175 and for agreeing to introduce additional MBS identifier in upper layer signalling to allow for reducing the volume broadcasted in SIB. </w:t>
      </w:r>
    </w:p>
    <w:p w14:paraId="63A3695F" w14:textId="77777777" w:rsidR="0062640B" w:rsidRDefault="0062640B" w:rsidP="0062640B">
      <w:r>
        <w:t xml:space="preserve">RAN2 notes that SA2 did not get consensus on whether frequency can be provided in the upper layer signalling, which goes against the working assumption made by RAN2 during RAN2#115-e meeting. RAN2 discussed this topic further during RAN#116-e meeting and made an agreement that frequency information in upper layer signalling is useful for some MBS use cases. This, for example, includes the cases where a certain MBS service is deployed homogeneously on a single frequency in a broadcast area, which is a likely deployment for some services. In such cases, it may be more efficient to directly provide the service-frequency mapping in upper layer signalling to decrease overhead over the air interface.  </w:t>
      </w:r>
    </w:p>
    <w:p w14:paraId="0F0E434C" w14:textId="77777777" w:rsidR="0062640B" w:rsidRDefault="0062640B" w:rsidP="0062640B">
      <w:r>
        <w:t>Therefore, RAN2 would like to request SA2 to allow a possibility of including MBS service to frequency mapping in upper layer signalling in their specifications, similarly as in the case of USD in MBMS.</w:t>
      </w:r>
    </w:p>
    <w:p w14:paraId="31386FA9" w14:textId="77777777" w:rsidR="0062640B" w:rsidRDefault="0062640B" w:rsidP="0062640B">
      <w:r>
        <w:t>2. Actions:</w:t>
      </w:r>
    </w:p>
    <w:p w14:paraId="5D2070F2" w14:textId="77777777" w:rsidR="0062640B" w:rsidRDefault="0062640B" w:rsidP="0062640B">
      <w:r>
        <w:t>To SA2 group:</w:t>
      </w:r>
    </w:p>
    <w:p w14:paraId="4099E9DA" w14:textId="77777777" w:rsidR="0062640B" w:rsidRDefault="0062640B" w:rsidP="0062640B">
      <w:r>
        <w:t xml:space="preserve">ACTION: </w:t>
      </w:r>
      <w:r>
        <w:tab/>
        <w:t>RAN2 respectfully asks SA2 to take the above information into account and allow a possibility of including MBS service to frequency mapping in upper layer signalling in their specifications.</w:t>
      </w:r>
    </w:p>
    <w:p w14:paraId="6BAD2649" w14:textId="77777777" w:rsidR="0062640B" w:rsidRDefault="0062640B" w:rsidP="0062640B">
      <w:pPr>
        <w:rPr>
          <w:rFonts w:ascii="Arial" w:hAnsi="Arial" w:cs="Arial"/>
          <w:b/>
        </w:rPr>
      </w:pPr>
      <w:r>
        <w:rPr>
          <w:rFonts w:ascii="Arial" w:hAnsi="Arial" w:cs="Arial"/>
          <w:b/>
        </w:rPr>
        <w:t xml:space="preserve">Discussion: </w:t>
      </w:r>
    </w:p>
    <w:p w14:paraId="6CA2B368" w14:textId="77777777" w:rsidR="0062640B" w:rsidRDefault="0062640B" w:rsidP="0062640B">
      <w:r>
        <w:t>Huawei presented the LS available as S6-220007.</w:t>
      </w:r>
    </w:p>
    <w:p w14:paraId="38C9846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96BB7" w14:textId="77777777" w:rsidR="0062640B" w:rsidRDefault="0062640B" w:rsidP="0062640B">
      <w:pPr>
        <w:rPr>
          <w:rFonts w:ascii="Arial" w:hAnsi="Arial" w:cs="Arial"/>
          <w:b/>
          <w:sz w:val="24"/>
        </w:rPr>
      </w:pPr>
      <w:r>
        <w:rPr>
          <w:rFonts w:ascii="Arial" w:hAnsi="Arial" w:cs="Arial"/>
          <w:b/>
          <w:color w:val="0000FF"/>
          <w:sz w:val="24"/>
        </w:rPr>
        <w:t>S6-220008</w:t>
      </w:r>
      <w:r>
        <w:rPr>
          <w:rFonts w:ascii="Arial" w:hAnsi="Arial" w:cs="Arial"/>
          <w:b/>
          <w:color w:val="0000FF"/>
          <w:sz w:val="24"/>
        </w:rPr>
        <w:tab/>
      </w:r>
      <w:r>
        <w:rPr>
          <w:rFonts w:ascii="Arial" w:hAnsi="Arial" w:cs="Arial"/>
          <w:b/>
          <w:sz w:val="24"/>
        </w:rPr>
        <w:t>Reply LS on Bearer pre-emption rate limit issue for GBR bearer establishment in MC systems</w:t>
      </w:r>
    </w:p>
    <w:p w14:paraId="06D60E78"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R3-216196, to SA6, cc RAN, RAN2</w:t>
      </w:r>
      <w:r>
        <w:rPr>
          <w:i/>
        </w:rPr>
        <w:br/>
      </w:r>
      <w:r>
        <w:rPr>
          <w:i/>
        </w:rPr>
        <w:tab/>
      </w:r>
      <w:r>
        <w:rPr>
          <w:i/>
        </w:rPr>
        <w:tab/>
      </w:r>
      <w:r>
        <w:rPr>
          <w:i/>
        </w:rPr>
        <w:tab/>
      </w:r>
      <w:r>
        <w:rPr>
          <w:i/>
        </w:rPr>
        <w:tab/>
      </w:r>
      <w:r>
        <w:rPr>
          <w:i/>
        </w:rPr>
        <w:tab/>
        <w:t>Source: RAN3</w:t>
      </w:r>
    </w:p>
    <w:p w14:paraId="5CF5D3E7" w14:textId="77777777" w:rsidR="0062640B" w:rsidRDefault="0062640B" w:rsidP="0062640B">
      <w:pPr>
        <w:rPr>
          <w:rFonts w:ascii="Arial" w:hAnsi="Arial" w:cs="Arial"/>
          <w:b/>
        </w:rPr>
      </w:pPr>
      <w:r>
        <w:rPr>
          <w:rFonts w:ascii="Arial" w:hAnsi="Arial" w:cs="Arial"/>
          <w:b/>
        </w:rPr>
        <w:lastRenderedPageBreak/>
        <w:t xml:space="preserve">Abstract: </w:t>
      </w:r>
    </w:p>
    <w:p w14:paraId="5DCF3B9A" w14:textId="77777777" w:rsidR="0062640B" w:rsidRDefault="0062640B" w:rsidP="0062640B">
      <w:r>
        <w:t>1. Overall Description:</w:t>
      </w:r>
    </w:p>
    <w:p w14:paraId="722E785B" w14:textId="77777777" w:rsidR="0062640B" w:rsidRDefault="0062640B" w:rsidP="0062640B">
      <w:r>
        <w:t xml:space="preserve">RAN3 would like to thank SA6 for the LS on Bearer pre-emption rate limit issue for GBR bearer establishment in MC systems. </w:t>
      </w:r>
    </w:p>
    <w:p w14:paraId="7BCC2D19" w14:textId="77777777" w:rsidR="0062640B" w:rsidRDefault="0062640B" w:rsidP="0062640B">
      <w:r>
        <w:t xml:space="preserve">RAN3 has agreed to introduce a new cause value "Maximum bearer pre-emption rate exceeded", so eNB can inform MME when the number of bearers to pre-empt exceeds the eNB’s processing limit. The agreed RAN3 CR is attached. </w:t>
      </w:r>
    </w:p>
    <w:p w14:paraId="62EB039A" w14:textId="77777777" w:rsidR="0062640B" w:rsidRDefault="0062640B" w:rsidP="0062640B">
      <w:r>
        <w:t>2. Actions:</w:t>
      </w:r>
    </w:p>
    <w:p w14:paraId="6CF61DF5" w14:textId="77777777" w:rsidR="0062640B" w:rsidRDefault="0062640B" w:rsidP="0062640B">
      <w:r>
        <w:t>To SA6 group.</w:t>
      </w:r>
    </w:p>
    <w:p w14:paraId="38E8393D" w14:textId="77777777" w:rsidR="0062640B" w:rsidRDefault="0062640B" w:rsidP="0062640B">
      <w:r>
        <w:t xml:space="preserve">ACTION: </w:t>
      </w:r>
      <w:r>
        <w:tab/>
        <w:t>RAN3 asks SA6 group to take the above into account and align their specifications if needed.</w:t>
      </w:r>
    </w:p>
    <w:p w14:paraId="3FE8AF1A" w14:textId="77777777" w:rsidR="0062640B" w:rsidRDefault="0062640B" w:rsidP="0062640B">
      <w:pPr>
        <w:rPr>
          <w:rFonts w:ascii="Arial" w:hAnsi="Arial" w:cs="Arial"/>
          <w:b/>
        </w:rPr>
      </w:pPr>
      <w:r>
        <w:rPr>
          <w:rFonts w:ascii="Arial" w:hAnsi="Arial" w:cs="Arial"/>
          <w:b/>
        </w:rPr>
        <w:t xml:space="preserve">Discussion: </w:t>
      </w:r>
    </w:p>
    <w:p w14:paraId="5C925F65" w14:textId="77777777" w:rsidR="0062640B" w:rsidRDefault="0062640B" w:rsidP="0062640B">
      <w:r>
        <w:t>Nokia presented the LS available as S6-220008.</w:t>
      </w:r>
    </w:p>
    <w:p w14:paraId="7662958E" w14:textId="77777777" w:rsidR="0062640B" w:rsidRDefault="0062640B" w:rsidP="0062640B">
      <w:r>
        <w:t>Motorola was wondering why SA2 was not copied on this LS.</w:t>
      </w:r>
    </w:p>
    <w:p w14:paraId="3F10700F" w14:textId="77777777" w:rsidR="0062640B" w:rsidRDefault="0062640B" w:rsidP="0062640B">
      <w:r>
        <w:t>It was noted there might be some need for further questions in which case SA2 could be copied.</w:t>
      </w:r>
    </w:p>
    <w:p w14:paraId="74A7B28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7814DE" w14:textId="77777777" w:rsidR="0062640B" w:rsidRDefault="0062640B" w:rsidP="0062640B">
      <w:pPr>
        <w:rPr>
          <w:rFonts w:ascii="Arial" w:hAnsi="Arial" w:cs="Arial"/>
          <w:b/>
          <w:sz w:val="24"/>
        </w:rPr>
      </w:pPr>
      <w:r>
        <w:rPr>
          <w:rFonts w:ascii="Arial" w:hAnsi="Arial" w:cs="Arial"/>
          <w:b/>
          <w:color w:val="0000FF"/>
          <w:sz w:val="24"/>
        </w:rPr>
        <w:t>S6-220266</w:t>
      </w:r>
      <w:r>
        <w:rPr>
          <w:rFonts w:ascii="Arial" w:hAnsi="Arial" w:cs="Arial"/>
          <w:b/>
          <w:color w:val="0000FF"/>
          <w:sz w:val="24"/>
        </w:rPr>
        <w:tab/>
      </w:r>
      <w:r>
        <w:rPr>
          <w:rFonts w:ascii="Arial" w:hAnsi="Arial" w:cs="Arial"/>
          <w:b/>
          <w:sz w:val="24"/>
        </w:rPr>
        <w:tab/>
        <w:t>Transferring bearer pre-emption rate limitation information from MME up to the MC AS</w:t>
      </w:r>
    </w:p>
    <w:p w14:paraId="79C57B5C" w14:textId="77777777" w:rsidR="0062640B" w:rsidRDefault="0062640B" w:rsidP="006264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281A7C26" w14:textId="77777777" w:rsidR="0062640B" w:rsidRDefault="0062640B" w:rsidP="0062640B">
      <w:pPr>
        <w:rPr>
          <w:rFonts w:ascii="Arial" w:hAnsi="Arial" w:cs="Arial"/>
          <w:b/>
        </w:rPr>
      </w:pPr>
      <w:r>
        <w:rPr>
          <w:rFonts w:ascii="Arial" w:hAnsi="Arial" w:cs="Arial"/>
          <w:b/>
        </w:rPr>
        <w:t xml:space="preserve">Discussion: </w:t>
      </w:r>
    </w:p>
    <w:p w14:paraId="1B197DDF" w14:textId="77777777" w:rsidR="0062640B" w:rsidRDefault="0062640B" w:rsidP="0062640B">
      <w:r>
        <w:t>The late document S6-220266 was discussed during the CC#1. The document is related to the incoming LS S6-220008.</w:t>
      </w:r>
    </w:p>
    <w:p w14:paraId="3BFE931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E240A" w14:textId="77777777" w:rsidR="0062640B" w:rsidRDefault="0062640B" w:rsidP="0062640B">
      <w:pPr>
        <w:rPr>
          <w:rFonts w:ascii="Arial" w:hAnsi="Arial" w:cs="Arial"/>
          <w:b/>
          <w:sz w:val="24"/>
        </w:rPr>
      </w:pPr>
      <w:r>
        <w:rPr>
          <w:rFonts w:ascii="Arial" w:hAnsi="Arial" w:cs="Arial"/>
          <w:b/>
          <w:color w:val="0000FF"/>
          <w:sz w:val="24"/>
        </w:rPr>
        <w:t>S6-220045</w:t>
      </w:r>
      <w:r>
        <w:rPr>
          <w:rFonts w:ascii="Arial" w:hAnsi="Arial" w:cs="Arial"/>
          <w:b/>
          <w:color w:val="0000FF"/>
          <w:sz w:val="24"/>
        </w:rPr>
        <w:tab/>
      </w:r>
      <w:r>
        <w:rPr>
          <w:rFonts w:ascii="Arial" w:hAnsi="Arial" w:cs="Arial"/>
          <w:b/>
          <w:sz w:val="24"/>
        </w:rPr>
        <w:t>LS on MBS Service Area Identity and start procedure for broadcast service</w:t>
      </w:r>
    </w:p>
    <w:p w14:paraId="26995413"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R3-221302, to SA2, cc SA6, RAN2</w:t>
      </w:r>
      <w:r>
        <w:rPr>
          <w:i/>
        </w:rPr>
        <w:br/>
      </w:r>
      <w:r>
        <w:rPr>
          <w:i/>
        </w:rPr>
        <w:tab/>
      </w:r>
      <w:r>
        <w:rPr>
          <w:i/>
        </w:rPr>
        <w:tab/>
      </w:r>
      <w:r>
        <w:rPr>
          <w:i/>
        </w:rPr>
        <w:tab/>
      </w:r>
      <w:r>
        <w:rPr>
          <w:i/>
        </w:rPr>
        <w:tab/>
      </w:r>
      <w:r>
        <w:rPr>
          <w:i/>
        </w:rPr>
        <w:tab/>
        <w:t>Source: RAN3</w:t>
      </w:r>
    </w:p>
    <w:p w14:paraId="633B1878" w14:textId="77777777" w:rsidR="0062640B" w:rsidRDefault="0062640B" w:rsidP="0062640B">
      <w:pPr>
        <w:rPr>
          <w:rFonts w:ascii="Arial" w:hAnsi="Arial" w:cs="Arial"/>
          <w:b/>
        </w:rPr>
      </w:pPr>
      <w:r>
        <w:rPr>
          <w:rFonts w:ascii="Arial" w:hAnsi="Arial" w:cs="Arial"/>
          <w:b/>
        </w:rPr>
        <w:t xml:space="preserve">Abstract: </w:t>
      </w:r>
    </w:p>
    <w:p w14:paraId="6D269CF1" w14:textId="77777777" w:rsidR="0062640B" w:rsidRDefault="0062640B" w:rsidP="0062640B">
      <w:r>
        <w:t>1. Overall Description:</w:t>
      </w:r>
    </w:p>
    <w:p w14:paraId="7D5FB239" w14:textId="77777777" w:rsidR="0062640B" w:rsidRDefault="0062640B" w:rsidP="0062640B">
      <w:r>
        <w:t>RAN3 has discussed the issue on MBS broadcast service continuity and identification, and would like to inform SA2 about our progress as follows:</w:t>
      </w:r>
    </w:p>
    <w:p w14:paraId="5B452B78" w14:textId="77777777" w:rsidR="0062640B" w:rsidRDefault="0062640B" w:rsidP="0062640B">
      <w:r>
        <w:t>-</w:t>
      </w:r>
      <w:r>
        <w:tab/>
        <w:t>To use the term “MBS Service Area ID” to replace the “MBS XXX ID” in the interim until SA2 comes up with final name;</w:t>
      </w:r>
    </w:p>
    <w:p w14:paraId="07A170B1" w14:textId="77777777" w:rsidR="0062640B" w:rsidRDefault="0062640B" w:rsidP="0062640B">
      <w:r>
        <w:t>-</w:t>
      </w:r>
      <w:r>
        <w:tab/>
        <w:t>It is configured via OAM at NG-RAN;</w:t>
      </w:r>
    </w:p>
    <w:p w14:paraId="576CDE76" w14:textId="77777777" w:rsidR="0062640B" w:rsidRDefault="0062640B" w:rsidP="0062640B">
      <w:r>
        <w:t>Regarding to the length of MBMS service area ID, RAN3 did not reach an agreement and would like to wait for the conclusion in SA2.</w:t>
      </w:r>
    </w:p>
    <w:p w14:paraId="069F3C7F" w14:textId="77777777" w:rsidR="0062640B" w:rsidRDefault="0062640B" w:rsidP="0062640B">
      <w:r>
        <w:t>In the meanwhile, RAN3 also discussed on session start procedure for broadcast service and the view of majority is that indication of session start success or failure with cell accuracy is not needed. Instead, RAN3 is of the opinion that a success/failure on a per gNB basis may be sufficient and would like to know the views of SA2.</w:t>
      </w:r>
    </w:p>
    <w:p w14:paraId="25E08FA2" w14:textId="77777777" w:rsidR="0062640B" w:rsidRDefault="0062640B" w:rsidP="0062640B">
      <w:r>
        <w:t>2. Actions:</w:t>
      </w:r>
    </w:p>
    <w:p w14:paraId="32F2F5DF" w14:textId="77777777" w:rsidR="0062640B" w:rsidRDefault="0062640B" w:rsidP="0062640B">
      <w:r>
        <w:t>To SA WG2 group.</w:t>
      </w:r>
    </w:p>
    <w:p w14:paraId="2DCF3272" w14:textId="77777777" w:rsidR="0062640B" w:rsidRDefault="0062640B" w:rsidP="0062640B">
      <w:r>
        <w:lastRenderedPageBreak/>
        <w:t>ACTION: RAN3 respectfully requests SA2 to take the above information into consideration and provide feedback if possible.</w:t>
      </w:r>
    </w:p>
    <w:p w14:paraId="00CF0F5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8D355C" w14:textId="77777777" w:rsidR="0062640B" w:rsidRDefault="0062640B" w:rsidP="0062640B">
      <w:pPr>
        <w:rPr>
          <w:rFonts w:ascii="Arial" w:hAnsi="Arial" w:cs="Arial"/>
          <w:b/>
          <w:sz w:val="24"/>
        </w:rPr>
      </w:pPr>
      <w:r>
        <w:rPr>
          <w:rFonts w:ascii="Arial" w:hAnsi="Arial" w:cs="Arial"/>
          <w:b/>
          <w:color w:val="0000FF"/>
          <w:sz w:val="24"/>
        </w:rPr>
        <w:t>S6-220009</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1E44C458"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S3-214337, to SA6, SA1, cc SA</w:t>
      </w:r>
      <w:r>
        <w:rPr>
          <w:i/>
        </w:rPr>
        <w:br/>
      </w:r>
      <w:r>
        <w:rPr>
          <w:i/>
        </w:rPr>
        <w:tab/>
      </w:r>
      <w:r>
        <w:rPr>
          <w:i/>
        </w:rPr>
        <w:tab/>
      </w:r>
      <w:r>
        <w:rPr>
          <w:i/>
        </w:rPr>
        <w:tab/>
      </w:r>
      <w:r>
        <w:rPr>
          <w:i/>
        </w:rPr>
        <w:tab/>
      </w:r>
      <w:r>
        <w:rPr>
          <w:i/>
        </w:rPr>
        <w:tab/>
        <w:t>Source: SA3</w:t>
      </w:r>
    </w:p>
    <w:p w14:paraId="4F2D329B" w14:textId="77777777" w:rsidR="0062640B" w:rsidRDefault="0062640B" w:rsidP="0062640B">
      <w:pPr>
        <w:rPr>
          <w:rFonts w:ascii="Arial" w:hAnsi="Arial" w:cs="Arial"/>
          <w:b/>
        </w:rPr>
      </w:pPr>
      <w:r>
        <w:rPr>
          <w:rFonts w:ascii="Arial" w:hAnsi="Arial" w:cs="Arial"/>
          <w:b/>
        </w:rPr>
        <w:t xml:space="preserve">Abstract: </w:t>
      </w:r>
    </w:p>
    <w:p w14:paraId="13FB4335" w14:textId="77777777" w:rsidR="0062640B" w:rsidRDefault="0062640B" w:rsidP="0062640B">
      <w:r>
        <w:t>1</w:t>
      </w:r>
      <w:r>
        <w:tab/>
        <w:t>. Overall description</w:t>
      </w:r>
    </w:p>
    <w:p w14:paraId="294E10C9" w14:textId="77777777" w:rsidR="0062640B" w:rsidRDefault="0062640B" w:rsidP="0062640B">
      <w:r>
        <w:t>SA3 would like to thank SA6 for sending LS S6-211496.</w:t>
      </w:r>
    </w:p>
    <w:p w14:paraId="32E6C244" w14:textId="77777777" w:rsidR="0062640B" w:rsidRDefault="0062640B" w:rsidP="0062640B">
      <w:r>
        <w:t>Since the LS and SA3's answer relates to a requirement made by SA1, SA3 provides a common reply to the kind attention of SA6 and SA1.</w:t>
      </w:r>
    </w:p>
    <w:p w14:paraId="59B77CF9" w14:textId="77777777" w:rsidR="0062640B" w:rsidRDefault="0062640B" w:rsidP="0062640B">
      <w:r>
        <w:t>In LS S6-211496 (S3-212444) SA6 has informed SA3 about a new study (S6-211481) proposed in SA6 on the application layer support of the service for data integrity verification in IOT based on the stage 1 requirements in TS 22.261.</w:t>
      </w:r>
    </w:p>
    <w:p w14:paraId="6F42473A" w14:textId="77777777" w:rsidR="0062640B" w:rsidRDefault="0062640B" w:rsidP="0062640B">
      <w:r>
        <w:t>SA3 could not agree, if the intention of the SA1 requirement was providing an "additional ability to provide data integrity protection service between an application on UE and an Application Server" as stipulated in S6-211481. SA3 sees a potential contradiction with the SA1 requirement, which restricts the scope of the integrity protection service to data exchange between network and application server.</w:t>
      </w:r>
    </w:p>
    <w:p w14:paraId="5CB3760D" w14:textId="77777777" w:rsidR="0062640B" w:rsidRDefault="0062640B" w:rsidP="0062640B">
      <w:r>
        <w:t>SA3 can provide feedback and guidance on security aspects on a service for data integrity verification as soon as more detailed information about use cases, scope and intention of the data integrity verification service is available. Therefore, SA3 kindly asks SA6 and SA1 to provide this information as an input to SA3.</w:t>
      </w:r>
    </w:p>
    <w:p w14:paraId="6BC4C5D5" w14:textId="77777777" w:rsidR="0062640B" w:rsidRDefault="0062640B" w:rsidP="0062640B">
      <w:r>
        <w:t>Specifically, SA3 asks for information and clarification with respect to:</w:t>
      </w:r>
    </w:p>
    <w:p w14:paraId="76E678E8" w14:textId="77777777" w:rsidR="0062640B" w:rsidRDefault="0062640B" w:rsidP="0062640B">
      <w:r>
        <w:t>- Is the scope of the integrity verification service end to end protection on application layer, or does the integrity verification service address the integrity of the link between 5GC and the application server?</w:t>
      </w:r>
    </w:p>
    <w:p w14:paraId="02B9584B" w14:textId="77777777" w:rsidR="0062640B" w:rsidRDefault="0062640B" w:rsidP="0062640B">
      <w:r>
        <w:t>- To what extent is the UE and specifically the USIM or UICC involved in the data integrity verification service?</w:t>
      </w:r>
    </w:p>
    <w:p w14:paraId="1B7CDA0A" w14:textId="77777777" w:rsidR="0062640B" w:rsidRDefault="0062640B" w:rsidP="0062640B">
      <w:r>
        <w:t>Due to the expected security impact related to data integrity and authenticity under the remit of SA3, SA3 kindly suggests that the SA6 study on a data integrity verification service waits for clarification between SA6 and SA3 and between SA1 and SA3.</w:t>
      </w:r>
    </w:p>
    <w:p w14:paraId="1FC56C3B" w14:textId="77777777" w:rsidR="0062640B" w:rsidRDefault="0062640B" w:rsidP="0062640B">
      <w:r>
        <w:t>2</w:t>
      </w:r>
      <w:r>
        <w:tab/>
        <w:t>. Actions</w:t>
      </w:r>
    </w:p>
    <w:p w14:paraId="73D5DF8F" w14:textId="77777777" w:rsidR="0062640B" w:rsidRDefault="0062640B" w:rsidP="0062640B">
      <w:r>
        <w:t xml:space="preserve">To 3GPP TSG SA WG6 </w:t>
      </w:r>
    </w:p>
    <w:p w14:paraId="6EEE5FC4" w14:textId="77777777" w:rsidR="0062640B" w:rsidRDefault="0062640B" w:rsidP="0062640B">
      <w:r>
        <w:t>ACTION:</w:t>
      </w:r>
      <w:r>
        <w:tab/>
        <w:t>SA3 kindly asks SA6 to take the above into account and to provide more detailed information about data integrity verification service to SA3 as kindly requested. Preferably SA6 should also clarify intention, main use cases, scope, and main requirements of the service for data integrity verification with SA1 before starting the study.</w:t>
      </w:r>
    </w:p>
    <w:p w14:paraId="49DCD4EB" w14:textId="77777777" w:rsidR="0062640B" w:rsidRDefault="0062640B" w:rsidP="0062640B">
      <w:r>
        <w:t>To 3GPP TSG SA WG1</w:t>
      </w:r>
    </w:p>
    <w:p w14:paraId="37E118CF" w14:textId="77777777" w:rsidR="0062640B" w:rsidRDefault="0062640B" w:rsidP="0062640B">
      <w:r>
        <w:t>ACTION:</w:t>
      </w:r>
      <w:r>
        <w:tab/>
        <w:t>SA3 kindly asks SA1 to take the above into account, to clarify intention, main use cases, scope, and main requirements of the service for data integrity verification service introduced in TS 22.261, and to provide the results as an input to SA3.</w:t>
      </w:r>
    </w:p>
    <w:p w14:paraId="51818415" w14:textId="77777777" w:rsidR="0062640B" w:rsidRDefault="0062640B" w:rsidP="0062640B">
      <w:pPr>
        <w:rPr>
          <w:rFonts w:ascii="Arial" w:hAnsi="Arial" w:cs="Arial"/>
          <w:b/>
        </w:rPr>
      </w:pPr>
      <w:r>
        <w:rPr>
          <w:rFonts w:ascii="Arial" w:hAnsi="Arial" w:cs="Arial"/>
          <w:b/>
        </w:rPr>
        <w:t xml:space="preserve">Discussion: </w:t>
      </w:r>
    </w:p>
    <w:p w14:paraId="70B4ED05" w14:textId="77777777" w:rsidR="0062640B" w:rsidRDefault="0062640B" w:rsidP="0062640B">
      <w:r>
        <w:t>Chair presented the LS available as S6-220009.</w:t>
      </w:r>
    </w:p>
    <w:p w14:paraId="67F5DF63" w14:textId="77777777" w:rsidR="0062640B" w:rsidRDefault="0062640B" w:rsidP="0062640B">
      <w:r>
        <w:t>Nokia suggested following what the reply from SA1 will be.</w:t>
      </w:r>
    </w:p>
    <w:p w14:paraId="5E87BB7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30CB82" w14:textId="77777777" w:rsidR="0062640B" w:rsidRDefault="0062640B" w:rsidP="0062640B">
      <w:pPr>
        <w:rPr>
          <w:rFonts w:ascii="Arial" w:hAnsi="Arial" w:cs="Arial"/>
          <w:b/>
          <w:sz w:val="24"/>
        </w:rPr>
      </w:pPr>
      <w:r>
        <w:rPr>
          <w:rFonts w:ascii="Arial" w:hAnsi="Arial" w:cs="Arial"/>
          <w:b/>
          <w:color w:val="0000FF"/>
          <w:sz w:val="24"/>
        </w:rPr>
        <w:lastRenderedPageBreak/>
        <w:t>S6-220010</w:t>
      </w:r>
      <w:r>
        <w:rPr>
          <w:rFonts w:ascii="Arial" w:hAnsi="Arial" w:cs="Arial"/>
          <w:b/>
          <w:color w:val="0000FF"/>
          <w:sz w:val="24"/>
        </w:rPr>
        <w:tab/>
      </w:r>
      <w:r>
        <w:rPr>
          <w:rFonts w:ascii="Arial" w:hAnsi="Arial" w:cs="Arial"/>
          <w:b/>
          <w:sz w:val="24"/>
        </w:rPr>
        <w:t>Reply LS to CT3 Questions and Feedback on EVEX</w:t>
      </w:r>
    </w:p>
    <w:p w14:paraId="22FC01EF"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S4-211647, to CT3, cc SA2, SA3, SA6, RAN2</w:t>
      </w:r>
      <w:r>
        <w:rPr>
          <w:i/>
        </w:rPr>
        <w:br/>
      </w:r>
      <w:r>
        <w:rPr>
          <w:i/>
        </w:rPr>
        <w:tab/>
      </w:r>
      <w:r>
        <w:rPr>
          <w:i/>
        </w:rPr>
        <w:tab/>
      </w:r>
      <w:r>
        <w:rPr>
          <w:i/>
        </w:rPr>
        <w:tab/>
      </w:r>
      <w:r>
        <w:rPr>
          <w:i/>
        </w:rPr>
        <w:tab/>
      </w:r>
      <w:r>
        <w:rPr>
          <w:i/>
        </w:rPr>
        <w:tab/>
        <w:t>Source: SA4</w:t>
      </w:r>
    </w:p>
    <w:p w14:paraId="38E30125" w14:textId="77777777" w:rsidR="0062640B" w:rsidRDefault="0062640B" w:rsidP="0062640B">
      <w:pPr>
        <w:rPr>
          <w:rFonts w:ascii="Arial" w:hAnsi="Arial" w:cs="Arial"/>
          <w:b/>
        </w:rPr>
      </w:pPr>
      <w:r>
        <w:rPr>
          <w:rFonts w:ascii="Arial" w:hAnsi="Arial" w:cs="Arial"/>
          <w:b/>
        </w:rPr>
        <w:t xml:space="preserve">Abstract: </w:t>
      </w:r>
    </w:p>
    <w:p w14:paraId="77AFC1AE" w14:textId="77777777" w:rsidR="0062640B" w:rsidRDefault="0062640B" w:rsidP="0062640B">
      <w:r>
        <w:t>1</w:t>
      </w:r>
      <w:r>
        <w:tab/>
        <w:t>. Overall description</w:t>
      </w:r>
    </w:p>
    <w:p w14:paraId="2CA616DD" w14:textId="77777777" w:rsidR="0062640B" w:rsidRDefault="0062640B" w:rsidP="0062640B">
      <w:r>
        <w:t>SA4 thanks CT3 for reviewing and responding to SA4 LS in S4-210961 and the associated EVEX WID. We wish to provide the following responses to the CT3 observations, related questions, and feedback on the EVEX Work Item. Please note that in the following, for clearer distinction, inputs from CT3 are copied as is from CT3 LS where the SA4 replies are shown in green font.</w:t>
      </w:r>
    </w:p>
    <w:p w14:paraId="7AC7F06D" w14:textId="77777777" w:rsidR="0062640B" w:rsidRDefault="0062640B" w:rsidP="0062640B">
      <w:r>
        <w:t>CT3 observation 1:</w:t>
      </w:r>
    </w:p>
    <w:p w14:paraId="635F8520" w14:textId="77777777" w:rsidR="0062640B" w:rsidRDefault="0062640B" w:rsidP="0062640B">
      <w:r>
        <w:t>EVEX WI adds new stage 3 TS with description of Data Collection and Reporting; Protocols and Formats, corresponding to TS 26.532 with current v0.1.0 draft version, which contains a clause below, which specifies the event exposure service API:</w:t>
      </w:r>
    </w:p>
    <w:p w14:paraId="6282FC75" w14:textId="77777777" w:rsidR="0062640B" w:rsidRDefault="0062640B" w:rsidP="0062640B">
      <w:r>
        <w:t xml:space="preserve">4.2.8 </w:t>
      </w:r>
      <w:r>
        <w:tab/>
        <w:t>Event subscription, management and publication</w:t>
      </w:r>
    </w:p>
    <w:p w14:paraId="561BFA8E" w14:textId="77777777" w:rsidR="0062640B" w:rsidRDefault="0062640B" w:rsidP="0062640B">
      <w:r>
        <w:t>This clause specifies the event exposure service API used by the NWDAF or an Application Server Provider AF to subscribe to and receive UE data related event information from a Data Collection AF.</w:t>
      </w:r>
    </w:p>
    <w:p w14:paraId="0A680290" w14:textId="77777777" w:rsidR="0062640B" w:rsidRDefault="0062640B" w:rsidP="0062640B">
      <w:r>
        <w:t>TS 29.517 already defines Naf_EventExposure API used by NWDAF to subscribe to and receive data collection from AF. (NWDAF directly subscribe to trust domain AF or via NEF subscribe to untrust domain AF for application data collection). Also, UE data collection via AF has been specified in TS 23.288 e.g.in clause 6.10 Dispersion Analytics, hence CT3 has implemented this in TS 29.517 accordingly, and also has specified the corresponding procedure signalling flow clause in TS 29.552.</w:t>
      </w:r>
    </w:p>
    <w:p w14:paraId="53371425" w14:textId="77777777" w:rsidR="0062640B" w:rsidRDefault="0062640B" w:rsidP="0062640B">
      <w:r>
        <w:t>Q1: Since the existing TS 29.517 and TS 29.552 already provide Naf_EventExposure API, is such a clause indeed needed in TS 26.532 to specify this API which is under CT3 remit?</w:t>
      </w:r>
    </w:p>
    <w:p w14:paraId="030CB460" w14:textId="77777777" w:rsidR="0062640B" w:rsidRDefault="0062640B" w:rsidP="0062640B">
      <w:r>
        <w:t>F1: CT3 regards it as better to extend the Naf_EventExposure API for UE data collection on media streaming via AF in the existing TS 29.517. TS 29.517 can reuse the media streaming data format defined in SA4 stage 3 specifications. The stage 2 requirements of these extensions firstly need to be either defined or referenced in TS 23.502, which contains the service definition of Naf_EventExposure. TS 26.532 can refer to related clauses in TS 29.517, hence no need to specify the event exposure service API in clause 4.2.8 in TS 26.532.</w:t>
      </w:r>
    </w:p>
    <w:p w14:paraId="19706DB1" w14:textId="77777777" w:rsidR="0062640B" w:rsidRDefault="0062640B" w:rsidP="0062640B">
      <w:r>
        <w:t>[SA4 response to Q1 and F1]: SA4 would be pleased to defer to CT3 the specification of the Naf_EventExposure API extensions that will be used by NWDAF to subscribe to and receive data collection reports from the AF (referred to as the Data Collection AF in the EVEX specifications). SA4 will capture the stage 2 requirements of the aforementioned Naf_EventExposure API extensions in TS 26.531, whereas for the respective stage 3 aspects, clause 4.2.8 should be interpreted to mean that SA4 would reference a suitable specification for such propose, such as TS 29.517. Accordingly, SA4 has amended TS 26.532 clause 4.2.8 with the appropriate language. As CT3 points to the necessity, SA4 has ongoing discussion with SA2 on additional candidate event types for subscription by NWDAF from the Data Collection AF, such as those defined in 5G Media Streaming (in TS 26.501 and TS 26.512). As mentioned in the LS to SA4 in S2-2107013 (cc’d to CT3), SA2 indicates its willingness to further evaluate the merit of those events for exposure to NWDAF for specific data analytic features, in response to related work progress in SA4. However, SA2 states that inclusion of new event types will not be possible in the associated Rel-17 SA2 specifications (TS 23.288 and TS 23.502). SA2 also mentions that it should be possible in Rel-17 specifications for 5G Media Streaming specific events to be exposed to the Application Service Provider by a Data Collection AF instantiation of a 5GMS AF. However, doing so will require SA4 coordination with (and support by) CT3 in defining the stage 3 API of such AF Event Exposure service, which may include an NEF-equivalent Nnef_EventExposure service API, should the AF reside within and the ASP reside outside the trusted domain. Given that the SA2 LS implies SA2 agreement with extending the stage 3 specifications of Naf_EventExposure and Nnef_EventExposure based on SA4 specifications (without respective contents in TS 29.502 and TS 23.288), SA4 intends to ask CT3 to realize such functionality. SA4 will also encourage SA2 to add, in the stage 2 service definitions of Naf_EventExposure and Nnef_EventExposure in TS 23.502, references to the SA4 specifications that extend them.</w:t>
      </w:r>
    </w:p>
    <w:p w14:paraId="092CD63B" w14:textId="77777777" w:rsidR="0062640B" w:rsidRDefault="0062640B" w:rsidP="0062640B">
      <w:r>
        <w:t>CT3 observation 2:</w:t>
      </w:r>
    </w:p>
    <w:p w14:paraId="18233F06" w14:textId="77777777" w:rsidR="0062640B" w:rsidRDefault="0062640B" w:rsidP="0062640B">
      <w:r>
        <w:lastRenderedPageBreak/>
        <w:t>Nnef_NFManagement service and Nnef_DataReporting service are mentioned in TS 26.531, while no such NEF services exist in TS 23.502 or TS 23.288.</w:t>
      </w:r>
    </w:p>
    <w:p w14:paraId="1B357564" w14:textId="77777777" w:rsidR="0062640B" w:rsidRDefault="0062640B" w:rsidP="0062640B">
      <w:r>
        <w:t>Q2: Should the Nnef_NFManagement service and Nnef_DataReporting service aligned between SA2 and SA4?</w:t>
      </w:r>
    </w:p>
    <w:p w14:paraId="6CE5373F" w14:textId="77777777" w:rsidR="0062640B" w:rsidRDefault="0062640B" w:rsidP="0062640B">
      <w:r>
        <w:t>[SA4 response to Q2]: Yes, SA4 believes that although these services are neither defined in TS 23.502 or TS 23.288, such definition will be necessary when the Data Collection AF and its logical endpoint for the related NF management or data reporting interaction reside in a different trust domains, and require alignment between SA2 and SA4. In addition, SA4 wishes to point out, as part of the EVEX Work Item, that another service will need to be supported by the NEF: Nnef_DataReportingProvisioning. As functional equivalent to Ndcaf_EventReportingProvisioning, this service is required should the Application Service Provider (ASP) and the Data Collection AF to be provisioned by the ASP with a data collection and reporting configuration, reside in separate trust domains. Note that in the ongoing LS exchanges between SA2 and SA4, SA2 is aware of network services, to be exposed or accessed by the Data Collection AF to or from external system actors, that may require mediation by the NEF. SA2 has informed SA4 that corresponding updating of SA2 specifications (e,g, TS 23.502 and TS 23.288) will depend on further assessment of SA4’s EVEX work progress.</w:t>
      </w:r>
    </w:p>
    <w:p w14:paraId="30855563" w14:textId="77777777" w:rsidR="0062640B" w:rsidRDefault="0062640B" w:rsidP="0062640B">
      <w:r>
        <w:t>F2: CT3 would also like to be early informed (by keeping in LS Cc list) by SA4 and / or SA2 on related AF Event Exposure topics, so that further UE/AF data collection implementation in TS 29.517 could be well aligned.</w:t>
      </w:r>
    </w:p>
    <w:p w14:paraId="06298738" w14:textId="77777777" w:rsidR="0062640B" w:rsidRDefault="0062640B" w:rsidP="0062640B">
      <w:r>
        <w:t>[SA4 response to F2]: SA4 certainly wishes to and will keep CT3 fully informed regarding LS exchange between SA2 and SA4 on AF Event Exposure topics, and related developments not only on the EVEX Work item, but also Rel-17 extensions to 5G Media Streaming specifications TS 26.501 and TS 26.512. It may also be useful in the near future for a trilateral conference call to be held between CT3, SA2 and SA4 on these matters. Since all three WGs will hold their e-meetings in mid-November 2021, with subsequent e-meetings in January/February 2022, early-to-mid December timeframe would seem opportune for such discussion.</w:t>
      </w:r>
    </w:p>
    <w:p w14:paraId="02351111" w14:textId="77777777" w:rsidR="0062640B" w:rsidRDefault="0062640B" w:rsidP="0062640B">
      <w:r>
        <w:t>2</w:t>
      </w:r>
      <w:r>
        <w:tab/>
        <w:t>. Actions</w:t>
      </w:r>
    </w:p>
    <w:p w14:paraId="48DC629C" w14:textId="77777777" w:rsidR="0062640B" w:rsidRDefault="0062640B" w:rsidP="0062640B">
      <w:r>
        <w:t>To CT3</w:t>
      </w:r>
    </w:p>
    <w:p w14:paraId="49BFE5AC" w14:textId="77777777" w:rsidR="0062640B" w:rsidRDefault="0062640B" w:rsidP="0062640B">
      <w:r>
        <w:t xml:space="preserve">ACTION 1: </w:t>
      </w:r>
      <w:r>
        <w:tab/>
        <w:t>SA4 asks CT3 to take the above SA4 responses into account and kindly inform SA4 whether CT3 has further questions or related comments.</w:t>
      </w:r>
    </w:p>
    <w:p w14:paraId="61DAD0A6" w14:textId="77777777" w:rsidR="0062640B" w:rsidRDefault="0062640B" w:rsidP="0062640B">
      <w:r>
        <w:t>ACTION 2:</w:t>
      </w:r>
      <w:r>
        <w:tab/>
        <w:t>SA4 asks CT3 to respond on your interest and availability to hold a 3-way teleconference among SA2, SA4 and CT3 on event exposure and UE data collection and reporting services and APIs on Thursday, December 9th, with a meeting start time of 6:00 am PST/3 pm CET/10 pm CST and duration of one hour.</w:t>
      </w:r>
    </w:p>
    <w:p w14:paraId="22834FFE" w14:textId="77777777" w:rsidR="0062640B" w:rsidRDefault="0062640B" w:rsidP="0062640B">
      <w:pPr>
        <w:rPr>
          <w:rFonts w:ascii="Arial" w:hAnsi="Arial" w:cs="Arial"/>
          <w:b/>
        </w:rPr>
      </w:pPr>
      <w:r>
        <w:rPr>
          <w:rFonts w:ascii="Arial" w:hAnsi="Arial" w:cs="Arial"/>
          <w:b/>
        </w:rPr>
        <w:t xml:space="preserve">Discussion: </w:t>
      </w:r>
    </w:p>
    <w:p w14:paraId="22A07507" w14:textId="77777777" w:rsidR="0062640B" w:rsidRDefault="0062640B" w:rsidP="0062640B">
      <w:r>
        <w:t>Qualcomm presented the LS available as S6-220010.</w:t>
      </w:r>
    </w:p>
    <w:p w14:paraId="00B6586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6A0623" w14:textId="77777777" w:rsidR="0062640B" w:rsidRDefault="0062640B" w:rsidP="0062640B">
      <w:pPr>
        <w:rPr>
          <w:rFonts w:ascii="Arial" w:hAnsi="Arial" w:cs="Arial"/>
          <w:b/>
          <w:sz w:val="24"/>
        </w:rPr>
      </w:pPr>
      <w:r>
        <w:rPr>
          <w:rFonts w:ascii="Arial" w:hAnsi="Arial" w:cs="Arial"/>
          <w:b/>
          <w:color w:val="0000FF"/>
          <w:sz w:val="24"/>
        </w:rPr>
        <w:t>S6-220011</w:t>
      </w:r>
      <w:r>
        <w:rPr>
          <w:rFonts w:ascii="Arial" w:hAnsi="Arial" w:cs="Arial"/>
          <w:b/>
          <w:color w:val="0000FF"/>
          <w:sz w:val="24"/>
        </w:rPr>
        <w:tab/>
      </w:r>
      <w:r>
        <w:rPr>
          <w:rFonts w:ascii="Arial" w:hAnsi="Arial" w:cs="Arial"/>
          <w:b/>
          <w:sz w:val="24"/>
        </w:rPr>
        <w:t>Reply LS on maximum number of MBS sessions that can be associated to a PDU session</w:t>
      </w:r>
    </w:p>
    <w:p w14:paraId="747A58AF"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S2-2109171, to CT1, SA4, SA6, RAN2, cc RAN3</w:t>
      </w:r>
      <w:r>
        <w:rPr>
          <w:i/>
        </w:rPr>
        <w:br/>
      </w:r>
      <w:r>
        <w:rPr>
          <w:i/>
        </w:rPr>
        <w:tab/>
      </w:r>
      <w:r>
        <w:rPr>
          <w:i/>
        </w:rPr>
        <w:tab/>
      </w:r>
      <w:r>
        <w:rPr>
          <w:i/>
        </w:rPr>
        <w:tab/>
      </w:r>
      <w:r>
        <w:rPr>
          <w:i/>
        </w:rPr>
        <w:tab/>
      </w:r>
      <w:r>
        <w:rPr>
          <w:i/>
        </w:rPr>
        <w:tab/>
        <w:t>Source: SA2</w:t>
      </w:r>
    </w:p>
    <w:p w14:paraId="14A93394" w14:textId="77777777" w:rsidR="0062640B" w:rsidRDefault="0062640B" w:rsidP="0062640B">
      <w:pPr>
        <w:rPr>
          <w:rFonts w:ascii="Arial" w:hAnsi="Arial" w:cs="Arial"/>
          <w:b/>
        </w:rPr>
      </w:pPr>
      <w:r>
        <w:rPr>
          <w:rFonts w:ascii="Arial" w:hAnsi="Arial" w:cs="Arial"/>
          <w:b/>
        </w:rPr>
        <w:t xml:space="preserve">Abstract: </w:t>
      </w:r>
    </w:p>
    <w:p w14:paraId="3A2C6DF0" w14:textId="77777777" w:rsidR="0062640B" w:rsidRDefault="0062640B" w:rsidP="0062640B">
      <w:r>
        <w:t>1. Overall Description:</w:t>
      </w:r>
    </w:p>
    <w:p w14:paraId="55825A5E" w14:textId="77777777" w:rsidR="0062640B" w:rsidRDefault="0062640B" w:rsidP="0062640B">
      <w:r>
        <w:t>SA2 thanks CT1 for the LS on maximum number of MBS sessions that can be associated to a PDU session. SA2 discussed the LS and would like to provide the following feedback:</w:t>
      </w:r>
    </w:p>
    <w:p w14:paraId="04D19B3F" w14:textId="77777777" w:rsidR="0062640B" w:rsidRDefault="0062640B" w:rsidP="0062640B">
      <w:r>
        <w:t>currently CT1 assumes that the maximum number of MBS sessions that can be associated to a PDU session is limited to 4</w:t>
      </w:r>
    </w:p>
    <w:p w14:paraId="783D8438" w14:textId="77777777" w:rsidR="0062640B" w:rsidRDefault="0062640B" w:rsidP="0062640B">
      <w:r>
        <w:t>SA2 response:</w:t>
      </w:r>
    </w:p>
    <w:p w14:paraId="6B064B5B" w14:textId="77777777" w:rsidR="0062640B" w:rsidRDefault="0062640B" w:rsidP="0062640B">
      <w:r>
        <w:t>The Ues can be involved in multiple multicast MBS sessions in parallel, e.g.:</w:t>
      </w:r>
    </w:p>
    <w:p w14:paraId="6B85DB5D" w14:textId="77777777" w:rsidR="0062640B" w:rsidRDefault="0062640B" w:rsidP="0062640B">
      <w:r>
        <w:t>-</w:t>
      </w:r>
      <w:r>
        <w:tab/>
        <w:t xml:space="preserve">In MCPTT (Mission Critical Push-To-Talk), the Ues can be involved in multiple group calls; </w:t>
      </w:r>
    </w:p>
    <w:p w14:paraId="093D81FD" w14:textId="77777777" w:rsidR="0062640B" w:rsidRDefault="0062640B" w:rsidP="0062640B">
      <w:r>
        <w:lastRenderedPageBreak/>
        <w:t>-</w:t>
      </w:r>
      <w:r>
        <w:tab/>
        <w:t>In TV services, the Ues can be involved in multiple TV channels together with associated data channels.</w:t>
      </w:r>
    </w:p>
    <w:p w14:paraId="17B07C7D" w14:textId="77777777" w:rsidR="0062640B" w:rsidRDefault="0062640B" w:rsidP="0062640B">
      <w:r>
        <w:t>Therefore maximum 4 MBS sessions that can be associated to a PDU session is not considered sufficient. To be more flexible and future proof, SA2 is thinking of a value between 8 to 32 to be the maximum number.</w:t>
      </w:r>
    </w:p>
    <w:p w14:paraId="68A47603" w14:textId="77777777" w:rsidR="0062640B" w:rsidRDefault="0062640B" w:rsidP="0062640B">
      <w: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0850508C" w14:textId="77777777" w:rsidR="0062640B" w:rsidRDefault="0062640B" w:rsidP="0062640B">
      <w:r>
        <w:t>2. Actions:</w:t>
      </w:r>
    </w:p>
    <w:p w14:paraId="0C2EBD37" w14:textId="77777777" w:rsidR="0062640B" w:rsidRDefault="0062640B" w:rsidP="0062640B">
      <w:r>
        <w:t>To CT1:</w:t>
      </w:r>
    </w:p>
    <w:p w14:paraId="781D9CDA" w14:textId="77777777" w:rsidR="0062640B" w:rsidRDefault="0062640B" w:rsidP="0062640B">
      <w:r>
        <w:t xml:space="preserve">ACTION: </w:t>
      </w:r>
      <w:r>
        <w:tab/>
        <w:t xml:space="preserve">SA2 kindly asks CT1 to take the above information into account. </w:t>
      </w:r>
    </w:p>
    <w:p w14:paraId="2317480A" w14:textId="77777777" w:rsidR="0062640B" w:rsidRDefault="0062640B" w:rsidP="0062640B">
      <w:r>
        <w:t>To SA4, SA6, RAN2:</w:t>
      </w:r>
    </w:p>
    <w:p w14:paraId="4F337063" w14:textId="77777777" w:rsidR="0062640B" w:rsidRDefault="0062640B" w:rsidP="0062640B">
      <w:r>
        <w:t xml:space="preserve">ACTION: </w:t>
      </w:r>
      <w:r>
        <w:tab/>
        <w:t>SA2 kindly asks SA4, SA6 and RAN2 to provide feedback on the maximum number of MBS sessions that can be associated to a PDU session.</w:t>
      </w:r>
    </w:p>
    <w:p w14:paraId="036B6E1F" w14:textId="77777777" w:rsidR="0062640B" w:rsidRDefault="0062640B" w:rsidP="0062640B">
      <w:pPr>
        <w:rPr>
          <w:rFonts w:ascii="Arial" w:hAnsi="Arial" w:cs="Arial"/>
          <w:b/>
        </w:rPr>
      </w:pPr>
      <w:r>
        <w:rPr>
          <w:rFonts w:ascii="Arial" w:hAnsi="Arial" w:cs="Arial"/>
          <w:b/>
        </w:rPr>
        <w:t xml:space="preserve">Discussion: </w:t>
      </w:r>
    </w:p>
    <w:p w14:paraId="4B6C3ACE" w14:textId="77777777" w:rsidR="0062640B" w:rsidRDefault="0062640B" w:rsidP="0062640B">
      <w:r>
        <w:t>Ericsson presented the LS available as S6-220011.</w:t>
      </w:r>
    </w:p>
    <w:p w14:paraId="1218DCBC" w14:textId="77777777" w:rsidR="0062640B" w:rsidRDefault="0062640B" w:rsidP="0062640B">
      <w:r>
        <w:t>Ericsson made the remark that they had a concern about the limitation of 4MBS sessions, and suggested 32.</w:t>
      </w:r>
    </w:p>
    <w:p w14:paraId="5ED8E15A" w14:textId="77777777" w:rsidR="0062640B" w:rsidRDefault="0062640B" w:rsidP="0062640B">
      <w:r>
        <w:t>Qualcomm was of the view that opinions on the limitation of sessions should be submitted and dsicussed in SA2.</w:t>
      </w:r>
    </w:p>
    <w:p w14:paraId="414A175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S6-220262</w:t>
      </w:r>
      <w:r>
        <w:rPr>
          <w:color w:val="993300"/>
          <w:u w:val="single"/>
        </w:rPr>
        <w:t>.</w:t>
      </w:r>
    </w:p>
    <w:p w14:paraId="526ED9D8" w14:textId="77777777" w:rsidR="0062640B" w:rsidRDefault="0062640B" w:rsidP="0062640B">
      <w:pPr>
        <w:rPr>
          <w:rFonts w:ascii="Arial" w:hAnsi="Arial" w:cs="Arial"/>
          <w:b/>
          <w:sz w:val="24"/>
        </w:rPr>
      </w:pPr>
      <w:r>
        <w:rPr>
          <w:rFonts w:ascii="Arial" w:hAnsi="Arial" w:cs="Arial"/>
          <w:b/>
          <w:color w:val="0000FF"/>
          <w:sz w:val="24"/>
        </w:rPr>
        <w:t>S6-220013</w:t>
      </w:r>
      <w:r>
        <w:rPr>
          <w:rFonts w:ascii="Arial" w:hAnsi="Arial" w:cs="Arial"/>
          <w:b/>
          <w:color w:val="0000FF"/>
          <w:sz w:val="24"/>
        </w:rPr>
        <w:tab/>
      </w:r>
      <w:r>
        <w:rPr>
          <w:rFonts w:ascii="Arial" w:hAnsi="Arial" w:cs="Arial"/>
          <w:b/>
          <w:sz w:val="24"/>
        </w:rPr>
        <w:t>Reply LS from GSMA Operator Platform Group to 3GPP SA, SA2, SA5, SA6 and ETSI ISG MEC on edge computing definition and integration</w:t>
      </w:r>
    </w:p>
    <w:p w14:paraId="01A820DE"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OPG_72_Doc_04_LS_OPG_ETSI-3GPP-SDO Mapping FINAL, to ETSI ISG MEC, 3GPP SA, SA2, SA5, SA6, cc ETSI ISG NFV</w:t>
      </w:r>
      <w:r>
        <w:rPr>
          <w:i/>
        </w:rPr>
        <w:br/>
      </w:r>
      <w:r>
        <w:rPr>
          <w:i/>
        </w:rPr>
        <w:tab/>
      </w:r>
      <w:r>
        <w:rPr>
          <w:i/>
        </w:rPr>
        <w:tab/>
      </w:r>
      <w:r>
        <w:rPr>
          <w:i/>
        </w:rPr>
        <w:tab/>
      </w:r>
      <w:r>
        <w:rPr>
          <w:i/>
        </w:rPr>
        <w:tab/>
      </w:r>
      <w:r>
        <w:rPr>
          <w:i/>
        </w:rPr>
        <w:tab/>
        <w:t>Source: GSMA OPG (Operator Platform Group)</w:t>
      </w:r>
    </w:p>
    <w:p w14:paraId="2A019F9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55485E" w14:textId="77777777" w:rsidR="0062640B" w:rsidRDefault="0062640B" w:rsidP="0062640B">
      <w:pPr>
        <w:rPr>
          <w:rFonts w:ascii="Arial" w:hAnsi="Arial" w:cs="Arial"/>
          <w:b/>
          <w:sz w:val="24"/>
        </w:rPr>
      </w:pPr>
      <w:r>
        <w:rPr>
          <w:rFonts w:ascii="Arial" w:hAnsi="Arial" w:cs="Arial"/>
          <w:b/>
          <w:color w:val="0000FF"/>
          <w:sz w:val="24"/>
        </w:rPr>
        <w:t>S6-220017</w:t>
      </w:r>
      <w:r>
        <w:rPr>
          <w:rFonts w:ascii="Arial" w:hAnsi="Arial" w:cs="Arial"/>
          <w:b/>
          <w:color w:val="0000FF"/>
          <w:sz w:val="24"/>
        </w:rPr>
        <w:tab/>
      </w:r>
      <w:r>
        <w:rPr>
          <w:rFonts w:ascii="Arial" w:hAnsi="Arial" w:cs="Arial"/>
          <w:b/>
          <w:sz w:val="24"/>
        </w:rPr>
        <w:t>Reply LS from GSMA Operator Platform API Group to 3GPP SA, SA2, SA5, SA6 and ETSI ISG MEC on edge computing definition and integration.</w:t>
      </w:r>
    </w:p>
    <w:p w14:paraId="31C60691"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OPAG_04_Doc_02_LS_OPAG_ETSI-3GPP-SDO Workshop, to ETSI ISG MEC, 3GPP SA, SA2, SA5, SA6, cc ETSI ISG NFV</w:t>
      </w:r>
      <w:r>
        <w:rPr>
          <w:i/>
        </w:rPr>
        <w:br/>
      </w:r>
      <w:r>
        <w:rPr>
          <w:i/>
        </w:rPr>
        <w:tab/>
      </w:r>
      <w:r>
        <w:rPr>
          <w:i/>
        </w:rPr>
        <w:tab/>
      </w:r>
      <w:r>
        <w:rPr>
          <w:i/>
        </w:rPr>
        <w:tab/>
      </w:r>
      <w:r>
        <w:rPr>
          <w:i/>
        </w:rPr>
        <w:tab/>
      </w:r>
      <w:r>
        <w:rPr>
          <w:i/>
        </w:rPr>
        <w:tab/>
        <w:t>Source: GSMA Operator Platform API Group</w:t>
      </w:r>
    </w:p>
    <w:p w14:paraId="14F6C4A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E2FFF0" w14:textId="77777777" w:rsidR="0062640B" w:rsidRDefault="0062640B" w:rsidP="0062640B">
      <w:pPr>
        <w:rPr>
          <w:rFonts w:ascii="Arial" w:hAnsi="Arial" w:cs="Arial"/>
          <w:b/>
          <w:sz w:val="24"/>
        </w:rPr>
      </w:pPr>
      <w:r>
        <w:rPr>
          <w:rFonts w:ascii="Arial" w:hAnsi="Arial" w:cs="Arial"/>
          <w:b/>
          <w:color w:val="0000FF"/>
          <w:sz w:val="24"/>
        </w:rPr>
        <w:t>S6-220120</w:t>
      </w:r>
      <w:r>
        <w:rPr>
          <w:rFonts w:ascii="Arial" w:hAnsi="Arial" w:cs="Arial"/>
          <w:b/>
          <w:color w:val="0000FF"/>
          <w:sz w:val="24"/>
        </w:rPr>
        <w:tab/>
      </w:r>
      <w:r>
        <w:rPr>
          <w:rFonts w:ascii="Arial" w:hAnsi="Arial" w:cs="Arial"/>
          <w:b/>
          <w:sz w:val="24"/>
        </w:rPr>
        <w:t>Further Operator Platform Group questions following SDO Workshop</w:t>
      </w:r>
    </w:p>
    <w:p w14:paraId="74818465"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09 Doc 04, to 3GPP SA, SA2, SA5, SA6, cc ETSI ISG MEC, ETSI ISG NFV</w:t>
      </w:r>
      <w:r>
        <w:rPr>
          <w:i/>
        </w:rPr>
        <w:br/>
      </w:r>
      <w:r>
        <w:rPr>
          <w:i/>
        </w:rPr>
        <w:tab/>
      </w:r>
      <w:r>
        <w:rPr>
          <w:i/>
        </w:rPr>
        <w:tab/>
      </w:r>
      <w:r>
        <w:rPr>
          <w:i/>
        </w:rPr>
        <w:tab/>
      </w:r>
      <w:r>
        <w:rPr>
          <w:i/>
        </w:rPr>
        <w:tab/>
      </w:r>
      <w:r>
        <w:rPr>
          <w:i/>
        </w:rPr>
        <w:tab/>
        <w:t>Source: GSMA OPG (Operator Platform API Group)</w:t>
      </w:r>
    </w:p>
    <w:p w14:paraId="27C115EC" w14:textId="77777777" w:rsidR="0062640B" w:rsidRDefault="0062640B" w:rsidP="0062640B">
      <w:pPr>
        <w:rPr>
          <w:rFonts w:ascii="Arial" w:hAnsi="Arial" w:cs="Arial"/>
          <w:b/>
        </w:rPr>
      </w:pPr>
      <w:r>
        <w:rPr>
          <w:rFonts w:ascii="Arial" w:hAnsi="Arial" w:cs="Arial"/>
          <w:b/>
        </w:rPr>
        <w:t xml:space="preserve">Discussion: </w:t>
      </w:r>
    </w:p>
    <w:p w14:paraId="3572C2B2" w14:textId="77777777" w:rsidR="0062640B" w:rsidRDefault="0062640B" w:rsidP="0062640B">
      <w:r>
        <w:t>Chair presented the LS available as S6-220120.</w:t>
      </w:r>
    </w:p>
    <w:p w14:paraId="0EA3F6D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S6-220263</w:t>
      </w:r>
      <w:r>
        <w:rPr>
          <w:color w:val="993300"/>
          <w:u w:val="single"/>
        </w:rPr>
        <w:t>.</w:t>
      </w:r>
    </w:p>
    <w:p w14:paraId="43415738" w14:textId="77777777" w:rsidR="0062640B" w:rsidRDefault="0062640B" w:rsidP="0062640B">
      <w:pPr>
        <w:rPr>
          <w:rFonts w:ascii="Arial" w:hAnsi="Arial" w:cs="Arial"/>
          <w:b/>
          <w:sz w:val="24"/>
        </w:rPr>
      </w:pPr>
      <w:r>
        <w:rPr>
          <w:rFonts w:ascii="Arial" w:hAnsi="Arial" w:cs="Arial"/>
          <w:b/>
          <w:color w:val="0000FF"/>
          <w:sz w:val="24"/>
        </w:rPr>
        <w:t>S6-220012</w:t>
      </w:r>
      <w:r>
        <w:rPr>
          <w:rFonts w:ascii="Arial" w:hAnsi="Arial" w:cs="Arial"/>
          <w:b/>
          <w:color w:val="0000FF"/>
          <w:sz w:val="24"/>
        </w:rPr>
        <w:tab/>
      </w:r>
      <w:r>
        <w:rPr>
          <w:rFonts w:ascii="Arial" w:hAnsi="Arial" w:cs="Arial"/>
          <w:b/>
          <w:sz w:val="24"/>
        </w:rPr>
        <w:t>LS on follow-up on EAS definition</w:t>
      </w:r>
    </w:p>
    <w:p w14:paraId="3CBBD344" w14:textId="77777777" w:rsidR="0062640B" w:rsidRDefault="0062640B" w:rsidP="0062640B">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S4-211658, to SA6, cc SA2</w:t>
      </w:r>
      <w:r>
        <w:rPr>
          <w:i/>
        </w:rPr>
        <w:br/>
      </w:r>
      <w:r>
        <w:rPr>
          <w:i/>
        </w:rPr>
        <w:tab/>
      </w:r>
      <w:r>
        <w:rPr>
          <w:i/>
        </w:rPr>
        <w:tab/>
      </w:r>
      <w:r>
        <w:rPr>
          <w:i/>
        </w:rPr>
        <w:tab/>
      </w:r>
      <w:r>
        <w:rPr>
          <w:i/>
        </w:rPr>
        <w:tab/>
      </w:r>
      <w:r>
        <w:rPr>
          <w:i/>
        </w:rPr>
        <w:tab/>
        <w:t>Source: SA4</w:t>
      </w:r>
    </w:p>
    <w:p w14:paraId="0CA49BF7" w14:textId="77777777" w:rsidR="0062640B" w:rsidRDefault="0062640B" w:rsidP="0062640B">
      <w:pPr>
        <w:rPr>
          <w:rFonts w:ascii="Arial" w:hAnsi="Arial" w:cs="Arial"/>
          <w:b/>
        </w:rPr>
      </w:pPr>
      <w:r>
        <w:rPr>
          <w:rFonts w:ascii="Arial" w:hAnsi="Arial" w:cs="Arial"/>
          <w:b/>
        </w:rPr>
        <w:t xml:space="preserve">Abstract: </w:t>
      </w:r>
    </w:p>
    <w:p w14:paraId="2200186A" w14:textId="77777777" w:rsidR="0062640B" w:rsidRDefault="0062640B" w:rsidP="0062640B">
      <w:r>
        <w:t>1</w:t>
      </w:r>
      <w:r>
        <w:tab/>
        <w:t>. Overall description</w:t>
      </w:r>
    </w:p>
    <w:p w14:paraId="78B5717F" w14:textId="77777777" w:rsidR="0062640B" w:rsidRDefault="0062640B" w:rsidP="0062640B">
      <w:r>
        <w:t>SA4 would like to thank SA6 for their detailed responses to the questions about the EAS definition.</w:t>
      </w:r>
    </w:p>
    <w:p w14:paraId="63D010EB" w14:textId="77777777" w:rsidR="0062640B" w:rsidRDefault="0062640B" w:rsidP="0062640B">
      <w:r>
        <w:t>Based on the received answers and upon further discussions, SA4 would like to ask the following follow-up questions:</w:t>
      </w:r>
    </w:p>
    <w:p w14:paraId="4025E3E8" w14:textId="77777777" w:rsidR="0062640B" w:rsidRDefault="0062640B" w:rsidP="0062640B">
      <w:r>
        <w:t>1.</w:t>
      </w:r>
      <w:r>
        <w:tab/>
        <w:t xml:space="preserve">Is a mechanism defined to ensure that sets of related EAS instance(s) offering a service to the Application Client can be executed, discovered and relocated together in cases where this is necessary for the proper operation of the service? Independent discovery and relocation may not address the requirements of certain media services. </w:t>
      </w:r>
    </w:p>
    <w:p w14:paraId="08A521A3" w14:textId="77777777" w:rsidR="0062640B" w:rsidRDefault="0062640B" w:rsidP="0062640B">
      <w:r>
        <w:t>2.</w:t>
      </w:r>
      <w:r>
        <w:tab/>
        <w:t xml:space="preserve">For managed application context transfer of an EAS instance, is it possible to pass the application context by reference, i.e. for the source EAS instance to store its application context in a shared location, and to share the information needed to access this application context (such as the address, acceptable protocol(s), required security) with the target EAS instance via the source EES and target EES? </w:t>
      </w:r>
    </w:p>
    <w:p w14:paraId="42082256" w14:textId="77777777" w:rsidR="0062640B" w:rsidRDefault="0062640B" w:rsidP="0062640B">
      <w:r>
        <w:t>SA4 would like to kindly request SA6 to provide their insight on the above issues, which SA4 considers useful for application context relocation.</w:t>
      </w:r>
    </w:p>
    <w:p w14:paraId="4D1A18F4" w14:textId="77777777" w:rsidR="0062640B" w:rsidRDefault="0062640B" w:rsidP="0062640B">
      <w:r>
        <w:t>2</w:t>
      </w:r>
      <w:r>
        <w:tab/>
        <w:t>. Actions</w:t>
      </w:r>
    </w:p>
    <w:p w14:paraId="7D3C2F10" w14:textId="77777777" w:rsidR="0062640B" w:rsidRDefault="0062640B" w:rsidP="0062640B">
      <w:r>
        <w:t>To SA6</w:t>
      </w:r>
    </w:p>
    <w:p w14:paraId="08E684A2" w14:textId="77777777" w:rsidR="0062640B" w:rsidRDefault="0062640B" w:rsidP="0062640B">
      <w:r>
        <w:t xml:space="preserve">ACTION: </w:t>
      </w:r>
      <w:r>
        <w:tab/>
        <w:t>SA4 kindly asks SA6 to consider and address the above follow-up questions.</w:t>
      </w:r>
    </w:p>
    <w:p w14:paraId="0E7AEC3C" w14:textId="77777777" w:rsidR="0062640B" w:rsidRDefault="0062640B" w:rsidP="0062640B">
      <w:pPr>
        <w:rPr>
          <w:rFonts w:ascii="Arial" w:hAnsi="Arial" w:cs="Arial"/>
          <w:b/>
        </w:rPr>
      </w:pPr>
      <w:r>
        <w:rPr>
          <w:rFonts w:ascii="Arial" w:hAnsi="Arial" w:cs="Arial"/>
          <w:b/>
        </w:rPr>
        <w:t xml:space="preserve">Discussion: </w:t>
      </w:r>
    </w:p>
    <w:p w14:paraId="1CC561D0" w14:textId="77777777" w:rsidR="0062640B" w:rsidRDefault="0062640B" w:rsidP="0062640B">
      <w:r>
        <w:t>Qualcomm presented the LS available as S6-220012.</w:t>
      </w:r>
    </w:p>
    <w:p w14:paraId="5B461BE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S6-220264</w:t>
      </w:r>
      <w:r>
        <w:rPr>
          <w:color w:val="993300"/>
          <w:u w:val="single"/>
        </w:rPr>
        <w:t>.</w:t>
      </w:r>
    </w:p>
    <w:p w14:paraId="2BA8BD91" w14:textId="77777777" w:rsidR="0062640B" w:rsidRDefault="0062640B" w:rsidP="0062640B">
      <w:pPr>
        <w:rPr>
          <w:rFonts w:ascii="Arial" w:hAnsi="Arial" w:cs="Arial"/>
          <w:b/>
          <w:sz w:val="24"/>
        </w:rPr>
      </w:pPr>
      <w:r>
        <w:rPr>
          <w:rFonts w:ascii="Arial" w:hAnsi="Arial" w:cs="Arial"/>
          <w:b/>
          <w:color w:val="0000FF"/>
          <w:sz w:val="24"/>
        </w:rPr>
        <w:t>S6-220014</w:t>
      </w:r>
      <w:r>
        <w:rPr>
          <w:rFonts w:ascii="Arial" w:hAnsi="Arial" w:cs="Arial"/>
          <w:b/>
          <w:color w:val="0000FF"/>
          <w:sz w:val="24"/>
        </w:rPr>
        <w:tab/>
      </w:r>
      <w:r>
        <w:rPr>
          <w:rFonts w:ascii="Arial" w:hAnsi="Arial" w:cs="Arial"/>
          <w:b/>
          <w:sz w:val="24"/>
        </w:rPr>
        <w:t>LS on Identification of ACRs</w:t>
      </w:r>
    </w:p>
    <w:p w14:paraId="037D1EF3"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C1-217117, to SA6, cc CT3</w:t>
      </w:r>
      <w:r>
        <w:rPr>
          <w:i/>
        </w:rPr>
        <w:br/>
      </w:r>
      <w:r>
        <w:rPr>
          <w:i/>
        </w:rPr>
        <w:tab/>
      </w:r>
      <w:r>
        <w:rPr>
          <w:i/>
        </w:rPr>
        <w:tab/>
      </w:r>
      <w:r>
        <w:rPr>
          <w:i/>
        </w:rPr>
        <w:tab/>
      </w:r>
      <w:r>
        <w:rPr>
          <w:i/>
        </w:rPr>
        <w:tab/>
      </w:r>
      <w:r>
        <w:rPr>
          <w:i/>
        </w:rPr>
        <w:tab/>
        <w:t>Source: CT1</w:t>
      </w:r>
    </w:p>
    <w:p w14:paraId="7218F763" w14:textId="77777777" w:rsidR="0062640B" w:rsidRDefault="0062640B" w:rsidP="0062640B">
      <w:pPr>
        <w:rPr>
          <w:rFonts w:ascii="Arial" w:hAnsi="Arial" w:cs="Arial"/>
          <w:b/>
        </w:rPr>
      </w:pPr>
      <w:r>
        <w:rPr>
          <w:rFonts w:ascii="Arial" w:hAnsi="Arial" w:cs="Arial"/>
          <w:b/>
        </w:rPr>
        <w:t xml:space="preserve">Abstract: </w:t>
      </w:r>
    </w:p>
    <w:p w14:paraId="42D78A20" w14:textId="77777777" w:rsidR="0062640B" w:rsidRDefault="0062640B" w:rsidP="0062640B">
      <w:r>
        <w:t>1</w:t>
      </w:r>
      <w:r>
        <w:tab/>
        <w:t>. Overall description</w:t>
      </w:r>
    </w:p>
    <w:p w14:paraId="61DABC86" w14:textId="77777777" w:rsidR="0062640B" w:rsidRDefault="0062640B" w:rsidP="0062640B">
      <w:r>
        <w:t>CT1 would like to provide the following information with regards to the work on Application Context Relocation (ACR) functionality in order to develop the stage 3 design details:</w:t>
      </w:r>
    </w:p>
    <w:p w14:paraId="1F7F44C9" w14:textId="77777777" w:rsidR="0062640B" w:rsidRDefault="0062640B" w:rsidP="0062640B">
      <w:r>
        <w:t>In CT1 understanding, the EEC cannot uniquely identify a related ACR if multiple ACRs are requested, and therefore in case of simultaneous ongoing ACRs, the receiver of an ACR notification, e.g., the ACR complete notification, or target information notification, cannot distinguish the corresponding ACR. CT1 would like to ask SA6 how to uniquely identify ACRs?</w:t>
      </w:r>
    </w:p>
    <w:p w14:paraId="707EA045" w14:textId="77777777" w:rsidR="0062640B" w:rsidRDefault="0062640B" w:rsidP="0062640B">
      <w:r>
        <w:t>2</w:t>
      </w:r>
      <w:r>
        <w:tab/>
        <w:t>. Actions</w:t>
      </w:r>
    </w:p>
    <w:p w14:paraId="44D75B52" w14:textId="77777777" w:rsidR="0062640B" w:rsidRDefault="0062640B" w:rsidP="0062640B">
      <w:r>
        <w:t>To 3GPP SA WG6</w:t>
      </w:r>
    </w:p>
    <w:p w14:paraId="14D73421" w14:textId="77777777" w:rsidR="0062640B" w:rsidRDefault="0062640B" w:rsidP="0062640B">
      <w:r>
        <w:t>ACTION:</w:t>
      </w:r>
      <w:r>
        <w:tab/>
        <w:t>CT1 kindly asks SA6 to provide answer to enquire outlined above.</w:t>
      </w:r>
    </w:p>
    <w:p w14:paraId="1EF79993" w14:textId="77777777" w:rsidR="0062640B" w:rsidRDefault="0062640B" w:rsidP="0062640B">
      <w:pPr>
        <w:rPr>
          <w:rFonts w:ascii="Arial" w:hAnsi="Arial" w:cs="Arial"/>
          <w:b/>
        </w:rPr>
      </w:pPr>
      <w:r>
        <w:rPr>
          <w:rFonts w:ascii="Arial" w:hAnsi="Arial" w:cs="Arial"/>
          <w:b/>
        </w:rPr>
        <w:t xml:space="preserve">Discussion: </w:t>
      </w:r>
    </w:p>
    <w:p w14:paraId="1BCB701A" w14:textId="77777777" w:rsidR="0062640B" w:rsidRDefault="0062640B" w:rsidP="0062640B">
      <w:r>
        <w:t>Huawei presented the LS available as S6-220014.</w:t>
      </w:r>
    </w:p>
    <w:p w14:paraId="669844C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S6-220222</w:t>
      </w:r>
      <w:r>
        <w:rPr>
          <w:color w:val="993300"/>
          <w:u w:val="single"/>
        </w:rPr>
        <w:t>.</w:t>
      </w:r>
    </w:p>
    <w:p w14:paraId="7A943E84" w14:textId="77777777" w:rsidR="0062640B" w:rsidRDefault="0062640B" w:rsidP="0062640B">
      <w:pPr>
        <w:rPr>
          <w:rFonts w:ascii="Arial" w:hAnsi="Arial" w:cs="Arial"/>
          <w:b/>
          <w:sz w:val="24"/>
        </w:rPr>
      </w:pPr>
      <w:r>
        <w:rPr>
          <w:rFonts w:ascii="Arial" w:hAnsi="Arial" w:cs="Arial"/>
          <w:b/>
          <w:color w:val="0000FF"/>
          <w:sz w:val="24"/>
        </w:rPr>
        <w:lastRenderedPageBreak/>
        <w:t>S6-220042</w:t>
      </w:r>
      <w:r>
        <w:rPr>
          <w:rFonts w:ascii="Arial" w:hAnsi="Arial" w:cs="Arial"/>
          <w:b/>
          <w:color w:val="0000FF"/>
          <w:sz w:val="24"/>
        </w:rPr>
        <w:tab/>
      </w:r>
      <w:r>
        <w:rPr>
          <w:rFonts w:ascii="Arial" w:hAnsi="Arial" w:cs="Arial"/>
          <w:b/>
          <w:sz w:val="24"/>
        </w:rPr>
        <w:t>LS on clarifications to the Application Context Relocation (ACR) functionality</w:t>
      </w:r>
    </w:p>
    <w:p w14:paraId="242F4A30"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C3-220405, to SA6, cc CT1</w:t>
      </w:r>
      <w:r>
        <w:rPr>
          <w:i/>
        </w:rPr>
        <w:br/>
      </w:r>
      <w:r>
        <w:rPr>
          <w:i/>
        </w:rPr>
        <w:tab/>
      </w:r>
      <w:r>
        <w:rPr>
          <w:i/>
        </w:rPr>
        <w:tab/>
      </w:r>
      <w:r>
        <w:rPr>
          <w:i/>
        </w:rPr>
        <w:tab/>
      </w:r>
      <w:r>
        <w:rPr>
          <w:i/>
        </w:rPr>
        <w:tab/>
      </w:r>
      <w:r>
        <w:rPr>
          <w:i/>
        </w:rPr>
        <w:tab/>
        <w:t>Source: CT3</w:t>
      </w:r>
    </w:p>
    <w:p w14:paraId="453DCD35" w14:textId="77777777" w:rsidR="0062640B" w:rsidRDefault="0062640B" w:rsidP="0062640B">
      <w:pPr>
        <w:rPr>
          <w:rFonts w:ascii="Arial" w:hAnsi="Arial" w:cs="Arial"/>
          <w:b/>
        </w:rPr>
      </w:pPr>
      <w:r>
        <w:rPr>
          <w:rFonts w:ascii="Arial" w:hAnsi="Arial" w:cs="Arial"/>
          <w:b/>
        </w:rPr>
        <w:t xml:space="preserve">Abstract: </w:t>
      </w:r>
    </w:p>
    <w:p w14:paraId="6EF645D0" w14:textId="77777777" w:rsidR="0062640B" w:rsidRDefault="0062640B" w:rsidP="0062640B">
      <w:r>
        <w:t>1</w:t>
      </w:r>
      <w:r>
        <w:tab/>
        <w:t>. Overall description</w:t>
      </w:r>
    </w:p>
    <w:p w14:paraId="78E13B6A" w14:textId="77777777" w:rsidR="0062640B" w:rsidRDefault="0062640B" w:rsidP="0062640B">
      <w:r>
        <w:t>As part of the ACR functionality, CT3 noticed that in the ACR status update request defined in clause 8.8.4.19 of 3GPP TS 23.558, it is not clear how the T-EES can determine to which EEC context(s) the request is related. Indeed:</w:t>
      </w:r>
    </w:p>
    <w:p w14:paraId="73B13F46" w14:textId="77777777" w:rsidR="0062640B" w:rsidRDefault="0062640B" w:rsidP="0062640B">
      <w:r>
        <w:t>-</w:t>
      </w:r>
      <w:r>
        <w:tab/>
        <w:t>The EAS ID and AC ID are not unique as multiple ACT (or ACR) can be ongoing with the same EAS ID and AC ID (e.g. for different Ues).</w:t>
      </w:r>
    </w:p>
    <w:p w14:paraId="71D564AD" w14:textId="77777777" w:rsidR="0062640B" w:rsidRDefault="0062640B" w:rsidP="0062640B">
      <w:r>
        <w:t>-</w:t>
      </w:r>
      <w:r>
        <w:tab/>
        <w:t>The connection of these messages to a particular EEC context thus cannot be determined by the EES.</w:t>
      </w:r>
    </w:p>
    <w:p w14:paraId="2284319E" w14:textId="77777777" w:rsidR="0062640B" w:rsidRDefault="0062640B" w:rsidP="0062640B">
      <w:r>
        <w:t>Therefore, CT3 would like to ask SA6 for further clarifications on this point:</w:t>
      </w:r>
    </w:p>
    <w:p w14:paraId="44703C1C" w14:textId="77777777" w:rsidR="0062640B" w:rsidRDefault="0062640B" w:rsidP="0062640B">
      <w:r>
        <w:t>-</w:t>
      </w:r>
      <w:r>
        <w:tab/>
        <w:t>Upon receiving an ACR status update for ACR failure (e.g. cancellation), how can the T-EES determine which EEC context(s) should be cancelled?</w:t>
      </w:r>
    </w:p>
    <w:p w14:paraId="20BEE37A" w14:textId="77777777" w:rsidR="0062640B" w:rsidRDefault="0062640B" w:rsidP="0062640B">
      <w:r>
        <w:t xml:space="preserve">2. </w:t>
      </w:r>
      <w:r>
        <w:tab/>
        <w:t>Actions</w:t>
      </w:r>
    </w:p>
    <w:p w14:paraId="562988F9" w14:textId="77777777" w:rsidR="0062640B" w:rsidRDefault="0062640B" w:rsidP="0062640B">
      <w:r>
        <w:t>To 3GPP SA WG6</w:t>
      </w:r>
    </w:p>
    <w:p w14:paraId="1278A781" w14:textId="77777777" w:rsidR="0062640B" w:rsidRDefault="0062640B" w:rsidP="0062640B">
      <w:r>
        <w:t>ACTION:</w:t>
      </w:r>
      <w:r>
        <w:tab/>
        <w:t>CT3 kindly ask SA6 to provide answers/clarifications to the above point in order to enable to progress on the related ACR work.</w:t>
      </w:r>
    </w:p>
    <w:p w14:paraId="39BEBAAF" w14:textId="77777777" w:rsidR="0062640B" w:rsidRDefault="0062640B" w:rsidP="0062640B">
      <w:pPr>
        <w:rPr>
          <w:rFonts w:ascii="Arial" w:hAnsi="Arial" w:cs="Arial"/>
          <w:b/>
        </w:rPr>
      </w:pPr>
      <w:r>
        <w:rPr>
          <w:rFonts w:ascii="Arial" w:hAnsi="Arial" w:cs="Arial"/>
          <w:b/>
        </w:rPr>
        <w:t xml:space="preserve">Discussion: </w:t>
      </w:r>
    </w:p>
    <w:p w14:paraId="650C959A" w14:textId="77777777" w:rsidR="0062640B" w:rsidRDefault="0062640B" w:rsidP="0062640B">
      <w:r>
        <w:t>Huawei presented the LS available as S6-220042.</w:t>
      </w:r>
    </w:p>
    <w:p w14:paraId="2ED4207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S6-220223</w:t>
      </w:r>
      <w:r>
        <w:rPr>
          <w:color w:val="993300"/>
          <w:u w:val="single"/>
        </w:rPr>
        <w:t>.</w:t>
      </w:r>
    </w:p>
    <w:p w14:paraId="1AEE682C" w14:textId="77777777" w:rsidR="0062640B" w:rsidRDefault="0062640B" w:rsidP="0062640B">
      <w:pPr>
        <w:rPr>
          <w:rFonts w:ascii="Arial" w:hAnsi="Arial" w:cs="Arial"/>
          <w:b/>
          <w:sz w:val="24"/>
        </w:rPr>
      </w:pPr>
      <w:r>
        <w:rPr>
          <w:rFonts w:ascii="Arial" w:hAnsi="Arial" w:cs="Arial"/>
          <w:b/>
          <w:color w:val="0000FF"/>
          <w:sz w:val="24"/>
        </w:rPr>
        <w:t>S6-220043</w:t>
      </w:r>
      <w:r>
        <w:rPr>
          <w:rFonts w:ascii="Arial" w:hAnsi="Arial" w:cs="Arial"/>
          <w:b/>
          <w:color w:val="0000FF"/>
          <w:sz w:val="24"/>
        </w:rPr>
        <w:tab/>
      </w:r>
      <w:r>
        <w:rPr>
          <w:rFonts w:ascii="Arial" w:hAnsi="Arial" w:cs="Arial"/>
          <w:b/>
          <w:sz w:val="24"/>
        </w:rPr>
        <w:t>LS on Enquires on Application Context Relocation (ACR) functionality</w:t>
      </w:r>
    </w:p>
    <w:p w14:paraId="471F2BE3"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C1-220853, C3-220481, to SA6, cc -</w:t>
      </w:r>
      <w:r>
        <w:rPr>
          <w:i/>
        </w:rPr>
        <w:br/>
      </w:r>
      <w:r>
        <w:rPr>
          <w:i/>
        </w:rPr>
        <w:tab/>
      </w:r>
      <w:r>
        <w:rPr>
          <w:i/>
        </w:rPr>
        <w:tab/>
      </w:r>
      <w:r>
        <w:rPr>
          <w:i/>
        </w:rPr>
        <w:tab/>
      </w:r>
      <w:r>
        <w:rPr>
          <w:i/>
        </w:rPr>
        <w:tab/>
      </w:r>
      <w:r>
        <w:rPr>
          <w:i/>
        </w:rPr>
        <w:tab/>
        <w:t>Source: CT1, CT3</w:t>
      </w:r>
    </w:p>
    <w:p w14:paraId="11E37D62" w14:textId="77777777" w:rsidR="0062640B" w:rsidRDefault="0062640B" w:rsidP="0062640B">
      <w:pPr>
        <w:rPr>
          <w:rFonts w:ascii="Arial" w:hAnsi="Arial" w:cs="Arial"/>
          <w:b/>
        </w:rPr>
      </w:pPr>
      <w:r>
        <w:rPr>
          <w:rFonts w:ascii="Arial" w:hAnsi="Arial" w:cs="Arial"/>
          <w:b/>
        </w:rPr>
        <w:t xml:space="preserve">Abstract: </w:t>
      </w:r>
    </w:p>
    <w:p w14:paraId="5F4DCAE0" w14:textId="77777777" w:rsidR="0062640B" w:rsidRDefault="0062640B" w:rsidP="0062640B">
      <w:r>
        <w:t>1</w:t>
      </w:r>
      <w:r>
        <w:tab/>
        <w:t>. Overall description</w:t>
      </w:r>
    </w:p>
    <w:p w14:paraId="466CEF02" w14:textId="77777777" w:rsidR="0062640B" w:rsidRDefault="0062640B" w:rsidP="0062640B">
      <w:r>
        <w:t>CT1 and CT3 would like to provide the following information with regards to the work on Application Context Relocation (ACR) functionality in order to develop the stage 3 design details:</w:t>
      </w:r>
    </w:p>
    <w:p w14:paraId="5C19EE53" w14:textId="77777777" w:rsidR="0062640B" w:rsidRDefault="0062640B" w:rsidP="0062640B">
      <w:r>
        <w:t>(1)</w:t>
      </w:r>
      <w:r>
        <w:tab/>
        <w:t>Stage 2 describes the need of a notification from the EES to the EAS to inform the EAS about the need for initiating or cancelling application context transfer (ACT) from the S-EAS to the T-EAS; CT3 and CT1 would like to know how does the EAS subscribe for such notifications and how does the EES notify the EAS about such events?</w:t>
      </w:r>
    </w:p>
    <w:p w14:paraId="69D8D4BF" w14:textId="77777777" w:rsidR="0062640B" w:rsidRDefault="0062640B" w:rsidP="0062640B">
      <w:r>
        <w:t>(2)</w:t>
      </w:r>
      <w:r>
        <w:tab/>
        <w:t>The ACR response message has all parameters optional, and an update seems required to convey the result.</w:t>
      </w:r>
    </w:p>
    <w:p w14:paraId="3E66811F" w14:textId="77777777" w:rsidR="0062640B" w:rsidRDefault="0062640B" w:rsidP="0062640B">
      <w:r>
        <w:t>(3)</w:t>
      </w:r>
      <w:r>
        <w:tab/>
        <w:t>For the ACR request message, the UE identifier information element is optional. How does the EES understand for which UE or which EEC is an ACR request message?</w:t>
      </w:r>
    </w:p>
    <w:p w14:paraId="7D746504" w14:textId="77777777" w:rsidR="0062640B" w:rsidRDefault="0062640B" w:rsidP="0062640B">
      <w:r>
        <w:t>Therefore, CT1 and CT3 ask SA6 to provide their view on the above.</w:t>
      </w:r>
    </w:p>
    <w:p w14:paraId="755433B9" w14:textId="77777777" w:rsidR="0062640B" w:rsidRDefault="0062640B" w:rsidP="0062640B">
      <w:r>
        <w:t>2</w:t>
      </w:r>
      <w:r>
        <w:tab/>
        <w:t>. Actions</w:t>
      </w:r>
    </w:p>
    <w:p w14:paraId="3A51485A" w14:textId="77777777" w:rsidR="0062640B" w:rsidRDefault="0062640B" w:rsidP="0062640B">
      <w:r>
        <w:t>To 3GPP SA WG6</w:t>
      </w:r>
    </w:p>
    <w:p w14:paraId="5B51802E" w14:textId="77777777" w:rsidR="0062640B" w:rsidRDefault="0062640B" w:rsidP="0062640B">
      <w:r>
        <w:t>ACTION:</w:t>
      </w:r>
      <w:r>
        <w:tab/>
        <w:t>CT1 and CT3 kindly ask SA6 to provide answers to enquires outlined above in order to progress on the ACR work.</w:t>
      </w:r>
    </w:p>
    <w:p w14:paraId="60AF5C98" w14:textId="77777777" w:rsidR="0062640B" w:rsidRDefault="0062640B" w:rsidP="0062640B">
      <w:pPr>
        <w:rPr>
          <w:rFonts w:ascii="Arial" w:hAnsi="Arial" w:cs="Arial"/>
          <w:b/>
        </w:rPr>
      </w:pPr>
      <w:r>
        <w:rPr>
          <w:rFonts w:ascii="Arial" w:hAnsi="Arial" w:cs="Arial"/>
          <w:b/>
        </w:rPr>
        <w:lastRenderedPageBreak/>
        <w:t xml:space="preserve">Discussion: </w:t>
      </w:r>
    </w:p>
    <w:p w14:paraId="42802509" w14:textId="77777777" w:rsidR="0062640B" w:rsidRDefault="0062640B" w:rsidP="0062640B">
      <w:r>
        <w:t>Huawei presented the LS available as S6-220043.</w:t>
      </w:r>
    </w:p>
    <w:p w14:paraId="4919A0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S6-220221</w:t>
      </w:r>
      <w:r>
        <w:rPr>
          <w:color w:val="993300"/>
          <w:u w:val="single"/>
        </w:rPr>
        <w:t>.</w:t>
      </w:r>
    </w:p>
    <w:p w14:paraId="77383DA9" w14:textId="77777777" w:rsidR="0062640B" w:rsidRDefault="0062640B" w:rsidP="0062640B">
      <w:pPr>
        <w:rPr>
          <w:rFonts w:ascii="Arial" w:hAnsi="Arial" w:cs="Arial"/>
          <w:b/>
          <w:sz w:val="24"/>
        </w:rPr>
      </w:pPr>
      <w:r>
        <w:rPr>
          <w:rFonts w:ascii="Arial" w:hAnsi="Arial" w:cs="Arial"/>
          <w:b/>
          <w:color w:val="0000FF"/>
          <w:sz w:val="24"/>
        </w:rPr>
        <w:t>S6-220044</w:t>
      </w:r>
      <w:r>
        <w:rPr>
          <w:rFonts w:ascii="Arial" w:hAnsi="Arial" w:cs="Arial"/>
          <w:b/>
          <w:color w:val="0000FF"/>
          <w:sz w:val="24"/>
        </w:rPr>
        <w:tab/>
      </w:r>
      <w:r>
        <w:rPr>
          <w:rFonts w:ascii="Arial" w:hAnsi="Arial" w:cs="Arial"/>
          <w:b/>
          <w:sz w:val="24"/>
        </w:rPr>
        <w:t>LS on ECS provider identification in ECS address provisioning</w:t>
      </w:r>
    </w:p>
    <w:p w14:paraId="43A275C7"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C1-220854, to SA6, cc SA2, CT3</w:t>
      </w:r>
      <w:r>
        <w:rPr>
          <w:i/>
        </w:rPr>
        <w:br/>
      </w:r>
      <w:r>
        <w:rPr>
          <w:i/>
        </w:rPr>
        <w:tab/>
      </w:r>
      <w:r>
        <w:rPr>
          <w:i/>
        </w:rPr>
        <w:tab/>
      </w:r>
      <w:r>
        <w:rPr>
          <w:i/>
        </w:rPr>
        <w:tab/>
      </w:r>
      <w:r>
        <w:rPr>
          <w:i/>
        </w:rPr>
        <w:tab/>
      </w:r>
      <w:r>
        <w:rPr>
          <w:i/>
        </w:rPr>
        <w:tab/>
        <w:t>Source: CT1</w:t>
      </w:r>
    </w:p>
    <w:p w14:paraId="4A8D3706" w14:textId="77777777" w:rsidR="0062640B" w:rsidRDefault="0062640B" w:rsidP="0062640B">
      <w:pPr>
        <w:rPr>
          <w:rFonts w:ascii="Arial" w:hAnsi="Arial" w:cs="Arial"/>
          <w:b/>
        </w:rPr>
      </w:pPr>
      <w:r>
        <w:rPr>
          <w:rFonts w:ascii="Arial" w:hAnsi="Arial" w:cs="Arial"/>
          <w:b/>
        </w:rPr>
        <w:t xml:space="preserve">Abstract: </w:t>
      </w:r>
    </w:p>
    <w:p w14:paraId="2684B1F4" w14:textId="77777777" w:rsidR="0062640B" w:rsidRDefault="0062640B" w:rsidP="0062640B">
      <w:r>
        <w:t>1</w:t>
      </w:r>
      <w:r>
        <w:tab/>
        <w:t>. Overall description</w:t>
      </w:r>
    </w:p>
    <w:p w14:paraId="4BABB023" w14:textId="77777777" w:rsidR="0062640B" w:rsidRDefault="0062640B" w:rsidP="0062640B">
      <w:r>
        <w:t>CT1 while working on stage-3 protocol implementation of the ECS Address Configuration Information provisioning to the UE (over PCO with Session Management procedures) has identified the following conflict on stage-2 specifications:</w:t>
      </w:r>
    </w:p>
    <w:p w14:paraId="14910808" w14:textId="77777777" w:rsidR="0062640B" w:rsidRDefault="0062640B" w:rsidP="0062640B">
      <w:r>
        <w:t>1.</w:t>
      </w:r>
      <w:r>
        <w:tab/>
        <w:t>TS 23.548 Subclause 6.5.2.1 states in that ECS Address Configuration Information always contains an ECS provider ID:</w:t>
      </w:r>
    </w:p>
    <w:p w14:paraId="1AEDE22A" w14:textId="77777777" w:rsidR="0062640B" w:rsidRDefault="0062640B" w:rsidP="0062640B">
      <w:r>
        <w:t>"The ECS Address Configuration Information consists of one or more FQDN(s) and/or IP address(es) of Edge Configuration Server(s), and of an ECS Provider ID. It may be associated with spatial validity conditions. It is further described in TS 23.502 [3]. A UE may receive multiple instances of ECS Address Provisioning information (e.g. corresponding to different ECS Provider ID)."</w:t>
      </w:r>
    </w:p>
    <w:p w14:paraId="330A3522" w14:textId="77777777" w:rsidR="0062640B" w:rsidRDefault="0062640B" w:rsidP="0062640B">
      <w:r>
        <w:t>2.</w:t>
      </w:r>
      <w:r>
        <w:tab/>
        <w:t>TS 23.558 Table 8.3.2.1-1: ECS configuration information indicates the ECS Provider ID as optional</w:t>
      </w:r>
    </w:p>
    <w:p w14:paraId="29A524F5" w14:textId="77777777" w:rsidR="0062640B" w:rsidRDefault="0062640B" w:rsidP="0062640B">
      <w:r>
        <w:t>Table 8.3.2.1-1: ECS configuration information</w:t>
      </w:r>
    </w:p>
    <w:p w14:paraId="3F87890B" w14:textId="77777777" w:rsidR="0062640B" w:rsidRDefault="0062640B" w:rsidP="0062640B">
      <w:r>
        <w:t>Information element</w:t>
      </w:r>
      <w:r>
        <w:tab/>
        <w:t>Status</w:t>
      </w:r>
      <w:r>
        <w:tab/>
        <w:t>Description</w:t>
      </w:r>
    </w:p>
    <w:p w14:paraId="4DA1541F" w14:textId="77777777" w:rsidR="0062640B" w:rsidRDefault="0062640B" w:rsidP="0062640B">
      <w:r>
        <w:t xml:space="preserve">ECS address </w:t>
      </w:r>
      <w:r>
        <w:tab/>
        <w:t>M</w:t>
      </w:r>
      <w:r>
        <w:tab/>
        <w:t>One or more endpoint information (e.g. URI(s), FQDN(s), IP address(es)) of ECS(s)</w:t>
      </w:r>
    </w:p>
    <w:p w14:paraId="4124FD08" w14:textId="77777777" w:rsidR="0062640B" w:rsidRDefault="0062640B" w:rsidP="0062640B">
      <w:r>
        <w:t>ECS Provider Identifier</w:t>
      </w:r>
      <w:r>
        <w:tab/>
        <w:t>O</w:t>
      </w:r>
      <w:r>
        <w:tab/>
        <w:t xml:space="preserve">The identifier of the ECSP that provides the ECS. </w:t>
      </w:r>
    </w:p>
    <w:p w14:paraId="430BF898" w14:textId="77777777" w:rsidR="0062640B" w:rsidRDefault="0062640B" w:rsidP="0062640B">
      <w:r>
        <w:t>If the same PDU session is used by/for multiple ECS providers, the UE (EEC) needs to be able to identify the ECS provider that each provisioned address corresponds to.</w:t>
      </w:r>
    </w:p>
    <w:p w14:paraId="3D4CAD25" w14:textId="77777777" w:rsidR="0062640B" w:rsidRDefault="0062640B" w:rsidP="0062640B">
      <w:r>
        <w:t>CT1 would like to ask SA6 how is it ensured that the UE(EEC) can identify the ECS provider to be associated with each received ECS address, when the same PDU session is used by/for multiple ECS providers.</w:t>
      </w:r>
    </w:p>
    <w:p w14:paraId="419B3AAF" w14:textId="77777777" w:rsidR="0062640B" w:rsidRDefault="0062640B" w:rsidP="0062640B">
      <w:r>
        <w:t xml:space="preserve">2. </w:t>
      </w:r>
      <w:r>
        <w:tab/>
        <w:t>Actions</w:t>
      </w:r>
    </w:p>
    <w:p w14:paraId="7B272808" w14:textId="77777777" w:rsidR="0062640B" w:rsidRDefault="0062640B" w:rsidP="0062640B">
      <w:r>
        <w:t>To SA6, SA2</w:t>
      </w:r>
    </w:p>
    <w:p w14:paraId="2837C0A8" w14:textId="77777777" w:rsidR="0062640B" w:rsidRDefault="0062640B" w:rsidP="0062640B">
      <w:r>
        <w:t>ACTION:</w:t>
      </w:r>
      <w:r>
        <w:tab/>
        <w:t>CT1 kindly asks SA6 to provide answers to the question above and, if needed, to coordinate with SA2 to align their specifications on ECS address information.</w:t>
      </w:r>
    </w:p>
    <w:p w14:paraId="7DE6A958" w14:textId="77777777" w:rsidR="0062640B" w:rsidRDefault="0062640B" w:rsidP="0062640B">
      <w:pPr>
        <w:rPr>
          <w:rFonts w:ascii="Arial" w:hAnsi="Arial" w:cs="Arial"/>
          <w:b/>
        </w:rPr>
      </w:pPr>
      <w:r>
        <w:rPr>
          <w:rFonts w:ascii="Arial" w:hAnsi="Arial" w:cs="Arial"/>
          <w:b/>
        </w:rPr>
        <w:t xml:space="preserve">Discussion: </w:t>
      </w:r>
    </w:p>
    <w:p w14:paraId="14FB9DA4" w14:textId="77777777" w:rsidR="0062640B" w:rsidRDefault="0062640B" w:rsidP="0062640B">
      <w:r>
        <w:t>Nokia presented the LS available as S6-220044.</w:t>
      </w:r>
    </w:p>
    <w:p w14:paraId="13DB5C0C" w14:textId="77777777" w:rsidR="0062640B" w:rsidRDefault="0062640B" w:rsidP="0062640B">
      <w:r>
        <w:t>(S6-220089 with another reply proposal was merged to the S6-220076)</w:t>
      </w:r>
    </w:p>
    <w:p w14:paraId="6166E61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S6-220076</w:t>
      </w:r>
      <w:r>
        <w:rPr>
          <w:color w:val="993300"/>
          <w:u w:val="single"/>
        </w:rPr>
        <w:t>.</w:t>
      </w:r>
    </w:p>
    <w:p w14:paraId="4394EC5F" w14:textId="77777777" w:rsidR="0062640B" w:rsidRDefault="0062640B" w:rsidP="0062640B">
      <w:pPr>
        <w:rPr>
          <w:rFonts w:ascii="Arial" w:hAnsi="Arial" w:cs="Arial"/>
          <w:b/>
          <w:sz w:val="24"/>
        </w:rPr>
      </w:pPr>
      <w:r>
        <w:rPr>
          <w:rFonts w:ascii="Arial" w:hAnsi="Arial" w:cs="Arial"/>
          <w:b/>
          <w:color w:val="0000FF"/>
          <w:sz w:val="24"/>
        </w:rPr>
        <w:t>S6-220047</w:t>
      </w:r>
      <w:r>
        <w:rPr>
          <w:rFonts w:ascii="Arial" w:hAnsi="Arial" w:cs="Arial"/>
          <w:b/>
          <w:color w:val="0000FF"/>
          <w:sz w:val="24"/>
        </w:rPr>
        <w:tab/>
      </w:r>
      <w:r>
        <w:rPr>
          <w:rFonts w:ascii="Arial" w:hAnsi="Arial" w:cs="Arial"/>
          <w:b/>
          <w:sz w:val="24"/>
        </w:rPr>
        <w:t>Reply LS on slicing management aspects in relation to SEAL</w:t>
      </w:r>
    </w:p>
    <w:p w14:paraId="433CDC51"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S5-221548, to SA6, cc SA, SA2</w:t>
      </w:r>
      <w:r>
        <w:rPr>
          <w:i/>
        </w:rPr>
        <w:br/>
      </w:r>
      <w:r>
        <w:rPr>
          <w:i/>
        </w:rPr>
        <w:tab/>
      </w:r>
      <w:r>
        <w:rPr>
          <w:i/>
        </w:rPr>
        <w:tab/>
      </w:r>
      <w:r>
        <w:rPr>
          <w:i/>
        </w:rPr>
        <w:tab/>
      </w:r>
      <w:r>
        <w:rPr>
          <w:i/>
        </w:rPr>
        <w:tab/>
      </w:r>
      <w:r>
        <w:rPr>
          <w:i/>
        </w:rPr>
        <w:tab/>
        <w:t>Source: SA5</w:t>
      </w:r>
    </w:p>
    <w:p w14:paraId="10DCE72C" w14:textId="77777777" w:rsidR="0062640B" w:rsidRDefault="0062640B" w:rsidP="0062640B">
      <w:pPr>
        <w:rPr>
          <w:rFonts w:ascii="Arial" w:hAnsi="Arial" w:cs="Arial"/>
          <w:b/>
        </w:rPr>
      </w:pPr>
      <w:r>
        <w:rPr>
          <w:rFonts w:ascii="Arial" w:hAnsi="Arial" w:cs="Arial"/>
          <w:b/>
        </w:rPr>
        <w:t xml:space="preserve">Abstract: </w:t>
      </w:r>
    </w:p>
    <w:p w14:paraId="059D2B00" w14:textId="77777777" w:rsidR="0062640B" w:rsidRDefault="0062640B" w:rsidP="0062640B">
      <w:r>
        <w:t>1. Overall Description:</w:t>
      </w:r>
    </w:p>
    <w:p w14:paraId="79875253" w14:textId="77777777" w:rsidR="0062640B" w:rsidRDefault="0062640B" w:rsidP="0062640B">
      <w:r>
        <w:lastRenderedPageBreak/>
        <w:t>SA5 would like to thank SA6 for their LS on slicing management aspects in relation to SEAL.</w:t>
      </w:r>
    </w:p>
    <w:p w14:paraId="576E2440" w14:textId="77777777" w:rsidR="0062640B" w:rsidRDefault="0062640B" w:rsidP="0062640B">
      <w:r>
        <w:t>SA5 provides the following feedback on the SA6 LS:</w:t>
      </w:r>
    </w:p>
    <w:p w14:paraId="37718CE2" w14:textId="77777777" w:rsidR="0062640B" w:rsidRDefault="0062640B" w:rsidP="0062640B">
      <w:r>
        <w:t>•</w:t>
      </w:r>
      <w:r>
        <w:tab/>
        <w:t>Views of SA5 about the exposure of slicing management aspects to SEAL (Service Enabler Architecture Layer for Verticals - TS 23.434) as a means to address requirements from third party applications</w:t>
      </w:r>
    </w:p>
    <w:p w14:paraId="1A368794" w14:textId="77777777" w:rsidR="0062640B" w:rsidRDefault="0062640B" w:rsidP="0062640B">
      <w:r>
        <w:t>1)</w:t>
      </w:r>
      <w:r>
        <w:tab/>
        <w:t>The 3GPP exposure governance management function is defined as “Management Function entity with the role of management service exposure governance” in clause 3.1 of TS 28.533. TS 28.533, provides an informative annex A.3 which gives an example of utilization of management services by EGMF. 3GPP MnS consumers may be in the Network Operator (NOP) domain or outside the NOP domain (e.g. in the Vertical domain).</w:t>
      </w:r>
    </w:p>
    <w:p w14:paraId="38FC0B90" w14:textId="77777777" w:rsidR="0062640B" w:rsidRDefault="0062640B" w:rsidP="0062640B">
      <w:r>
        <w:t>2)</w:t>
      </w:r>
      <w:r>
        <w:tab/>
        <w:t>3GPP SA5 is responsible for the specification of the 5G Management and Charging Services, as well as for the specification of the access control and exposure of 5G management services.</w:t>
      </w:r>
    </w:p>
    <w:p w14:paraId="38546223" w14:textId="77777777" w:rsidR="0062640B" w:rsidRDefault="0062640B" w:rsidP="0062640B">
      <w:r>
        <w:t>3)</w:t>
      </w:r>
      <w:r>
        <w:tab/>
        <w:t xml:space="preserve">To fulfil the management capabilities exposure requirements from third party applications which are outside the NOP domain, SA5 management capability exposure governance feature (see TS 28.533) exposes management capabilities to external third party applications acting as AF defined in TS 23.501. </w:t>
      </w:r>
    </w:p>
    <w:p w14:paraId="1845B5DA" w14:textId="77777777" w:rsidR="0062640B" w:rsidRDefault="0062640B" w:rsidP="0062640B">
      <w:r>
        <w:t>4)</w:t>
      </w:r>
      <w:r>
        <w:tab/>
        <w:t>It is specified in TS 28.202 the Converged Charging System (CCS) support to Network Slice Management Charging.</w:t>
      </w:r>
    </w:p>
    <w:p w14:paraId="455E3D91" w14:textId="77777777" w:rsidR="0062640B" w:rsidRDefault="0062640B" w:rsidP="0062640B">
      <w:r>
        <w:t>•</w:t>
      </w:r>
      <w:r>
        <w:tab/>
        <w:t>Views of SA5 about interactions with ongoing work in SA5, in particular</w:t>
      </w:r>
    </w:p>
    <w:p w14:paraId="4B6CC78E" w14:textId="77777777" w:rsidR="0062640B" w:rsidRDefault="0062640B" w:rsidP="0062640B">
      <w:r>
        <w:t>1)</w:t>
      </w:r>
      <w:r>
        <w:tab/>
        <w:t>Exposure of management capability in the context of non-public networks (see draft TS 28.557 WI OAM-NPN 870023) is about the consumption of  management services provided by an NPN-SP (NPN Service Provider) to an NPN-SC (NPN Service consumer), where the NPN-SC maybe be viewed as an external third party.</w:t>
      </w:r>
    </w:p>
    <w:p w14:paraId="2730714C" w14:textId="77777777" w:rsidR="0062640B" w:rsidRDefault="0062640B" w:rsidP="0062640B">
      <w:r>
        <w:t>2)</w:t>
      </w:r>
      <w:r>
        <w:tab/>
        <w:t xml:space="preserve">FS_MNSAC is about access control of an internal or external consumer that wants to access the management services (MnS) provided by an MnS producer. </w:t>
      </w:r>
    </w:p>
    <w:p w14:paraId="08773ADE" w14:textId="77777777" w:rsidR="0062640B" w:rsidRDefault="0062640B" w:rsidP="0062640B">
      <w:r>
        <w:t>3)</w:t>
      </w:r>
      <w:r>
        <w:tab/>
        <w:t>SA5 is currently initiating a Rel-18 study phase for network slice capability exposure (Revised SID S5-221740 pending for SA#95 approval). The study will discuss how SA5 management capability can be exposed to an external consumer and controlled by SA5 access control mechanism.</w:t>
      </w:r>
    </w:p>
    <w:p w14:paraId="611A0A59" w14:textId="77777777" w:rsidR="0062640B" w:rsidRDefault="0062640B" w:rsidP="0062640B">
      <w:r>
        <w:t>•</w:t>
      </w:r>
      <w:r>
        <w:tab/>
        <w:t>SA5 agrees with SA6 as the highlighted need to coordinate with each other WG to avoid overlapping specifications and ensure complementary approaches.</w:t>
      </w:r>
    </w:p>
    <w:p w14:paraId="3F0BDEE9" w14:textId="77777777" w:rsidR="0062640B" w:rsidRDefault="0062640B" w:rsidP="0062640B">
      <w:r>
        <w:t>2. Actions:</w:t>
      </w:r>
    </w:p>
    <w:p w14:paraId="45735DAC" w14:textId="77777777" w:rsidR="0062640B" w:rsidRDefault="0062640B" w:rsidP="0062640B">
      <w:r>
        <w:t>To SA6 group:</w:t>
      </w:r>
    </w:p>
    <w:p w14:paraId="75DD5ED5" w14:textId="77777777" w:rsidR="0062640B" w:rsidRDefault="0062640B" w:rsidP="0062640B">
      <w:r>
        <w:t xml:space="preserve">ACTION: </w:t>
      </w:r>
      <w:r>
        <w:tab/>
        <w:t>SA5 respectfully requests SA6 to take this information into account.</w:t>
      </w:r>
    </w:p>
    <w:p w14:paraId="488BF8EE" w14:textId="77777777" w:rsidR="0062640B" w:rsidRDefault="0062640B" w:rsidP="0062640B">
      <w:pPr>
        <w:rPr>
          <w:rFonts w:ascii="Arial" w:hAnsi="Arial" w:cs="Arial"/>
          <w:b/>
        </w:rPr>
      </w:pPr>
      <w:r>
        <w:rPr>
          <w:rFonts w:ascii="Arial" w:hAnsi="Arial" w:cs="Arial"/>
          <w:b/>
        </w:rPr>
        <w:t xml:space="preserve">Discussion: </w:t>
      </w:r>
    </w:p>
    <w:p w14:paraId="3CD99D80" w14:textId="77777777" w:rsidR="0062640B" w:rsidRDefault="0062640B" w:rsidP="0062640B">
      <w:r>
        <w:t>Huawei presented the LS available as S6-220047.</w:t>
      </w:r>
    </w:p>
    <w:p w14:paraId="037C059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EEBC95" w14:textId="77777777" w:rsidR="0062640B" w:rsidRDefault="0062640B" w:rsidP="0062640B">
      <w:pPr>
        <w:rPr>
          <w:rFonts w:ascii="Arial" w:hAnsi="Arial" w:cs="Arial"/>
          <w:b/>
          <w:sz w:val="24"/>
        </w:rPr>
      </w:pPr>
      <w:r>
        <w:rPr>
          <w:rFonts w:ascii="Arial" w:hAnsi="Arial" w:cs="Arial"/>
          <w:b/>
          <w:color w:val="0000FF"/>
          <w:sz w:val="24"/>
        </w:rPr>
        <w:t>S6-220048</w:t>
      </w:r>
      <w:r>
        <w:rPr>
          <w:rFonts w:ascii="Arial" w:hAnsi="Arial" w:cs="Arial"/>
          <w:b/>
          <w:color w:val="0000FF"/>
          <w:sz w:val="24"/>
        </w:rPr>
        <w:tab/>
      </w:r>
      <w:r>
        <w:rPr>
          <w:rFonts w:ascii="Arial" w:hAnsi="Arial" w:cs="Arial"/>
          <w:b/>
          <w:sz w:val="24"/>
        </w:rPr>
        <w:t>Reply LS on network slice management service consumption</w:t>
      </w:r>
    </w:p>
    <w:p w14:paraId="2CC5745A"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S5-221560, to SA6, cc SA2</w:t>
      </w:r>
      <w:r>
        <w:rPr>
          <w:i/>
        </w:rPr>
        <w:br/>
      </w:r>
      <w:r>
        <w:rPr>
          <w:i/>
        </w:rPr>
        <w:tab/>
      </w:r>
      <w:r>
        <w:rPr>
          <w:i/>
        </w:rPr>
        <w:tab/>
      </w:r>
      <w:r>
        <w:rPr>
          <w:i/>
        </w:rPr>
        <w:tab/>
      </w:r>
      <w:r>
        <w:rPr>
          <w:i/>
        </w:rPr>
        <w:tab/>
      </w:r>
      <w:r>
        <w:rPr>
          <w:i/>
        </w:rPr>
        <w:tab/>
        <w:t>Source: SA5</w:t>
      </w:r>
    </w:p>
    <w:p w14:paraId="2E0D5A77" w14:textId="77777777" w:rsidR="0062640B" w:rsidRDefault="0062640B" w:rsidP="0062640B">
      <w:pPr>
        <w:rPr>
          <w:rFonts w:ascii="Arial" w:hAnsi="Arial" w:cs="Arial"/>
          <w:b/>
        </w:rPr>
      </w:pPr>
      <w:r>
        <w:rPr>
          <w:rFonts w:ascii="Arial" w:hAnsi="Arial" w:cs="Arial"/>
          <w:b/>
        </w:rPr>
        <w:t xml:space="preserve">Abstract: </w:t>
      </w:r>
    </w:p>
    <w:p w14:paraId="515462CB" w14:textId="77777777" w:rsidR="0062640B" w:rsidRDefault="0062640B" w:rsidP="0062640B">
      <w:r>
        <w:t>1</w:t>
      </w:r>
      <w:r>
        <w:tab/>
        <w:t>. Overall description</w:t>
      </w:r>
    </w:p>
    <w:p w14:paraId="2D5EDE3D" w14:textId="77777777" w:rsidR="0062640B" w:rsidRDefault="0062640B" w:rsidP="0062640B">
      <w:r>
        <w:t>SA5 thanks SA6 for the liaison and would like to inform SA6 that SA5 is currently in the Rel-18 study phase for network slice capability exposure (Revised SID S5-221740 pending for SA#95 approval). The study will discuss how management capability can be exposed to an external consumer and controlled by an access control mechanism.</w:t>
      </w:r>
    </w:p>
    <w:p w14:paraId="2B80917E" w14:textId="77777777" w:rsidR="0062640B" w:rsidRDefault="0062640B" w:rsidP="0062640B">
      <w:r>
        <w:t xml:space="preserve">SA5 will keep SA6 informed about the progress of this Rel-18 study.  </w:t>
      </w:r>
    </w:p>
    <w:p w14:paraId="7E5A659D" w14:textId="77777777" w:rsidR="0062640B" w:rsidRDefault="0062640B" w:rsidP="0062640B">
      <w:r>
        <w:t>2</w:t>
      </w:r>
      <w:r>
        <w:tab/>
        <w:t>. Actions</w:t>
      </w:r>
    </w:p>
    <w:p w14:paraId="6CF925E1" w14:textId="77777777" w:rsidR="0062640B" w:rsidRDefault="0062640B" w:rsidP="0062640B">
      <w:r>
        <w:lastRenderedPageBreak/>
        <w:t xml:space="preserve">To 3GPP SA6 </w:t>
      </w:r>
    </w:p>
    <w:p w14:paraId="2D2F0DAB" w14:textId="77777777" w:rsidR="0062640B" w:rsidRDefault="0062640B" w:rsidP="0062640B">
      <w:r>
        <w:t xml:space="preserve">ACTION: </w:t>
      </w:r>
      <w:r>
        <w:tab/>
      </w:r>
    </w:p>
    <w:p w14:paraId="012C2660" w14:textId="77777777" w:rsidR="0062640B" w:rsidRDefault="0062640B" w:rsidP="0062640B">
      <w:r>
        <w:t>•</w:t>
      </w:r>
      <w:r>
        <w:tab/>
        <w:t>Please take the above information into consideration.</w:t>
      </w:r>
    </w:p>
    <w:p w14:paraId="15C8EEC5" w14:textId="77777777" w:rsidR="0062640B" w:rsidRDefault="0062640B" w:rsidP="0062640B">
      <w:pPr>
        <w:rPr>
          <w:rFonts w:ascii="Arial" w:hAnsi="Arial" w:cs="Arial"/>
          <w:b/>
        </w:rPr>
      </w:pPr>
      <w:r>
        <w:rPr>
          <w:rFonts w:ascii="Arial" w:hAnsi="Arial" w:cs="Arial"/>
          <w:b/>
        </w:rPr>
        <w:t xml:space="preserve">Discussion: </w:t>
      </w:r>
    </w:p>
    <w:p w14:paraId="587CB064" w14:textId="77777777" w:rsidR="0062640B" w:rsidRDefault="0062640B" w:rsidP="0062640B">
      <w:r>
        <w:t>Huawei presented the LS available as S6-220048.</w:t>
      </w:r>
    </w:p>
    <w:p w14:paraId="4287D3D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D6C9A7" w14:textId="77777777" w:rsidR="0062640B" w:rsidRDefault="0062640B" w:rsidP="0062640B">
      <w:pPr>
        <w:rPr>
          <w:rFonts w:ascii="Arial" w:hAnsi="Arial" w:cs="Arial"/>
          <w:b/>
          <w:sz w:val="24"/>
        </w:rPr>
      </w:pPr>
      <w:r>
        <w:rPr>
          <w:rFonts w:ascii="Arial" w:hAnsi="Arial" w:cs="Arial"/>
          <w:b/>
          <w:color w:val="0000FF"/>
          <w:sz w:val="24"/>
        </w:rPr>
        <w:t>S6-220015</w:t>
      </w:r>
      <w:r>
        <w:rPr>
          <w:rFonts w:ascii="Arial" w:hAnsi="Arial" w:cs="Arial"/>
          <w:b/>
          <w:color w:val="0000FF"/>
          <w:sz w:val="24"/>
        </w:rPr>
        <w:tab/>
      </w:r>
      <w:r>
        <w:rPr>
          <w:rFonts w:ascii="Arial" w:hAnsi="Arial" w:cs="Arial"/>
          <w:b/>
          <w:sz w:val="24"/>
        </w:rPr>
        <w:t>Reply LS on Prioritized Vehicle to Cloud Technical Solutions (Automotive Edge Computing Consortium (AECC))</w:t>
      </w:r>
    </w:p>
    <w:p w14:paraId="1E02F0C0"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S5-216412, to Automotive Edge Computing Consortium (AECC), cc SA, SA1, SA2, SA6</w:t>
      </w:r>
      <w:r>
        <w:rPr>
          <w:i/>
        </w:rPr>
        <w:br/>
      </w:r>
      <w:r>
        <w:rPr>
          <w:i/>
        </w:rPr>
        <w:tab/>
      </w:r>
      <w:r>
        <w:rPr>
          <w:i/>
        </w:rPr>
        <w:tab/>
      </w:r>
      <w:r>
        <w:rPr>
          <w:i/>
        </w:rPr>
        <w:tab/>
      </w:r>
      <w:r>
        <w:rPr>
          <w:i/>
        </w:rPr>
        <w:tab/>
      </w:r>
      <w:r>
        <w:rPr>
          <w:i/>
        </w:rPr>
        <w:tab/>
        <w:t>Source: SA5</w:t>
      </w:r>
    </w:p>
    <w:p w14:paraId="71DAAA92" w14:textId="77777777" w:rsidR="0062640B" w:rsidRDefault="0062640B" w:rsidP="0062640B">
      <w:pPr>
        <w:rPr>
          <w:rFonts w:ascii="Arial" w:hAnsi="Arial" w:cs="Arial"/>
          <w:b/>
        </w:rPr>
      </w:pPr>
      <w:r>
        <w:rPr>
          <w:rFonts w:ascii="Arial" w:hAnsi="Arial" w:cs="Arial"/>
          <w:b/>
        </w:rPr>
        <w:t xml:space="preserve">Abstract: </w:t>
      </w:r>
    </w:p>
    <w:p w14:paraId="6CCEA569" w14:textId="77777777" w:rsidR="0062640B" w:rsidRDefault="0062640B" w:rsidP="0062640B">
      <w:r>
        <w:t xml:space="preserve">1. </w:t>
      </w:r>
      <w:r>
        <w:tab/>
        <w:t>Overall description</w:t>
      </w:r>
    </w:p>
    <w:p w14:paraId="4EACAF72" w14:textId="77777777" w:rsidR="0062640B" w:rsidRDefault="0062640B" w:rsidP="0062640B">
      <w:r>
        <w:t xml:space="preserve">SA5 would like to thank Automotive Edge Computing Consortium (AECC) for the LS about Prioritized Vehicle to Cloud Technical Solutions. </w:t>
      </w:r>
    </w:p>
    <w:p w14:paraId="51D37D75" w14:textId="77777777" w:rsidR="0062640B" w:rsidRDefault="0062640B" w:rsidP="0062640B">
      <w:r>
        <w:t>SA5 is currently responsible for:</w:t>
      </w:r>
    </w:p>
    <w:p w14:paraId="3980D190" w14:textId="77777777" w:rsidR="0062640B" w:rsidRDefault="0062640B" w:rsidP="0062640B">
      <w:r>
        <w:t xml:space="preserve"> - Management and Orchestration, which covers aspects such as operation, assurance, fulfillment and automation, including management interaction with entities external to the network operator (e.g. verticals).</w:t>
      </w:r>
    </w:p>
    <w:p w14:paraId="1DF455E9" w14:textId="77777777" w:rsidR="0062640B" w:rsidRDefault="0062640B" w:rsidP="0062640B">
      <w:r>
        <w:t xml:space="preserve"> - Charging, which covers aspects such as Quota Management and Charging Data Records (CDRs) generation, related to end-user and service-provider.</w:t>
      </w:r>
    </w:p>
    <w:p w14:paraId="419081E5" w14:textId="77777777" w:rsidR="0062640B" w:rsidRDefault="0062640B" w:rsidP="0062640B">
      <w:r>
        <w:t>The following Rel-17 work items (normative) / study items (non-normative) may be of interest to you:</w:t>
      </w:r>
    </w:p>
    <w:p w14:paraId="5FD3F526" w14:textId="77777777" w:rsidR="0062640B" w:rsidRDefault="0062640B" w:rsidP="0062640B">
      <w:r>
        <w:t>WI/SI and related specifications</w:t>
      </w:r>
    </w:p>
    <w:p w14:paraId="61708D2B" w14:textId="77777777" w:rsidR="0062640B" w:rsidRDefault="0062640B" w:rsidP="0062640B">
      <w:r>
        <w:t>Management of non-public networks</w:t>
      </w:r>
      <w:r>
        <w:tab/>
        <w:t>TS 28.557</w:t>
      </w:r>
    </w:p>
    <w:p w14:paraId="35E486B5" w14:textId="77777777" w:rsidR="0062640B" w:rsidRDefault="0062640B" w:rsidP="0062640B">
      <w:r>
        <w:t>Enhancement on Management Aspects of 5G Service-Level Agreement</w:t>
      </w:r>
      <w:r>
        <w:tab/>
        <w:t>TS 28.531/28.541</w:t>
      </w:r>
    </w:p>
    <w:p w14:paraId="1B10B0A9" w14:textId="77777777" w:rsidR="0062640B" w:rsidRDefault="0062640B" w:rsidP="0062640B">
      <w:r>
        <w:t>Management of the enhanced tenant concept</w:t>
      </w:r>
      <w:r>
        <w:tab/>
        <w:t>TS28.531 / 28.532 / 28.533 / 28.541</w:t>
      </w:r>
    </w:p>
    <w:p w14:paraId="6A56143D" w14:textId="77777777" w:rsidR="0062640B" w:rsidRDefault="0062640B" w:rsidP="0062640B">
      <w:r>
        <w:t>network slice provisioning enhancement</w:t>
      </w:r>
      <w:r>
        <w:tab/>
        <w:t>TS 28.531 / 28.541</w:t>
      </w:r>
    </w:p>
    <w:p w14:paraId="035367FE" w14:textId="77777777" w:rsidR="0062640B" w:rsidRDefault="0062640B" w:rsidP="0062640B">
      <w:r>
        <w:t>Enhancements of 5G performance measurements and KPIs</w:t>
      </w:r>
      <w:r>
        <w:tab/>
        <w:t>TS 28.552 / 28.554</w:t>
      </w:r>
    </w:p>
    <w:p w14:paraId="31C92A1B" w14:textId="77777777" w:rsidR="0062640B" w:rsidRDefault="0062640B" w:rsidP="0062640B">
      <w:r>
        <w:t>Enhancements of Management Data Analytics Service</w:t>
      </w:r>
      <w:r>
        <w:tab/>
        <w:t>TS 28.104</w:t>
      </w:r>
    </w:p>
    <w:p w14:paraId="0D611572" w14:textId="77777777" w:rsidR="0062640B" w:rsidRDefault="0062640B" w:rsidP="0062640B">
      <w:r>
        <w:t>Edge Computing Management</w:t>
      </w:r>
      <w:r>
        <w:tab/>
        <w:t>TS 28.538</w:t>
      </w:r>
    </w:p>
    <w:p w14:paraId="60807367" w14:textId="77777777" w:rsidR="0062640B" w:rsidRDefault="0062640B" w:rsidP="0062640B">
      <w:r>
        <w:t>Study on management aspects of network slice management capability exposure</w:t>
      </w:r>
      <w:r>
        <w:tab/>
        <w:t>TR 28.824</w:t>
      </w:r>
    </w:p>
    <w:p w14:paraId="3AD83114" w14:textId="77777777" w:rsidR="0062640B" w:rsidRDefault="0062640B" w:rsidP="0062640B">
      <w:r>
        <w:t>All documents are available at: https://www.3gpp.org/DynaReport/TSG-WG--S5.htm</w:t>
      </w:r>
    </w:p>
    <w:p w14:paraId="12DF8D02" w14:textId="77777777" w:rsidR="0062640B" w:rsidRDefault="0062640B" w:rsidP="0062640B">
      <w:r>
        <w:t>SA5 is looking forward to further information exchange with AECC if needed.</w:t>
      </w:r>
    </w:p>
    <w:p w14:paraId="253136CE" w14:textId="77777777" w:rsidR="0062640B" w:rsidRDefault="0062640B" w:rsidP="0062640B">
      <w:r>
        <w:t>2</w:t>
      </w:r>
      <w:r>
        <w:tab/>
        <w:t>. Actions</w:t>
      </w:r>
    </w:p>
    <w:p w14:paraId="6C1055B3" w14:textId="77777777" w:rsidR="0062640B" w:rsidRDefault="0062640B" w:rsidP="0062640B">
      <w:r>
        <w:t>To &lt;AECC&gt;</w:t>
      </w:r>
    </w:p>
    <w:p w14:paraId="49B49E33" w14:textId="77777777" w:rsidR="0062640B" w:rsidRDefault="0062640B" w:rsidP="0062640B">
      <w:r>
        <w:t xml:space="preserve">ACTION: </w:t>
      </w:r>
      <w:r>
        <w:tab/>
        <w:t>SA5 kindly asks AECC to take the above information into consideration.</w:t>
      </w:r>
    </w:p>
    <w:p w14:paraId="3125F334" w14:textId="77777777" w:rsidR="0062640B" w:rsidRDefault="0062640B" w:rsidP="0062640B">
      <w:pPr>
        <w:rPr>
          <w:rFonts w:ascii="Arial" w:hAnsi="Arial" w:cs="Arial"/>
          <w:b/>
        </w:rPr>
      </w:pPr>
      <w:r>
        <w:rPr>
          <w:rFonts w:ascii="Arial" w:hAnsi="Arial" w:cs="Arial"/>
          <w:b/>
        </w:rPr>
        <w:t xml:space="preserve">Discussion: </w:t>
      </w:r>
    </w:p>
    <w:p w14:paraId="17EFE237" w14:textId="77777777" w:rsidR="0062640B" w:rsidRDefault="0062640B" w:rsidP="0062640B">
      <w:r>
        <w:t>Huawei presented the LS available as S6-220015.</w:t>
      </w:r>
    </w:p>
    <w:p w14:paraId="68C62707"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D42996" w14:textId="77777777" w:rsidR="0062640B" w:rsidRDefault="0062640B" w:rsidP="0062640B">
      <w:pPr>
        <w:rPr>
          <w:rFonts w:ascii="Arial" w:hAnsi="Arial" w:cs="Arial"/>
          <w:b/>
          <w:sz w:val="24"/>
        </w:rPr>
      </w:pPr>
      <w:r>
        <w:rPr>
          <w:rFonts w:ascii="Arial" w:hAnsi="Arial" w:cs="Arial"/>
          <w:b/>
          <w:color w:val="0000FF"/>
          <w:sz w:val="24"/>
        </w:rPr>
        <w:t>S6-220016</w:t>
      </w:r>
      <w:r>
        <w:rPr>
          <w:rFonts w:ascii="Arial" w:hAnsi="Arial" w:cs="Arial"/>
          <w:b/>
          <w:color w:val="0000FF"/>
          <w:sz w:val="24"/>
        </w:rPr>
        <w:tab/>
      </w:r>
      <w:r>
        <w:rPr>
          <w:rFonts w:ascii="Arial" w:hAnsi="Arial" w:cs="Arial"/>
          <w:b/>
          <w:sz w:val="24"/>
        </w:rPr>
        <w:t>Reply LS on 3GPP SA1 clarifications on problematic UAV</w:t>
      </w:r>
    </w:p>
    <w:p w14:paraId="2A4C2481"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S1-214238, to GSMA-ACJA, SA2, SA6, cc SA3</w:t>
      </w:r>
      <w:r>
        <w:rPr>
          <w:i/>
        </w:rPr>
        <w:br/>
      </w:r>
      <w:r>
        <w:rPr>
          <w:i/>
        </w:rPr>
        <w:tab/>
      </w:r>
      <w:r>
        <w:rPr>
          <w:i/>
        </w:rPr>
        <w:tab/>
      </w:r>
      <w:r>
        <w:rPr>
          <w:i/>
        </w:rPr>
        <w:tab/>
      </w:r>
      <w:r>
        <w:rPr>
          <w:i/>
        </w:rPr>
        <w:tab/>
      </w:r>
      <w:r>
        <w:rPr>
          <w:i/>
        </w:rPr>
        <w:tab/>
        <w:t>Source: SA1</w:t>
      </w:r>
    </w:p>
    <w:p w14:paraId="46212781" w14:textId="77777777" w:rsidR="0062640B" w:rsidRDefault="0062640B" w:rsidP="0062640B">
      <w:pPr>
        <w:rPr>
          <w:rFonts w:ascii="Arial" w:hAnsi="Arial" w:cs="Arial"/>
          <w:b/>
        </w:rPr>
      </w:pPr>
      <w:r>
        <w:rPr>
          <w:rFonts w:ascii="Arial" w:hAnsi="Arial" w:cs="Arial"/>
          <w:b/>
        </w:rPr>
        <w:t xml:space="preserve">Abstract: </w:t>
      </w:r>
    </w:p>
    <w:p w14:paraId="00F55403" w14:textId="77777777" w:rsidR="0062640B" w:rsidRDefault="0062640B" w:rsidP="0062640B">
      <w:r>
        <w:t xml:space="preserve">1. </w:t>
      </w:r>
      <w:r>
        <w:tab/>
        <w:t>Overall description</w:t>
      </w:r>
    </w:p>
    <w:p w14:paraId="5EA4A9E4" w14:textId="77777777" w:rsidR="0062640B" w:rsidRDefault="0062640B" w:rsidP="0062640B">
      <w:r>
        <w:t>SA1 thanks ACJA and SA2 for their liaisons.</w:t>
      </w:r>
    </w:p>
    <w:p w14:paraId="6E166F83" w14:textId="77777777" w:rsidR="0062640B" w:rsidRDefault="0062640B" w:rsidP="0062640B">
      <w:r>
        <w:t xml:space="preserve">SA1 has discussed the questions around the 22.125 requirement [R-5.1-017], related to UTM detection of problematic UAVs and possible target scenarios (as indicated by ACJA), concluding that </w:t>
      </w:r>
    </w:p>
    <w:p w14:paraId="6DC0D82B" w14:textId="77777777" w:rsidR="0062640B" w:rsidRDefault="0062640B" w:rsidP="0062640B">
      <w:r>
        <w:t>-</w:t>
      </w:r>
      <w:r>
        <w:tab/>
        <w:t>there are different views and understanding on which scenarios should be applicable or not</w:t>
      </w:r>
    </w:p>
    <w:p w14:paraId="1A31D2E6" w14:textId="77777777" w:rsidR="0062640B" w:rsidRDefault="0062640B" w:rsidP="0062640B">
      <w:r>
        <w:t>-</w:t>
      </w:r>
      <w:r>
        <w:tab/>
        <w:t xml:space="preserve">the topic would require more investigation, and maybe further studied in future releases </w:t>
      </w:r>
    </w:p>
    <w:p w14:paraId="04747CFA" w14:textId="77777777" w:rsidR="0062640B" w:rsidRDefault="0062640B" w:rsidP="0062640B">
      <w:r>
        <w:t>As such, SA1 have agreed a 22.125 CR, attached to this LS, clarifying that the applicability of the existing requirement should be considered FFS (for further study).</w:t>
      </w:r>
    </w:p>
    <w:p w14:paraId="03EB37E0" w14:textId="77777777" w:rsidR="0062640B" w:rsidRPr="00F517C5" w:rsidRDefault="0062640B" w:rsidP="0062640B">
      <w:pPr>
        <w:rPr>
          <w:lang w:val="fr-FR"/>
        </w:rPr>
      </w:pPr>
      <w:r w:rsidRPr="00F517C5">
        <w:rPr>
          <w:lang w:val="fr-FR"/>
        </w:rPr>
        <w:t xml:space="preserve">2. </w:t>
      </w:r>
      <w:r w:rsidRPr="00F517C5">
        <w:rPr>
          <w:lang w:val="fr-FR"/>
        </w:rPr>
        <w:tab/>
        <w:t>Actions</w:t>
      </w:r>
    </w:p>
    <w:p w14:paraId="71CB3090" w14:textId="77777777" w:rsidR="0062640B" w:rsidRPr="00F517C5" w:rsidRDefault="0062640B" w:rsidP="0062640B">
      <w:pPr>
        <w:rPr>
          <w:lang w:val="fr-FR"/>
        </w:rPr>
      </w:pPr>
      <w:r w:rsidRPr="00F517C5">
        <w:rPr>
          <w:lang w:val="fr-FR"/>
        </w:rPr>
        <w:t>To ACJA, SA2, SA6:</w:t>
      </w:r>
    </w:p>
    <w:p w14:paraId="1B12FA41" w14:textId="77777777" w:rsidR="0062640B" w:rsidRDefault="0062640B" w:rsidP="0062640B">
      <w:r>
        <w:t>ACTION: SA1 asks ACJA, SA2, and SA6 to take the above into account.</w:t>
      </w:r>
    </w:p>
    <w:p w14:paraId="42173F7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EBA13D" w14:textId="77777777" w:rsidR="0062640B" w:rsidRDefault="0062640B" w:rsidP="0062640B">
      <w:pPr>
        <w:rPr>
          <w:rFonts w:ascii="Arial" w:hAnsi="Arial" w:cs="Arial"/>
          <w:b/>
          <w:sz w:val="24"/>
        </w:rPr>
      </w:pPr>
      <w:r>
        <w:rPr>
          <w:rFonts w:ascii="Arial" w:hAnsi="Arial" w:cs="Arial"/>
          <w:b/>
          <w:color w:val="0000FF"/>
          <w:sz w:val="24"/>
        </w:rPr>
        <w:t>S6-220018</w:t>
      </w:r>
      <w:r>
        <w:rPr>
          <w:rFonts w:ascii="Arial" w:hAnsi="Arial" w:cs="Arial"/>
          <w:b/>
          <w:color w:val="0000FF"/>
          <w:sz w:val="24"/>
        </w:rPr>
        <w:tab/>
      </w:r>
      <w:r>
        <w:rPr>
          <w:rFonts w:ascii="Arial" w:hAnsi="Arial" w:cs="Arial"/>
          <w:b/>
          <w:sz w:val="24"/>
        </w:rPr>
        <w:t>LS on Energy Efficiency as guiding principle for new solutions</w:t>
      </w:r>
    </w:p>
    <w:p w14:paraId="3A955A2E"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SP-211621, to 3GPP RAN, RAN1, RAN2, RAN3, RAN4, RAN5, CT, CT1, CT3, CT4, CT6, SA1, SA2, SA3, SA4, SA5, SA6., cc -</w:t>
      </w:r>
      <w:r>
        <w:rPr>
          <w:i/>
        </w:rPr>
        <w:br/>
      </w:r>
      <w:r>
        <w:rPr>
          <w:i/>
        </w:rPr>
        <w:tab/>
      </w:r>
      <w:r>
        <w:rPr>
          <w:i/>
        </w:rPr>
        <w:tab/>
      </w:r>
      <w:r>
        <w:rPr>
          <w:i/>
        </w:rPr>
        <w:tab/>
      </w:r>
      <w:r>
        <w:rPr>
          <w:i/>
        </w:rPr>
        <w:tab/>
      </w:r>
      <w:r>
        <w:rPr>
          <w:i/>
        </w:rPr>
        <w:tab/>
        <w:t>Source: SA</w:t>
      </w:r>
    </w:p>
    <w:p w14:paraId="0EB17952" w14:textId="77777777" w:rsidR="0062640B" w:rsidRDefault="0062640B" w:rsidP="0062640B">
      <w:pPr>
        <w:rPr>
          <w:rFonts w:ascii="Arial" w:hAnsi="Arial" w:cs="Arial"/>
          <w:b/>
        </w:rPr>
      </w:pPr>
      <w:r>
        <w:rPr>
          <w:rFonts w:ascii="Arial" w:hAnsi="Arial" w:cs="Arial"/>
          <w:b/>
        </w:rPr>
        <w:t xml:space="preserve">Abstract: </w:t>
      </w:r>
    </w:p>
    <w:p w14:paraId="4987F3C3" w14:textId="77777777" w:rsidR="0062640B" w:rsidRDefault="0062640B" w:rsidP="0062640B">
      <w:r>
        <w:t>1</w:t>
      </w:r>
      <w:r>
        <w:tab/>
        <w:t>. Overall description</w:t>
      </w:r>
    </w:p>
    <w:p w14:paraId="7F9F69C9" w14:textId="77777777" w:rsidR="0062640B" w:rsidRDefault="0062640B" w:rsidP="0062640B">
      <w:r>
        <w:t xml:space="preserve">3GPP has addressed the topic of EE (Energy Efficiency) for several 3GPP releases. For instance, TSG SA has undertaken studies at TSG SA level and in some of its WGs. Similarly, TSG RAN has addressed the topic quite extensively in various studies and is also soon engaging in additional work on the subject in Rel-18. </w:t>
      </w:r>
    </w:p>
    <w:p w14:paraId="21AA3E14" w14:textId="77777777" w:rsidR="0062640B" w:rsidRDefault="0062640B" w:rsidP="0062640B">
      <w:r>
        <w:t>The EE-specific efforts so far undertaken e.g., in SA5 have aimed mostly at improving the energy efficiency by impacting the operations of the system. As we now are starting to specify the 5G-Advanced features, TSG SA kindly requests the recipient WGs and TSGs to consider EE even more as a guiding principle when developing new solutions and evolving the 3GPP systems specification, in addition to the other established principles of 3GPP system design.</w:t>
      </w:r>
    </w:p>
    <w:p w14:paraId="1B1C5B10" w14:textId="77777777" w:rsidR="0062640B" w:rsidRDefault="0062640B" w:rsidP="0062640B">
      <w:r>
        <w:t xml:space="preserve">TSG SA clarifies that in addition to EE, other system level criteria shall continue to be met (i.e.  The energy efficiency aspects of a solution defined in 3GPP is not to be interpreted to take priority or to be alternative to security, privacy, complexity etc. and to meeting the requirements and performance targets of the specific feature(s) the solution addresses). </w:t>
      </w:r>
    </w:p>
    <w:p w14:paraId="29DE2777" w14:textId="77777777" w:rsidR="0062640B" w:rsidRDefault="0062640B" w:rsidP="0062640B">
      <w:r>
        <w:t>This guiding principle complements the continued importance  of work specifically dedicated to Energy efficiency (e.g., work aiming at improving the energy efficiency by impacting the operations of the system, as for instance work in [1],[2],[3],[4])..</w:t>
      </w:r>
    </w:p>
    <w:p w14:paraId="4A9CD1FA" w14:textId="77777777" w:rsidR="0062640B" w:rsidRDefault="0062640B" w:rsidP="0062640B">
      <w:r>
        <w:t>References</w:t>
      </w:r>
    </w:p>
    <w:p w14:paraId="7D30442D" w14:textId="77777777" w:rsidR="0062640B" w:rsidRDefault="0062640B" w:rsidP="0062640B">
      <w:r>
        <w:t>[1] 3GPP TR 21.866, "Study on Energy Efficiency Aspects of 3GPP Standards".</w:t>
      </w:r>
    </w:p>
    <w:p w14:paraId="3FB462D1" w14:textId="77777777" w:rsidR="0062640B" w:rsidRDefault="0062640B" w:rsidP="0062640B">
      <w:r>
        <w:t>[2] 3GPP TS 28.310, "Management and orchestration; Energy efficiency of 5G"</w:t>
      </w:r>
    </w:p>
    <w:p w14:paraId="063FB822" w14:textId="77777777" w:rsidR="0062640B" w:rsidRDefault="0062640B" w:rsidP="0062640B">
      <w:r>
        <w:lastRenderedPageBreak/>
        <w:t>[3] 3GPP TS 28.552, "Management and orchestration; 5G performance measurements"</w:t>
      </w:r>
    </w:p>
    <w:p w14:paraId="55879969" w14:textId="77777777" w:rsidR="0062640B" w:rsidRDefault="0062640B" w:rsidP="0062640B">
      <w:r>
        <w:t>[4] 3GPP TS 28.554, "Management and orchestration; 5G end to end Key Performance Indicators (KPI)"</w:t>
      </w:r>
    </w:p>
    <w:p w14:paraId="4E153FAA" w14:textId="77777777" w:rsidR="0062640B" w:rsidRDefault="0062640B" w:rsidP="0062640B">
      <w:r>
        <w:t xml:space="preserve">2. </w:t>
      </w:r>
      <w:r>
        <w:tab/>
        <w:t>Actions</w:t>
      </w:r>
    </w:p>
    <w:p w14:paraId="20383387" w14:textId="77777777" w:rsidR="0062640B" w:rsidRDefault="0062640B" w:rsidP="0062640B">
      <w:r>
        <w:t xml:space="preserve">To: </w:t>
      </w:r>
      <w:r>
        <w:tab/>
        <w:t>TSG RAN, TSG CT, TSG SA WG1, TSG SA WG2, TSG SA WG3, TSG SA WG4, TSG SA WG5, TSG SA WG6, TSG RAN WG1, TSG RAN WG2, TSG RAN WG3, TSG RAN WG4, TSG RAN WG5, TSG CT WG1, TSG CT WG3, TSG CT WG4, TSG CT WG6</w:t>
      </w:r>
    </w:p>
    <w:p w14:paraId="271D828F" w14:textId="77777777" w:rsidR="0062640B" w:rsidRDefault="0062640B" w:rsidP="0062640B">
      <w:r>
        <w:t xml:space="preserve">ACTION: </w:t>
      </w:r>
      <w:r>
        <w:tab/>
        <w:t>3GPP SA kindly requests to take the above principles into consideration.</w:t>
      </w:r>
    </w:p>
    <w:p w14:paraId="32266A7D" w14:textId="77777777" w:rsidR="0062640B" w:rsidRDefault="0062640B" w:rsidP="0062640B">
      <w:pPr>
        <w:rPr>
          <w:rFonts w:ascii="Arial" w:hAnsi="Arial" w:cs="Arial"/>
          <w:b/>
        </w:rPr>
      </w:pPr>
      <w:r>
        <w:rPr>
          <w:rFonts w:ascii="Arial" w:hAnsi="Arial" w:cs="Arial"/>
          <w:b/>
        </w:rPr>
        <w:t xml:space="preserve">Discussion: </w:t>
      </w:r>
    </w:p>
    <w:p w14:paraId="06CFFC47" w14:textId="77777777" w:rsidR="0062640B" w:rsidRDefault="0062640B" w:rsidP="0062640B">
      <w:r>
        <w:t>The chair presented the LS available as S6-220018.</w:t>
      </w:r>
    </w:p>
    <w:p w14:paraId="740DF27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1C257C" w14:textId="77777777" w:rsidR="0062640B" w:rsidRDefault="0062640B" w:rsidP="0062640B">
      <w:pPr>
        <w:rPr>
          <w:rFonts w:ascii="Arial" w:hAnsi="Arial" w:cs="Arial"/>
          <w:b/>
          <w:sz w:val="24"/>
        </w:rPr>
      </w:pPr>
      <w:r>
        <w:rPr>
          <w:rFonts w:ascii="Arial" w:hAnsi="Arial" w:cs="Arial"/>
          <w:b/>
          <w:color w:val="0000FF"/>
          <w:sz w:val="24"/>
        </w:rPr>
        <w:t>S6-220046</w:t>
      </w:r>
      <w:r>
        <w:rPr>
          <w:rFonts w:ascii="Arial" w:hAnsi="Arial" w:cs="Arial"/>
          <w:b/>
          <w:color w:val="0000FF"/>
          <w:sz w:val="24"/>
        </w:rPr>
        <w:tab/>
      </w:r>
      <w:r>
        <w:rPr>
          <w:rFonts w:ascii="Arial" w:hAnsi="Arial" w:cs="Arial"/>
          <w:b/>
          <w:sz w:val="24"/>
        </w:rPr>
        <w:t>Reply LS on energy efficiency as guiding principle for new solutions</w:t>
      </w:r>
    </w:p>
    <w:p w14:paraId="10D6E6EF" w14:textId="77777777" w:rsidR="0062640B" w:rsidRDefault="0062640B" w:rsidP="0062640B">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S5-221501, to SA, cc TSG RAN, RAN1, RAN2, RAN3, RAN4, RAN5, TSG CT, CT1, CT3, CT4, CT6, SA1, SA2, SA3, SA4, SA6</w:t>
      </w:r>
      <w:r>
        <w:rPr>
          <w:i/>
        </w:rPr>
        <w:br/>
      </w:r>
      <w:r>
        <w:rPr>
          <w:i/>
        </w:rPr>
        <w:tab/>
      </w:r>
      <w:r>
        <w:rPr>
          <w:i/>
        </w:rPr>
        <w:tab/>
      </w:r>
      <w:r>
        <w:rPr>
          <w:i/>
        </w:rPr>
        <w:tab/>
      </w:r>
      <w:r>
        <w:rPr>
          <w:i/>
        </w:rPr>
        <w:tab/>
      </w:r>
      <w:r>
        <w:rPr>
          <w:i/>
        </w:rPr>
        <w:tab/>
        <w:t>Source: SA5</w:t>
      </w:r>
    </w:p>
    <w:p w14:paraId="1F660CFB" w14:textId="77777777" w:rsidR="0062640B" w:rsidRDefault="0062640B" w:rsidP="0062640B">
      <w:pPr>
        <w:rPr>
          <w:rFonts w:ascii="Arial" w:hAnsi="Arial" w:cs="Arial"/>
          <w:b/>
        </w:rPr>
      </w:pPr>
      <w:r>
        <w:rPr>
          <w:rFonts w:ascii="Arial" w:hAnsi="Arial" w:cs="Arial"/>
          <w:b/>
        </w:rPr>
        <w:t xml:space="preserve">Abstract: </w:t>
      </w:r>
    </w:p>
    <w:p w14:paraId="290CCED4" w14:textId="77777777" w:rsidR="0062640B" w:rsidRDefault="0062640B" w:rsidP="0062640B">
      <w:r>
        <w:t>1. Overall Description:</w:t>
      </w:r>
    </w:p>
    <w:p w14:paraId="6B676617" w14:textId="77777777" w:rsidR="0062640B" w:rsidRDefault="0062640B" w:rsidP="0062640B">
      <w:r>
        <w:t>3GPP SA5 would like to thank TSG SA for your LS on energy efficiency as guiding principle for new solutions.</w:t>
      </w:r>
    </w:p>
    <w:p w14:paraId="78C480B4" w14:textId="77777777" w:rsidR="0062640B" w:rsidRDefault="0062640B" w:rsidP="0062640B">
      <w:r>
        <w:t>3GPP SA5 would also like to inform TSG SA that we will initiate our Release 18 work on energy efficiency and energy saving in 5G networks at SA5#142e. In relation to your LS on Energy Efficiency as guiding principle for new solutions, amongst many objectives, our Rel-18 work on EE aims to investigate on digital sobriety applied to 3GPP SA5 OA&amp;M solutions. Given that a) the cheapest energy is the energy which is not used and b) the energy consumed by network elements / network functions has some dependency on data or signaling volumes processed and/or transported and/or stored by the network elements / network functions, we aim to:</w:t>
      </w:r>
    </w:p>
    <w:p w14:paraId="258A7F70" w14:textId="77777777" w:rsidR="0062640B" w:rsidRDefault="0062640B" w:rsidP="0062640B">
      <w:r>
        <w:t>•</w:t>
      </w:r>
      <w:r>
        <w:tab/>
        <w:t>study which forms digital sobriety could take in SA5, e.g. by minimizing the volume of OA&amp;M data (number and type of operation parameters, input data to MDAF (Management Data Analytics Function), etc.) to be processed and/or transported and/or stored,</w:t>
      </w:r>
    </w:p>
    <w:p w14:paraId="4D47C3E1" w14:textId="77777777" w:rsidR="0062640B" w:rsidRDefault="0062640B" w:rsidP="0062640B">
      <w:r>
        <w:t>•</w:t>
      </w:r>
      <w:r>
        <w:tab/>
        <w:t>study if any metrics can be defined so as to compare different alternative solutions with regards to digital sobriety.</w:t>
      </w:r>
    </w:p>
    <w:p w14:paraId="5532608F" w14:textId="77777777" w:rsidR="0062640B" w:rsidRDefault="0062640B" w:rsidP="0062640B">
      <w:r>
        <w:t>Reference documents are:</w:t>
      </w:r>
    </w:p>
    <w:p w14:paraId="08AF3547" w14:textId="77777777" w:rsidR="0062640B" w:rsidRDefault="0062640B" w:rsidP="0062640B">
      <w:r>
        <w:t>o</w:t>
      </w:r>
      <w:r>
        <w:tab/>
        <w:t xml:space="preserve">SP-211440 (New Study on new aspects of EE for 5G networks Phase 2). Available at: https://portal.3gpp.org/ngppapp/TdocList.aspx?meetingId=60223 </w:t>
      </w:r>
    </w:p>
    <w:p w14:paraId="449BAAC7" w14:textId="77777777" w:rsidR="0062640B" w:rsidRDefault="0062640B" w:rsidP="0062640B">
      <w:r>
        <w:t>o</w:t>
      </w:r>
      <w:r>
        <w:tab/>
        <w:t xml:space="preserve">SP-211441 (New WID on Enhancements of EE for 5G Phase 2). Available at: https://portal.3gpp.org/ngppapp/TdocList.aspx?meetingId=60223 </w:t>
      </w:r>
    </w:p>
    <w:p w14:paraId="22F360CC" w14:textId="77777777" w:rsidR="0062640B" w:rsidRDefault="0062640B" w:rsidP="0062640B">
      <w:r>
        <w:t>2. Actions:</w:t>
      </w:r>
    </w:p>
    <w:p w14:paraId="6DD5370A" w14:textId="77777777" w:rsidR="0062640B" w:rsidRDefault="0062640B" w:rsidP="0062640B">
      <w:r>
        <w:t>To TSG SA, TSG RAN, TSG CT, TSG SA WG1, TSG SA WG2, TSG SA WG3, TSG SA WG4, TSG SA WG6, TSG RAN WG1, TSG RAN WG2, TSG RAN WG3, TSG RAN WG4, TSG RAN WG5, TSG CT WG1, TSG CT WG3, TSG CT WG4, TSG CT WG6: please take the above information into account.</w:t>
      </w:r>
    </w:p>
    <w:p w14:paraId="27AD7F08" w14:textId="77777777" w:rsidR="0062640B" w:rsidRDefault="0062640B" w:rsidP="0062640B">
      <w:pPr>
        <w:rPr>
          <w:rFonts w:ascii="Arial" w:hAnsi="Arial" w:cs="Arial"/>
          <w:b/>
        </w:rPr>
      </w:pPr>
      <w:r>
        <w:rPr>
          <w:rFonts w:ascii="Arial" w:hAnsi="Arial" w:cs="Arial"/>
          <w:b/>
        </w:rPr>
        <w:t xml:space="preserve">Discussion: </w:t>
      </w:r>
    </w:p>
    <w:p w14:paraId="45EF2E3F" w14:textId="77777777" w:rsidR="0062640B" w:rsidRDefault="0062640B" w:rsidP="0062640B">
      <w:r>
        <w:t>The chair presented the LS available as S6-220046.</w:t>
      </w:r>
    </w:p>
    <w:p w14:paraId="03CE06A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1C707" w14:textId="77777777" w:rsidR="0062640B" w:rsidRDefault="0062640B" w:rsidP="0062640B">
      <w:pPr>
        <w:pStyle w:val="Heading3"/>
      </w:pPr>
      <w:bookmarkStart w:id="11" w:name="_Toc99047410"/>
      <w:r>
        <w:lastRenderedPageBreak/>
        <w:t>4.2</w:t>
      </w:r>
      <w:r>
        <w:tab/>
        <w:t>Outgoing LSs</w:t>
      </w:r>
      <w:bookmarkEnd w:id="11"/>
    </w:p>
    <w:p w14:paraId="1D9D1E47" w14:textId="77777777" w:rsidR="0062640B" w:rsidRDefault="0062640B" w:rsidP="0062640B">
      <w:pPr>
        <w:rPr>
          <w:rFonts w:ascii="Arial" w:hAnsi="Arial" w:cs="Arial"/>
          <w:b/>
          <w:sz w:val="24"/>
        </w:rPr>
      </w:pPr>
      <w:r>
        <w:rPr>
          <w:rFonts w:ascii="Arial" w:hAnsi="Arial" w:cs="Arial"/>
          <w:b/>
          <w:color w:val="0000FF"/>
          <w:sz w:val="24"/>
        </w:rPr>
        <w:t>S6-220076</w:t>
      </w:r>
      <w:r>
        <w:rPr>
          <w:rFonts w:ascii="Arial" w:hAnsi="Arial" w:cs="Arial"/>
          <w:b/>
          <w:color w:val="0000FF"/>
          <w:sz w:val="24"/>
        </w:rPr>
        <w:tab/>
      </w:r>
      <w:r>
        <w:rPr>
          <w:rFonts w:ascii="Arial" w:hAnsi="Arial" w:cs="Arial"/>
          <w:b/>
          <w:sz w:val="24"/>
        </w:rPr>
        <w:t>Reply LS on ECS provider identification in ECS address provisioning</w:t>
      </w:r>
    </w:p>
    <w:p w14:paraId="2F9F4F41"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 cc SA2, CT3, CT4</w:t>
      </w:r>
      <w:r>
        <w:rPr>
          <w:i/>
        </w:rPr>
        <w:br/>
      </w:r>
      <w:r>
        <w:rPr>
          <w:i/>
        </w:rPr>
        <w:tab/>
      </w:r>
      <w:r>
        <w:rPr>
          <w:i/>
        </w:rPr>
        <w:tab/>
      </w:r>
      <w:r>
        <w:rPr>
          <w:i/>
        </w:rPr>
        <w:tab/>
      </w:r>
      <w:r>
        <w:rPr>
          <w:i/>
        </w:rPr>
        <w:tab/>
      </w:r>
      <w:r>
        <w:rPr>
          <w:i/>
        </w:rPr>
        <w:tab/>
        <w:t>Source: Nokia, Nokia Shanghai Bell</w:t>
      </w:r>
    </w:p>
    <w:p w14:paraId="0DB032B4" w14:textId="77777777" w:rsidR="0062640B" w:rsidRDefault="0062640B" w:rsidP="0062640B">
      <w:pPr>
        <w:rPr>
          <w:rFonts w:ascii="Arial" w:hAnsi="Arial" w:cs="Arial"/>
          <w:b/>
        </w:rPr>
      </w:pPr>
      <w:r>
        <w:rPr>
          <w:rFonts w:ascii="Arial" w:hAnsi="Arial" w:cs="Arial"/>
          <w:b/>
        </w:rPr>
        <w:t xml:space="preserve">Abstract: </w:t>
      </w:r>
    </w:p>
    <w:p w14:paraId="3B95DECF" w14:textId="77777777" w:rsidR="0062640B" w:rsidRDefault="0062640B" w:rsidP="0062640B">
      <w:r>
        <w:t>ECS provider identification in ECS address provisioning</w:t>
      </w:r>
    </w:p>
    <w:p w14:paraId="7F91869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E5FF98" w14:textId="77777777" w:rsidR="0062640B" w:rsidRDefault="0062640B" w:rsidP="0062640B">
      <w:pPr>
        <w:rPr>
          <w:rFonts w:ascii="Arial" w:hAnsi="Arial" w:cs="Arial"/>
          <w:b/>
          <w:sz w:val="24"/>
        </w:rPr>
      </w:pPr>
      <w:r>
        <w:rPr>
          <w:rFonts w:ascii="Arial" w:hAnsi="Arial" w:cs="Arial"/>
          <w:b/>
          <w:color w:val="0000FF"/>
          <w:sz w:val="24"/>
        </w:rPr>
        <w:t>S6-220089</w:t>
      </w:r>
      <w:r>
        <w:rPr>
          <w:rFonts w:ascii="Arial" w:hAnsi="Arial" w:cs="Arial"/>
          <w:b/>
          <w:color w:val="0000FF"/>
          <w:sz w:val="24"/>
        </w:rPr>
        <w:tab/>
      </w:r>
      <w:r>
        <w:rPr>
          <w:rFonts w:ascii="Arial" w:hAnsi="Arial" w:cs="Arial"/>
          <w:b/>
          <w:sz w:val="24"/>
        </w:rPr>
        <w:t>LS Reply on ECS provider identification in ECS address provisioning</w:t>
      </w:r>
    </w:p>
    <w:p w14:paraId="6E8B1380"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To: CT1, cc SA2, CT3, CT4</w:t>
      </w:r>
      <w:r>
        <w:rPr>
          <w:i/>
        </w:rPr>
        <w:br/>
      </w:r>
      <w:r>
        <w:rPr>
          <w:i/>
        </w:rPr>
        <w:tab/>
      </w:r>
      <w:r>
        <w:rPr>
          <w:i/>
        </w:rPr>
        <w:tab/>
      </w:r>
      <w:r>
        <w:rPr>
          <w:i/>
        </w:rPr>
        <w:tab/>
      </w:r>
      <w:r>
        <w:rPr>
          <w:i/>
        </w:rPr>
        <w:tab/>
      </w:r>
      <w:r>
        <w:rPr>
          <w:i/>
        </w:rPr>
        <w:tab/>
        <w:t>Source: vivo</w:t>
      </w:r>
    </w:p>
    <w:p w14:paraId="687818EC" w14:textId="77777777" w:rsidR="0062640B" w:rsidRDefault="0062640B" w:rsidP="0062640B">
      <w:pPr>
        <w:rPr>
          <w:rFonts w:ascii="Arial" w:hAnsi="Arial" w:cs="Arial"/>
          <w:b/>
        </w:rPr>
      </w:pPr>
      <w:r>
        <w:rPr>
          <w:rFonts w:ascii="Arial" w:hAnsi="Arial" w:cs="Arial"/>
          <w:b/>
        </w:rPr>
        <w:t xml:space="preserve">Discussion: </w:t>
      </w:r>
    </w:p>
    <w:p w14:paraId="626106A6" w14:textId="77777777" w:rsidR="0062640B" w:rsidRDefault="0062640B" w:rsidP="0062640B">
      <w:r>
        <w:t>Merged in Tdoc S6-220076 which in the end was postponed.</w:t>
      </w:r>
    </w:p>
    <w:p w14:paraId="3F49043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34949D" w14:textId="77777777" w:rsidR="0062640B" w:rsidRDefault="0062640B" w:rsidP="0062640B">
      <w:pPr>
        <w:rPr>
          <w:rFonts w:ascii="Arial" w:hAnsi="Arial" w:cs="Arial"/>
          <w:b/>
          <w:sz w:val="24"/>
        </w:rPr>
      </w:pPr>
      <w:r>
        <w:rPr>
          <w:rFonts w:ascii="Arial" w:hAnsi="Arial" w:cs="Arial"/>
          <w:b/>
          <w:color w:val="0000FF"/>
          <w:sz w:val="24"/>
        </w:rPr>
        <w:t>S6-220201</w:t>
      </w:r>
      <w:r>
        <w:rPr>
          <w:rFonts w:ascii="Arial" w:hAnsi="Arial" w:cs="Arial"/>
          <w:b/>
          <w:color w:val="0000FF"/>
          <w:sz w:val="24"/>
        </w:rPr>
        <w:tab/>
      </w:r>
      <w:r>
        <w:rPr>
          <w:rFonts w:ascii="Arial" w:hAnsi="Arial" w:cs="Arial"/>
          <w:b/>
          <w:sz w:val="24"/>
        </w:rPr>
        <w:t>LS on FS_eEDGEAPP Solution for Support of Roaming UEs</w:t>
      </w:r>
    </w:p>
    <w:p w14:paraId="4F363FEC"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InterDigital</w:t>
      </w:r>
    </w:p>
    <w:p w14:paraId="6F3F285C" w14:textId="77777777" w:rsidR="0062640B" w:rsidRDefault="0062640B" w:rsidP="0062640B">
      <w:pPr>
        <w:rPr>
          <w:rFonts w:ascii="Arial" w:hAnsi="Arial" w:cs="Arial"/>
          <w:b/>
        </w:rPr>
      </w:pPr>
      <w:r>
        <w:rPr>
          <w:rFonts w:ascii="Arial" w:hAnsi="Arial" w:cs="Arial"/>
          <w:b/>
        </w:rPr>
        <w:t xml:space="preserve">Discussion: </w:t>
      </w:r>
    </w:p>
    <w:p w14:paraId="64FC3347" w14:textId="77777777" w:rsidR="0062640B" w:rsidRDefault="0062640B" w:rsidP="0062640B">
      <w:r>
        <w:t>The meeting discussed the draft S6-220201 rev1.</w:t>
      </w:r>
    </w:p>
    <w:p w14:paraId="3A480D53" w14:textId="77777777" w:rsidR="0062640B" w:rsidRDefault="0062640B" w:rsidP="0062640B">
      <w:r>
        <w:t>Qualcomm did not see a particular need for an LS.</w:t>
      </w:r>
    </w:p>
    <w:p w14:paraId="7933FD85" w14:textId="77777777" w:rsidR="0062640B" w:rsidRDefault="0062640B" w:rsidP="0062640B">
      <w:r>
        <w:t>Huawei suggested removing any action to CT1 and include as CC only.</w:t>
      </w:r>
    </w:p>
    <w:p w14:paraId="5A91C563" w14:textId="77777777" w:rsidR="0062640B" w:rsidRDefault="0062640B" w:rsidP="0062640B">
      <w:r>
        <w:t>Qualcomm further suggested to reduce the text of the LS, not to elude any action towards CT1.</w:t>
      </w:r>
    </w:p>
    <w:p w14:paraId="254E3A5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S6-220283</w:t>
      </w:r>
      <w:r>
        <w:rPr>
          <w:color w:val="993300"/>
          <w:u w:val="single"/>
        </w:rPr>
        <w:t>.</w:t>
      </w:r>
    </w:p>
    <w:p w14:paraId="4521BBA1" w14:textId="77777777" w:rsidR="0062640B" w:rsidRDefault="0062640B" w:rsidP="0062640B">
      <w:pPr>
        <w:rPr>
          <w:rFonts w:ascii="Arial" w:hAnsi="Arial" w:cs="Arial"/>
          <w:b/>
          <w:sz w:val="24"/>
        </w:rPr>
      </w:pPr>
      <w:r>
        <w:rPr>
          <w:rFonts w:ascii="Arial" w:hAnsi="Arial" w:cs="Arial"/>
          <w:b/>
          <w:color w:val="0000FF"/>
          <w:sz w:val="24"/>
        </w:rPr>
        <w:t>S6-220283</w:t>
      </w:r>
      <w:r>
        <w:rPr>
          <w:rFonts w:ascii="Arial" w:hAnsi="Arial" w:cs="Arial"/>
          <w:b/>
          <w:color w:val="0000FF"/>
          <w:sz w:val="24"/>
        </w:rPr>
        <w:tab/>
      </w:r>
      <w:r>
        <w:rPr>
          <w:rFonts w:ascii="Arial" w:hAnsi="Arial" w:cs="Arial"/>
          <w:b/>
          <w:sz w:val="24"/>
        </w:rPr>
        <w:t>LS on FS_eEDGEAPP Solution for Support of Roaming UEs</w:t>
      </w:r>
    </w:p>
    <w:p w14:paraId="3A27F205"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InterDigital</w:t>
      </w:r>
    </w:p>
    <w:p w14:paraId="297C7E30" w14:textId="77777777" w:rsidR="0062640B" w:rsidRDefault="0062640B" w:rsidP="0062640B">
      <w:pPr>
        <w:rPr>
          <w:color w:val="808080"/>
        </w:rPr>
      </w:pPr>
      <w:r>
        <w:rPr>
          <w:color w:val="808080"/>
        </w:rPr>
        <w:t>(Replaces S6-220201)</w:t>
      </w:r>
    </w:p>
    <w:p w14:paraId="2801BF25" w14:textId="77777777" w:rsidR="0062640B" w:rsidRDefault="0062640B" w:rsidP="0062640B">
      <w:pPr>
        <w:rPr>
          <w:rFonts w:ascii="Arial" w:hAnsi="Arial" w:cs="Arial"/>
          <w:b/>
        </w:rPr>
      </w:pPr>
      <w:r>
        <w:rPr>
          <w:rFonts w:ascii="Arial" w:hAnsi="Arial" w:cs="Arial"/>
          <w:b/>
        </w:rPr>
        <w:t xml:space="preserve">Discussion: </w:t>
      </w:r>
    </w:p>
    <w:p w14:paraId="660EC1C2" w14:textId="77777777" w:rsidR="0062640B" w:rsidRDefault="0062640B" w:rsidP="0062640B">
      <w:r>
        <w:t>Draft S6-220283 rev1 was confirmed ok during the CC.</w:t>
      </w:r>
    </w:p>
    <w:p w14:paraId="5F2C2F1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S6-220429</w:t>
      </w:r>
      <w:r>
        <w:rPr>
          <w:color w:val="993300"/>
          <w:u w:val="single"/>
        </w:rPr>
        <w:t>.</w:t>
      </w:r>
    </w:p>
    <w:p w14:paraId="3D16F8EB" w14:textId="77777777" w:rsidR="0062640B" w:rsidRDefault="0062640B" w:rsidP="0062640B">
      <w:pPr>
        <w:rPr>
          <w:rFonts w:ascii="Arial" w:hAnsi="Arial" w:cs="Arial"/>
          <w:b/>
          <w:sz w:val="24"/>
        </w:rPr>
      </w:pPr>
      <w:r>
        <w:rPr>
          <w:rFonts w:ascii="Arial" w:hAnsi="Arial" w:cs="Arial"/>
          <w:b/>
          <w:color w:val="0000FF"/>
          <w:sz w:val="24"/>
        </w:rPr>
        <w:t>S6-220429</w:t>
      </w:r>
      <w:r>
        <w:rPr>
          <w:rFonts w:ascii="Arial" w:hAnsi="Arial" w:cs="Arial"/>
          <w:b/>
          <w:color w:val="0000FF"/>
          <w:sz w:val="24"/>
        </w:rPr>
        <w:tab/>
      </w:r>
      <w:r>
        <w:rPr>
          <w:rFonts w:ascii="Arial" w:hAnsi="Arial" w:cs="Arial"/>
          <w:b/>
          <w:sz w:val="24"/>
        </w:rPr>
        <w:t>LS on FS_eEDGEAPP Solution for Support of Roaming UEs</w:t>
      </w:r>
    </w:p>
    <w:p w14:paraId="3558235E"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CT4</w:t>
      </w:r>
      <w:r>
        <w:rPr>
          <w:i/>
        </w:rPr>
        <w:br/>
      </w:r>
      <w:r>
        <w:rPr>
          <w:i/>
        </w:rPr>
        <w:tab/>
      </w:r>
      <w:r>
        <w:rPr>
          <w:i/>
        </w:rPr>
        <w:tab/>
      </w:r>
      <w:r>
        <w:rPr>
          <w:i/>
        </w:rPr>
        <w:tab/>
      </w:r>
      <w:r>
        <w:rPr>
          <w:i/>
        </w:rPr>
        <w:tab/>
      </w:r>
      <w:r>
        <w:rPr>
          <w:i/>
        </w:rPr>
        <w:tab/>
        <w:t>Source: SA6</w:t>
      </w:r>
    </w:p>
    <w:p w14:paraId="11519861" w14:textId="77777777" w:rsidR="0062640B" w:rsidRDefault="0062640B" w:rsidP="0062640B">
      <w:pPr>
        <w:rPr>
          <w:color w:val="808080"/>
        </w:rPr>
      </w:pPr>
      <w:r>
        <w:rPr>
          <w:color w:val="808080"/>
        </w:rPr>
        <w:t>(Replaces S6-220283)</w:t>
      </w:r>
    </w:p>
    <w:p w14:paraId="024F82CE"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59C9D7" w14:textId="77777777" w:rsidR="0062640B" w:rsidRDefault="0062640B" w:rsidP="0062640B">
      <w:pPr>
        <w:rPr>
          <w:rFonts w:ascii="Arial" w:hAnsi="Arial" w:cs="Arial"/>
          <w:b/>
          <w:sz w:val="24"/>
        </w:rPr>
      </w:pPr>
      <w:r>
        <w:rPr>
          <w:rFonts w:ascii="Arial" w:hAnsi="Arial" w:cs="Arial"/>
          <w:b/>
          <w:color w:val="0000FF"/>
          <w:sz w:val="24"/>
        </w:rPr>
        <w:t>S6-220221</w:t>
      </w:r>
      <w:r>
        <w:rPr>
          <w:rFonts w:ascii="Arial" w:hAnsi="Arial" w:cs="Arial"/>
          <w:b/>
          <w:color w:val="0000FF"/>
          <w:sz w:val="24"/>
        </w:rPr>
        <w:tab/>
      </w:r>
      <w:r>
        <w:rPr>
          <w:rFonts w:ascii="Arial" w:hAnsi="Arial" w:cs="Arial"/>
          <w:b/>
          <w:sz w:val="24"/>
        </w:rPr>
        <w:t>Reply LS on Enquires on Application Context Relocation (ACR) functionality</w:t>
      </w:r>
    </w:p>
    <w:p w14:paraId="72A10F00"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CT3</w:t>
      </w:r>
      <w:r>
        <w:rPr>
          <w:i/>
        </w:rPr>
        <w:br/>
      </w:r>
      <w:r>
        <w:rPr>
          <w:i/>
        </w:rPr>
        <w:tab/>
      </w:r>
      <w:r>
        <w:rPr>
          <w:i/>
        </w:rPr>
        <w:tab/>
      </w:r>
      <w:r>
        <w:rPr>
          <w:i/>
        </w:rPr>
        <w:tab/>
      </w:r>
      <w:r>
        <w:rPr>
          <w:i/>
        </w:rPr>
        <w:tab/>
      </w:r>
      <w:r>
        <w:rPr>
          <w:i/>
        </w:rPr>
        <w:tab/>
        <w:t>Source: Huawei, Hisilicon</w:t>
      </w:r>
    </w:p>
    <w:p w14:paraId="27C9784D" w14:textId="77777777" w:rsidR="0062640B" w:rsidRDefault="0062640B" w:rsidP="0062640B">
      <w:pPr>
        <w:rPr>
          <w:rFonts w:ascii="Arial" w:hAnsi="Arial" w:cs="Arial"/>
          <w:b/>
        </w:rPr>
      </w:pPr>
      <w:r>
        <w:rPr>
          <w:rFonts w:ascii="Arial" w:hAnsi="Arial" w:cs="Arial"/>
          <w:b/>
        </w:rPr>
        <w:t xml:space="preserve">Abstract: </w:t>
      </w:r>
    </w:p>
    <w:p w14:paraId="7718DAD7" w14:textId="77777777" w:rsidR="0062640B" w:rsidRDefault="0062640B" w:rsidP="0062640B">
      <w:r>
        <w:t>Proposal for Reply LS on Enquires on Application Context Relocation (ACR) functionality</w:t>
      </w:r>
    </w:p>
    <w:p w14:paraId="0F90652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S6-220385</w:t>
      </w:r>
      <w:r>
        <w:rPr>
          <w:color w:val="993300"/>
          <w:u w:val="single"/>
        </w:rPr>
        <w:t>.</w:t>
      </w:r>
    </w:p>
    <w:p w14:paraId="3184D372" w14:textId="77777777" w:rsidR="0062640B" w:rsidRDefault="0062640B" w:rsidP="0062640B">
      <w:pPr>
        <w:rPr>
          <w:rFonts w:ascii="Arial" w:hAnsi="Arial" w:cs="Arial"/>
          <w:b/>
          <w:sz w:val="24"/>
        </w:rPr>
      </w:pPr>
      <w:r>
        <w:rPr>
          <w:rFonts w:ascii="Arial" w:hAnsi="Arial" w:cs="Arial"/>
          <w:b/>
          <w:color w:val="0000FF"/>
          <w:sz w:val="24"/>
        </w:rPr>
        <w:t>S6-220385</w:t>
      </w:r>
      <w:r>
        <w:rPr>
          <w:rFonts w:ascii="Arial" w:hAnsi="Arial" w:cs="Arial"/>
          <w:b/>
          <w:color w:val="0000FF"/>
          <w:sz w:val="24"/>
        </w:rPr>
        <w:tab/>
      </w:r>
      <w:r>
        <w:rPr>
          <w:rFonts w:ascii="Arial" w:hAnsi="Arial" w:cs="Arial"/>
          <w:b/>
          <w:sz w:val="24"/>
        </w:rPr>
        <w:t>Reply LS on Enquires on Application Context Relocation (ACR) functionality</w:t>
      </w:r>
    </w:p>
    <w:p w14:paraId="4FB08D30"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CT3</w:t>
      </w:r>
      <w:r>
        <w:rPr>
          <w:i/>
        </w:rPr>
        <w:br/>
      </w:r>
      <w:r>
        <w:rPr>
          <w:i/>
        </w:rPr>
        <w:tab/>
      </w:r>
      <w:r>
        <w:rPr>
          <w:i/>
        </w:rPr>
        <w:tab/>
      </w:r>
      <w:r>
        <w:rPr>
          <w:i/>
        </w:rPr>
        <w:tab/>
      </w:r>
      <w:r>
        <w:rPr>
          <w:i/>
        </w:rPr>
        <w:tab/>
      </w:r>
      <w:r>
        <w:rPr>
          <w:i/>
        </w:rPr>
        <w:tab/>
        <w:t>Source: Huawei, Hisilicon</w:t>
      </w:r>
    </w:p>
    <w:p w14:paraId="43253CEF" w14:textId="77777777" w:rsidR="0062640B" w:rsidRDefault="0062640B" w:rsidP="0062640B">
      <w:pPr>
        <w:rPr>
          <w:color w:val="808080"/>
        </w:rPr>
      </w:pPr>
      <w:r>
        <w:rPr>
          <w:color w:val="808080"/>
        </w:rPr>
        <w:t>(Replaces S6-220221)</w:t>
      </w:r>
    </w:p>
    <w:p w14:paraId="069F762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S6-220431</w:t>
      </w:r>
      <w:r>
        <w:rPr>
          <w:color w:val="993300"/>
          <w:u w:val="single"/>
        </w:rPr>
        <w:t>.</w:t>
      </w:r>
    </w:p>
    <w:p w14:paraId="2E840A56" w14:textId="77777777" w:rsidR="0062640B" w:rsidRDefault="0062640B" w:rsidP="0062640B">
      <w:pPr>
        <w:rPr>
          <w:rFonts w:ascii="Arial" w:hAnsi="Arial" w:cs="Arial"/>
          <w:b/>
          <w:sz w:val="24"/>
        </w:rPr>
      </w:pPr>
      <w:r>
        <w:rPr>
          <w:rFonts w:ascii="Arial" w:hAnsi="Arial" w:cs="Arial"/>
          <w:b/>
          <w:color w:val="0000FF"/>
          <w:sz w:val="24"/>
        </w:rPr>
        <w:t>S6-220431</w:t>
      </w:r>
      <w:r>
        <w:rPr>
          <w:rFonts w:ascii="Arial" w:hAnsi="Arial" w:cs="Arial"/>
          <w:b/>
          <w:color w:val="0000FF"/>
          <w:sz w:val="24"/>
        </w:rPr>
        <w:tab/>
      </w:r>
      <w:r>
        <w:rPr>
          <w:rFonts w:ascii="Arial" w:hAnsi="Arial" w:cs="Arial"/>
          <w:b/>
          <w:sz w:val="24"/>
        </w:rPr>
        <w:t>Reply LS on Enquires on Application Context Relocation (ACR) functionality</w:t>
      </w:r>
    </w:p>
    <w:p w14:paraId="1A8D551E"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CT3</w:t>
      </w:r>
      <w:r>
        <w:rPr>
          <w:i/>
        </w:rPr>
        <w:br/>
      </w:r>
      <w:r>
        <w:rPr>
          <w:i/>
        </w:rPr>
        <w:tab/>
      </w:r>
      <w:r>
        <w:rPr>
          <w:i/>
        </w:rPr>
        <w:tab/>
      </w:r>
      <w:r>
        <w:rPr>
          <w:i/>
        </w:rPr>
        <w:tab/>
      </w:r>
      <w:r>
        <w:rPr>
          <w:i/>
        </w:rPr>
        <w:tab/>
      </w:r>
      <w:r>
        <w:rPr>
          <w:i/>
        </w:rPr>
        <w:tab/>
        <w:t>Source: SA6</w:t>
      </w:r>
    </w:p>
    <w:p w14:paraId="3B072B80" w14:textId="77777777" w:rsidR="0062640B" w:rsidRDefault="0062640B" w:rsidP="0062640B">
      <w:pPr>
        <w:rPr>
          <w:color w:val="808080"/>
        </w:rPr>
      </w:pPr>
      <w:r>
        <w:rPr>
          <w:color w:val="808080"/>
        </w:rPr>
        <w:t>(Replaces S6-220385)</w:t>
      </w:r>
    </w:p>
    <w:p w14:paraId="1D1CB1E8" w14:textId="77777777" w:rsidR="0062640B" w:rsidRDefault="0062640B" w:rsidP="0062640B">
      <w:pPr>
        <w:rPr>
          <w:rFonts w:ascii="Arial" w:hAnsi="Arial" w:cs="Arial"/>
          <w:b/>
        </w:rPr>
      </w:pPr>
      <w:r>
        <w:rPr>
          <w:rFonts w:ascii="Arial" w:hAnsi="Arial" w:cs="Arial"/>
          <w:b/>
        </w:rPr>
        <w:t xml:space="preserve">Discussion: </w:t>
      </w:r>
    </w:p>
    <w:p w14:paraId="70E1D40A" w14:textId="77777777" w:rsidR="0062640B" w:rsidRDefault="0062640B" w:rsidP="0062640B">
      <w:r>
        <w:t>Draft S6-220385 rev 1 content plus replacing attachment ref. “382r1” with “430”.</w:t>
      </w:r>
    </w:p>
    <w:p w14:paraId="22907DC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5A50B" w14:textId="77777777" w:rsidR="0062640B" w:rsidRDefault="0062640B" w:rsidP="0062640B">
      <w:pPr>
        <w:rPr>
          <w:rFonts w:ascii="Arial" w:hAnsi="Arial" w:cs="Arial"/>
          <w:b/>
          <w:sz w:val="24"/>
        </w:rPr>
      </w:pPr>
      <w:r>
        <w:rPr>
          <w:rFonts w:ascii="Arial" w:hAnsi="Arial" w:cs="Arial"/>
          <w:b/>
          <w:color w:val="0000FF"/>
          <w:sz w:val="24"/>
        </w:rPr>
        <w:t>S6-220222</w:t>
      </w:r>
      <w:r>
        <w:rPr>
          <w:rFonts w:ascii="Arial" w:hAnsi="Arial" w:cs="Arial"/>
          <w:b/>
          <w:color w:val="0000FF"/>
          <w:sz w:val="24"/>
        </w:rPr>
        <w:tab/>
      </w:r>
      <w:r>
        <w:rPr>
          <w:rFonts w:ascii="Arial" w:hAnsi="Arial" w:cs="Arial"/>
          <w:b/>
          <w:sz w:val="24"/>
        </w:rPr>
        <w:t>Reply LS on Identification of ACRs</w:t>
      </w:r>
    </w:p>
    <w:p w14:paraId="51094C7F"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CT3</w:t>
      </w:r>
      <w:r>
        <w:rPr>
          <w:i/>
        </w:rPr>
        <w:br/>
      </w:r>
      <w:r>
        <w:rPr>
          <w:i/>
        </w:rPr>
        <w:tab/>
      </w:r>
      <w:r>
        <w:rPr>
          <w:i/>
        </w:rPr>
        <w:tab/>
      </w:r>
      <w:r>
        <w:rPr>
          <w:i/>
        </w:rPr>
        <w:tab/>
      </w:r>
      <w:r>
        <w:rPr>
          <w:i/>
        </w:rPr>
        <w:tab/>
      </w:r>
      <w:r>
        <w:rPr>
          <w:i/>
        </w:rPr>
        <w:tab/>
        <w:t>Source: Huawei, Hisilicon</w:t>
      </w:r>
    </w:p>
    <w:p w14:paraId="6CC87222" w14:textId="77777777" w:rsidR="0062640B" w:rsidRDefault="0062640B" w:rsidP="0062640B">
      <w:pPr>
        <w:rPr>
          <w:rFonts w:ascii="Arial" w:hAnsi="Arial" w:cs="Arial"/>
          <w:b/>
        </w:rPr>
      </w:pPr>
      <w:r>
        <w:rPr>
          <w:rFonts w:ascii="Arial" w:hAnsi="Arial" w:cs="Arial"/>
          <w:b/>
        </w:rPr>
        <w:t xml:space="preserve">Abstract: </w:t>
      </w:r>
    </w:p>
    <w:p w14:paraId="60CF85ED" w14:textId="77777777" w:rsidR="0062640B" w:rsidRDefault="0062640B" w:rsidP="0062640B">
      <w:r>
        <w:t>Proposal for Reply LS on Identification of ACRs</w:t>
      </w:r>
    </w:p>
    <w:p w14:paraId="1451AD7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S6-220386</w:t>
      </w:r>
      <w:r>
        <w:rPr>
          <w:color w:val="993300"/>
          <w:u w:val="single"/>
        </w:rPr>
        <w:t>.</w:t>
      </w:r>
    </w:p>
    <w:p w14:paraId="1C778173" w14:textId="77777777" w:rsidR="0062640B" w:rsidRDefault="0062640B" w:rsidP="0062640B">
      <w:pPr>
        <w:rPr>
          <w:rFonts w:ascii="Arial" w:hAnsi="Arial" w:cs="Arial"/>
          <w:b/>
          <w:sz w:val="24"/>
        </w:rPr>
      </w:pPr>
      <w:r>
        <w:rPr>
          <w:rFonts w:ascii="Arial" w:hAnsi="Arial" w:cs="Arial"/>
          <w:b/>
          <w:color w:val="0000FF"/>
          <w:sz w:val="24"/>
        </w:rPr>
        <w:t>S6-220386</w:t>
      </w:r>
      <w:r>
        <w:rPr>
          <w:rFonts w:ascii="Arial" w:hAnsi="Arial" w:cs="Arial"/>
          <w:b/>
          <w:color w:val="0000FF"/>
          <w:sz w:val="24"/>
        </w:rPr>
        <w:tab/>
      </w:r>
      <w:r>
        <w:rPr>
          <w:rFonts w:ascii="Arial" w:hAnsi="Arial" w:cs="Arial"/>
          <w:b/>
          <w:sz w:val="24"/>
        </w:rPr>
        <w:t>Reply LS on Identification of ACRs</w:t>
      </w:r>
    </w:p>
    <w:p w14:paraId="2FADD180"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CT3</w:t>
      </w:r>
      <w:r>
        <w:rPr>
          <w:i/>
        </w:rPr>
        <w:br/>
      </w:r>
      <w:r>
        <w:rPr>
          <w:i/>
        </w:rPr>
        <w:tab/>
      </w:r>
      <w:r>
        <w:rPr>
          <w:i/>
        </w:rPr>
        <w:tab/>
      </w:r>
      <w:r>
        <w:rPr>
          <w:i/>
        </w:rPr>
        <w:tab/>
      </w:r>
      <w:r>
        <w:rPr>
          <w:i/>
        </w:rPr>
        <w:tab/>
      </w:r>
      <w:r>
        <w:rPr>
          <w:i/>
        </w:rPr>
        <w:tab/>
        <w:t>Source: Huawei, Hisilicon</w:t>
      </w:r>
    </w:p>
    <w:p w14:paraId="3A4AE23C" w14:textId="77777777" w:rsidR="0062640B" w:rsidRDefault="0062640B" w:rsidP="0062640B">
      <w:pPr>
        <w:rPr>
          <w:color w:val="808080"/>
        </w:rPr>
      </w:pPr>
      <w:r>
        <w:rPr>
          <w:color w:val="808080"/>
        </w:rPr>
        <w:t>(Replaces S6-220222)</w:t>
      </w:r>
    </w:p>
    <w:p w14:paraId="65D5DD4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95EF10" w14:textId="77777777" w:rsidR="0062640B" w:rsidRDefault="0062640B" w:rsidP="0062640B">
      <w:pPr>
        <w:rPr>
          <w:rFonts w:ascii="Arial" w:hAnsi="Arial" w:cs="Arial"/>
          <w:b/>
          <w:sz w:val="24"/>
        </w:rPr>
      </w:pPr>
      <w:r>
        <w:rPr>
          <w:rFonts w:ascii="Arial" w:hAnsi="Arial" w:cs="Arial"/>
          <w:b/>
          <w:color w:val="0000FF"/>
          <w:sz w:val="24"/>
        </w:rPr>
        <w:t>S6-220223</w:t>
      </w:r>
      <w:r>
        <w:rPr>
          <w:rFonts w:ascii="Arial" w:hAnsi="Arial" w:cs="Arial"/>
          <w:b/>
          <w:color w:val="0000FF"/>
          <w:sz w:val="24"/>
        </w:rPr>
        <w:tab/>
      </w:r>
      <w:r>
        <w:rPr>
          <w:rFonts w:ascii="Arial" w:hAnsi="Arial" w:cs="Arial"/>
          <w:b/>
          <w:sz w:val="24"/>
        </w:rPr>
        <w:t>Reply LS on clarifications to the Application Context Relocation (ACR) functionality</w:t>
      </w:r>
    </w:p>
    <w:p w14:paraId="0B011A99" w14:textId="77777777" w:rsidR="0062640B" w:rsidRDefault="0062640B" w:rsidP="0062640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Huawei, Hisilicon</w:t>
      </w:r>
    </w:p>
    <w:p w14:paraId="446614A2" w14:textId="77777777" w:rsidR="0062640B" w:rsidRDefault="0062640B" w:rsidP="0062640B">
      <w:pPr>
        <w:rPr>
          <w:rFonts w:ascii="Arial" w:hAnsi="Arial" w:cs="Arial"/>
          <w:b/>
        </w:rPr>
      </w:pPr>
      <w:r>
        <w:rPr>
          <w:rFonts w:ascii="Arial" w:hAnsi="Arial" w:cs="Arial"/>
          <w:b/>
        </w:rPr>
        <w:t xml:space="preserve">Abstract: </w:t>
      </w:r>
    </w:p>
    <w:p w14:paraId="1B325568" w14:textId="77777777" w:rsidR="0062640B" w:rsidRDefault="0062640B" w:rsidP="0062640B">
      <w:r>
        <w:t>Proposal for Reply LS on clarifications to the Application Context Relocation (ACR) functionality</w:t>
      </w:r>
    </w:p>
    <w:p w14:paraId="7503465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S6-220387</w:t>
      </w:r>
      <w:r>
        <w:rPr>
          <w:color w:val="993300"/>
          <w:u w:val="single"/>
        </w:rPr>
        <w:t>.</w:t>
      </w:r>
    </w:p>
    <w:p w14:paraId="19AEE727" w14:textId="77777777" w:rsidR="0062640B" w:rsidRDefault="0062640B" w:rsidP="0062640B">
      <w:pPr>
        <w:rPr>
          <w:rFonts w:ascii="Arial" w:hAnsi="Arial" w:cs="Arial"/>
          <w:b/>
          <w:sz w:val="24"/>
        </w:rPr>
      </w:pPr>
      <w:r>
        <w:rPr>
          <w:rFonts w:ascii="Arial" w:hAnsi="Arial" w:cs="Arial"/>
          <w:b/>
          <w:color w:val="0000FF"/>
          <w:sz w:val="24"/>
        </w:rPr>
        <w:t>S6-220387</w:t>
      </w:r>
      <w:r>
        <w:rPr>
          <w:rFonts w:ascii="Arial" w:hAnsi="Arial" w:cs="Arial"/>
          <w:b/>
          <w:color w:val="0000FF"/>
          <w:sz w:val="24"/>
        </w:rPr>
        <w:tab/>
      </w:r>
      <w:r>
        <w:rPr>
          <w:rFonts w:ascii="Arial" w:hAnsi="Arial" w:cs="Arial"/>
          <w:b/>
          <w:sz w:val="24"/>
        </w:rPr>
        <w:t>Reply LS on clarifications to the Application Context Relocation (ACR) functionality</w:t>
      </w:r>
    </w:p>
    <w:p w14:paraId="65E691C4"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SA6</w:t>
      </w:r>
    </w:p>
    <w:p w14:paraId="5972FACC" w14:textId="77777777" w:rsidR="0062640B" w:rsidRDefault="0062640B" w:rsidP="0062640B">
      <w:pPr>
        <w:rPr>
          <w:color w:val="808080"/>
        </w:rPr>
      </w:pPr>
      <w:r>
        <w:rPr>
          <w:color w:val="808080"/>
        </w:rPr>
        <w:t>(Replaces S6-220223)</w:t>
      </w:r>
    </w:p>
    <w:p w14:paraId="2B0C41D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46DE3A" w14:textId="77777777" w:rsidR="0062640B" w:rsidRDefault="0062640B" w:rsidP="0062640B">
      <w:pPr>
        <w:rPr>
          <w:rFonts w:ascii="Arial" w:hAnsi="Arial" w:cs="Arial"/>
          <w:b/>
          <w:sz w:val="24"/>
        </w:rPr>
      </w:pPr>
      <w:r>
        <w:rPr>
          <w:rFonts w:ascii="Arial" w:hAnsi="Arial" w:cs="Arial"/>
          <w:b/>
          <w:color w:val="0000FF"/>
          <w:sz w:val="24"/>
        </w:rPr>
        <w:t>S6-220262</w:t>
      </w:r>
      <w:r>
        <w:rPr>
          <w:rFonts w:ascii="Arial" w:hAnsi="Arial" w:cs="Arial"/>
          <w:b/>
          <w:color w:val="0000FF"/>
          <w:sz w:val="24"/>
        </w:rPr>
        <w:tab/>
      </w:r>
      <w:r>
        <w:rPr>
          <w:rFonts w:ascii="Arial" w:hAnsi="Arial" w:cs="Arial"/>
          <w:b/>
          <w:sz w:val="24"/>
        </w:rPr>
        <w:t>Reply LS on maximum number of MBS sessions that can be associated to a PDU session</w:t>
      </w:r>
    </w:p>
    <w:p w14:paraId="09C819FC"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SA4, SA6, RAN2, RAN3</w:t>
      </w:r>
      <w:r>
        <w:rPr>
          <w:i/>
        </w:rPr>
        <w:br/>
      </w:r>
      <w:r>
        <w:rPr>
          <w:i/>
        </w:rPr>
        <w:tab/>
      </w:r>
      <w:r>
        <w:rPr>
          <w:i/>
        </w:rPr>
        <w:tab/>
      </w:r>
      <w:r>
        <w:rPr>
          <w:i/>
        </w:rPr>
        <w:tab/>
      </w:r>
      <w:r>
        <w:rPr>
          <w:i/>
        </w:rPr>
        <w:tab/>
      </w:r>
      <w:r>
        <w:rPr>
          <w:i/>
        </w:rPr>
        <w:tab/>
        <w:t>Source: SA6</w:t>
      </w:r>
    </w:p>
    <w:p w14:paraId="5C9993E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CB6647" w14:textId="77777777" w:rsidR="0062640B" w:rsidRDefault="0062640B" w:rsidP="0062640B">
      <w:pPr>
        <w:rPr>
          <w:rFonts w:ascii="Arial" w:hAnsi="Arial" w:cs="Arial"/>
          <w:b/>
          <w:sz w:val="24"/>
        </w:rPr>
      </w:pPr>
      <w:r>
        <w:rPr>
          <w:rFonts w:ascii="Arial" w:hAnsi="Arial" w:cs="Arial"/>
          <w:b/>
          <w:color w:val="0000FF"/>
          <w:sz w:val="24"/>
        </w:rPr>
        <w:t>S6-220263</w:t>
      </w:r>
      <w:r>
        <w:rPr>
          <w:rFonts w:ascii="Arial" w:hAnsi="Arial" w:cs="Arial"/>
          <w:b/>
          <w:color w:val="0000FF"/>
          <w:sz w:val="24"/>
        </w:rPr>
        <w:tab/>
      </w:r>
      <w:r>
        <w:rPr>
          <w:rFonts w:ascii="Arial" w:hAnsi="Arial" w:cs="Arial"/>
          <w:b/>
          <w:sz w:val="24"/>
        </w:rPr>
        <w:t>Reply LS on further Operator Platform Group questions following SDO Workshop</w:t>
      </w:r>
    </w:p>
    <w:p w14:paraId="381F5A1B"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 SA3, SA5</w:t>
      </w:r>
      <w:r>
        <w:rPr>
          <w:i/>
        </w:rPr>
        <w:br/>
      </w:r>
      <w:r>
        <w:rPr>
          <w:i/>
        </w:rPr>
        <w:tab/>
      </w:r>
      <w:r>
        <w:rPr>
          <w:i/>
        </w:rPr>
        <w:tab/>
      </w:r>
      <w:r>
        <w:rPr>
          <w:i/>
        </w:rPr>
        <w:tab/>
      </w:r>
      <w:r>
        <w:rPr>
          <w:i/>
        </w:rPr>
        <w:tab/>
      </w:r>
      <w:r>
        <w:rPr>
          <w:i/>
        </w:rPr>
        <w:tab/>
        <w:t>Source: Samsung</w:t>
      </w:r>
    </w:p>
    <w:p w14:paraId="25D08D02" w14:textId="77777777" w:rsidR="0062640B" w:rsidRDefault="0062640B" w:rsidP="0062640B">
      <w:pPr>
        <w:rPr>
          <w:rFonts w:ascii="Arial" w:hAnsi="Arial" w:cs="Arial"/>
          <w:b/>
        </w:rPr>
      </w:pPr>
      <w:r>
        <w:rPr>
          <w:rFonts w:ascii="Arial" w:hAnsi="Arial" w:cs="Arial"/>
          <w:b/>
        </w:rPr>
        <w:t xml:space="preserve">Discussion: </w:t>
      </w:r>
    </w:p>
    <w:p w14:paraId="4CBE5F57" w14:textId="77777777" w:rsidR="0062640B" w:rsidRDefault="0062640B" w:rsidP="0062640B">
      <w:r>
        <w:t>Samsung presented a draft proposal for LS as S6-220263.</w:t>
      </w:r>
    </w:p>
    <w:p w14:paraId="3E5C6FB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S6-220432</w:t>
      </w:r>
      <w:r>
        <w:rPr>
          <w:color w:val="993300"/>
          <w:u w:val="single"/>
        </w:rPr>
        <w:t>.</w:t>
      </w:r>
    </w:p>
    <w:p w14:paraId="7B37650C" w14:textId="77777777" w:rsidR="0062640B" w:rsidRDefault="0062640B" w:rsidP="0062640B">
      <w:pPr>
        <w:rPr>
          <w:rFonts w:ascii="Arial" w:hAnsi="Arial" w:cs="Arial"/>
          <w:b/>
          <w:sz w:val="24"/>
        </w:rPr>
      </w:pPr>
      <w:r>
        <w:rPr>
          <w:rFonts w:ascii="Arial" w:hAnsi="Arial" w:cs="Arial"/>
          <w:b/>
          <w:color w:val="0000FF"/>
          <w:sz w:val="24"/>
        </w:rPr>
        <w:t>S6-220432</w:t>
      </w:r>
      <w:r>
        <w:rPr>
          <w:rFonts w:ascii="Arial" w:hAnsi="Arial" w:cs="Arial"/>
          <w:b/>
          <w:color w:val="0000FF"/>
          <w:sz w:val="24"/>
        </w:rPr>
        <w:tab/>
      </w:r>
      <w:r>
        <w:rPr>
          <w:rFonts w:ascii="Arial" w:hAnsi="Arial" w:cs="Arial"/>
          <w:b/>
          <w:sz w:val="24"/>
        </w:rPr>
        <w:t>Reply LS on further Operator Platform Group questions following SDO Workshop</w:t>
      </w:r>
    </w:p>
    <w:p w14:paraId="172C70D4" w14:textId="77777777" w:rsidR="0062640B" w:rsidRPr="00F517C5" w:rsidRDefault="0062640B" w:rsidP="0062640B">
      <w:pPr>
        <w:rPr>
          <w:i/>
          <w:lang w:val="fr-FR"/>
        </w:rPr>
      </w:pPr>
      <w:r>
        <w:rPr>
          <w:i/>
        </w:rPr>
        <w:tab/>
      </w:r>
      <w:r>
        <w:rPr>
          <w:i/>
        </w:rPr>
        <w:tab/>
      </w:r>
      <w:r>
        <w:rPr>
          <w:i/>
        </w:rPr>
        <w:tab/>
      </w:r>
      <w:r>
        <w:rPr>
          <w:i/>
        </w:rPr>
        <w:tab/>
      </w:r>
      <w:r>
        <w:rPr>
          <w:i/>
        </w:rPr>
        <w:tab/>
      </w:r>
      <w:r w:rsidRPr="00F517C5">
        <w:rPr>
          <w:i/>
          <w:lang w:val="fr-FR"/>
        </w:rPr>
        <w:t>Type: LS out</w:t>
      </w:r>
      <w:r w:rsidRPr="00F517C5">
        <w:rPr>
          <w:i/>
          <w:lang w:val="fr-FR"/>
        </w:rPr>
        <w:tab/>
      </w:r>
      <w:r w:rsidRPr="00F517C5">
        <w:rPr>
          <w:i/>
          <w:lang w:val="fr-FR"/>
        </w:rPr>
        <w:tab/>
        <w:t>For: Approval</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to SA, cc SA2, SA3, SA5</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Source: SA6</w:t>
      </w:r>
    </w:p>
    <w:p w14:paraId="1EF1250C" w14:textId="77777777" w:rsidR="0062640B" w:rsidRDefault="0062640B" w:rsidP="0062640B">
      <w:pPr>
        <w:rPr>
          <w:color w:val="808080"/>
        </w:rPr>
      </w:pPr>
      <w:r>
        <w:rPr>
          <w:color w:val="808080"/>
        </w:rPr>
        <w:t>(Replaces S6-220263)</w:t>
      </w:r>
    </w:p>
    <w:p w14:paraId="24270165" w14:textId="77777777" w:rsidR="0062640B" w:rsidRDefault="0062640B" w:rsidP="0062640B">
      <w:pPr>
        <w:rPr>
          <w:rFonts w:ascii="Arial" w:hAnsi="Arial" w:cs="Arial"/>
          <w:b/>
        </w:rPr>
      </w:pPr>
      <w:r>
        <w:rPr>
          <w:rFonts w:ascii="Arial" w:hAnsi="Arial" w:cs="Arial"/>
          <w:b/>
        </w:rPr>
        <w:t xml:space="preserve">Discussion: </w:t>
      </w:r>
    </w:p>
    <w:p w14:paraId="076D56D6" w14:textId="77777777" w:rsidR="0062640B" w:rsidRDefault="0062640B" w:rsidP="0062640B">
      <w:r>
        <w:t>Contents of draft S6-220263 rev1.</w:t>
      </w:r>
    </w:p>
    <w:p w14:paraId="08A90C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5A5C97" w14:textId="77777777" w:rsidR="0062640B" w:rsidRDefault="0062640B" w:rsidP="0062640B">
      <w:pPr>
        <w:rPr>
          <w:rFonts w:ascii="Arial" w:hAnsi="Arial" w:cs="Arial"/>
          <w:b/>
          <w:sz w:val="24"/>
        </w:rPr>
      </w:pPr>
      <w:r>
        <w:rPr>
          <w:rFonts w:ascii="Arial" w:hAnsi="Arial" w:cs="Arial"/>
          <w:b/>
          <w:color w:val="0000FF"/>
          <w:sz w:val="24"/>
        </w:rPr>
        <w:t>S6-220264</w:t>
      </w:r>
      <w:r>
        <w:rPr>
          <w:rFonts w:ascii="Arial" w:hAnsi="Arial" w:cs="Arial"/>
          <w:b/>
          <w:color w:val="0000FF"/>
          <w:sz w:val="24"/>
        </w:rPr>
        <w:tab/>
      </w:r>
      <w:r>
        <w:rPr>
          <w:rFonts w:ascii="Arial" w:hAnsi="Arial" w:cs="Arial"/>
          <w:b/>
          <w:sz w:val="24"/>
        </w:rPr>
        <w:t>Reply LS on follow-up on EAS definition</w:t>
      </w:r>
    </w:p>
    <w:p w14:paraId="1D9EF3F6"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SA6</w:t>
      </w:r>
    </w:p>
    <w:p w14:paraId="7601D571" w14:textId="77777777" w:rsidR="0062640B" w:rsidRDefault="0062640B" w:rsidP="0062640B">
      <w:pPr>
        <w:rPr>
          <w:rFonts w:ascii="Arial" w:hAnsi="Arial" w:cs="Arial"/>
          <w:b/>
        </w:rPr>
      </w:pPr>
      <w:r>
        <w:rPr>
          <w:rFonts w:ascii="Arial" w:hAnsi="Arial" w:cs="Arial"/>
          <w:b/>
        </w:rPr>
        <w:t xml:space="preserve">Discussion: </w:t>
      </w:r>
    </w:p>
    <w:p w14:paraId="3F664F48" w14:textId="77777777" w:rsidR="0062640B" w:rsidRDefault="0062640B" w:rsidP="0062640B">
      <w:r>
        <w:lastRenderedPageBreak/>
        <w:t>Qualcomm presented a draft proposal for LS as S6-220264.</w:t>
      </w:r>
    </w:p>
    <w:p w14:paraId="52FC411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S6-220351</w:t>
      </w:r>
      <w:r>
        <w:rPr>
          <w:color w:val="993300"/>
          <w:u w:val="single"/>
        </w:rPr>
        <w:t>.</w:t>
      </w:r>
    </w:p>
    <w:p w14:paraId="325AEC13" w14:textId="77777777" w:rsidR="0062640B" w:rsidRDefault="0062640B" w:rsidP="0062640B">
      <w:pPr>
        <w:rPr>
          <w:rFonts w:ascii="Arial" w:hAnsi="Arial" w:cs="Arial"/>
          <w:b/>
          <w:sz w:val="24"/>
        </w:rPr>
      </w:pPr>
      <w:r>
        <w:rPr>
          <w:rFonts w:ascii="Arial" w:hAnsi="Arial" w:cs="Arial"/>
          <w:b/>
          <w:color w:val="0000FF"/>
          <w:sz w:val="24"/>
        </w:rPr>
        <w:t>S6-220351</w:t>
      </w:r>
      <w:r>
        <w:rPr>
          <w:rFonts w:ascii="Arial" w:hAnsi="Arial" w:cs="Arial"/>
          <w:b/>
          <w:color w:val="0000FF"/>
          <w:sz w:val="24"/>
        </w:rPr>
        <w:tab/>
      </w:r>
      <w:r>
        <w:rPr>
          <w:rFonts w:ascii="Arial" w:hAnsi="Arial" w:cs="Arial"/>
          <w:b/>
          <w:sz w:val="24"/>
        </w:rPr>
        <w:t>Reply LS on follow-up on EAS definition</w:t>
      </w:r>
    </w:p>
    <w:p w14:paraId="651F5603"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SA6</w:t>
      </w:r>
    </w:p>
    <w:p w14:paraId="7E33AB5F" w14:textId="77777777" w:rsidR="0062640B" w:rsidRDefault="0062640B" w:rsidP="0062640B">
      <w:pPr>
        <w:rPr>
          <w:color w:val="808080"/>
        </w:rPr>
      </w:pPr>
      <w:r>
        <w:rPr>
          <w:color w:val="808080"/>
        </w:rPr>
        <w:t>(Replaces S6-220264)</w:t>
      </w:r>
    </w:p>
    <w:p w14:paraId="1F42462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897279" w14:textId="77777777" w:rsidR="0062640B" w:rsidRDefault="0062640B" w:rsidP="0062640B">
      <w:pPr>
        <w:rPr>
          <w:rFonts w:ascii="Arial" w:hAnsi="Arial" w:cs="Arial"/>
          <w:b/>
          <w:sz w:val="24"/>
        </w:rPr>
      </w:pPr>
      <w:r>
        <w:rPr>
          <w:rFonts w:ascii="Arial" w:hAnsi="Arial" w:cs="Arial"/>
          <w:b/>
          <w:color w:val="0000FF"/>
          <w:sz w:val="24"/>
        </w:rPr>
        <w:t>S6-220265</w:t>
      </w:r>
      <w:r>
        <w:rPr>
          <w:rFonts w:ascii="Arial" w:hAnsi="Arial" w:cs="Arial"/>
          <w:b/>
          <w:color w:val="0000FF"/>
          <w:sz w:val="24"/>
        </w:rPr>
        <w:tab/>
      </w:r>
      <w:r>
        <w:rPr>
          <w:rFonts w:ascii="Arial" w:hAnsi="Arial" w:cs="Arial"/>
          <w:b/>
          <w:sz w:val="24"/>
        </w:rPr>
        <w:t>Reply LS on Prioritized Vehicle to Cloud Technical Solutions (Automotive Edge Computing Consortium (AECC))</w:t>
      </w:r>
    </w:p>
    <w:p w14:paraId="4FF969EB" w14:textId="77777777" w:rsidR="0062640B" w:rsidRPr="00F517C5" w:rsidRDefault="0062640B" w:rsidP="0062640B">
      <w:pPr>
        <w:rPr>
          <w:i/>
          <w:lang w:val="fr-FR"/>
        </w:rPr>
      </w:pPr>
      <w:r>
        <w:rPr>
          <w:i/>
        </w:rPr>
        <w:tab/>
      </w:r>
      <w:r>
        <w:rPr>
          <w:i/>
        </w:rPr>
        <w:tab/>
      </w:r>
      <w:r>
        <w:rPr>
          <w:i/>
        </w:rPr>
        <w:tab/>
      </w:r>
      <w:r>
        <w:rPr>
          <w:i/>
        </w:rPr>
        <w:tab/>
      </w:r>
      <w:r>
        <w:rPr>
          <w:i/>
        </w:rPr>
        <w:tab/>
      </w:r>
      <w:r w:rsidRPr="00F517C5">
        <w:rPr>
          <w:i/>
          <w:lang w:val="fr-FR"/>
        </w:rPr>
        <w:t>Type: LS out</w:t>
      </w:r>
      <w:r w:rsidRPr="00F517C5">
        <w:rPr>
          <w:i/>
          <w:lang w:val="fr-FR"/>
        </w:rPr>
        <w:tab/>
      </w:r>
      <w:r w:rsidRPr="00F517C5">
        <w:rPr>
          <w:i/>
          <w:lang w:val="fr-FR"/>
        </w:rPr>
        <w:tab/>
        <w:t>For: Approval</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to AECC, cc SA, SA1, SA2, SA5</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Source: SA6</w:t>
      </w:r>
    </w:p>
    <w:p w14:paraId="2E612DA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21D608" w14:textId="77777777" w:rsidR="0062640B" w:rsidRDefault="0062640B" w:rsidP="0062640B">
      <w:pPr>
        <w:rPr>
          <w:rFonts w:ascii="Arial" w:hAnsi="Arial" w:cs="Arial"/>
          <w:b/>
          <w:sz w:val="24"/>
        </w:rPr>
      </w:pPr>
      <w:r>
        <w:rPr>
          <w:rFonts w:ascii="Arial" w:hAnsi="Arial" w:cs="Arial"/>
          <w:b/>
          <w:color w:val="0000FF"/>
          <w:sz w:val="24"/>
        </w:rPr>
        <w:t>S6-220354</w:t>
      </w:r>
      <w:r>
        <w:rPr>
          <w:rFonts w:ascii="Arial" w:hAnsi="Arial" w:cs="Arial"/>
          <w:b/>
          <w:color w:val="0000FF"/>
          <w:sz w:val="24"/>
        </w:rPr>
        <w:tab/>
      </w:r>
      <w:r>
        <w:rPr>
          <w:rFonts w:ascii="Arial" w:hAnsi="Arial" w:cs="Arial"/>
          <w:b/>
          <w:sz w:val="24"/>
        </w:rPr>
        <w:t>Reply LS on Prioritized Vehicle to Cloud Technical Solutions (Automotive Edge Computing Consortium (AECC))</w:t>
      </w:r>
    </w:p>
    <w:p w14:paraId="6A1CD3BC" w14:textId="77777777" w:rsidR="0062640B" w:rsidRPr="00F517C5" w:rsidRDefault="0062640B" w:rsidP="0062640B">
      <w:pPr>
        <w:rPr>
          <w:i/>
          <w:lang w:val="fr-FR"/>
        </w:rPr>
      </w:pPr>
      <w:r>
        <w:rPr>
          <w:i/>
        </w:rPr>
        <w:tab/>
      </w:r>
      <w:r>
        <w:rPr>
          <w:i/>
        </w:rPr>
        <w:tab/>
      </w:r>
      <w:r>
        <w:rPr>
          <w:i/>
        </w:rPr>
        <w:tab/>
      </w:r>
      <w:r>
        <w:rPr>
          <w:i/>
        </w:rPr>
        <w:tab/>
      </w:r>
      <w:r>
        <w:rPr>
          <w:i/>
        </w:rPr>
        <w:tab/>
      </w:r>
      <w:r w:rsidRPr="00F517C5">
        <w:rPr>
          <w:i/>
          <w:lang w:val="fr-FR"/>
        </w:rPr>
        <w:t>Type: LS out</w:t>
      </w:r>
      <w:r w:rsidRPr="00F517C5">
        <w:rPr>
          <w:i/>
          <w:lang w:val="fr-FR"/>
        </w:rPr>
        <w:tab/>
      </w:r>
      <w:r w:rsidRPr="00F517C5">
        <w:rPr>
          <w:i/>
          <w:lang w:val="fr-FR"/>
        </w:rPr>
        <w:tab/>
        <w:t>For: Approval</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to AECC, cc SA, SA1, SA2, SA5</w:t>
      </w:r>
      <w:r w:rsidRPr="00F517C5">
        <w:rPr>
          <w:i/>
          <w:lang w:val="fr-FR"/>
        </w:rPr>
        <w:br/>
      </w:r>
      <w:r w:rsidRPr="00F517C5">
        <w:rPr>
          <w:i/>
          <w:lang w:val="fr-FR"/>
        </w:rPr>
        <w:tab/>
      </w:r>
      <w:r w:rsidRPr="00F517C5">
        <w:rPr>
          <w:i/>
          <w:lang w:val="fr-FR"/>
        </w:rPr>
        <w:tab/>
      </w:r>
      <w:r w:rsidRPr="00F517C5">
        <w:rPr>
          <w:i/>
          <w:lang w:val="fr-FR"/>
        </w:rPr>
        <w:tab/>
      </w:r>
      <w:r w:rsidRPr="00F517C5">
        <w:rPr>
          <w:i/>
          <w:lang w:val="fr-FR"/>
        </w:rPr>
        <w:tab/>
      </w:r>
      <w:r w:rsidRPr="00F517C5">
        <w:rPr>
          <w:i/>
          <w:lang w:val="fr-FR"/>
        </w:rPr>
        <w:tab/>
        <w:t>Source: SA6</w:t>
      </w:r>
    </w:p>
    <w:p w14:paraId="6EF3C389" w14:textId="77777777" w:rsidR="0062640B" w:rsidRDefault="0062640B" w:rsidP="0062640B">
      <w:pPr>
        <w:rPr>
          <w:rFonts w:ascii="Arial" w:hAnsi="Arial" w:cs="Arial"/>
          <w:b/>
        </w:rPr>
      </w:pPr>
      <w:r>
        <w:rPr>
          <w:rFonts w:ascii="Arial" w:hAnsi="Arial" w:cs="Arial"/>
          <w:b/>
        </w:rPr>
        <w:t xml:space="preserve">Discussion: </w:t>
      </w:r>
    </w:p>
    <w:p w14:paraId="18A162B9" w14:textId="77777777" w:rsidR="0062640B" w:rsidRDefault="0062640B" w:rsidP="0062640B">
      <w:r>
        <w:t>Initially reserved as a revision for S6-220265, however the S6-220265 was finally approved.</w:t>
      </w:r>
    </w:p>
    <w:p w14:paraId="025501B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3081C9" w14:textId="77777777" w:rsidR="0062640B" w:rsidRDefault="0062640B" w:rsidP="0062640B">
      <w:pPr>
        <w:rPr>
          <w:rFonts w:ascii="Arial" w:hAnsi="Arial" w:cs="Arial"/>
          <w:b/>
          <w:sz w:val="24"/>
        </w:rPr>
      </w:pPr>
      <w:r>
        <w:rPr>
          <w:rFonts w:ascii="Arial" w:hAnsi="Arial" w:cs="Arial"/>
          <w:b/>
          <w:color w:val="0000FF"/>
          <w:sz w:val="24"/>
        </w:rPr>
        <w:t>S6-220371</w:t>
      </w:r>
      <w:r>
        <w:rPr>
          <w:rFonts w:ascii="Arial" w:hAnsi="Arial" w:cs="Arial"/>
          <w:b/>
          <w:color w:val="0000FF"/>
          <w:sz w:val="24"/>
        </w:rPr>
        <w:tab/>
      </w:r>
      <w:r>
        <w:rPr>
          <w:rFonts w:ascii="Arial" w:hAnsi="Arial" w:cs="Arial"/>
          <w:b/>
          <w:sz w:val="24"/>
        </w:rPr>
        <w:t>Withdrawn</w:t>
      </w:r>
    </w:p>
    <w:p w14:paraId="69EFB27E" w14:textId="77777777" w:rsidR="0062640B" w:rsidRDefault="0062640B" w:rsidP="006264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 SA3, SA5</w:t>
      </w:r>
      <w:r>
        <w:rPr>
          <w:i/>
        </w:rPr>
        <w:br/>
      </w:r>
      <w:r>
        <w:rPr>
          <w:i/>
        </w:rPr>
        <w:tab/>
      </w:r>
      <w:r>
        <w:rPr>
          <w:i/>
        </w:rPr>
        <w:tab/>
      </w:r>
      <w:r>
        <w:rPr>
          <w:i/>
        </w:rPr>
        <w:tab/>
      </w:r>
      <w:r>
        <w:rPr>
          <w:i/>
        </w:rPr>
        <w:tab/>
      </w:r>
      <w:r>
        <w:rPr>
          <w:i/>
        </w:rPr>
        <w:tab/>
        <w:t>Source: SA6</w:t>
      </w:r>
    </w:p>
    <w:p w14:paraId="2B9F7EA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CA1E84" w14:textId="77777777" w:rsidR="0062640B" w:rsidRDefault="0062640B" w:rsidP="0062640B">
      <w:pPr>
        <w:pStyle w:val="Heading2"/>
      </w:pPr>
      <w:bookmarkStart w:id="12" w:name="_Toc99047411"/>
      <w:r>
        <w:t>5</w:t>
      </w:r>
      <w:r>
        <w:tab/>
        <w:t>Items for early consideration</w:t>
      </w:r>
      <w:bookmarkEnd w:id="12"/>
    </w:p>
    <w:p w14:paraId="050165A1" w14:textId="77777777" w:rsidR="0062640B" w:rsidRDefault="0062640B" w:rsidP="0062640B">
      <w:pPr>
        <w:pStyle w:val="Heading3"/>
      </w:pPr>
      <w:bookmarkStart w:id="13" w:name="_Toc99047412"/>
      <w:r>
        <w:t>5.1</w:t>
      </w:r>
      <w:r>
        <w:tab/>
      </w:r>
      <w:r>
        <w:tab/>
        <w:t>Working Agreements / Technical Votes</w:t>
      </w:r>
      <w:bookmarkEnd w:id="13"/>
    </w:p>
    <w:p w14:paraId="2BC72DA7" w14:textId="5A0DF80A" w:rsidR="003A08B5" w:rsidRDefault="003A08B5" w:rsidP="003A08B5">
      <w:r>
        <w:t>None</w:t>
      </w:r>
    </w:p>
    <w:p w14:paraId="21A48365" w14:textId="520F3092" w:rsidR="0062640B" w:rsidRDefault="0062640B" w:rsidP="0062640B">
      <w:pPr>
        <w:pStyle w:val="Heading3"/>
      </w:pPr>
      <w:bookmarkStart w:id="14" w:name="_Toc99047413"/>
      <w:r>
        <w:t>5.2</w:t>
      </w:r>
      <w:r>
        <w:tab/>
        <w:t>SA6 Chair Elections</w:t>
      </w:r>
      <w:bookmarkEnd w:id="14"/>
    </w:p>
    <w:p w14:paraId="3F516C1E" w14:textId="77777777" w:rsidR="0062640B" w:rsidRDefault="0062640B" w:rsidP="0062640B">
      <w:r>
        <w:t>The noted that the was only one candidate registered for the chair position.</w:t>
      </w:r>
    </w:p>
    <w:p w14:paraId="31AD9E1B" w14:textId="0EC90DA0" w:rsidR="0062640B" w:rsidRDefault="0062640B" w:rsidP="0062640B">
      <w:r>
        <w:t xml:space="preserve">The present chair Suresh Chitturi also asked </w:t>
      </w:r>
      <w:r w:rsidR="003A08B5">
        <w:t xml:space="preserve">the meeting </w:t>
      </w:r>
      <w:r>
        <w:t>whether there were any further can</w:t>
      </w:r>
      <w:r w:rsidR="003A08B5">
        <w:t>d</w:t>
      </w:r>
      <w:r>
        <w:t>idates w</w:t>
      </w:r>
      <w:r w:rsidR="003A08B5">
        <w:t xml:space="preserve">ishing </w:t>
      </w:r>
      <w:r>
        <w:t xml:space="preserve">to </w:t>
      </w:r>
      <w:r w:rsidR="003A08B5">
        <w:t xml:space="preserve">present </w:t>
      </w:r>
      <w:r>
        <w:t xml:space="preserve">themselves </w:t>
      </w:r>
      <w:r w:rsidR="003A08B5">
        <w:t>for the chair election</w:t>
      </w:r>
      <w:r>
        <w:t xml:space="preserve">. </w:t>
      </w:r>
      <w:r w:rsidRPr="00291C6C">
        <w:rPr>
          <w:b/>
          <w:bCs/>
        </w:rPr>
        <w:t>With no further candidates for the chair position Alan Soloway</w:t>
      </w:r>
      <w:r w:rsidR="003A08B5" w:rsidRPr="00291C6C">
        <w:rPr>
          <w:b/>
          <w:bCs/>
        </w:rPr>
        <w:t xml:space="preserve"> represetning Qualcomm</w:t>
      </w:r>
      <w:r w:rsidRPr="00291C6C">
        <w:rPr>
          <w:b/>
          <w:bCs/>
        </w:rPr>
        <w:t xml:space="preserve"> was unanomsously elected s the new chair by acclamation.</w:t>
      </w:r>
    </w:p>
    <w:p w14:paraId="5E17065A" w14:textId="19DCE6CA" w:rsidR="00291C6C" w:rsidRDefault="00291C6C" w:rsidP="00291C6C">
      <w:bookmarkStart w:id="15" w:name="_Toc99047414"/>
      <w:r>
        <w:t>It was noted that an election will be arranged to fill the now vacant vice chair position.</w:t>
      </w:r>
    </w:p>
    <w:p w14:paraId="6C97382A" w14:textId="73B0BB86" w:rsidR="0062640B" w:rsidRDefault="0062640B" w:rsidP="0062640B">
      <w:pPr>
        <w:pStyle w:val="Heading3"/>
      </w:pPr>
      <w:r>
        <w:lastRenderedPageBreak/>
        <w:t>5.3</w:t>
      </w:r>
      <w:r>
        <w:tab/>
        <w:t>Others</w:t>
      </w:r>
      <w:bookmarkEnd w:id="15"/>
    </w:p>
    <w:p w14:paraId="26AFF296" w14:textId="56DE20D3" w:rsidR="003A08B5" w:rsidRDefault="003A08B5" w:rsidP="003A08B5">
      <w:r>
        <w:t>None</w:t>
      </w:r>
    </w:p>
    <w:p w14:paraId="0052929B" w14:textId="521C6733" w:rsidR="0062640B" w:rsidRDefault="0062640B" w:rsidP="0062640B">
      <w:pPr>
        <w:pStyle w:val="Heading2"/>
      </w:pPr>
      <w:bookmarkStart w:id="16" w:name="_Toc99047415"/>
      <w:r>
        <w:t>6</w:t>
      </w:r>
      <w:r>
        <w:tab/>
        <w:t>Rel-16 Work Items</w:t>
      </w:r>
      <w:bookmarkEnd w:id="16"/>
    </w:p>
    <w:p w14:paraId="7ACEF4C9" w14:textId="77777777" w:rsidR="0062640B" w:rsidRDefault="0062640B" w:rsidP="0062640B">
      <w:pPr>
        <w:rPr>
          <w:rFonts w:ascii="Arial" w:hAnsi="Arial" w:cs="Arial"/>
          <w:b/>
          <w:sz w:val="24"/>
        </w:rPr>
      </w:pPr>
      <w:r>
        <w:rPr>
          <w:rFonts w:ascii="Arial" w:hAnsi="Arial" w:cs="Arial"/>
          <w:b/>
          <w:color w:val="0000FF"/>
          <w:sz w:val="24"/>
        </w:rPr>
        <w:t>S6-220041</w:t>
      </w:r>
      <w:r>
        <w:rPr>
          <w:rFonts w:ascii="Arial" w:hAnsi="Arial" w:cs="Arial"/>
          <w:b/>
          <w:color w:val="0000FF"/>
          <w:sz w:val="24"/>
        </w:rPr>
        <w:tab/>
      </w:r>
      <w:r>
        <w:rPr>
          <w:rFonts w:ascii="Arial" w:hAnsi="Arial" w:cs="Arial"/>
          <w:b/>
          <w:sz w:val="24"/>
        </w:rPr>
        <w:t>Correction of Enhanced Status description</w:t>
      </w:r>
    </w:p>
    <w:p w14:paraId="7091B0DD"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v16.6.0</w:t>
      </w:r>
      <w:r>
        <w:rPr>
          <w:i/>
        </w:rPr>
        <w:tab/>
        <w:t xml:space="preserve">  CR-0060  Cat: F (Rel-16)</w:t>
      </w:r>
      <w:r>
        <w:rPr>
          <w:i/>
        </w:rPr>
        <w:br/>
      </w:r>
      <w:r>
        <w:rPr>
          <w:i/>
        </w:rPr>
        <w:br/>
      </w:r>
      <w:r>
        <w:rPr>
          <w:i/>
        </w:rPr>
        <w:tab/>
      </w:r>
      <w:r>
        <w:rPr>
          <w:i/>
        </w:rPr>
        <w:tab/>
      </w:r>
      <w:r>
        <w:rPr>
          <w:i/>
        </w:rPr>
        <w:tab/>
      </w:r>
      <w:r>
        <w:rPr>
          <w:i/>
        </w:rPr>
        <w:tab/>
      </w:r>
      <w:r>
        <w:rPr>
          <w:i/>
        </w:rPr>
        <w:tab/>
        <w:t>Source: Sepura Ltd</w:t>
      </w:r>
    </w:p>
    <w:p w14:paraId="203B0174" w14:textId="77777777" w:rsidR="0062640B" w:rsidRDefault="0062640B" w:rsidP="0062640B">
      <w:pPr>
        <w:rPr>
          <w:rFonts w:ascii="Arial" w:hAnsi="Arial" w:cs="Arial"/>
          <w:b/>
        </w:rPr>
      </w:pPr>
      <w:r>
        <w:rPr>
          <w:rFonts w:ascii="Arial" w:hAnsi="Arial" w:cs="Arial"/>
          <w:b/>
        </w:rPr>
        <w:t xml:space="preserve">Abstract: </w:t>
      </w:r>
    </w:p>
    <w:p w14:paraId="12B379AA" w14:textId="77777777" w:rsidR="0062640B" w:rsidRDefault="0062640B" w:rsidP="0062640B">
      <w:r>
        <w:t>CR 23.283 0059 introduced Enhanced Status into Rel-17 for interworking. There is a FASMO situation in that an IWF needs to be able to correctly process emergency status messages received from the LMR side and so that Rel-17 CR should have been a mirror to</w:t>
      </w:r>
    </w:p>
    <w:p w14:paraId="0A4F1CE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S6-220282</w:t>
      </w:r>
      <w:r>
        <w:rPr>
          <w:color w:val="993300"/>
          <w:u w:val="single"/>
        </w:rPr>
        <w:t>.</w:t>
      </w:r>
    </w:p>
    <w:p w14:paraId="181512A7" w14:textId="77777777" w:rsidR="0062640B" w:rsidRDefault="0062640B" w:rsidP="0062640B">
      <w:pPr>
        <w:rPr>
          <w:rFonts w:ascii="Arial" w:hAnsi="Arial" w:cs="Arial"/>
          <w:b/>
          <w:sz w:val="24"/>
        </w:rPr>
      </w:pPr>
      <w:r>
        <w:rPr>
          <w:rFonts w:ascii="Arial" w:hAnsi="Arial" w:cs="Arial"/>
          <w:b/>
          <w:color w:val="0000FF"/>
          <w:sz w:val="24"/>
        </w:rPr>
        <w:t>S6-220282</w:t>
      </w:r>
      <w:r>
        <w:rPr>
          <w:rFonts w:ascii="Arial" w:hAnsi="Arial" w:cs="Arial"/>
          <w:b/>
          <w:color w:val="0000FF"/>
          <w:sz w:val="24"/>
        </w:rPr>
        <w:tab/>
      </w:r>
      <w:r>
        <w:rPr>
          <w:rFonts w:ascii="Arial" w:hAnsi="Arial" w:cs="Arial"/>
          <w:b/>
          <w:sz w:val="24"/>
        </w:rPr>
        <w:t>Correction of Enhanced Status description</w:t>
      </w:r>
    </w:p>
    <w:p w14:paraId="7B795BBE"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v16.6.0</w:t>
      </w:r>
      <w:r>
        <w:rPr>
          <w:i/>
        </w:rPr>
        <w:tab/>
        <w:t xml:space="preserve">  CR-0060  rev 1 Cat: F (Rel-16)</w:t>
      </w:r>
      <w:r>
        <w:rPr>
          <w:i/>
        </w:rPr>
        <w:br/>
      </w:r>
      <w:r>
        <w:rPr>
          <w:i/>
        </w:rPr>
        <w:br/>
      </w:r>
      <w:r>
        <w:rPr>
          <w:i/>
        </w:rPr>
        <w:tab/>
      </w:r>
      <w:r>
        <w:rPr>
          <w:i/>
        </w:rPr>
        <w:tab/>
      </w:r>
      <w:r>
        <w:rPr>
          <w:i/>
        </w:rPr>
        <w:tab/>
      </w:r>
      <w:r>
        <w:rPr>
          <w:i/>
        </w:rPr>
        <w:tab/>
      </w:r>
      <w:r>
        <w:rPr>
          <w:i/>
        </w:rPr>
        <w:tab/>
        <w:t>Source: Sepura Ltd</w:t>
      </w:r>
    </w:p>
    <w:p w14:paraId="79C1885F" w14:textId="77777777" w:rsidR="0062640B" w:rsidRDefault="0062640B" w:rsidP="0062640B">
      <w:pPr>
        <w:rPr>
          <w:color w:val="808080"/>
        </w:rPr>
      </w:pPr>
      <w:r>
        <w:rPr>
          <w:color w:val="808080"/>
        </w:rPr>
        <w:t>(Replaces S6-220041)</w:t>
      </w:r>
    </w:p>
    <w:p w14:paraId="1099AA9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10823" w14:textId="77777777" w:rsidR="0062640B" w:rsidRDefault="0062640B" w:rsidP="0062640B">
      <w:pPr>
        <w:pStyle w:val="Heading2"/>
      </w:pPr>
      <w:bookmarkStart w:id="17" w:name="_Toc99047416"/>
      <w:r>
        <w:t>7</w:t>
      </w:r>
      <w:r>
        <w:tab/>
        <w:t>Rel-17 Work Items</w:t>
      </w:r>
      <w:bookmarkEnd w:id="17"/>
    </w:p>
    <w:p w14:paraId="5E121EE6" w14:textId="77777777" w:rsidR="0062640B" w:rsidRDefault="0062640B" w:rsidP="0062640B">
      <w:pPr>
        <w:pStyle w:val="Heading3"/>
      </w:pPr>
      <w:bookmarkStart w:id="18" w:name="_Toc99047417"/>
      <w:r>
        <w:t>7.1</w:t>
      </w:r>
      <w:r>
        <w:tab/>
        <w:t>eMONASTERY2 - Enhancements to Application Architecture for the Mobile Communication System for Railways Phase 2</w:t>
      </w:r>
      <w:bookmarkEnd w:id="18"/>
    </w:p>
    <w:p w14:paraId="296B856D" w14:textId="4CCA0025" w:rsidR="003A08B5" w:rsidRDefault="003A08B5" w:rsidP="003A08B5">
      <w:r>
        <w:t>None</w:t>
      </w:r>
    </w:p>
    <w:p w14:paraId="783844E1" w14:textId="229E2E86" w:rsidR="0062640B" w:rsidRDefault="0062640B" w:rsidP="0062640B">
      <w:pPr>
        <w:pStyle w:val="Heading3"/>
      </w:pPr>
      <w:bookmarkStart w:id="19" w:name="_Toc99047418"/>
      <w:r>
        <w:t>7.2</w:t>
      </w:r>
      <w:r>
        <w:tab/>
        <w:t>MCIOPS - MC services support on IOPS mode of operation</w:t>
      </w:r>
      <w:bookmarkEnd w:id="19"/>
    </w:p>
    <w:p w14:paraId="1B77A923" w14:textId="77777777" w:rsidR="003A08B5" w:rsidRDefault="003A08B5" w:rsidP="003A08B5">
      <w:r>
        <w:t>None</w:t>
      </w:r>
    </w:p>
    <w:p w14:paraId="21B75816" w14:textId="77777777" w:rsidR="0062640B" w:rsidRDefault="0062640B" w:rsidP="0062640B">
      <w:pPr>
        <w:pStyle w:val="Heading3"/>
      </w:pPr>
      <w:bookmarkStart w:id="20" w:name="_Toc99047419"/>
      <w:r>
        <w:t>7.3</w:t>
      </w:r>
      <w:r>
        <w:tab/>
        <w:t>enh3MCPTT - Enhanced Mission Critical Push-to-talk architecture phase 3</w:t>
      </w:r>
      <w:bookmarkEnd w:id="20"/>
    </w:p>
    <w:p w14:paraId="11BB10A6" w14:textId="77777777" w:rsidR="0062640B" w:rsidRDefault="0062640B" w:rsidP="0062640B">
      <w:pPr>
        <w:rPr>
          <w:rFonts w:ascii="Arial" w:hAnsi="Arial" w:cs="Arial"/>
          <w:b/>
          <w:sz w:val="24"/>
        </w:rPr>
      </w:pPr>
      <w:r>
        <w:rPr>
          <w:rFonts w:ascii="Arial" w:hAnsi="Arial" w:cs="Arial"/>
          <w:b/>
          <w:color w:val="0000FF"/>
          <w:sz w:val="24"/>
        </w:rPr>
        <w:t>S6-220112</w:t>
      </w:r>
      <w:r>
        <w:rPr>
          <w:rFonts w:ascii="Arial" w:hAnsi="Arial" w:cs="Arial"/>
          <w:b/>
          <w:color w:val="0000FF"/>
          <w:sz w:val="24"/>
        </w:rPr>
        <w:tab/>
      </w:r>
      <w:r>
        <w:rPr>
          <w:rFonts w:ascii="Arial" w:hAnsi="Arial" w:cs="Arial"/>
          <w:b/>
          <w:sz w:val="24"/>
        </w:rPr>
        <w:t>Add Geographic area to user profile configuration data</w:t>
      </w:r>
    </w:p>
    <w:p w14:paraId="507A5CD0" w14:textId="77777777" w:rsidR="0062640B" w:rsidRDefault="0062640B" w:rsidP="0062640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23.379 v17.9.0</w:t>
      </w:r>
      <w:r>
        <w:rPr>
          <w:i/>
        </w:rPr>
        <w:tab/>
        <w:t xml:space="preserve">  CR-0305  Cat: F (Rel-17)</w:t>
      </w:r>
      <w:r>
        <w:rPr>
          <w:i/>
        </w:rPr>
        <w:br/>
      </w:r>
      <w:r>
        <w:rPr>
          <w:i/>
        </w:rPr>
        <w:br/>
      </w:r>
      <w:r>
        <w:rPr>
          <w:i/>
        </w:rPr>
        <w:tab/>
      </w:r>
      <w:r>
        <w:rPr>
          <w:i/>
        </w:rPr>
        <w:tab/>
      </w:r>
      <w:r>
        <w:rPr>
          <w:i/>
        </w:rPr>
        <w:tab/>
      </w:r>
      <w:r>
        <w:rPr>
          <w:i/>
        </w:rPr>
        <w:tab/>
      </w:r>
      <w:r>
        <w:rPr>
          <w:i/>
        </w:rPr>
        <w:tab/>
        <w:t>Source: TD Tech Ltd</w:t>
      </w:r>
    </w:p>
    <w:p w14:paraId="01476D5C" w14:textId="77777777" w:rsidR="0062640B" w:rsidRDefault="0062640B" w:rsidP="0062640B">
      <w:pPr>
        <w:rPr>
          <w:rFonts w:ascii="Arial" w:hAnsi="Arial" w:cs="Arial"/>
          <w:b/>
        </w:rPr>
      </w:pPr>
      <w:r>
        <w:rPr>
          <w:rFonts w:ascii="Arial" w:hAnsi="Arial" w:cs="Arial"/>
          <w:b/>
        </w:rPr>
        <w:t xml:space="preserve">Abstract: </w:t>
      </w:r>
    </w:p>
    <w:p w14:paraId="2C3B1513" w14:textId="77777777" w:rsidR="0062640B" w:rsidRDefault="0062640B" w:rsidP="0062640B">
      <w:r>
        <w:t>Propoosal for adding Geographic area to Table A.3-2: MCPTT user profile data (on network)</w:t>
      </w:r>
    </w:p>
    <w:p w14:paraId="71A44BA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F70B2A" w14:textId="77777777" w:rsidR="0062640B" w:rsidRDefault="0062640B" w:rsidP="0062640B">
      <w:pPr>
        <w:pStyle w:val="Heading3"/>
      </w:pPr>
      <w:bookmarkStart w:id="21" w:name="_Toc99047420"/>
      <w:r>
        <w:lastRenderedPageBreak/>
        <w:t>7.4</w:t>
      </w:r>
      <w:r>
        <w:tab/>
        <w:t>eMCData3 - Enhancements for functional architecture and information flows for Mission Critical Data</w:t>
      </w:r>
      <w:bookmarkEnd w:id="21"/>
    </w:p>
    <w:p w14:paraId="58A06460" w14:textId="77777777" w:rsidR="003A08B5" w:rsidRDefault="003A08B5" w:rsidP="003A08B5">
      <w:r>
        <w:t>None</w:t>
      </w:r>
    </w:p>
    <w:p w14:paraId="0E74230D" w14:textId="77777777" w:rsidR="0062640B" w:rsidRDefault="0062640B" w:rsidP="0062640B">
      <w:pPr>
        <w:pStyle w:val="Heading3"/>
      </w:pPr>
      <w:bookmarkStart w:id="22" w:name="_Toc99047421"/>
      <w:r>
        <w:t>7.5</w:t>
      </w:r>
      <w:r>
        <w:tab/>
        <w:t>MCOver5GS - Mission Critical Services over 5GS</w:t>
      </w:r>
      <w:bookmarkEnd w:id="22"/>
    </w:p>
    <w:p w14:paraId="1C37ADB7" w14:textId="77777777" w:rsidR="003A08B5" w:rsidRDefault="003A08B5" w:rsidP="003A08B5">
      <w:r>
        <w:t>None</w:t>
      </w:r>
    </w:p>
    <w:p w14:paraId="18716691" w14:textId="77777777" w:rsidR="0062640B" w:rsidRDefault="0062640B" w:rsidP="0062640B">
      <w:pPr>
        <w:pStyle w:val="Heading3"/>
      </w:pPr>
      <w:bookmarkStart w:id="23" w:name="_Toc99047422"/>
      <w:r>
        <w:t>7.6</w:t>
      </w:r>
      <w:r>
        <w:tab/>
        <w:t>EDGEAPP - Architecture for enabling Edge Applications</w:t>
      </w:r>
      <w:bookmarkEnd w:id="23"/>
    </w:p>
    <w:p w14:paraId="51788F08" w14:textId="77777777" w:rsidR="0062640B" w:rsidRDefault="0062640B" w:rsidP="0062640B">
      <w:pPr>
        <w:rPr>
          <w:rFonts w:ascii="Arial" w:hAnsi="Arial" w:cs="Arial"/>
          <w:b/>
          <w:sz w:val="24"/>
        </w:rPr>
      </w:pPr>
      <w:r>
        <w:rPr>
          <w:rFonts w:ascii="Arial" w:hAnsi="Arial" w:cs="Arial"/>
          <w:b/>
          <w:color w:val="0000FF"/>
          <w:sz w:val="24"/>
        </w:rPr>
        <w:t>S6-220029</w:t>
      </w:r>
      <w:r>
        <w:rPr>
          <w:rFonts w:ascii="Arial" w:hAnsi="Arial" w:cs="Arial"/>
          <w:b/>
          <w:color w:val="0000FF"/>
          <w:sz w:val="24"/>
        </w:rPr>
        <w:tab/>
      </w:r>
      <w:r>
        <w:rPr>
          <w:rFonts w:ascii="Arial" w:hAnsi="Arial" w:cs="Arial"/>
          <w:b/>
          <w:sz w:val="24"/>
        </w:rPr>
        <w:t>Selected T-EAS declaration procedure corrections</w:t>
      </w:r>
    </w:p>
    <w:p w14:paraId="19141541"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CR-0075  Cat: F (Rel-17)</w:t>
      </w:r>
      <w:r>
        <w:rPr>
          <w:i/>
        </w:rPr>
        <w:br/>
      </w:r>
      <w:r>
        <w:rPr>
          <w:i/>
        </w:rPr>
        <w:br/>
      </w:r>
      <w:r>
        <w:rPr>
          <w:i/>
        </w:rPr>
        <w:tab/>
      </w:r>
      <w:r>
        <w:rPr>
          <w:i/>
        </w:rPr>
        <w:tab/>
      </w:r>
      <w:r>
        <w:rPr>
          <w:i/>
        </w:rPr>
        <w:tab/>
      </w:r>
      <w:r>
        <w:rPr>
          <w:i/>
        </w:rPr>
        <w:tab/>
      </w:r>
      <w:r>
        <w:rPr>
          <w:i/>
        </w:rPr>
        <w:tab/>
        <w:t>Source: VODAFONE Group Plc</w:t>
      </w:r>
    </w:p>
    <w:p w14:paraId="32800EF1" w14:textId="77777777" w:rsidR="0062640B" w:rsidRDefault="0062640B" w:rsidP="0062640B">
      <w:pPr>
        <w:rPr>
          <w:rFonts w:ascii="Arial" w:hAnsi="Arial" w:cs="Arial"/>
          <w:b/>
        </w:rPr>
      </w:pPr>
      <w:r>
        <w:rPr>
          <w:rFonts w:ascii="Arial" w:hAnsi="Arial" w:cs="Arial"/>
          <w:b/>
        </w:rPr>
        <w:t xml:space="preserve">Abstract: </w:t>
      </w:r>
    </w:p>
    <w:p w14:paraId="75CA1375" w14:textId="77777777" w:rsidR="0062640B" w:rsidRDefault="0062640B" w:rsidP="0062640B">
      <w:r>
        <w:t>The existing text contains various errors and the present CR, proposes adding missing failure response to T-EAS declaration, EES context push step added, T-EES information included when required.</w:t>
      </w:r>
    </w:p>
    <w:p w14:paraId="64595C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S6-220280</w:t>
      </w:r>
      <w:r>
        <w:rPr>
          <w:color w:val="993300"/>
          <w:u w:val="single"/>
        </w:rPr>
        <w:t>.</w:t>
      </w:r>
    </w:p>
    <w:p w14:paraId="533F659B" w14:textId="77777777" w:rsidR="0062640B" w:rsidRDefault="0062640B" w:rsidP="0062640B">
      <w:pPr>
        <w:rPr>
          <w:rFonts w:ascii="Arial" w:hAnsi="Arial" w:cs="Arial"/>
          <w:b/>
          <w:sz w:val="24"/>
        </w:rPr>
      </w:pPr>
      <w:r>
        <w:rPr>
          <w:rFonts w:ascii="Arial" w:hAnsi="Arial" w:cs="Arial"/>
          <w:b/>
          <w:color w:val="0000FF"/>
          <w:sz w:val="24"/>
        </w:rPr>
        <w:t>S6-220280</w:t>
      </w:r>
      <w:r>
        <w:rPr>
          <w:rFonts w:ascii="Arial" w:hAnsi="Arial" w:cs="Arial"/>
          <w:b/>
          <w:color w:val="0000FF"/>
          <w:sz w:val="24"/>
        </w:rPr>
        <w:tab/>
      </w:r>
      <w:r>
        <w:rPr>
          <w:rFonts w:ascii="Arial" w:hAnsi="Arial" w:cs="Arial"/>
          <w:b/>
          <w:sz w:val="24"/>
        </w:rPr>
        <w:t>Selected T-EAS declaration procedure corrections</w:t>
      </w:r>
    </w:p>
    <w:p w14:paraId="4229DED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CR-0075  rev 1 Cat: F (Rel-17)</w:t>
      </w:r>
      <w:r>
        <w:rPr>
          <w:i/>
        </w:rPr>
        <w:br/>
      </w:r>
      <w:r>
        <w:rPr>
          <w:i/>
        </w:rPr>
        <w:br/>
      </w:r>
      <w:r>
        <w:rPr>
          <w:i/>
        </w:rPr>
        <w:tab/>
      </w:r>
      <w:r>
        <w:rPr>
          <w:i/>
        </w:rPr>
        <w:tab/>
      </w:r>
      <w:r>
        <w:rPr>
          <w:i/>
        </w:rPr>
        <w:tab/>
      </w:r>
      <w:r>
        <w:rPr>
          <w:i/>
        </w:rPr>
        <w:tab/>
      </w:r>
      <w:r>
        <w:rPr>
          <w:i/>
        </w:rPr>
        <w:tab/>
        <w:t>Source: VODAFONE Group Plc</w:t>
      </w:r>
    </w:p>
    <w:p w14:paraId="5B57081E" w14:textId="77777777" w:rsidR="0062640B" w:rsidRDefault="0062640B" w:rsidP="0062640B">
      <w:pPr>
        <w:rPr>
          <w:color w:val="808080"/>
        </w:rPr>
      </w:pPr>
      <w:r>
        <w:rPr>
          <w:color w:val="808080"/>
        </w:rPr>
        <w:t>(Replaces S6-220029)</w:t>
      </w:r>
    </w:p>
    <w:p w14:paraId="34DF463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953AE3" w14:textId="77777777" w:rsidR="0062640B" w:rsidRDefault="0062640B" w:rsidP="0062640B">
      <w:pPr>
        <w:rPr>
          <w:rFonts w:ascii="Arial" w:hAnsi="Arial" w:cs="Arial"/>
          <w:b/>
          <w:sz w:val="24"/>
        </w:rPr>
      </w:pPr>
      <w:r>
        <w:rPr>
          <w:rFonts w:ascii="Arial" w:hAnsi="Arial" w:cs="Arial"/>
          <w:b/>
          <w:color w:val="0000FF"/>
          <w:sz w:val="24"/>
        </w:rPr>
        <w:t>S6-220075</w:t>
      </w:r>
      <w:r>
        <w:rPr>
          <w:rFonts w:ascii="Arial" w:hAnsi="Arial" w:cs="Arial"/>
          <w:b/>
          <w:color w:val="0000FF"/>
          <w:sz w:val="24"/>
        </w:rPr>
        <w:tab/>
      </w:r>
      <w:r>
        <w:rPr>
          <w:rFonts w:ascii="Arial" w:hAnsi="Arial" w:cs="Arial"/>
          <w:b/>
          <w:sz w:val="24"/>
        </w:rPr>
        <w:t>ECS provider ID correction</w:t>
      </w:r>
    </w:p>
    <w:p w14:paraId="1C011C4A"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CR-0076  Cat: F (Rel-17)</w:t>
      </w:r>
      <w:r>
        <w:rPr>
          <w:i/>
        </w:rPr>
        <w:br/>
      </w:r>
      <w:r>
        <w:rPr>
          <w:i/>
        </w:rPr>
        <w:br/>
      </w:r>
      <w:r>
        <w:rPr>
          <w:i/>
        </w:rPr>
        <w:tab/>
      </w:r>
      <w:r>
        <w:rPr>
          <w:i/>
        </w:rPr>
        <w:tab/>
      </w:r>
      <w:r>
        <w:rPr>
          <w:i/>
        </w:rPr>
        <w:tab/>
      </w:r>
      <w:r>
        <w:rPr>
          <w:i/>
        </w:rPr>
        <w:tab/>
      </w:r>
      <w:r>
        <w:rPr>
          <w:i/>
        </w:rPr>
        <w:tab/>
        <w:t>Source: Nokia, Nokia Shanghai Bell</w:t>
      </w:r>
    </w:p>
    <w:p w14:paraId="71A7063E" w14:textId="77777777" w:rsidR="0062640B" w:rsidRDefault="0062640B" w:rsidP="0062640B">
      <w:pPr>
        <w:rPr>
          <w:rFonts w:ascii="Arial" w:hAnsi="Arial" w:cs="Arial"/>
          <w:b/>
        </w:rPr>
      </w:pPr>
      <w:r>
        <w:rPr>
          <w:rFonts w:ascii="Arial" w:hAnsi="Arial" w:cs="Arial"/>
          <w:b/>
        </w:rPr>
        <w:t xml:space="preserve">Abstract: </w:t>
      </w:r>
    </w:p>
    <w:p w14:paraId="2FA75DAE" w14:textId="77777777" w:rsidR="0062640B" w:rsidRDefault="0062640B" w:rsidP="0062640B">
      <w:r>
        <w:t>Removal of optionality of ECS provider ID to align with SA2 specs.</w:t>
      </w:r>
    </w:p>
    <w:p w14:paraId="42C1981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F41621" w14:textId="77777777" w:rsidR="0062640B" w:rsidRDefault="0062640B" w:rsidP="0062640B">
      <w:pPr>
        <w:rPr>
          <w:rFonts w:ascii="Arial" w:hAnsi="Arial" w:cs="Arial"/>
          <w:b/>
          <w:sz w:val="24"/>
        </w:rPr>
      </w:pPr>
      <w:r>
        <w:rPr>
          <w:rFonts w:ascii="Arial" w:hAnsi="Arial" w:cs="Arial"/>
          <w:b/>
          <w:color w:val="0000FF"/>
          <w:sz w:val="24"/>
        </w:rPr>
        <w:t>S6-220087</w:t>
      </w:r>
      <w:r>
        <w:rPr>
          <w:rFonts w:ascii="Arial" w:hAnsi="Arial" w:cs="Arial"/>
          <w:b/>
          <w:color w:val="0000FF"/>
          <w:sz w:val="24"/>
        </w:rPr>
        <w:tab/>
      </w:r>
      <w:r>
        <w:rPr>
          <w:rFonts w:ascii="Arial" w:hAnsi="Arial" w:cs="Arial"/>
          <w:b/>
          <w:sz w:val="24"/>
        </w:rPr>
        <w:t>A UE capability to identify ECS address providers</w:t>
      </w:r>
    </w:p>
    <w:p w14:paraId="0A01A1D2"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CR-0077  Cat: B (Rel-17)</w:t>
      </w:r>
      <w:r>
        <w:rPr>
          <w:i/>
        </w:rPr>
        <w:br/>
      </w:r>
      <w:r>
        <w:rPr>
          <w:i/>
        </w:rPr>
        <w:br/>
      </w:r>
      <w:r>
        <w:rPr>
          <w:i/>
        </w:rPr>
        <w:tab/>
      </w:r>
      <w:r>
        <w:rPr>
          <w:i/>
        </w:rPr>
        <w:tab/>
      </w:r>
      <w:r>
        <w:rPr>
          <w:i/>
        </w:rPr>
        <w:tab/>
      </w:r>
      <w:r>
        <w:rPr>
          <w:i/>
        </w:rPr>
        <w:tab/>
      </w:r>
      <w:r>
        <w:rPr>
          <w:i/>
        </w:rPr>
        <w:tab/>
        <w:t>Source: vivo</w:t>
      </w:r>
    </w:p>
    <w:p w14:paraId="7BA9A0BF" w14:textId="77777777" w:rsidR="0062640B" w:rsidRDefault="0062640B" w:rsidP="0062640B">
      <w:pPr>
        <w:rPr>
          <w:rFonts w:ascii="Arial" w:hAnsi="Arial" w:cs="Arial"/>
          <w:b/>
        </w:rPr>
      </w:pPr>
      <w:r>
        <w:rPr>
          <w:rFonts w:ascii="Arial" w:hAnsi="Arial" w:cs="Arial"/>
          <w:b/>
        </w:rPr>
        <w:t xml:space="preserve">Abstract: </w:t>
      </w:r>
    </w:p>
    <w:p w14:paraId="3588A6B7" w14:textId="77777777" w:rsidR="0062640B" w:rsidRDefault="0062640B" w:rsidP="0062640B">
      <w:r>
        <w:t>Proppsoal adding new UE capability to understand the ECS provider, and UE can deliver the ECS address to specific EEC according to ECS provider in ECS configuration information. Set the ECS Provider ID should be set as mandatory parameters in ECS configur</w:t>
      </w:r>
    </w:p>
    <w:p w14:paraId="5670808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S6-220372</w:t>
      </w:r>
      <w:r>
        <w:rPr>
          <w:color w:val="993300"/>
          <w:u w:val="single"/>
        </w:rPr>
        <w:t>.</w:t>
      </w:r>
    </w:p>
    <w:p w14:paraId="3500019B" w14:textId="77777777" w:rsidR="0062640B" w:rsidRDefault="0062640B" w:rsidP="0062640B">
      <w:pPr>
        <w:rPr>
          <w:rFonts w:ascii="Arial" w:hAnsi="Arial" w:cs="Arial"/>
          <w:b/>
          <w:sz w:val="24"/>
        </w:rPr>
      </w:pPr>
      <w:r>
        <w:rPr>
          <w:rFonts w:ascii="Arial" w:hAnsi="Arial" w:cs="Arial"/>
          <w:b/>
          <w:color w:val="0000FF"/>
          <w:sz w:val="24"/>
        </w:rPr>
        <w:lastRenderedPageBreak/>
        <w:t>S6-220372</w:t>
      </w:r>
      <w:r>
        <w:rPr>
          <w:rFonts w:ascii="Arial" w:hAnsi="Arial" w:cs="Arial"/>
          <w:b/>
          <w:color w:val="0000FF"/>
          <w:sz w:val="24"/>
        </w:rPr>
        <w:tab/>
      </w:r>
      <w:r>
        <w:rPr>
          <w:rFonts w:ascii="Arial" w:hAnsi="Arial" w:cs="Arial"/>
          <w:b/>
          <w:sz w:val="24"/>
        </w:rPr>
        <w:t>EEC capability to identify ECS address</w:t>
      </w:r>
    </w:p>
    <w:p w14:paraId="5C4A581F"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CR-0077  rev 1 Cat: F (Rel-17)</w:t>
      </w:r>
      <w:r>
        <w:rPr>
          <w:i/>
        </w:rPr>
        <w:br/>
      </w:r>
      <w:r>
        <w:rPr>
          <w:i/>
        </w:rPr>
        <w:br/>
      </w:r>
      <w:r>
        <w:rPr>
          <w:i/>
        </w:rPr>
        <w:tab/>
      </w:r>
      <w:r>
        <w:rPr>
          <w:i/>
        </w:rPr>
        <w:tab/>
      </w:r>
      <w:r>
        <w:rPr>
          <w:i/>
        </w:rPr>
        <w:tab/>
      </w:r>
      <w:r>
        <w:rPr>
          <w:i/>
        </w:rPr>
        <w:tab/>
      </w:r>
      <w:r>
        <w:rPr>
          <w:i/>
        </w:rPr>
        <w:tab/>
        <w:t>Source: vivo</w:t>
      </w:r>
    </w:p>
    <w:p w14:paraId="2B237BAC" w14:textId="77777777" w:rsidR="0062640B" w:rsidRDefault="0062640B" w:rsidP="0062640B">
      <w:pPr>
        <w:rPr>
          <w:color w:val="808080"/>
        </w:rPr>
      </w:pPr>
      <w:r>
        <w:rPr>
          <w:color w:val="808080"/>
        </w:rPr>
        <w:t>(Replaces S6-220087)</w:t>
      </w:r>
    </w:p>
    <w:p w14:paraId="0B4C4A3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C87D9F" w14:textId="77777777" w:rsidR="0062640B" w:rsidRDefault="0062640B" w:rsidP="0062640B">
      <w:pPr>
        <w:rPr>
          <w:rFonts w:ascii="Arial" w:hAnsi="Arial" w:cs="Arial"/>
          <w:b/>
          <w:sz w:val="24"/>
        </w:rPr>
      </w:pPr>
      <w:r>
        <w:rPr>
          <w:rFonts w:ascii="Arial" w:hAnsi="Arial" w:cs="Arial"/>
          <w:b/>
          <w:color w:val="0000FF"/>
          <w:sz w:val="24"/>
        </w:rPr>
        <w:t>S6-220088</w:t>
      </w:r>
      <w:r>
        <w:rPr>
          <w:rFonts w:ascii="Arial" w:hAnsi="Arial" w:cs="Arial"/>
          <w:b/>
          <w:color w:val="0000FF"/>
          <w:sz w:val="24"/>
        </w:rPr>
        <w:tab/>
      </w:r>
      <w:r>
        <w:rPr>
          <w:rFonts w:ascii="Arial" w:hAnsi="Arial" w:cs="Arial"/>
          <w:b/>
          <w:sz w:val="24"/>
        </w:rPr>
        <w:t>Discussion paper: A UE capability to identify ECS address providers</w:t>
      </w:r>
    </w:p>
    <w:p w14:paraId="0E87FB7B"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vivo</w:t>
      </w:r>
    </w:p>
    <w:p w14:paraId="11C7527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B2415F" w14:textId="77777777" w:rsidR="0062640B" w:rsidRDefault="0062640B" w:rsidP="0062640B">
      <w:pPr>
        <w:rPr>
          <w:rFonts w:ascii="Arial" w:hAnsi="Arial" w:cs="Arial"/>
          <w:b/>
          <w:sz w:val="24"/>
        </w:rPr>
      </w:pPr>
      <w:r>
        <w:rPr>
          <w:rFonts w:ascii="Arial" w:hAnsi="Arial" w:cs="Arial"/>
          <w:b/>
          <w:color w:val="0000FF"/>
          <w:sz w:val="24"/>
        </w:rPr>
        <w:t>S6-220128</w:t>
      </w:r>
      <w:r>
        <w:rPr>
          <w:rFonts w:ascii="Arial" w:hAnsi="Arial" w:cs="Arial"/>
          <w:b/>
          <w:color w:val="0000FF"/>
          <w:sz w:val="24"/>
        </w:rPr>
        <w:tab/>
      </w:r>
      <w:r>
        <w:rPr>
          <w:rFonts w:ascii="Arial" w:hAnsi="Arial" w:cs="Arial"/>
          <w:b/>
          <w:sz w:val="24"/>
        </w:rPr>
        <w:t>Solve the EN about ECS configuration information</w:t>
      </w:r>
    </w:p>
    <w:p w14:paraId="1F82933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CR-0078  Cat: F (Rel-17)</w:t>
      </w:r>
      <w:r>
        <w:rPr>
          <w:i/>
        </w:rPr>
        <w:br/>
      </w:r>
      <w:r>
        <w:rPr>
          <w:i/>
        </w:rPr>
        <w:br/>
      </w:r>
      <w:r>
        <w:rPr>
          <w:i/>
        </w:rPr>
        <w:tab/>
      </w:r>
      <w:r>
        <w:rPr>
          <w:i/>
        </w:rPr>
        <w:tab/>
      </w:r>
      <w:r>
        <w:rPr>
          <w:i/>
        </w:rPr>
        <w:tab/>
      </w:r>
      <w:r>
        <w:rPr>
          <w:i/>
        </w:rPr>
        <w:tab/>
      </w:r>
      <w:r>
        <w:rPr>
          <w:i/>
        </w:rPr>
        <w:tab/>
        <w:t>Source: China Mobile (Suzhou) Software</w:t>
      </w:r>
    </w:p>
    <w:p w14:paraId="6F562CD8" w14:textId="77777777" w:rsidR="0062640B" w:rsidRDefault="0062640B" w:rsidP="0062640B">
      <w:pPr>
        <w:rPr>
          <w:rFonts w:ascii="Arial" w:hAnsi="Arial" w:cs="Arial"/>
          <w:b/>
        </w:rPr>
      </w:pPr>
      <w:r>
        <w:rPr>
          <w:rFonts w:ascii="Arial" w:hAnsi="Arial" w:cs="Arial"/>
          <w:b/>
        </w:rPr>
        <w:t xml:space="preserve">Abstract: </w:t>
      </w:r>
    </w:p>
    <w:p w14:paraId="58035D71" w14:textId="77777777" w:rsidR="0062640B" w:rsidRDefault="0062640B" w:rsidP="0062640B">
      <w:r>
        <w:t>The EN about the Information Elements of ECS configuration information could be solved, since TS 23.502 has already describe the Subscription provided ECS Address Configuration Information in table 4.15.6.3d-1, and AF provided ECS Address Configuration In</w:t>
      </w:r>
    </w:p>
    <w:p w14:paraId="1424A56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S6-220317</w:t>
      </w:r>
      <w:r>
        <w:rPr>
          <w:color w:val="993300"/>
          <w:u w:val="single"/>
        </w:rPr>
        <w:t>.</w:t>
      </w:r>
    </w:p>
    <w:p w14:paraId="5CE907E0" w14:textId="77777777" w:rsidR="0062640B" w:rsidRDefault="0062640B" w:rsidP="0062640B">
      <w:pPr>
        <w:rPr>
          <w:rFonts w:ascii="Arial" w:hAnsi="Arial" w:cs="Arial"/>
          <w:b/>
          <w:sz w:val="24"/>
        </w:rPr>
      </w:pPr>
      <w:r>
        <w:rPr>
          <w:rFonts w:ascii="Arial" w:hAnsi="Arial" w:cs="Arial"/>
          <w:b/>
          <w:color w:val="0000FF"/>
          <w:sz w:val="24"/>
        </w:rPr>
        <w:t>S6-220317</w:t>
      </w:r>
      <w:r>
        <w:rPr>
          <w:rFonts w:ascii="Arial" w:hAnsi="Arial" w:cs="Arial"/>
          <w:b/>
          <w:color w:val="0000FF"/>
          <w:sz w:val="24"/>
        </w:rPr>
        <w:tab/>
      </w:r>
      <w:r>
        <w:rPr>
          <w:rFonts w:ascii="Arial" w:hAnsi="Arial" w:cs="Arial"/>
          <w:b/>
          <w:sz w:val="24"/>
        </w:rPr>
        <w:t>Solve the EN about ECS configuration information</w:t>
      </w:r>
    </w:p>
    <w:p w14:paraId="72DFF876"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CR-0078  rev 1 Cat: F (Rel-17)</w:t>
      </w:r>
      <w:r>
        <w:rPr>
          <w:i/>
        </w:rPr>
        <w:br/>
      </w:r>
      <w:r>
        <w:rPr>
          <w:i/>
        </w:rPr>
        <w:br/>
      </w:r>
      <w:r>
        <w:rPr>
          <w:i/>
        </w:rPr>
        <w:tab/>
      </w:r>
      <w:r>
        <w:rPr>
          <w:i/>
        </w:rPr>
        <w:tab/>
      </w:r>
      <w:r>
        <w:rPr>
          <w:i/>
        </w:rPr>
        <w:tab/>
      </w:r>
      <w:r>
        <w:rPr>
          <w:i/>
        </w:rPr>
        <w:tab/>
      </w:r>
      <w:r>
        <w:rPr>
          <w:i/>
        </w:rPr>
        <w:tab/>
        <w:t>Source: China Mobile (Suzhou) Software</w:t>
      </w:r>
    </w:p>
    <w:p w14:paraId="154BA9C7" w14:textId="77777777" w:rsidR="0062640B" w:rsidRDefault="0062640B" w:rsidP="0062640B">
      <w:pPr>
        <w:rPr>
          <w:color w:val="808080"/>
        </w:rPr>
      </w:pPr>
      <w:r>
        <w:rPr>
          <w:color w:val="808080"/>
        </w:rPr>
        <w:t>(Replaces S6-220128)</w:t>
      </w:r>
    </w:p>
    <w:p w14:paraId="12BCE1C8" w14:textId="77777777" w:rsidR="0062640B" w:rsidRDefault="0062640B" w:rsidP="0062640B">
      <w:pPr>
        <w:rPr>
          <w:rFonts w:ascii="Arial" w:hAnsi="Arial" w:cs="Arial"/>
          <w:b/>
        </w:rPr>
      </w:pPr>
      <w:r>
        <w:rPr>
          <w:rFonts w:ascii="Arial" w:hAnsi="Arial" w:cs="Arial"/>
          <w:b/>
        </w:rPr>
        <w:t xml:space="preserve">Discussion: </w:t>
      </w:r>
    </w:p>
    <w:p w14:paraId="732E68C1" w14:textId="77777777" w:rsidR="0062640B" w:rsidRDefault="0062640B" w:rsidP="0062640B">
      <w:r>
        <w:t>The draft S6-220317 rev 3 was disucssed during the closing call.</w:t>
      </w:r>
    </w:p>
    <w:p w14:paraId="5675AFAB" w14:textId="77777777" w:rsidR="0062640B" w:rsidRDefault="0062640B" w:rsidP="0062640B">
      <w:r>
        <w:t>Huawei wished reinstating the note 1.</w:t>
      </w:r>
    </w:p>
    <w:p w14:paraId="7BE12130" w14:textId="77777777" w:rsidR="0062640B" w:rsidRDefault="0062640B" w:rsidP="0062640B">
      <w:r>
        <w:t>Ericsson was of the view the note was not clear.</w:t>
      </w:r>
    </w:p>
    <w:p w14:paraId="06C3282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E70681" w14:textId="77777777" w:rsidR="0062640B" w:rsidRDefault="0062640B" w:rsidP="0062640B">
      <w:pPr>
        <w:rPr>
          <w:rFonts w:ascii="Arial" w:hAnsi="Arial" w:cs="Arial"/>
          <w:b/>
          <w:sz w:val="24"/>
        </w:rPr>
      </w:pPr>
      <w:r>
        <w:rPr>
          <w:rFonts w:ascii="Arial" w:hAnsi="Arial" w:cs="Arial"/>
          <w:b/>
          <w:color w:val="0000FF"/>
          <w:sz w:val="24"/>
        </w:rPr>
        <w:t>S6-220152</w:t>
      </w:r>
      <w:r>
        <w:rPr>
          <w:rFonts w:ascii="Arial" w:hAnsi="Arial" w:cs="Arial"/>
          <w:b/>
          <w:color w:val="0000FF"/>
          <w:sz w:val="24"/>
        </w:rPr>
        <w:tab/>
      </w:r>
      <w:r>
        <w:rPr>
          <w:rFonts w:ascii="Arial" w:hAnsi="Arial" w:cs="Arial"/>
          <w:b/>
          <w:sz w:val="24"/>
        </w:rPr>
        <w:t>Fix consistency issue</w:t>
      </w:r>
    </w:p>
    <w:p w14:paraId="44F14327"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CR-0079  Cat: F (Rel-17)</w:t>
      </w:r>
      <w:r>
        <w:rPr>
          <w:i/>
        </w:rPr>
        <w:br/>
      </w:r>
      <w:r>
        <w:rPr>
          <w:i/>
        </w:rPr>
        <w:br/>
      </w:r>
      <w:r>
        <w:rPr>
          <w:i/>
        </w:rPr>
        <w:tab/>
      </w:r>
      <w:r>
        <w:rPr>
          <w:i/>
        </w:rPr>
        <w:tab/>
      </w:r>
      <w:r>
        <w:rPr>
          <w:i/>
        </w:rPr>
        <w:tab/>
      </w:r>
      <w:r>
        <w:rPr>
          <w:i/>
        </w:rPr>
        <w:tab/>
      </w:r>
      <w:r>
        <w:rPr>
          <w:i/>
        </w:rPr>
        <w:tab/>
        <w:t>Source: Ericsson</w:t>
      </w:r>
    </w:p>
    <w:p w14:paraId="76AA0329" w14:textId="77777777" w:rsidR="0062640B" w:rsidRDefault="0062640B" w:rsidP="0062640B">
      <w:pPr>
        <w:rPr>
          <w:rFonts w:ascii="Arial" w:hAnsi="Arial" w:cs="Arial"/>
          <w:b/>
        </w:rPr>
      </w:pPr>
      <w:r>
        <w:rPr>
          <w:rFonts w:ascii="Arial" w:hAnsi="Arial" w:cs="Arial"/>
          <w:b/>
        </w:rPr>
        <w:t xml:space="preserve">Abstract: </w:t>
      </w:r>
    </w:p>
    <w:p w14:paraId="73482D7C" w14:textId="77777777" w:rsidR="0062640B" w:rsidRDefault="0062640B" w:rsidP="0062640B">
      <w:r>
        <w:t>The present CR proposes addressing several inconsistencies in the specification like:</w:t>
      </w:r>
    </w:p>
    <w:p w14:paraId="3305D5F9" w14:textId="77777777" w:rsidR="0062640B" w:rsidRDefault="0062640B" w:rsidP="0062640B">
      <w:r>
        <w:t xml:space="preserve"> - adding missing function description for EDGE-1.</w:t>
      </w:r>
    </w:p>
    <w:p w14:paraId="01EE88E7" w14:textId="77777777" w:rsidR="0062640B" w:rsidRDefault="0062640B" w:rsidP="0062640B">
      <w:r>
        <w:lastRenderedPageBreak/>
        <w:t xml:space="preserve"> - removing duplicated info in bullet e for EDGE-3 (covered by bullet d QoS related info).</w:t>
      </w:r>
    </w:p>
    <w:p w14:paraId="3706B86C" w14:textId="77777777" w:rsidR="0062640B" w:rsidRDefault="0062640B" w:rsidP="0062640B">
      <w:r>
        <w:t xml:space="preserve"> - adding missing function </w:t>
      </w:r>
    </w:p>
    <w:p w14:paraId="17DDCB0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S6-220292</w:t>
      </w:r>
      <w:r>
        <w:rPr>
          <w:color w:val="993300"/>
          <w:u w:val="single"/>
        </w:rPr>
        <w:t>.</w:t>
      </w:r>
    </w:p>
    <w:p w14:paraId="32C3649A" w14:textId="77777777" w:rsidR="0062640B" w:rsidRDefault="0062640B" w:rsidP="0062640B">
      <w:pPr>
        <w:rPr>
          <w:rFonts w:ascii="Arial" w:hAnsi="Arial" w:cs="Arial"/>
          <w:b/>
          <w:sz w:val="24"/>
        </w:rPr>
      </w:pPr>
      <w:r>
        <w:rPr>
          <w:rFonts w:ascii="Arial" w:hAnsi="Arial" w:cs="Arial"/>
          <w:b/>
          <w:color w:val="0000FF"/>
          <w:sz w:val="24"/>
        </w:rPr>
        <w:t>S6-220292</w:t>
      </w:r>
      <w:r>
        <w:rPr>
          <w:rFonts w:ascii="Arial" w:hAnsi="Arial" w:cs="Arial"/>
          <w:b/>
          <w:color w:val="0000FF"/>
          <w:sz w:val="24"/>
        </w:rPr>
        <w:tab/>
      </w:r>
      <w:r>
        <w:rPr>
          <w:rFonts w:ascii="Arial" w:hAnsi="Arial" w:cs="Arial"/>
          <w:b/>
          <w:sz w:val="24"/>
        </w:rPr>
        <w:t>Fix consistency issue</w:t>
      </w:r>
    </w:p>
    <w:p w14:paraId="0CF7283D"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CR-0079  rev 1 Cat: F (Rel-17)</w:t>
      </w:r>
      <w:r>
        <w:rPr>
          <w:i/>
        </w:rPr>
        <w:br/>
      </w:r>
      <w:r>
        <w:rPr>
          <w:i/>
        </w:rPr>
        <w:br/>
      </w:r>
      <w:r>
        <w:rPr>
          <w:i/>
        </w:rPr>
        <w:tab/>
      </w:r>
      <w:r>
        <w:rPr>
          <w:i/>
        </w:rPr>
        <w:tab/>
      </w:r>
      <w:r>
        <w:rPr>
          <w:i/>
        </w:rPr>
        <w:tab/>
      </w:r>
      <w:r>
        <w:rPr>
          <w:i/>
        </w:rPr>
        <w:tab/>
      </w:r>
      <w:r>
        <w:rPr>
          <w:i/>
        </w:rPr>
        <w:tab/>
        <w:t>Source: Ericsson</w:t>
      </w:r>
    </w:p>
    <w:p w14:paraId="00CF59CC" w14:textId="77777777" w:rsidR="0062640B" w:rsidRDefault="0062640B" w:rsidP="0062640B">
      <w:pPr>
        <w:rPr>
          <w:color w:val="808080"/>
        </w:rPr>
      </w:pPr>
      <w:r>
        <w:rPr>
          <w:color w:val="808080"/>
        </w:rPr>
        <w:t>(Replaces S6-220152)</w:t>
      </w:r>
    </w:p>
    <w:p w14:paraId="2DB48BF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6AB763" w14:textId="77777777" w:rsidR="0062640B" w:rsidRDefault="0062640B" w:rsidP="0062640B">
      <w:pPr>
        <w:rPr>
          <w:rFonts w:ascii="Arial" w:hAnsi="Arial" w:cs="Arial"/>
          <w:b/>
          <w:sz w:val="24"/>
        </w:rPr>
      </w:pPr>
      <w:r>
        <w:rPr>
          <w:rFonts w:ascii="Arial" w:hAnsi="Arial" w:cs="Arial"/>
          <w:b/>
          <w:color w:val="0000FF"/>
          <w:sz w:val="24"/>
        </w:rPr>
        <w:t>S6-220153</w:t>
      </w:r>
      <w:r>
        <w:rPr>
          <w:rFonts w:ascii="Arial" w:hAnsi="Arial" w:cs="Arial"/>
          <w:b/>
          <w:color w:val="0000FF"/>
          <w:sz w:val="24"/>
        </w:rPr>
        <w:tab/>
      </w:r>
      <w:r>
        <w:rPr>
          <w:rFonts w:ascii="Arial" w:hAnsi="Arial" w:cs="Arial"/>
          <w:b/>
          <w:sz w:val="24"/>
        </w:rPr>
        <w:t>Remove ACR example in UE ID API</w:t>
      </w:r>
    </w:p>
    <w:p w14:paraId="530A0D78"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CR-0080  Cat: F (Rel-17)</w:t>
      </w:r>
      <w:r>
        <w:rPr>
          <w:i/>
        </w:rPr>
        <w:br/>
      </w:r>
      <w:r>
        <w:rPr>
          <w:i/>
        </w:rPr>
        <w:br/>
      </w:r>
      <w:r>
        <w:rPr>
          <w:i/>
        </w:rPr>
        <w:tab/>
      </w:r>
      <w:r>
        <w:rPr>
          <w:i/>
        </w:rPr>
        <w:tab/>
      </w:r>
      <w:r>
        <w:rPr>
          <w:i/>
        </w:rPr>
        <w:tab/>
      </w:r>
      <w:r>
        <w:rPr>
          <w:i/>
        </w:rPr>
        <w:tab/>
      </w:r>
      <w:r>
        <w:rPr>
          <w:i/>
        </w:rPr>
        <w:tab/>
        <w:t>Source: Ericsson</w:t>
      </w:r>
    </w:p>
    <w:p w14:paraId="43B39524" w14:textId="77777777" w:rsidR="0062640B" w:rsidRDefault="0062640B" w:rsidP="0062640B">
      <w:pPr>
        <w:rPr>
          <w:rFonts w:ascii="Arial" w:hAnsi="Arial" w:cs="Arial"/>
          <w:b/>
        </w:rPr>
      </w:pPr>
      <w:r>
        <w:rPr>
          <w:rFonts w:ascii="Arial" w:hAnsi="Arial" w:cs="Arial"/>
          <w:b/>
        </w:rPr>
        <w:t xml:space="preserve">Abstract: </w:t>
      </w:r>
    </w:p>
    <w:p w14:paraId="5B6D6563" w14:textId="77777777" w:rsidR="0062640B" w:rsidRDefault="0062640B" w:rsidP="0062640B">
      <w:r>
        <w:t>The CR proposes removing the ACR example from 8.6.5.3.2. Leaving only the IP address as typical example within EAS knowledge.</w:t>
      </w:r>
    </w:p>
    <w:p w14:paraId="0ED7629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S6-220288</w:t>
      </w:r>
      <w:r>
        <w:rPr>
          <w:color w:val="993300"/>
          <w:u w:val="single"/>
        </w:rPr>
        <w:t>.</w:t>
      </w:r>
    </w:p>
    <w:p w14:paraId="77EE8D67" w14:textId="77777777" w:rsidR="0062640B" w:rsidRDefault="0062640B" w:rsidP="0062640B">
      <w:pPr>
        <w:rPr>
          <w:rFonts w:ascii="Arial" w:hAnsi="Arial" w:cs="Arial"/>
          <w:b/>
          <w:sz w:val="24"/>
        </w:rPr>
      </w:pPr>
      <w:r>
        <w:rPr>
          <w:rFonts w:ascii="Arial" w:hAnsi="Arial" w:cs="Arial"/>
          <w:b/>
          <w:color w:val="0000FF"/>
          <w:sz w:val="24"/>
        </w:rPr>
        <w:t>S6-220288</w:t>
      </w:r>
      <w:r>
        <w:rPr>
          <w:rFonts w:ascii="Arial" w:hAnsi="Arial" w:cs="Arial"/>
          <w:b/>
          <w:color w:val="0000FF"/>
          <w:sz w:val="24"/>
        </w:rPr>
        <w:tab/>
      </w:r>
      <w:r>
        <w:rPr>
          <w:rFonts w:ascii="Arial" w:hAnsi="Arial" w:cs="Arial"/>
          <w:b/>
          <w:sz w:val="24"/>
        </w:rPr>
        <w:t>Remove ACR example in UE ID API</w:t>
      </w:r>
    </w:p>
    <w:p w14:paraId="15B391FF"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CR-0080  rev 1 Cat: F (Rel-17)</w:t>
      </w:r>
      <w:r>
        <w:rPr>
          <w:i/>
        </w:rPr>
        <w:br/>
      </w:r>
      <w:r>
        <w:rPr>
          <w:i/>
        </w:rPr>
        <w:br/>
      </w:r>
      <w:r>
        <w:rPr>
          <w:i/>
        </w:rPr>
        <w:tab/>
      </w:r>
      <w:r>
        <w:rPr>
          <w:i/>
        </w:rPr>
        <w:tab/>
      </w:r>
      <w:r>
        <w:rPr>
          <w:i/>
        </w:rPr>
        <w:tab/>
      </w:r>
      <w:r>
        <w:rPr>
          <w:i/>
        </w:rPr>
        <w:tab/>
      </w:r>
      <w:r>
        <w:rPr>
          <w:i/>
        </w:rPr>
        <w:tab/>
        <w:t>Source: Ericsson</w:t>
      </w:r>
    </w:p>
    <w:p w14:paraId="24F49491" w14:textId="77777777" w:rsidR="0062640B" w:rsidRDefault="0062640B" w:rsidP="0062640B">
      <w:pPr>
        <w:rPr>
          <w:color w:val="808080"/>
        </w:rPr>
      </w:pPr>
      <w:r>
        <w:rPr>
          <w:color w:val="808080"/>
        </w:rPr>
        <w:t>(Replaces S6-220153)</w:t>
      </w:r>
    </w:p>
    <w:p w14:paraId="55F4499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B88B5D" w14:textId="77777777" w:rsidR="0062640B" w:rsidRDefault="0062640B" w:rsidP="0062640B">
      <w:pPr>
        <w:rPr>
          <w:rFonts w:ascii="Arial" w:hAnsi="Arial" w:cs="Arial"/>
          <w:b/>
          <w:sz w:val="24"/>
        </w:rPr>
      </w:pPr>
      <w:r>
        <w:rPr>
          <w:rFonts w:ascii="Arial" w:hAnsi="Arial" w:cs="Arial"/>
          <w:b/>
          <w:color w:val="0000FF"/>
          <w:sz w:val="24"/>
        </w:rPr>
        <w:t>S6-220154</w:t>
      </w:r>
      <w:r>
        <w:rPr>
          <w:rFonts w:ascii="Arial" w:hAnsi="Arial" w:cs="Arial"/>
          <w:b/>
          <w:color w:val="0000FF"/>
          <w:sz w:val="24"/>
        </w:rPr>
        <w:tab/>
      </w:r>
      <w:r>
        <w:rPr>
          <w:rFonts w:ascii="Arial" w:hAnsi="Arial" w:cs="Arial"/>
          <w:b/>
          <w:sz w:val="24"/>
        </w:rPr>
        <w:t>Solve ACR API inconsistency</w:t>
      </w:r>
    </w:p>
    <w:p w14:paraId="1DC73046"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CR-0081  Cat: F (Rel-17)</w:t>
      </w:r>
      <w:r>
        <w:rPr>
          <w:i/>
        </w:rPr>
        <w:br/>
      </w:r>
      <w:r>
        <w:rPr>
          <w:i/>
        </w:rPr>
        <w:br/>
      </w:r>
      <w:r>
        <w:rPr>
          <w:i/>
        </w:rPr>
        <w:tab/>
      </w:r>
      <w:r>
        <w:rPr>
          <w:i/>
        </w:rPr>
        <w:tab/>
      </w:r>
      <w:r>
        <w:rPr>
          <w:i/>
        </w:rPr>
        <w:tab/>
      </w:r>
      <w:r>
        <w:rPr>
          <w:i/>
        </w:rPr>
        <w:tab/>
      </w:r>
      <w:r>
        <w:rPr>
          <w:i/>
        </w:rPr>
        <w:tab/>
        <w:t>Source: Ericsson</w:t>
      </w:r>
    </w:p>
    <w:p w14:paraId="7D93BDD3" w14:textId="77777777" w:rsidR="0062640B" w:rsidRDefault="0062640B" w:rsidP="0062640B">
      <w:pPr>
        <w:rPr>
          <w:rFonts w:ascii="Arial" w:hAnsi="Arial" w:cs="Arial"/>
          <w:b/>
        </w:rPr>
      </w:pPr>
      <w:r>
        <w:rPr>
          <w:rFonts w:ascii="Arial" w:hAnsi="Arial" w:cs="Arial"/>
          <w:b/>
        </w:rPr>
        <w:t xml:space="preserve">Abstract: </w:t>
      </w:r>
    </w:p>
    <w:p w14:paraId="27E64409" w14:textId="77777777" w:rsidR="0062640B" w:rsidRDefault="0062640B" w:rsidP="0062640B">
      <w:r>
        <w:t>The present CR proposes correcting inconsistency in the stage 2 TS on service API design, in summary:</w:t>
      </w:r>
    </w:p>
    <w:p w14:paraId="47CCD4D3" w14:textId="77777777" w:rsidR="0062640B" w:rsidRDefault="0062640B" w:rsidP="0062640B">
      <w:r>
        <w:t xml:space="preserve"> - separate Eees_AppContextRelocation with EAS consumer in a standalone service API and</w:t>
      </w:r>
    </w:p>
    <w:p w14:paraId="180D8E67" w14:textId="77777777" w:rsidR="0062640B" w:rsidRDefault="0062640B" w:rsidP="0062640B">
      <w:r>
        <w:t xml:space="preserve"> - update condition for providing S-EAS endpoint in ACR request m</w:t>
      </w:r>
    </w:p>
    <w:p w14:paraId="5B1CC08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S6-220293</w:t>
      </w:r>
      <w:r>
        <w:rPr>
          <w:color w:val="993300"/>
          <w:u w:val="single"/>
        </w:rPr>
        <w:t>.</w:t>
      </w:r>
    </w:p>
    <w:p w14:paraId="79132DAB" w14:textId="77777777" w:rsidR="0062640B" w:rsidRDefault="0062640B" w:rsidP="0062640B">
      <w:pPr>
        <w:rPr>
          <w:rFonts w:ascii="Arial" w:hAnsi="Arial" w:cs="Arial"/>
          <w:b/>
          <w:sz w:val="24"/>
        </w:rPr>
      </w:pPr>
      <w:r>
        <w:rPr>
          <w:rFonts w:ascii="Arial" w:hAnsi="Arial" w:cs="Arial"/>
          <w:b/>
          <w:color w:val="0000FF"/>
          <w:sz w:val="24"/>
        </w:rPr>
        <w:t>S6-220293</w:t>
      </w:r>
      <w:r>
        <w:rPr>
          <w:rFonts w:ascii="Arial" w:hAnsi="Arial" w:cs="Arial"/>
          <w:b/>
          <w:color w:val="0000FF"/>
          <w:sz w:val="24"/>
        </w:rPr>
        <w:tab/>
      </w:r>
      <w:r>
        <w:rPr>
          <w:rFonts w:ascii="Arial" w:hAnsi="Arial" w:cs="Arial"/>
          <w:b/>
          <w:sz w:val="24"/>
        </w:rPr>
        <w:t>Solve ACR API inconsistency</w:t>
      </w:r>
    </w:p>
    <w:p w14:paraId="6FCBFA8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CR-0081  rev 1 Cat: F (Rel-17)</w:t>
      </w:r>
      <w:r>
        <w:rPr>
          <w:i/>
        </w:rPr>
        <w:br/>
      </w:r>
      <w:r>
        <w:rPr>
          <w:i/>
        </w:rPr>
        <w:br/>
      </w:r>
      <w:r>
        <w:rPr>
          <w:i/>
        </w:rPr>
        <w:tab/>
      </w:r>
      <w:r>
        <w:rPr>
          <w:i/>
        </w:rPr>
        <w:tab/>
      </w:r>
      <w:r>
        <w:rPr>
          <w:i/>
        </w:rPr>
        <w:tab/>
      </w:r>
      <w:r>
        <w:rPr>
          <w:i/>
        </w:rPr>
        <w:tab/>
      </w:r>
      <w:r>
        <w:rPr>
          <w:i/>
        </w:rPr>
        <w:tab/>
        <w:t>Source: Ericsson</w:t>
      </w:r>
    </w:p>
    <w:p w14:paraId="7F56B4D4" w14:textId="77777777" w:rsidR="0062640B" w:rsidRDefault="0062640B" w:rsidP="0062640B">
      <w:pPr>
        <w:rPr>
          <w:color w:val="808080"/>
        </w:rPr>
      </w:pPr>
      <w:r>
        <w:rPr>
          <w:color w:val="808080"/>
        </w:rPr>
        <w:lastRenderedPageBreak/>
        <w:t>(Replaces S6-220154)</w:t>
      </w:r>
    </w:p>
    <w:p w14:paraId="3C64143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693F4D" w14:textId="77777777" w:rsidR="0062640B" w:rsidRDefault="0062640B" w:rsidP="0062640B">
      <w:pPr>
        <w:rPr>
          <w:rFonts w:ascii="Arial" w:hAnsi="Arial" w:cs="Arial"/>
          <w:b/>
          <w:sz w:val="24"/>
        </w:rPr>
      </w:pPr>
      <w:r>
        <w:rPr>
          <w:rFonts w:ascii="Arial" w:hAnsi="Arial" w:cs="Arial"/>
          <w:b/>
          <w:color w:val="0000FF"/>
          <w:sz w:val="24"/>
        </w:rPr>
        <w:t>S6-220155</w:t>
      </w:r>
      <w:r>
        <w:rPr>
          <w:rFonts w:ascii="Arial" w:hAnsi="Arial" w:cs="Arial"/>
          <w:b/>
          <w:color w:val="0000FF"/>
          <w:sz w:val="24"/>
        </w:rPr>
        <w:tab/>
      </w:r>
      <w:r>
        <w:rPr>
          <w:rFonts w:ascii="Arial" w:hAnsi="Arial" w:cs="Arial"/>
          <w:b/>
          <w:sz w:val="24"/>
        </w:rPr>
        <w:t>Solve EN for ACR co-existence</w:t>
      </w:r>
    </w:p>
    <w:p w14:paraId="6EAE5053"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CR-0082  Cat: F (Rel-17)</w:t>
      </w:r>
      <w:r>
        <w:rPr>
          <w:i/>
        </w:rPr>
        <w:br/>
      </w:r>
      <w:r>
        <w:rPr>
          <w:i/>
        </w:rPr>
        <w:br/>
      </w:r>
      <w:r>
        <w:rPr>
          <w:i/>
        </w:rPr>
        <w:tab/>
      </w:r>
      <w:r>
        <w:rPr>
          <w:i/>
        </w:rPr>
        <w:tab/>
      </w:r>
      <w:r>
        <w:rPr>
          <w:i/>
        </w:rPr>
        <w:tab/>
      </w:r>
      <w:r>
        <w:rPr>
          <w:i/>
        </w:rPr>
        <w:tab/>
      </w:r>
      <w:r>
        <w:rPr>
          <w:i/>
        </w:rPr>
        <w:tab/>
        <w:t>Source: Ericsson</w:t>
      </w:r>
    </w:p>
    <w:p w14:paraId="304C7AD0" w14:textId="77777777" w:rsidR="0062640B" w:rsidRDefault="0062640B" w:rsidP="0062640B">
      <w:pPr>
        <w:rPr>
          <w:rFonts w:ascii="Arial" w:hAnsi="Arial" w:cs="Arial"/>
          <w:b/>
        </w:rPr>
      </w:pPr>
      <w:r>
        <w:rPr>
          <w:rFonts w:ascii="Arial" w:hAnsi="Arial" w:cs="Arial"/>
          <w:b/>
        </w:rPr>
        <w:t xml:space="preserve">Abstract: </w:t>
      </w:r>
    </w:p>
    <w:p w14:paraId="01103E61" w14:textId="77777777" w:rsidR="0062640B" w:rsidRDefault="0062640B" w:rsidP="0062640B">
      <w:r>
        <w:t>Summary of Change: Describe the general principle in handling parallel ACR.</w:t>
      </w:r>
    </w:p>
    <w:p w14:paraId="6735C74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S6-220290</w:t>
      </w:r>
      <w:r>
        <w:rPr>
          <w:color w:val="993300"/>
          <w:u w:val="single"/>
        </w:rPr>
        <w:t>.</w:t>
      </w:r>
    </w:p>
    <w:p w14:paraId="152B1044" w14:textId="77777777" w:rsidR="0062640B" w:rsidRDefault="0062640B" w:rsidP="0062640B">
      <w:pPr>
        <w:rPr>
          <w:rFonts w:ascii="Arial" w:hAnsi="Arial" w:cs="Arial"/>
          <w:b/>
          <w:sz w:val="24"/>
        </w:rPr>
      </w:pPr>
      <w:r>
        <w:rPr>
          <w:rFonts w:ascii="Arial" w:hAnsi="Arial" w:cs="Arial"/>
          <w:b/>
          <w:color w:val="0000FF"/>
          <w:sz w:val="24"/>
        </w:rPr>
        <w:t>S6-220290</w:t>
      </w:r>
      <w:r>
        <w:rPr>
          <w:rFonts w:ascii="Arial" w:hAnsi="Arial" w:cs="Arial"/>
          <w:b/>
          <w:color w:val="0000FF"/>
          <w:sz w:val="24"/>
        </w:rPr>
        <w:tab/>
      </w:r>
      <w:r>
        <w:rPr>
          <w:rFonts w:ascii="Arial" w:hAnsi="Arial" w:cs="Arial"/>
          <w:b/>
          <w:sz w:val="24"/>
        </w:rPr>
        <w:t>Solve EN for ACR co-existence</w:t>
      </w:r>
    </w:p>
    <w:p w14:paraId="301BD05A"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CR-0082  rev 1 Cat: F (Rel-17)</w:t>
      </w:r>
      <w:r>
        <w:rPr>
          <w:i/>
        </w:rPr>
        <w:br/>
      </w:r>
      <w:r>
        <w:rPr>
          <w:i/>
        </w:rPr>
        <w:br/>
      </w:r>
      <w:r>
        <w:rPr>
          <w:i/>
        </w:rPr>
        <w:tab/>
      </w:r>
      <w:r>
        <w:rPr>
          <w:i/>
        </w:rPr>
        <w:tab/>
      </w:r>
      <w:r>
        <w:rPr>
          <w:i/>
        </w:rPr>
        <w:tab/>
      </w:r>
      <w:r>
        <w:rPr>
          <w:i/>
        </w:rPr>
        <w:tab/>
      </w:r>
      <w:r>
        <w:rPr>
          <w:i/>
        </w:rPr>
        <w:tab/>
        <w:t>Source: Ericsson</w:t>
      </w:r>
    </w:p>
    <w:p w14:paraId="3614E9C2" w14:textId="77777777" w:rsidR="0062640B" w:rsidRDefault="0062640B" w:rsidP="0062640B">
      <w:pPr>
        <w:rPr>
          <w:color w:val="808080"/>
        </w:rPr>
      </w:pPr>
      <w:r>
        <w:rPr>
          <w:color w:val="808080"/>
        </w:rPr>
        <w:t>(Replaces S6-220155)</w:t>
      </w:r>
    </w:p>
    <w:p w14:paraId="5B5881E1" w14:textId="77777777" w:rsidR="0062640B" w:rsidRDefault="0062640B" w:rsidP="0062640B">
      <w:pPr>
        <w:rPr>
          <w:rFonts w:ascii="Arial" w:hAnsi="Arial" w:cs="Arial"/>
          <w:b/>
        </w:rPr>
      </w:pPr>
      <w:r>
        <w:rPr>
          <w:rFonts w:ascii="Arial" w:hAnsi="Arial" w:cs="Arial"/>
          <w:b/>
        </w:rPr>
        <w:t xml:space="preserve">Discussion: </w:t>
      </w:r>
    </w:p>
    <w:p w14:paraId="6D7B7CBC" w14:textId="77777777" w:rsidR="0062640B" w:rsidRDefault="0062640B" w:rsidP="0062640B">
      <w:r>
        <w:t>Draft 6-220290 rev 2 was dsicussed during CC.</w:t>
      </w:r>
    </w:p>
    <w:p w14:paraId="356D3CF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C9D07D" w14:textId="77777777" w:rsidR="0062640B" w:rsidRDefault="0062640B" w:rsidP="0062640B">
      <w:pPr>
        <w:rPr>
          <w:rFonts w:ascii="Arial" w:hAnsi="Arial" w:cs="Arial"/>
          <w:b/>
          <w:sz w:val="24"/>
        </w:rPr>
      </w:pPr>
      <w:r>
        <w:rPr>
          <w:rFonts w:ascii="Arial" w:hAnsi="Arial" w:cs="Arial"/>
          <w:b/>
          <w:color w:val="0000FF"/>
          <w:sz w:val="24"/>
        </w:rPr>
        <w:t>S6-220184</w:t>
      </w:r>
      <w:r>
        <w:rPr>
          <w:rFonts w:ascii="Arial" w:hAnsi="Arial" w:cs="Arial"/>
          <w:b/>
          <w:color w:val="0000FF"/>
          <w:sz w:val="24"/>
        </w:rPr>
        <w:tab/>
      </w:r>
      <w:r>
        <w:rPr>
          <w:rFonts w:ascii="Arial" w:hAnsi="Arial" w:cs="Arial"/>
          <w:b/>
          <w:sz w:val="24"/>
        </w:rPr>
        <w:t>Implicit registration handling in service continuity</w:t>
      </w:r>
    </w:p>
    <w:p w14:paraId="6B501AA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CR-0083  Cat: F (Rel-17)</w:t>
      </w:r>
      <w:r>
        <w:rPr>
          <w:i/>
        </w:rPr>
        <w:br/>
      </w:r>
      <w:r>
        <w:rPr>
          <w:i/>
        </w:rPr>
        <w:br/>
      </w:r>
      <w:r>
        <w:rPr>
          <w:i/>
        </w:rPr>
        <w:tab/>
      </w:r>
      <w:r>
        <w:rPr>
          <w:i/>
        </w:rPr>
        <w:tab/>
      </w:r>
      <w:r>
        <w:rPr>
          <w:i/>
        </w:rPr>
        <w:tab/>
      </w:r>
      <w:r>
        <w:rPr>
          <w:i/>
        </w:rPr>
        <w:tab/>
      </w:r>
      <w:r>
        <w:rPr>
          <w:i/>
        </w:rPr>
        <w:tab/>
        <w:t>Source: Samsung</w:t>
      </w:r>
    </w:p>
    <w:p w14:paraId="7B1C8C27" w14:textId="77777777" w:rsidR="0062640B" w:rsidRDefault="0062640B" w:rsidP="0062640B">
      <w:pPr>
        <w:rPr>
          <w:rFonts w:ascii="Arial" w:hAnsi="Arial" w:cs="Arial"/>
          <w:b/>
        </w:rPr>
      </w:pPr>
      <w:r>
        <w:rPr>
          <w:rFonts w:ascii="Arial" w:hAnsi="Arial" w:cs="Arial"/>
          <w:b/>
        </w:rPr>
        <w:t xml:space="preserve">Abstract: </w:t>
      </w:r>
    </w:p>
    <w:p w14:paraId="1139B99E" w14:textId="77777777" w:rsidR="0062640B" w:rsidRDefault="0062640B" w:rsidP="0062640B">
      <w:r>
        <w:t>The CR proposes</w:t>
      </w:r>
    </w:p>
    <w:p w14:paraId="6E92A934" w14:textId="77777777" w:rsidR="0062640B" w:rsidRDefault="0062640B" w:rsidP="0062640B">
      <w:r>
        <w:t xml:space="preserve"> - adding implicit registration flag in the EEC Context push relocation procedure to indicate T-EES to perfrom implicit registration and</w:t>
      </w:r>
    </w:p>
    <w:p w14:paraId="0B7222AF" w14:textId="77777777" w:rsidR="0062640B" w:rsidRDefault="0062640B" w:rsidP="0062640B">
      <w:r>
        <w:t xml:space="preserve"> - if implict registration is successful, then T-EES will inform registration ID and the registration </w:t>
      </w:r>
    </w:p>
    <w:p w14:paraId="34A9518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S6-220366</w:t>
      </w:r>
      <w:r>
        <w:rPr>
          <w:color w:val="993300"/>
          <w:u w:val="single"/>
        </w:rPr>
        <w:t>.</w:t>
      </w:r>
    </w:p>
    <w:p w14:paraId="5EA9FD4A" w14:textId="77777777" w:rsidR="0062640B" w:rsidRDefault="0062640B" w:rsidP="0062640B">
      <w:pPr>
        <w:rPr>
          <w:rFonts w:ascii="Arial" w:hAnsi="Arial" w:cs="Arial"/>
          <w:b/>
          <w:sz w:val="24"/>
        </w:rPr>
      </w:pPr>
      <w:r>
        <w:rPr>
          <w:rFonts w:ascii="Arial" w:hAnsi="Arial" w:cs="Arial"/>
          <w:b/>
          <w:color w:val="0000FF"/>
          <w:sz w:val="24"/>
        </w:rPr>
        <w:t>S6-220366</w:t>
      </w:r>
      <w:r>
        <w:rPr>
          <w:rFonts w:ascii="Arial" w:hAnsi="Arial" w:cs="Arial"/>
          <w:b/>
          <w:color w:val="0000FF"/>
          <w:sz w:val="24"/>
        </w:rPr>
        <w:tab/>
      </w:r>
      <w:r>
        <w:rPr>
          <w:rFonts w:ascii="Arial" w:hAnsi="Arial" w:cs="Arial"/>
          <w:b/>
          <w:sz w:val="24"/>
        </w:rPr>
        <w:t>Implicit registration handling in service continuity</w:t>
      </w:r>
    </w:p>
    <w:p w14:paraId="3A66D7C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CR-0083  rev 1 Cat: F (Rel-17)</w:t>
      </w:r>
      <w:r>
        <w:rPr>
          <w:i/>
        </w:rPr>
        <w:br/>
      </w:r>
      <w:r>
        <w:rPr>
          <w:i/>
        </w:rPr>
        <w:br/>
      </w:r>
      <w:r>
        <w:rPr>
          <w:i/>
        </w:rPr>
        <w:tab/>
      </w:r>
      <w:r>
        <w:rPr>
          <w:i/>
        </w:rPr>
        <w:tab/>
      </w:r>
      <w:r>
        <w:rPr>
          <w:i/>
        </w:rPr>
        <w:tab/>
      </w:r>
      <w:r>
        <w:rPr>
          <w:i/>
        </w:rPr>
        <w:tab/>
      </w:r>
      <w:r>
        <w:rPr>
          <w:i/>
        </w:rPr>
        <w:tab/>
        <w:t>Source: Samsung</w:t>
      </w:r>
    </w:p>
    <w:p w14:paraId="1670A33F" w14:textId="77777777" w:rsidR="0062640B" w:rsidRDefault="0062640B" w:rsidP="0062640B">
      <w:pPr>
        <w:rPr>
          <w:color w:val="808080"/>
        </w:rPr>
      </w:pPr>
      <w:r>
        <w:rPr>
          <w:color w:val="808080"/>
        </w:rPr>
        <w:t>(Replaces S6-220184)</w:t>
      </w:r>
    </w:p>
    <w:p w14:paraId="7A3352F8" w14:textId="77777777" w:rsidR="0062640B" w:rsidRDefault="0062640B" w:rsidP="0062640B">
      <w:pPr>
        <w:rPr>
          <w:rFonts w:ascii="Arial" w:hAnsi="Arial" w:cs="Arial"/>
          <w:b/>
        </w:rPr>
      </w:pPr>
      <w:r>
        <w:rPr>
          <w:rFonts w:ascii="Arial" w:hAnsi="Arial" w:cs="Arial"/>
          <w:b/>
        </w:rPr>
        <w:t xml:space="preserve">Discussion: </w:t>
      </w:r>
    </w:p>
    <w:p w14:paraId="1E02DEF2" w14:textId="77777777" w:rsidR="0062640B" w:rsidRDefault="0062640B" w:rsidP="0062640B">
      <w:r>
        <w:t>The draft S6-220366 rev 1 was discussed during the CC.</w:t>
      </w:r>
    </w:p>
    <w:p w14:paraId="6F2F9E49" w14:textId="77777777" w:rsidR="0062640B" w:rsidRDefault="0062640B" w:rsidP="0062640B">
      <w:r>
        <w:t>Huawei did not agree with the proposal.</w:t>
      </w:r>
    </w:p>
    <w:p w14:paraId="10D8557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52EB3A" w14:textId="77777777" w:rsidR="0062640B" w:rsidRDefault="0062640B" w:rsidP="0062640B">
      <w:pPr>
        <w:rPr>
          <w:rFonts w:ascii="Arial" w:hAnsi="Arial" w:cs="Arial"/>
          <w:b/>
          <w:sz w:val="24"/>
        </w:rPr>
      </w:pPr>
      <w:r>
        <w:rPr>
          <w:rFonts w:ascii="Arial" w:hAnsi="Arial" w:cs="Arial"/>
          <w:b/>
          <w:color w:val="0000FF"/>
          <w:sz w:val="24"/>
        </w:rPr>
        <w:lastRenderedPageBreak/>
        <w:t>S6-220190</w:t>
      </w:r>
      <w:r>
        <w:rPr>
          <w:rFonts w:ascii="Arial" w:hAnsi="Arial" w:cs="Arial"/>
          <w:b/>
          <w:color w:val="0000FF"/>
          <w:sz w:val="24"/>
        </w:rPr>
        <w:tab/>
      </w:r>
      <w:r>
        <w:rPr>
          <w:rFonts w:ascii="Arial" w:hAnsi="Arial" w:cs="Arial"/>
          <w:b/>
          <w:sz w:val="24"/>
        </w:rPr>
        <w:t>Service Provisioning correction</w:t>
      </w:r>
    </w:p>
    <w:p w14:paraId="4616F0BA"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CR-0084  Cat: F (Rel-17)</w:t>
      </w:r>
      <w:r>
        <w:rPr>
          <w:i/>
        </w:rPr>
        <w:br/>
      </w:r>
      <w:r>
        <w:rPr>
          <w:i/>
        </w:rPr>
        <w:br/>
      </w:r>
      <w:r>
        <w:rPr>
          <w:i/>
        </w:rPr>
        <w:tab/>
      </w:r>
      <w:r>
        <w:rPr>
          <w:i/>
        </w:rPr>
        <w:tab/>
      </w:r>
      <w:r>
        <w:rPr>
          <w:i/>
        </w:rPr>
        <w:tab/>
      </w:r>
      <w:r>
        <w:rPr>
          <w:i/>
        </w:rPr>
        <w:tab/>
      </w:r>
      <w:r>
        <w:rPr>
          <w:i/>
        </w:rPr>
        <w:tab/>
        <w:t>Source: Convida Wireless LLC</w:t>
      </w:r>
    </w:p>
    <w:p w14:paraId="791DF58B" w14:textId="77777777" w:rsidR="0062640B" w:rsidRDefault="0062640B" w:rsidP="0062640B">
      <w:pPr>
        <w:rPr>
          <w:rFonts w:ascii="Arial" w:hAnsi="Arial" w:cs="Arial"/>
          <w:b/>
        </w:rPr>
      </w:pPr>
      <w:r>
        <w:rPr>
          <w:rFonts w:ascii="Arial" w:hAnsi="Arial" w:cs="Arial"/>
          <w:b/>
        </w:rPr>
        <w:t xml:space="preserve">Abstract: </w:t>
      </w:r>
    </w:p>
    <w:p w14:paraId="0D61DDDE" w14:textId="77777777" w:rsidR="0062640B" w:rsidRDefault="0062640B" w:rsidP="0062640B">
      <w:r>
        <w:t>The present CR proposes removing the EAS IDs list from the EDN configuration information table (clause 8.3.3.3.3).</w:t>
      </w:r>
    </w:p>
    <w:p w14:paraId="7E89579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S6-220341</w:t>
      </w:r>
      <w:r>
        <w:rPr>
          <w:color w:val="993300"/>
          <w:u w:val="single"/>
        </w:rPr>
        <w:t>.</w:t>
      </w:r>
    </w:p>
    <w:p w14:paraId="75F2937F" w14:textId="77777777" w:rsidR="0062640B" w:rsidRDefault="0062640B" w:rsidP="0062640B">
      <w:pPr>
        <w:rPr>
          <w:rFonts w:ascii="Arial" w:hAnsi="Arial" w:cs="Arial"/>
          <w:b/>
          <w:sz w:val="24"/>
        </w:rPr>
      </w:pPr>
      <w:r>
        <w:rPr>
          <w:rFonts w:ascii="Arial" w:hAnsi="Arial" w:cs="Arial"/>
          <w:b/>
          <w:color w:val="0000FF"/>
          <w:sz w:val="24"/>
        </w:rPr>
        <w:t>S6-220341</w:t>
      </w:r>
      <w:r>
        <w:rPr>
          <w:rFonts w:ascii="Arial" w:hAnsi="Arial" w:cs="Arial"/>
          <w:b/>
          <w:color w:val="0000FF"/>
          <w:sz w:val="24"/>
        </w:rPr>
        <w:tab/>
      </w:r>
      <w:r>
        <w:rPr>
          <w:rFonts w:ascii="Arial" w:hAnsi="Arial" w:cs="Arial"/>
          <w:b/>
          <w:sz w:val="24"/>
        </w:rPr>
        <w:t>Service Provisioning correction</w:t>
      </w:r>
    </w:p>
    <w:p w14:paraId="76116658"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v17.2.0</w:t>
      </w:r>
      <w:r>
        <w:rPr>
          <w:i/>
        </w:rPr>
        <w:tab/>
        <w:t xml:space="preserve">  CR-0084  rev 1 Cat: F (Rel-17)</w:t>
      </w:r>
      <w:r>
        <w:rPr>
          <w:i/>
        </w:rPr>
        <w:br/>
      </w:r>
      <w:r>
        <w:rPr>
          <w:i/>
        </w:rPr>
        <w:br/>
      </w:r>
      <w:r>
        <w:rPr>
          <w:i/>
        </w:rPr>
        <w:tab/>
      </w:r>
      <w:r>
        <w:rPr>
          <w:i/>
        </w:rPr>
        <w:tab/>
      </w:r>
      <w:r>
        <w:rPr>
          <w:i/>
        </w:rPr>
        <w:tab/>
      </w:r>
      <w:r>
        <w:rPr>
          <w:i/>
        </w:rPr>
        <w:tab/>
      </w:r>
      <w:r>
        <w:rPr>
          <w:i/>
        </w:rPr>
        <w:tab/>
        <w:t>Source: Convida Wireless LLC</w:t>
      </w:r>
    </w:p>
    <w:p w14:paraId="14903DE0" w14:textId="77777777" w:rsidR="0062640B" w:rsidRDefault="0062640B" w:rsidP="0062640B">
      <w:pPr>
        <w:rPr>
          <w:color w:val="808080"/>
        </w:rPr>
      </w:pPr>
      <w:r>
        <w:rPr>
          <w:color w:val="808080"/>
        </w:rPr>
        <w:t>(Replaces S6-220190)</w:t>
      </w:r>
    </w:p>
    <w:p w14:paraId="7CA2703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B911BA" w14:textId="77777777" w:rsidR="0062640B" w:rsidRDefault="0062640B" w:rsidP="0062640B">
      <w:pPr>
        <w:rPr>
          <w:rFonts w:ascii="Arial" w:hAnsi="Arial" w:cs="Arial"/>
          <w:b/>
          <w:sz w:val="24"/>
        </w:rPr>
      </w:pPr>
      <w:r>
        <w:rPr>
          <w:rFonts w:ascii="Arial" w:hAnsi="Arial" w:cs="Arial"/>
          <w:b/>
          <w:color w:val="0000FF"/>
          <w:sz w:val="24"/>
        </w:rPr>
        <w:t>S6-220216</w:t>
      </w:r>
      <w:r>
        <w:rPr>
          <w:rFonts w:ascii="Arial" w:hAnsi="Arial" w:cs="Arial"/>
          <w:b/>
          <w:color w:val="0000FF"/>
          <w:sz w:val="24"/>
        </w:rPr>
        <w:tab/>
      </w:r>
      <w:r>
        <w:rPr>
          <w:rFonts w:ascii="Arial" w:hAnsi="Arial" w:cs="Arial"/>
          <w:b/>
          <w:sz w:val="24"/>
        </w:rPr>
        <w:t>Stage 3 identified issues for EDGEAPP</w:t>
      </w:r>
    </w:p>
    <w:p w14:paraId="1CE9FBB1"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57697729" w14:textId="77777777" w:rsidR="0062640B" w:rsidRDefault="0062640B" w:rsidP="0062640B">
      <w:pPr>
        <w:rPr>
          <w:rFonts w:ascii="Arial" w:hAnsi="Arial" w:cs="Arial"/>
          <w:b/>
        </w:rPr>
      </w:pPr>
      <w:r>
        <w:rPr>
          <w:rFonts w:ascii="Arial" w:hAnsi="Arial" w:cs="Arial"/>
          <w:b/>
        </w:rPr>
        <w:t xml:space="preserve">Abstract: </w:t>
      </w:r>
    </w:p>
    <w:p w14:paraId="040D5323" w14:textId="77777777" w:rsidR="0062640B" w:rsidRDefault="0062640B" w:rsidP="0062640B">
      <w:r>
        <w:t>Discussion paper on Stage 3 identified issues for EDGEAPP</w:t>
      </w:r>
    </w:p>
    <w:p w14:paraId="0E3B2721" w14:textId="77777777" w:rsidR="0062640B" w:rsidRDefault="0062640B" w:rsidP="0062640B">
      <w:pPr>
        <w:rPr>
          <w:rFonts w:ascii="Arial" w:hAnsi="Arial" w:cs="Arial"/>
          <w:b/>
        </w:rPr>
      </w:pPr>
      <w:r>
        <w:rPr>
          <w:rFonts w:ascii="Arial" w:hAnsi="Arial" w:cs="Arial"/>
          <w:b/>
        </w:rPr>
        <w:t xml:space="preserve">Discussion: </w:t>
      </w:r>
    </w:p>
    <w:p w14:paraId="0E58E66C" w14:textId="77777777" w:rsidR="0062640B" w:rsidRDefault="0062640B" w:rsidP="0062640B">
      <w:r>
        <w:t>Huawei presented the document S6-220216 during CC#3.</w:t>
      </w:r>
    </w:p>
    <w:p w14:paraId="038C710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D84746" w14:textId="77777777" w:rsidR="0062640B" w:rsidRDefault="0062640B" w:rsidP="0062640B">
      <w:pPr>
        <w:rPr>
          <w:rFonts w:ascii="Arial" w:hAnsi="Arial" w:cs="Arial"/>
          <w:b/>
          <w:sz w:val="24"/>
        </w:rPr>
      </w:pPr>
      <w:r>
        <w:rPr>
          <w:rFonts w:ascii="Arial" w:hAnsi="Arial" w:cs="Arial"/>
          <w:b/>
          <w:color w:val="0000FF"/>
          <w:sz w:val="24"/>
        </w:rPr>
        <w:t>S6-220217</w:t>
      </w:r>
      <w:r>
        <w:rPr>
          <w:rFonts w:ascii="Arial" w:hAnsi="Arial" w:cs="Arial"/>
          <w:b/>
          <w:color w:val="0000FF"/>
          <w:sz w:val="24"/>
        </w:rPr>
        <w:tab/>
      </w:r>
      <w:r>
        <w:rPr>
          <w:rFonts w:ascii="Arial" w:hAnsi="Arial" w:cs="Arial"/>
          <w:b/>
          <w:sz w:val="24"/>
        </w:rPr>
        <w:t>Adding missing events for ACR notifications</w:t>
      </w:r>
    </w:p>
    <w:p w14:paraId="2D33115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CR-0085  Cat: F (Rel-17)</w:t>
      </w:r>
      <w:r>
        <w:rPr>
          <w:i/>
        </w:rPr>
        <w:br/>
      </w:r>
      <w:r>
        <w:rPr>
          <w:i/>
        </w:rPr>
        <w:br/>
      </w:r>
      <w:r>
        <w:rPr>
          <w:i/>
        </w:rPr>
        <w:tab/>
      </w:r>
      <w:r>
        <w:rPr>
          <w:i/>
        </w:rPr>
        <w:tab/>
      </w:r>
      <w:r>
        <w:rPr>
          <w:i/>
        </w:rPr>
        <w:tab/>
      </w:r>
      <w:r>
        <w:rPr>
          <w:i/>
        </w:rPr>
        <w:tab/>
      </w:r>
      <w:r>
        <w:rPr>
          <w:i/>
        </w:rPr>
        <w:tab/>
        <w:t>Source: Huawei, Hisilicon</w:t>
      </w:r>
    </w:p>
    <w:p w14:paraId="1B2CDFF8" w14:textId="77777777" w:rsidR="0062640B" w:rsidRDefault="0062640B" w:rsidP="0062640B">
      <w:pPr>
        <w:rPr>
          <w:rFonts w:ascii="Arial" w:hAnsi="Arial" w:cs="Arial"/>
          <w:b/>
        </w:rPr>
      </w:pPr>
      <w:r>
        <w:rPr>
          <w:rFonts w:ascii="Arial" w:hAnsi="Arial" w:cs="Arial"/>
          <w:b/>
        </w:rPr>
        <w:t xml:space="preserve">Abstract: </w:t>
      </w:r>
    </w:p>
    <w:p w14:paraId="2398EAC3" w14:textId="77777777" w:rsidR="0062640B" w:rsidRDefault="0062640B" w:rsidP="0062640B">
      <w:r>
        <w:t>Proposal for Adding missing events for ACR notifications</w:t>
      </w:r>
    </w:p>
    <w:p w14:paraId="3C73012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S6-220382</w:t>
      </w:r>
      <w:r>
        <w:rPr>
          <w:color w:val="993300"/>
          <w:u w:val="single"/>
        </w:rPr>
        <w:t>.</w:t>
      </w:r>
    </w:p>
    <w:p w14:paraId="22FEEAA4" w14:textId="77777777" w:rsidR="0062640B" w:rsidRDefault="0062640B" w:rsidP="0062640B">
      <w:pPr>
        <w:rPr>
          <w:rFonts w:ascii="Arial" w:hAnsi="Arial" w:cs="Arial"/>
          <w:b/>
          <w:sz w:val="24"/>
        </w:rPr>
      </w:pPr>
      <w:r>
        <w:rPr>
          <w:rFonts w:ascii="Arial" w:hAnsi="Arial" w:cs="Arial"/>
          <w:b/>
          <w:color w:val="0000FF"/>
          <w:sz w:val="24"/>
        </w:rPr>
        <w:t>S6-220382</w:t>
      </w:r>
      <w:r>
        <w:rPr>
          <w:rFonts w:ascii="Arial" w:hAnsi="Arial" w:cs="Arial"/>
          <w:b/>
          <w:color w:val="0000FF"/>
          <w:sz w:val="24"/>
        </w:rPr>
        <w:tab/>
      </w:r>
      <w:r>
        <w:rPr>
          <w:rFonts w:ascii="Arial" w:hAnsi="Arial" w:cs="Arial"/>
          <w:b/>
          <w:sz w:val="24"/>
        </w:rPr>
        <w:t>Adding missing events for ACR notifications</w:t>
      </w:r>
    </w:p>
    <w:p w14:paraId="287C4A0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CR-0085  rev 1 Cat: F (Rel-17)</w:t>
      </w:r>
      <w:r>
        <w:rPr>
          <w:i/>
        </w:rPr>
        <w:br/>
      </w:r>
      <w:r>
        <w:rPr>
          <w:i/>
        </w:rPr>
        <w:br/>
      </w:r>
      <w:r>
        <w:rPr>
          <w:i/>
        </w:rPr>
        <w:tab/>
      </w:r>
      <w:r>
        <w:rPr>
          <w:i/>
        </w:rPr>
        <w:tab/>
      </w:r>
      <w:r>
        <w:rPr>
          <w:i/>
        </w:rPr>
        <w:tab/>
      </w:r>
      <w:r>
        <w:rPr>
          <w:i/>
        </w:rPr>
        <w:tab/>
      </w:r>
      <w:r>
        <w:rPr>
          <w:i/>
        </w:rPr>
        <w:tab/>
        <w:t>Source: Huawei, Hisilicon</w:t>
      </w:r>
    </w:p>
    <w:p w14:paraId="4330CE14" w14:textId="77777777" w:rsidR="0062640B" w:rsidRDefault="0062640B" w:rsidP="0062640B">
      <w:pPr>
        <w:rPr>
          <w:color w:val="808080"/>
        </w:rPr>
      </w:pPr>
      <w:r>
        <w:rPr>
          <w:color w:val="808080"/>
        </w:rPr>
        <w:t>(Replaces S6-220217)</w:t>
      </w:r>
    </w:p>
    <w:p w14:paraId="425E9F7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S6-220430</w:t>
      </w:r>
      <w:r>
        <w:rPr>
          <w:color w:val="993300"/>
          <w:u w:val="single"/>
        </w:rPr>
        <w:t>.</w:t>
      </w:r>
    </w:p>
    <w:p w14:paraId="4317AB82" w14:textId="77777777" w:rsidR="0062640B" w:rsidRDefault="0062640B" w:rsidP="0062640B">
      <w:pPr>
        <w:rPr>
          <w:rFonts w:ascii="Arial" w:hAnsi="Arial" w:cs="Arial"/>
          <w:b/>
          <w:sz w:val="24"/>
        </w:rPr>
      </w:pPr>
      <w:r>
        <w:rPr>
          <w:rFonts w:ascii="Arial" w:hAnsi="Arial" w:cs="Arial"/>
          <w:b/>
          <w:color w:val="0000FF"/>
          <w:sz w:val="24"/>
        </w:rPr>
        <w:t>S6-220430</w:t>
      </w:r>
      <w:r>
        <w:rPr>
          <w:rFonts w:ascii="Arial" w:hAnsi="Arial" w:cs="Arial"/>
          <w:b/>
          <w:color w:val="0000FF"/>
          <w:sz w:val="24"/>
        </w:rPr>
        <w:tab/>
      </w:r>
      <w:r>
        <w:rPr>
          <w:rFonts w:ascii="Arial" w:hAnsi="Arial" w:cs="Arial"/>
          <w:b/>
          <w:sz w:val="24"/>
        </w:rPr>
        <w:t>Adding missing events for ACR notifications</w:t>
      </w:r>
    </w:p>
    <w:p w14:paraId="7E1B84EC" w14:textId="77777777" w:rsidR="0062640B" w:rsidRDefault="0062640B" w:rsidP="006264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CR-0085  rev 2 Cat: F (Rel-17)</w:t>
      </w:r>
      <w:r>
        <w:rPr>
          <w:i/>
        </w:rPr>
        <w:br/>
      </w:r>
      <w:r>
        <w:rPr>
          <w:i/>
        </w:rPr>
        <w:br/>
      </w:r>
      <w:r>
        <w:rPr>
          <w:i/>
        </w:rPr>
        <w:tab/>
      </w:r>
      <w:r>
        <w:rPr>
          <w:i/>
        </w:rPr>
        <w:tab/>
      </w:r>
      <w:r>
        <w:rPr>
          <w:i/>
        </w:rPr>
        <w:tab/>
      </w:r>
      <w:r>
        <w:rPr>
          <w:i/>
        </w:rPr>
        <w:tab/>
      </w:r>
      <w:r>
        <w:rPr>
          <w:i/>
        </w:rPr>
        <w:tab/>
        <w:t>Source: Huawei, Hisilicon</w:t>
      </w:r>
    </w:p>
    <w:p w14:paraId="00C744C1" w14:textId="77777777" w:rsidR="0062640B" w:rsidRDefault="0062640B" w:rsidP="0062640B">
      <w:pPr>
        <w:rPr>
          <w:color w:val="808080"/>
        </w:rPr>
      </w:pPr>
      <w:r>
        <w:rPr>
          <w:color w:val="808080"/>
        </w:rPr>
        <w:t>(Replaces S6-220382)</w:t>
      </w:r>
    </w:p>
    <w:p w14:paraId="77A54CB1" w14:textId="77777777" w:rsidR="0062640B" w:rsidRDefault="0062640B" w:rsidP="0062640B">
      <w:pPr>
        <w:rPr>
          <w:rFonts w:ascii="Arial" w:hAnsi="Arial" w:cs="Arial"/>
          <w:b/>
        </w:rPr>
      </w:pPr>
      <w:r>
        <w:rPr>
          <w:rFonts w:ascii="Arial" w:hAnsi="Arial" w:cs="Arial"/>
          <w:b/>
        </w:rPr>
        <w:t xml:space="preserve">Discussion: </w:t>
      </w:r>
    </w:p>
    <w:p w14:paraId="1B7C256E" w14:textId="77777777" w:rsidR="0062640B" w:rsidRDefault="0062640B" w:rsidP="0062640B">
      <w:r>
        <w:t>Contents of draft S6-220382 rev 1.</w:t>
      </w:r>
    </w:p>
    <w:p w14:paraId="04B4A70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78AEFB" w14:textId="77777777" w:rsidR="0062640B" w:rsidRDefault="0062640B" w:rsidP="0062640B">
      <w:pPr>
        <w:rPr>
          <w:rFonts w:ascii="Arial" w:hAnsi="Arial" w:cs="Arial"/>
          <w:b/>
          <w:sz w:val="24"/>
        </w:rPr>
      </w:pPr>
      <w:r>
        <w:rPr>
          <w:rFonts w:ascii="Arial" w:hAnsi="Arial" w:cs="Arial"/>
          <w:b/>
          <w:color w:val="0000FF"/>
          <w:sz w:val="24"/>
        </w:rPr>
        <w:t>S6-220218</w:t>
      </w:r>
      <w:r>
        <w:rPr>
          <w:rFonts w:ascii="Arial" w:hAnsi="Arial" w:cs="Arial"/>
          <w:b/>
          <w:color w:val="0000FF"/>
          <w:sz w:val="24"/>
        </w:rPr>
        <w:tab/>
      </w:r>
      <w:r>
        <w:rPr>
          <w:rFonts w:ascii="Arial" w:hAnsi="Arial" w:cs="Arial"/>
          <w:b/>
          <w:sz w:val="24"/>
        </w:rPr>
        <w:t>Correction of ACR request and response messages</w:t>
      </w:r>
    </w:p>
    <w:p w14:paraId="2DDD9B31"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CR-0086  Cat: F (Rel-17)</w:t>
      </w:r>
      <w:r>
        <w:rPr>
          <w:i/>
        </w:rPr>
        <w:br/>
      </w:r>
      <w:r>
        <w:rPr>
          <w:i/>
        </w:rPr>
        <w:br/>
      </w:r>
      <w:r>
        <w:rPr>
          <w:i/>
        </w:rPr>
        <w:tab/>
      </w:r>
      <w:r>
        <w:rPr>
          <w:i/>
        </w:rPr>
        <w:tab/>
      </w:r>
      <w:r>
        <w:rPr>
          <w:i/>
        </w:rPr>
        <w:tab/>
      </w:r>
      <w:r>
        <w:rPr>
          <w:i/>
        </w:rPr>
        <w:tab/>
      </w:r>
      <w:r>
        <w:rPr>
          <w:i/>
        </w:rPr>
        <w:tab/>
        <w:t>Source: Huawei, Hisilicon</w:t>
      </w:r>
    </w:p>
    <w:p w14:paraId="29976FA2" w14:textId="77777777" w:rsidR="0062640B" w:rsidRDefault="0062640B" w:rsidP="0062640B">
      <w:pPr>
        <w:rPr>
          <w:rFonts w:ascii="Arial" w:hAnsi="Arial" w:cs="Arial"/>
          <w:b/>
        </w:rPr>
      </w:pPr>
      <w:r>
        <w:rPr>
          <w:rFonts w:ascii="Arial" w:hAnsi="Arial" w:cs="Arial"/>
          <w:b/>
        </w:rPr>
        <w:t xml:space="preserve">Abstract: </w:t>
      </w:r>
    </w:p>
    <w:p w14:paraId="31A2629C" w14:textId="77777777" w:rsidR="0062640B" w:rsidRDefault="0062640B" w:rsidP="0062640B">
      <w:r>
        <w:t>Proposal for Correction of ACR request and response messages</w:t>
      </w:r>
    </w:p>
    <w:p w14:paraId="3DADBC7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3C0C6" w14:textId="77777777" w:rsidR="0062640B" w:rsidRDefault="0062640B" w:rsidP="0062640B">
      <w:pPr>
        <w:rPr>
          <w:rFonts w:ascii="Arial" w:hAnsi="Arial" w:cs="Arial"/>
          <w:b/>
          <w:sz w:val="24"/>
        </w:rPr>
      </w:pPr>
      <w:r>
        <w:rPr>
          <w:rFonts w:ascii="Arial" w:hAnsi="Arial" w:cs="Arial"/>
          <w:b/>
          <w:color w:val="0000FF"/>
          <w:sz w:val="24"/>
        </w:rPr>
        <w:t>S6-220219</w:t>
      </w:r>
      <w:r>
        <w:rPr>
          <w:rFonts w:ascii="Arial" w:hAnsi="Arial" w:cs="Arial"/>
          <w:b/>
          <w:color w:val="0000FF"/>
          <w:sz w:val="24"/>
        </w:rPr>
        <w:tab/>
      </w:r>
      <w:r>
        <w:rPr>
          <w:rFonts w:ascii="Arial" w:hAnsi="Arial" w:cs="Arial"/>
          <w:b/>
          <w:sz w:val="24"/>
        </w:rPr>
        <w:t>Unique identification in ACR procedures</w:t>
      </w:r>
    </w:p>
    <w:p w14:paraId="6FA757D3"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CR-0087  Cat: F (Rel-17)</w:t>
      </w:r>
      <w:r>
        <w:rPr>
          <w:i/>
        </w:rPr>
        <w:br/>
      </w:r>
      <w:r>
        <w:rPr>
          <w:i/>
        </w:rPr>
        <w:br/>
      </w:r>
      <w:r>
        <w:rPr>
          <w:i/>
        </w:rPr>
        <w:tab/>
      </w:r>
      <w:r>
        <w:rPr>
          <w:i/>
        </w:rPr>
        <w:tab/>
      </w:r>
      <w:r>
        <w:rPr>
          <w:i/>
        </w:rPr>
        <w:tab/>
      </w:r>
      <w:r>
        <w:rPr>
          <w:i/>
        </w:rPr>
        <w:tab/>
      </w:r>
      <w:r>
        <w:rPr>
          <w:i/>
        </w:rPr>
        <w:tab/>
        <w:t>Source: Huawei, Hisilicon</w:t>
      </w:r>
    </w:p>
    <w:p w14:paraId="01E12913" w14:textId="77777777" w:rsidR="0062640B" w:rsidRDefault="0062640B" w:rsidP="0062640B">
      <w:pPr>
        <w:rPr>
          <w:rFonts w:ascii="Arial" w:hAnsi="Arial" w:cs="Arial"/>
          <w:b/>
        </w:rPr>
      </w:pPr>
      <w:r>
        <w:rPr>
          <w:rFonts w:ascii="Arial" w:hAnsi="Arial" w:cs="Arial"/>
          <w:b/>
        </w:rPr>
        <w:t xml:space="preserve">Abstract: </w:t>
      </w:r>
    </w:p>
    <w:p w14:paraId="35F17546" w14:textId="77777777" w:rsidR="0062640B" w:rsidRDefault="0062640B" w:rsidP="0062640B">
      <w:r>
        <w:t>Proposal for Unique identification in ACR procedures</w:t>
      </w:r>
    </w:p>
    <w:p w14:paraId="0B2CE13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S6-220383</w:t>
      </w:r>
      <w:r>
        <w:rPr>
          <w:color w:val="993300"/>
          <w:u w:val="single"/>
        </w:rPr>
        <w:t>.</w:t>
      </w:r>
    </w:p>
    <w:p w14:paraId="53C7C85A" w14:textId="77777777" w:rsidR="0062640B" w:rsidRDefault="0062640B" w:rsidP="0062640B">
      <w:pPr>
        <w:rPr>
          <w:rFonts w:ascii="Arial" w:hAnsi="Arial" w:cs="Arial"/>
          <w:b/>
          <w:sz w:val="24"/>
        </w:rPr>
      </w:pPr>
      <w:r>
        <w:rPr>
          <w:rFonts w:ascii="Arial" w:hAnsi="Arial" w:cs="Arial"/>
          <w:b/>
          <w:color w:val="0000FF"/>
          <w:sz w:val="24"/>
        </w:rPr>
        <w:t>S6-220383</w:t>
      </w:r>
      <w:r>
        <w:rPr>
          <w:rFonts w:ascii="Arial" w:hAnsi="Arial" w:cs="Arial"/>
          <w:b/>
          <w:color w:val="0000FF"/>
          <w:sz w:val="24"/>
        </w:rPr>
        <w:tab/>
      </w:r>
      <w:r>
        <w:rPr>
          <w:rFonts w:ascii="Arial" w:hAnsi="Arial" w:cs="Arial"/>
          <w:b/>
          <w:sz w:val="24"/>
        </w:rPr>
        <w:t>Unique identification in ACR procedures</w:t>
      </w:r>
    </w:p>
    <w:p w14:paraId="325DFD5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CR-0087  rev 1 Cat: F (Rel-17)</w:t>
      </w:r>
      <w:r>
        <w:rPr>
          <w:i/>
        </w:rPr>
        <w:br/>
      </w:r>
      <w:r>
        <w:rPr>
          <w:i/>
        </w:rPr>
        <w:br/>
      </w:r>
      <w:r>
        <w:rPr>
          <w:i/>
        </w:rPr>
        <w:tab/>
      </w:r>
      <w:r>
        <w:rPr>
          <w:i/>
        </w:rPr>
        <w:tab/>
      </w:r>
      <w:r>
        <w:rPr>
          <w:i/>
        </w:rPr>
        <w:tab/>
      </w:r>
      <w:r>
        <w:rPr>
          <w:i/>
        </w:rPr>
        <w:tab/>
      </w:r>
      <w:r>
        <w:rPr>
          <w:i/>
        </w:rPr>
        <w:tab/>
        <w:t>Source: Huawei, Hisilicon</w:t>
      </w:r>
    </w:p>
    <w:p w14:paraId="5ACCA182" w14:textId="77777777" w:rsidR="0062640B" w:rsidRDefault="0062640B" w:rsidP="0062640B">
      <w:pPr>
        <w:rPr>
          <w:color w:val="808080"/>
        </w:rPr>
      </w:pPr>
      <w:r>
        <w:rPr>
          <w:color w:val="808080"/>
        </w:rPr>
        <w:t>(Replaces S6-220219)</w:t>
      </w:r>
    </w:p>
    <w:p w14:paraId="775CED3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43908" w14:textId="77777777" w:rsidR="0062640B" w:rsidRDefault="0062640B" w:rsidP="0062640B">
      <w:pPr>
        <w:rPr>
          <w:rFonts w:ascii="Arial" w:hAnsi="Arial" w:cs="Arial"/>
          <w:b/>
          <w:sz w:val="24"/>
        </w:rPr>
      </w:pPr>
      <w:r>
        <w:rPr>
          <w:rFonts w:ascii="Arial" w:hAnsi="Arial" w:cs="Arial"/>
          <w:b/>
          <w:color w:val="0000FF"/>
          <w:sz w:val="24"/>
        </w:rPr>
        <w:t>S6-220220</w:t>
      </w:r>
      <w:r>
        <w:rPr>
          <w:rFonts w:ascii="Arial" w:hAnsi="Arial" w:cs="Arial"/>
          <w:b/>
          <w:color w:val="0000FF"/>
          <w:sz w:val="24"/>
        </w:rPr>
        <w:tab/>
      </w:r>
      <w:r>
        <w:rPr>
          <w:rFonts w:ascii="Arial" w:hAnsi="Arial" w:cs="Arial"/>
          <w:b/>
          <w:sz w:val="24"/>
        </w:rPr>
        <w:t>Unique identification of the EEC context in ACR procedures</w:t>
      </w:r>
    </w:p>
    <w:p w14:paraId="140CC5A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CR-0088  Cat: F (Rel-17)</w:t>
      </w:r>
      <w:r>
        <w:rPr>
          <w:i/>
        </w:rPr>
        <w:br/>
      </w:r>
      <w:r>
        <w:rPr>
          <w:i/>
        </w:rPr>
        <w:br/>
      </w:r>
      <w:r>
        <w:rPr>
          <w:i/>
        </w:rPr>
        <w:tab/>
      </w:r>
      <w:r>
        <w:rPr>
          <w:i/>
        </w:rPr>
        <w:tab/>
      </w:r>
      <w:r>
        <w:rPr>
          <w:i/>
        </w:rPr>
        <w:tab/>
      </w:r>
      <w:r>
        <w:rPr>
          <w:i/>
        </w:rPr>
        <w:tab/>
      </w:r>
      <w:r>
        <w:rPr>
          <w:i/>
        </w:rPr>
        <w:tab/>
        <w:t>Source: Huawei, Hisilicon</w:t>
      </w:r>
    </w:p>
    <w:p w14:paraId="49070755" w14:textId="77777777" w:rsidR="0062640B" w:rsidRDefault="0062640B" w:rsidP="0062640B">
      <w:pPr>
        <w:rPr>
          <w:rFonts w:ascii="Arial" w:hAnsi="Arial" w:cs="Arial"/>
          <w:b/>
        </w:rPr>
      </w:pPr>
      <w:r>
        <w:rPr>
          <w:rFonts w:ascii="Arial" w:hAnsi="Arial" w:cs="Arial"/>
          <w:b/>
        </w:rPr>
        <w:t xml:space="preserve">Abstract: </w:t>
      </w:r>
    </w:p>
    <w:p w14:paraId="2DB13128" w14:textId="77777777" w:rsidR="0062640B" w:rsidRDefault="0062640B" w:rsidP="0062640B">
      <w:r>
        <w:t>Proposal for Unique identification of the EEC context in ACR procedures</w:t>
      </w:r>
    </w:p>
    <w:p w14:paraId="01B786E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S6-220384</w:t>
      </w:r>
      <w:r>
        <w:rPr>
          <w:color w:val="993300"/>
          <w:u w:val="single"/>
        </w:rPr>
        <w:t>.</w:t>
      </w:r>
    </w:p>
    <w:p w14:paraId="78BE13D1" w14:textId="77777777" w:rsidR="0062640B" w:rsidRDefault="0062640B" w:rsidP="0062640B">
      <w:pPr>
        <w:rPr>
          <w:rFonts w:ascii="Arial" w:hAnsi="Arial" w:cs="Arial"/>
          <w:b/>
          <w:sz w:val="24"/>
        </w:rPr>
      </w:pPr>
      <w:r>
        <w:rPr>
          <w:rFonts w:ascii="Arial" w:hAnsi="Arial" w:cs="Arial"/>
          <w:b/>
          <w:color w:val="0000FF"/>
          <w:sz w:val="24"/>
        </w:rPr>
        <w:t>S6-220384</w:t>
      </w:r>
      <w:r>
        <w:rPr>
          <w:rFonts w:ascii="Arial" w:hAnsi="Arial" w:cs="Arial"/>
          <w:b/>
          <w:color w:val="0000FF"/>
          <w:sz w:val="24"/>
        </w:rPr>
        <w:tab/>
      </w:r>
      <w:r>
        <w:rPr>
          <w:rFonts w:ascii="Arial" w:hAnsi="Arial" w:cs="Arial"/>
          <w:b/>
          <w:sz w:val="24"/>
        </w:rPr>
        <w:t>Unique identification of the EEC context in ACR procedures</w:t>
      </w:r>
    </w:p>
    <w:p w14:paraId="2F0B2DF8" w14:textId="77777777" w:rsidR="0062640B" w:rsidRDefault="0062640B" w:rsidP="006264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v17.2.0</w:t>
      </w:r>
      <w:r>
        <w:rPr>
          <w:i/>
        </w:rPr>
        <w:tab/>
        <w:t xml:space="preserve">  CR-0088  rev 1 Cat: F (Rel-17)</w:t>
      </w:r>
      <w:r>
        <w:rPr>
          <w:i/>
        </w:rPr>
        <w:br/>
      </w:r>
      <w:r>
        <w:rPr>
          <w:i/>
        </w:rPr>
        <w:br/>
      </w:r>
      <w:r>
        <w:rPr>
          <w:i/>
        </w:rPr>
        <w:tab/>
      </w:r>
      <w:r>
        <w:rPr>
          <w:i/>
        </w:rPr>
        <w:tab/>
      </w:r>
      <w:r>
        <w:rPr>
          <w:i/>
        </w:rPr>
        <w:tab/>
      </w:r>
      <w:r>
        <w:rPr>
          <w:i/>
        </w:rPr>
        <w:tab/>
      </w:r>
      <w:r>
        <w:rPr>
          <w:i/>
        </w:rPr>
        <w:tab/>
        <w:t>Source: Huawei, Hisilicon</w:t>
      </w:r>
    </w:p>
    <w:p w14:paraId="5AEF4302" w14:textId="77777777" w:rsidR="0062640B" w:rsidRDefault="0062640B" w:rsidP="0062640B">
      <w:pPr>
        <w:rPr>
          <w:color w:val="808080"/>
        </w:rPr>
      </w:pPr>
      <w:r>
        <w:rPr>
          <w:color w:val="808080"/>
        </w:rPr>
        <w:t>(Replaces S6-220220)</w:t>
      </w:r>
    </w:p>
    <w:p w14:paraId="27EA7B3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6D95B" w14:textId="77777777" w:rsidR="0062640B" w:rsidRDefault="0062640B" w:rsidP="0062640B">
      <w:pPr>
        <w:pStyle w:val="Heading3"/>
      </w:pPr>
      <w:bookmarkStart w:id="24" w:name="_Toc99047423"/>
      <w:r>
        <w:t>7.7</w:t>
      </w:r>
      <w:r>
        <w:tab/>
        <w:t>eV2XAPP - Enhanced application layer support for V2X services</w:t>
      </w:r>
      <w:bookmarkEnd w:id="24"/>
    </w:p>
    <w:p w14:paraId="1F0FFC1B" w14:textId="77777777" w:rsidR="003A08B5" w:rsidRDefault="003A08B5" w:rsidP="003A08B5">
      <w:r>
        <w:t>None</w:t>
      </w:r>
    </w:p>
    <w:p w14:paraId="754D5E1C" w14:textId="77777777" w:rsidR="0062640B" w:rsidRDefault="0062640B" w:rsidP="0062640B">
      <w:pPr>
        <w:pStyle w:val="Heading3"/>
      </w:pPr>
      <w:bookmarkStart w:id="25" w:name="_Toc99047424"/>
      <w:r>
        <w:t>7.8</w:t>
      </w:r>
      <w:r>
        <w:tab/>
        <w:t>UASAPP - Application layer support for Unmanned Aerial System (UAS)</w:t>
      </w:r>
      <w:bookmarkEnd w:id="25"/>
    </w:p>
    <w:p w14:paraId="34204126" w14:textId="77777777" w:rsidR="0062640B" w:rsidRDefault="0062640B" w:rsidP="0062640B">
      <w:pPr>
        <w:rPr>
          <w:rFonts w:ascii="Arial" w:hAnsi="Arial" w:cs="Arial"/>
          <w:b/>
          <w:sz w:val="24"/>
        </w:rPr>
      </w:pPr>
      <w:r>
        <w:rPr>
          <w:rFonts w:ascii="Arial" w:hAnsi="Arial" w:cs="Arial"/>
          <w:b/>
          <w:color w:val="0000FF"/>
          <w:sz w:val="24"/>
        </w:rPr>
        <w:t>S6-220225</w:t>
      </w:r>
      <w:r>
        <w:rPr>
          <w:rFonts w:ascii="Arial" w:hAnsi="Arial" w:cs="Arial"/>
          <w:b/>
          <w:color w:val="0000FF"/>
          <w:sz w:val="24"/>
        </w:rPr>
        <w:tab/>
      </w:r>
      <w:r>
        <w:rPr>
          <w:rFonts w:ascii="Arial" w:hAnsi="Arial" w:cs="Arial"/>
          <w:b/>
          <w:sz w:val="24"/>
        </w:rPr>
        <w:t>Corrections for operations of C2 communication mode switching</w:t>
      </w:r>
    </w:p>
    <w:p w14:paraId="547014B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v17.2.0</w:t>
      </w:r>
      <w:r>
        <w:rPr>
          <w:i/>
        </w:rPr>
        <w:tab/>
        <w:t xml:space="preserve">  CR-0024  Cat: F (Rel-17)</w:t>
      </w:r>
      <w:r>
        <w:rPr>
          <w:i/>
        </w:rPr>
        <w:br/>
      </w:r>
      <w:r>
        <w:rPr>
          <w:i/>
        </w:rPr>
        <w:br/>
      </w:r>
      <w:r>
        <w:rPr>
          <w:i/>
        </w:rPr>
        <w:tab/>
      </w:r>
      <w:r>
        <w:rPr>
          <w:i/>
        </w:rPr>
        <w:tab/>
      </w:r>
      <w:r>
        <w:rPr>
          <w:i/>
        </w:rPr>
        <w:tab/>
      </w:r>
      <w:r>
        <w:rPr>
          <w:i/>
        </w:rPr>
        <w:tab/>
      </w:r>
      <w:r>
        <w:rPr>
          <w:i/>
        </w:rPr>
        <w:tab/>
        <w:t>Source: Huawei, Hisilicon</w:t>
      </w:r>
    </w:p>
    <w:p w14:paraId="6AD77603" w14:textId="77777777" w:rsidR="0062640B" w:rsidRDefault="0062640B" w:rsidP="0062640B">
      <w:pPr>
        <w:rPr>
          <w:rFonts w:ascii="Arial" w:hAnsi="Arial" w:cs="Arial"/>
          <w:b/>
        </w:rPr>
      </w:pPr>
      <w:r>
        <w:rPr>
          <w:rFonts w:ascii="Arial" w:hAnsi="Arial" w:cs="Arial"/>
          <w:b/>
        </w:rPr>
        <w:t xml:space="preserve">Abstract: </w:t>
      </w:r>
    </w:p>
    <w:p w14:paraId="66D74082" w14:textId="77777777" w:rsidR="0062640B" w:rsidRDefault="0062640B" w:rsidP="0062640B">
      <w:r>
        <w:t>Proposal for Corrections for operations of C2 communication mode switching</w:t>
      </w:r>
    </w:p>
    <w:p w14:paraId="6AD298F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S6-220389</w:t>
      </w:r>
      <w:r>
        <w:rPr>
          <w:color w:val="993300"/>
          <w:u w:val="single"/>
        </w:rPr>
        <w:t>.</w:t>
      </w:r>
    </w:p>
    <w:p w14:paraId="2C42F820" w14:textId="77777777" w:rsidR="0062640B" w:rsidRDefault="0062640B" w:rsidP="0062640B">
      <w:pPr>
        <w:rPr>
          <w:rFonts w:ascii="Arial" w:hAnsi="Arial" w:cs="Arial"/>
          <w:b/>
          <w:sz w:val="24"/>
        </w:rPr>
      </w:pPr>
      <w:r>
        <w:rPr>
          <w:rFonts w:ascii="Arial" w:hAnsi="Arial" w:cs="Arial"/>
          <w:b/>
          <w:color w:val="0000FF"/>
          <w:sz w:val="24"/>
        </w:rPr>
        <w:t>S6-220389</w:t>
      </w:r>
      <w:r>
        <w:rPr>
          <w:rFonts w:ascii="Arial" w:hAnsi="Arial" w:cs="Arial"/>
          <w:b/>
          <w:color w:val="0000FF"/>
          <w:sz w:val="24"/>
        </w:rPr>
        <w:tab/>
      </w:r>
      <w:r>
        <w:rPr>
          <w:rFonts w:ascii="Arial" w:hAnsi="Arial" w:cs="Arial"/>
          <w:b/>
          <w:sz w:val="24"/>
        </w:rPr>
        <w:t>Corrections for operations of C2 communication mode switching</w:t>
      </w:r>
    </w:p>
    <w:p w14:paraId="2035A6B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v17.2.0</w:t>
      </w:r>
      <w:r>
        <w:rPr>
          <w:i/>
        </w:rPr>
        <w:tab/>
        <w:t xml:space="preserve">  CR-0024  rev 1 Cat: F (Rel-17)</w:t>
      </w:r>
      <w:r>
        <w:rPr>
          <w:i/>
        </w:rPr>
        <w:br/>
      </w:r>
      <w:r>
        <w:rPr>
          <w:i/>
        </w:rPr>
        <w:br/>
      </w:r>
      <w:r>
        <w:rPr>
          <w:i/>
        </w:rPr>
        <w:tab/>
      </w:r>
      <w:r>
        <w:rPr>
          <w:i/>
        </w:rPr>
        <w:tab/>
      </w:r>
      <w:r>
        <w:rPr>
          <w:i/>
        </w:rPr>
        <w:tab/>
      </w:r>
      <w:r>
        <w:rPr>
          <w:i/>
        </w:rPr>
        <w:tab/>
      </w:r>
      <w:r>
        <w:rPr>
          <w:i/>
        </w:rPr>
        <w:tab/>
        <w:t>Source: Huawei, Hisilicon</w:t>
      </w:r>
    </w:p>
    <w:p w14:paraId="45487738" w14:textId="77777777" w:rsidR="0062640B" w:rsidRDefault="0062640B" w:rsidP="0062640B">
      <w:pPr>
        <w:rPr>
          <w:color w:val="808080"/>
        </w:rPr>
      </w:pPr>
      <w:r>
        <w:rPr>
          <w:color w:val="808080"/>
        </w:rPr>
        <w:t>(Replaces S6-220225)</w:t>
      </w:r>
    </w:p>
    <w:p w14:paraId="08126B8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4A949" w14:textId="77777777" w:rsidR="0062640B" w:rsidRDefault="0062640B" w:rsidP="0062640B">
      <w:pPr>
        <w:rPr>
          <w:rFonts w:ascii="Arial" w:hAnsi="Arial" w:cs="Arial"/>
          <w:b/>
          <w:sz w:val="24"/>
        </w:rPr>
      </w:pPr>
      <w:r>
        <w:rPr>
          <w:rFonts w:ascii="Arial" w:hAnsi="Arial" w:cs="Arial"/>
          <w:b/>
          <w:color w:val="0000FF"/>
          <w:sz w:val="24"/>
        </w:rPr>
        <w:t>S6-220226</w:t>
      </w:r>
      <w:r>
        <w:rPr>
          <w:rFonts w:ascii="Arial" w:hAnsi="Arial" w:cs="Arial"/>
          <w:b/>
          <w:color w:val="0000FF"/>
          <w:sz w:val="24"/>
        </w:rPr>
        <w:tab/>
      </w:r>
      <w:r>
        <w:rPr>
          <w:rFonts w:ascii="Arial" w:hAnsi="Arial" w:cs="Arial"/>
          <w:b/>
          <w:sz w:val="24"/>
        </w:rPr>
        <w:t>Correction for realtime UAV status</w:t>
      </w:r>
    </w:p>
    <w:p w14:paraId="3ECF1DAD"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v17.2.0</w:t>
      </w:r>
      <w:r>
        <w:rPr>
          <w:i/>
        </w:rPr>
        <w:tab/>
        <w:t xml:space="preserve">  CR-0025  Cat: F (Rel-17)</w:t>
      </w:r>
      <w:r>
        <w:rPr>
          <w:i/>
        </w:rPr>
        <w:br/>
      </w:r>
      <w:r>
        <w:rPr>
          <w:i/>
        </w:rPr>
        <w:br/>
      </w:r>
      <w:r>
        <w:rPr>
          <w:i/>
        </w:rPr>
        <w:tab/>
      </w:r>
      <w:r>
        <w:rPr>
          <w:i/>
        </w:rPr>
        <w:tab/>
      </w:r>
      <w:r>
        <w:rPr>
          <w:i/>
        </w:rPr>
        <w:tab/>
      </w:r>
      <w:r>
        <w:rPr>
          <w:i/>
        </w:rPr>
        <w:tab/>
      </w:r>
      <w:r>
        <w:rPr>
          <w:i/>
        </w:rPr>
        <w:tab/>
        <w:t>Source: Huawei, Hisilicon</w:t>
      </w:r>
    </w:p>
    <w:p w14:paraId="2AB24C9E" w14:textId="77777777" w:rsidR="0062640B" w:rsidRDefault="0062640B" w:rsidP="0062640B">
      <w:pPr>
        <w:rPr>
          <w:rFonts w:ascii="Arial" w:hAnsi="Arial" w:cs="Arial"/>
          <w:b/>
        </w:rPr>
      </w:pPr>
      <w:r>
        <w:rPr>
          <w:rFonts w:ascii="Arial" w:hAnsi="Arial" w:cs="Arial"/>
          <w:b/>
        </w:rPr>
        <w:t xml:space="preserve">Abstract: </w:t>
      </w:r>
    </w:p>
    <w:p w14:paraId="153209EA" w14:textId="77777777" w:rsidR="0062640B" w:rsidRDefault="0062640B" w:rsidP="0062640B">
      <w:r>
        <w:t>Proposal for Correction for realtime UAV status</w:t>
      </w:r>
    </w:p>
    <w:p w14:paraId="3BB3188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475B3F" w14:textId="77777777" w:rsidR="003A08B5" w:rsidRDefault="003A08B5" w:rsidP="003A08B5">
      <w:r>
        <w:t>None</w:t>
      </w:r>
    </w:p>
    <w:p w14:paraId="60C171B9" w14:textId="77777777" w:rsidR="0062640B" w:rsidRDefault="0062640B" w:rsidP="0062640B">
      <w:pPr>
        <w:pStyle w:val="Heading3"/>
      </w:pPr>
      <w:bookmarkStart w:id="26" w:name="_Toc99047425"/>
      <w:r>
        <w:t>7.9</w:t>
      </w:r>
      <w:r>
        <w:tab/>
        <w:t>eSEAL - Enhanced Service Enabler Architecture Layer for Verticals</w:t>
      </w:r>
      <w:bookmarkEnd w:id="26"/>
    </w:p>
    <w:p w14:paraId="7834AF41" w14:textId="77777777" w:rsidR="0062640B" w:rsidRDefault="0062640B" w:rsidP="0062640B">
      <w:pPr>
        <w:rPr>
          <w:rFonts w:ascii="Arial" w:hAnsi="Arial" w:cs="Arial"/>
          <w:b/>
          <w:sz w:val="24"/>
        </w:rPr>
      </w:pPr>
      <w:r>
        <w:rPr>
          <w:rFonts w:ascii="Arial" w:hAnsi="Arial" w:cs="Arial"/>
          <w:b/>
          <w:color w:val="0000FF"/>
          <w:sz w:val="24"/>
        </w:rPr>
        <w:t>S6-220143</w:t>
      </w:r>
      <w:r>
        <w:rPr>
          <w:rFonts w:ascii="Arial" w:hAnsi="Arial" w:cs="Arial"/>
          <w:b/>
          <w:color w:val="0000FF"/>
          <w:sz w:val="24"/>
        </w:rPr>
        <w:tab/>
      </w:r>
      <w:r>
        <w:rPr>
          <w:rFonts w:ascii="Arial" w:hAnsi="Arial" w:cs="Arial"/>
          <w:b/>
          <w:sz w:val="24"/>
        </w:rPr>
        <w:t>Removal of Gate Control EN</w:t>
      </w:r>
    </w:p>
    <w:p w14:paraId="183443C8"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CR-0088  Cat: F (Rel-17)</w:t>
      </w:r>
      <w:r>
        <w:rPr>
          <w:i/>
        </w:rPr>
        <w:br/>
      </w:r>
      <w:r>
        <w:rPr>
          <w:i/>
        </w:rPr>
        <w:br/>
      </w:r>
      <w:r>
        <w:rPr>
          <w:i/>
        </w:rPr>
        <w:tab/>
      </w:r>
      <w:r>
        <w:rPr>
          <w:i/>
        </w:rPr>
        <w:tab/>
      </w:r>
      <w:r>
        <w:rPr>
          <w:i/>
        </w:rPr>
        <w:tab/>
      </w:r>
      <w:r>
        <w:rPr>
          <w:i/>
        </w:rPr>
        <w:tab/>
      </w:r>
      <w:r>
        <w:rPr>
          <w:i/>
        </w:rPr>
        <w:tab/>
        <w:t>Source: Ericsson Hungary Ltd</w:t>
      </w:r>
    </w:p>
    <w:p w14:paraId="28190A2D" w14:textId="77777777" w:rsidR="0062640B" w:rsidRDefault="0062640B" w:rsidP="0062640B">
      <w:pPr>
        <w:rPr>
          <w:rFonts w:ascii="Arial" w:hAnsi="Arial" w:cs="Arial"/>
          <w:b/>
        </w:rPr>
      </w:pPr>
      <w:r>
        <w:rPr>
          <w:rFonts w:ascii="Arial" w:hAnsi="Arial" w:cs="Arial"/>
          <w:b/>
        </w:rPr>
        <w:lastRenderedPageBreak/>
        <w:t xml:space="preserve">Abstract: </w:t>
      </w:r>
    </w:p>
    <w:p w14:paraId="63A834DD" w14:textId="77777777" w:rsidR="0062640B" w:rsidRDefault="0062640B" w:rsidP="0062640B">
      <w:r>
        <w:t>The gate control parameters for hold and forward buffering have been specified in TS 23.501. The present CR proposes deleting the gate control EN.</w:t>
      </w:r>
    </w:p>
    <w:p w14:paraId="4700FE4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284E54" w14:textId="77777777" w:rsidR="0062640B" w:rsidRDefault="0062640B" w:rsidP="0062640B">
      <w:pPr>
        <w:rPr>
          <w:rFonts w:ascii="Arial" w:hAnsi="Arial" w:cs="Arial"/>
          <w:b/>
          <w:sz w:val="24"/>
        </w:rPr>
      </w:pPr>
      <w:r>
        <w:rPr>
          <w:rFonts w:ascii="Arial" w:hAnsi="Arial" w:cs="Arial"/>
          <w:b/>
          <w:color w:val="0000FF"/>
          <w:sz w:val="24"/>
        </w:rPr>
        <w:t>S6-220156</w:t>
      </w:r>
      <w:r>
        <w:rPr>
          <w:rFonts w:ascii="Arial" w:hAnsi="Arial" w:cs="Arial"/>
          <w:b/>
          <w:color w:val="0000FF"/>
          <w:sz w:val="24"/>
        </w:rPr>
        <w:tab/>
      </w:r>
      <w:r>
        <w:rPr>
          <w:rFonts w:ascii="Arial" w:hAnsi="Arial" w:cs="Arial"/>
          <w:b/>
          <w:sz w:val="24"/>
        </w:rPr>
        <w:t>Clarify the VAL UE ID</w:t>
      </w:r>
    </w:p>
    <w:p w14:paraId="0151A02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CR-0089  Cat: F (Rel-17)</w:t>
      </w:r>
      <w:r>
        <w:rPr>
          <w:i/>
        </w:rPr>
        <w:br/>
      </w:r>
      <w:r>
        <w:rPr>
          <w:i/>
        </w:rPr>
        <w:br/>
      </w:r>
      <w:r>
        <w:rPr>
          <w:i/>
        </w:rPr>
        <w:tab/>
      </w:r>
      <w:r>
        <w:rPr>
          <w:i/>
        </w:rPr>
        <w:tab/>
      </w:r>
      <w:r>
        <w:rPr>
          <w:i/>
        </w:rPr>
        <w:tab/>
      </w:r>
      <w:r>
        <w:rPr>
          <w:i/>
        </w:rPr>
        <w:tab/>
      </w:r>
      <w:r>
        <w:rPr>
          <w:i/>
        </w:rPr>
        <w:tab/>
        <w:t>Source: Ericsson</w:t>
      </w:r>
    </w:p>
    <w:p w14:paraId="337964B0" w14:textId="77777777" w:rsidR="0062640B" w:rsidRDefault="0062640B" w:rsidP="0062640B">
      <w:pPr>
        <w:rPr>
          <w:rFonts w:ascii="Arial" w:hAnsi="Arial" w:cs="Arial"/>
          <w:b/>
        </w:rPr>
      </w:pPr>
      <w:r>
        <w:rPr>
          <w:rFonts w:ascii="Arial" w:hAnsi="Arial" w:cs="Arial"/>
          <w:b/>
        </w:rPr>
        <w:t xml:space="preserve">Abstract: </w:t>
      </w:r>
    </w:p>
    <w:p w14:paraId="53188516" w14:textId="77777777" w:rsidR="0062640B" w:rsidRDefault="0062640B" w:rsidP="0062640B">
      <w:r>
        <w:t>The present CR proposes</w:t>
      </w:r>
    </w:p>
    <w:p w14:paraId="6EB67777" w14:textId="77777777" w:rsidR="0062640B" w:rsidRDefault="0062640B" w:rsidP="0062640B">
      <w:r>
        <w:t xml:space="preserve"> - adding mapping from VAL user id to VAL UE id.</w:t>
      </w:r>
    </w:p>
    <w:p w14:paraId="691209E9" w14:textId="77777777" w:rsidR="0062640B" w:rsidRDefault="0062640B" w:rsidP="0062640B">
      <w:r>
        <w:t xml:space="preserve"> - adding GPSI as one of the forms of VAL UE ID and describe VAL UE ID usage for accessing SEAL services,</w:t>
      </w:r>
    </w:p>
    <w:p w14:paraId="74132F3F" w14:textId="77777777" w:rsidR="0062640B" w:rsidRDefault="0062640B" w:rsidP="0062640B">
      <w:r>
        <w:t xml:space="preserve"> - removing the GPSI example in clause 9.3.12.1.</w:t>
      </w:r>
    </w:p>
    <w:p w14:paraId="1F086A8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EC0448" w14:textId="77777777" w:rsidR="0062640B" w:rsidRDefault="0062640B" w:rsidP="0062640B">
      <w:pPr>
        <w:rPr>
          <w:rFonts w:ascii="Arial" w:hAnsi="Arial" w:cs="Arial"/>
          <w:b/>
          <w:sz w:val="24"/>
        </w:rPr>
      </w:pPr>
      <w:r>
        <w:rPr>
          <w:rFonts w:ascii="Arial" w:hAnsi="Arial" w:cs="Arial"/>
          <w:b/>
          <w:color w:val="0000FF"/>
          <w:sz w:val="24"/>
        </w:rPr>
        <w:t>S6-220157</w:t>
      </w:r>
      <w:r>
        <w:rPr>
          <w:rFonts w:ascii="Arial" w:hAnsi="Arial" w:cs="Arial"/>
          <w:b/>
          <w:color w:val="0000FF"/>
          <w:sz w:val="24"/>
        </w:rPr>
        <w:tab/>
      </w:r>
      <w:r>
        <w:rPr>
          <w:rFonts w:ascii="Arial" w:hAnsi="Arial" w:cs="Arial"/>
          <w:b/>
          <w:sz w:val="24"/>
        </w:rPr>
        <w:t>Correct TSC stream availability discovery</w:t>
      </w:r>
    </w:p>
    <w:p w14:paraId="196CF0F6"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CR-0090  Cat: F (Rel-17)</w:t>
      </w:r>
      <w:r>
        <w:rPr>
          <w:i/>
        </w:rPr>
        <w:br/>
      </w:r>
      <w:r>
        <w:rPr>
          <w:i/>
        </w:rPr>
        <w:br/>
      </w:r>
      <w:r>
        <w:rPr>
          <w:i/>
        </w:rPr>
        <w:tab/>
      </w:r>
      <w:r>
        <w:rPr>
          <w:i/>
        </w:rPr>
        <w:tab/>
      </w:r>
      <w:r>
        <w:rPr>
          <w:i/>
        </w:rPr>
        <w:tab/>
      </w:r>
      <w:r>
        <w:rPr>
          <w:i/>
        </w:rPr>
        <w:tab/>
      </w:r>
      <w:r>
        <w:rPr>
          <w:i/>
        </w:rPr>
        <w:tab/>
        <w:t>Source: Ericsson</w:t>
      </w:r>
    </w:p>
    <w:p w14:paraId="0364C6B1" w14:textId="77777777" w:rsidR="0062640B" w:rsidRDefault="0062640B" w:rsidP="0062640B">
      <w:pPr>
        <w:rPr>
          <w:rFonts w:ascii="Arial" w:hAnsi="Arial" w:cs="Arial"/>
          <w:b/>
        </w:rPr>
      </w:pPr>
      <w:r>
        <w:rPr>
          <w:rFonts w:ascii="Arial" w:hAnsi="Arial" w:cs="Arial"/>
          <w:b/>
        </w:rPr>
        <w:t xml:space="preserve">Abstract: </w:t>
      </w:r>
    </w:p>
    <w:p w14:paraId="4C27260E" w14:textId="77777777" w:rsidR="0062640B" w:rsidRDefault="0062640B" w:rsidP="0062640B">
      <w:r>
        <w:t>The present CR proposes describing that the NRM server provides the E2E delay to VAL server in step 2 of cl.14.3.7.2.</w:t>
      </w:r>
    </w:p>
    <w:p w14:paraId="14EBB1F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162FA3" w14:textId="77777777" w:rsidR="0062640B" w:rsidRDefault="0062640B" w:rsidP="0062640B">
      <w:pPr>
        <w:rPr>
          <w:rFonts w:ascii="Arial" w:hAnsi="Arial" w:cs="Arial"/>
          <w:b/>
          <w:sz w:val="24"/>
        </w:rPr>
      </w:pPr>
      <w:r>
        <w:rPr>
          <w:rFonts w:ascii="Arial" w:hAnsi="Arial" w:cs="Arial"/>
          <w:b/>
          <w:color w:val="0000FF"/>
          <w:sz w:val="24"/>
        </w:rPr>
        <w:t>S6-220165</w:t>
      </w:r>
      <w:r>
        <w:rPr>
          <w:rFonts w:ascii="Arial" w:hAnsi="Arial" w:cs="Arial"/>
          <w:b/>
          <w:color w:val="0000FF"/>
          <w:sz w:val="24"/>
        </w:rPr>
        <w:tab/>
      </w:r>
      <w:r>
        <w:rPr>
          <w:rFonts w:ascii="Arial" w:hAnsi="Arial" w:cs="Arial"/>
          <w:b/>
          <w:sz w:val="24"/>
        </w:rPr>
        <w:t>Correct QoS monitoring service</w:t>
      </w:r>
    </w:p>
    <w:p w14:paraId="3B2E45D3"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CR-0092  Cat: F (Rel-17)</w:t>
      </w:r>
      <w:r>
        <w:rPr>
          <w:i/>
        </w:rPr>
        <w:br/>
      </w:r>
      <w:r>
        <w:rPr>
          <w:i/>
        </w:rPr>
        <w:br/>
      </w:r>
      <w:r>
        <w:rPr>
          <w:i/>
        </w:rPr>
        <w:tab/>
      </w:r>
      <w:r>
        <w:rPr>
          <w:i/>
        </w:rPr>
        <w:tab/>
      </w:r>
      <w:r>
        <w:rPr>
          <w:i/>
        </w:rPr>
        <w:tab/>
      </w:r>
      <w:r>
        <w:rPr>
          <w:i/>
        </w:rPr>
        <w:tab/>
      </w:r>
      <w:r>
        <w:rPr>
          <w:i/>
        </w:rPr>
        <w:tab/>
        <w:t>Source: Ericsson</w:t>
      </w:r>
    </w:p>
    <w:p w14:paraId="79397FAC" w14:textId="77777777" w:rsidR="0062640B" w:rsidRDefault="0062640B" w:rsidP="0062640B">
      <w:pPr>
        <w:rPr>
          <w:rFonts w:ascii="Arial" w:hAnsi="Arial" w:cs="Arial"/>
          <w:b/>
        </w:rPr>
      </w:pPr>
      <w:r>
        <w:rPr>
          <w:rFonts w:ascii="Arial" w:hAnsi="Arial" w:cs="Arial"/>
          <w:b/>
        </w:rPr>
        <w:t xml:space="preserve">Abstract: </w:t>
      </w:r>
    </w:p>
    <w:p w14:paraId="2DE3E963" w14:textId="77777777" w:rsidR="0062640B" w:rsidRDefault="0062640B" w:rsidP="0062640B">
      <w:r>
        <w:t>The present CR proposes:</w:t>
      </w:r>
    </w:p>
    <w:p w14:paraId="1B7D5734" w14:textId="77777777" w:rsidR="0062640B" w:rsidRDefault="0062640B" w:rsidP="0062640B">
      <w:r>
        <w:t xml:space="preserve"> - aligning the examples of monitoring requirements,</w:t>
      </w:r>
    </w:p>
    <w:p w14:paraId="3287305F" w14:textId="77777777" w:rsidR="0062640B" w:rsidRDefault="0062640B" w:rsidP="0062640B">
      <w:r>
        <w:t xml:space="preserve"> - changing presence condition for QoS monitoring target,</w:t>
      </w:r>
    </w:p>
    <w:p w14:paraId="0757751F" w14:textId="77777777" w:rsidR="0062640B" w:rsidRDefault="0062640B" w:rsidP="0062640B">
      <w:r>
        <w:t xml:space="preserve"> - adding “DN Performance Analytic” for NRM server interaction with NEF,</w:t>
      </w:r>
    </w:p>
    <w:p w14:paraId="4134DA1D" w14:textId="77777777" w:rsidR="0062640B" w:rsidRDefault="0062640B" w:rsidP="0062640B">
      <w:r>
        <w:t xml:space="preserve"> - clarifying how the NRM server aggegates the</w:t>
      </w:r>
    </w:p>
    <w:p w14:paraId="23A058B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S6-220289</w:t>
      </w:r>
      <w:r>
        <w:rPr>
          <w:color w:val="993300"/>
          <w:u w:val="single"/>
        </w:rPr>
        <w:t>.</w:t>
      </w:r>
    </w:p>
    <w:p w14:paraId="59771CB8" w14:textId="77777777" w:rsidR="0062640B" w:rsidRDefault="0062640B" w:rsidP="0062640B">
      <w:pPr>
        <w:rPr>
          <w:rFonts w:ascii="Arial" w:hAnsi="Arial" w:cs="Arial"/>
          <w:b/>
          <w:sz w:val="24"/>
        </w:rPr>
      </w:pPr>
      <w:r>
        <w:rPr>
          <w:rFonts w:ascii="Arial" w:hAnsi="Arial" w:cs="Arial"/>
          <w:b/>
          <w:color w:val="0000FF"/>
          <w:sz w:val="24"/>
        </w:rPr>
        <w:t>S6-220289</w:t>
      </w:r>
      <w:r>
        <w:rPr>
          <w:rFonts w:ascii="Arial" w:hAnsi="Arial" w:cs="Arial"/>
          <w:b/>
          <w:color w:val="0000FF"/>
          <w:sz w:val="24"/>
        </w:rPr>
        <w:tab/>
      </w:r>
      <w:r>
        <w:rPr>
          <w:rFonts w:ascii="Arial" w:hAnsi="Arial" w:cs="Arial"/>
          <w:b/>
          <w:sz w:val="24"/>
        </w:rPr>
        <w:t>Correct QoS monitoring service</w:t>
      </w:r>
    </w:p>
    <w:p w14:paraId="4995B54E"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CR-0092  rev 1 Cat: F (Rel-17)</w:t>
      </w:r>
      <w:r>
        <w:rPr>
          <w:i/>
        </w:rPr>
        <w:br/>
      </w:r>
      <w:r>
        <w:rPr>
          <w:i/>
        </w:rPr>
        <w:br/>
      </w:r>
      <w:r>
        <w:rPr>
          <w:i/>
        </w:rPr>
        <w:tab/>
      </w:r>
      <w:r>
        <w:rPr>
          <w:i/>
        </w:rPr>
        <w:tab/>
      </w:r>
      <w:r>
        <w:rPr>
          <w:i/>
        </w:rPr>
        <w:tab/>
      </w:r>
      <w:r>
        <w:rPr>
          <w:i/>
        </w:rPr>
        <w:tab/>
      </w:r>
      <w:r>
        <w:rPr>
          <w:i/>
        </w:rPr>
        <w:tab/>
        <w:t>Source: Ericsson</w:t>
      </w:r>
    </w:p>
    <w:p w14:paraId="0F5951D9" w14:textId="77777777" w:rsidR="0062640B" w:rsidRDefault="0062640B" w:rsidP="0062640B">
      <w:pPr>
        <w:rPr>
          <w:color w:val="808080"/>
        </w:rPr>
      </w:pPr>
      <w:r>
        <w:rPr>
          <w:color w:val="808080"/>
        </w:rPr>
        <w:lastRenderedPageBreak/>
        <w:t>(Replaces S6-220165)</w:t>
      </w:r>
    </w:p>
    <w:p w14:paraId="70A5A38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7E9C7A" w14:textId="77777777" w:rsidR="0062640B" w:rsidRDefault="0062640B" w:rsidP="0062640B">
      <w:pPr>
        <w:rPr>
          <w:rFonts w:ascii="Arial" w:hAnsi="Arial" w:cs="Arial"/>
          <w:b/>
          <w:sz w:val="24"/>
        </w:rPr>
      </w:pPr>
      <w:r>
        <w:rPr>
          <w:rFonts w:ascii="Arial" w:hAnsi="Arial" w:cs="Arial"/>
          <w:b/>
          <w:color w:val="0000FF"/>
          <w:sz w:val="24"/>
        </w:rPr>
        <w:t>S6-220176</w:t>
      </w:r>
      <w:r>
        <w:rPr>
          <w:rFonts w:ascii="Arial" w:hAnsi="Arial" w:cs="Arial"/>
          <w:b/>
          <w:color w:val="0000FF"/>
          <w:sz w:val="24"/>
        </w:rPr>
        <w:tab/>
      </w:r>
      <w:r>
        <w:rPr>
          <w:rFonts w:ascii="Arial" w:hAnsi="Arial" w:cs="Arial"/>
          <w:b/>
          <w:sz w:val="24"/>
        </w:rPr>
        <w:t>Correct TSC stream availability discovery</w:t>
      </w:r>
    </w:p>
    <w:p w14:paraId="1D45BDAD" w14:textId="77777777" w:rsidR="0062640B" w:rsidRDefault="0062640B" w:rsidP="0062640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v17.4.0</w:t>
      </w:r>
      <w:r>
        <w:rPr>
          <w:i/>
        </w:rPr>
        <w:tab/>
        <w:t xml:space="preserve">  CR-0093  Cat: F (Rel-17)</w:t>
      </w:r>
      <w:r>
        <w:rPr>
          <w:i/>
        </w:rPr>
        <w:br/>
      </w:r>
      <w:r>
        <w:rPr>
          <w:i/>
        </w:rPr>
        <w:br/>
      </w:r>
      <w:r>
        <w:rPr>
          <w:i/>
        </w:rPr>
        <w:tab/>
      </w:r>
      <w:r>
        <w:rPr>
          <w:i/>
        </w:rPr>
        <w:tab/>
      </w:r>
      <w:r>
        <w:rPr>
          <w:i/>
        </w:rPr>
        <w:tab/>
      </w:r>
      <w:r>
        <w:rPr>
          <w:i/>
        </w:rPr>
        <w:tab/>
      </w:r>
      <w:r>
        <w:rPr>
          <w:i/>
        </w:rPr>
        <w:tab/>
        <w:t>Source: Ericsson</w:t>
      </w:r>
    </w:p>
    <w:p w14:paraId="178A6905" w14:textId="77777777" w:rsidR="0062640B" w:rsidRDefault="0062640B" w:rsidP="0062640B">
      <w:pPr>
        <w:rPr>
          <w:rFonts w:ascii="Arial" w:hAnsi="Arial" w:cs="Arial"/>
          <w:b/>
        </w:rPr>
      </w:pPr>
      <w:r>
        <w:rPr>
          <w:rFonts w:ascii="Arial" w:hAnsi="Arial" w:cs="Arial"/>
          <w:b/>
        </w:rPr>
        <w:t xml:space="preserve">Abstract: </w:t>
      </w:r>
    </w:p>
    <w:p w14:paraId="33EBB01F" w14:textId="77777777" w:rsidR="0062640B" w:rsidRDefault="0062640B" w:rsidP="0062640B">
      <w:r>
        <w:t>The present CR proposes describing that the NRM server determines the E2E delay to VAL server in step 2 of clause 14.3.7.2.</w:t>
      </w:r>
    </w:p>
    <w:p w14:paraId="73D05DC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B07FE" w14:textId="77777777" w:rsidR="0062640B" w:rsidRDefault="0062640B" w:rsidP="0062640B">
      <w:pPr>
        <w:rPr>
          <w:rFonts w:ascii="Arial" w:hAnsi="Arial" w:cs="Arial"/>
          <w:b/>
          <w:sz w:val="24"/>
        </w:rPr>
      </w:pPr>
      <w:r>
        <w:rPr>
          <w:rFonts w:ascii="Arial" w:hAnsi="Arial" w:cs="Arial"/>
          <w:b/>
          <w:color w:val="0000FF"/>
          <w:sz w:val="24"/>
        </w:rPr>
        <w:t>S6-220224</w:t>
      </w:r>
      <w:r>
        <w:rPr>
          <w:rFonts w:ascii="Arial" w:hAnsi="Arial" w:cs="Arial"/>
          <w:b/>
          <w:color w:val="0000FF"/>
          <w:sz w:val="24"/>
        </w:rPr>
        <w:tab/>
      </w:r>
      <w:r>
        <w:rPr>
          <w:rFonts w:ascii="Arial" w:hAnsi="Arial" w:cs="Arial"/>
          <w:b/>
          <w:sz w:val="24"/>
        </w:rPr>
        <w:t>Correction to clarify about sharing location information across VAL servers</w:t>
      </w:r>
    </w:p>
    <w:p w14:paraId="0B5E6DA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v17.4.0</w:t>
      </w:r>
      <w:r>
        <w:rPr>
          <w:i/>
        </w:rPr>
        <w:tab/>
        <w:t xml:space="preserve">  CR-0094  Cat: F (Rel-17)</w:t>
      </w:r>
      <w:r>
        <w:rPr>
          <w:i/>
        </w:rPr>
        <w:br/>
      </w:r>
      <w:r>
        <w:rPr>
          <w:i/>
        </w:rPr>
        <w:br/>
      </w:r>
      <w:r>
        <w:rPr>
          <w:i/>
        </w:rPr>
        <w:tab/>
      </w:r>
      <w:r>
        <w:rPr>
          <w:i/>
        </w:rPr>
        <w:tab/>
      </w:r>
      <w:r>
        <w:rPr>
          <w:i/>
        </w:rPr>
        <w:tab/>
      </w:r>
      <w:r>
        <w:rPr>
          <w:i/>
        </w:rPr>
        <w:tab/>
      </w:r>
      <w:r>
        <w:rPr>
          <w:i/>
        </w:rPr>
        <w:tab/>
        <w:t>Source: Huawei, Hisilicon</w:t>
      </w:r>
    </w:p>
    <w:p w14:paraId="40A03824" w14:textId="77777777" w:rsidR="0062640B" w:rsidRDefault="0062640B" w:rsidP="0062640B">
      <w:pPr>
        <w:rPr>
          <w:rFonts w:ascii="Arial" w:hAnsi="Arial" w:cs="Arial"/>
          <w:b/>
        </w:rPr>
      </w:pPr>
      <w:r>
        <w:rPr>
          <w:rFonts w:ascii="Arial" w:hAnsi="Arial" w:cs="Arial"/>
          <w:b/>
        </w:rPr>
        <w:t xml:space="preserve">Abstract: </w:t>
      </w:r>
    </w:p>
    <w:p w14:paraId="5D968C93" w14:textId="77777777" w:rsidR="0062640B" w:rsidRDefault="0062640B" w:rsidP="0062640B">
      <w:r>
        <w:t>Proposal for Correction to clarify about sharing location information across VAL servers</w:t>
      </w:r>
    </w:p>
    <w:p w14:paraId="739BD8E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S6-220388</w:t>
      </w:r>
      <w:r>
        <w:rPr>
          <w:color w:val="993300"/>
          <w:u w:val="single"/>
        </w:rPr>
        <w:t>.</w:t>
      </w:r>
    </w:p>
    <w:p w14:paraId="3CDC7579" w14:textId="77777777" w:rsidR="0062640B" w:rsidRDefault="0062640B" w:rsidP="0062640B">
      <w:pPr>
        <w:rPr>
          <w:rFonts w:ascii="Arial" w:hAnsi="Arial" w:cs="Arial"/>
          <w:b/>
          <w:sz w:val="24"/>
        </w:rPr>
      </w:pPr>
      <w:r>
        <w:rPr>
          <w:rFonts w:ascii="Arial" w:hAnsi="Arial" w:cs="Arial"/>
          <w:b/>
          <w:color w:val="0000FF"/>
          <w:sz w:val="24"/>
        </w:rPr>
        <w:t>S6-220388</w:t>
      </w:r>
      <w:r>
        <w:rPr>
          <w:rFonts w:ascii="Arial" w:hAnsi="Arial" w:cs="Arial"/>
          <w:b/>
          <w:color w:val="0000FF"/>
          <w:sz w:val="24"/>
        </w:rPr>
        <w:tab/>
      </w:r>
      <w:r>
        <w:rPr>
          <w:rFonts w:ascii="Arial" w:hAnsi="Arial" w:cs="Arial"/>
          <w:b/>
          <w:sz w:val="24"/>
        </w:rPr>
        <w:t>Correction to clarify about sharing location information across VAL servers</w:t>
      </w:r>
    </w:p>
    <w:p w14:paraId="70938A4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v17.4.0</w:t>
      </w:r>
      <w:r>
        <w:rPr>
          <w:i/>
        </w:rPr>
        <w:tab/>
        <w:t xml:space="preserve">  CR-0094  rev 1 Cat: F (Rel-17)</w:t>
      </w:r>
      <w:r>
        <w:rPr>
          <w:i/>
        </w:rPr>
        <w:br/>
      </w:r>
      <w:r>
        <w:rPr>
          <w:i/>
        </w:rPr>
        <w:br/>
      </w:r>
      <w:r>
        <w:rPr>
          <w:i/>
        </w:rPr>
        <w:tab/>
      </w:r>
      <w:r>
        <w:rPr>
          <w:i/>
        </w:rPr>
        <w:tab/>
      </w:r>
      <w:r>
        <w:rPr>
          <w:i/>
        </w:rPr>
        <w:tab/>
      </w:r>
      <w:r>
        <w:rPr>
          <w:i/>
        </w:rPr>
        <w:tab/>
      </w:r>
      <w:r>
        <w:rPr>
          <w:i/>
        </w:rPr>
        <w:tab/>
        <w:t>Source: Huawei, Hisilicon</w:t>
      </w:r>
    </w:p>
    <w:p w14:paraId="672CD880" w14:textId="77777777" w:rsidR="0062640B" w:rsidRDefault="0062640B" w:rsidP="0062640B">
      <w:pPr>
        <w:rPr>
          <w:color w:val="808080"/>
        </w:rPr>
      </w:pPr>
      <w:r>
        <w:rPr>
          <w:color w:val="808080"/>
        </w:rPr>
        <w:t>(Replaces S6-220224)</w:t>
      </w:r>
    </w:p>
    <w:p w14:paraId="3E7A998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602FD4" w14:textId="77777777" w:rsidR="0062640B" w:rsidRDefault="0062640B" w:rsidP="0062640B">
      <w:pPr>
        <w:pStyle w:val="Heading3"/>
      </w:pPr>
      <w:bookmarkStart w:id="27" w:name="_Toc99047426"/>
      <w:r>
        <w:t>7.10</w:t>
      </w:r>
      <w:r>
        <w:tab/>
        <w:t>5GMARCH - Application Architecture for MSGin5G Service</w:t>
      </w:r>
      <w:bookmarkEnd w:id="27"/>
    </w:p>
    <w:p w14:paraId="05178773" w14:textId="77777777" w:rsidR="0062640B" w:rsidRDefault="0062640B" w:rsidP="0062640B">
      <w:pPr>
        <w:rPr>
          <w:rFonts w:ascii="Arial" w:hAnsi="Arial" w:cs="Arial"/>
          <w:b/>
          <w:sz w:val="24"/>
        </w:rPr>
      </w:pPr>
      <w:r>
        <w:rPr>
          <w:rFonts w:ascii="Arial" w:hAnsi="Arial" w:cs="Arial"/>
          <w:b/>
          <w:color w:val="0000FF"/>
          <w:sz w:val="24"/>
        </w:rPr>
        <w:t>S6-220129</w:t>
      </w:r>
      <w:r>
        <w:rPr>
          <w:rFonts w:ascii="Arial" w:hAnsi="Arial" w:cs="Arial"/>
          <w:b/>
          <w:color w:val="0000FF"/>
          <w:sz w:val="24"/>
        </w:rPr>
        <w:tab/>
      </w:r>
      <w:r>
        <w:rPr>
          <w:rFonts w:ascii="Arial" w:hAnsi="Arial" w:cs="Arial"/>
          <w:b/>
          <w:sz w:val="24"/>
        </w:rPr>
        <w:t>Correction on Message Segment Recovery</w:t>
      </w:r>
    </w:p>
    <w:p w14:paraId="72B3F96D"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CR-0021  Cat: F (Rel-17)</w:t>
      </w:r>
      <w:r>
        <w:rPr>
          <w:i/>
        </w:rPr>
        <w:br/>
      </w:r>
      <w:r>
        <w:rPr>
          <w:i/>
        </w:rPr>
        <w:br/>
      </w:r>
      <w:r>
        <w:rPr>
          <w:i/>
        </w:rPr>
        <w:tab/>
      </w:r>
      <w:r>
        <w:rPr>
          <w:i/>
        </w:rPr>
        <w:tab/>
      </w:r>
      <w:r>
        <w:rPr>
          <w:i/>
        </w:rPr>
        <w:tab/>
      </w:r>
      <w:r>
        <w:rPr>
          <w:i/>
        </w:rPr>
        <w:tab/>
      </w:r>
      <w:r>
        <w:rPr>
          <w:i/>
        </w:rPr>
        <w:tab/>
        <w:t>Source: Huawei, Hisilicon</w:t>
      </w:r>
    </w:p>
    <w:p w14:paraId="7D74D114" w14:textId="77777777" w:rsidR="0062640B" w:rsidRDefault="0062640B" w:rsidP="0062640B">
      <w:pPr>
        <w:rPr>
          <w:rFonts w:ascii="Arial" w:hAnsi="Arial" w:cs="Arial"/>
          <w:b/>
        </w:rPr>
      </w:pPr>
      <w:r>
        <w:rPr>
          <w:rFonts w:ascii="Arial" w:hAnsi="Arial" w:cs="Arial"/>
          <w:b/>
        </w:rPr>
        <w:t xml:space="preserve">Abstract: </w:t>
      </w:r>
    </w:p>
    <w:p w14:paraId="0585D758" w14:textId="77777777" w:rsidR="0062640B" w:rsidRDefault="0062640B" w:rsidP="0062640B">
      <w:r>
        <w:t>Firstly, Point-to-Point message should support MSGin5G Message Segment Recovery flow ;</w:t>
      </w:r>
    </w:p>
    <w:p w14:paraId="7AA2EDCF" w14:textId="77777777" w:rsidR="0062640B" w:rsidRDefault="0062640B" w:rsidP="0062640B">
      <w:r>
        <w:t>Secondly, the description should be corrected in clause 8.5.6 and align with the figure steps (figure 8.5.6-1).</w:t>
      </w:r>
    </w:p>
    <w:p w14:paraId="578A09C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S6-220362</w:t>
      </w:r>
      <w:r>
        <w:rPr>
          <w:color w:val="993300"/>
          <w:u w:val="single"/>
        </w:rPr>
        <w:t>.</w:t>
      </w:r>
    </w:p>
    <w:p w14:paraId="65A6AAA7" w14:textId="77777777" w:rsidR="0062640B" w:rsidRDefault="0062640B" w:rsidP="0062640B">
      <w:pPr>
        <w:rPr>
          <w:rFonts w:ascii="Arial" w:hAnsi="Arial" w:cs="Arial"/>
          <w:b/>
          <w:sz w:val="24"/>
        </w:rPr>
      </w:pPr>
      <w:r>
        <w:rPr>
          <w:rFonts w:ascii="Arial" w:hAnsi="Arial" w:cs="Arial"/>
          <w:b/>
          <w:color w:val="0000FF"/>
          <w:sz w:val="24"/>
        </w:rPr>
        <w:t>S6-220362</w:t>
      </w:r>
      <w:r>
        <w:rPr>
          <w:rFonts w:ascii="Arial" w:hAnsi="Arial" w:cs="Arial"/>
          <w:b/>
          <w:color w:val="0000FF"/>
          <w:sz w:val="24"/>
        </w:rPr>
        <w:tab/>
      </w:r>
      <w:r>
        <w:rPr>
          <w:rFonts w:ascii="Arial" w:hAnsi="Arial" w:cs="Arial"/>
          <w:b/>
          <w:sz w:val="24"/>
        </w:rPr>
        <w:t>Correction on Message Segment Recovery</w:t>
      </w:r>
    </w:p>
    <w:p w14:paraId="45EDB6D0"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CR-0021  rev 1 Cat: F (Rel-17)</w:t>
      </w:r>
      <w:r>
        <w:rPr>
          <w:i/>
        </w:rPr>
        <w:br/>
      </w:r>
      <w:r>
        <w:rPr>
          <w:i/>
        </w:rPr>
        <w:lastRenderedPageBreak/>
        <w:br/>
      </w:r>
      <w:r>
        <w:rPr>
          <w:i/>
        </w:rPr>
        <w:tab/>
      </w:r>
      <w:r>
        <w:rPr>
          <w:i/>
        </w:rPr>
        <w:tab/>
      </w:r>
      <w:r>
        <w:rPr>
          <w:i/>
        </w:rPr>
        <w:tab/>
      </w:r>
      <w:r>
        <w:rPr>
          <w:i/>
        </w:rPr>
        <w:tab/>
      </w:r>
      <w:r>
        <w:rPr>
          <w:i/>
        </w:rPr>
        <w:tab/>
        <w:t>Source: Huawei, Hisilicon</w:t>
      </w:r>
    </w:p>
    <w:p w14:paraId="4B8B23DA" w14:textId="77777777" w:rsidR="0062640B" w:rsidRDefault="0062640B" w:rsidP="0062640B">
      <w:pPr>
        <w:rPr>
          <w:color w:val="808080"/>
        </w:rPr>
      </w:pPr>
      <w:r>
        <w:rPr>
          <w:color w:val="808080"/>
        </w:rPr>
        <w:t>(Replaces S6-220129)</w:t>
      </w:r>
    </w:p>
    <w:p w14:paraId="33EB375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S6-220433</w:t>
      </w:r>
      <w:r>
        <w:rPr>
          <w:color w:val="993300"/>
          <w:u w:val="single"/>
        </w:rPr>
        <w:t>.</w:t>
      </w:r>
    </w:p>
    <w:p w14:paraId="61B5DF16" w14:textId="77777777" w:rsidR="0062640B" w:rsidRDefault="0062640B" w:rsidP="0062640B">
      <w:pPr>
        <w:rPr>
          <w:rFonts w:ascii="Arial" w:hAnsi="Arial" w:cs="Arial"/>
          <w:b/>
          <w:sz w:val="24"/>
        </w:rPr>
      </w:pPr>
      <w:r>
        <w:rPr>
          <w:rFonts w:ascii="Arial" w:hAnsi="Arial" w:cs="Arial"/>
          <w:b/>
          <w:color w:val="0000FF"/>
          <w:sz w:val="24"/>
        </w:rPr>
        <w:t>S6-220433</w:t>
      </w:r>
      <w:r>
        <w:rPr>
          <w:rFonts w:ascii="Arial" w:hAnsi="Arial" w:cs="Arial"/>
          <w:b/>
          <w:color w:val="0000FF"/>
          <w:sz w:val="24"/>
        </w:rPr>
        <w:tab/>
      </w:r>
      <w:r>
        <w:rPr>
          <w:rFonts w:ascii="Arial" w:hAnsi="Arial" w:cs="Arial"/>
          <w:b/>
          <w:sz w:val="24"/>
        </w:rPr>
        <w:t>Correction on Message Segment Recovery</w:t>
      </w:r>
    </w:p>
    <w:p w14:paraId="193C45D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CR-0021  rev 2 Cat: F (Rel-17)</w:t>
      </w:r>
      <w:r>
        <w:rPr>
          <w:i/>
        </w:rPr>
        <w:br/>
      </w:r>
      <w:r>
        <w:rPr>
          <w:i/>
        </w:rPr>
        <w:br/>
      </w:r>
      <w:r>
        <w:rPr>
          <w:i/>
        </w:rPr>
        <w:tab/>
      </w:r>
      <w:r>
        <w:rPr>
          <w:i/>
        </w:rPr>
        <w:tab/>
      </w:r>
      <w:r>
        <w:rPr>
          <w:i/>
        </w:rPr>
        <w:tab/>
      </w:r>
      <w:r>
        <w:rPr>
          <w:i/>
        </w:rPr>
        <w:tab/>
      </w:r>
      <w:r>
        <w:rPr>
          <w:i/>
        </w:rPr>
        <w:tab/>
        <w:t>Source: Huawei, Hisilicon</w:t>
      </w:r>
    </w:p>
    <w:p w14:paraId="384FB301" w14:textId="77777777" w:rsidR="0062640B" w:rsidRDefault="0062640B" w:rsidP="0062640B">
      <w:pPr>
        <w:rPr>
          <w:color w:val="808080"/>
        </w:rPr>
      </w:pPr>
      <w:r>
        <w:rPr>
          <w:color w:val="808080"/>
        </w:rPr>
        <w:t>(Replaces S6-220362)</w:t>
      </w:r>
    </w:p>
    <w:p w14:paraId="6492F0CC" w14:textId="77777777" w:rsidR="0062640B" w:rsidRDefault="0062640B" w:rsidP="0062640B">
      <w:pPr>
        <w:rPr>
          <w:rFonts w:ascii="Arial" w:hAnsi="Arial" w:cs="Arial"/>
          <w:b/>
        </w:rPr>
      </w:pPr>
      <w:r>
        <w:rPr>
          <w:rFonts w:ascii="Arial" w:hAnsi="Arial" w:cs="Arial"/>
          <w:b/>
        </w:rPr>
        <w:t xml:space="preserve">Discussion: </w:t>
      </w:r>
    </w:p>
    <w:p w14:paraId="742CAE3A" w14:textId="77777777" w:rsidR="0062640B" w:rsidRDefault="0062640B" w:rsidP="0062640B">
      <w:r>
        <w:t>Contents of draft S6-220362 rev 1.</w:t>
      </w:r>
    </w:p>
    <w:p w14:paraId="7124EB6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675324" w14:textId="77777777" w:rsidR="0062640B" w:rsidRDefault="0062640B" w:rsidP="0062640B">
      <w:pPr>
        <w:rPr>
          <w:rFonts w:ascii="Arial" w:hAnsi="Arial" w:cs="Arial"/>
          <w:b/>
          <w:sz w:val="24"/>
        </w:rPr>
      </w:pPr>
      <w:r>
        <w:rPr>
          <w:rFonts w:ascii="Arial" w:hAnsi="Arial" w:cs="Arial"/>
          <w:b/>
          <w:color w:val="0000FF"/>
          <w:sz w:val="24"/>
        </w:rPr>
        <w:t>S6-220130</w:t>
      </w:r>
      <w:r>
        <w:rPr>
          <w:rFonts w:ascii="Arial" w:hAnsi="Arial" w:cs="Arial"/>
          <w:b/>
          <w:color w:val="0000FF"/>
          <w:sz w:val="24"/>
        </w:rPr>
        <w:tab/>
      </w:r>
      <w:r>
        <w:rPr>
          <w:rFonts w:ascii="Arial" w:hAnsi="Arial" w:cs="Arial"/>
          <w:b/>
          <w:sz w:val="24"/>
        </w:rPr>
        <w:t>Correction on Point-to-Point Message Segmentation and Reassembly</w:t>
      </w:r>
    </w:p>
    <w:p w14:paraId="06ED50A4"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CR-0022  Cat: F (Rel-17)</w:t>
      </w:r>
      <w:r>
        <w:rPr>
          <w:i/>
        </w:rPr>
        <w:br/>
      </w:r>
      <w:r>
        <w:rPr>
          <w:i/>
        </w:rPr>
        <w:br/>
      </w:r>
      <w:r>
        <w:rPr>
          <w:i/>
        </w:rPr>
        <w:tab/>
      </w:r>
      <w:r>
        <w:rPr>
          <w:i/>
        </w:rPr>
        <w:tab/>
      </w:r>
      <w:r>
        <w:rPr>
          <w:i/>
        </w:rPr>
        <w:tab/>
      </w:r>
      <w:r>
        <w:rPr>
          <w:i/>
        </w:rPr>
        <w:tab/>
      </w:r>
      <w:r>
        <w:rPr>
          <w:i/>
        </w:rPr>
        <w:tab/>
        <w:t>Source: Huawei, Hisilicon</w:t>
      </w:r>
    </w:p>
    <w:p w14:paraId="593B5EC5" w14:textId="77777777" w:rsidR="0062640B" w:rsidRDefault="0062640B" w:rsidP="0062640B">
      <w:pPr>
        <w:rPr>
          <w:rFonts w:ascii="Arial" w:hAnsi="Arial" w:cs="Arial"/>
          <w:b/>
        </w:rPr>
      </w:pPr>
      <w:r>
        <w:rPr>
          <w:rFonts w:ascii="Arial" w:hAnsi="Arial" w:cs="Arial"/>
          <w:b/>
        </w:rPr>
        <w:t xml:space="preserve">Abstract: </w:t>
      </w:r>
    </w:p>
    <w:p w14:paraId="55AF9870" w14:textId="77777777" w:rsidR="0062640B" w:rsidRDefault="0062640B" w:rsidP="0062640B">
      <w:r>
        <w:t>Proposal for including a recovery step in MSGin5G message segmentation and reassembly procedure.</w:t>
      </w:r>
    </w:p>
    <w:p w14:paraId="4C77D79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S6-220363</w:t>
      </w:r>
      <w:r>
        <w:rPr>
          <w:color w:val="993300"/>
          <w:u w:val="single"/>
        </w:rPr>
        <w:t>.</w:t>
      </w:r>
    </w:p>
    <w:p w14:paraId="2C9723C3" w14:textId="77777777" w:rsidR="0062640B" w:rsidRDefault="0062640B" w:rsidP="0062640B">
      <w:pPr>
        <w:rPr>
          <w:rFonts w:ascii="Arial" w:hAnsi="Arial" w:cs="Arial"/>
          <w:b/>
          <w:sz w:val="24"/>
        </w:rPr>
      </w:pPr>
      <w:r>
        <w:rPr>
          <w:rFonts w:ascii="Arial" w:hAnsi="Arial" w:cs="Arial"/>
          <w:b/>
          <w:color w:val="0000FF"/>
          <w:sz w:val="24"/>
        </w:rPr>
        <w:t>S6-220363</w:t>
      </w:r>
      <w:r>
        <w:rPr>
          <w:rFonts w:ascii="Arial" w:hAnsi="Arial" w:cs="Arial"/>
          <w:b/>
          <w:color w:val="0000FF"/>
          <w:sz w:val="24"/>
        </w:rPr>
        <w:tab/>
      </w:r>
      <w:r>
        <w:rPr>
          <w:rFonts w:ascii="Arial" w:hAnsi="Arial" w:cs="Arial"/>
          <w:b/>
          <w:sz w:val="24"/>
        </w:rPr>
        <w:t>Correction on Point-to-Point Message Segmentation and Reassembly</w:t>
      </w:r>
    </w:p>
    <w:p w14:paraId="3D43AA22"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CR-0022  rev 1 Cat: F (Rel-17)</w:t>
      </w:r>
      <w:r>
        <w:rPr>
          <w:i/>
        </w:rPr>
        <w:br/>
      </w:r>
      <w:r>
        <w:rPr>
          <w:i/>
        </w:rPr>
        <w:br/>
      </w:r>
      <w:r>
        <w:rPr>
          <w:i/>
        </w:rPr>
        <w:tab/>
      </w:r>
      <w:r>
        <w:rPr>
          <w:i/>
        </w:rPr>
        <w:tab/>
      </w:r>
      <w:r>
        <w:rPr>
          <w:i/>
        </w:rPr>
        <w:tab/>
      </w:r>
      <w:r>
        <w:rPr>
          <w:i/>
        </w:rPr>
        <w:tab/>
      </w:r>
      <w:r>
        <w:rPr>
          <w:i/>
        </w:rPr>
        <w:tab/>
        <w:t>Source: Huawei, Hisilicon</w:t>
      </w:r>
    </w:p>
    <w:p w14:paraId="67E2C054" w14:textId="77777777" w:rsidR="0062640B" w:rsidRDefault="0062640B" w:rsidP="0062640B">
      <w:pPr>
        <w:rPr>
          <w:color w:val="808080"/>
        </w:rPr>
      </w:pPr>
      <w:r>
        <w:rPr>
          <w:color w:val="808080"/>
        </w:rPr>
        <w:t>(Replaces S6-220130)</w:t>
      </w:r>
    </w:p>
    <w:p w14:paraId="00F9388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S6-220434</w:t>
      </w:r>
      <w:r>
        <w:rPr>
          <w:color w:val="993300"/>
          <w:u w:val="single"/>
        </w:rPr>
        <w:t>.</w:t>
      </w:r>
    </w:p>
    <w:p w14:paraId="73FA36A2" w14:textId="77777777" w:rsidR="0062640B" w:rsidRDefault="0062640B" w:rsidP="0062640B">
      <w:pPr>
        <w:rPr>
          <w:rFonts w:ascii="Arial" w:hAnsi="Arial" w:cs="Arial"/>
          <w:b/>
          <w:sz w:val="24"/>
        </w:rPr>
      </w:pPr>
      <w:r>
        <w:rPr>
          <w:rFonts w:ascii="Arial" w:hAnsi="Arial" w:cs="Arial"/>
          <w:b/>
          <w:color w:val="0000FF"/>
          <w:sz w:val="24"/>
        </w:rPr>
        <w:t>S6-220434</w:t>
      </w:r>
      <w:r>
        <w:rPr>
          <w:rFonts w:ascii="Arial" w:hAnsi="Arial" w:cs="Arial"/>
          <w:b/>
          <w:color w:val="0000FF"/>
          <w:sz w:val="24"/>
        </w:rPr>
        <w:tab/>
      </w:r>
      <w:r>
        <w:rPr>
          <w:rFonts w:ascii="Arial" w:hAnsi="Arial" w:cs="Arial"/>
          <w:b/>
          <w:sz w:val="24"/>
        </w:rPr>
        <w:t>Correction on Point-to-Point Message Segmentation and Reassembly</w:t>
      </w:r>
    </w:p>
    <w:p w14:paraId="610EC968"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CR-0022  rev 2 Cat: F (Rel-17)</w:t>
      </w:r>
      <w:r>
        <w:rPr>
          <w:i/>
        </w:rPr>
        <w:br/>
      </w:r>
      <w:r>
        <w:rPr>
          <w:i/>
        </w:rPr>
        <w:br/>
      </w:r>
      <w:r>
        <w:rPr>
          <w:i/>
        </w:rPr>
        <w:tab/>
      </w:r>
      <w:r>
        <w:rPr>
          <w:i/>
        </w:rPr>
        <w:tab/>
      </w:r>
      <w:r>
        <w:rPr>
          <w:i/>
        </w:rPr>
        <w:tab/>
      </w:r>
      <w:r>
        <w:rPr>
          <w:i/>
        </w:rPr>
        <w:tab/>
      </w:r>
      <w:r>
        <w:rPr>
          <w:i/>
        </w:rPr>
        <w:tab/>
        <w:t>Source: Huawei, Hisilicon</w:t>
      </w:r>
    </w:p>
    <w:p w14:paraId="0F517705" w14:textId="77777777" w:rsidR="0062640B" w:rsidRDefault="0062640B" w:rsidP="0062640B">
      <w:pPr>
        <w:rPr>
          <w:color w:val="808080"/>
        </w:rPr>
      </w:pPr>
      <w:r>
        <w:rPr>
          <w:color w:val="808080"/>
        </w:rPr>
        <w:t>(Replaces S6-220363)</w:t>
      </w:r>
    </w:p>
    <w:p w14:paraId="434FC54C" w14:textId="77777777" w:rsidR="0062640B" w:rsidRDefault="0062640B" w:rsidP="0062640B">
      <w:pPr>
        <w:rPr>
          <w:rFonts w:ascii="Arial" w:hAnsi="Arial" w:cs="Arial"/>
          <w:b/>
        </w:rPr>
      </w:pPr>
      <w:r>
        <w:rPr>
          <w:rFonts w:ascii="Arial" w:hAnsi="Arial" w:cs="Arial"/>
          <w:b/>
        </w:rPr>
        <w:t xml:space="preserve">Discussion: </w:t>
      </w:r>
    </w:p>
    <w:p w14:paraId="6650BD36" w14:textId="77777777" w:rsidR="0062640B" w:rsidRDefault="0062640B" w:rsidP="0062640B">
      <w:r>
        <w:t>Contents of draft S6-220363 rev 1.</w:t>
      </w:r>
    </w:p>
    <w:p w14:paraId="4277C13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B6951" w14:textId="77777777" w:rsidR="0062640B" w:rsidRDefault="0062640B" w:rsidP="0062640B">
      <w:pPr>
        <w:rPr>
          <w:rFonts w:ascii="Arial" w:hAnsi="Arial" w:cs="Arial"/>
          <w:b/>
          <w:sz w:val="24"/>
        </w:rPr>
      </w:pPr>
      <w:r>
        <w:rPr>
          <w:rFonts w:ascii="Arial" w:hAnsi="Arial" w:cs="Arial"/>
          <w:b/>
          <w:color w:val="0000FF"/>
          <w:sz w:val="24"/>
        </w:rPr>
        <w:t>S6-220131</w:t>
      </w:r>
      <w:r>
        <w:rPr>
          <w:rFonts w:ascii="Arial" w:hAnsi="Arial" w:cs="Arial"/>
          <w:b/>
          <w:color w:val="0000FF"/>
          <w:sz w:val="24"/>
        </w:rPr>
        <w:tab/>
      </w:r>
      <w:r>
        <w:rPr>
          <w:rFonts w:ascii="Arial" w:hAnsi="Arial" w:cs="Arial"/>
          <w:b/>
          <w:sz w:val="24"/>
        </w:rPr>
        <w:t>Correction on Usage of Network Capabilities</w:t>
      </w:r>
    </w:p>
    <w:p w14:paraId="0D440D37"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CR-0023  Cat: F (Rel-17)</w:t>
      </w:r>
      <w:r>
        <w:rPr>
          <w:i/>
        </w:rPr>
        <w:br/>
      </w:r>
      <w:r>
        <w:rPr>
          <w:i/>
        </w:rPr>
        <w:lastRenderedPageBreak/>
        <w:br/>
      </w:r>
      <w:r>
        <w:rPr>
          <w:i/>
        </w:rPr>
        <w:tab/>
      </w:r>
      <w:r>
        <w:rPr>
          <w:i/>
        </w:rPr>
        <w:tab/>
      </w:r>
      <w:r>
        <w:rPr>
          <w:i/>
        </w:rPr>
        <w:tab/>
      </w:r>
      <w:r>
        <w:rPr>
          <w:i/>
        </w:rPr>
        <w:tab/>
      </w:r>
      <w:r>
        <w:rPr>
          <w:i/>
        </w:rPr>
        <w:tab/>
        <w:t>Source: Huawei, Hisilicon</w:t>
      </w:r>
    </w:p>
    <w:p w14:paraId="06BBA0B8" w14:textId="77777777" w:rsidR="0062640B" w:rsidRDefault="0062640B" w:rsidP="0062640B">
      <w:pPr>
        <w:rPr>
          <w:rFonts w:ascii="Arial" w:hAnsi="Arial" w:cs="Arial"/>
          <w:b/>
        </w:rPr>
      </w:pPr>
      <w:r>
        <w:rPr>
          <w:rFonts w:ascii="Arial" w:hAnsi="Arial" w:cs="Arial"/>
          <w:b/>
        </w:rPr>
        <w:t xml:space="preserve">Abstract: </w:t>
      </w:r>
    </w:p>
    <w:p w14:paraId="67116CFC" w14:textId="77777777" w:rsidR="0062640B" w:rsidRDefault="0062640B" w:rsidP="0062640B">
      <w:r>
        <w:t>Proposal adding references for T8/N33 where they first appear.</w:t>
      </w:r>
    </w:p>
    <w:p w14:paraId="228EFDF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S6-220435</w:t>
      </w:r>
      <w:r>
        <w:rPr>
          <w:color w:val="993300"/>
          <w:u w:val="single"/>
        </w:rPr>
        <w:t>.</w:t>
      </w:r>
    </w:p>
    <w:p w14:paraId="62B13D86" w14:textId="77777777" w:rsidR="0062640B" w:rsidRDefault="0062640B" w:rsidP="0062640B">
      <w:pPr>
        <w:rPr>
          <w:rFonts w:ascii="Arial" w:hAnsi="Arial" w:cs="Arial"/>
          <w:b/>
          <w:sz w:val="24"/>
        </w:rPr>
      </w:pPr>
      <w:r>
        <w:rPr>
          <w:rFonts w:ascii="Arial" w:hAnsi="Arial" w:cs="Arial"/>
          <w:b/>
          <w:color w:val="0000FF"/>
          <w:sz w:val="24"/>
        </w:rPr>
        <w:t>S6-220435</w:t>
      </w:r>
      <w:r>
        <w:rPr>
          <w:rFonts w:ascii="Arial" w:hAnsi="Arial" w:cs="Arial"/>
          <w:b/>
          <w:color w:val="0000FF"/>
          <w:sz w:val="24"/>
        </w:rPr>
        <w:tab/>
      </w:r>
      <w:r>
        <w:rPr>
          <w:rFonts w:ascii="Arial" w:hAnsi="Arial" w:cs="Arial"/>
          <w:b/>
          <w:sz w:val="24"/>
        </w:rPr>
        <w:t>Correction on Usage of Network Capabilities</w:t>
      </w:r>
    </w:p>
    <w:p w14:paraId="44922D3F"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CR-0023  rev 1 Cat: F (Rel-17)</w:t>
      </w:r>
      <w:r>
        <w:rPr>
          <w:i/>
        </w:rPr>
        <w:br/>
      </w:r>
      <w:r>
        <w:rPr>
          <w:i/>
        </w:rPr>
        <w:br/>
      </w:r>
      <w:r>
        <w:rPr>
          <w:i/>
        </w:rPr>
        <w:tab/>
      </w:r>
      <w:r>
        <w:rPr>
          <w:i/>
        </w:rPr>
        <w:tab/>
      </w:r>
      <w:r>
        <w:rPr>
          <w:i/>
        </w:rPr>
        <w:tab/>
      </w:r>
      <w:r>
        <w:rPr>
          <w:i/>
        </w:rPr>
        <w:tab/>
      </w:r>
      <w:r>
        <w:rPr>
          <w:i/>
        </w:rPr>
        <w:tab/>
        <w:t>Source: Huawei, Hisilicon</w:t>
      </w:r>
    </w:p>
    <w:p w14:paraId="36DEB57C" w14:textId="77777777" w:rsidR="0062640B" w:rsidRDefault="0062640B" w:rsidP="0062640B">
      <w:pPr>
        <w:rPr>
          <w:color w:val="808080"/>
        </w:rPr>
      </w:pPr>
      <w:r>
        <w:rPr>
          <w:color w:val="808080"/>
        </w:rPr>
        <w:t>(Replaces S6-220131)</w:t>
      </w:r>
    </w:p>
    <w:p w14:paraId="18E52998" w14:textId="77777777" w:rsidR="0062640B" w:rsidRDefault="0062640B" w:rsidP="0062640B">
      <w:pPr>
        <w:rPr>
          <w:rFonts w:ascii="Arial" w:hAnsi="Arial" w:cs="Arial"/>
          <w:b/>
        </w:rPr>
      </w:pPr>
      <w:r>
        <w:rPr>
          <w:rFonts w:ascii="Arial" w:hAnsi="Arial" w:cs="Arial"/>
          <w:b/>
        </w:rPr>
        <w:t xml:space="preserve">Discussion: </w:t>
      </w:r>
    </w:p>
    <w:p w14:paraId="2A797400" w14:textId="77777777" w:rsidR="0062640B" w:rsidRDefault="0062640B" w:rsidP="0062640B">
      <w:r>
        <w:t>Contents of draft S6-220131 rev 1.</w:t>
      </w:r>
    </w:p>
    <w:p w14:paraId="1063FE4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1F3200" w14:textId="77777777" w:rsidR="0062640B" w:rsidRDefault="0062640B" w:rsidP="0062640B">
      <w:pPr>
        <w:rPr>
          <w:rFonts w:ascii="Arial" w:hAnsi="Arial" w:cs="Arial"/>
          <w:b/>
          <w:sz w:val="24"/>
        </w:rPr>
      </w:pPr>
      <w:r>
        <w:rPr>
          <w:rFonts w:ascii="Arial" w:hAnsi="Arial" w:cs="Arial"/>
          <w:b/>
          <w:color w:val="0000FF"/>
          <w:sz w:val="24"/>
        </w:rPr>
        <w:t>S6-220132</w:t>
      </w:r>
      <w:r>
        <w:rPr>
          <w:rFonts w:ascii="Arial" w:hAnsi="Arial" w:cs="Arial"/>
          <w:b/>
          <w:color w:val="0000FF"/>
          <w:sz w:val="24"/>
        </w:rPr>
        <w:tab/>
      </w:r>
      <w:r>
        <w:rPr>
          <w:rFonts w:ascii="Arial" w:hAnsi="Arial" w:cs="Arial"/>
          <w:b/>
          <w:sz w:val="24"/>
        </w:rPr>
        <w:t>Editoral corrections</w:t>
      </w:r>
    </w:p>
    <w:p w14:paraId="32CE1107"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CR-0024  Cat: F (Rel-17)</w:t>
      </w:r>
      <w:r>
        <w:rPr>
          <w:i/>
        </w:rPr>
        <w:br/>
      </w:r>
      <w:r>
        <w:rPr>
          <w:i/>
        </w:rPr>
        <w:br/>
      </w:r>
      <w:r>
        <w:rPr>
          <w:i/>
        </w:rPr>
        <w:tab/>
      </w:r>
      <w:r>
        <w:rPr>
          <w:i/>
        </w:rPr>
        <w:tab/>
      </w:r>
      <w:r>
        <w:rPr>
          <w:i/>
        </w:rPr>
        <w:tab/>
      </w:r>
      <w:r>
        <w:rPr>
          <w:i/>
        </w:rPr>
        <w:tab/>
      </w:r>
      <w:r>
        <w:rPr>
          <w:i/>
        </w:rPr>
        <w:tab/>
        <w:t>Source: Huawei, Hisilicon</w:t>
      </w:r>
    </w:p>
    <w:p w14:paraId="26700A05" w14:textId="77777777" w:rsidR="0062640B" w:rsidRDefault="0062640B" w:rsidP="0062640B">
      <w:pPr>
        <w:rPr>
          <w:rFonts w:ascii="Arial" w:hAnsi="Arial" w:cs="Arial"/>
          <w:b/>
        </w:rPr>
      </w:pPr>
      <w:r>
        <w:rPr>
          <w:rFonts w:ascii="Arial" w:hAnsi="Arial" w:cs="Arial"/>
          <w:b/>
        </w:rPr>
        <w:t xml:space="preserve">Abstract: </w:t>
      </w:r>
    </w:p>
    <w:p w14:paraId="333D1871" w14:textId="77777777" w:rsidR="0062640B" w:rsidRDefault="0062640B" w:rsidP="0062640B">
      <w:r>
        <w:t>Proposal to correct a number of editorial errors.</w:t>
      </w:r>
    </w:p>
    <w:p w14:paraId="49DF6A7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S6-220436</w:t>
      </w:r>
      <w:r>
        <w:rPr>
          <w:color w:val="993300"/>
          <w:u w:val="single"/>
        </w:rPr>
        <w:t>.</w:t>
      </w:r>
    </w:p>
    <w:p w14:paraId="1B05032C" w14:textId="77777777" w:rsidR="0062640B" w:rsidRDefault="0062640B" w:rsidP="0062640B">
      <w:pPr>
        <w:rPr>
          <w:rFonts w:ascii="Arial" w:hAnsi="Arial" w:cs="Arial"/>
          <w:b/>
          <w:sz w:val="24"/>
        </w:rPr>
      </w:pPr>
      <w:r>
        <w:rPr>
          <w:rFonts w:ascii="Arial" w:hAnsi="Arial" w:cs="Arial"/>
          <w:b/>
          <w:color w:val="0000FF"/>
          <w:sz w:val="24"/>
        </w:rPr>
        <w:t>S6-220436</w:t>
      </w:r>
      <w:r>
        <w:rPr>
          <w:rFonts w:ascii="Arial" w:hAnsi="Arial" w:cs="Arial"/>
          <w:b/>
          <w:color w:val="0000FF"/>
          <w:sz w:val="24"/>
        </w:rPr>
        <w:tab/>
      </w:r>
      <w:r>
        <w:rPr>
          <w:rFonts w:ascii="Arial" w:hAnsi="Arial" w:cs="Arial"/>
          <w:b/>
          <w:sz w:val="24"/>
        </w:rPr>
        <w:t>Editoral corrections</w:t>
      </w:r>
    </w:p>
    <w:p w14:paraId="2A57669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CR-0024  rev 1 Cat: F (Rel-17)</w:t>
      </w:r>
      <w:r>
        <w:rPr>
          <w:i/>
        </w:rPr>
        <w:br/>
      </w:r>
      <w:r>
        <w:rPr>
          <w:i/>
        </w:rPr>
        <w:br/>
      </w:r>
      <w:r>
        <w:rPr>
          <w:i/>
        </w:rPr>
        <w:tab/>
      </w:r>
      <w:r>
        <w:rPr>
          <w:i/>
        </w:rPr>
        <w:tab/>
      </w:r>
      <w:r>
        <w:rPr>
          <w:i/>
        </w:rPr>
        <w:tab/>
      </w:r>
      <w:r>
        <w:rPr>
          <w:i/>
        </w:rPr>
        <w:tab/>
      </w:r>
      <w:r>
        <w:rPr>
          <w:i/>
        </w:rPr>
        <w:tab/>
        <w:t>Source: Huawei, Hisilicon</w:t>
      </w:r>
    </w:p>
    <w:p w14:paraId="7607336C" w14:textId="77777777" w:rsidR="0062640B" w:rsidRDefault="0062640B" w:rsidP="0062640B">
      <w:pPr>
        <w:rPr>
          <w:color w:val="808080"/>
        </w:rPr>
      </w:pPr>
      <w:r>
        <w:rPr>
          <w:color w:val="808080"/>
        </w:rPr>
        <w:t>(Replaces S6-220132)</w:t>
      </w:r>
    </w:p>
    <w:p w14:paraId="0D4CB983" w14:textId="77777777" w:rsidR="0062640B" w:rsidRDefault="0062640B" w:rsidP="0062640B">
      <w:pPr>
        <w:rPr>
          <w:rFonts w:ascii="Arial" w:hAnsi="Arial" w:cs="Arial"/>
          <w:b/>
        </w:rPr>
      </w:pPr>
      <w:r>
        <w:rPr>
          <w:rFonts w:ascii="Arial" w:hAnsi="Arial" w:cs="Arial"/>
          <w:b/>
        </w:rPr>
        <w:t xml:space="preserve">Discussion: </w:t>
      </w:r>
    </w:p>
    <w:p w14:paraId="5375930E" w14:textId="77777777" w:rsidR="0062640B" w:rsidRDefault="0062640B" w:rsidP="0062640B">
      <w:r>
        <w:t>Contents of draft S6-220132 rev 1.</w:t>
      </w:r>
    </w:p>
    <w:p w14:paraId="6097705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BD241A" w14:textId="77777777" w:rsidR="0062640B" w:rsidRDefault="0062640B" w:rsidP="0062640B">
      <w:pPr>
        <w:rPr>
          <w:rFonts w:ascii="Arial" w:hAnsi="Arial" w:cs="Arial"/>
          <w:b/>
          <w:sz w:val="24"/>
        </w:rPr>
      </w:pPr>
      <w:r>
        <w:rPr>
          <w:rFonts w:ascii="Arial" w:hAnsi="Arial" w:cs="Arial"/>
          <w:b/>
          <w:color w:val="0000FF"/>
          <w:sz w:val="24"/>
        </w:rPr>
        <w:t>S6-220135</w:t>
      </w:r>
      <w:r>
        <w:rPr>
          <w:rFonts w:ascii="Arial" w:hAnsi="Arial" w:cs="Arial"/>
          <w:b/>
          <w:color w:val="0000FF"/>
          <w:sz w:val="24"/>
        </w:rPr>
        <w:tab/>
      </w:r>
      <w:r>
        <w:rPr>
          <w:rFonts w:ascii="Arial" w:hAnsi="Arial" w:cs="Arial"/>
          <w:b/>
          <w:sz w:val="24"/>
        </w:rPr>
        <w:t>Correction the last step of Segmentation and Reassembly</w:t>
      </w:r>
    </w:p>
    <w:p w14:paraId="6F1ECE43"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v17.1.0</w:t>
      </w:r>
      <w:r>
        <w:rPr>
          <w:i/>
        </w:rPr>
        <w:tab/>
        <w:t xml:space="preserve">  CR-0025  Cat: F (Rel-17)</w:t>
      </w:r>
      <w:r>
        <w:rPr>
          <w:i/>
        </w:rPr>
        <w:br/>
      </w:r>
      <w:r>
        <w:rPr>
          <w:i/>
        </w:rPr>
        <w:br/>
      </w:r>
      <w:r>
        <w:rPr>
          <w:i/>
        </w:rPr>
        <w:tab/>
      </w:r>
      <w:r>
        <w:rPr>
          <w:i/>
        </w:rPr>
        <w:tab/>
      </w:r>
      <w:r>
        <w:rPr>
          <w:i/>
        </w:rPr>
        <w:tab/>
      </w:r>
      <w:r>
        <w:rPr>
          <w:i/>
        </w:rPr>
        <w:tab/>
      </w:r>
      <w:r>
        <w:rPr>
          <w:i/>
        </w:rPr>
        <w:tab/>
        <w:t>Source: Huawei, Hisilicon</w:t>
      </w:r>
    </w:p>
    <w:p w14:paraId="0BDBD1DC" w14:textId="77777777" w:rsidR="0062640B" w:rsidRDefault="0062640B" w:rsidP="0062640B">
      <w:pPr>
        <w:rPr>
          <w:rFonts w:ascii="Arial" w:hAnsi="Arial" w:cs="Arial"/>
          <w:b/>
        </w:rPr>
      </w:pPr>
      <w:r>
        <w:rPr>
          <w:rFonts w:ascii="Arial" w:hAnsi="Arial" w:cs="Arial"/>
          <w:b/>
        </w:rPr>
        <w:t xml:space="preserve">Abstract: </w:t>
      </w:r>
    </w:p>
    <w:p w14:paraId="0B0E9F98" w14:textId="77777777" w:rsidR="0062640B" w:rsidRDefault="0062640B" w:rsidP="0062640B">
      <w:r>
        <w:t>Proposal to delete notification of receiving failed message to Application Clientas superfluous.</w:t>
      </w:r>
    </w:p>
    <w:p w14:paraId="4B0D465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4F3876" w14:textId="77777777" w:rsidR="0062640B" w:rsidRDefault="0062640B" w:rsidP="0062640B">
      <w:pPr>
        <w:rPr>
          <w:rFonts w:ascii="Arial" w:hAnsi="Arial" w:cs="Arial"/>
          <w:b/>
          <w:sz w:val="24"/>
        </w:rPr>
      </w:pPr>
      <w:r>
        <w:rPr>
          <w:rFonts w:ascii="Arial" w:hAnsi="Arial" w:cs="Arial"/>
          <w:b/>
          <w:color w:val="0000FF"/>
          <w:sz w:val="24"/>
        </w:rPr>
        <w:t>S6-220174</w:t>
      </w:r>
      <w:r>
        <w:rPr>
          <w:rFonts w:ascii="Arial" w:hAnsi="Arial" w:cs="Arial"/>
          <w:b/>
          <w:color w:val="0000FF"/>
          <w:sz w:val="24"/>
        </w:rPr>
        <w:tab/>
      </w:r>
      <w:r>
        <w:rPr>
          <w:rFonts w:ascii="Arial" w:hAnsi="Arial" w:cs="Arial"/>
          <w:b/>
          <w:sz w:val="24"/>
        </w:rPr>
        <w:t>Clarification on clause 5.3.3  functional entity of MSGin5G Client</w:t>
      </w:r>
    </w:p>
    <w:p w14:paraId="1535F910" w14:textId="77777777" w:rsidR="0062640B" w:rsidRDefault="0062640B" w:rsidP="006264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CR-0026  Cat: F (Rel-17)</w:t>
      </w:r>
      <w:r>
        <w:rPr>
          <w:i/>
        </w:rPr>
        <w:br/>
      </w:r>
      <w:r>
        <w:rPr>
          <w:i/>
        </w:rPr>
        <w:br/>
      </w:r>
      <w:r>
        <w:rPr>
          <w:i/>
        </w:rPr>
        <w:tab/>
      </w:r>
      <w:r>
        <w:rPr>
          <w:i/>
        </w:rPr>
        <w:tab/>
      </w:r>
      <w:r>
        <w:rPr>
          <w:i/>
        </w:rPr>
        <w:tab/>
      </w:r>
      <w:r>
        <w:rPr>
          <w:i/>
        </w:rPr>
        <w:tab/>
      </w:r>
      <w:r>
        <w:rPr>
          <w:i/>
        </w:rPr>
        <w:tab/>
        <w:t>Source: China Mobile Com. Corporation</w:t>
      </w:r>
    </w:p>
    <w:p w14:paraId="52A08765" w14:textId="77777777" w:rsidR="0062640B" w:rsidRDefault="0062640B" w:rsidP="0062640B">
      <w:pPr>
        <w:rPr>
          <w:rFonts w:ascii="Arial" w:hAnsi="Arial" w:cs="Arial"/>
          <w:b/>
        </w:rPr>
      </w:pPr>
      <w:r>
        <w:rPr>
          <w:rFonts w:ascii="Arial" w:hAnsi="Arial" w:cs="Arial"/>
          <w:b/>
        </w:rPr>
        <w:t xml:space="preserve">Abstract: </w:t>
      </w:r>
    </w:p>
    <w:p w14:paraId="73770A73" w14:textId="77777777" w:rsidR="0062640B" w:rsidRDefault="0062640B" w:rsidP="0062640B">
      <w:r>
        <w:t>The present CR proposes clarification on functional entity of MSGin5G Client in the constrained device scenario.</w:t>
      </w:r>
    </w:p>
    <w:p w14:paraId="38D8D90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S6-220318</w:t>
      </w:r>
      <w:r>
        <w:rPr>
          <w:color w:val="993300"/>
          <w:u w:val="single"/>
        </w:rPr>
        <w:t>.</w:t>
      </w:r>
    </w:p>
    <w:p w14:paraId="720B0077" w14:textId="77777777" w:rsidR="0062640B" w:rsidRDefault="0062640B" w:rsidP="0062640B">
      <w:pPr>
        <w:rPr>
          <w:rFonts w:ascii="Arial" w:hAnsi="Arial" w:cs="Arial"/>
          <w:b/>
          <w:sz w:val="24"/>
        </w:rPr>
      </w:pPr>
      <w:r>
        <w:rPr>
          <w:rFonts w:ascii="Arial" w:hAnsi="Arial" w:cs="Arial"/>
          <w:b/>
          <w:color w:val="0000FF"/>
          <w:sz w:val="24"/>
        </w:rPr>
        <w:t>S6-220318</w:t>
      </w:r>
      <w:r>
        <w:rPr>
          <w:rFonts w:ascii="Arial" w:hAnsi="Arial" w:cs="Arial"/>
          <w:b/>
          <w:color w:val="0000FF"/>
          <w:sz w:val="24"/>
        </w:rPr>
        <w:tab/>
      </w:r>
      <w:r>
        <w:rPr>
          <w:rFonts w:ascii="Arial" w:hAnsi="Arial" w:cs="Arial"/>
          <w:b/>
          <w:sz w:val="24"/>
        </w:rPr>
        <w:t>Clarification on clause 5.3.3  functional entity of MSGin5G Client</w:t>
      </w:r>
    </w:p>
    <w:p w14:paraId="2B1DB90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CR-0026  rev 1 Cat: F (Rel-17)</w:t>
      </w:r>
      <w:r>
        <w:rPr>
          <w:i/>
        </w:rPr>
        <w:br/>
      </w:r>
      <w:r>
        <w:rPr>
          <w:i/>
        </w:rPr>
        <w:br/>
      </w:r>
      <w:r>
        <w:rPr>
          <w:i/>
        </w:rPr>
        <w:tab/>
      </w:r>
      <w:r>
        <w:rPr>
          <w:i/>
        </w:rPr>
        <w:tab/>
      </w:r>
      <w:r>
        <w:rPr>
          <w:i/>
        </w:rPr>
        <w:tab/>
      </w:r>
      <w:r>
        <w:rPr>
          <w:i/>
        </w:rPr>
        <w:tab/>
      </w:r>
      <w:r>
        <w:rPr>
          <w:i/>
        </w:rPr>
        <w:tab/>
        <w:t>Source: China Mobile Com. Corporation</w:t>
      </w:r>
    </w:p>
    <w:p w14:paraId="2E506603" w14:textId="77777777" w:rsidR="0062640B" w:rsidRDefault="0062640B" w:rsidP="0062640B">
      <w:pPr>
        <w:rPr>
          <w:color w:val="808080"/>
        </w:rPr>
      </w:pPr>
      <w:r>
        <w:rPr>
          <w:color w:val="808080"/>
        </w:rPr>
        <w:t>(Replaces S6-220174)</w:t>
      </w:r>
    </w:p>
    <w:p w14:paraId="5D664F7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S6-220437</w:t>
      </w:r>
      <w:r>
        <w:rPr>
          <w:color w:val="993300"/>
          <w:u w:val="single"/>
        </w:rPr>
        <w:t>.</w:t>
      </w:r>
    </w:p>
    <w:p w14:paraId="390361EC" w14:textId="77777777" w:rsidR="0062640B" w:rsidRDefault="0062640B" w:rsidP="0062640B">
      <w:pPr>
        <w:rPr>
          <w:rFonts w:ascii="Arial" w:hAnsi="Arial" w:cs="Arial"/>
          <w:b/>
          <w:sz w:val="24"/>
        </w:rPr>
      </w:pPr>
      <w:r>
        <w:rPr>
          <w:rFonts w:ascii="Arial" w:hAnsi="Arial" w:cs="Arial"/>
          <w:b/>
          <w:color w:val="0000FF"/>
          <w:sz w:val="24"/>
        </w:rPr>
        <w:t>S6-220437</w:t>
      </w:r>
      <w:r>
        <w:rPr>
          <w:rFonts w:ascii="Arial" w:hAnsi="Arial" w:cs="Arial"/>
          <w:b/>
          <w:color w:val="0000FF"/>
          <w:sz w:val="24"/>
        </w:rPr>
        <w:tab/>
      </w:r>
      <w:r>
        <w:rPr>
          <w:rFonts w:ascii="Arial" w:hAnsi="Arial" w:cs="Arial"/>
          <w:b/>
          <w:sz w:val="24"/>
        </w:rPr>
        <w:t>Clarification on clause 5.3.3  functional entity of MSGin5G Client</w:t>
      </w:r>
    </w:p>
    <w:p w14:paraId="51D05E7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CR-0026  rev 2 Cat: F (Rel-17)</w:t>
      </w:r>
      <w:r>
        <w:rPr>
          <w:i/>
        </w:rPr>
        <w:br/>
      </w:r>
      <w:r>
        <w:rPr>
          <w:i/>
        </w:rPr>
        <w:br/>
      </w:r>
      <w:r>
        <w:rPr>
          <w:i/>
        </w:rPr>
        <w:tab/>
      </w:r>
      <w:r>
        <w:rPr>
          <w:i/>
        </w:rPr>
        <w:tab/>
      </w:r>
      <w:r>
        <w:rPr>
          <w:i/>
        </w:rPr>
        <w:tab/>
      </w:r>
      <w:r>
        <w:rPr>
          <w:i/>
        </w:rPr>
        <w:tab/>
      </w:r>
      <w:r>
        <w:rPr>
          <w:i/>
        </w:rPr>
        <w:tab/>
        <w:t>Source: China Mobile Com. Corporation</w:t>
      </w:r>
    </w:p>
    <w:p w14:paraId="41C5033A" w14:textId="77777777" w:rsidR="0062640B" w:rsidRDefault="0062640B" w:rsidP="0062640B">
      <w:pPr>
        <w:rPr>
          <w:color w:val="808080"/>
        </w:rPr>
      </w:pPr>
      <w:r>
        <w:rPr>
          <w:color w:val="808080"/>
        </w:rPr>
        <w:t>(Replaces S6-220318)</w:t>
      </w:r>
    </w:p>
    <w:p w14:paraId="3E19958C" w14:textId="77777777" w:rsidR="0062640B" w:rsidRDefault="0062640B" w:rsidP="0062640B">
      <w:pPr>
        <w:rPr>
          <w:rFonts w:ascii="Arial" w:hAnsi="Arial" w:cs="Arial"/>
          <w:b/>
        </w:rPr>
      </w:pPr>
      <w:r>
        <w:rPr>
          <w:rFonts w:ascii="Arial" w:hAnsi="Arial" w:cs="Arial"/>
          <w:b/>
        </w:rPr>
        <w:t xml:space="preserve">Discussion: </w:t>
      </w:r>
    </w:p>
    <w:p w14:paraId="768AEEA7" w14:textId="77777777" w:rsidR="0062640B" w:rsidRDefault="0062640B" w:rsidP="0062640B">
      <w:r>
        <w:t>Contents of draft S6-220318 rev 1.</w:t>
      </w:r>
    </w:p>
    <w:p w14:paraId="4AF271D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06BBB2" w14:textId="77777777" w:rsidR="0062640B" w:rsidRDefault="0062640B" w:rsidP="0062640B">
      <w:pPr>
        <w:rPr>
          <w:rFonts w:ascii="Arial" w:hAnsi="Arial" w:cs="Arial"/>
          <w:b/>
          <w:sz w:val="24"/>
        </w:rPr>
      </w:pPr>
      <w:r>
        <w:rPr>
          <w:rFonts w:ascii="Arial" w:hAnsi="Arial" w:cs="Arial"/>
          <w:b/>
          <w:color w:val="0000FF"/>
          <w:sz w:val="24"/>
        </w:rPr>
        <w:t>S6-220175</w:t>
      </w:r>
      <w:r>
        <w:rPr>
          <w:rFonts w:ascii="Arial" w:hAnsi="Arial" w:cs="Arial"/>
          <w:b/>
          <w:color w:val="0000FF"/>
          <w:sz w:val="24"/>
        </w:rPr>
        <w:tab/>
      </w:r>
      <w:r>
        <w:rPr>
          <w:rFonts w:ascii="Arial" w:hAnsi="Arial" w:cs="Arial"/>
          <w:b/>
          <w:sz w:val="24"/>
        </w:rPr>
        <w:t>correction on clause 8.8 Other MSGin5G messaging related procedures</w:t>
      </w:r>
    </w:p>
    <w:p w14:paraId="675B6D0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CR-0027  Cat: F (Rel-17)</w:t>
      </w:r>
      <w:r>
        <w:rPr>
          <w:i/>
        </w:rPr>
        <w:br/>
      </w:r>
      <w:r>
        <w:rPr>
          <w:i/>
        </w:rPr>
        <w:br/>
      </w:r>
      <w:r>
        <w:rPr>
          <w:i/>
        </w:rPr>
        <w:tab/>
      </w:r>
      <w:r>
        <w:rPr>
          <w:i/>
        </w:rPr>
        <w:tab/>
      </w:r>
      <w:r>
        <w:rPr>
          <w:i/>
        </w:rPr>
        <w:tab/>
      </w:r>
      <w:r>
        <w:rPr>
          <w:i/>
        </w:rPr>
        <w:tab/>
      </w:r>
      <w:r>
        <w:rPr>
          <w:i/>
        </w:rPr>
        <w:tab/>
        <w:t>Source: China Mobile Com. Corporation</w:t>
      </w:r>
    </w:p>
    <w:p w14:paraId="3972D626" w14:textId="77777777" w:rsidR="0062640B" w:rsidRDefault="0062640B" w:rsidP="0062640B">
      <w:pPr>
        <w:rPr>
          <w:rFonts w:ascii="Arial" w:hAnsi="Arial" w:cs="Arial"/>
          <w:b/>
        </w:rPr>
      </w:pPr>
      <w:r>
        <w:rPr>
          <w:rFonts w:ascii="Arial" w:hAnsi="Arial" w:cs="Arial"/>
          <w:b/>
        </w:rPr>
        <w:t xml:space="preserve">Abstract: </w:t>
      </w:r>
    </w:p>
    <w:p w14:paraId="058E4E85" w14:textId="77777777" w:rsidR="0062640B" w:rsidRDefault="0062640B" w:rsidP="0062640B">
      <w:r>
        <w:t>Two different procedures for Messaging Topic unsubscription are specified. The present CR proposes clarification on how to choose the procedure.</w:t>
      </w:r>
    </w:p>
    <w:p w14:paraId="3F66E83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S6-220319</w:t>
      </w:r>
      <w:r>
        <w:rPr>
          <w:color w:val="993300"/>
          <w:u w:val="single"/>
        </w:rPr>
        <w:t>.</w:t>
      </w:r>
    </w:p>
    <w:p w14:paraId="69E71351" w14:textId="77777777" w:rsidR="0062640B" w:rsidRDefault="0062640B" w:rsidP="0062640B">
      <w:pPr>
        <w:rPr>
          <w:rFonts w:ascii="Arial" w:hAnsi="Arial" w:cs="Arial"/>
          <w:b/>
          <w:sz w:val="24"/>
        </w:rPr>
      </w:pPr>
      <w:r>
        <w:rPr>
          <w:rFonts w:ascii="Arial" w:hAnsi="Arial" w:cs="Arial"/>
          <w:b/>
          <w:color w:val="0000FF"/>
          <w:sz w:val="24"/>
        </w:rPr>
        <w:t>S6-220319</w:t>
      </w:r>
      <w:r>
        <w:rPr>
          <w:rFonts w:ascii="Arial" w:hAnsi="Arial" w:cs="Arial"/>
          <w:b/>
          <w:color w:val="0000FF"/>
          <w:sz w:val="24"/>
        </w:rPr>
        <w:tab/>
      </w:r>
      <w:r>
        <w:rPr>
          <w:rFonts w:ascii="Arial" w:hAnsi="Arial" w:cs="Arial"/>
          <w:b/>
          <w:sz w:val="24"/>
        </w:rPr>
        <w:t>correction on clause 8.8 Other MSGin5G messaging related procedures</w:t>
      </w:r>
    </w:p>
    <w:p w14:paraId="60DCF10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CR-0027  rev 1 Cat: F (Rel-17)</w:t>
      </w:r>
      <w:r>
        <w:rPr>
          <w:i/>
        </w:rPr>
        <w:br/>
      </w:r>
      <w:r>
        <w:rPr>
          <w:i/>
        </w:rPr>
        <w:br/>
      </w:r>
      <w:r>
        <w:rPr>
          <w:i/>
        </w:rPr>
        <w:tab/>
      </w:r>
      <w:r>
        <w:rPr>
          <w:i/>
        </w:rPr>
        <w:tab/>
      </w:r>
      <w:r>
        <w:rPr>
          <w:i/>
        </w:rPr>
        <w:tab/>
      </w:r>
      <w:r>
        <w:rPr>
          <w:i/>
        </w:rPr>
        <w:tab/>
      </w:r>
      <w:r>
        <w:rPr>
          <w:i/>
        </w:rPr>
        <w:tab/>
        <w:t>Source: China Mobile Com. Corporation</w:t>
      </w:r>
    </w:p>
    <w:p w14:paraId="17168064" w14:textId="77777777" w:rsidR="0062640B" w:rsidRDefault="0062640B" w:rsidP="0062640B">
      <w:pPr>
        <w:rPr>
          <w:color w:val="808080"/>
        </w:rPr>
      </w:pPr>
      <w:r>
        <w:rPr>
          <w:color w:val="808080"/>
        </w:rPr>
        <w:t>(Replaces S6-220175)</w:t>
      </w:r>
    </w:p>
    <w:p w14:paraId="55484BA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S6-220438</w:t>
      </w:r>
      <w:r>
        <w:rPr>
          <w:color w:val="993300"/>
          <w:u w:val="single"/>
        </w:rPr>
        <w:t>.</w:t>
      </w:r>
    </w:p>
    <w:p w14:paraId="518C1366" w14:textId="77777777" w:rsidR="0062640B" w:rsidRDefault="0062640B" w:rsidP="0062640B">
      <w:pPr>
        <w:rPr>
          <w:rFonts w:ascii="Arial" w:hAnsi="Arial" w:cs="Arial"/>
          <w:b/>
          <w:sz w:val="24"/>
        </w:rPr>
      </w:pPr>
      <w:r>
        <w:rPr>
          <w:rFonts w:ascii="Arial" w:hAnsi="Arial" w:cs="Arial"/>
          <w:b/>
          <w:color w:val="0000FF"/>
          <w:sz w:val="24"/>
        </w:rPr>
        <w:t>S6-220438</w:t>
      </w:r>
      <w:r>
        <w:rPr>
          <w:rFonts w:ascii="Arial" w:hAnsi="Arial" w:cs="Arial"/>
          <w:b/>
          <w:color w:val="0000FF"/>
          <w:sz w:val="24"/>
        </w:rPr>
        <w:tab/>
      </w:r>
      <w:r>
        <w:rPr>
          <w:rFonts w:ascii="Arial" w:hAnsi="Arial" w:cs="Arial"/>
          <w:b/>
          <w:sz w:val="24"/>
        </w:rPr>
        <w:t>correction on clause 8.8 Other MSGin5G messaging related procedures</w:t>
      </w:r>
    </w:p>
    <w:p w14:paraId="05D10AF2"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CR-0027  rev 2 Cat: F (Rel-17)</w:t>
      </w:r>
      <w:r>
        <w:rPr>
          <w:i/>
        </w:rPr>
        <w:br/>
      </w:r>
      <w:r>
        <w:rPr>
          <w:i/>
        </w:rPr>
        <w:lastRenderedPageBreak/>
        <w:br/>
      </w:r>
      <w:r>
        <w:rPr>
          <w:i/>
        </w:rPr>
        <w:tab/>
      </w:r>
      <w:r>
        <w:rPr>
          <w:i/>
        </w:rPr>
        <w:tab/>
      </w:r>
      <w:r>
        <w:rPr>
          <w:i/>
        </w:rPr>
        <w:tab/>
      </w:r>
      <w:r>
        <w:rPr>
          <w:i/>
        </w:rPr>
        <w:tab/>
      </w:r>
      <w:r>
        <w:rPr>
          <w:i/>
        </w:rPr>
        <w:tab/>
        <w:t>Source: China Mobile Com. Corporation</w:t>
      </w:r>
    </w:p>
    <w:p w14:paraId="3F9DA60E" w14:textId="77777777" w:rsidR="0062640B" w:rsidRDefault="0062640B" w:rsidP="0062640B">
      <w:pPr>
        <w:rPr>
          <w:color w:val="808080"/>
        </w:rPr>
      </w:pPr>
      <w:r>
        <w:rPr>
          <w:color w:val="808080"/>
        </w:rPr>
        <w:t>(Replaces S6-220319)</w:t>
      </w:r>
    </w:p>
    <w:p w14:paraId="1DF82D25" w14:textId="77777777" w:rsidR="0062640B" w:rsidRDefault="0062640B" w:rsidP="0062640B">
      <w:pPr>
        <w:rPr>
          <w:rFonts w:ascii="Arial" w:hAnsi="Arial" w:cs="Arial"/>
          <w:b/>
        </w:rPr>
      </w:pPr>
      <w:r>
        <w:rPr>
          <w:rFonts w:ascii="Arial" w:hAnsi="Arial" w:cs="Arial"/>
          <w:b/>
        </w:rPr>
        <w:t xml:space="preserve">Discussion: </w:t>
      </w:r>
    </w:p>
    <w:p w14:paraId="54E8B7E9" w14:textId="77777777" w:rsidR="0062640B" w:rsidRDefault="0062640B" w:rsidP="0062640B">
      <w:r>
        <w:t>Contents of draft S6-220319 rev 1.</w:t>
      </w:r>
    </w:p>
    <w:p w14:paraId="7EE44CD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3F2B4" w14:textId="77777777" w:rsidR="0062640B" w:rsidRDefault="0062640B" w:rsidP="0062640B">
      <w:pPr>
        <w:rPr>
          <w:rFonts w:ascii="Arial" w:hAnsi="Arial" w:cs="Arial"/>
          <w:b/>
          <w:sz w:val="24"/>
        </w:rPr>
      </w:pPr>
      <w:r>
        <w:rPr>
          <w:rFonts w:ascii="Arial" w:hAnsi="Arial" w:cs="Arial"/>
          <w:b/>
          <w:color w:val="0000FF"/>
          <w:sz w:val="24"/>
        </w:rPr>
        <w:t>S6-220177</w:t>
      </w:r>
      <w:r>
        <w:rPr>
          <w:rFonts w:ascii="Arial" w:hAnsi="Arial" w:cs="Arial"/>
          <w:b/>
          <w:color w:val="0000FF"/>
          <w:sz w:val="24"/>
        </w:rPr>
        <w:tab/>
      </w:r>
      <w:r>
        <w:rPr>
          <w:rFonts w:ascii="Arial" w:hAnsi="Arial" w:cs="Arial"/>
          <w:b/>
          <w:sz w:val="24"/>
        </w:rPr>
        <w:t>Clarification and correction on clause 8.11 Constrained devices</w:t>
      </w:r>
    </w:p>
    <w:p w14:paraId="706291C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CR-0028  Cat: F (Rel-17)</w:t>
      </w:r>
      <w:r>
        <w:rPr>
          <w:i/>
        </w:rPr>
        <w:br/>
      </w:r>
      <w:r>
        <w:rPr>
          <w:i/>
        </w:rPr>
        <w:br/>
      </w:r>
      <w:r>
        <w:rPr>
          <w:i/>
        </w:rPr>
        <w:tab/>
      </w:r>
      <w:r>
        <w:rPr>
          <w:i/>
        </w:rPr>
        <w:tab/>
      </w:r>
      <w:r>
        <w:rPr>
          <w:i/>
        </w:rPr>
        <w:tab/>
      </w:r>
      <w:r>
        <w:rPr>
          <w:i/>
        </w:rPr>
        <w:tab/>
      </w:r>
      <w:r>
        <w:rPr>
          <w:i/>
        </w:rPr>
        <w:tab/>
        <w:t>Source: China Mobile Com. Corporation</w:t>
      </w:r>
    </w:p>
    <w:p w14:paraId="107F1D1E" w14:textId="77777777" w:rsidR="0062640B" w:rsidRDefault="0062640B" w:rsidP="0062640B">
      <w:pPr>
        <w:rPr>
          <w:rFonts w:ascii="Arial" w:hAnsi="Arial" w:cs="Arial"/>
          <w:b/>
        </w:rPr>
      </w:pPr>
      <w:r>
        <w:rPr>
          <w:rFonts w:ascii="Arial" w:hAnsi="Arial" w:cs="Arial"/>
          <w:b/>
        </w:rPr>
        <w:t xml:space="preserve">Abstract: </w:t>
      </w:r>
    </w:p>
    <w:p w14:paraId="778CC6C3" w14:textId="77777777" w:rsidR="0062640B" w:rsidRDefault="0062640B" w:rsidP="0062640B">
      <w:r>
        <w:t>The text of 8.11 is not very clair since two architectural choices for constrained device is mentioned in clause 5, but only the procedure in MSGin5G-5 reference point is mentioned in clause 8.11.</w:t>
      </w:r>
    </w:p>
    <w:p w14:paraId="6EB20FE3" w14:textId="77777777" w:rsidR="0062640B" w:rsidRDefault="0062640B" w:rsidP="0062640B">
      <w:r>
        <w:t>The present CR proposes clarification and correction to th</w:t>
      </w:r>
    </w:p>
    <w:p w14:paraId="40186AC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S6-220320</w:t>
      </w:r>
      <w:r>
        <w:rPr>
          <w:color w:val="993300"/>
          <w:u w:val="single"/>
        </w:rPr>
        <w:t>.</w:t>
      </w:r>
    </w:p>
    <w:p w14:paraId="03C5431E" w14:textId="77777777" w:rsidR="0062640B" w:rsidRDefault="0062640B" w:rsidP="0062640B">
      <w:pPr>
        <w:rPr>
          <w:rFonts w:ascii="Arial" w:hAnsi="Arial" w:cs="Arial"/>
          <w:b/>
          <w:sz w:val="24"/>
        </w:rPr>
      </w:pPr>
      <w:r>
        <w:rPr>
          <w:rFonts w:ascii="Arial" w:hAnsi="Arial" w:cs="Arial"/>
          <w:b/>
          <w:color w:val="0000FF"/>
          <w:sz w:val="24"/>
        </w:rPr>
        <w:t>S6-220320</w:t>
      </w:r>
      <w:r>
        <w:rPr>
          <w:rFonts w:ascii="Arial" w:hAnsi="Arial" w:cs="Arial"/>
          <w:b/>
          <w:color w:val="0000FF"/>
          <w:sz w:val="24"/>
        </w:rPr>
        <w:tab/>
      </w:r>
      <w:r>
        <w:rPr>
          <w:rFonts w:ascii="Arial" w:hAnsi="Arial" w:cs="Arial"/>
          <w:b/>
          <w:sz w:val="24"/>
        </w:rPr>
        <w:t>Clarification and correction on clause 8.11 Constrained devices</w:t>
      </w:r>
    </w:p>
    <w:p w14:paraId="41AC7BD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CR-0028  rev 1 Cat: F (Rel-17)</w:t>
      </w:r>
      <w:r>
        <w:rPr>
          <w:i/>
        </w:rPr>
        <w:br/>
      </w:r>
      <w:r>
        <w:rPr>
          <w:i/>
        </w:rPr>
        <w:br/>
      </w:r>
      <w:r>
        <w:rPr>
          <w:i/>
        </w:rPr>
        <w:tab/>
      </w:r>
      <w:r>
        <w:rPr>
          <w:i/>
        </w:rPr>
        <w:tab/>
      </w:r>
      <w:r>
        <w:rPr>
          <w:i/>
        </w:rPr>
        <w:tab/>
      </w:r>
      <w:r>
        <w:rPr>
          <w:i/>
        </w:rPr>
        <w:tab/>
      </w:r>
      <w:r>
        <w:rPr>
          <w:i/>
        </w:rPr>
        <w:tab/>
        <w:t>Source: China Mobile Com. Corporation</w:t>
      </w:r>
    </w:p>
    <w:p w14:paraId="1116B0F5" w14:textId="77777777" w:rsidR="0062640B" w:rsidRDefault="0062640B" w:rsidP="0062640B">
      <w:pPr>
        <w:rPr>
          <w:color w:val="808080"/>
        </w:rPr>
      </w:pPr>
      <w:r>
        <w:rPr>
          <w:color w:val="808080"/>
        </w:rPr>
        <w:t>(Replaces S6-220177)</w:t>
      </w:r>
    </w:p>
    <w:p w14:paraId="2E8F6B0A" w14:textId="77777777" w:rsidR="0062640B" w:rsidRDefault="0062640B" w:rsidP="0062640B">
      <w:pPr>
        <w:rPr>
          <w:rFonts w:ascii="Arial" w:hAnsi="Arial" w:cs="Arial"/>
          <w:b/>
        </w:rPr>
      </w:pPr>
      <w:r>
        <w:rPr>
          <w:rFonts w:ascii="Arial" w:hAnsi="Arial" w:cs="Arial"/>
          <w:b/>
        </w:rPr>
        <w:t xml:space="preserve">Discussion: </w:t>
      </w:r>
    </w:p>
    <w:p w14:paraId="4F0A35C6" w14:textId="77777777" w:rsidR="0062640B" w:rsidRDefault="0062640B" w:rsidP="0062640B">
      <w:r>
        <w:t>The draft S6-220320 rev 3 was discussed during the CC.</w:t>
      </w:r>
    </w:p>
    <w:p w14:paraId="55BDD04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S6-220439</w:t>
      </w:r>
      <w:r>
        <w:rPr>
          <w:color w:val="993300"/>
          <w:u w:val="single"/>
        </w:rPr>
        <w:t>.</w:t>
      </w:r>
    </w:p>
    <w:p w14:paraId="6DEC54D0" w14:textId="77777777" w:rsidR="0062640B" w:rsidRDefault="0062640B" w:rsidP="0062640B">
      <w:pPr>
        <w:rPr>
          <w:rFonts w:ascii="Arial" w:hAnsi="Arial" w:cs="Arial"/>
          <w:b/>
          <w:sz w:val="24"/>
        </w:rPr>
      </w:pPr>
      <w:r>
        <w:rPr>
          <w:rFonts w:ascii="Arial" w:hAnsi="Arial" w:cs="Arial"/>
          <w:b/>
          <w:color w:val="0000FF"/>
          <w:sz w:val="24"/>
        </w:rPr>
        <w:t>S6-220439</w:t>
      </w:r>
      <w:r>
        <w:rPr>
          <w:rFonts w:ascii="Arial" w:hAnsi="Arial" w:cs="Arial"/>
          <w:b/>
          <w:color w:val="0000FF"/>
          <w:sz w:val="24"/>
        </w:rPr>
        <w:tab/>
      </w:r>
      <w:r>
        <w:rPr>
          <w:rFonts w:ascii="Arial" w:hAnsi="Arial" w:cs="Arial"/>
          <w:b/>
          <w:sz w:val="24"/>
        </w:rPr>
        <w:t>Clarification and correction on clause 8.11 Constrained devices</w:t>
      </w:r>
    </w:p>
    <w:p w14:paraId="1E7E96AB"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CR-0028  rev 2 Cat: F (Rel-17)</w:t>
      </w:r>
      <w:r>
        <w:rPr>
          <w:i/>
        </w:rPr>
        <w:br/>
      </w:r>
      <w:r>
        <w:rPr>
          <w:i/>
        </w:rPr>
        <w:br/>
      </w:r>
      <w:r>
        <w:rPr>
          <w:i/>
        </w:rPr>
        <w:tab/>
      </w:r>
      <w:r>
        <w:rPr>
          <w:i/>
        </w:rPr>
        <w:tab/>
      </w:r>
      <w:r>
        <w:rPr>
          <w:i/>
        </w:rPr>
        <w:tab/>
      </w:r>
      <w:r>
        <w:rPr>
          <w:i/>
        </w:rPr>
        <w:tab/>
      </w:r>
      <w:r>
        <w:rPr>
          <w:i/>
        </w:rPr>
        <w:tab/>
        <w:t>Source: China Mobile Com. Corporation</w:t>
      </w:r>
    </w:p>
    <w:p w14:paraId="7966CF32" w14:textId="77777777" w:rsidR="0062640B" w:rsidRDefault="0062640B" w:rsidP="0062640B">
      <w:pPr>
        <w:rPr>
          <w:color w:val="808080"/>
        </w:rPr>
      </w:pPr>
      <w:r>
        <w:rPr>
          <w:color w:val="808080"/>
        </w:rPr>
        <w:t>(Replaces S6-220320)</w:t>
      </w:r>
    </w:p>
    <w:p w14:paraId="7827B064" w14:textId="77777777" w:rsidR="0062640B" w:rsidRDefault="0062640B" w:rsidP="0062640B">
      <w:pPr>
        <w:rPr>
          <w:rFonts w:ascii="Arial" w:hAnsi="Arial" w:cs="Arial"/>
          <w:b/>
        </w:rPr>
      </w:pPr>
      <w:r>
        <w:rPr>
          <w:rFonts w:ascii="Arial" w:hAnsi="Arial" w:cs="Arial"/>
          <w:b/>
        </w:rPr>
        <w:t xml:space="preserve">Discussion: </w:t>
      </w:r>
    </w:p>
    <w:p w14:paraId="25A6D6A7" w14:textId="77777777" w:rsidR="0062640B" w:rsidRDefault="0062640B" w:rsidP="0062640B">
      <w:r>
        <w:t>Contents in draft S6-220320  Rev 3 with clauses affected corrected (clause# 8.3.3 missing).</w:t>
      </w:r>
    </w:p>
    <w:p w14:paraId="0C8594E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EC373" w14:textId="77777777" w:rsidR="0062640B" w:rsidRDefault="0062640B" w:rsidP="0062640B">
      <w:pPr>
        <w:rPr>
          <w:rFonts w:ascii="Arial" w:hAnsi="Arial" w:cs="Arial"/>
          <w:b/>
          <w:sz w:val="24"/>
        </w:rPr>
      </w:pPr>
      <w:r>
        <w:rPr>
          <w:rFonts w:ascii="Arial" w:hAnsi="Arial" w:cs="Arial"/>
          <w:b/>
          <w:color w:val="0000FF"/>
          <w:sz w:val="24"/>
        </w:rPr>
        <w:t>S6-220187</w:t>
      </w:r>
      <w:r>
        <w:rPr>
          <w:rFonts w:ascii="Arial" w:hAnsi="Arial" w:cs="Arial"/>
          <w:b/>
          <w:color w:val="0000FF"/>
          <w:sz w:val="24"/>
        </w:rPr>
        <w:tab/>
      </w:r>
      <w:r>
        <w:rPr>
          <w:rFonts w:ascii="Arial" w:hAnsi="Arial" w:cs="Arial"/>
          <w:b/>
          <w:sz w:val="24"/>
        </w:rPr>
        <w:t>Definitions of Gateway UE and Relay UE</w:t>
      </w:r>
    </w:p>
    <w:p w14:paraId="7A8D08F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CR-0029  Cat: F (Rel-17)</w:t>
      </w:r>
      <w:r>
        <w:rPr>
          <w:i/>
        </w:rPr>
        <w:br/>
      </w:r>
      <w:r>
        <w:rPr>
          <w:i/>
        </w:rPr>
        <w:br/>
      </w:r>
      <w:r>
        <w:rPr>
          <w:i/>
        </w:rPr>
        <w:tab/>
      </w:r>
      <w:r>
        <w:rPr>
          <w:i/>
        </w:rPr>
        <w:tab/>
      </w:r>
      <w:r>
        <w:rPr>
          <w:i/>
        </w:rPr>
        <w:tab/>
      </w:r>
      <w:r>
        <w:rPr>
          <w:i/>
        </w:rPr>
        <w:tab/>
      </w:r>
      <w:r>
        <w:rPr>
          <w:i/>
        </w:rPr>
        <w:tab/>
        <w:t>Source: Samsung</w:t>
      </w:r>
    </w:p>
    <w:p w14:paraId="0F9CCA43" w14:textId="77777777" w:rsidR="0062640B" w:rsidRDefault="0062640B" w:rsidP="0062640B">
      <w:pPr>
        <w:rPr>
          <w:rFonts w:ascii="Arial" w:hAnsi="Arial" w:cs="Arial"/>
          <w:b/>
        </w:rPr>
      </w:pPr>
      <w:r>
        <w:rPr>
          <w:rFonts w:ascii="Arial" w:hAnsi="Arial" w:cs="Arial"/>
          <w:b/>
        </w:rPr>
        <w:t xml:space="preserve">Abstract: </w:t>
      </w:r>
    </w:p>
    <w:p w14:paraId="0D08358C" w14:textId="77777777" w:rsidR="0062640B" w:rsidRDefault="0062640B" w:rsidP="0062640B">
      <w:r>
        <w:lastRenderedPageBreak/>
        <w:t>The CR proposes adding definitions of Gateway MSGin5G UE and Relay MSGin5G UE.</w:t>
      </w:r>
    </w:p>
    <w:p w14:paraId="0EFB011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S6-220368</w:t>
      </w:r>
      <w:r>
        <w:rPr>
          <w:color w:val="993300"/>
          <w:u w:val="single"/>
        </w:rPr>
        <w:t>.</w:t>
      </w:r>
    </w:p>
    <w:p w14:paraId="4E65C943" w14:textId="77777777" w:rsidR="0062640B" w:rsidRDefault="0062640B" w:rsidP="0062640B">
      <w:pPr>
        <w:rPr>
          <w:rFonts w:ascii="Arial" w:hAnsi="Arial" w:cs="Arial"/>
          <w:b/>
          <w:sz w:val="24"/>
        </w:rPr>
      </w:pPr>
      <w:r>
        <w:rPr>
          <w:rFonts w:ascii="Arial" w:hAnsi="Arial" w:cs="Arial"/>
          <w:b/>
          <w:color w:val="0000FF"/>
          <w:sz w:val="24"/>
        </w:rPr>
        <w:t>S6-220368</w:t>
      </w:r>
      <w:r>
        <w:rPr>
          <w:rFonts w:ascii="Arial" w:hAnsi="Arial" w:cs="Arial"/>
          <w:b/>
          <w:color w:val="0000FF"/>
          <w:sz w:val="24"/>
        </w:rPr>
        <w:tab/>
      </w:r>
      <w:r>
        <w:rPr>
          <w:rFonts w:ascii="Arial" w:hAnsi="Arial" w:cs="Arial"/>
          <w:b/>
          <w:sz w:val="24"/>
        </w:rPr>
        <w:t>Definitions of Gateway UE and Relay UE</w:t>
      </w:r>
    </w:p>
    <w:p w14:paraId="31E6FD7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v17.1.0</w:t>
      </w:r>
      <w:r>
        <w:rPr>
          <w:i/>
        </w:rPr>
        <w:tab/>
        <w:t xml:space="preserve">  CR-0029  rev 1 Cat: F (Rel-17)</w:t>
      </w:r>
      <w:r>
        <w:rPr>
          <w:i/>
        </w:rPr>
        <w:br/>
      </w:r>
      <w:r>
        <w:rPr>
          <w:i/>
        </w:rPr>
        <w:br/>
      </w:r>
      <w:r>
        <w:rPr>
          <w:i/>
        </w:rPr>
        <w:tab/>
      </w:r>
      <w:r>
        <w:rPr>
          <w:i/>
        </w:rPr>
        <w:tab/>
      </w:r>
      <w:r>
        <w:rPr>
          <w:i/>
        </w:rPr>
        <w:tab/>
      </w:r>
      <w:r>
        <w:rPr>
          <w:i/>
        </w:rPr>
        <w:tab/>
      </w:r>
      <w:r>
        <w:rPr>
          <w:i/>
        </w:rPr>
        <w:tab/>
        <w:t>Source: Samsung</w:t>
      </w:r>
    </w:p>
    <w:p w14:paraId="05975857" w14:textId="77777777" w:rsidR="0062640B" w:rsidRDefault="0062640B" w:rsidP="0062640B">
      <w:pPr>
        <w:rPr>
          <w:color w:val="808080"/>
        </w:rPr>
      </w:pPr>
      <w:r>
        <w:rPr>
          <w:color w:val="808080"/>
        </w:rPr>
        <w:t>(Replaces S6-220187)</w:t>
      </w:r>
    </w:p>
    <w:p w14:paraId="1A24B05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EA074" w14:textId="77777777" w:rsidR="0062640B" w:rsidRDefault="0062640B" w:rsidP="0062640B">
      <w:pPr>
        <w:pStyle w:val="Heading2"/>
      </w:pPr>
      <w:bookmarkStart w:id="28" w:name="_Toc99047427"/>
      <w:r>
        <w:t>8</w:t>
      </w:r>
      <w:r>
        <w:tab/>
        <w:t>Rel-18 Work-Items</w:t>
      </w:r>
      <w:bookmarkEnd w:id="28"/>
    </w:p>
    <w:p w14:paraId="56AE2C40" w14:textId="77777777" w:rsidR="0062640B" w:rsidRDefault="0062640B" w:rsidP="0062640B">
      <w:pPr>
        <w:pStyle w:val="Heading3"/>
      </w:pPr>
      <w:bookmarkStart w:id="29" w:name="_Toc99047428"/>
      <w:r>
        <w:t>8.1</w:t>
      </w:r>
      <w:r>
        <w:tab/>
        <w:t>MCOver5MBS - Mission Critical Services over 5MBS</w:t>
      </w:r>
      <w:bookmarkEnd w:id="29"/>
    </w:p>
    <w:p w14:paraId="72E4703C" w14:textId="77777777" w:rsidR="0062640B" w:rsidRDefault="0062640B" w:rsidP="0062640B">
      <w:pPr>
        <w:rPr>
          <w:rFonts w:ascii="Arial" w:hAnsi="Arial" w:cs="Arial"/>
          <w:b/>
          <w:sz w:val="24"/>
        </w:rPr>
      </w:pPr>
      <w:r>
        <w:rPr>
          <w:rFonts w:ascii="Arial" w:hAnsi="Arial" w:cs="Arial"/>
          <w:b/>
          <w:color w:val="0000FF"/>
          <w:sz w:val="24"/>
        </w:rPr>
        <w:t>S6-220031</w:t>
      </w:r>
      <w:r>
        <w:rPr>
          <w:rFonts w:ascii="Arial" w:hAnsi="Arial" w:cs="Arial"/>
          <w:b/>
          <w:color w:val="0000FF"/>
          <w:sz w:val="24"/>
        </w:rPr>
        <w:tab/>
      </w:r>
      <w:r>
        <w:rPr>
          <w:rFonts w:ascii="Arial" w:hAnsi="Arial" w:cs="Arial"/>
          <w:b/>
          <w:sz w:val="24"/>
        </w:rPr>
        <w:t>Alignment of section 4.7 of 23.289 with latest version of 23.247 (v 17.1.0)</w:t>
      </w:r>
    </w:p>
    <w:p w14:paraId="40B2979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CR-0023  Cat: C (Rel-18)</w:t>
      </w:r>
      <w:r>
        <w:rPr>
          <w:i/>
        </w:rPr>
        <w:br/>
      </w:r>
      <w:r>
        <w:rPr>
          <w:i/>
        </w:rPr>
        <w:br/>
      </w:r>
      <w:r>
        <w:rPr>
          <w:i/>
        </w:rPr>
        <w:tab/>
      </w:r>
      <w:r>
        <w:rPr>
          <w:i/>
        </w:rPr>
        <w:tab/>
      </w:r>
      <w:r>
        <w:rPr>
          <w:i/>
        </w:rPr>
        <w:tab/>
      </w:r>
      <w:r>
        <w:rPr>
          <w:i/>
        </w:rPr>
        <w:tab/>
      </w:r>
      <w:r>
        <w:rPr>
          <w:i/>
        </w:rPr>
        <w:tab/>
        <w:t>Source: AT&amp;T</w:t>
      </w:r>
    </w:p>
    <w:p w14:paraId="1E6E8E58" w14:textId="77777777" w:rsidR="0062640B" w:rsidRDefault="0062640B" w:rsidP="0062640B">
      <w:pPr>
        <w:rPr>
          <w:rFonts w:ascii="Arial" w:hAnsi="Arial" w:cs="Arial"/>
          <w:b/>
        </w:rPr>
      </w:pPr>
      <w:r>
        <w:rPr>
          <w:rFonts w:ascii="Arial" w:hAnsi="Arial" w:cs="Arial"/>
          <w:b/>
        </w:rPr>
        <w:t xml:space="preserve">Abstract: </w:t>
      </w:r>
    </w:p>
    <w:p w14:paraId="12577D92" w14:textId="77777777" w:rsidR="0062640B" w:rsidRDefault="0062640B" w:rsidP="0062640B">
      <w:r>
        <w:t>Proposal aligning TS 23.289 with 23.247 version 17.1.0, specifically:</w:t>
      </w:r>
    </w:p>
    <w:p w14:paraId="4178F4F9" w14:textId="77777777" w:rsidR="0062640B" w:rsidRDefault="0062640B" w:rsidP="0062640B">
      <w:r>
        <w:t>- Reference point Nmb3 has been eliminated,</w:t>
      </w:r>
    </w:p>
    <w:p w14:paraId="585AD15E" w14:textId="77777777" w:rsidR="0062640B" w:rsidRDefault="0062640B" w:rsidP="0062640B">
      <w:r>
        <w:t>- Reference point Nmb4 has been eliminated and Nmb8 is used instead,</w:t>
      </w:r>
    </w:p>
    <w:p w14:paraId="2F1EE5FB" w14:textId="77777777" w:rsidR="0062640B" w:rsidRDefault="0062640B" w:rsidP="0062640B">
      <w:r>
        <w:t>- Reference point Nmb6 has been eliminated and Nmb5 or Nmb10 are used in</w:t>
      </w:r>
    </w:p>
    <w:p w14:paraId="4F69981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S6-220275</w:t>
      </w:r>
      <w:r>
        <w:rPr>
          <w:color w:val="993300"/>
          <w:u w:val="single"/>
        </w:rPr>
        <w:t>.</w:t>
      </w:r>
    </w:p>
    <w:p w14:paraId="20FB7B66" w14:textId="77777777" w:rsidR="0062640B" w:rsidRDefault="0062640B" w:rsidP="0062640B">
      <w:pPr>
        <w:rPr>
          <w:rFonts w:ascii="Arial" w:hAnsi="Arial" w:cs="Arial"/>
          <w:b/>
          <w:sz w:val="24"/>
        </w:rPr>
      </w:pPr>
      <w:r>
        <w:rPr>
          <w:rFonts w:ascii="Arial" w:hAnsi="Arial" w:cs="Arial"/>
          <w:b/>
          <w:color w:val="0000FF"/>
          <w:sz w:val="24"/>
        </w:rPr>
        <w:t>S6-220275</w:t>
      </w:r>
      <w:r>
        <w:rPr>
          <w:rFonts w:ascii="Arial" w:hAnsi="Arial" w:cs="Arial"/>
          <w:b/>
          <w:color w:val="0000FF"/>
          <w:sz w:val="24"/>
        </w:rPr>
        <w:tab/>
      </w:r>
      <w:r>
        <w:rPr>
          <w:rFonts w:ascii="Arial" w:hAnsi="Arial" w:cs="Arial"/>
          <w:b/>
          <w:sz w:val="24"/>
        </w:rPr>
        <w:t>Alignment of section 4.7 of 23.289 with latest version of 23.247 (v 17.1.0)</w:t>
      </w:r>
    </w:p>
    <w:p w14:paraId="6AB9CCD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CR-0023  rev 1 Cat: C (Rel-18)</w:t>
      </w:r>
      <w:r>
        <w:rPr>
          <w:i/>
        </w:rPr>
        <w:br/>
      </w:r>
      <w:r>
        <w:rPr>
          <w:i/>
        </w:rPr>
        <w:br/>
      </w:r>
      <w:r>
        <w:rPr>
          <w:i/>
        </w:rPr>
        <w:tab/>
      </w:r>
      <w:r>
        <w:rPr>
          <w:i/>
        </w:rPr>
        <w:tab/>
      </w:r>
      <w:r>
        <w:rPr>
          <w:i/>
        </w:rPr>
        <w:tab/>
      </w:r>
      <w:r>
        <w:rPr>
          <w:i/>
        </w:rPr>
        <w:tab/>
      </w:r>
      <w:r>
        <w:rPr>
          <w:i/>
        </w:rPr>
        <w:tab/>
        <w:t>Source: AT&amp;T</w:t>
      </w:r>
    </w:p>
    <w:p w14:paraId="74F57886" w14:textId="77777777" w:rsidR="0062640B" w:rsidRDefault="0062640B" w:rsidP="0062640B">
      <w:pPr>
        <w:rPr>
          <w:color w:val="808080"/>
        </w:rPr>
      </w:pPr>
      <w:r>
        <w:rPr>
          <w:color w:val="808080"/>
        </w:rPr>
        <w:t>(Replaces S6-220031)</w:t>
      </w:r>
    </w:p>
    <w:p w14:paraId="081DB40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8F3FA2" w14:textId="77777777" w:rsidR="0062640B" w:rsidRDefault="0062640B" w:rsidP="0062640B">
      <w:pPr>
        <w:rPr>
          <w:rFonts w:ascii="Arial" w:hAnsi="Arial" w:cs="Arial"/>
          <w:b/>
          <w:sz w:val="24"/>
        </w:rPr>
      </w:pPr>
      <w:r>
        <w:rPr>
          <w:rFonts w:ascii="Arial" w:hAnsi="Arial" w:cs="Arial"/>
          <w:b/>
          <w:color w:val="0000FF"/>
          <w:sz w:val="24"/>
        </w:rPr>
        <w:t>S6-220133</w:t>
      </w:r>
      <w:r>
        <w:rPr>
          <w:rFonts w:ascii="Arial" w:hAnsi="Arial" w:cs="Arial"/>
          <w:b/>
          <w:color w:val="0000FF"/>
          <w:sz w:val="24"/>
        </w:rPr>
        <w:tab/>
      </w:r>
      <w:r>
        <w:rPr>
          <w:rFonts w:ascii="Arial" w:hAnsi="Arial" w:cs="Arial"/>
          <w:b/>
          <w:sz w:val="24"/>
        </w:rPr>
        <w:t>Updating aspects related to the MBS resources update</w:t>
      </w:r>
    </w:p>
    <w:p w14:paraId="70892FA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CR-0024  Cat: F (Rel-18)</w:t>
      </w:r>
      <w:r>
        <w:rPr>
          <w:i/>
        </w:rPr>
        <w:br/>
      </w:r>
      <w:r>
        <w:rPr>
          <w:i/>
        </w:rPr>
        <w:br/>
      </w:r>
      <w:r>
        <w:rPr>
          <w:i/>
        </w:rPr>
        <w:tab/>
      </w:r>
      <w:r>
        <w:rPr>
          <w:i/>
        </w:rPr>
        <w:tab/>
      </w:r>
      <w:r>
        <w:rPr>
          <w:i/>
        </w:rPr>
        <w:tab/>
      </w:r>
      <w:r>
        <w:rPr>
          <w:i/>
        </w:rPr>
        <w:tab/>
      </w:r>
      <w:r>
        <w:rPr>
          <w:i/>
        </w:rPr>
        <w:tab/>
        <w:t>Source: Ericsson</w:t>
      </w:r>
    </w:p>
    <w:p w14:paraId="59F6C335" w14:textId="77777777" w:rsidR="0062640B" w:rsidRDefault="0062640B" w:rsidP="0062640B">
      <w:pPr>
        <w:rPr>
          <w:rFonts w:ascii="Arial" w:hAnsi="Arial" w:cs="Arial"/>
          <w:b/>
        </w:rPr>
      </w:pPr>
      <w:r>
        <w:rPr>
          <w:rFonts w:ascii="Arial" w:hAnsi="Arial" w:cs="Arial"/>
          <w:b/>
        </w:rPr>
        <w:t xml:space="preserve">Abstract: </w:t>
      </w:r>
    </w:p>
    <w:p w14:paraId="6AABAD7B" w14:textId="77777777" w:rsidR="0062640B" w:rsidRDefault="0062640B" w:rsidP="0062640B">
      <w:r>
        <w:t xml:space="preserve">The updates in this CR provide corrections to some minor aspects in order to be aligned with 3GPP TS 23.247. Furthermore, a reference to 3GPP TS 23.247 is added for proper procedures documentation.  </w:t>
      </w:r>
    </w:p>
    <w:p w14:paraId="572B30BB" w14:textId="77777777" w:rsidR="0062640B" w:rsidRDefault="0062640B" w:rsidP="0062640B">
      <w:r>
        <w:t>Summary of changes:</w:t>
      </w:r>
    </w:p>
    <w:p w14:paraId="2EF9691A" w14:textId="77777777" w:rsidR="0062640B" w:rsidRDefault="0062640B" w:rsidP="0062640B">
      <w:r>
        <w:t>- reference to 3GPP 23.247 in sever</w:t>
      </w:r>
    </w:p>
    <w:p w14:paraId="3141C4E4"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S6-220269</w:t>
      </w:r>
      <w:r>
        <w:rPr>
          <w:color w:val="993300"/>
          <w:u w:val="single"/>
        </w:rPr>
        <w:t>.</w:t>
      </w:r>
    </w:p>
    <w:p w14:paraId="432B2C61" w14:textId="77777777" w:rsidR="0062640B" w:rsidRDefault="0062640B" w:rsidP="0062640B">
      <w:pPr>
        <w:rPr>
          <w:rFonts w:ascii="Arial" w:hAnsi="Arial" w:cs="Arial"/>
          <w:b/>
          <w:sz w:val="24"/>
        </w:rPr>
      </w:pPr>
      <w:r>
        <w:rPr>
          <w:rFonts w:ascii="Arial" w:hAnsi="Arial" w:cs="Arial"/>
          <w:b/>
          <w:color w:val="0000FF"/>
          <w:sz w:val="24"/>
        </w:rPr>
        <w:t>S6-220269</w:t>
      </w:r>
      <w:r>
        <w:rPr>
          <w:rFonts w:ascii="Arial" w:hAnsi="Arial" w:cs="Arial"/>
          <w:b/>
          <w:color w:val="0000FF"/>
          <w:sz w:val="24"/>
        </w:rPr>
        <w:tab/>
      </w:r>
      <w:r>
        <w:rPr>
          <w:rFonts w:ascii="Arial" w:hAnsi="Arial" w:cs="Arial"/>
          <w:b/>
          <w:sz w:val="24"/>
        </w:rPr>
        <w:t>Updating aspects related to the MBS resources update</w:t>
      </w:r>
    </w:p>
    <w:p w14:paraId="6A525F0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CR-0024  rev 1 Cat: F (Rel-18)</w:t>
      </w:r>
      <w:r>
        <w:rPr>
          <w:i/>
        </w:rPr>
        <w:br/>
      </w:r>
      <w:r>
        <w:rPr>
          <w:i/>
        </w:rPr>
        <w:br/>
      </w:r>
      <w:r>
        <w:rPr>
          <w:i/>
        </w:rPr>
        <w:tab/>
      </w:r>
      <w:r>
        <w:rPr>
          <w:i/>
        </w:rPr>
        <w:tab/>
      </w:r>
      <w:r>
        <w:rPr>
          <w:i/>
        </w:rPr>
        <w:tab/>
      </w:r>
      <w:r>
        <w:rPr>
          <w:i/>
        </w:rPr>
        <w:tab/>
      </w:r>
      <w:r>
        <w:rPr>
          <w:i/>
        </w:rPr>
        <w:tab/>
        <w:t>Source: Ericsson</w:t>
      </w:r>
    </w:p>
    <w:p w14:paraId="75137410" w14:textId="77777777" w:rsidR="0062640B" w:rsidRDefault="0062640B" w:rsidP="0062640B">
      <w:pPr>
        <w:rPr>
          <w:color w:val="808080"/>
        </w:rPr>
      </w:pPr>
      <w:r>
        <w:rPr>
          <w:color w:val="808080"/>
        </w:rPr>
        <w:t>(Replaces S6-220133)</w:t>
      </w:r>
    </w:p>
    <w:p w14:paraId="06588DB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4066CB" w14:textId="77777777" w:rsidR="0062640B" w:rsidRDefault="0062640B" w:rsidP="0062640B">
      <w:pPr>
        <w:rPr>
          <w:rFonts w:ascii="Arial" w:hAnsi="Arial" w:cs="Arial"/>
          <w:b/>
          <w:sz w:val="24"/>
        </w:rPr>
      </w:pPr>
      <w:r>
        <w:rPr>
          <w:rFonts w:ascii="Arial" w:hAnsi="Arial" w:cs="Arial"/>
          <w:b/>
          <w:color w:val="0000FF"/>
          <w:sz w:val="24"/>
        </w:rPr>
        <w:t>S6-220134</w:t>
      </w:r>
      <w:r>
        <w:rPr>
          <w:rFonts w:ascii="Arial" w:hAnsi="Arial" w:cs="Arial"/>
          <w:b/>
          <w:color w:val="0000FF"/>
          <w:sz w:val="24"/>
        </w:rPr>
        <w:tab/>
      </w:r>
      <w:r>
        <w:rPr>
          <w:rFonts w:ascii="Arial" w:hAnsi="Arial" w:cs="Arial"/>
          <w:b/>
          <w:sz w:val="24"/>
        </w:rPr>
        <w:t>Alignment of some information flows within TS 23.289</w:t>
      </w:r>
    </w:p>
    <w:p w14:paraId="57B422A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CR-0025  Cat: F (Rel-18)</w:t>
      </w:r>
      <w:r>
        <w:rPr>
          <w:i/>
        </w:rPr>
        <w:br/>
      </w:r>
      <w:r>
        <w:rPr>
          <w:i/>
        </w:rPr>
        <w:br/>
      </w:r>
      <w:r>
        <w:rPr>
          <w:i/>
        </w:rPr>
        <w:tab/>
      </w:r>
      <w:r>
        <w:rPr>
          <w:i/>
        </w:rPr>
        <w:tab/>
      </w:r>
      <w:r>
        <w:rPr>
          <w:i/>
        </w:rPr>
        <w:tab/>
      </w:r>
      <w:r>
        <w:rPr>
          <w:i/>
        </w:rPr>
        <w:tab/>
      </w:r>
      <w:r>
        <w:rPr>
          <w:i/>
        </w:rPr>
        <w:tab/>
        <w:t>Source: Ericsson</w:t>
      </w:r>
    </w:p>
    <w:p w14:paraId="34A2679D" w14:textId="77777777" w:rsidR="0062640B" w:rsidRDefault="0062640B" w:rsidP="0062640B">
      <w:pPr>
        <w:rPr>
          <w:rFonts w:ascii="Arial" w:hAnsi="Arial" w:cs="Arial"/>
          <w:b/>
        </w:rPr>
      </w:pPr>
      <w:r>
        <w:rPr>
          <w:rFonts w:ascii="Arial" w:hAnsi="Arial" w:cs="Arial"/>
          <w:b/>
        </w:rPr>
        <w:t xml:space="preserve">Abstract: </w:t>
      </w:r>
    </w:p>
    <w:p w14:paraId="556DD10B" w14:textId="77777777" w:rsidR="0062640B" w:rsidRDefault="0062640B" w:rsidP="0062640B">
      <w:r>
        <w:t>The MapGroupToSessionStream and UnMapGroupFromSessionStream messages are doublicated in several clauses within the document. Furthermore, the description of the information elements within the MBS listening status report are corrected to make it applicable</w:t>
      </w:r>
    </w:p>
    <w:p w14:paraId="70F9791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S6-220270</w:t>
      </w:r>
      <w:r>
        <w:rPr>
          <w:color w:val="993300"/>
          <w:u w:val="single"/>
        </w:rPr>
        <w:t>.</w:t>
      </w:r>
    </w:p>
    <w:p w14:paraId="2DA88A35" w14:textId="77777777" w:rsidR="0062640B" w:rsidRDefault="0062640B" w:rsidP="0062640B">
      <w:pPr>
        <w:rPr>
          <w:rFonts w:ascii="Arial" w:hAnsi="Arial" w:cs="Arial"/>
          <w:b/>
          <w:sz w:val="24"/>
        </w:rPr>
      </w:pPr>
      <w:r>
        <w:rPr>
          <w:rFonts w:ascii="Arial" w:hAnsi="Arial" w:cs="Arial"/>
          <w:b/>
          <w:color w:val="0000FF"/>
          <w:sz w:val="24"/>
        </w:rPr>
        <w:t>S6-220270</w:t>
      </w:r>
      <w:r>
        <w:rPr>
          <w:rFonts w:ascii="Arial" w:hAnsi="Arial" w:cs="Arial"/>
          <w:b/>
          <w:color w:val="0000FF"/>
          <w:sz w:val="24"/>
        </w:rPr>
        <w:tab/>
      </w:r>
      <w:r>
        <w:rPr>
          <w:rFonts w:ascii="Arial" w:hAnsi="Arial" w:cs="Arial"/>
          <w:b/>
          <w:sz w:val="24"/>
        </w:rPr>
        <w:t>Alignment of some information flows within TS 23.289</w:t>
      </w:r>
    </w:p>
    <w:p w14:paraId="35CAD51E"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CR-0025  rev 1 Cat: F (Rel-18)</w:t>
      </w:r>
      <w:r>
        <w:rPr>
          <w:i/>
        </w:rPr>
        <w:br/>
      </w:r>
      <w:r>
        <w:rPr>
          <w:i/>
        </w:rPr>
        <w:br/>
      </w:r>
      <w:r>
        <w:rPr>
          <w:i/>
        </w:rPr>
        <w:tab/>
      </w:r>
      <w:r>
        <w:rPr>
          <w:i/>
        </w:rPr>
        <w:tab/>
      </w:r>
      <w:r>
        <w:rPr>
          <w:i/>
        </w:rPr>
        <w:tab/>
      </w:r>
      <w:r>
        <w:rPr>
          <w:i/>
        </w:rPr>
        <w:tab/>
      </w:r>
      <w:r>
        <w:rPr>
          <w:i/>
        </w:rPr>
        <w:tab/>
        <w:t>Source: Ericsson</w:t>
      </w:r>
    </w:p>
    <w:p w14:paraId="415EACC6" w14:textId="77777777" w:rsidR="0062640B" w:rsidRDefault="0062640B" w:rsidP="0062640B">
      <w:pPr>
        <w:rPr>
          <w:color w:val="808080"/>
        </w:rPr>
      </w:pPr>
      <w:r>
        <w:rPr>
          <w:color w:val="808080"/>
        </w:rPr>
        <w:t>(Replaces S6-220134)</w:t>
      </w:r>
    </w:p>
    <w:p w14:paraId="68170FB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C25C2F" w14:textId="77777777" w:rsidR="0062640B" w:rsidRDefault="0062640B" w:rsidP="0062640B">
      <w:pPr>
        <w:rPr>
          <w:rFonts w:ascii="Arial" w:hAnsi="Arial" w:cs="Arial"/>
          <w:b/>
          <w:sz w:val="24"/>
        </w:rPr>
      </w:pPr>
      <w:r>
        <w:rPr>
          <w:rFonts w:ascii="Arial" w:hAnsi="Arial" w:cs="Arial"/>
          <w:b/>
          <w:color w:val="0000FF"/>
          <w:sz w:val="24"/>
        </w:rPr>
        <w:t>S6-220137</w:t>
      </w:r>
      <w:r>
        <w:rPr>
          <w:rFonts w:ascii="Arial" w:hAnsi="Arial" w:cs="Arial"/>
          <w:b/>
          <w:color w:val="0000FF"/>
          <w:sz w:val="24"/>
        </w:rPr>
        <w:tab/>
      </w:r>
      <w:r>
        <w:rPr>
          <w:rFonts w:ascii="Arial" w:hAnsi="Arial" w:cs="Arial"/>
          <w:b/>
          <w:sz w:val="24"/>
        </w:rPr>
        <w:t>Updating aspects and terminology related to MBS session creation and MC traffic transmission</w:t>
      </w:r>
    </w:p>
    <w:p w14:paraId="5657513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CR-0027  Cat: F (Rel-18)</w:t>
      </w:r>
      <w:r>
        <w:rPr>
          <w:i/>
        </w:rPr>
        <w:br/>
      </w:r>
      <w:r>
        <w:rPr>
          <w:i/>
        </w:rPr>
        <w:br/>
      </w:r>
      <w:r>
        <w:rPr>
          <w:i/>
        </w:rPr>
        <w:tab/>
      </w:r>
      <w:r>
        <w:rPr>
          <w:i/>
        </w:rPr>
        <w:tab/>
      </w:r>
      <w:r>
        <w:rPr>
          <w:i/>
        </w:rPr>
        <w:tab/>
      </w:r>
      <w:r>
        <w:rPr>
          <w:i/>
        </w:rPr>
        <w:tab/>
      </w:r>
      <w:r>
        <w:rPr>
          <w:i/>
        </w:rPr>
        <w:tab/>
        <w:t>Source: Ericsson</w:t>
      </w:r>
    </w:p>
    <w:p w14:paraId="6ED37229" w14:textId="77777777" w:rsidR="0062640B" w:rsidRDefault="0062640B" w:rsidP="0062640B">
      <w:pPr>
        <w:rPr>
          <w:rFonts w:ascii="Arial" w:hAnsi="Arial" w:cs="Arial"/>
          <w:b/>
        </w:rPr>
      </w:pPr>
      <w:r>
        <w:rPr>
          <w:rFonts w:ascii="Arial" w:hAnsi="Arial" w:cs="Arial"/>
          <w:b/>
        </w:rPr>
        <w:t xml:space="preserve">Abstract: </w:t>
      </w:r>
    </w:p>
    <w:p w14:paraId="40CF7E2A" w14:textId="77777777" w:rsidR="0062640B" w:rsidRDefault="0062640B" w:rsidP="0062640B">
      <w:r>
        <w:t>The CR provides minor corrections in the already available procedures related to MBS session creation and MC traffic transmission for group communication purposes. The introduced corrections and modications are alligned with 3GPP TS 23.247. In summary:</w:t>
      </w:r>
    </w:p>
    <w:p w14:paraId="7327E10E" w14:textId="77777777" w:rsidR="0062640B" w:rsidRDefault="0062640B" w:rsidP="0062640B">
      <w:r>
        <w:t xml:space="preserve">- </w:t>
      </w:r>
    </w:p>
    <w:p w14:paraId="5BF1C11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S6-220272</w:t>
      </w:r>
      <w:r>
        <w:rPr>
          <w:color w:val="993300"/>
          <w:u w:val="single"/>
        </w:rPr>
        <w:t>.</w:t>
      </w:r>
    </w:p>
    <w:p w14:paraId="64892B27" w14:textId="77777777" w:rsidR="0062640B" w:rsidRDefault="0062640B" w:rsidP="0062640B">
      <w:pPr>
        <w:rPr>
          <w:rFonts w:ascii="Arial" w:hAnsi="Arial" w:cs="Arial"/>
          <w:b/>
          <w:sz w:val="24"/>
        </w:rPr>
      </w:pPr>
      <w:r>
        <w:rPr>
          <w:rFonts w:ascii="Arial" w:hAnsi="Arial" w:cs="Arial"/>
          <w:b/>
          <w:color w:val="0000FF"/>
          <w:sz w:val="24"/>
        </w:rPr>
        <w:t>S6-220272</w:t>
      </w:r>
      <w:r>
        <w:rPr>
          <w:rFonts w:ascii="Arial" w:hAnsi="Arial" w:cs="Arial"/>
          <w:b/>
          <w:color w:val="0000FF"/>
          <w:sz w:val="24"/>
        </w:rPr>
        <w:tab/>
      </w:r>
      <w:r>
        <w:rPr>
          <w:rFonts w:ascii="Arial" w:hAnsi="Arial" w:cs="Arial"/>
          <w:b/>
          <w:sz w:val="24"/>
        </w:rPr>
        <w:t>Updating aspects and terminology related to MBS session creation and MC traffic transmission</w:t>
      </w:r>
    </w:p>
    <w:p w14:paraId="7D495FEA"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CR-0027  rev 1 Cat: F (Rel-18)</w:t>
      </w:r>
      <w:r>
        <w:rPr>
          <w:i/>
        </w:rPr>
        <w:br/>
      </w:r>
      <w:r>
        <w:rPr>
          <w:i/>
        </w:rPr>
        <w:br/>
      </w:r>
      <w:r>
        <w:rPr>
          <w:i/>
        </w:rPr>
        <w:tab/>
      </w:r>
      <w:r>
        <w:rPr>
          <w:i/>
        </w:rPr>
        <w:tab/>
      </w:r>
      <w:r>
        <w:rPr>
          <w:i/>
        </w:rPr>
        <w:tab/>
      </w:r>
      <w:r>
        <w:rPr>
          <w:i/>
        </w:rPr>
        <w:tab/>
      </w:r>
      <w:r>
        <w:rPr>
          <w:i/>
        </w:rPr>
        <w:tab/>
        <w:t>Source: Ericsson</w:t>
      </w:r>
    </w:p>
    <w:p w14:paraId="02F191AB" w14:textId="77777777" w:rsidR="0062640B" w:rsidRDefault="0062640B" w:rsidP="0062640B">
      <w:pPr>
        <w:rPr>
          <w:color w:val="808080"/>
        </w:rPr>
      </w:pPr>
      <w:r>
        <w:rPr>
          <w:color w:val="808080"/>
        </w:rPr>
        <w:lastRenderedPageBreak/>
        <w:t>(Replaces S6-220137)</w:t>
      </w:r>
    </w:p>
    <w:p w14:paraId="086DF1C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E098DC" w14:textId="77777777" w:rsidR="0062640B" w:rsidRDefault="0062640B" w:rsidP="0062640B">
      <w:pPr>
        <w:rPr>
          <w:rFonts w:ascii="Arial" w:hAnsi="Arial" w:cs="Arial"/>
          <w:b/>
          <w:sz w:val="24"/>
        </w:rPr>
      </w:pPr>
      <w:r>
        <w:rPr>
          <w:rFonts w:ascii="Arial" w:hAnsi="Arial" w:cs="Arial"/>
          <w:b/>
          <w:color w:val="0000FF"/>
          <w:sz w:val="24"/>
        </w:rPr>
        <w:t>S6-220138</w:t>
      </w:r>
      <w:r>
        <w:rPr>
          <w:rFonts w:ascii="Arial" w:hAnsi="Arial" w:cs="Arial"/>
          <w:b/>
          <w:color w:val="0000FF"/>
          <w:sz w:val="24"/>
        </w:rPr>
        <w:tab/>
      </w:r>
      <w:r>
        <w:rPr>
          <w:rFonts w:ascii="Arial" w:hAnsi="Arial" w:cs="Arial"/>
          <w:b/>
          <w:sz w:val="24"/>
        </w:rPr>
        <w:t>Updating the MBS session release related terminology and aspects</w:t>
      </w:r>
    </w:p>
    <w:p w14:paraId="4F552AA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CR-0028  Cat: F (Rel-18)</w:t>
      </w:r>
      <w:r>
        <w:rPr>
          <w:i/>
        </w:rPr>
        <w:br/>
      </w:r>
      <w:r>
        <w:rPr>
          <w:i/>
        </w:rPr>
        <w:br/>
      </w:r>
      <w:r>
        <w:rPr>
          <w:i/>
        </w:rPr>
        <w:tab/>
      </w:r>
      <w:r>
        <w:rPr>
          <w:i/>
        </w:rPr>
        <w:tab/>
      </w:r>
      <w:r>
        <w:rPr>
          <w:i/>
        </w:rPr>
        <w:tab/>
      </w:r>
      <w:r>
        <w:rPr>
          <w:i/>
        </w:rPr>
        <w:tab/>
      </w:r>
      <w:r>
        <w:rPr>
          <w:i/>
        </w:rPr>
        <w:tab/>
        <w:t>Source: Ericsson</w:t>
      </w:r>
    </w:p>
    <w:p w14:paraId="1151DAE1" w14:textId="77777777" w:rsidR="0062640B" w:rsidRDefault="0062640B" w:rsidP="0062640B">
      <w:pPr>
        <w:rPr>
          <w:rFonts w:ascii="Arial" w:hAnsi="Arial" w:cs="Arial"/>
          <w:b/>
        </w:rPr>
      </w:pPr>
      <w:r>
        <w:rPr>
          <w:rFonts w:ascii="Arial" w:hAnsi="Arial" w:cs="Arial"/>
          <w:b/>
        </w:rPr>
        <w:t xml:space="preserve">Abstract: </w:t>
      </w:r>
    </w:p>
    <w:p w14:paraId="0C46A28A" w14:textId="77777777" w:rsidR="0062640B" w:rsidRDefault="0062640B" w:rsidP="0062640B">
      <w:r>
        <w:t>The CR provides an update for terminology alignment related to deletion an MBS session, as described in 3GPP TS 23.247. Furthermore, the session deletion procedure may be with a dynamic or without a dynamic PCC rule, as indicated in 3GPP TS 23.247. In sum</w:t>
      </w:r>
    </w:p>
    <w:p w14:paraId="0CD62F7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S6-220273</w:t>
      </w:r>
      <w:r>
        <w:rPr>
          <w:color w:val="993300"/>
          <w:u w:val="single"/>
        </w:rPr>
        <w:t>.</w:t>
      </w:r>
    </w:p>
    <w:p w14:paraId="0FE7F64C" w14:textId="77777777" w:rsidR="0062640B" w:rsidRDefault="0062640B" w:rsidP="0062640B">
      <w:pPr>
        <w:rPr>
          <w:rFonts w:ascii="Arial" w:hAnsi="Arial" w:cs="Arial"/>
          <w:b/>
          <w:sz w:val="24"/>
        </w:rPr>
      </w:pPr>
      <w:r>
        <w:rPr>
          <w:rFonts w:ascii="Arial" w:hAnsi="Arial" w:cs="Arial"/>
          <w:b/>
          <w:color w:val="0000FF"/>
          <w:sz w:val="24"/>
        </w:rPr>
        <w:t>S6-220273</w:t>
      </w:r>
      <w:r>
        <w:rPr>
          <w:rFonts w:ascii="Arial" w:hAnsi="Arial" w:cs="Arial"/>
          <w:b/>
          <w:color w:val="0000FF"/>
          <w:sz w:val="24"/>
        </w:rPr>
        <w:tab/>
      </w:r>
      <w:r>
        <w:rPr>
          <w:rFonts w:ascii="Arial" w:hAnsi="Arial" w:cs="Arial"/>
          <w:b/>
          <w:sz w:val="24"/>
        </w:rPr>
        <w:t>Updating the MBS session release related terminology and aspects</w:t>
      </w:r>
    </w:p>
    <w:p w14:paraId="50E08412"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CR-0028  rev 1 Cat: F (Rel-18)</w:t>
      </w:r>
      <w:r>
        <w:rPr>
          <w:i/>
        </w:rPr>
        <w:br/>
      </w:r>
      <w:r>
        <w:rPr>
          <w:i/>
        </w:rPr>
        <w:br/>
      </w:r>
      <w:r>
        <w:rPr>
          <w:i/>
        </w:rPr>
        <w:tab/>
      </w:r>
      <w:r>
        <w:rPr>
          <w:i/>
        </w:rPr>
        <w:tab/>
      </w:r>
      <w:r>
        <w:rPr>
          <w:i/>
        </w:rPr>
        <w:tab/>
      </w:r>
      <w:r>
        <w:rPr>
          <w:i/>
        </w:rPr>
        <w:tab/>
      </w:r>
      <w:r>
        <w:rPr>
          <w:i/>
        </w:rPr>
        <w:tab/>
        <w:t>Source: Ericsson</w:t>
      </w:r>
    </w:p>
    <w:p w14:paraId="503784CC" w14:textId="77777777" w:rsidR="0062640B" w:rsidRDefault="0062640B" w:rsidP="0062640B">
      <w:pPr>
        <w:rPr>
          <w:color w:val="808080"/>
        </w:rPr>
      </w:pPr>
      <w:r>
        <w:rPr>
          <w:color w:val="808080"/>
        </w:rPr>
        <w:t>(Replaces S6-220138)</w:t>
      </w:r>
    </w:p>
    <w:p w14:paraId="7CEE734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C95D95" w14:textId="77777777" w:rsidR="0062640B" w:rsidRDefault="0062640B" w:rsidP="0062640B">
      <w:pPr>
        <w:rPr>
          <w:rFonts w:ascii="Arial" w:hAnsi="Arial" w:cs="Arial"/>
          <w:b/>
          <w:sz w:val="24"/>
        </w:rPr>
      </w:pPr>
      <w:r>
        <w:rPr>
          <w:rFonts w:ascii="Arial" w:hAnsi="Arial" w:cs="Arial"/>
          <w:b/>
          <w:color w:val="0000FF"/>
          <w:sz w:val="24"/>
        </w:rPr>
        <w:t>S6-220142</w:t>
      </w:r>
      <w:r>
        <w:rPr>
          <w:rFonts w:ascii="Arial" w:hAnsi="Arial" w:cs="Arial"/>
          <w:b/>
          <w:color w:val="0000FF"/>
          <w:sz w:val="24"/>
        </w:rPr>
        <w:tab/>
      </w:r>
      <w:r>
        <w:rPr>
          <w:rFonts w:ascii="Arial" w:hAnsi="Arial" w:cs="Arial"/>
          <w:b/>
          <w:sz w:val="24"/>
        </w:rPr>
        <w:t>Minor corrections to the procedures related to MBS session creation</w:t>
      </w:r>
    </w:p>
    <w:p w14:paraId="6218017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CR-0029  Cat: F (Rel-18)</w:t>
      </w:r>
      <w:r>
        <w:rPr>
          <w:i/>
        </w:rPr>
        <w:br/>
      </w:r>
      <w:r>
        <w:rPr>
          <w:i/>
        </w:rPr>
        <w:br/>
      </w:r>
      <w:r>
        <w:rPr>
          <w:i/>
        </w:rPr>
        <w:tab/>
      </w:r>
      <w:r>
        <w:rPr>
          <w:i/>
        </w:rPr>
        <w:tab/>
      </w:r>
      <w:r>
        <w:rPr>
          <w:i/>
        </w:rPr>
        <w:tab/>
      </w:r>
      <w:r>
        <w:rPr>
          <w:i/>
        </w:rPr>
        <w:tab/>
      </w:r>
      <w:r>
        <w:rPr>
          <w:i/>
        </w:rPr>
        <w:tab/>
        <w:t>Source: Samsung Electronics</w:t>
      </w:r>
    </w:p>
    <w:p w14:paraId="4DFCC7A9" w14:textId="77777777" w:rsidR="0062640B" w:rsidRDefault="0062640B" w:rsidP="0062640B">
      <w:pPr>
        <w:rPr>
          <w:rFonts w:ascii="Arial" w:hAnsi="Arial" w:cs="Arial"/>
          <w:b/>
        </w:rPr>
      </w:pPr>
      <w:r>
        <w:rPr>
          <w:rFonts w:ascii="Arial" w:hAnsi="Arial" w:cs="Arial"/>
          <w:b/>
        </w:rPr>
        <w:t xml:space="preserve">Abstract: </w:t>
      </w:r>
    </w:p>
    <w:p w14:paraId="75847648" w14:textId="77777777" w:rsidR="0062640B" w:rsidRDefault="0062640B" w:rsidP="0062640B">
      <w:r>
        <w:t>The CR proposes:</w:t>
      </w:r>
    </w:p>
    <w:p w14:paraId="75BAAAD4" w14:textId="77777777" w:rsidR="0062640B" w:rsidRDefault="0062640B" w:rsidP="0062640B">
      <w:r>
        <w:t xml:space="preserve"> - correcting the step 5a in figure 7.3.3.1.2-1 replacing UE session join acknowledgement with UE session join notification and</w:t>
      </w:r>
    </w:p>
    <w:p w14:paraId="15387ED4" w14:textId="77777777" w:rsidR="0062640B" w:rsidRDefault="0062640B" w:rsidP="0062640B">
      <w:r>
        <w:t xml:space="preserve"> - updating procedure 7.3.3.1.3 to show the MBS listening status report and session via established bearer.</w:t>
      </w:r>
    </w:p>
    <w:p w14:paraId="33664F9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S6-220342</w:t>
      </w:r>
      <w:r>
        <w:rPr>
          <w:color w:val="993300"/>
          <w:u w:val="single"/>
        </w:rPr>
        <w:t>.</w:t>
      </w:r>
    </w:p>
    <w:p w14:paraId="77079BF5" w14:textId="77777777" w:rsidR="0062640B" w:rsidRDefault="0062640B" w:rsidP="0062640B">
      <w:pPr>
        <w:rPr>
          <w:rFonts w:ascii="Arial" w:hAnsi="Arial" w:cs="Arial"/>
          <w:b/>
          <w:sz w:val="24"/>
        </w:rPr>
      </w:pPr>
      <w:r>
        <w:rPr>
          <w:rFonts w:ascii="Arial" w:hAnsi="Arial" w:cs="Arial"/>
          <w:b/>
          <w:color w:val="0000FF"/>
          <w:sz w:val="24"/>
        </w:rPr>
        <w:t>S6-220342</w:t>
      </w:r>
      <w:r>
        <w:rPr>
          <w:rFonts w:ascii="Arial" w:hAnsi="Arial" w:cs="Arial"/>
          <w:b/>
          <w:color w:val="0000FF"/>
          <w:sz w:val="24"/>
        </w:rPr>
        <w:tab/>
      </w:r>
      <w:r>
        <w:rPr>
          <w:rFonts w:ascii="Arial" w:hAnsi="Arial" w:cs="Arial"/>
          <w:b/>
          <w:sz w:val="24"/>
        </w:rPr>
        <w:t>Minor corrections to the procedures related to MBS session creation</w:t>
      </w:r>
    </w:p>
    <w:p w14:paraId="79F6F2D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CR-0029  rev 1 Cat: F (Rel-18)</w:t>
      </w:r>
      <w:r>
        <w:rPr>
          <w:i/>
        </w:rPr>
        <w:br/>
      </w:r>
      <w:r>
        <w:rPr>
          <w:i/>
        </w:rPr>
        <w:br/>
      </w:r>
      <w:r>
        <w:rPr>
          <w:i/>
        </w:rPr>
        <w:tab/>
      </w:r>
      <w:r>
        <w:rPr>
          <w:i/>
        </w:rPr>
        <w:tab/>
      </w:r>
      <w:r>
        <w:rPr>
          <w:i/>
        </w:rPr>
        <w:tab/>
      </w:r>
      <w:r>
        <w:rPr>
          <w:i/>
        </w:rPr>
        <w:tab/>
      </w:r>
      <w:r>
        <w:rPr>
          <w:i/>
        </w:rPr>
        <w:tab/>
        <w:t>Source: Samsung Electronics</w:t>
      </w:r>
    </w:p>
    <w:p w14:paraId="11D0525F" w14:textId="77777777" w:rsidR="0062640B" w:rsidRDefault="0062640B" w:rsidP="0062640B">
      <w:pPr>
        <w:rPr>
          <w:color w:val="808080"/>
        </w:rPr>
      </w:pPr>
      <w:r>
        <w:rPr>
          <w:color w:val="808080"/>
        </w:rPr>
        <w:t>(Replaces S6-220142)</w:t>
      </w:r>
    </w:p>
    <w:p w14:paraId="7FF4B5A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E93815" w14:textId="77777777" w:rsidR="0062640B" w:rsidRDefault="0062640B" w:rsidP="0062640B">
      <w:pPr>
        <w:rPr>
          <w:rFonts w:ascii="Arial" w:hAnsi="Arial" w:cs="Arial"/>
          <w:b/>
          <w:sz w:val="24"/>
        </w:rPr>
      </w:pPr>
      <w:r>
        <w:rPr>
          <w:rFonts w:ascii="Arial" w:hAnsi="Arial" w:cs="Arial"/>
          <w:b/>
          <w:color w:val="0000FF"/>
          <w:sz w:val="24"/>
        </w:rPr>
        <w:t>S6-220206</w:t>
      </w:r>
      <w:r>
        <w:rPr>
          <w:rFonts w:ascii="Arial" w:hAnsi="Arial" w:cs="Arial"/>
          <w:b/>
          <w:color w:val="0000FF"/>
          <w:sz w:val="24"/>
        </w:rPr>
        <w:tab/>
      </w:r>
      <w:r>
        <w:rPr>
          <w:rFonts w:ascii="Arial" w:hAnsi="Arial" w:cs="Arial"/>
          <w:b/>
          <w:sz w:val="24"/>
        </w:rPr>
        <w:t>EPS interworking requirements</w:t>
      </w:r>
    </w:p>
    <w:p w14:paraId="33195FD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CR-0030  Cat: B (Rel-18)</w:t>
      </w:r>
      <w:r>
        <w:rPr>
          <w:i/>
        </w:rPr>
        <w:br/>
      </w:r>
      <w:r>
        <w:rPr>
          <w:i/>
        </w:rPr>
        <w:br/>
      </w:r>
      <w:r>
        <w:rPr>
          <w:i/>
        </w:rPr>
        <w:tab/>
      </w:r>
      <w:r>
        <w:rPr>
          <w:i/>
        </w:rPr>
        <w:tab/>
      </w:r>
      <w:r>
        <w:rPr>
          <w:i/>
        </w:rPr>
        <w:tab/>
      </w:r>
      <w:r>
        <w:rPr>
          <w:i/>
        </w:rPr>
        <w:tab/>
      </w:r>
      <w:r>
        <w:rPr>
          <w:i/>
        </w:rPr>
        <w:tab/>
        <w:t>Source: Ericsson</w:t>
      </w:r>
    </w:p>
    <w:p w14:paraId="6F7F59C7" w14:textId="77777777" w:rsidR="0062640B" w:rsidRDefault="0062640B" w:rsidP="0062640B">
      <w:pPr>
        <w:rPr>
          <w:rFonts w:ascii="Arial" w:hAnsi="Arial" w:cs="Arial"/>
          <w:b/>
        </w:rPr>
      </w:pPr>
      <w:r>
        <w:rPr>
          <w:rFonts w:ascii="Arial" w:hAnsi="Arial" w:cs="Arial"/>
          <w:b/>
        </w:rPr>
        <w:lastRenderedPageBreak/>
        <w:t xml:space="preserve">Abstract: </w:t>
      </w:r>
    </w:p>
    <w:p w14:paraId="03A425DA" w14:textId="77777777" w:rsidR="0062640B" w:rsidRDefault="0062640B" w:rsidP="0062640B">
      <w:r>
        <w:t>The present CR proposes adding requirements related to the support of MC services over 5GS with EPS interworking.</w:t>
      </w:r>
    </w:p>
    <w:p w14:paraId="4B4CC7B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9718DD" w14:textId="77777777" w:rsidR="0062640B" w:rsidRDefault="0062640B" w:rsidP="0062640B">
      <w:pPr>
        <w:rPr>
          <w:rFonts w:ascii="Arial" w:hAnsi="Arial" w:cs="Arial"/>
          <w:b/>
          <w:sz w:val="24"/>
        </w:rPr>
      </w:pPr>
      <w:r>
        <w:rPr>
          <w:rFonts w:ascii="Arial" w:hAnsi="Arial" w:cs="Arial"/>
          <w:b/>
          <w:color w:val="0000FF"/>
          <w:sz w:val="24"/>
        </w:rPr>
        <w:t>S6-220208</w:t>
      </w:r>
      <w:r>
        <w:rPr>
          <w:rFonts w:ascii="Arial" w:hAnsi="Arial" w:cs="Arial"/>
          <w:b/>
          <w:color w:val="0000FF"/>
          <w:sz w:val="24"/>
        </w:rPr>
        <w:tab/>
      </w:r>
      <w:r>
        <w:rPr>
          <w:rFonts w:ascii="Arial" w:hAnsi="Arial" w:cs="Arial"/>
          <w:b/>
          <w:sz w:val="24"/>
        </w:rPr>
        <w:t>MC services over 5GS supporting EPS interworking</w:t>
      </w:r>
    </w:p>
    <w:p w14:paraId="4EA1BE83"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CR-0031  Cat: B (Rel-18)</w:t>
      </w:r>
      <w:r>
        <w:rPr>
          <w:i/>
        </w:rPr>
        <w:br/>
      </w:r>
      <w:r>
        <w:rPr>
          <w:i/>
        </w:rPr>
        <w:br/>
      </w:r>
      <w:r>
        <w:rPr>
          <w:i/>
        </w:rPr>
        <w:tab/>
      </w:r>
      <w:r>
        <w:rPr>
          <w:i/>
        </w:rPr>
        <w:tab/>
      </w:r>
      <w:r>
        <w:rPr>
          <w:i/>
        </w:rPr>
        <w:tab/>
      </w:r>
      <w:r>
        <w:rPr>
          <w:i/>
        </w:rPr>
        <w:tab/>
      </w:r>
      <w:r>
        <w:rPr>
          <w:i/>
        </w:rPr>
        <w:tab/>
        <w:t>Source: Ericsson</w:t>
      </w:r>
    </w:p>
    <w:p w14:paraId="2E167478" w14:textId="77777777" w:rsidR="0062640B" w:rsidRDefault="0062640B" w:rsidP="0062640B">
      <w:pPr>
        <w:rPr>
          <w:rFonts w:ascii="Arial" w:hAnsi="Arial" w:cs="Arial"/>
          <w:b/>
        </w:rPr>
      </w:pPr>
      <w:r>
        <w:rPr>
          <w:rFonts w:ascii="Arial" w:hAnsi="Arial" w:cs="Arial"/>
          <w:b/>
        </w:rPr>
        <w:t xml:space="preserve">Abstract: </w:t>
      </w:r>
    </w:p>
    <w:p w14:paraId="2E7EE102" w14:textId="77777777" w:rsidR="0062640B" w:rsidRDefault="0062640B" w:rsidP="0062640B">
      <w:r>
        <w:t>The present CR proposes introducing aspects related to the support of MC services over 5GS with EPS interworking.</w:t>
      </w:r>
    </w:p>
    <w:p w14:paraId="548AD32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D37FAB" w14:textId="77777777" w:rsidR="0062640B" w:rsidRDefault="0062640B" w:rsidP="0062640B">
      <w:pPr>
        <w:rPr>
          <w:rFonts w:ascii="Arial" w:hAnsi="Arial" w:cs="Arial"/>
          <w:b/>
          <w:sz w:val="24"/>
        </w:rPr>
      </w:pPr>
      <w:r>
        <w:rPr>
          <w:rFonts w:ascii="Arial" w:hAnsi="Arial" w:cs="Arial"/>
          <w:b/>
          <w:color w:val="0000FF"/>
          <w:sz w:val="24"/>
        </w:rPr>
        <w:t>S6-220214</w:t>
      </w:r>
      <w:r>
        <w:rPr>
          <w:rFonts w:ascii="Arial" w:hAnsi="Arial" w:cs="Arial"/>
          <w:b/>
          <w:color w:val="0000FF"/>
          <w:sz w:val="24"/>
        </w:rPr>
        <w:tab/>
      </w:r>
      <w:r>
        <w:rPr>
          <w:rFonts w:ascii="Arial" w:hAnsi="Arial" w:cs="Arial"/>
          <w:b/>
          <w:sz w:val="24"/>
        </w:rPr>
        <w:t>Network notifications of EPS interworking related events</w:t>
      </w:r>
    </w:p>
    <w:p w14:paraId="08D5B0A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CR-0032  Cat: B (Rel-18)</w:t>
      </w:r>
      <w:r>
        <w:rPr>
          <w:i/>
        </w:rPr>
        <w:br/>
      </w:r>
      <w:r>
        <w:rPr>
          <w:i/>
        </w:rPr>
        <w:br/>
      </w:r>
      <w:r>
        <w:rPr>
          <w:i/>
        </w:rPr>
        <w:tab/>
      </w:r>
      <w:r>
        <w:rPr>
          <w:i/>
        </w:rPr>
        <w:tab/>
      </w:r>
      <w:r>
        <w:rPr>
          <w:i/>
        </w:rPr>
        <w:tab/>
      </w:r>
      <w:r>
        <w:rPr>
          <w:i/>
        </w:rPr>
        <w:tab/>
      </w:r>
      <w:r>
        <w:rPr>
          <w:i/>
        </w:rPr>
        <w:tab/>
        <w:t>Source: Ericsson</w:t>
      </w:r>
    </w:p>
    <w:p w14:paraId="08E7592E" w14:textId="77777777" w:rsidR="0062640B" w:rsidRDefault="0062640B" w:rsidP="0062640B">
      <w:pPr>
        <w:rPr>
          <w:rFonts w:ascii="Arial" w:hAnsi="Arial" w:cs="Arial"/>
          <w:b/>
        </w:rPr>
      </w:pPr>
      <w:r>
        <w:rPr>
          <w:rFonts w:ascii="Arial" w:hAnsi="Arial" w:cs="Arial"/>
          <w:b/>
        </w:rPr>
        <w:t xml:space="preserve">Abstract: </w:t>
      </w:r>
    </w:p>
    <w:p w14:paraId="2E54F102" w14:textId="77777777" w:rsidR="0062640B" w:rsidRDefault="0062640B" w:rsidP="0062640B">
      <w:r>
        <w:t>The CR proposes introducing a subscription/notification procedure between the MC service server and the network for EPS interworking related events.</w:t>
      </w:r>
    </w:p>
    <w:p w14:paraId="0BAEB58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764FFC" w14:textId="77777777" w:rsidR="0062640B" w:rsidRDefault="0062640B" w:rsidP="0062640B">
      <w:pPr>
        <w:rPr>
          <w:rFonts w:ascii="Arial" w:hAnsi="Arial" w:cs="Arial"/>
          <w:b/>
          <w:sz w:val="24"/>
        </w:rPr>
      </w:pPr>
      <w:r>
        <w:rPr>
          <w:rFonts w:ascii="Arial" w:hAnsi="Arial" w:cs="Arial"/>
          <w:b/>
          <w:color w:val="0000FF"/>
          <w:sz w:val="24"/>
        </w:rPr>
        <w:t>S6-220215</w:t>
      </w:r>
      <w:r>
        <w:rPr>
          <w:rFonts w:ascii="Arial" w:hAnsi="Arial" w:cs="Arial"/>
          <w:b/>
          <w:color w:val="0000FF"/>
          <w:sz w:val="24"/>
        </w:rPr>
        <w:tab/>
      </w:r>
      <w:r>
        <w:rPr>
          <w:rFonts w:ascii="Arial" w:hAnsi="Arial" w:cs="Arial"/>
          <w:b/>
          <w:sz w:val="24"/>
        </w:rPr>
        <w:t>Update to inter-system switching between 5G MBS and eMBMS procedures</w:t>
      </w:r>
    </w:p>
    <w:p w14:paraId="7DE757E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CR-0033  Cat: C (Rel-18)</w:t>
      </w:r>
      <w:r>
        <w:rPr>
          <w:i/>
        </w:rPr>
        <w:br/>
      </w:r>
      <w:r>
        <w:rPr>
          <w:i/>
        </w:rPr>
        <w:br/>
      </w:r>
      <w:r>
        <w:rPr>
          <w:i/>
        </w:rPr>
        <w:tab/>
      </w:r>
      <w:r>
        <w:rPr>
          <w:i/>
        </w:rPr>
        <w:tab/>
      </w:r>
      <w:r>
        <w:rPr>
          <w:i/>
        </w:rPr>
        <w:tab/>
      </w:r>
      <w:r>
        <w:rPr>
          <w:i/>
        </w:rPr>
        <w:tab/>
      </w:r>
      <w:r>
        <w:rPr>
          <w:i/>
        </w:rPr>
        <w:tab/>
        <w:t>Source: Ericsson</w:t>
      </w:r>
    </w:p>
    <w:p w14:paraId="2F232AB5" w14:textId="77777777" w:rsidR="0062640B" w:rsidRDefault="0062640B" w:rsidP="0062640B">
      <w:pPr>
        <w:rPr>
          <w:rFonts w:ascii="Arial" w:hAnsi="Arial" w:cs="Arial"/>
          <w:b/>
        </w:rPr>
      </w:pPr>
      <w:r>
        <w:rPr>
          <w:rFonts w:ascii="Arial" w:hAnsi="Arial" w:cs="Arial"/>
          <w:b/>
        </w:rPr>
        <w:t xml:space="preserve">Abstract: </w:t>
      </w:r>
    </w:p>
    <w:p w14:paraId="732A1ED1" w14:textId="77777777" w:rsidR="0062640B" w:rsidRDefault="0062640B" w:rsidP="0062640B">
      <w:r>
        <w:t>The CR proposes infroducing the already specified notification capabilities provided by the network related to 5GS/EPS interworking for the inter-system switching between 5G MBS and eMBMS procedures.</w:t>
      </w:r>
    </w:p>
    <w:p w14:paraId="31ED398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C5B95A" w14:textId="77777777" w:rsidR="0062640B" w:rsidRDefault="0062640B" w:rsidP="0062640B">
      <w:pPr>
        <w:rPr>
          <w:rFonts w:ascii="Arial" w:hAnsi="Arial" w:cs="Arial"/>
          <w:b/>
          <w:sz w:val="24"/>
        </w:rPr>
      </w:pPr>
      <w:r>
        <w:rPr>
          <w:rFonts w:ascii="Arial" w:hAnsi="Arial" w:cs="Arial"/>
          <w:b/>
          <w:color w:val="0000FF"/>
          <w:sz w:val="24"/>
        </w:rPr>
        <w:t>S6-220227</w:t>
      </w:r>
      <w:r>
        <w:rPr>
          <w:rFonts w:ascii="Arial" w:hAnsi="Arial" w:cs="Arial"/>
          <w:b/>
          <w:color w:val="0000FF"/>
          <w:sz w:val="24"/>
        </w:rPr>
        <w:tab/>
      </w:r>
      <w:r>
        <w:rPr>
          <w:rFonts w:ascii="Arial" w:hAnsi="Arial" w:cs="Arial"/>
          <w:b/>
          <w:sz w:val="24"/>
        </w:rPr>
        <w:t>Clean up of EPS-5GMBS interworking</w:t>
      </w:r>
    </w:p>
    <w:p w14:paraId="60649772"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CR-0034  Cat: C (Rel-18)</w:t>
      </w:r>
      <w:r>
        <w:rPr>
          <w:i/>
        </w:rPr>
        <w:br/>
      </w:r>
      <w:r>
        <w:rPr>
          <w:i/>
        </w:rPr>
        <w:br/>
      </w:r>
      <w:r>
        <w:rPr>
          <w:i/>
        </w:rPr>
        <w:tab/>
      </w:r>
      <w:r>
        <w:rPr>
          <w:i/>
        </w:rPr>
        <w:tab/>
      </w:r>
      <w:r>
        <w:rPr>
          <w:i/>
        </w:rPr>
        <w:tab/>
      </w:r>
      <w:r>
        <w:rPr>
          <w:i/>
        </w:rPr>
        <w:tab/>
      </w:r>
      <w:r>
        <w:rPr>
          <w:i/>
        </w:rPr>
        <w:tab/>
        <w:t>Source: Huawei, Hisilicon</w:t>
      </w:r>
    </w:p>
    <w:p w14:paraId="0E12E408" w14:textId="77777777" w:rsidR="0062640B" w:rsidRDefault="0062640B" w:rsidP="0062640B">
      <w:pPr>
        <w:rPr>
          <w:rFonts w:ascii="Arial" w:hAnsi="Arial" w:cs="Arial"/>
          <w:b/>
        </w:rPr>
      </w:pPr>
      <w:r>
        <w:rPr>
          <w:rFonts w:ascii="Arial" w:hAnsi="Arial" w:cs="Arial"/>
          <w:b/>
        </w:rPr>
        <w:t xml:space="preserve">Abstract: </w:t>
      </w:r>
    </w:p>
    <w:p w14:paraId="05C2C4CD" w14:textId="77777777" w:rsidR="0062640B" w:rsidRDefault="0062640B" w:rsidP="0062640B">
      <w:r>
        <w:t>Proposal for Clean up of EPS-5GMBS interworking</w:t>
      </w:r>
    </w:p>
    <w:p w14:paraId="1C04A14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S6-220390</w:t>
      </w:r>
      <w:r>
        <w:rPr>
          <w:color w:val="993300"/>
          <w:u w:val="single"/>
        </w:rPr>
        <w:t>.</w:t>
      </w:r>
    </w:p>
    <w:p w14:paraId="78ACBC9E" w14:textId="77777777" w:rsidR="0062640B" w:rsidRDefault="0062640B" w:rsidP="0062640B">
      <w:pPr>
        <w:rPr>
          <w:rFonts w:ascii="Arial" w:hAnsi="Arial" w:cs="Arial"/>
          <w:b/>
          <w:sz w:val="24"/>
        </w:rPr>
      </w:pPr>
      <w:r>
        <w:rPr>
          <w:rFonts w:ascii="Arial" w:hAnsi="Arial" w:cs="Arial"/>
          <w:b/>
          <w:color w:val="0000FF"/>
          <w:sz w:val="24"/>
        </w:rPr>
        <w:t>S6-220390</w:t>
      </w:r>
      <w:r>
        <w:rPr>
          <w:rFonts w:ascii="Arial" w:hAnsi="Arial" w:cs="Arial"/>
          <w:b/>
          <w:color w:val="0000FF"/>
          <w:sz w:val="24"/>
        </w:rPr>
        <w:tab/>
      </w:r>
      <w:r>
        <w:rPr>
          <w:rFonts w:ascii="Arial" w:hAnsi="Arial" w:cs="Arial"/>
          <w:b/>
          <w:sz w:val="24"/>
        </w:rPr>
        <w:t>Clean up of EPS-5GMBS interworking</w:t>
      </w:r>
    </w:p>
    <w:p w14:paraId="15CCFBB4"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CR-0034  rev 1 Cat: C (Rel-18)</w:t>
      </w:r>
      <w:r>
        <w:rPr>
          <w:i/>
        </w:rPr>
        <w:br/>
      </w:r>
      <w:r>
        <w:rPr>
          <w:i/>
        </w:rPr>
        <w:lastRenderedPageBreak/>
        <w:br/>
      </w:r>
      <w:r>
        <w:rPr>
          <w:i/>
        </w:rPr>
        <w:tab/>
      </w:r>
      <w:r>
        <w:rPr>
          <w:i/>
        </w:rPr>
        <w:tab/>
      </w:r>
      <w:r>
        <w:rPr>
          <w:i/>
        </w:rPr>
        <w:tab/>
      </w:r>
      <w:r>
        <w:rPr>
          <w:i/>
        </w:rPr>
        <w:tab/>
      </w:r>
      <w:r>
        <w:rPr>
          <w:i/>
        </w:rPr>
        <w:tab/>
        <w:t>Source: Huawei, Hisilicon</w:t>
      </w:r>
    </w:p>
    <w:p w14:paraId="73E0D711" w14:textId="77777777" w:rsidR="0062640B" w:rsidRDefault="0062640B" w:rsidP="0062640B">
      <w:pPr>
        <w:rPr>
          <w:color w:val="808080"/>
        </w:rPr>
      </w:pPr>
      <w:r>
        <w:rPr>
          <w:color w:val="808080"/>
        </w:rPr>
        <w:t>(Replaces S6-220227)</w:t>
      </w:r>
    </w:p>
    <w:p w14:paraId="13A7AD9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S6-220440</w:t>
      </w:r>
      <w:r>
        <w:rPr>
          <w:color w:val="993300"/>
          <w:u w:val="single"/>
        </w:rPr>
        <w:t>.</w:t>
      </w:r>
    </w:p>
    <w:p w14:paraId="22BB9B54" w14:textId="77777777" w:rsidR="0062640B" w:rsidRDefault="0062640B" w:rsidP="0062640B">
      <w:pPr>
        <w:rPr>
          <w:rFonts w:ascii="Arial" w:hAnsi="Arial" w:cs="Arial"/>
          <w:b/>
          <w:sz w:val="24"/>
        </w:rPr>
      </w:pPr>
      <w:r>
        <w:rPr>
          <w:rFonts w:ascii="Arial" w:hAnsi="Arial" w:cs="Arial"/>
          <w:b/>
          <w:color w:val="0000FF"/>
          <w:sz w:val="24"/>
        </w:rPr>
        <w:t>S6-220440</w:t>
      </w:r>
      <w:r>
        <w:rPr>
          <w:rFonts w:ascii="Arial" w:hAnsi="Arial" w:cs="Arial"/>
          <w:b/>
          <w:color w:val="0000FF"/>
          <w:sz w:val="24"/>
        </w:rPr>
        <w:tab/>
      </w:r>
      <w:r>
        <w:rPr>
          <w:rFonts w:ascii="Arial" w:hAnsi="Arial" w:cs="Arial"/>
          <w:b/>
          <w:sz w:val="24"/>
        </w:rPr>
        <w:t>Clean up of EPS-5GMBS interworking</w:t>
      </w:r>
    </w:p>
    <w:p w14:paraId="1242A9B4"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CR-0034  rev 2 Cat: C (Rel-18)</w:t>
      </w:r>
      <w:r>
        <w:rPr>
          <w:i/>
        </w:rPr>
        <w:br/>
      </w:r>
      <w:r>
        <w:rPr>
          <w:i/>
        </w:rPr>
        <w:br/>
      </w:r>
      <w:r>
        <w:rPr>
          <w:i/>
        </w:rPr>
        <w:tab/>
      </w:r>
      <w:r>
        <w:rPr>
          <w:i/>
        </w:rPr>
        <w:tab/>
      </w:r>
      <w:r>
        <w:rPr>
          <w:i/>
        </w:rPr>
        <w:tab/>
      </w:r>
      <w:r>
        <w:rPr>
          <w:i/>
        </w:rPr>
        <w:tab/>
      </w:r>
      <w:r>
        <w:rPr>
          <w:i/>
        </w:rPr>
        <w:tab/>
        <w:t>Source: Huawei, Hisilicon</w:t>
      </w:r>
    </w:p>
    <w:p w14:paraId="22751D1C" w14:textId="77777777" w:rsidR="0062640B" w:rsidRDefault="0062640B" w:rsidP="0062640B">
      <w:pPr>
        <w:rPr>
          <w:color w:val="808080"/>
        </w:rPr>
      </w:pPr>
      <w:r>
        <w:rPr>
          <w:color w:val="808080"/>
        </w:rPr>
        <w:t>(Replaces S6-220390)</w:t>
      </w:r>
    </w:p>
    <w:p w14:paraId="01EA6FED" w14:textId="77777777" w:rsidR="0062640B" w:rsidRDefault="0062640B" w:rsidP="0062640B">
      <w:pPr>
        <w:rPr>
          <w:rFonts w:ascii="Arial" w:hAnsi="Arial" w:cs="Arial"/>
          <w:b/>
        </w:rPr>
      </w:pPr>
      <w:r>
        <w:rPr>
          <w:rFonts w:ascii="Arial" w:hAnsi="Arial" w:cs="Arial"/>
          <w:b/>
        </w:rPr>
        <w:t xml:space="preserve">Discussion: </w:t>
      </w:r>
    </w:p>
    <w:p w14:paraId="19D485C8" w14:textId="77777777" w:rsidR="0062640B" w:rsidRDefault="0062640B" w:rsidP="0062640B">
      <w:r>
        <w:t>Contents of draft S6-220390 rev 1.</w:t>
      </w:r>
    </w:p>
    <w:p w14:paraId="091D035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167F4B" w14:textId="77777777" w:rsidR="0062640B" w:rsidRDefault="0062640B" w:rsidP="0062640B">
      <w:pPr>
        <w:rPr>
          <w:rFonts w:ascii="Arial" w:hAnsi="Arial" w:cs="Arial"/>
          <w:b/>
          <w:sz w:val="24"/>
        </w:rPr>
      </w:pPr>
      <w:r>
        <w:rPr>
          <w:rFonts w:ascii="Arial" w:hAnsi="Arial" w:cs="Arial"/>
          <w:b/>
          <w:color w:val="0000FF"/>
          <w:sz w:val="24"/>
        </w:rPr>
        <w:t>S6-220228</w:t>
      </w:r>
      <w:r>
        <w:rPr>
          <w:rFonts w:ascii="Arial" w:hAnsi="Arial" w:cs="Arial"/>
          <w:b/>
          <w:color w:val="0000FF"/>
          <w:sz w:val="24"/>
        </w:rPr>
        <w:tab/>
      </w:r>
      <w:r>
        <w:rPr>
          <w:rFonts w:ascii="Arial" w:hAnsi="Arial" w:cs="Arial"/>
          <w:b/>
          <w:sz w:val="24"/>
        </w:rPr>
        <w:t>Clean up of switching between unicast and 5G MBS, between LTE eMBMS and 5G MBS</w:t>
      </w:r>
    </w:p>
    <w:p w14:paraId="2F1E33CB"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CR-0035  Cat: C (Rel-18)</w:t>
      </w:r>
      <w:r>
        <w:rPr>
          <w:i/>
        </w:rPr>
        <w:br/>
      </w:r>
      <w:r>
        <w:rPr>
          <w:i/>
        </w:rPr>
        <w:br/>
      </w:r>
      <w:r>
        <w:rPr>
          <w:i/>
        </w:rPr>
        <w:tab/>
      </w:r>
      <w:r>
        <w:rPr>
          <w:i/>
        </w:rPr>
        <w:tab/>
      </w:r>
      <w:r>
        <w:rPr>
          <w:i/>
        </w:rPr>
        <w:tab/>
      </w:r>
      <w:r>
        <w:rPr>
          <w:i/>
        </w:rPr>
        <w:tab/>
      </w:r>
      <w:r>
        <w:rPr>
          <w:i/>
        </w:rPr>
        <w:tab/>
        <w:t>Source: Huawei, Hisilicon</w:t>
      </w:r>
    </w:p>
    <w:p w14:paraId="34B5BA87" w14:textId="77777777" w:rsidR="0062640B" w:rsidRDefault="0062640B" w:rsidP="0062640B">
      <w:pPr>
        <w:rPr>
          <w:rFonts w:ascii="Arial" w:hAnsi="Arial" w:cs="Arial"/>
          <w:b/>
        </w:rPr>
      </w:pPr>
      <w:r>
        <w:rPr>
          <w:rFonts w:ascii="Arial" w:hAnsi="Arial" w:cs="Arial"/>
          <w:b/>
        </w:rPr>
        <w:t xml:space="preserve">Abstract: </w:t>
      </w:r>
    </w:p>
    <w:p w14:paraId="3AC1A755" w14:textId="77777777" w:rsidR="0062640B" w:rsidRDefault="0062640B" w:rsidP="0062640B">
      <w:r>
        <w:t>Proposal for Clean up of switching between unicast and 5G MBS, between LTE eMBMS and 5G MBS</w:t>
      </w:r>
    </w:p>
    <w:p w14:paraId="323D3D0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S6-220391</w:t>
      </w:r>
      <w:r>
        <w:rPr>
          <w:color w:val="993300"/>
          <w:u w:val="single"/>
        </w:rPr>
        <w:t>.</w:t>
      </w:r>
    </w:p>
    <w:p w14:paraId="7259E9A9" w14:textId="77777777" w:rsidR="0062640B" w:rsidRDefault="0062640B" w:rsidP="0062640B">
      <w:pPr>
        <w:rPr>
          <w:rFonts w:ascii="Arial" w:hAnsi="Arial" w:cs="Arial"/>
          <w:b/>
          <w:sz w:val="24"/>
        </w:rPr>
      </w:pPr>
      <w:r>
        <w:rPr>
          <w:rFonts w:ascii="Arial" w:hAnsi="Arial" w:cs="Arial"/>
          <w:b/>
          <w:color w:val="0000FF"/>
          <w:sz w:val="24"/>
        </w:rPr>
        <w:t>S6-220391</w:t>
      </w:r>
      <w:r>
        <w:rPr>
          <w:rFonts w:ascii="Arial" w:hAnsi="Arial" w:cs="Arial"/>
          <w:b/>
          <w:color w:val="0000FF"/>
          <w:sz w:val="24"/>
        </w:rPr>
        <w:tab/>
      </w:r>
      <w:r>
        <w:rPr>
          <w:rFonts w:ascii="Arial" w:hAnsi="Arial" w:cs="Arial"/>
          <w:b/>
          <w:sz w:val="24"/>
        </w:rPr>
        <w:t>Clean up of switching between unicast and 5G MBS, between LTE eMBMS and 5G MBS</w:t>
      </w:r>
    </w:p>
    <w:p w14:paraId="7E65EF3A"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CR-0035  rev 1 Cat: C (Rel-18)</w:t>
      </w:r>
      <w:r>
        <w:rPr>
          <w:i/>
        </w:rPr>
        <w:br/>
      </w:r>
      <w:r>
        <w:rPr>
          <w:i/>
        </w:rPr>
        <w:br/>
      </w:r>
      <w:r>
        <w:rPr>
          <w:i/>
        </w:rPr>
        <w:tab/>
      </w:r>
      <w:r>
        <w:rPr>
          <w:i/>
        </w:rPr>
        <w:tab/>
      </w:r>
      <w:r>
        <w:rPr>
          <w:i/>
        </w:rPr>
        <w:tab/>
      </w:r>
      <w:r>
        <w:rPr>
          <w:i/>
        </w:rPr>
        <w:tab/>
      </w:r>
      <w:r>
        <w:rPr>
          <w:i/>
        </w:rPr>
        <w:tab/>
        <w:t>Source: Huawei, Hisilicon</w:t>
      </w:r>
    </w:p>
    <w:p w14:paraId="27978792" w14:textId="77777777" w:rsidR="0062640B" w:rsidRDefault="0062640B" w:rsidP="0062640B">
      <w:pPr>
        <w:rPr>
          <w:color w:val="808080"/>
        </w:rPr>
      </w:pPr>
      <w:r>
        <w:rPr>
          <w:color w:val="808080"/>
        </w:rPr>
        <w:t>(Replaces S6-220228)</w:t>
      </w:r>
    </w:p>
    <w:p w14:paraId="7B38BD7C" w14:textId="77777777" w:rsidR="0062640B" w:rsidRDefault="0062640B" w:rsidP="0062640B">
      <w:pPr>
        <w:rPr>
          <w:rFonts w:ascii="Arial" w:hAnsi="Arial" w:cs="Arial"/>
          <w:b/>
        </w:rPr>
      </w:pPr>
      <w:r>
        <w:rPr>
          <w:rFonts w:ascii="Arial" w:hAnsi="Arial" w:cs="Arial"/>
          <w:b/>
        </w:rPr>
        <w:t xml:space="preserve">Discussion: </w:t>
      </w:r>
    </w:p>
    <w:p w14:paraId="4ACA28E5" w14:textId="77777777" w:rsidR="0062640B" w:rsidRDefault="0062640B" w:rsidP="0062640B">
      <w:r>
        <w:t>The draft S6-220391 rev 1 was discussed during the CC.</w:t>
      </w:r>
    </w:p>
    <w:p w14:paraId="488FB3E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S6-220441</w:t>
      </w:r>
      <w:r>
        <w:rPr>
          <w:color w:val="993300"/>
          <w:u w:val="single"/>
        </w:rPr>
        <w:t>.</w:t>
      </w:r>
    </w:p>
    <w:p w14:paraId="4BF68A07" w14:textId="77777777" w:rsidR="0062640B" w:rsidRDefault="0062640B" w:rsidP="0062640B">
      <w:pPr>
        <w:rPr>
          <w:rFonts w:ascii="Arial" w:hAnsi="Arial" w:cs="Arial"/>
          <w:b/>
          <w:sz w:val="24"/>
        </w:rPr>
      </w:pPr>
      <w:r>
        <w:rPr>
          <w:rFonts w:ascii="Arial" w:hAnsi="Arial" w:cs="Arial"/>
          <w:b/>
          <w:color w:val="0000FF"/>
          <w:sz w:val="24"/>
        </w:rPr>
        <w:t>S6-220441</w:t>
      </w:r>
      <w:r>
        <w:rPr>
          <w:rFonts w:ascii="Arial" w:hAnsi="Arial" w:cs="Arial"/>
          <w:b/>
          <w:color w:val="0000FF"/>
          <w:sz w:val="24"/>
        </w:rPr>
        <w:tab/>
      </w:r>
      <w:r>
        <w:rPr>
          <w:rFonts w:ascii="Arial" w:hAnsi="Arial" w:cs="Arial"/>
          <w:b/>
          <w:sz w:val="24"/>
        </w:rPr>
        <w:t>Clean up of switching between unicast and 5G MBS, between LTE eMBMS and 5G MBS</w:t>
      </w:r>
    </w:p>
    <w:p w14:paraId="4C19FCD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CR-0035  rev 2 Cat: C (Rel-18)</w:t>
      </w:r>
      <w:r>
        <w:rPr>
          <w:i/>
        </w:rPr>
        <w:br/>
      </w:r>
      <w:r>
        <w:rPr>
          <w:i/>
        </w:rPr>
        <w:br/>
      </w:r>
      <w:r>
        <w:rPr>
          <w:i/>
        </w:rPr>
        <w:tab/>
      </w:r>
      <w:r>
        <w:rPr>
          <w:i/>
        </w:rPr>
        <w:tab/>
      </w:r>
      <w:r>
        <w:rPr>
          <w:i/>
        </w:rPr>
        <w:tab/>
      </w:r>
      <w:r>
        <w:rPr>
          <w:i/>
        </w:rPr>
        <w:tab/>
      </w:r>
      <w:r>
        <w:rPr>
          <w:i/>
        </w:rPr>
        <w:tab/>
        <w:t>Source: Huawei, Hisilicon</w:t>
      </w:r>
    </w:p>
    <w:p w14:paraId="1C05BD31" w14:textId="77777777" w:rsidR="0062640B" w:rsidRDefault="0062640B" w:rsidP="0062640B">
      <w:pPr>
        <w:rPr>
          <w:color w:val="808080"/>
        </w:rPr>
      </w:pPr>
      <w:r>
        <w:rPr>
          <w:color w:val="808080"/>
        </w:rPr>
        <w:t>(Replaces S6-220391)</w:t>
      </w:r>
    </w:p>
    <w:p w14:paraId="2337C8A9" w14:textId="77777777" w:rsidR="0062640B" w:rsidRDefault="0062640B" w:rsidP="0062640B">
      <w:pPr>
        <w:rPr>
          <w:rFonts w:ascii="Arial" w:hAnsi="Arial" w:cs="Arial"/>
          <w:b/>
        </w:rPr>
      </w:pPr>
      <w:r>
        <w:rPr>
          <w:rFonts w:ascii="Arial" w:hAnsi="Arial" w:cs="Arial"/>
          <w:b/>
        </w:rPr>
        <w:t xml:space="preserve">Discussion: </w:t>
      </w:r>
    </w:p>
    <w:p w14:paraId="2E19B64A" w14:textId="77777777" w:rsidR="0062640B" w:rsidRDefault="0062640B" w:rsidP="0062640B">
      <w:r>
        <w:lastRenderedPageBreak/>
        <w:t>Contents of draft S6-220391 rev 1 plus replacing "MCXover5G" with "MC Services over 5G"  in clause 7.x.3.1 plus changing italic text to normal text in Table 7.x.2.3-2.</w:t>
      </w:r>
    </w:p>
    <w:p w14:paraId="2B7305E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57023" w14:textId="77777777" w:rsidR="0062640B" w:rsidRDefault="0062640B" w:rsidP="0062640B">
      <w:pPr>
        <w:rPr>
          <w:rFonts w:ascii="Arial" w:hAnsi="Arial" w:cs="Arial"/>
          <w:b/>
          <w:sz w:val="24"/>
        </w:rPr>
      </w:pPr>
      <w:r>
        <w:rPr>
          <w:rFonts w:ascii="Arial" w:hAnsi="Arial" w:cs="Arial"/>
          <w:b/>
          <w:color w:val="0000FF"/>
          <w:sz w:val="24"/>
        </w:rPr>
        <w:t>S6-220229</w:t>
      </w:r>
      <w:r>
        <w:rPr>
          <w:rFonts w:ascii="Arial" w:hAnsi="Arial" w:cs="Arial"/>
          <w:b/>
          <w:color w:val="0000FF"/>
          <w:sz w:val="24"/>
        </w:rPr>
        <w:tab/>
      </w:r>
      <w:r>
        <w:rPr>
          <w:rFonts w:ascii="Arial" w:hAnsi="Arial" w:cs="Arial"/>
          <w:b/>
          <w:sz w:val="24"/>
        </w:rPr>
        <w:t>Enhanced MCPTT group call setup procedure with 5MBS session</w:t>
      </w:r>
    </w:p>
    <w:p w14:paraId="299BE20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CR-0036  Cat: C (Rel-18)</w:t>
      </w:r>
      <w:r>
        <w:rPr>
          <w:i/>
        </w:rPr>
        <w:br/>
      </w:r>
      <w:r>
        <w:rPr>
          <w:i/>
        </w:rPr>
        <w:br/>
      </w:r>
      <w:r>
        <w:rPr>
          <w:i/>
        </w:rPr>
        <w:tab/>
      </w:r>
      <w:r>
        <w:rPr>
          <w:i/>
        </w:rPr>
        <w:tab/>
      </w:r>
      <w:r>
        <w:rPr>
          <w:i/>
        </w:rPr>
        <w:tab/>
      </w:r>
      <w:r>
        <w:rPr>
          <w:i/>
        </w:rPr>
        <w:tab/>
      </w:r>
      <w:r>
        <w:rPr>
          <w:i/>
        </w:rPr>
        <w:tab/>
        <w:t>Source: Huawei, Hisilicon</w:t>
      </w:r>
    </w:p>
    <w:p w14:paraId="5C3B155C" w14:textId="77777777" w:rsidR="0062640B" w:rsidRDefault="0062640B" w:rsidP="0062640B">
      <w:pPr>
        <w:rPr>
          <w:rFonts w:ascii="Arial" w:hAnsi="Arial" w:cs="Arial"/>
          <w:b/>
        </w:rPr>
      </w:pPr>
      <w:r>
        <w:rPr>
          <w:rFonts w:ascii="Arial" w:hAnsi="Arial" w:cs="Arial"/>
          <w:b/>
        </w:rPr>
        <w:t xml:space="preserve">Abstract: </w:t>
      </w:r>
    </w:p>
    <w:p w14:paraId="61AF5D0F" w14:textId="77777777" w:rsidR="0062640B" w:rsidRDefault="0062640B" w:rsidP="0062640B">
      <w:r>
        <w:t>Proposal for Enhanced MCPTT group call setup procedure with 5MBS session</w:t>
      </w:r>
    </w:p>
    <w:p w14:paraId="1F92053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S6-220392</w:t>
      </w:r>
      <w:r>
        <w:rPr>
          <w:color w:val="993300"/>
          <w:u w:val="single"/>
        </w:rPr>
        <w:t>.</w:t>
      </w:r>
    </w:p>
    <w:p w14:paraId="3FDE864A" w14:textId="77777777" w:rsidR="0062640B" w:rsidRDefault="0062640B" w:rsidP="0062640B">
      <w:pPr>
        <w:rPr>
          <w:rFonts w:ascii="Arial" w:hAnsi="Arial" w:cs="Arial"/>
          <w:b/>
          <w:sz w:val="24"/>
        </w:rPr>
      </w:pPr>
      <w:r>
        <w:rPr>
          <w:rFonts w:ascii="Arial" w:hAnsi="Arial" w:cs="Arial"/>
          <w:b/>
          <w:color w:val="0000FF"/>
          <w:sz w:val="24"/>
        </w:rPr>
        <w:t>S6-220392</w:t>
      </w:r>
      <w:r>
        <w:rPr>
          <w:rFonts w:ascii="Arial" w:hAnsi="Arial" w:cs="Arial"/>
          <w:b/>
          <w:color w:val="0000FF"/>
          <w:sz w:val="24"/>
        </w:rPr>
        <w:tab/>
      </w:r>
      <w:r>
        <w:rPr>
          <w:rFonts w:ascii="Arial" w:hAnsi="Arial" w:cs="Arial"/>
          <w:b/>
          <w:sz w:val="24"/>
        </w:rPr>
        <w:t>Enhanced MCPTT group call setup procedure with 5MBS session</w:t>
      </w:r>
    </w:p>
    <w:p w14:paraId="56D29C0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CR-0036  rev 1 Cat: C (Rel-18)</w:t>
      </w:r>
      <w:r>
        <w:rPr>
          <w:i/>
        </w:rPr>
        <w:br/>
      </w:r>
      <w:r>
        <w:rPr>
          <w:i/>
        </w:rPr>
        <w:br/>
      </w:r>
      <w:r>
        <w:rPr>
          <w:i/>
        </w:rPr>
        <w:tab/>
      </w:r>
      <w:r>
        <w:rPr>
          <w:i/>
        </w:rPr>
        <w:tab/>
      </w:r>
      <w:r>
        <w:rPr>
          <w:i/>
        </w:rPr>
        <w:tab/>
      </w:r>
      <w:r>
        <w:rPr>
          <w:i/>
        </w:rPr>
        <w:tab/>
      </w:r>
      <w:r>
        <w:rPr>
          <w:i/>
        </w:rPr>
        <w:tab/>
        <w:t>Source: Huawei, Hisilicon</w:t>
      </w:r>
    </w:p>
    <w:p w14:paraId="68B87588" w14:textId="77777777" w:rsidR="0062640B" w:rsidRDefault="0062640B" w:rsidP="0062640B">
      <w:pPr>
        <w:rPr>
          <w:color w:val="808080"/>
        </w:rPr>
      </w:pPr>
      <w:r>
        <w:rPr>
          <w:color w:val="808080"/>
        </w:rPr>
        <w:t>(Replaces S6-220229)</w:t>
      </w:r>
    </w:p>
    <w:p w14:paraId="0781DD1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A95EB" w14:textId="77777777" w:rsidR="0062640B" w:rsidRDefault="0062640B" w:rsidP="0062640B">
      <w:pPr>
        <w:rPr>
          <w:rFonts w:ascii="Arial" w:hAnsi="Arial" w:cs="Arial"/>
          <w:b/>
          <w:sz w:val="24"/>
        </w:rPr>
      </w:pPr>
      <w:r>
        <w:rPr>
          <w:rFonts w:ascii="Arial" w:hAnsi="Arial" w:cs="Arial"/>
          <w:b/>
          <w:color w:val="0000FF"/>
          <w:sz w:val="24"/>
        </w:rPr>
        <w:t>S6-220230</w:t>
      </w:r>
      <w:r>
        <w:rPr>
          <w:rFonts w:ascii="Arial" w:hAnsi="Arial" w:cs="Arial"/>
          <w:b/>
          <w:color w:val="0000FF"/>
          <w:sz w:val="24"/>
        </w:rPr>
        <w:tab/>
      </w:r>
      <w:r>
        <w:rPr>
          <w:rFonts w:ascii="Arial" w:hAnsi="Arial" w:cs="Arial"/>
          <w:b/>
          <w:sz w:val="24"/>
        </w:rPr>
        <w:t>Information flows for media distribution over 5MBS</w:t>
      </w:r>
    </w:p>
    <w:p w14:paraId="5D260973"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CR-0037  Cat: C (Rel-18)</w:t>
      </w:r>
      <w:r>
        <w:rPr>
          <w:i/>
        </w:rPr>
        <w:br/>
      </w:r>
      <w:r>
        <w:rPr>
          <w:i/>
        </w:rPr>
        <w:br/>
      </w:r>
      <w:r>
        <w:rPr>
          <w:i/>
        </w:rPr>
        <w:tab/>
      </w:r>
      <w:r>
        <w:rPr>
          <w:i/>
        </w:rPr>
        <w:tab/>
      </w:r>
      <w:r>
        <w:rPr>
          <w:i/>
        </w:rPr>
        <w:tab/>
      </w:r>
      <w:r>
        <w:rPr>
          <w:i/>
        </w:rPr>
        <w:tab/>
      </w:r>
      <w:r>
        <w:rPr>
          <w:i/>
        </w:rPr>
        <w:tab/>
        <w:t>Source: Huawei, Hisilicon</w:t>
      </w:r>
    </w:p>
    <w:p w14:paraId="174559A5" w14:textId="77777777" w:rsidR="0062640B" w:rsidRDefault="0062640B" w:rsidP="0062640B">
      <w:pPr>
        <w:rPr>
          <w:rFonts w:ascii="Arial" w:hAnsi="Arial" w:cs="Arial"/>
          <w:b/>
        </w:rPr>
      </w:pPr>
      <w:r>
        <w:rPr>
          <w:rFonts w:ascii="Arial" w:hAnsi="Arial" w:cs="Arial"/>
          <w:b/>
        </w:rPr>
        <w:t xml:space="preserve">Abstract: </w:t>
      </w:r>
    </w:p>
    <w:p w14:paraId="5A8CD2C0" w14:textId="77777777" w:rsidR="0062640B" w:rsidRDefault="0062640B" w:rsidP="0062640B">
      <w:r>
        <w:t>Proposal for Information flows for media distribution over 5MBS</w:t>
      </w:r>
    </w:p>
    <w:p w14:paraId="677DF85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S6-220393</w:t>
      </w:r>
      <w:r>
        <w:rPr>
          <w:color w:val="993300"/>
          <w:u w:val="single"/>
        </w:rPr>
        <w:t>.</w:t>
      </w:r>
    </w:p>
    <w:p w14:paraId="66AD5E0C" w14:textId="77777777" w:rsidR="0062640B" w:rsidRDefault="0062640B" w:rsidP="0062640B">
      <w:pPr>
        <w:rPr>
          <w:rFonts w:ascii="Arial" w:hAnsi="Arial" w:cs="Arial"/>
          <w:b/>
          <w:sz w:val="24"/>
        </w:rPr>
      </w:pPr>
      <w:r>
        <w:rPr>
          <w:rFonts w:ascii="Arial" w:hAnsi="Arial" w:cs="Arial"/>
          <w:b/>
          <w:color w:val="0000FF"/>
          <w:sz w:val="24"/>
        </w:rPr>
        <w:t>S6-220393</w:t>
      </w:r>
      <w:r>
        <w:rPr>
          <w:rFonts w:ascii="Arial" w:hAnsi="Arial" w:cs="Arial"/>
          <w:b/>
          <w:color w:val="0000FF"/>
          <w:sz w:val="24"/>
        </w:rPr>
        <w:tab/>
      </w:r>
      <w:r>
        <w:rPr>
          <w:rFonts w:ascii="Arial" w:hAnsi="Arial" w:cs="Arial"/>
          <w:b/>
          <w:sz w:val="24"/>
        </w:rPr>
        <w:t>Information flows for media distribution over 5MBS</w:t>
      </w:r>
    </w:p>
    <w:p w14:paraId="23FDEBE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CR-0037  rev 1 Cat: C (Rel-18)</w:t>
      </w:r>
      <w:r>
        <w:rPr>
          <w:i/>
        </w:rPr>
        <w:br/>
      </w:r>
      <w:r>
        <w:rPr>
          <w:i/>
        </w:rPr>
        <w:br/>
      </w:r>
      <w:r>
        <w:rPr>
          <w:i/>
        </w:rPr>
        <w:tab/>
      </w:r>
      <w:r>
        <w:rPr>
          <w:i/>
        </w:rPr>
        <w:tab/>
      </w:r>
      <w:r>
        <w:rPr>
          <w:i/>
        </w:rPr>
        <w:tab/>
      </w:r>
      <w:r>
        <w:rPr>
          <w:i/>
        </w:rPr>
        <w:tab/>
      </w:r>
      <w:r>
        <w:rPr>
          <w:i/>
        </w:rPr>
        <w:tab/>
        <w:t>Source: Huawei, Hisilicon</w:t>
      </w:r>
    </w:p>
    <w:p w14:paraId="5F4F7B7E" w14:textId="77777777" w:rsidR="0062640B" w:rsidRDefault="0062640B" w:rsidP="0062640B">
      <w:pPr>
        <w:rPr>
          <w:color w:val="808080"/>
        </w:rPr>
      </w:pPr>
      <w:r>
        <w:rPr>
          <w:color w:val="808080"/>
        </w:rPr>
        <w:t>(Replaces S6-220230)</w:t>
      </w:r>
    </w:p>
    <w:p w14:paraId="07417FA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CB965D" w14:textId="77777777" w:rsidR="0062640B" w:rsidRDefault="0062640B" w:rsidP="0062640B">
      <w:pPr>
        <w:rPr>
          <w:rFonts w:ascii="Arial" w:hAnsi="Arial" w:cs="Arial"/>
          <w:b/>
          <w:sz w:val="24"/>
        </w:rPr>
      </w:pPr>
      <w:r>
        <w:rPr>
          <w:rFonts w:ascii="Arial" w:hAnsi="Arial" w:cs="Arial"/>
          <w:b/>
          <w:color w:val="0000FF"/>
          <w:sz w:val="24"/>
        </w:rPr>
        <w:t>S6-220231</w:t>
      </w:r>
      <w:r>
        <w:rPr>
          <w:rFonts w:ascii="Arial" w:hAnsi="Arial" w:cs="Arial"/>
          <w:b/>
          <w:color w:val="0000FF"/>
          <w:sz w:val="24"/>
        </w:rPr>
        <w:tab/>
      </w:r>
      <w:r>
        <w:rPr>
          <w:rFonts w:ascii="Arial" w:hAnsi="Arial" w:cs="Arial"/>
          <w:b/>
          <w:sz w:val="24"/>
        </w:rPr>
        <w:t>Description of 5G MBS usage for MCData</w:t>
      </w:r>
    </w:p>
    <w:p w14:paraId="7B54666B"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CR-0038  Cat: C (Rel-18)</w:t>
      </w:r>
      <w:r>
        <w:rPr>
          <w:i/>
        </w:rPr>
        <w:br/>
      </w:r>
      <w:r>
        <w:rPr>
          <w:i/>
        </w:rPr>
        <w:br/>
      </w:r>
      <w:r>
        <w:rPr>
          <w:i/>
        </w:rPr>
        <w:tab/>
      </w:r>
      <w:r>
        <w:rPr>
          <w:i/>
        </w:rPr>
        <w:tab/>
      </w:r>
      <w:r>
        <w:rPr>
          <w:i/>
        </w:rPr>
        <w:tab/>
      </w:r>
      <w:r>
        <w:rPr>
          <w:i/>
        </w:rPr>
        <w:tab/>
      </w:r>
      <w:r>
        <w:rPr>
          <w:i/>
        </w:rPr>
        <w:tab/>
        <w:t>Source: Huawei, Hisilicon</w:t>
      </w:r>
    </w:p>
    <w:p w14:paraId="6FEA01CB" w14:textId="77777777" w:rsidR="0062640B" w:rsidRDefault="0062640B" w:rsidP="0062640B">
      <w:pPr>
        <w:rPr>
          <w:rFonts w:ascii="Arial" w:hAnsi="Arial" w:cs="Arial"/>
          <w:b/>
        </w:rPr>
      </w:pPr>
      <w:r>
        <w:rPr>
          <w:rFonts w:ascii="Arial" w:hAnsi="Arial" w:cs="Arial"/>
          <w:b/>
        </w:rPr>
        <w:t xml:space="preserve">Abstract: </w:t>
      </w:r>
    </w:p>
    <w:p w14:paraId="7F53AA60" w14:textId="77777777" w:rsidR="0062640B" w:rsidRDefault="0062640B" w:rsidP="0062640B">
      <w:r>
        <w:t>Proposal for Description of 5G MBS usage for MCData</w:t>
      </w:r>
    </w:p>
    <w:p w14:paraId="47BC18C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S6-220394</w:t>
      </w:r>
      <w:r>
        <w:rPr>
          <w:color w:val="993300"/>
          <w:u w:val="single"/>
        </w:rPr>
        <w:t>.</w:t>
      </w:r>
    </w:p>
    <w:p w14:paraId="160FD73A" w14:textId="77777777" w:rsidR="0062640B" w:rsidRDefault="0062640B" w:rsidP="0062640B">
      <w:pPr>
        <w:rPr>
          <w:rFonts w:ascii="Arial" w:hAnsi="Arial" w:cs="Arial"/>
          <w:b/>
          <w:sz w:val="24"/>
        </w:rPr>
      </w:pPr>
      <w:r>
        <w:rPr>
          <w:rFonts w:ascii="Arial" w:hAnsi="Arial" w:cs="Arial"/>
          <w:b/>
          <w:color w:val="0000FF"/>
          <w:sz w:val="24"/>
        </w:rPr>
        <w:lastRenderedPageBreak/>
        <w:t>S6-220394</w:t>
      </w:r>
      <w:r>
        <w:rPr>
          <w:rFonts w:ascii="Arial" w:hAnsi="Arial" w:cs="Arial"/>
          <w:b/>
          <w:color w:val="0000FF"/>
          <w:sz w:val="24"/>
        </w:rPr>
        <w:tab/>
      </w:r>
      <w:r>
        <w:rPr>
          <w:rFonts w:ascii="Arial" w:hAnsi="Arial" w:cs="Arial"/>
          <w:b/>
          <w:sz w:val="24"/>
        </w:rPr>
        <w:t>Description of 5G MBS usage for MCData</w:t>
      </w:r>
    </w:p>
    <w:p w14:paraId="78C0776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CR-0038  rev 1 Cat: C (Rel-18)</w:t>
      </w:r>
      <w:r>
        <w:rPr>
          <w:i/>
        </w:rPr>
        <w:br/>
      </w:r>
      <w:r>
        <w:rPr>
          <w:i/>
        </w:rPr>
        <w:br/>
      </w:r>
      <w:r>
        <w:rPr>
          <w:i/>
        </w:rPr>
        <w:tab/>
      </w:r>
      <w:r>
        <w:rPr>
          <w:i/>
        </w:rPr>
        <w:tab/>
      </w:r>
      <w:r>
        <w:rPr>
          <w:i/>
        </w:rPr>
        <w:tab/>
      </w:r>
      <w:r>
        <w:rPr>
          <w:i/>
        </w:rPr>
        <w:tab/>
      </w:r>
      <w:r>
        <w:rPr>
          <w:i/>
        </w:rPr>
        <w:tab/>
        <w:t>Source: Huawei, Hisilicon</w:t>
      </w:r>
    </w:p>
    <w:p w14:paraId="0AB09DA2" w14:textId="77777777" w:rsidR="0062640B" w:rsidRDefault="0062640B" w:rsidP="0062640B">
      <w:pPr>
        <w:rPr>
          <w:color w:val="808080"/>
        </w:rPr>
      </w:pPr>
      <w:r>
        <w:rPr>
          <w:color w:val="808080"/>
        </w:rPr>
        <w:t>(Replaces S6-220231)</w:t>
      </w:r>
    </w:p>
    <w:p w14:paraId="349BF7C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7DD31A" w14:textId="77777777" w:rsidR="0062640B" w:rsidRDefault="0062640B" w:rsidP="0062640B">
      <w:pPr>
        <w:rPr>
          <w:rFonts w:ascii="Arial" w:hAnsi="Arial" w:cs="Arial"/>
          <w:b/>
          <w:sz w:val="24"/>
        </w:rPr>
      </w:pPr>
      <w:r>
        <w:rPr>
          <w:rFonts w:ascii="Arial" w:hAnsi="Arial" w:cs="Arial"/>
          <w:b/>
          <w:color w:val="0000FF"/>
          <w:sz w:val="24"/>
        </w:rPr>
        <w:t>S6-220232</w:t>
      </w:r>
      <w:r>
        <w:rPr>
          <w:rFonts w:ascii="Arial" w:hAnsi="Arial" w:cs="Arial"/>
          <w:b/>
          <w:color w:val="0000FF"/>
          <w:sz w:val="24"/>
        </w:rPr>
        <w:tab/>
      </w:r>
      <w:r>
        <w:rPr>
          <w:rFonts w:ascii="Arial" w:hAnsi="Arial" w:cs="Arial"/>
          <w:b/>
          <w:sz w:val="24"/>
        </w:rPr>
        <w:t>Updates to usage of 5MBS for MCVideo</w:t>
      </w:r>
    </w:p>
    <w:p w14:paraId="1C187AAB"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CR-0039  Cat: C (Rel-18)</w:t>
      </w:r>
      <w:r>
        <w:rPr>
          <w:i/>
        </w:rPr>
        <w:br/>
      </w:r>
      <w:r>
        <w:rPr>
          <w:i/>
        </w:rPr>
        <w:br/>
      </w:r>
      <w:r>
        <w:rPr>
          <w:i/>
        </w:rPr>
        <w:tab/>
      </w:r>
      <w:r>
        <w:rPr>
          <w:i/>
        </w:rPr>
        <w:tab/>
      </w:r>
      <w:r>
        <w:rPr>
          <w:i/>
        </w:rPr>
        <w:tab/>
      </w:r>
      <w:r>
        <w:rPr>
          <w:i/>
        </w:rPr>
        <w:tab/>
      </w:r>
      <w:r>
        <w:rPr>
          <w:i/>
        </w:rPr>
        <w:tab/>
        <w:t>Source: Huawei, Hisilicon</w:t>
      </w:r>
    </w:p>
    <w:p w14:paraId="7226AD03" w14:textId="77777777" w:rsidR="0062640B" w:rsidRDefault="0062640B" w:rsidP="0062640B">
      <w:pPr>
        <w:rPr>
          <w:rFonts w:ascii="Arial" w:hAnsi="Arial" w:cs="Arial"/>
          <w:b/>
        </w:rPr>
      </w:pPr>
      <w:r>
        <w:rPr>
          <w:rFonts w:ascii="Arial" w:hAnsi="Arial" w:cs="Arial"/>
          <w:b/>
        </w:rPr>
        <w:t xml:space="preserve">Abstract: </w:t>
      </w:r>
    </w:p>
    <w:p w14:paraId="50C84373" w14:textId="77777777" w:rsidR="0062640B" w:rsidRDefault="0062640B" w:rsidP="0062640B">
      <w:r>
        <w:t>Proposal for Updates to usage of 5MBS for MCVideo</w:t>
      </w:r>
    </w:p>
    <w:p w14:paraId="2DD07A4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S6-220395</w:t>
      </w:r>
      <w:r>
        <w:rPr>
          <w:color w:val="993300"/>
          <w:u w:val="single"/>
        </w:rPr>
        <w:t>.</w:t>
      </w:r>
    </w:p>
    <w:p w14:paraId="31EEE389" w14:textId="77777777" w:rsidR="0062640B" w:rsidRDefault="0062640B" w:rsidP="0062640B">
      <w:pPr>
        <w:rPr>
          <w:rFonts w:ascii="Arial" w:hAnsi="Arial" w:cs="Arial"/>
          <w:b/>
          <w:sz w:val="24"/>
        </w:rPr>
      </w:pPr>
      <w:r>
        <w:rPr>
          <w:rFonts w:ascii="Arial" w:hAnsi="Arial" w:cs="Arial"/>
          <w:b/>
          <w:color w:val="0000FF"/>
          <w:sz w:val="24"/>
        </w:rPr>
        <w:t>S6-220395</w:t>
      </w:r>
      <w:r>
        <w:rPr>
          <w:rFonts w:ascii="Arial" w:hAnsi="Arial" w:cs="Arial"/>
          <w:b/>
          <w:color w:val="0000FF"/>
          <w:sz w:val="24"/>
        </w:rPr>
        <w:tab/>
      </w:r>
      <w:r>
        <w:rPr>
          <w:rFonts w:ascii="Arial" w:hAnsi="Arial" w:cs="Arial"/>
          <w:b/>
          <w:sz w:val="24"/>
        </w:rPr>
        <w:t>Updates to usage of 5MBS for MCVideo</w:t>
      </w:r>
    </w:p>
    <w:p w14:paraId="349BC30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CR-0039  rev 1 Cat: C (Rel-18)</w:t>
      </w:r>
      <w:r>
        <w:rPr>
          <w:i/>
        </w:rPr>
        <w:br/>
      </w:r>
      <w:r>
        <w:rPr>
          <w:i/>
        </w:rPr>
        <w:br/>
      </w:r>
      <w:r>
        <w:rPr>
          <w:i/>
        </w:rPr>
        <w:tab/>
      </w:r>
      <w:r>
        <w:rPr>
          <w:i/>
        </w:rPr>
        <w:tab/>
      </w:r>
      <w:r>
        <w:rPr>
          <w:i/>
        </w:rPr>
        <w:tab/>
      </w:r>
      <w:r>
        <w:rPr>
          <w:i/>
        </w:rPr>
        <w:tab/>
      </w:r>
      <w:r>
        <w:rPr>
          <w:i/>
        </w:rPr>
        <w:tab/>
        <w:t>Source: Huawei, Hisilicon</w:t>
      </w:r>
    </w:p>
    <w:p w14:paraId="5695CF97" w14:textId="77777777" w:rsidR="0062640B" w:rsidRDefault="0062640B" w:rsidP="0062640B">
      <w:pPr>
        <w:rPr>
          <w:color w:val="808080"/>
        </w:rPr>
      </w:pPr>
      <w:r>
        <w:rPr>
          <w:color w:val="808080"/>
        </w:rPr>
        <w:t>(Replaces S6-220232)</w:t>
      </w:r>
    </w:p>
    <w:p w14:paraId="4C49AAD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C1C40" w14:textId="77777777" w:rsidR="0062640B" w:rsidRDefault="0062640B" w:rsidP="0062640B">
      <w:pPr>
        <w:rPr>
          <w:rFonts w:ascii="Arial" w:hAnsi="Arial" w:cs="Arial"/>
          <w:b/>
          <w:sz w:val="24"/>
        </w:rPr>
      </w:pPr>
      <w:r>
        <w:rPr>
          <w:rFonts w:ascii="Arial" w:hAnsi="Arial" w:cs="Arial"/>
          <w:b/>
          <w:color w:val="0000FF"/>
          <w:sz w:val="24"/>
        </w:rPr>
        <w:t>S6-220233</w:t>
      </w:r>
      <w:r>
        <w:rPr>
          <w:rFonts w:ascii="Arial" w:hAnsi="Arial" w:cs="Arial"/>
          <w:b/>
          <w:color w:val="0000FF"/>
          <w:sz w:val="24"/>
        </w:rPr>
        <w:tab/>
      </w:r>
      <w:r>
        <w:rPr>
          <w:rFonts w:ascii="Arial" w:hAnsi="Arial" w:cs="Arial"/>
          <w:b/>
          <w:sz w:val="24"/>
        </w:rPr>
        <w:t>Corrections to align with SA2 5G MBS specification</w:t>
      </w:r>
    </w:p>
    <w:p w14:paraId="54449FC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CR-0040  Cat: F (Rel-18)</w:t>
      </w:r>
      <w:r>
        <w:rPr>
          <w:i/>
        </w:rPr>
        <w:br/>
      </w:r>
      <w:r>
        <w:rPr>
          <w:i/>
        </w:rPr>
        <w:br/>
      </w:r>
      <w:r>
        <w:rPr>
          <w:i/>
        </w:rPr>
        <w:tab/>
      </w:r>
      <w:r>
        <w:rPr>
          <w:i/>
        </w:rPr>
        <w:tab/>
      </w:r>
      <w:r>
        <w:rPr>
          <w:i/>
        </w:rPr>
        <w:tab/>
      </w:r>
      <w:r>
        <w:rPr>
          <w:i/>
        </w:rPr>
        <w:tab/>
      </w:r>
      <w:r>
        <w:rPr>
          <w:i/>
        </w:rPr>
        <w:tab/>
        <w:t>Source: Huawei, Hisilicon</w:t>
      </w:r>
    </w:p>
    <w:p w14:paraId="67B2C85F" w14:textId="77777777" w:rsidR="0062640B" w:rsidRDefault="0062640B" w:rsidP="0062640B">
      <w:pPr>
        <w:rPr>
          <w:rFonts w:ascii="Arial" w:hAnsi="Arial" w:cs="Arial"/>
          <w:b/>
        </w:rPr>
      </w:pPr>
      <w:r>
        <w:rPr>
          <w:rFonts w:ascii="Arial" w:hAnsi="Arial" w:cs="Arial"/>
          <w:b/>
        </w:rPr>
        <w:t xml:space="preserve">Abstract: </w:t>
      </w:r>
    </w:p>
    <w:p w14:paraId="50BDC2FF" w14:textId="77777777" w:rsidR="0062640B" w:rsidRDefault="0062640B" w:rsidP="0062640B">
      <w:r>
        <w:t>Proposal for Corrections to align with SA2 5G MBS specification</w:t>
      </w:r>
    </w:p>
    <w:p w14:paraId="1AEE8C5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S6-220396</w:t>
      </w:r>
      <w:r>
        <w:rPr>
          <w:color w:val="993300"/>
          <w:u w:val="single"/>
        </w:rPr>
        <w:t>.</w:t>
      </w:r>
    </w:p>
    <w:p w14:paraId="4C8B18C2" w14:textId="77777777" w:rsidR="0062640B" w:rsidRDefault="0062640B" w:rsidP="0062640B">
      <w:pPr>
        <w:rPr>
          <w:rFonts w:ascii="Arial" w:hAnsi="Arial" w:cs="Arial"/>
          <w:b/>
          <w:sz w:val="24"/>
        </w:rPr>
      </w:pPr>
      <w:r>
        <w:rPr>
          <w:rFonts w:ascii="Arial" w:hAnsi="Arial" w:cs="Arial"/>
          <w:b/>
          <w:color w:val="0000FF"/>
          <w:sz w:val="24"/>
        </w:rPr>
        <w:t>S6-220396</w:t>
      </w:r>
      <w:r>
        <w:rPr>
          <w:rFonts w:ascii="Arial" w:hAnsi="Arial" w:cs="Arial"/>
          <w:b/>
          <w:color w:val="0000FF"/>
          <w:sz w:val="24"/>
        </w:rPr>
        <w:tab/>
      </w:r>
      <w:r>
        <w:rPr>
          <w:rFonts w:ascii="Arial" w:hAnsi="Arial" w:cs="Arial"/>
          <w:b/>
          <w:sz w:val="24"/>
        </w:rPr>
        <w:t>Corrections to align with SA2 5G MBS specification</w:t>
      </w:r>
    </w:p>
    <w:p w14:paraId="0F41AFE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CR-0040  rev 1 Cat: F (Rel-18)</w:t>
      </w:r>
      <w:r>
        <w:rPr>
          <w:i/>
        </w:rPr>
        <w:br/>
      </w:r>
      <w:r>
        <w:rPr>
          <w:i/>
        </w:rPr>
        <w:br/>
      </w:r>
      <w:r>
        <w:rPr>
          <w:i/>
        </w:rPr>
        <w:tab/>
      </w:r>
      <w:r>
        <w:rPr>
          <w:i/>
        </w:rPr>
        <w:tab/>
      </w:r>
      <w:r>
        <w:rPr>
          <w:i/>
        </w:rPr>
        <w:tab/>
      </w:r>
      <w:r>
        <w:rPr>
          <w:i/>
        </w:rPr>
        <w:tab/>
      </w:r>
      <w:r>
        <w:rPr>
          <w:i/>
        </w:rPr>
        <w:tab/>
        <w:t>Source: Huawei, Hisilicon</w:t>
      </w:r>
    </w:p>
    <w:p w14:paraId="6607150D" w14:textId="77777777" w:rsidR="0062640B" w:rsidRDefault="0062640B" w:rsidP="0062640B">
      <w:pPr>
        <w:rPr>
          <w:color w:val="808080"/>
        </w:rPr>
      </w:pPr>
      <w:r>
        <w:rPr>
          <w:color w:val="808080"/>
        </w:rPr>
        <w:t>(Replaces S6-220233)</w:t>
      </w:r>
    </w:p>
    <w:p w14:paraId="38BF7A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C489D" w14:textId="77777777" w:rsidR="0062640B" w:rsidRDefault="0062640B" w:rsidP="0062640B">
      <w:pPr>
        <w:rPr>
          <w:rFonts w:ascii="Arial" w:hAnsi="Arial" w:cs="Arial"/>
          <w:b/>
          <w:sz w:val="24"/>
        </w:rPr>
      </w:pPr>
      <w:r>
        <w:rPr>
          <w:rFonts w:ascii="Arial" w:hAnsi="Arial" w:cs="Arial"/>
          <w:b/>
          <w:color w:val="0000FF"/>
          <w:sz w:val="24"/>
        </w:rPr>
        <w:t>S6-220234</w:t>
      </w:r>
      <w:r>
        <w:rPr>
          <w:rFonts w:ascii="Arial" w:hAnsi="Arial" w:cs="Arial"/>
          <w:b/>
          <w:color w:val="0000FF"/>
          <w:sz w:val="24"/>
        </w:rPr>
        <w:tab/>
      </w:r>
      <w:r>
        <w:rPr>
          <w:rFonts w:ascii="Arial" w:hAnsi="Arial" w:cs="Arial"/>
          <w:b/>
          <w:sz w:val="24"/>
        </w:rPr>
        <w:t>Usage of FEC capabilities</w:t>
      </w:r>
    </w:p>
    <w:p w14:paraId="4C0A720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CR-0041  Cat: C (Rel-18)</w:t>
      </w:r>
      <w:r>
        <w:rPr>
          <w:i/>
        </w:rPr>
        <w:br/>
      </w:r>
      <w:r>
        <w:rPr>
          <w:i/>
        </w:rPr>
        <w:br/>
      </w:r>
      <w:r>
        <w:rPr>
          <w:i/>
        </w:rPr>
        <w:tab/>
      </w:r>
      <w:r>
        <w:rPr>
          <w:i/>
        </w:rPr>
        <w:tab/>
      </w:r>
      <w:r>
        <w:rPr>
          <w:i/>
        </w:rPr>
        <w:tab/>
      </w:r>
      <w:r>
        <w:rPr>
          <w:i/>
        </w:rPr>
        <w:tab/>
      </w:r>
      <w:r>
        <w:rPr>
          <w:i/>
        </w:rPr>
        <w:tab/>
        <w:t>Source: Huawei, Hisilicon</w:t>
      </w:r>
    </w:p>
    <w:p w14:paraId="47C5127E" w14:textId="77777777" w:rsidR="0062640B" w:rsidRDefault="0062640B" w:rsidP="0062640B">
      <w:pPr>
        <w:rPr>
          <w:rFonts w:ascii="Arial" w:hAnsi="Arial" w:cs="Arial"/>
          <w:b/>
        </w:rPr>
      </w:pPr>
      <w:r>
        <w:rPr>
          <w:rFonts w:ascii="Arial" w:hAnsi="Arial" w:cs="Arial"/>
          <w:b/>
        </w:rPr>
        <w:lastRenderedPageBreak/>
        <w:t xml:space="preserve">Abstract: </w:t>
      </w:r>
    </w:p>
    <w:p w14:paraId="6E633C18" w14:textId="77777777" w:rsidR="0062640B" w:rsidRDefault="0062640B" w:rsidP="0062640B">
      <w:r>
        <w:t>Proposal for Usage of FEC capabilities</w:t>
      </w:r>
    </w:p>
    <w:p w14:paraId="70055A2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S6-220397</w:t>
      </w:r>
      <w:r>
        <w:rPr>
          <w:color w:val="993300"/>
          <w:u w:val="single"/>
        </w:rPr>
        <w:t>.</w:t>
      </w:r>
    </w:p>
    <w:p w14:paraId="185F961B" w14:textId="77777777" w:rsidR="0062640B" w:rsidRDefault="0062640B" w:rsidP="0062640B">
      <w:pPr>
        <w:rPr>
          <w:rFonts w:ascii="Arial" w:hAnsi="Arial" w:cs="Arial"/>
          <w:b/>
          <w:sz w:val="24"/>
        </w:rPr>
      </w:pPr>
      <w:r>
        <w:rPr>
          <w:rFonts w:ascii="Arial" w:hAnsi="Arial" w:cs="Arial"/>
          <w:b/>
          <w:color w:val="0000FF"/>
          <w:sz w:val="24"/>
        </w:rPr>
        <w:t>S6-220397</w:t>
      </w:r>
      <w:r>
        <w:rPr>
          <w:rFonts w:ascii="Arial" w:hAnsi="Arial" w:cs="Arial"/>
          <w:b/>
          <w:color w:val="0000FF"/>
          <w:sz w:val="24"/>
        </w:rPr>
        <w:tab/>
      </w:r>
      <w:r>
        <w:rPr>
          <w:rFonts w:ascii="Arial" w:hAnsi="Arial" w:cs="Arial"/>
          <w:b/>
          <w:sz w:val="24"/>
        </w:rPr>
        <w:t>Usage of FEC capabilities</w:t>
      </w:r>
    </w:p>
    <w:p w14:paraId="260E55DD"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CR-0041  rev 1 Cat: C (Rel-18)</w:t>
      </w:r>
      <w:r>
        <w:rPr>
          <w:i/>
        </w:rPr>
        <w:br/>
      </w:r>
      <w:r>
        <w:rPr>
          <w:i/>
        </w:rPr>
        <w:br/>
      </w:r>
      <w:r>
        <w:rPr>
          <w:i/>
        </w:rPr>
        <w:tab/>
      </w:r>
      <w:r>
        <w:rPr>
          <w:i/>
        </w:rPr>
        <w:tab/>
      </w:r>
      <w:r>
        <w:rPr>
          <w:i/>
        </w:rPr>
        <w:tab/>
      </w:r>
      <w:r>
        <w:rPr>
          <w:i/>
        </w:rPr>
        <w:tab/>
      </w:r>
      <w:r>
        <w:rPr>
          <w:i/>
        </w:rPr>
        <w:tab/>
        <w:t>Source: Huawei, Hisilicon</w:t>
      </w:r>
    </w:p>
    <w:p w14:paraId="0F00C0C7" w14:textId="77777777" w:rsidR="0062640B" w:rsidRDefault="0062640B" w:rsidP="0062640B">
      <w:pPr>
        <w:rPr>
          <w:color w:val="808080"/>
        </w:rPr>
      </w:pPr>
      <w:r>
        <w:rPr>
          <w:color w:val="808080"/>
        </w:rPr>
        <w:t>(Replaces S6-220234)</w:t>
      </w:r>
    </w:p>
    <w:p w14:paraId="2AF03C5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473888" w14:textId="77777777" w:rsidR="0062640B" w:rsidRDefault="0062640B" w:rsidP="0062640B">
      <w:pPr>
        <w:pStyle w:val="Heading3"/>
      </w:pPr>
      <w:bookmarkStart w:id="30" w:name="_Toc99047429"/>
      <w:r>
        <w:t>8.2</w:t>
      </w:r>
      <w:r>
        <w:tab/>
        <w:t>MCOver5GProSe - Mission Critical Services over 5GProSe</w:t>
      </w:r>
      <w:bookmarkEnd w:id="30"/>
    </w:p>
    <w:p w14:paraId="1050A754" w14:textId="77777777" w:rsidR="0062640B" w:rsidRDefault="0062640B" w:rsidP="0062640B">
      <w:pPr>
        <w:rPr>
          <w:rFonts w:ascii="Arial" w:hAnsi="Arial" w:cs="Arial"/>
          <w:b/>
          <w:sz w:val="24"/>
        </w:rPr>
      </w:pPr>
      <w:r>
        <w:rPr>
          <w:rFonts w:ascii="Arial" w:hAnsi="Arial" w:cs="Arial"/>
          <w:b/>
          <w:color w:val="0000FF"/>
          <w:sz w:val="24"/>
        </w:rPr>
        <w:t>S6-220136</w:t>
      </w:r>
      <w:r>
        <w:rPr>
          <w:rFonts w:ascii="Arial" w:hAnsi="Arial" w:cs="Arial"/>
          <w:b/>
          <w:color w:val="0000FF"/>
          <w:sz w:val="24"/>
        </w:rPr>
        <w:tab/>
      </w:r>
      <w:r>
        <w:rPr>
          <w:rFonts w:ascii="Arial" w:hAnsi="Arial" w:cs="Arial"/>
          <w:b/>
          <w:sz w:val="24"/>
        </w:rPr>
        <w:t>Use of 5G ProSe UE-to-network relay service for MCx services</w:t>
      </w:r>
    </w:p>
    <w:p w14:paraId="013006E7"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CR-0026  Cat: B (Rel-18)</w:t>
      </w:r>
      <w:r>
        <w:rPr>
          <w:i/>
        </w:rPr>
        <w:br/>
      </w:r>
      <w:r>
        <w:rPr>
          <w:i/>
        </w:rPr>
        <w:br/>
      </w:r>
      <w:r>
        <w:rPr>
          <w:i/>
        </w:rPr>
        <w:tab/>
      </w:r>
      <w:r>
        <w:rPr>
          <w:i/>
        </w:rPr>
        <w:tab/>
      </w:r>
      <w:r>
        <w:rPr>
          <w:i/>
        </w:rPr>
        <w:tab/>
      </w:r>
      <w:r>
        <w:rPr>
          <w:i/>
        </w:rPr>
        <w:tab/>
      </w:r>
      <w:r>
        <w:rPr>
          <w:i/>
        </w:rPr>
        <w:tab/>
        <w:t xml:space="preserve">Source: Ericsson </w:t>
      </w:r>
    </w:p>
    <w:p w14:paraId="2A85870A" w14:textId="77777777" w:rsidR="0062640B" w:rsidRDefault="0062640B" w:rsidP="0062640B">
      <w:pPr>
        <w:rPr>
          <w:rFonts w:ascii="Arial" w:hAnsi="Arial" w:cs="Arial"/>
          <w:b/>
        </w:rPr>
      </w:pPr>
      <w:r>
        <w:rPr>
          <w:rFonts w:ascii="Arial" w:hAnsi="Arial" w:cs="Arial"/>
          <w:b/>
        </w:rPr>
        <w:t xml:space="preserve">Abstract: </w:t>
      </w:r>
    </w:p>
    <w:p w14:paraId="5F9A4A2C" w14:textId="77777777" w:rsidR="0062640B" w:rsidRDefault="0062640B" w:rsidP="0062640B">
      <w:r>
        <w:t xml:space="preserve">The CR provides a description of the proper use of 5G ProSe UE-to-network relay. Moreover, it provides the necessary requirements and parameters to enable the 5G ProSe UE-to-network relay service. </w:t>
      </w:r>
    </w:p>
    <w:p w14:paraId="3D1C60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S6-220271</w:t>
      </w:r>
      <w:r>
        <w:rPr>
          <w:color w:val="993300"/>
          <w:u w:val="single"/>
        </w:rPr>
        <w:t>.</w:t>
      </w:r>
    </w:p>
    <w:p w14:paraId="04AFD172" w14:textId="77777777" w:rsidR="0062640B" w:rsidRDefault="0062640B" w:rsidP="0062640B">
      <w:pPr>
        <w:rPr>
          <w:rFonts w:ascii="Arial" w:hAnsi="Arial" w:cs="Arial"/>
          <w:b/>
          <w:sz w:val="24"/>
        </w:rPr>
      </w:pPr>
      <w:r>
        <w:rPr>
          <w:rFonts w:ascii="Arial" w:hAnsi="Arial" w:cs="Arial"/>
          <w:b/>
          <w:color w:val="0000FF"/>
          <w:sz w:val="24"/>
        </w:rPr>
        <w:t>S6-220271</w:t>
      </w:r>
      <w:r>
        <w:rPr>
          <w:rFonts w:ascii="Arial" w:hAnsi="Arial" w:cs="Arial"/>
          <w:b/>
          <w:color w:val="0000FF"/>
          <w:sz w:val="24"/>
        </w:rPr>
        <w:tab/>
      </w:r>
      <w:r>
        <w:rPr>
          <w:rFonts w:ascii="Arial" w:hAnsi="Arial" w:cs="Arial"/>
          <w:b/>
          <w:sz w:val="24"/>
        </w:rPr>
        <w:t>Use of 5G ProSe UE-to-network relay service for MCx services</w:t>
      </w:r>
    </w:p>
    <w:p w14:paraId="6802B0F1"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CR-0026  rev 1 Cat: B (Rel-18)</w:t>
      </w:r>
      <w:r>
        <w:rPr>
          <w:i/>
        </w:rPr>
        <w:br/>
      </w:r>
      <w:r>
        <w:rPr>
          <w:i/>
        </w:rPr>
        <w:br/>
      </w:r>
      <w:r>
        <w:rPr>
          <w:i/>
        </w:rPr>
        <w:tab/>
      </w:r>
      <w:r>
        <w:rPr>
          <w:i/>
        </w:rPr>
        <w:tab/>
      </w:r>
      <w:r>
        <w:rPr>
          <w:i/>
        </w:rPr>
        <w:tab/>
      </w:r>
      <w:r>
        <w:rPr>
          <w:i/>
        </w:rPr>
        <w:tab/>
      </w:r>
      <w:r>
        <w:rPr>
          <w:i/>
        </w:rPr>
        <w:tab/>
        <w:t xml:space="preserve">Source: Ericsson </w:t>
      </w:r>
    </w:p>
    <w:p w14:paraId="4A4B0609" w14:textId="77777777" w:rsidR="0062640B" w:rsidRDefault="0062640B" w:rsidP="0062640B">
      <w:pPr>
        <w:rPr>
          <w:color w:val="808080"/>
        </w:rPr>
      </w:pPr>
      <w:r>
        <w:rPr>
          <w:color w:val="808080"/>
        </w:rPr>
        <w:t>(Replaces S6-220136)</w:t>
      </w:r>
    </w:p>
    <w:p w14:paraId="3B33641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943BAC" w14:textId="77777777" w:rsidR="0062640B" w:rsidRDefault="0062640B" w:rsidP="0062640B">
      <w:pPr>
        <w:rPr>
          <w:rFonts w:ascii="Arial" w:hAnsi="Arial" w:cs="Arial"/>
          <w:b/>
          <w:sz w:val="24"/>
        </w:rPr>
      </w:pPr>
      <w:r>
        <w:rPr>
          <w:rFonts w:ascii="Arial" w:hAnsi="Arial" w:cs="Arial"/>
          <w:b/>
          <w:color w:val="0000FF"/>
          <w:sz w:val="24"/>
        </w:rPr>
        <w:t>S6-220235</w:t>
      </w:r>
      <w:r>
        <w:rPr>
          <w:rFonts w:ascii="Arial" w:hAnsi="Arial" w:cs="Arial"/>
          <w:b/>
          <w:color w:val="0000FF"/>
          <w:sz w:val="24"/>
        </w:rPr>
        <w:tab/>
      </w:r>
      <w:r>
        <w:rPr>
          <w:rFonts w:ascii="Arial" w:hAnsi="Arial" w:cs="Arial"/>
          <w:b/>
          <w:sz w:val="24"/>
        </w:rPr>
        <w:t>Architectural model over 5G ProSe</w:t>
      </w:r>
    </w:p>
    <w:p w14:paraId="7AC2037B"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CR-0042  Cat: B (Rel-18)</w:t>
      </w:r>
      <w:r>
        <w:rPr>
          <w:i/>
        </w:rPr>
        <w:br/>
      </w:r>
      <w:r>
        <w:rPr>
          <w:i/>
        </w:rPr>
        <w:br/>
      </w:r>
      <w:r>
        <w:rPr>
          <w:i/>
        </w:rPr>
        <w:tab/>
      </w:r>
      <w:r>
        <w:rPr>
          <w:i/>
        </w:rPr>
        <w:tab/>
      </w:r>
      <w:r>
        <w:rPr>
          <w:i/>
        </w:rPr>
        <w:tab/>
      </w:r>
      <w:r>
        <w:rPr>
          <w:i/>
        </w:rPr>
        <w:tab/>
      </w:r>
      <w:r>
        <w:rPr>
          <w:i/>
        </w:rPr>
        <w:tab/>
        <w:t>Source: Huawei, Hisilicon</w:t>
      </w:r>
    </w:p>
    <w:p w14:paraId="000C8943" w14:textId="77777777" w:rsidR="0062640B" w:rsidRDefault="0062640B" w:rsidP="0062640B">
      <w:pPr>
        <w:rPr>
          <w:rFonts w:ascii="Arial" w:hAnsi="Arial" w:cs="Arial"/>
          <w:b/>
        </w:rPr>
      </w:pPr>
      <w:r>
        <w:rPr>
          <w:rFonts w:ascii="Arial" w:hAnsi="Arial" w:cs="Arial"/>
          <w:b/>
        </w:rPr>
        <w:t xml:space="preserve">Abstract: </w:t>
      </w:r>
    </w:p>
    <w:p w14:paraId="7BFA8150" w14:textId="77777777" w:rsidR="0062640B" w:rsidRDefault="0062640B" w:rsidP="0062640B">
      <w:r>
        <w:t>Proposal for Architectural model over 5G ProSe</w:t>
      </w:r>
    </w:p>
    <w:p w14:paraId="543FE02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S6-220398</w:t>
      </w:r>
      <w:r>
        <w:rPr>
          <w:color w:val="993300"/>
          <w:u w:val="single"/>
        </w:rPr>
        <w:t>.</w:t>
      </w:r>
    </w:p>
    <w:p w14:paraId="318857F2" w14:textId="77777777" w:rsidR="0062640B" w:rsidRDefault="0062640B" w:rsidP="0062640B">
      <w:pPr>
        <w:rPr>
          <w:rFonts w:ascii="Arial" w:hAnsi="Arial" w:cs="Arial"/>
          <w:b/>
          <w:sz w:val="24"/>
        </w:rPr>
      </w:pPr>
      <w:r>
        <w:rPr>
          <w:rFonts w:ascii="Arial" w:hAnsi="Arial" w:cs="Arial"/>
          <w:b/>
          <w:color w:val="0000FF"/>
          <w:sz w:val="24"/>
        </w:rPr>
        <w:t>S6-220398</w:t>
      </w:r>
      <w:r>
        <w:rPr>
          <w:rFonts w:ascii="Arial" w:hAnsi="Arial" w:cs="Arial"/>
          <w:b/>
          <w:color w:val="0000FF"/>
          <w:sz w:val="24"/>
        </w:rPr>
        <w:tab/>
      </w:r>
      <w:r>
        <w:rPr>
          <w:rFonts w:ascii="Arial" w:hAnsi="Arial" w:cs="Arial"/>
          <w:b/>
          <w:sz w:val="24"/>
        </w:rPr>
        <w:t>Architectural model over 5G ProSe</w:t>
      </w:r>
    </w:p>
    <w:p w14:paraId="56A2B5D4"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CR-0042  rev 1 Cat: B (Rel-18)</w:t>
      </w:r>
      <w:r>
        <w:rPr>
          <w:i/>
        </w:rPr>
        <w:br/>
      </w:r>
      <w:r>
        <w:rPr>
          <w:i/>
        </w:rPr>
        <w:br/>
      </w:r>
      <w:r>
        <w:rPr>
          <w:i/>
        </w:rPr>
        <w:tab/>
      </w:r>
      <w:r>
        <w:rPr>
          <w:i/>
        </w:rPr>
        <w:tab/>
      </w:r>
      <w:r>
        <w:rPr>
          <w:i/>
        </w:rPr>
        <w:tab/>
      </w:r>
      <w:r>
        <w:rPr>
          <w:i/>
        </w:rPr>
        <w:tab/>
      </w:r>
      <w:r>
        <w:rPr>
          <w:i/>
        </w:rPr>
        <w:tab/>
        <w:t>Source: Huawei, Hisilicon</w:t>
      </w:r>
    </w:p>
    <w:p w14:paraId="3B267AD4" w14:textId="77777777" w:rsidR="0062640B" w:rsidRDefault="0062640B" w:rsidP="0062640B">
      <w:pPr>
        <w:rPr>
          <w:color w:val="808080"/>
        </w:rPr>
      </w:pPr>
      <w:r>
        <w:rPr>
          <w:color w:val="808080"/>
        </w:rPr>
        <w:t>(Replaces S6-220235)</w:t>
      </w:r>
    </w:p>
    <w:p w14:paraId="4E42F7AC"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246775" w14:textId="77777777" w:rsidR="0062640B" w:rsidRDefault="0062640B" w:rsidP="0062640B">
      <w:pPr>
        <w:rPr>
          <w:rFonts w:ascii="Arial" w:hAnsi="Arial" w:cs="Arial"/>
          <w:b/>
          <w:sz w:val="24"/>
        </w:rPr>
      </w:pPr>
      <w:r>
        <w:rPr>
          <w:rFonts w:ascii="Arial" w:hAnsi="Arial" w:cs="Arial"/>
          <w:b/>
          <w:color w:val="0000FF"/>
          <w:sz w:val="24"/>
        </w:rPr>
        <w:t>S6-220236</w:t>
      </w:r>
      <w:r>
        <w:rPr>
          <w:rFonts w:ascii="Arial" w:hAnsi="Arial" w:cs="Arial"/>
          <w:b/>
          <w:color w:val="0000FF"/>
          <w:sz w:val="24"/>
        </w:rPr>
        <w:tab/>
      </w:r>
      <w:r>
        <w:rPr>
          <w:rFonts w:ascii="Arial" w:hAnsi="Arial" w:cs="Arial"/>
          <w:b/>
          <w:sz w:val="24"/>
        </w:rPr>
        <w:t>Off-network functional model over 5G ProSe</w:t>
      </w:r>
    </w:p>
    <w:p w14:paraId="61A1FBD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CR-0043  Cat: B (Rel-18)</w:t>
      </w:r>
      <w:r>
        <w:rPr>
          <w:i/>
        </w:rPr>
        <w:br/>
      </w:r>
      <w:r>
        <w:rPr>
          <w:i/>
        </w:rPr>
        <w:br/>
      </w:r>
      <w:r>
        <w:rPr>
          <w:i/>
        </w:rPr>
        <w:tab/>
      </w:r>
      <w:r>
        <w:rPr>
          <w:i/>
        </w:rPr>
        <w:tab/>
      </w:r>
      <w:r>
        <w:rPr>
          <w:i/>
        </w:rPr>
        <w:tab/>
      </w:r>
      <w:r>
        <w:rPr>
          <w:i/>
        </w:rPr>
        <w:tab/>
      </w:r>
      <w:r>
        <w:rPr>
          <w:i/>
        </w:rPr>
        <w:tab/>
        <w:t>Source: Huawei, Hisilicon</w:t>
      </w:r>
    </w:p>
    <w:p w14:paraId="1E488A55" w14:textId="77777777" w:rsidR="0062640B" w:rsidRDefault="0062640B" w:rsidP="0062640B">
      <w:pPr>
        <w:rPr>
          <w:rFonts w:ascii="Arial" w:hAnsi="Arial" w:cs="Arial"/>
          <w:b/>
        </w:rPr>
      </w:pPr>
      <w:r>
        <w:rPr>
          <w:rFonts w:ascii="Arial" w:hAnsi="Arial" w:cs="Arial"/>
          <w:b/>
        </w:rPr>
        <w:t xml:space="preserve">Abstract: </w:t>
      </w:r>
    </w:p>
    <w:p w14:paraId="5FEF9D11" w14:textId="77777777" w:rsidR="0062640B" w:rsidRDefault="0062640B" w:rsidP="0062640B">
      <w:r>
        <w:t>Proposal for Off-network functional model over 5G ProSe</w:t>
      </w:r>
    </w:p>
    <w:p w14:paraId="06698C3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S6-220399</w:t>
      </w:r>
      <w:r>
        <w:rPr>
          <w:color w:val="993300"/>
          <w:u w:val="single"/>
        </w:rPr>
        <w:t>.</w:t>
      </w:r>
    </w:p>
    <w:p w14:paraId="1A35CBB1" w14:textId="77777777" w:rsidR="0062640B" w:rsidRDefault="0062640B" w:rsidP="0062640B">
      <w:pPr>
        <w:rPr>
          <w:rFonts w:ascii="Arial" w:hAnsi="Arial" w:cs="Arial"/>
          <w:b/>
          <w:sz w:val="24"/>
        </w:rPr>
      </w:pPr>
      <w:r>
        <w:rPr>
          <w:rFonts w:ascii="Arial" w:hAnsi="Arial" w:cs="Arial"/>
          <w:b/>
          <w:color w:val="0000FF"/>
          <w:sz w:val="24"/>
        </w:rPr>
        <w:t>S6-220399</w:t>
      </w:r>
      <w:r>
        <w:rPr>
          <w:rFonts w:ascii="Arial" w:hAnsi="Arial" w:cs="Arial"/>
          <w:b/>
          <w:color w:val="0000FF"/>
          <w:sz w:val="24"/>
        </w:rPr>
        <w:tab/>
      </w:r>
      <w:r>
        <w:rPr>
          <w:rFonts w:ascii="Arial" w:hAnsi="Arial" w:cs="Arial"/>
          <w:b/>
          <w:sz w:val="24"/>
        </w:rPr>
        <w:t>Off-network functional model over 5G ProSe</w:t>
      </w:r>
    </w:p>
    <w:p w14:paraId="1CD3FC6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CR-0043  rev 1 Cat: B (Rel-18)</w:t>
      </w:r>
      <w:r>
        <w:rPr>
          <w:i/>
        </w:rPr>
        <w:br/>
      </w:r>
      <w:r>
        <w:rPr>
          <w:i/>
        </w:rPr>
        <w:br/>
      </w:r>
      <w:r>
        <w:rPr>
          <w:i/>
        </w:rPr>
        <w:tab/>
      </w:r>
      <w:r>
        <w:rPr>
          <w:i/>
        </w:rPr>
        <w:tab/>
      </w:r>
      <w:r>
        <w:rPr>
          <w:i/>
        </w:rPr>
        <w:tab/>
      </w:r>
      <w:r>
        <w:rPr>
          <w:i/>
        </w:rPr>
        <w:tab/>
      </w:r>
      <w:r>
        <w:rPr>
          <w:i/>
        </w:rPr>
        <w:tab/>
        <w:t>Source: Huawei, Hisilicon</w:t>
      </w:r>
    </w:p>
    <w:p w14:paraId="0B85B5C3" w14:textId="77777777" w:rsidR="0062640B" w:rsidRDefault="0062640B" w:rsidP="0062640B">
      <w:pPr>
        <w:rPr>
          <w:color w:val="808080"/>
        </w:rPr>
      </w:pPr>
      <w:r>
        <w:rPr>
          <w:color w:val="808080"/>
        </w:rPr>
        <w:t>(Replaces S6-220236)</w:t>
      </w:r>
    </w:p>
    <w:p w14:paraId="239AA6E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009937" w14:textId="77777777" w:rsidR="0062640B" w:rsidRDefault="0062640B" w:rsidP="0062640B">
      <w:pPr>
        <w:rPr>
          <w:rFonts w:ascii="Arial" w:hAnsi="Arial" w:cs="Arial"/>
          <w:b/>
          <w:sz w:val="24"/>
        </w:rPr>
      </w:pPr>
      <w:r>
        <w:rPr>
          <w:rFonts w:ascii="Arial" w:hAnsi="Arial" w:cs="Arial"/>
          <w:b/>
          <w:color w:val="0000FF"/>
          <w:sz w:val="24"/>
        </w:rPr>
        <w:t>S6-220237</w:t>
      </w:r>
      <w:r>
        <w:rPr>
          <w:rFonts w:ascii="Arial" w:hAnsi="Arial" w:cs="Arial"/>
          <w:b/>
          <w:color w:val="0000FF"/>
          <w:sz w:val="24"/>
        </w:rPr>
        <w:tab/>
      </w:r>
      <w:r>
        <w:rPr>
          <w:rFonts w:ascii="Arial" w:hAnsi="Arial" w:cs="Arial"/>
          <w:b/>
          <w:sz w:val="24"/>
        </w:rPr>
        <w:t>Off network group communication for MC service</w:t>
      </w:r>
    </w:p>
    <w:p w14:paraId="5502DBE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CR-0044  Cat: B (Rel-18)</w:t>
      </w:r>
      <w:r>
        <w:rPr>
          <w:i/>
        </w:rPr>
        <w:br/>
      </w:r>
      <w:r>
        <w:rPr>
          <w:i/>
        </w:rPr>
        <w:br/>
      </w:r>
      <w:r>
        <w:rPr>
          <w:i/>
        </w:rPr>
        <w:tab/>
      </w:r>
      <w:r>
        <w:rPr>
          <w:i/>
        </w:rPr>
        <w:tab/>
      </w:r>
      <w:r>
        <w:rPr>
          <w:i/>
        </w:rPr>
        <w:tab/>
      </w:r>
      <w:r>
        <w:rPr>
          <w:i/>
        </w:rPr>
        <w:tab/>
      </w:r>
      <w:r>
        <w:rPr>
          <w:i/>
        </w:rPr>
        <w:tab/>
        <w:t>Source: Huawei, Hisilicon</w:t>
      </w:r>
    </w:p>
    <w:p w14:paraId="69B9F4D1" w14:textId="77777777" w:rsidR="0062640B" w:rsidRDefault="0062640B" w:rsidP="0062640B">
      <w:pPr>
        <w:rPr>
          <w:rFonts w:ascii="Arial" w:hAnsi="Arial" w:cs="Arial"/>
          <w:b/>
        </w:rPr>
      </w:pPr>
      <w:r>
        <w:rPr>
          <w:rFonts w:ascii="Arial" w:hAnsi="Arial" w:cs="Arial"/>
          <w:b/>
        </w:rPr>
        <w:t xml:space="preserve">Abstract: </w:t>
      </w:r>
    </w:p>
    <w:p w14:paraId="1DF1EAF7" w14:textId="77777777" w:rsidR="0062640B" w:rsidRDefault="0062640B" w:rsidP="0062640B">
      <w:r>
        <w:t>Proposal for Off network group communication for MC service</w:t>
      </w:r>
    </w:p>
    <w:p w14:paraId="64CFD4E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288814" w14:textId="77777777" w:rsidR="0062640B" w:rsidRDefault="0062640B" w:rsidP="0062640B">
      <w:pPr>
        <w:rPr>
          <w:rFonts w:ascii="Arial" w:hAnsi="Arial" w:cs="Arial"/>
          <w:b/>
          <w:sz w:val="24"/>
        </w:rPr>
      </w:pPr>
      <w:r>
        <w:rPr>
          <w:rFonts w:ascii="Arial" w:hAnsi="Arial" w:cs="Arial"/>
          <w:b/>
          <w:color w:val="0000FF"/>
          <w:sz w:val="24"/>
        </w:rPr>
        <w:t>S6-220238</w:t>
      </w:r>
      <w:r>
        <w:rPr>
          <w:rFonts w:ascii="Arial" w:hAnsi="Arial" w:cs="Arial"/>
          <w:b/>
          <w:color w:val="0000FF"/>
          <w:sz w:val="24"/>
        </w:rPr>
        <w:tab/>
      </w:r>
      <w:r>
        <w:rPr>
          <w:rFonts w:ascii="Arial" w:hAnsi="Arial" w:cs="Arial"/>
          <w:b/>
          <w:sz w:val="24"/>
        </w:rPr>
        <w:t>Off network private communication for MC service</w:t>
      </w:r>
    </w:p>
    <w:p w14:paraId="71F92408"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CR-0045  Cat: B (Rel-18)</w:t>
      </w:r>
      <w:r>
        <w:rPr>
          <w:i/>
        </w:rPr>
        <w:br/>
      </w:r>
      <w:r>
        <w:rPr>
          <w:i/>
        </w:rPr>
        <w:br/>
      </w:r>
      <w:r>
        <w:rPr>
          <w:i/>
        </w:rPr>
        <w:tab/>
      </w:r>
      <w:r>
        <w:rPr>
          <w:i/>
        </w:rPr>
        <w:tab/>
      </w:r>
      <w:r>
        <w:rPr>
          <w:i/>
        </w:rPr>
        <w:tab/>
      </w:r>
      <w:r>
        <w:rPr>
          <w:i/>
        </w:rPr>
        <w:tab/>
      </w:r>
      <w:r>
        <w:rPr>
          <w:i/>
        </w:rPr>
        <w:tab/>
        <w:t>Source: Huawei, Hisilicon</w:t>
      </w:r>
    </w:p>
    <w:p w14:paraId="7DE82CA8" w14:textId="77777777" w:rsidR="0062640B" w:rsidRDefault="0062640B" w:rsidP="0062640B">
      <w:pPr>
        <w:rPr>
          <w:rFonts w:ascii="Arial" w:hAnsi="Arial" w:cs="Arial"/>
          <w:b/>
        </w:rPr>
      </w:pPr>
      <w:r>
        <w:rPr>
          <w:rFonts w:ascii="Arial" w:hAnsi="Arial" w:cs="Arial"/>
          <w:b/>
        </w:rPr>
        <w:t xml:space="preserve">Abstract: </w:t>
      </w:r>
    </w:p>
    <w:p w14:paraId="4F061CA5" w14:textId="77777777" w:rsidR="0062640B" w:rsidRDefault="0062640B" w:rsidP="0062640B">
      <w:r>
        <w:t>Proposal for Off network private communication for MC service</w:t>
      </w:r>
    </w:p>
    <w:p w14:paraId="3885CA45" w14:textId="77777777" w:rsidR="0062640B" w:rsidRDefault="0062640B" w:rsidP="0062640B">
      <w:pPr>
        <w:rPr>
          <w:rFonts w:ascii="Arial" w:hAnsi="Arial" w:cs="Arial"/>
          <w:b/>
        </w:rPr>
      </w:pPr>
      <w:r>
        <w:rPr>
          <w:rFonts w:ascii="Arial" w:hAnsi="Arial" w:cs="Arial"/>
          <w:b/>
        </w:rPr>
        <w:t xml:space="preserve">Discussion: </w:t>
      </w:r>
    </w:p>
    <w:p w14:paraId="7FAD9B38" w14:textId="77777777" w:rsidR="0062640B" w:rsidRDefault="0062640B" w:rsidP="0062640B">
      <w:r>
        <w:t>The document S6-220238 was discussed during the CC#8.</w:t>
      </w:r>
    </w:p>
    <w:p w14:paraId="4228B19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S6-220400</w:t>
      </w:r>
      <w:r>
        <w:rPr>
          <w:color w:val="993300"/>
          <w:u w:val="single"/>
        </w:rPr>
        <w:t>.</w:t>
      </w:r>
    </w:p>
    <w:p w14:paraId="2E3216F8" w14:textId="77777777" w:rsidR="0062640B" w:rsidRDefault="0062640B" w:rsidP="0062640B">
      <w:pPr>
        <w:rPr>
          <w:rFonts w:ascii="Arial" w:hAnsi="Arial" w:cs="Arial"/>
          <w:b/>
          <w:sz w:val="24"/>
        </w:rPr>
      </w:pPr>
      <w:r>
        <w:rPr>
          <w:rFonts w:ascii="Arial" w:hAnsi="Arial" w:cs="Arial"/>
          <w:b/>
          <w:color w:val="0000FF"/>
          <w:sz w:val="24"/>
        </w:rPr>
        <w:t>S6-220400</w:t>
      </w:r>
      <w:r>
        <w:rPr>
          <w:rFonts w:ascii="Arial" w:hAnsi="Arial" w:cs="Arial"/>
          <w:b/>
          <w:color w:val="0000FF"/>
          <w:sz w:val="24"/>
        </w:rPr>
        <w:tab/>
      </w:r>
      <w:r>
        <w:rPr>
          <w:rFonts w:ascii="Arial" w:hAnsi="Arial" w:cs="Arial"/>
          <w:b/>
          <w:sz w:val="24"/>
        </w:rPr>
        <w:t>Off network private communication for MC service</w:t>
      </w:r>
    </w:p>
    <w:p w14:paraId="52A80082"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CR-0045  rev 1 Cat: B (Rel-18)</w:t>
      </w:r>
      <w:r>
        <w:rPr>
          <w:i/>
        </w:rPr>
        <w:br/>
      </w:r>
      <w:r>
        <w:rPr>
          <w:i/>
        </w:rPr>
        <w:br/>
      </w:r>
      <w:r>
        <w:rPr>
          <w:i/>
        </w:rPr>
        <w:tab/>
      </w:r>
      <w:r>
        <w:rPr>
          <w:i/>
        </w:rPr>
        <w:tab/>
      </w:r>
      <w:r>
        <w:rPr>
          <w:i/>
        </w:rPr>
        <w:tab/>
      </w:r>
      <w:r>
        <w:rPr>
          <w:i/>
        </w:rPr>
        <w:tab/>
      </w:r>
      <w:r>
        <w:rPr>
          <w:i/>
        </w:rPr>
        <w:tab/>
        <w:t>Source: Huawei, Hisilicon</w:t>
      </w:r>
    </w:p>
    <w:p w14:paraId="122861F5" w14:textId="77777777" w:rsidR="0062640B" w:rsidRDefault="0062640B" w:rsidP="0062640B">
      <w:pPr>
        <w:rPr>
          <w:color w:val="808080"/>
        </w:rPr>
      </w:pPr>
      <w:r>
        <w:rPr>
          <w:color w:val="808080"/>
        </w:rPr>
        <w:t>(Replaces S6-220238)</w:t>
      </w:r>
    </w:p>
    <w:p w14:paraId="3242A89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B096A" w14:textId="77777777" w:rsidR="0062640B" w:rsidRDefault="0062640B" w:rsidP="0062640B">
      <w:pPr>
        <w:rPr>
          <w:rFonts w:ascii="Arial" w:hAnsi="Arial" w:cs="Arial"/>
          <w:b/>
          <w:sz w:val="24"/>
        </w:rPr>
      </w:pPr>
      <w:r>
        <w:rPr>
          <w:rFonts w:ascii="Arial" w:hAnsi="Arial" w:cs="Arial"/>
          <w:b/>
          <w:color w:val="0000FF"/>
          <w:sz w:val="24"/>
        </w:rPr>
        <w:lastRenderedPageBreak/>
        <w:t>S6-220239</w:t>
      </w:r>
      <w:r>
        <w:rPr>
          <w:rFonts w:ascii="Arial" w:hAnsi="Arial" w:cs="Arial"/>
          <w:b/>
          <w:color w:val="0000FF"/>
          <w:sz w:val="24"/>
        </w:rPr>
        <w:tab/>
      </w:r>
      <w:r>
        <w:rPr>
          <w:rFonts w:ascii="Arial" w:hAnsi="Arial" w:cs="Arial"/>
          <w:b/>
          <w:sz w:val="24"/>
        </w:rPr>
        <w:t>5G ProSe UE-to-network relay for MC service</w:t>
      </w:r>
    </w:p>
    <w:p w14:paraId="53B50FCF"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CR-0046  Cat: B (Rel-18)</w:t>
      </w:r>
      <w:r>
        <w:rPr>
          <w:i/>
        </w:rPr>
        <w:br/>
      </w:r>
      <w:r>
        <w:rPr>
          <w:i/>
        </w:rPr>
        <w:br/>
      </w:r>
      <w:r>
        <w:rPr>
          <w:i/>
        </w:rPr>
        <w:tab/>
      </w:r>
      <w:r>
        <w:rPr>
          <w:i/>
        </w:rPr>
        <w:tab/>
      </w:r>
      <w:r>
        <w:rPr>
          <w:i/>
        </w:rPr>
        <w:tab/>
      </w:r>
      <w:r>
        <w:rPr>
          <w:i/>
        </w:rPr>
        <w:tab/>
      </w:r>
      <w:r>
        <w:rPr>
          <w:i/>
        </w:rPr>
        <w:tab/>
        <w:t>Source: Huawei, Hisilicon</w:t>
      </w:r>
    </w:p>
    <w:p w14:paraId="642C4C0B" w14:textId="77777777" w:rsidR="0062640B" w:rsidRDefault="0062640B" w:rsidP="0062640B">
      <w:pPr>
        <w:rPr>
          <w:rFonts w:ascii="Arial" w:hAnsi="Arial" w:cs="Arial"/>
          <w:b/>
        </w:rPr>
      </w:pPr>
      <w:r>
        <w:rPr>
          <w:rFonts w:ascii="Arial" w:hAnsi="Arial" w:cs="Arial"/>
          <w:b/>
        </w:rPr>
        <w:t xml:space="preserve">Abstract: </w:t>
      </w:r>
    </w:p>
    <w:p w14:paraId="126E25A7" w14:textId="77777777" w:rsidR="0062640B" w:rsidRDefault="0062640B" w:rsidP="0062640B">
      <w:r>
        <w:t>Proposal for 5G ProSe UE-to-network relay for MC service</w:t>
      </w:r>
    </w:p>
    <w:p w14:paraId="26A7417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S6-220401</w:t>
      </w:r>
      <w:r>
        <w:rPr>
          <w:color w:val="993300"/>
          <w:u w:val="single"/>
        </w:rPr>
        <w:t>.</w:t>
      </w:r>
    </w:p>
    <w:p w14:paraId="79879592" w14:textId="77777777" w:rsidR="0062640B" w:rsidRDefault="0062640B" w:rsidP="0062640B">
      <w:pPr>
        <w:rPr>
          <w:rFonts w:ascii="Arial" w:hAnsi="Arial" w:cs="Arial"/>
          <w:b/>
          <w:sz w:val="24"/>
        </w:rPr>
      </w:pPr>
      <w:r>
        <w:rPr>
          <w:rFonts w:ascii="Arial" w:hAnsi="Arial" w:cs="Arial"/>
          <w:b/>
          <w:color w:val="0000FF"/>
          <w:sz w:val="24"/>
        </w:rPr>
        <w:t>S6-220401</w:t>
      </w:r>
      <w:r>
        <w:rPr>
          <w:rFonts w:ascii="Arial" w:hAnsi="Arial" w:cs="Arial"/>
          <w:b/>
          <w:color w:val="0000FF"/>
          <w:sz w:val="24"/>
        </w:rPr>
        <w:tab/>
      </w:r>
      <w:r>
        <w:rPr>
          <w:rFonts w:ascii="Arial" w:hAnsi="Arial" w:cs="Arial"/>
          <w:b/>
          <w:sz w:val="24"/>
        </w:rPr>
        <w:t>5G ProSe UE-to-network relay for MC service</w:t>
      </w:r>
    </w:p>
    <w:p w14:paraId="61820157"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CR-0046  rev 1 Cat: B (Rel-18)</w:t>
      </w:r>
      <w:r>
        <w:rPr>
          <w:i/>
        </w:rPr>
        <w:br/>
      </w:r>
      <w:r>
        <w:rPr>
          <w:i/>
        </w:rPr>
        <w:br/>
      </w:r>
      <w:r>
        <w:rPr>
          <w:i/>
        </w:rPr>
        <w:tab/>
      </w:r>
      <w:r>
        <w:rPr>
          <w:i/>
        </w:rPr>
        <w:tab/>
      </w:r>
      <w:r>
        <w:rPr>
          <w:i/>
        </w:rPr>
        <w:tab/>
      </w:r>
      <w:r>
        <w:rPr>
          <w:i/>
        </w:rPr>
        <w:tab/>
      </w:r>
      <w:r>
        <w:rPr>
          <w:i/>
        </w:rPr>
        <w:tab/>
        <w:t>Source: Huawei, Hisilicon</w:t>
      </w:r>
    </w:p>
    <w:p w14:paraId="537A57D2" w14:textId="77777777" w:rsidR="0062640B" w:rsidRDefault="0062640B" w:rsidP="0062640B">
      <w:pPr>
        <w:rPr>
          <w:color w:val="808080"/>
        </w:rPr>
      </w:pPr>
      <w:r>
        <w:rPr>
          <w:color w:val="808080"/>
        </w:rPr>
        <w:t>(Replaces S6-220239)</w:t>
      </w:r>
    </w:p>
    <w:p w14:paraId="1787FE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445E44" w14:textId="77777777" w:rsidR="0062640B" w:rsidRDefault="0062640B" w:rsidP="0062640B">
      <w:pPr>
        <w:rPr>
          <w:rFonts w:ascii="Arial" w:hAnsi="Arial" w:cs="Arial"/>
          <w:b/>
          <w:sz w:val="24"/>
        </w:rPr>
      </w:pPr>
      <w:r>
        <w:rPr>
          <w:rFonts w:ascii="Arial" w:hAnsi="Arial" w:cs="Arial"/>
          <w:b/>
          <w:color w:val="0000FF"/>
          <w:sz w:val="24"/>
        </w:rPr>
        <w:t>S6-220240</w:t>
      </w:r>
      <w:r>
        <w:rPr>
          <w:rFonts w:ascii="Arial" w:hAnsi="Arial" w:cs="Arial"/>
          <w:b/>
          <w:color w:val="0000FF"/>
          <w:sz w:val="24"/>
        </w:rPr>
        <w:tab/>
      </w:r>
      <w:r>
        <w:rPr>
          <w:rFonts w:ascii="Arial" w:hAnsi="Arial" w:cs="Arial"/>
          <w:b/>
          <w:sz w:val="24"/>
        </w:rPr>
        <w:t>Service continuity with a 5G ProSe UE-to-network relay for MBMS</w:t>
      </w:r>
    </w:p>
    <w:p w14:paraId="74E14D1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CR-0047  Cat: B (Rel-18)</w:t>
      </w:r>
      <w:r>
        <w:rPr>
          <w:i/>
        </w:rPr>
        <w:br/>
      </w:r>
      <w:r>
        <w:rPr>
          <w:i/>
        </w:rPr>
        <w:br/>
      </w:r>
      <w:r>
        <w:rPr>
          <w:i/>
        </w:rPr>
        <w:tab/>
      </w:r>
      <w:r>
        <w:rPr>
          <w:i/>
        </w:rPr>
        <w:tab/>
      </w:r>
      <w:r>
        <w:rPr>
          <w:i/>
        </w:rPr>
        <w:tab/>
      </w:r>
      <w:r>
        <w:rPr>
          <w:i/>
        </w:rPr>
        <w:tab/>
      </w:r>
      <w:r>
        <w:rPr>
          <w:i/>
        </w:rPr>
        <w:tab/>
        <w:t>Source: Huawei, Hisilicon</w:t>
      </w:r>
    </w:p>
    <w:p w14:paraId="025744E6" w14:textId="77777777" w:rsidR="0062640B" w:rsidRDefault="0062640B" w:rsidP="0062640B">
      <w:pPr>
        <w:rPr>
          <w:rFonts w:ascii="Arial" w:hAnsi="Arial" w:cs="Arial"/>
          <w:b/>
        </w:rPr>
      </w:pPr>
      <w:r>
        <w:rPr>
          <w:rFonts w:ascii="Arial" w:hAnsi="Arial" w:cs="Arial"/>
          <w:b/>
        </w:rPr>
        <w:t xml:space="preserve">Abstract: </w:t>
      </w:r>
    </w:p>
    <w:p w14:paraId="68FAE16D" w14:textId="77777777" w:rsidR="0062640B" w:rsidRDefault="0062640B" w:rsidP="0062640B">
      <w:r>
        <w:t>Proposal for Service continuity with a 5G ProSe UE-to-network relay for MBMS</w:t>
      </w:r>
    </w:p>
    <w:p w14:paraId="7BA70370" w14:textId="77777777" w:rsidR="0062640B" w:rsidRDefault="0062640B" w:rsidP="0062640B">
      <w:pPr>
        <w:rPr>
          <w:rFonts w:ascii="Arial" w:hAnsi="Arial" w:cs="Arial"/>
          <w:b/>
        </w:rPr>
      </w:pPr>
      <w:r>
        <w:rPr>
          <w:rFonts w:ascii="Arial" w:hAnsi="Arial" w:cs="Arial"/>
          <w:b/>
        </w:rPr>
        <w:t xml:space="preserve">Discussion: </w:t>
      </w:r>
    </w:p>
    <w:p w14:paraId="513BE5A9" w14:textId="77777777" w:rsidR="0062640B" w:rsidRDefault="0062640B" w:rsidP="0062640B">
      <w:r>
        <w:t>The document S6-220240 was discussed during the CC#1.</w:t>
      </w:r>
    </w:p>
    <w:p w14:paraId="01E6558C" w14:textId="77777777" w:rsidR="0062640B" w:rsidRDefault="0062640B" w:rsidP="0062640B">
      <w:r>
        <w:t>Ericcson was of the view that the proposed solution was too simplified and was requesting further information what a complete solution would look like.</w:t>
      </w:r>
    </w:p>
    <w:p w14:paraId="6A22DAA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S6-220402</w:t>
      </w:r>
      <w:r>
        <w:rPr>
          <w:color w:val="993300"/>
          <w:u w:val="single"/>
        </w:rPr>
        <w:t>.</w:t>
      </w:r>
    </w:p>
    <w:p w14:paraId="562BB241" w14:textId="77777777" w:rsidR="0062640B" w:rsidRDefault="0062640B" w:rsidP="0062640B">
      <w:pPr>
        <w:rPr>
          <w:rFonts w:ascii="Arial" w:hAnsi="Arial" w:cs="Arial"/>
          <w:b/>
          <w:sz w:val="24"/>
        </w:rPr>
      </w:pPr>
      <w:r>
        <w:rPr>
          <w:rFonts w:ascii="Arial" w:hAnsi="Arial" w:cs="Arial"/>
          <w:b/>
          <w:color w:val="0000FF"/>
          <w:sz w:val="24"/>
        </w:rPr>
        <w:t>S6-220402</w:t>
      </w:r>
      <w:r>
        <w:rPr>
          <w:rFonts w:ascii="Arial" w:hAnsi="Arial" w:cs="Arial"/>
          <w:b/>
          <w:color w:val="0000FF"/>
          <w:sz w:val="24"/>
        </w:rPr>
        <w:tab/>
      </w:r>
      <w:r>
        <w:rPr>
          <w:rFonts w:ascii="Arial" w:hAnsi="Arial" w:cs="Arial"/>
          <w:b/>
          <w:sz w:val="24"/>
        </w:rPr>
        <w:t>Service continuity with a 5G ProSe UE-to-network relay for MBMS</w:t>
      </w:r>
    </w:p>
    <w:p w14:paraId="6562432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CR-0047  rev 1 Cat: B (Rel-18)</w:t>
      </w:r>
      <w:r>
        <w:rPr>
          <w:i/>
        </w:rPr>
        <w:br/>
      </w:r>
      <w:r>
        <w:rPr>
          <w:i/>
        </w:rPr>
        <w:br/>
      </w:r>
      <w:r>
        <w:rPr>
          <w:i/>
        </w:rPr>
        <w:tab/>
      </w:r>
      <w:r>
        <w:rPr>
          <w:i/>
        </w:rPr>
        <w:tab/>
      </w:r>
      <w:r>
        <w:rPr>
          <w:i/>
        </w:rPr>
        <w:tab/>
      </w:r>
      <w:r>
        <w:rPr>
          <w:i/>
        </w:rPr>
        <w:tab/>
      </w:r>
      <w:r>
        <w:rPr>
          <w:i/>
        </w:rPr>
        <w:tab/>
        <w:t>Source: Huawei, Hisilicon</w:t>
      </w:r>
    </w:p>
    <w:p w14:paraId="05B7EDD8" w14:textId="77777777" w:rsidR="0062640B" w:rsidRDefault="0062640B" w:rsidP="0062640B">
      <w:pPr>
        <w:rPr>
          <w:color w:val="808080"/>
        </w:rPr>
      </w:pPr>
      <w:r>
        <w:rPr>
          <w:color w:val="808080"/>
        </w:rPr>
        <w:t>(Replaces S6-220240)</w:t>
      </w:r>
    </w:p>
    <w:p w14:paraId="7C2C186F" w14:textId="77777777" w:rsidR="0062640B" w:rsidRDefault="0062640B" w:rsidP="0062640B">
      <w:pPr>
        <w:rPr>
          <w:rFonts w:ascii="Arial" w:hAnsi="Arial" w:cs="Arial"/>
          <w:b/>
        </w:rPr>
      </w:pPr>
      <w:r>
        <w:rPr>
          <w:rFonts w:ascii="Arial" w:hAnsi="Arial" w:cs="Arial"/>
          <w:b/>
        </w:rPr>
        <w:t xml:space="preserve">Discussion: </w:t>
      </w:r>
    </w:p>
    <w:p w14:paraId="42B25788" w14:textId="77777777" w:rsidR="0062640B" w:rsidRDefault="0062640B" w:rsidP="0062640B">
      <w:r>
        <w:t>The draft S6-220402 rev 1 was discussed during the CC.</w:t>
      </w:r>
    </w:p>
    <w:p w14:paraId="4ED4C3F6" w14:textId="77777777" w:rsidR="0062640B" w:rsidRDefault="0062640B" w:rsidP="0062640B">
      <w:r>
        <w:t>Ericsson suggested changing Note 1 to an editor's note.</w:t>
      </w:r>
    </w:p>
    <w:p w14:paraId="536EA01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S6-220478</w:t>
      </w:r>
      <w:r>
        <w:rPr>
          <w:color w:val="993300"/>
          <w:u w:val="single"/>
        </w:rPr>
        <w:t>.</w:t>
      </w:r>
    </w:p>
    <w:p w14:paraId="56015A04" w14:textId="77777777" w:rsidR="0062640B" w:rsidRDefault="0062640B" w:rsidP="0062640B">
      <w:pPr>
        <w:rPr>
          <w:rFonts w:ascii="Arial" w:hAnsi="Arial" w:cs="Arial"/>
          <w:b/>
          <w:sz w:val="24"/>
        </w:rPr>
      </w:pPr>
      <w:r>
        <w:rPr>
          <w:rFonts w:ascii="Arial" w:hAnsi="Arial" w:cs="Arial"/>
          <w:b/>
          <w:color w:val="0000FF"/>
          <w:sz w:val="24"/>
        </w:rPr>
        <w:t>S6-220478</w:t>
      </w:r>
      <w:r>
        <w:rPr>
          <w:rFonts w:ascii="Arial" w:hAnsi="Arial" w:cs="Arial"/>
          <w:b/>
          <w:color w:val="0000FF"/>
          <w:sz w:val="24"/>
        </w:rPr>
        <w:tab/>
      </w:r>
      <w:r>
        <w:rPr>
          <w:rFonts w:ascii="Arial" w:hAnsi="Arial" w:cs="Arial"/>
          <w:b/>
          <w:sz w:val="24"/>
        </w:rPr>
        <w:t>Service continuity with a 5G ProSe UE-to-network relay for MBMS</w:t>
      </w:r>
    </w:p>
    <w:p w14:paraId="0CE7315C"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v18.0.0</w:t>
      </w:r>
      <w:r>
        <w:rPr>
          <w:i/>
        </w:rPr>
        <w:tab/>
        <w:t xml:space="preserve">  CR-0047  rev 2 Cat: B (Rel-18)</w:t>
      </w:r>
      <w:r>
        <w:rPr>
          <w:i/>
        </w:rPr>
        <w:br/>
      </w:r>
      <w:r>
        <w:rPr>
          <w:i/>
        </w:rPr>
        <w:lastRenderedPageBreak/>
        <w:br/>
      </w:r>
      <w:r>
        <w:rPr>
          <w:i/>
        </w:rPr>
        <w:tab/>
      </w:r>
      <w:r>
        <w:rPr>
          <w:i/>
        </w:rPr>
        <w:tab/>
      </w:r>
      <w:r>
        <w:rPr>
          <w:i/>
        </w:rPr>
        <w:tab/>
      </w:r>
      <w:r>
        <w:rPr>
          <w:i/>
        </w:rPr>
        <w:tab/>
      </w:r>
      <w:r>
        <w:rPr>
          <w:i/>
        </w:rPr>
        <w:tab/>
        <w:t>Source: Huawei, Hisilicon</w:t>
      </w:r>
    </w:p>
    <w:p w14:paraId="1C5D4B19" w14:textId="77777777" w:rsidR="0062640B" w:rsidRDefault="0062640B" w:rsidP="0062640B">
      <w:pPr>
        <w:rPr>
          <w:color w:val="808080"/>
        </w:rPr>
      </w:pPr>
      <w:r>
        <w:rPr>
          <w:color w:val="808080"/>
        </w:rPr>
        <w:t>(Replaces S6-220402)</w:t>
      </w:r>
    </w:p>
    <w:p w14:paraId="4216CC28" w14:textId="77777777" w:rsidR="0062640B" w:rsidRDefault="0062640B" w:rsidP="0062640B">
      <w:pPr>
        <w:rPr>
          <w:rFonts w:ascii="Arial" w:hAnsi="Arial" w:cs="Arial"/>
          <w:b/>
        </w:rPr>
      </w:pPr>
      <w:r>
        <w:rPr>
          <w:rFonts w:ascii="Arial" w:hAnsi="Arial" w:cs="Arial"/>
          <w:b/>
        </w:rPr>
        <w:t xml:space="preserve">Discussion: </w:t>
      </w:r>
    </w:p>
    <w:p w14:paraId="7FA2FEB5" w14:textId="77777777" w:rsidR="0062640B" w:rsidRDefault="0062640B" w:rsidP="0062640B">
      <w:r>
        <w:t>Contents of draft S6-220402 rev 3.</w:t>
      </w:r>
    </w:p>
    <w:p w14:paraId="2B12605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6A35F" w14:textId="77777777" w:rsidR="0062640B" w:rsidRDefault="0062640B" w:rsidP="0062640B">
      <w:pPr>
        <w:pStyle w:val="Heading3"/>
      </w:pPr>
      <w:bookmarkStart w:id="31" w:name="_Toc99047430"/>
      <w:r>
        <w:t>8.3</w:t>
      </w:r>
      <w:r>
        <w:tab/>
        <w:t>MCGWUE - Gateway UE function for Mission Critical Communication</w:t>
      </w:r>
      <w:bookmarkEnd w:id="31"/>
    </w:p>
    <w:p w14:paraId="48B67570" w14:textId="77777777" w:rsidR="0062640B" w:rsidRDefault="0062640B" w:rsidP="0062640B">
      <w:pPr>
        <w:rPr>
          <w:rFonts w:ascii="Arial" w:hAnsi="Arial" w:cs="Arial"/>
          <w:b/>
          <w:sz w:val="24"/>
        </w:rPr>
      </w:pPr>
      <w:r>
        <w:rPr>
          <w:rFonts w:ascii="Arial" w:hAnsi="Arial" w:cs="Arial"/>
          <w:b/>
          <w:color w:val="0000FF"/>
          <w:sz w:val="24"/>
        </w:rPr>
        <w:t>S6-220066</w:t>
      </w:r>
      <w:r>
        <w:rPr>
          <w:rFonts w:ascii="Arial" w:hAnsi="Arial" w:cs="Arial"/>
          <w:b/>
          <w:color w:val="0000FF"/>
          <w:sz w:val="24"/>
        </w:rPr>
        <w:tab/>
      </w:r>
      <w:r>
        <w:rPr>
          <w:rFonts w:ascii="Arial" w:hAnsi="Arial" w:cs="Arial"/>
          <w:b/>
          <w:sz w:val="24"/>
        </w:rPr>
        <w:t>Editorial corrections around the MC gateway UE solution</w:t>
      </w:r>
    </w:p>
    <w:p w14:paraId="1AC42255"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CR-0306  Cat: D (Rel-18)</w:t>
      </w:r>
      <w:r>
        <w:rPr>
          <w:i/>
        </w:rPr>
        <w:br/>
      </w:r>
      <w:r>
        <w:rPr>
          <w:i/>
        </w:rPr>
        <w:br/>
      </w:r>
      <w:r>
        <w:rPr>
          <w:i/>
        </w:rPr>
        <w:tab/>
      </w:r>
      <w:r>
        <w:rPr>
          <w:i/>
        </w:rPr>
        <w:tab/>
      </w:r>
      <w:r>
        <w:rPr>
          <w:i/>
        </w:rPr>
        <w:tab/>
      </w:r>
      <w:r>
        <w:rPr>
          <w:i/>
        </w:rPr>
        <w:tab/>
      </w:r>
      <w:r>
        <w:rPr>
          <w:i/>
        </w:rPr>
        <w:tab/>
        <w:t>Source: Nokia, Nokia Shanghai Bell, UIC</w:t>
      </w:r>
    </w:p>
    <w:p w14:paraId="7165C5C8" w14:textId="77777777" w:rsidR="0062640B" w:rsidRDefault="0062640B" w:rsidP="0062640B">
      <w:pPr>
        <w:rPr>
          <w:rFonts w:ascii="Arial" w:hAnsi="Arial" w:cs="Arial"/>
          <w:b/>
        </w:rPr>
      </w:pPr>
      <w:r>
        <w:rPr>
          <w:rFonts w:ascii="Arial" w:hAnsi="Arial" w:cs="Arial"/>
          <w:b/>
        </w:rPr>
        <w:t xml:space="preserve">Abstract: </w:t>
      </w:r>
    </w:p>
    <w:p w14:paraId="68617E9E" w14:textId="77777777" w:rsidR="0062640B" w:rsidRDefault="0062640B" w:rsidP="0062640B">
      <w:r>
        <w:t>Section 11 has been added recently and contains a very small number of editorials, which are corrected by this CR.</w:t>
      </w:r>
    </w:p>
    <w:p w14:paraId="7F43621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160AE1" w14:textId="77777777" w:rsidR="0062640B" w:rsidRDefault="0062640B" w:rsidP="0062640B">
      <w:pPr>
        <w:rPr>
          <w:rFonts w:ascii="Arial" w:hAnsi="Arial" w:cs="Arial"/>
          <w:b/>
          <w:sz w:val="24"/>
        </w:rPr>
      </w:pPr>
      <w:r>
        <w:rPr>
          <w:rFonts w:ascii="Arial" w:hAnsi="Arial" w:cs="Arial"/>
          <w:b/>
          <w:color w:val="0000FF"/>
          <w:sz w:val="24"/>
        </w:rPr>
        <w:t>S6-220067</w:t>
      </w:r>
      <w:r>
        <w:rPr>
          <w:rFonts w:ascii="Arial" w:hAnsi="Arial" w:cs="Arial"/>
          <w:b/>
          <w:color w:val="0000FF"/>
          <w:sz w:val="24"/>
        </w:rPr>
        <w:tab/>
      </w:r>
      <w:r>
        <w:rPr>
          <w:rFonts w:ascii="Arial" w:hAnsi="Arial" w:cs="Arial"/>
          <w:b/>
          <w:sz w:val="24"/>
        </w:rPr>
        <w:t>Functional model reference points</w:t>
      </w:r>
    </w:p>
    <w:p w14:paraId="03AC3860"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CR-0307  Cat: B (Rel-18)</w:t>
      </w:r>
      <w:r>
        <w:rPr>
          <w:i/>
        </w:rPr>
        <w:br/>
      </w:r>
      <w:r>
        <w:rPr>
          <w:i/>
        </w:rPr>
        <w:br/>
      </w:r>
      <w:r>
        <w:rPr>
          <w:i/>
        </w:rPr>
        <w:tab/>
      </w:r>
      <w:r>
        <w:rPr>
          <w:i/>
        </w:rPr>
        <w:tab/>
      </w:r>
      <w:r>
        <w:rPr>
          <w:i/>
        </w:rPr>
        <w:tab/>
      </w:r>
      <w:r>
        <w:rPr>
          <w:i/>
        </w:rPr>
        <w:tab/>
      </w:r>
      <w:r>
        <w:rPr>
          <w:i/>
        </w:rPr>
        <w:tab/>
        <w:t>Source: Nokia, Nokia Shanghai Bell, UIC</w:t>
      </w:r>
    </w:p>
    <w:p w14:paraId="00FB7E2A" w14:textId="77777777" w:rsidR="0062640B" w:rsidRDefault="0062640B" w:rsidP="0062640B">
      <w:pPr>
        <w:rPr>
          <w:rFonts w:ascii="Arial" w:hAnsi="Arial" w:cs="Arial"/>
          <w:b/>
        </w:rPr>
      </w:pPr>
      <w:r>
        <w:rPr>
          <w:rFonts w:ascii="Arial" w:hAnsi="Arial" w:cs="Arial"/>
          <w:b/>
        </w:rPr>
        <w:t xml:space="preserve">Abstract: </w:t>
      </w:r>
    </w:p>
    <w:p w14:paraId="4B23C914" w14:textId="77777777" w:rsidR="0062640B" w:rsidRDefault="0062640B" w:rsidP="0062640B">
      <w:r>
        <w:t>The CR introduces the reference points and related descriptios for the functional model when using an MC gateway UE.</w:t>
      </w:r>
    </w:p>
    <w:p w14:paraId="36E5EA7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S6-220276</w:t>
      </w:r>
      <w:r>
        <w:rPr>
          <w:color w:val="993300"/>
          <w:u w:val="single"/>
        </w:rPr>
        <w:t>.</w:t>
      </w:r>
    </w:p>
    <w:p w14:paraId="2D60D99B" w14:textId="77777777" w:rsidR="0062640B" w:rsidRDefault="0062640B" w:rsidP="0062640B">
      <w:pPr>
        <w:rPr>
          <w:rFonts w:ascii="Arial" w:hAnsi="Arial" w:cs="Arial"/>
          <w:b/>
          <w:sz w:val="24"/>
        </w:rPr>
      </w:pPr>
      <w:r>
        <w:rPr>
          <w:rFonts w:ascii="Arial" w:hAnsi="Arial" w:cs="Arial"/>
          <w:b/>
          <w:color w:val="0000FF"/>
          <w:sz w:val="24"/>
        </w:rPr>
        <w:t>S6-220276</w:t>
      </w:r>
      <w:r>
        <w:rPr>
          <w:rFonts w:ascii="Arial" w:hAnsi="Arial" w:cs="Arial"/>
          <w:b/>
          <w:color w:val="0000FF"/>
          <w:sz w:val="24"/>
        </w:rPr>
        <w:tab/>
      </w:r>
      <w:r>
        <w:rPr>
          <w:rFonts w:ascii="Arial" w:hAnsi="Arial" w:cs="Arial"/>
          <w:b/>
          <w:sz w:val="24"/>
        </w:rPr>
        <w:t>Functional model reference points</w:t>
      </w:r>
    </w:p>
    <w:p w14:paraId="7788EB3E"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CR-0307  rev 1 Cat: B (Rel-18)</w:t>
      </w:r>
      <w:r>
        <w:rPr>
          <w:i/>
        </w:rPr>
        <w:br/>
      </w:r>
      <w:r>
        <w:rPr>
          <w:i/>
        </w:rPr>
        <w:br/>
      </w:r>
      <w:r>
        <w:rPr>
          <w:i/>
        </w:rPr>
        <w:tab/>
      </w:r>
      <w:r>
        <w:rPr>
          <w:i/>
        </w:rPr>
        <w:tab/>
      </w:r>
      <w:r>
        <w:rPr>
          <w:i/>
        </w:rPr>
        <w:tab/>
      </w:r>
      <w:r>
        <w:rPr>
          <w:i/>
        </w:rPr>
        <w:tab/>
      </w:r>
      <w:r>
        <w:rPr>
          <w:i/>
        </w:rPr>
        <w:tab/>
        <w:t>Source: Nokia, Nokia Shanghai Bell, UIC</w:t>
      </w:r>
    </w:p>
    <w:p w14:paraId="5AB5A4DB" w14:textId="77777777" w:rsidR="0062640B" w:rsidRDefault="0062640B" w:rsidP="0062640B">
      <w:pPr>
        <w:rPr>
          <w:color w:val="808080"/>
        </w:rPr>
      </w:pPr>
      <w:r>
        <w:rPr>
          <w:color w:val="808080"/>
        </w:rPr>
        <w:t>(Replaces S6-220067)</w:t>
      </w:r>
    </w:p>
    <w:p w14:paraId="05823EC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AFFEC2" w14:textId="77777777" w:rsidR="0062640B" w:rsidRDefault="0062640B" w:rsidP="0062640B">
      <w:pPr>
        <w:rPr>
          <w:rFonts w:ascii="Arial" w:hAnsi="Arial" w:cs="Arial"/>
          <w:b/>
          <w:sz w:val="24"/>
        </w:rPr>
      </w:pPr>
      <w:r>
        <w:rPr>
          <w:rFonts w:ascii="Arial" w:hAnsi="Arial" w:cs="Arial"/>
          <w:b/>
          <w:color w:val="0000FF"/>
          <w:sz w:val="24"/>
        </w:rPr>
        <w:t>S6-220068</w:t>
      </w:r>
      <w:r>
        <w:rPr>
          <w:rFonts w:ascii="Arial" w:hAnsi="Arial" w:cs="Arial"/>
          <w:b/>
          <w:color w:val="0000FF"/>
          <w:sz w:val="24"/>
        </w:rPr>
        <w:tab/>
      </w:r>
      <w:r>
        <w:rPr>
          <w:rFonts w:ascii="Arial" w:hAnsi="Arial" w:cs="Arial"/>
          <w:b/>
          <w:sz w:val="24"/>
        </w:rPr>
        <w:t>Functional model media plane aspects</w:t>
      </w:r>
    </w:p>
    <w:p w14:paraId="2ACD52D6"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CR-0308  Cat: B (Rel-18)</w:t>
      </w:r>
      <w:r>
        <w:rPr>
          <w:i/>
        </w:rPr>
        <w:br/>
      </w:r>
      <w:r>
        <w:rPr>
          <w:i/>
        </w:rPr>
        <w:br/>
      </w:r>
      <w:r>
        <w:rPr>
          <w:i/>
        </w:rPr>
        <w:tab/>
      </w:r>
      <w:r>
        <w:rPr>
          <w:i/>
        </w:rPr>
        <w:tab/>
      </w:r>
      <w:r>
        <w:rPr>
          <w:i/>
        </w:rPr>
        <w:tab/>
      </w:r>
      <w:r>
        <w:rPr>
          <w:i/>
        </w:rPr>
        <w:tab/>
      </w:r>
      <w:r>
        <w:rPr>
          <w:i/>
        </w:rPr>
        <w:tab/>
        <w:t>Source: Nokia, Nokia Shanghai Bell, UIC</w:t>
      </w:r>
    </w:p>
    <w:p w14:paraId="21EFA70C" w14:textId="77777777" w:rsidR="0062640B" w:rsidRDefault="0062640B" w:rsidP="0062640B">
      <w:pPr>
        <w:rPr>
          <w:rFonts w:ascii="Arial" w:hAnsi="Arial" w:cs="Arial"/>
          <w:b/>
        </w:rPr>
      </w:pPr>
      <w:r>
        <w:rPr>
          <w:rFonts w:ascii="Arial" w:hAnsi="Arial" w:cs="Arial"/>
          <w:b/>
        </w:rPr>
        <w:t xml:space="preserve">Abstract: </w:t>
      </w:r>
    </w:p>
    <w:p w14:paraId="01E83FE5" w14:textId="77777777" w:rsidR="0062640B" w:rsidRDefault="0062640B" w:rsidP="0062640B">
      <w:r>
        <w:t>The CR introduces media plane aspects for the functional model.</w:t>
      </w:r>
    </w:p>
    <w:p w14:paraId="45E7E11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S6-220277</w:t>
      </w:r>
      <w:r>
        <w:rPr>
          <w:color w:val="993300"/>
          <w:u w:val="single"/>
        </w:rPr>
        <w:t>.</w:t>
      </w:r>
    </w:p>
    <w:p w14:paraId="6BB2682C" w14:textId="77777777" w:rsidR="0062640B" w:rsidRDefault="0062640B" w:rsidP="0062640B">
      <w:pPr>
        <w:rPr>
          <w:rFonts w:ascii="Arial" w:hAnsi="Arial" w:cs="Arial"/>
          <w:b/>
          <w:sz w:val="24"/>
        </w:rPr>
      </w:pPr>
      <w:r>
        <w:rPr>
          <w:rFonts w:ascii="Arial" w:hAnsi="Arial" w:cs="Arial"/>
          <w:b/>
          <w:color w:val="0000FF"/>
          <w:sz w:val="24"/>
        </w:rPr>
        <w:t>S6-220277</w:t>
      </w:r>
      <w:r>
        <w:rPr>
          <w:rFonts w:ascii="Arial" w:hAnsi="Arial" w:cs="Arial"/>
          <w:b/>
          <w:color w:val="0000FF"/>
          <w:sz w:val="24"/>
        </w:rPr>
        <w:tab/>
      </w:r>
      <w:r>
        <w:rPr>
          <w:rFonts w:ascii="Arial" w:hAnsi="Arial" w:cs="Arial"/>
          <w:b/>
          <w:sz w:val="24"/>
        </w:rPr>
        <w:t>Functional model media plane aspects</w:t>
      </w:r>
    </w:p>
    <w:p w14:paraId="365361C3" w14:textId="77777777" w:rsidR="0062640B" w:rsidRDefault="0062640B" w:rsidP="006264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CR-0308  rev 1 Cat: B (Rel-18)</w:t>
      </w:r>
      <w:r>
        <w:rPr>
          <w:i/>
        </w:rPr>
        <w:br/>
      </w:r>
      <w:r>
        <w:rPr>
          <w:i/>
        </w:rPr>
        <w:br/>
      </w:r>
      <w:r>
        <w:rPr>
          <w:i/>
        </w:rPr>
        <w:tab/>
      </w:r>
      <w:r>
        <w:rPr>
          <w:i/>
        </w:rPr>
        <w:tab/>
      </w:r>
      <w:r>
        <w:rPr>
          <w:i/>
        </w:rPr>
        <w:tab/>
      </w:r>
      <w:r>
        <w:rPr>
          <w:i/>
        </w:rPr>
        <w:tab/>
      </w:r>
      <w:r>
        <w:rPr>
          <w:i/>
        </w:rPr>
        <w:tab/>
        <w:t>Source: Nokia, Nokia Shanghai Bell, UIC</w:t>
      </w:r>
    </w:p>
    <w:p w14:paraId="37DA4065" w14:textId="77777777" w:rsidR="0062640B" w:rsidRDefault="0062640B" w:rsidP="0062640B">
      <w:pPr>
        <w:rPr>
          <w:color w:val="808080"/>
        </w:rPr>
      </w:pPr>
      <w:r>
        <w:rPr>
          <w:color w:val="808080"/>
        </w:rPr>
        <w:t>(Replaces S6-220068)</w:t>
      </w:r>
    </w:p>
    <w:p w14:paraId="4AE5324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C630CB" w14:textId="77777777" w:rsidR="0062640B" w:rsidRDefault="0062640B" w:rsidP="0062640B">
      <w:pPr>
        <w:rPr>
          <w:rFonts w:ascii="Arial" w:hAnsi="Arial" w:cs="Arial"/>
          <w:b/>
          <w:sz w:val="24"/>
        </w:rPr>
      </w:pPr>
      <w:r>
        <w:rPr>
          <w:rFonts w:ascii="Arial" w:hAnsi="Arial" w:cs="Arial"/>
          <w:b/>
          <w:color w:val="0000FF"/>
          <w:sz w:val="24"/>
        </w:rPr>
        <w:t>S6-220069</w:t>
      </w:r>
      <w:r>
        <w:rPr>
          <w:rFonts w:ascii="Arial" w:hAnsi="Arial" w:cs="Arial"/>
          <w:b/>
          <w:color w:val="0000FF"/>
          <w:sz w:val="24"/>
        </w:rPr>
        <w:tab/>
      </w:r>
      <w:r>
        <w:rPr>
          <w:rFonts w:ascii="Arial" w:hAnsi="Arial" w:cs="Arial"/>
          <w:b/>
          <w:sz w:val="24"/>
        </w:rPr>
        <w:t>Using identities behind the MC gateway UE</w:t>
      </w:r>
    </w:p>
    <w:p w14:paraId="2F4AD0A3"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CR-0309  Cat: B (Rel-18)</w:t>
      </w:r>
      <w:r>
        <w:rPr>
          <w:i/>
        </w:rPr>
        <w:br/>
      </w:r>
      <w:r>
        <w:rPr>
          <w:i/>
        </w:rPr>
        <w:br/>
      </w:r>
      <w:r>
        <w:rPr>
          <w:i/>
        </w:rPr>
        <w:tab/>
      </w:r>
      <w:r>
        <w:rPr>
          <w:i/>
        </w:rPr>
        <w:tab/>
      </w:r>
      <w:r>
        <w:rPr>
          <w:i/>
        </w:rPr>
        <w:tab/>
      </w:r>
      <w:r>
        <w:rPr>
          <w:i/>
        </w:rPr>
        <w:tab/>
      </w:r>
      <w:r>
        <w:rPr>
          <w:i/>
        </w:rPr>
        <w:tab/>
        <w:t>Source: Nokia, Nokia Shanghai Bell, UIC</w:t>
      </w:r>
    </w:p>
    <w:p w14:paraId="6432BE7A" w14:textId="77777777" w:rsidR="0062640B" w:rsidRDefault="0062640B" w:rsidP="0062640B">
      <w:pPr>
        <w:rPr>
          <w:rFonts w:ascii="Arial" w:hAnsi="Arial" w:cs="Arial"/>
          <w:b/>
        </w:rPr>
      </w:pPr>
      <w:r>
        <w:rPr>
          <w:rFonts w:ascii="Arial" w:hAnsi="Arial" w:cs="Arial"/>
          <w:b/>
        </w:rPr>
        <w:t xml:space="preserve">Abstract: </w:t>
      </w:r>
    </w:p>
    <w:p w14:paraId="09C2302E" w14:textId="77777777" w:rsidR="0062640B" w:rsidRDefault="0062640B" w:rsidP="0062640B">
      <w:r>
        <w:t>The identification of MC service users behind an MC gateway UE residing on non-3GPP devices is to be specified.</w:t>
      </w:r>
    </w:p>
    <w:p w14:paraId="79BF10B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S6-220278</w:t>
      </w:r>
      <w:r>
        <w:rPr>
          <w:color w:val="993300"/>
          <w:u w:val="single"/>
        </w:rPr>
        <w:t>.</w:t>
      </w:r>
    </w:p>
    <w:p w14:paraId="31F19C5E" w14:textId="77777777" w:rsidR="0062640B" w:rsidRDefault="0062640B" w:rsidP="0062640B">
      <w:pPr>
        <w:rPr>
          <w:rFonts w:ascii="Arial" w:hAnsi="Arial" w:cs="Arial"/>
          <w:b/>
          <w:sz w:val="24"/>
        </w:rPr>
      </w:pPr>
      <w:r>
        <w:rPr>
          <w:rFonts w:ascii="Arial" w:hAnsi="Arial" w:cs="Arial"/>
          <w:b/>
          <w:color w:val="0000FF"/>
          <w:sz w:val="24"/>
        </w:rPr>
        <w:t>S6-220278</w:t>
      </w:r>
      <w:r>
        <w:rPr>
          <w:rFonts w:ascii="Arial" w:hAnsi="Arial" w:cs="Arial"/>
          <w:b/>
          <w:color w:val="0000FF"/>
          <w:sz w:val="24"/>
        </w:rPr>
        <w:tab/>
      </w:r>
      <w:r>
        <w:rPr>
          <w:rFonts w:ascii="Arial" w:hAnsi="Arial" w:cs="Arial"/>
          <w:b/>
          <w:sz w:val="24"/>
        </w:rPr>
        <w:t>Using identities behind the MC gateway UE</w:t>
      </w:r>
    </w:p>
    <w:p w14:paraId="1D089219"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CR-0309  rev 1 Cat: B (Rel-18)</w:t>
      </w:r>
      <w:r>
        <w:rPr>
          <w:i/>
        </w:rPr>
        <w:br/>
      </w:r>
      <w:r>
        <w:rPr>
          <w:i/>
        </w:rPr>
        <w:br/>
      </w:r>
      <w:r>
        <w:rPr>
          <w:i/>
        </w:rPr>
        <w:tab/>
      </w:r>
      <w:r>
        <w:rPr>
          <w:i/>
        </w:rPr>
        <w:tab/>
      </w:r>
      <w:r>
        <w:rPr>
          <w:i/>
        </w:rPr>
        <w:tab/>
      </w:r>
      <w:r>
        <w:rPr>
          <w:i/>
        </w:rPr>
        <w:tab/>
      </w:r>
      <w:r>
        <w:rPr>
          <w:i/>
        </w:rPr>
        <w:tab/>
        <w:t>Source: Nokia, Nokia Shanghai Bell, UIC</w:t>
      </w:r>
    </w:p>
    <w:p w14:paraId="6CD99BA7" w14:textId="77777777" w:rsidR="0062640B" w:rsidRDefault="0062640B" w:rsidP="0062640B">
      <w:pPr>
        <w:rPr>
          <w:color w:val="808080"/>
        </w:rPr>
      </w:pPr>
      <w:r>
        <w:rPr>
          <w:color w:val="808080"/>
        </w:rPr>
        <w:t>(Replaces S6-220069)</w:t>
      </w:r>
    </w:p>
    <w:p w14:paraId="733535F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394DA" w14:textId="77777777" w:rsidR="0062640B" w:rsidRDefault="0062640B" w:rsidP="0062640B">
      <w:pPr>
        <w:rPr>
          <w:rFonts w:ascii="Arial" w:hAnsi="Arial" w:cs="Arial"/>
          <w:b/>
          <w:sz w:val="24"/>
        </w:rPr>
      </w:pPr>
      <w:r>
        <w:rPr>
          <w:rFonts w:ascii="Arial" w:hAnsi="Arial" w:cs="Arial"/>
          <w:b/>
          <w:color w:val="0000FF"/>
          <w:sz w:val="24"/>
        </w:rPr>
        <w:t>S6-220070</w:t>
      </w:r>
      <w:r>
        <w:rPr>
          <w:rFonts w:ascii="Arial" w:hAnsi="Arial" w:cs="Arial"/>
          <w:b/>
          <w:color w:val="0000FF"/>
          <w:sz w:val="24"/>
        </w:rPr>
        <w:tab/>
      </w:r>
      <w:r>
        <w:rPr>
          <w:rFonts w:ascii="Arial" w:hAnsi="Arial" w:cs="Arial"/>
          <w:b/>
          <w:sz w:val="24"/>
        </w:rPr>
        <w:t>MC gateway UE routing capabilties</w:t>
      </w:r>
    </w:p>
    <w:p w14:paraId="1652467D"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CR-0310  Cat: B (Rel-18)</w:t>
      </w:r>
      <w:r>
        <w:rPr>
          <w:i/>
        </w:rPr>
        <w:br/>
      </w:r>
      <w:r>
        <w:rPr>
          <w:i/>
        </w:rPr>
        <w:br/>
      </w:r>
      <w:r>
        <w:rPr>
          <w:i/>
        </w:rPr>
        <w:tab/>
      </w:r>
      <w:r>
        <w:rPr>
          <w:i/>
        </w:rPr>
        <w:tab/>
      </w:r>
      <w:r>
        <w:rPr>
          <w:i/>
        </w:rPr>
        <w:tab/>
      </w:r>
      <w:r>
        <w:rPr>
          <w:i/>
        </w:rPr>
        <w:tab/>
      </w:r>
      <w:r>
        <w:rPr>
          <w:i/>
        </w:rPr>
        <w:tab/>
        <w:t>Source: Nokia, Nokia Shanghai Bell, UIC</w:t>
      </w:r>
    </w:p>
    <w:p w14:paraId="6D66F456" w14:textId="77777777" w:rsidR="0062640B" w:rsidRDefault="0062640B" w:rsidP="0062640B">
      <w:pPr>
        <w:rPr>
          <w:rFonts w:ascii="Arial" w:hAnsi="Arial" w:cs="Arial"/>
          <w:b/>
        </w:rPr>
      </w:pPr>
      <w:r>
        <w:rPr>
          <w:rFonts w:ascii="Arial" w:hAnsi="Arial" w:cs="Arial"/>
          <w:b/>
        </w:rPr>
        <w:t xml:space="preserve">Abstract: </w:t>
      </w:r>
    </w:p>
    <w:p w14:paraId="21B879A9" w14:textId="77777777" w:rsidR="0062640B" w:rsidRDefault="0062640B" w:rsidP="0062640B">
      <w:r>
        <w:t>The MC gateway UE routes and maps the traffic data and signalling information between non-3GPP devices and the network. A description needs to be added how this is done.</w:t>
      </w:r>
    </w:p>
    <w:p w14:paraId="3D2009F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2AD360" w14:textId="77777777" w:rsidR="0062640B" w:rsidRDefault="0062640B" w:rsidP="0062640B">
      <w:pPr>
        <w:pStyle w:val="Heading3"/>
      </w:pPr>
      <w:bookmarkStart w:id="32" w:name="_Toc99047431"/>
      <w:r>
        <w:t>8.4</w:t>
      </w:r>
      <w:r>
        <w:tab/>
        <w:t>enh4MCPTT - Enhanced Mission Critical Push-to-talk architecture phase 4</w:t>
      </w:r>
      <w:bookmarkEnd w:id="32"/>
    </w:p>
    <w:p w14:paraId="32FBB569" w14:textId="77777777" w:rsidR="0062640B" w:rsidRDefault="0062640B" w:rsidP="0062640B">
      <w:pPr>
        <w:rPr>
          <w:rFonts w:ascii="Arial" w:hAnsi="Arial" w:cs="Arial"/>
          <w:b/>
          <w:sz w:val="24"/>
        </w:rPr>
      </w:pPr>
      <w:r>
        <w:rPr>
          <w:rFonts w:ascii="Arial" w:hAnsi="Arial" w:cs="Arial"/>
          <w:b/>
          <w:color w:val="0000FF"/>
          <w:sz w:val="24"/>
        </w:rPr>
        <w:t>S6-220022</w:t>
      </w:r>
      <w:r>
        <w:rPr>
          <w:rFonts w:ascii="Arial" w:hAnsi="Arial" w:cs="Arial"/>
          <w:b/>
          <w:color w:val="0000FF"/>
          <w:sz w:val="24"/>
        </w:rPr>
        <w:tab/>
      </w:r>
      <w:r>
        <w:rPr>
          <w:rFonts w:ascii="Arial" w:hAnsi="Arial" w:cs="Arial"/>
          <w:b/>
          <w:sz w:val="24"/>
        </w:rPr>
        <w:t>Correction of two information flow descriptions</w:t>
      </w:r>
    </w:p>
    <w:p w14:paraId="7D6B4513"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v18.0.0</w:t>
      </w:r>
      <w:r>
        <w:rPr>
          <w:i/>
        </w:rPr>
        <w:tab/>
        <w:t xml:space="preserve">  CR-0302  Cat: F (Rel-18)</w:t>
      </w:r>
      <w:r>
        <w:rPr>
          <w:i/>
        </w:rPr>
        <w:br/>
      </w:r>
      <w:r>
        <w:rPr>
          <w:i/>
        </w:rPr>
        <w:br/>
      </w:r>
      <w:r>
        <w:rPr>
          <w:i/>
        </w:rPr>
        <w:tab/>
      </w:r>
      <w:r>
        <w:rPr>
          <w:i/>
        </w:rPr>
        <w:tab/>
      </w:r>
      <w:r>
        <w:rPr>
          <w:i/>
        </w:rPr>
        <w:tab/>
      </w:r>
      <w:r>
        <w:rPr>
          <w:i/>
        </w:rPr>
        <w:tab/>
      </w:r>
      <w:r>
        <w:rPr>
          <w:i/>
        </w:rPr>
        <w:tab/>
        <w:t>Source: BDBOS</w:t>
      </w:r>
    </w:p>
    <w:p w14:paraId="1745D221" w14:textId="77777777" w:rsidR="0062640B" w:rsidRDefault="0062640B" w:rsidP="0062640B">
      <w:pPr>
        <w:rPr>
          <w:rFonts w:ascii="Arial" w:hAnsi="Arial" w:cs="Arial"/>
          <w:b/>
        </w:rPr>
      </w:pPr>
      <w:r>
        <w:rPr>
          <w:rFonts w:ascii="Arial" w:hAnsi="Arial" w:cs="Arial"/>
          <w:b/>
        </w:rPr>
        <w:t xml:space="preserve">Abstract: </w:t>
      </w:r>
    </w:p>
    <w:p w14:paraId="6C9B08F0" w14:textId="77777777" w:rsidR="0062640B" w:rsidRDefault="0062640B" w:rsidP="0062640B">
      <w:r>
        <w:t>Proposal to correct information flows 10.9.2.2.2 and 10.6.2.2.2a.</w:t>
      </w:r>
    </w:p>
    <w:p w14:paraId="12B2CDE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930F48" w14:textId="77777777" w:rsidR="0062640B" w:rsidRDefault="0062640B" w:rsidP="0062640B">
      <w:pPr>
        <w:rPr>
          <w:rFonts w:ascii="Arial" w:hAnsi="Arial" w:cs="Arial"/>
          <w:b/>
          <w:sz w:val="24"/>
        </w:rPr>
      </w:pPr>
      <w:r>
        <w:rPr>
          <w:rFonts w:ascii="Arial" w:hAnsi="Arial" w:cs="Arial"/>
          <w:b/>
          <w:color w:val="0000FF"/>
          <w:sz w:val="24"/>
        </w:rPr>
        <w:t>S6-220023</w:t>
      </w:r>
      <w:r>
        <w:rPr>
          <w:rFonts w:ascii="Arial" w:hAnsi="Arial" w:cs="Arial"/>
          <w:b/>
          <w:color w:val="0000FF"/>
          <w:sz w:val="24"/>
        </w:rPr>
        <w:tab/>
      </w:r>
      <w:r>
        <w:rPr>
          <w:rFonts w:ascii="Arial" w:hAnsi="Arial" w:cs="Arial"/>
          <w:b/>
          <w:sz w:val="24"/>
        </w:rPr>
        <w:t>Correction to On-demand usage of location information procedure</w:t>
      </w:r>
    </w:p>
    <w:p w14:paraId="54BE259B" w14:textId="77777777" w:rsidR="0062640B" w:rsidRDefault="0062640B" w:rsidP="006264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v18.0.0</w:t>
      </w:r>
      <w:r>
        <w:rPr>
          <w:i/>
        </w:rPr>
        <w:tab/>
        <w:t xml:space="preserve">  CR-0305  Cat: F (Rel-18)</w:t>
      </w:r>
      <w:r>
        <w:rPr>
          <w:i/>
        </w:rPr>
        <w:br/>
      </w:r>
      <w:r>
        <w:rPr>
          <w:i/>
        </w:rPr>
        <w:br/>
      </w:r>
      <w:r>
        <w:rPr>
          <w:i/>
        </w:rPr>
        <w:tab/>
      </w:r>
      <w:r>
        <w:rPr>
          <w:i/>
        </w:rPr>
        <w:tab/>
      </w:r>
      <w:r>
        <w:rPr>
          <w:i/>
        </w:rPr>
        <w:tab/>
      </w:r>
      <w:r>
        <w:rPr>
          <w:i/>
        </w:rPr>
        <w:tab/>
      </w:r>
      <w:r>
        <w:rPr>
          <w:i/>
        </w:rPr>
        <w:tab/>
        <w:t>Source: BDBOS</w:t>
      </w:r>
    </w:p>
    <w:p w14:paraId="1DB58D3E" w14:textId="77777777" w:rsidR="0062640B" w:rsidRDefault="0062640B" w:rsidP="0062640B">
      <w:pPr>
        <w:rPr>
          <w:rFonts w:ascii="Arial" w:hAnsi="Arial" w:cs="Arial"/>
          <w:b/>
        </w:rPr>
      </w:pPr>
      <w:r>
        <w:rPr>
          <w:rFonts w:ascii="Arial" w:hAnsi="Arial" w:cs="Arial"/>
          <w:b/>
        </w:rPr>
        <w:t xml:space="preserve">Abstract: </w:t>
      </w:r>
    </w:p>
    <w:p w14:paraId="58F84682" w14:textId="77777777" w:rsidR="0062640B" w:rsidRDefault="0062640B" w:rsidP="0062640B">
      <w:r>
        <w:t>Replace “Location information notification” with correct “Location information report” in step 4.</w:t>
      </w:r>
    </w:p>
    <w:p w14:paraId="47B5D1E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25B3E" w14:textId="77777777" w:rsidR="0062640B" w:rsidRDefault="0062640B" w:rsidP="0062640B">
      <w:pPr>
        <w:rPr>
          <w:rFonts w:ascii="Arial" w:hAnsi="Arial" w:cs="Arial"/>
          <w:b/>
          <w:sz w:val="24"/>
        </w:rPr>
      </w:pPr>
      <w:r>
        <w:rPr>
          <w:rFonts w:ascii="Arial" w:hAnsi="Arial" w:cs="Arial"/>
          <w:b/>
          <w:color w:val="0000FF"/>
          <w:sz w:val="24"/>
        </w:rPr>
        <w:t>S6-220024</w:t>
      </w:r>
      <w:r>
        <w:rPr>
          <w:rFonts w:ascii="Arial" w:hAnsi="Arial" w:cs="Arial"/>
          <w:b/>
          <w:color w:val="0000FF"/>
          <w:sz w:val="24"/>
        </w:rPr>
        <w:tab/>
      </w:r>
      <w:r>
        <w:rPr>
          <w:rFonts w:ascii="Arial" w:hAnsi="Arial" w:cs="Arial"/>
          <w:b/>
          <w:sz w:val="24"/>
        </w:rPr>
        <w:t>CR on Authorization of MCPTT user at LMS</w:t>
      </w:r>
    </w:p>
    <w:p w14:paraId="7DB32892"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23.379 v18.0.0</w:t>
      </w:r>
      <w:r>
        <w:rPr>
          <w:i/>
        </w:rPr>
        <w:tab/>
        <w:t xml:space="preserve">  CR-0303  Cat: B (Rel-18)</w:t>
      </w:r>
      <w:r>
        <w:rPr>
          <w:i/>
        </w:rPr>
        <w:br/>
      </w:r>
      <w:r>
        <w:rPr>
          <w:i/>
        </w:rPr>
        <w:br/>
      </w:r>
      <w:r>
        <w:rPr>
          <w:i/>
        </w:rPr>
        <w:tab/>
      </w:r>
      <w:r>
        <w:rPr>
          <w:i/>
        </w:rPr>
        <w:tab/>
      </w:r>
      <w:r>
        <w:rPr>
          <w:i/>
        </w:rPr>
        <w:tab/>
      </w:r>
      <w:r>
        <w:rPr>
          <w:i/>
        </w:rPr>
        <w:tab/>
      </w:r>
      <w:r>
        <w:rPr>
          <w:i/>
        </w:rPr>
        <w:tab/>
        <w:t>Source: BDBOS</w:t>
      </w:r>
    </w:p>
    <w:p w14:paraId="5D285B14" w14:textId="77777777" w:rsidR="0062640B" w:rsidRDefault="0062640B" w:rsidP="0062640B">
      <w:pPr>
        <w:rPr>
          <w:rFonts w:ascii="Arial" w:hAnsi="Arial" w:cs="Arial"/>
          <w:b/>
        </w:rPr>
      </w:pPr>
      <w:r>
        <w:rPr>
          <w:rFonts w:ascii="Arial" w:hAnsi="Arial" w:cs="Arial"/>
          <w:b/>
        </w:rPr>
        <w:t xml:space="preserve">Abstract: </w:t>
      </w:r>
    </w:p>
    <w:p w14:paraId="703AF9C9" w14:textId="77777777" w:rsidR="0062640B" w:rsidRDefault="0062640B" w:rsidP="0062640B">
      <w:r>
        <w:t>CR will add parameters to MCPTT user profile data which can authorize the MCPTT user to request, to subscribe or to trigger location information at the Location management server</w:t>
      </w:r>
    </w:p>
    <w:p w14:paraId="218D86F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7F576B" w14:textId="77777777" w:rsidR="0062640B" w:rsidRDefault="0062640B" w:rsidP="0062640B">
      <w:pPr>
        <w:rPr>
          <w:rFonts w:ascii="Arial" w:hAnsi="Arial" w:cs="Arial"/>
          <w:b/>
          <w:sz w:val="24"/>
        </w:rPr>
      </w:pPr>
      <w:r>
        <w:rPr>
          <w:rFonts w:ascii="Arial" w:hAnsi="Arial" w:cs="Arial"/>
          <w:b/>
          <w:color w:val="0000FF"/>
          <w:sz w:val="24"/>
        </w:rPr>
        <w:t>S6-220025</w:t>
      </w:r>
      <w:r>
        <w:rPr>
          <w:rFonts w:ascii="Arial" w:hAnsi="Arial" w:cs="Arial"/>
          <w:b/>
          <w:color w:val="0000FF"/>
          <w:sz w:val="24"/>
        </w:rPr>
        <w:tab/>
      </w:r>
      <w:r>
        <w:rPr>
          <w:rFonts w:ascii="Arial" w:hAnsi="Arial" w:cs="Arial"/>
          <w:b/>
          <w:sz w:val="24"/>
        </w:rPr>
        <w:t>CR on authorization of MCData user at LMS</w:t>
      </w:r>
    </w:p>
    <w:p w14:paraId="29498BB9" w14:textId="77777777" w:rsidR="0062640B" w:rsidRDefault="0062640B" w:rsidP="0062640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23.282 v18.0.0</w:t>
      </w:r>
      <w:r>
        <w:rPr>
          <w:i/>
        </w:rPr>
        <w:tab/>
        <w:t xml:space="preserve">  CR-0292  Cat: B (Rel-18)</w:t>
      </w:r>
      <w:r>
        <w:rPr>
          <w:i/>
        </w:rPr>
        <w:br/>
      </w:r>
      <w:r>
        <w:rPr>
          <w:i/>
        </w:rPr>
        <w:br/>
      </w:r>
      <w:r>
        <w:rPr>
          <w:i/>
        </w:rPr>
        <w:tab/>
      </w:r>
      <w:r>
        <w:rPr>
          <w:i/>
        </w:rPr>
        <w:tab/>
      </w:r>
      <w:r>
        <w:rPr>
          <w:i/>
        </w:rPr>
        <w:tab/>
      </w:r>
      <w:r>
        <w:rPr>
          <w:i/>
        </w:rPr>
        <w:tab/>
      </w:r>
      <w:r>
        <w:rPr>
          <w:i/>
        </w:rPr>
        <w:tab/>
        <w:t>Source: BDBOS</w:t>
      </w:r>
    </w:p>
    <w:p w14:paraId="0582089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90F853" w14:textId="77777777" w:rsidR="0062640B" w:rsidRDefault="0062640B" w:rsidP="0062640B">
      <w:pPr>
        <w:rPr>
          <w:rFonts w:ascii="Arial" w:hAnsi="Arial" w:cs="Arial"/>
          <w:b/>
          <w:sz w:val="24"/>
        </w:rPr>
      </w:pPr>
      <w:r>
        <w:rPr>
          <w:rFonts w:ascii="Arial" w:hAnsi="Arial" w:cs="Arial"/>
          <w:b/>
          <w:color w:val="0000FF"/>
          <w:sz w:val="24"/>
        </w:rPr>
        <w:t>S6-220026</w:t>
      </w:r>
      <w:r>
        <w:rPr>
          <w:rFonts w:ascii="Arial" w:hAnsi="Arial" w:cs="Arial"/>
          <w:b/>
          <w:color w:val="0000FF"/>
          <w:sz w:val="24"/>
        </w:rPr>
        <w:tab/>
      </w:r>
      <w:r>
        <w:rPr>
          <w:rFonts w:ascii="Arial" w:hAnsi="Arial" w:cs="Arial"/>
          <w:b/>
          <w:sz w:val="24"/>
        </w:rPr>
        <w:t>CR on authorization of MCVideo user at LMS</w:t>
      </w:r>
    </w:p>
    <w:p w14:paraId="1C937613"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23.281 v18.0.0</w:t>
      </w:r>
      <w:r>
        <w:rPr>
          <w:i/>
        </w:rPr>
        <w:tab/>
        <w:t xml:space="preserve">  CR-0160  Cat: B (Rel-18)</w:t>
      </w:r>
      <w:r>
        <w:rPr>
          <w:i/>
        </w:rPr>
        <w:br/>
      </w:r>
      <w:r>
        <w:rPr>
          <w:i/>
        </w:rPr>
        <w:br/>
      </w:r>
      <w:r>
        <w:rPr>
          <w:i/>
        </w:rPr>
        <w:tab/>
      </w:r>
      <w:r>
        <w:rPr>
          <w:i/>
        </w:rPr>
        <w:tab/>
      </w:r>
      <w:r>
        <w:rPr>
          <w:i/>
        </w:rPr>
        <w:tab/>
      </w:r>
      <w:r>
        <w:rPr>
          <w:i/>
        </w:rPr>
        <w:tab/>
      </w:r>
      <w:r>
        <w:rPr>
          <w:i/>
        </w:rPr>
        <w:tab/>
        <w:t>Source: BDBOS</w:t>
      </w:r>
    </w:p>
    <w:p w14:paraId="60257C4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1DDE01" w14:textId="77777777" w:rsidR="0062640B" w:rsidRDefault="0062640B" w:rsidP="0062640B">
      <w:pPr>
        <w:rPr>
          <w:rFonts w:ascii="Arial" w:hAnsi="Arial" w:cs="Arial"/>
          <w:b/>
          <w:sz w:val="24"/>
        </w:rPr>
      </w:pPr>
      <w:r>
        <w:rPr>
          <w:rFonts w:ascii="Arial" w:hAnsi="Arial" w:cs="Arial"/>
          <w:b/>
          <w:color w:val="0000FF"/>
          <w:sz w:val="24"/>
        </w:rPr>
        <w:t>S6-220027</w:t>
      </w:r>
      <w:r>
        <w:rPr>
          <w:rFonts w:ascii="Arial" w:hAnsi="Arial" w:cs="Arial"/>
          <w:b/>
          <w:color w:val="0000FF"/>
          <w:sz w:val="24"/>
        </w:rPr>
        <w:tab/>
      </w:r>
      <w:r>
        <w:rPr>
          <w:rFonts w:ascii="Arial" w:hAnsi="Arial" w:cs="Arial"/>
          <w:b/>
          <w:sz w:val="24"/>
        </w:rPr>
        <w:t>Discussion paper on authorization of MC service user at LMS</w:t>
      </w:r>
    </w:p>
    <w:p w14:paraId="29DA8BE7"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BDBOS</w:t>
      </w:r>
    </w:p>
    <w:p w14:paraId="4035F7F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764014" w14:textId="77777777" w:rsidR="0062640B" w:rsidRDefault="0062640B" w:rsidP="0062640B">
      <w:pPr>
        <w:rPr>
          <w:rFonts w:ascii="Arial" w:hAnsi="Arial" w:cs="Arial"/>
          <w:b/>
          <w:sz w:val="24"/>
        </w:rPr>
      </w:pPr>
      <w:r>
        <w:rPr>
          <w:rFonts w:ascii="Arial" w:hAnsi="Arial" w:cs="Arial"/>
          <w:b/>
          <w:color w:val="0000FF"/>
          <w:sz w:val="24"/>
        </w:rPr>
        <w:t>S6-220057</w:t>
      </w:r>
      <w:r>
        <w:rPr>
          <w:rFonts w:ascii="Arial" w:hAnsi="Arial" w:cs="Arial"/>
          <w:b/>
          <w:color w:val="0000FF"/>
          <w:sz w:val="24"/>
        </w:rPr>
        <w:tab/>
      </w:r>
      <w:r>
        <w:rPr>
          <w:rFonts w:ascii="Arial" w:hAnsi="Arial" w:cs="Arial"/>
          <w:b/>
          <w:sz w:val="24"/>
        </w:rPr>
        <w:t>MCPTT Group ID for pre-configured group call</w:t>
      </w:r>
    </w:p>
    <w:p w14:paraId="60852371" w14:textId="77777777" w:rsidR="0062640B" w:rsidRDefault="0062640B" w:rsidP="006264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v18.0.0</w:t>
      </w:r>
      <w:r>
        <w:rPr>
          <w:i/>
        </w:rPr>
        <w:tab/>
        <w:t xml:space="preserve">  CR-0304  Cat: F (Rel-18)</w:t>
      </w:r>
      <w:r>
        <w:rPr>
          <w:i/>
        </w:rPr>
        <w:br/>
      </w:r>
      <w:r>
        <w:rPr>
          <w:i/>
        </w:rPr>
        <w:br/>
      </w:r>
      <w:r>
        <w:rPr>
          <w:i/>
        </w:rPr>
        <w:tab/>
      </w:r>
      <w:r>
        <w:rPr>
          <w:i/>
        </w:rPr>
        <w:tab/>
      </w:r>
      <w:r>
        <w:rPr>
          <w:i/>
        </w:rPr>
        <w:tab/>
      </w:r>
      <w:r>
        <w:rPr>
          <w:i/>
        </w:rPr>
        <w:tab/>
      </w:r>
      <w:r>
        <w:rPr>
          <w:i/>
        </w:rPr>
        <w:tab/>
        <w:t>Source: AT&amp;T GNS Belgium SPRL</w:t>
      </w:r>
    </w:p>
    <w:p w14:paraId="6EADA0B5" w14:textId="77777777" w:rsidR="0062640B" w:rsidRDefault="0062640B" w:rsidP="0062640B">
      <w:pPr>
        <w:rPr>
          <w:rFonts w:ascii="Arial" w:hAnsi="Arial" w:cs="Arial"/>
          <w:b/>
        </w:rPr>
      </w:pPr>
      <w:r>
        <w:rPr>
          <w:rFonts w:ascii="Arial" w:hAnsi="Arial" w:cs="Arial"/>
          <w:b/>
        </w:rPr>
        <w:t xml:space="preserve">Abstract: </w:t>
      </w:r>
    </w:p>
    <w:p w14:paraId="15FB26DC" w14:textId="77777777" w:rsidR="0062640B" w:rsidRDefault="0062640B" w:rsidP="0062640B">
      <w:r>
        <w:t>Proposal to change the MCPTT Group ID IE to “M” in table 10.6.2.2.7.</w:t>
      </w:r>
    </w:p>
    <w:p w14:paraId="5F0E770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813DD" w14:textId="77777777" w:rsidR="0062640B" w:rsidRDefault="0062640B" w:rsidP="0062640B">
      <w:pPr>
        <w:pStyle w:val="Heading3"/>
      </w:pPr>
      <w:bookmarkStart w:id="33" w:name="_Toc99047432"/>
      <w:r>
        <w:lastRenderedPageBreak/>
        <w:t>8.5</w:t>
      </w:r>
      <w:r>
        <w:tab/>
        <w:t>FFAPP - Application layer support for Factories of the Future (FF)</w:t>
      </w:r>
      <w:bookmarkEnd w:id="33"/>
    </w:p>
    <w:p w14:paraId="701EEF75" w14:textId="77777777" w:rsidR="0062640B" w:rsidRDefault="0062640B" w:rsidP="0062640B">
      <w:pPr>
        <w:rPr>
          <w:rFonts w:ascii="Arial" w:hAnsi="Arial" w:cs="Arial"/>
          <w:b/>
          <w:sz w:val="24"/>
        </w:rPr>
      </w:pPr>
      <w:r>
        <w:rPr>
          <w:rFonts w:ascii="Arial" w:hAnsi="Arial" w:cs="Arial"/>
          <w:b/>
          <w:color w:val="0000FF"/>
          <w:sz w:val="24"/>
        </w:rPr>
        <w:t>S6-220059</w:t>
      </w:r>
      <w:r>
        <w:rPr>
          <w:rFonts w:ascii="Arial" w:hAnsi="Arial" w:cs="Arial"/>
          <w:b/>
          <w:color w:val="0000FF"/>
          <w:sz w:val="24"/>
        </w:rPr>
        <w:tab/>
      </w:r>
      <w:r>
        <w:rPr>
          <w:rFonts w:ascii="Arial" w:hAnsi="Arial" w:cs="Arial"/>
          <w:b/>
          <w:sz w:val="24"/>
        </w:rPr>
        <w:t>FFAPP Architecture</w:t>
      </w:r>
    </w:p>
    <w:p w14:paraId="6DD5441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29A2892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S6-220323</w:t>
      </w:r>
      <w:r>
        <w:rPr>
          <w:color w:val="993300"/>
          <w:u w:val="single"/>
        </w:rPr>
        <w:t>.</w:t>
      </w:r>
    </w:p>
    <w:p w14:paraId="5B74E380" w14:textId="77777777" w:rsidR="0062640B" w:rsidRDefault="0062640B" w:rsidP="0062640B">
      <w:pPr>
        <w:rPr>
          <w:rFonts w:ascii="Arial" w:hAnsi="Arial" w:cs="Arial"/>
          <w:b/>
          <w:sz w:val="24"/>
        </w:rPr>
      </w:pPr>
      <w:r>
        <w:rPr>
          <w:rFonts w:ascii="Arial" w:hAnsi="Arial" w:cs="Arial"/>
          <w:b/>
          <w:color w:val="0000FF"/>
          <w:sz w:val="24"/>
        </w:rPr>
        <w:t>S6-220323</w:t>
      </w:r>
      <w:r>
        <w:rPr>
          <w:rFonts w:ascii="Arial" w:hAnsi="Arial" w:cs="Arial"/>
          <w:b/>
          <w:color w:val="0000FF"/>
          <w:sz w:val="24"/>
        </w:rPr>
        <w:tab/>
      </w:r>
      <w:r>
        <w:rPr>
          <w:rFonts w:ascii="Arial" w:hAnsi="Arial" w:cs="Arial"/>
          <w:b/>
          <w:sz w:val="24"/>
        </w:rPr>
        <w:t>FFAPP Architecture</w:t>
      </w:r>
    </w:p>
    <w:p w14:paraId="2E489E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32E76920" w14:textId="77777777" w:rsidR="0062640B" w:rsidRDefault="0062640B" w:rsidP="0062640B">
      <w:pPr>
        <w:rPr>
          <w:color w:val="808080"/>
        </w:rPr>
      </w:pPr>
      <w:r>
        <w:rPr>
          <w:color w:val="808080"/>
        </w:rPr>
        <w:t>(Replaces S6-220059)</w:t>
      </w:r>
    </w:p>
    <w:p w14:paraId="72B8C43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4D73A3" w14:textId="77777777" w:rsidR="0062640B" w:rsidRDefault="0062640B" w:rsidP="0062640B">
      <w:pPr>
        <w:rPr>
          <w:rFonts w:ascii="Arial" w:hAnsi="Arial" w:cs="Arial"/>
          <w:b/>
          <w:sz w:val="24"/>
        </w:rPr>
      </w:pPr>
      <w:r>
        <w:rPr>
          <w:rFonts w:ascii="Arial" w:hAnsi="Arial" w:cs="Arial"/>
          <w:b/>
          <w:color w:val="0000FF"/>
          <w:sz w:val="24"/>
        </w:rPr>
        <w:t>S6-220060</w:t>
      </w:r>
      <w:r>
        <w:rPr>
          <w:rFonts w:ascii="Arial" w:hAnsi="Arial" w:cs="Arial"/>
          <w:b/>
          <w:color w:val="0000FF"/>
          <w:sz w:val="24"/>
        </w:rPr>
        <w:tab/>
      </w:r>
      <w:r>
        <w:rPr>
          <w:rFonts w:ascii="Arial" w:hAnsi="Arial" w:cs="Arial"/>
          <w:b/>
          <w:sz w:val="24"/>
        </w:rPr>
        <w:t>FFAPP Deployment models</w:t>
      </w:r>
    </w:p>
    <w:p w14:paraId="775A0A7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545006F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S6-220324</w:t>
      </w:r>
      <w:r>
        <w:rPr>
          <w:color w:val="993300"/>
          <w:u w:val="single"/>
        </w:rPr>
        <w:t>.</w:t>
      </w:r>
    </w:p>
    <w:p w14:paraId="1D281144" w14:textId="77777777" w:rsidR="0062640B" w:rsidRDefault="0062640B" w:rsidP="0062640B">
      <w:pPr>
        <w:rPr>
          <w:rFonts w:ascii="Arial" w:hAnsi="Arial" w:cs="Arial"/>
          <w:b/>
          <w:sz w:val="24"/>
        </w:rPr>
      </w:pPr>
      <w:r>
        <w:rPr>
          <w:rFonts w:ascii="Arial" w:hAnsi="Arial" w:cs="Arial"/>
          <w:b/>
          <w:color w:val="0000FF"/>
          <w:sz w:val="24"/>
        </w:rPr>
        <w:t>S6-220324</w:t>
      </w:r>
      <w:r>
        <w:rPr>
          <w:rFonts w:ascii="Arial" w:hAnsi="Arial" w:cs="Arial"/>
          <w:b/>
          <w:color w:val="0000FF"/>
          <w:sz w:val="24"/>
        </w:rPr>
        <w:tab/>
      </w:r>
      <w:r>
        <w:rPr>
          <w:rFonts w:ascii="Arial" w:hAnsi="Arial" w:cs="Arial"/>
          <w:b/>
          <w:sz w:val="24"/>
        </w:rPr>
        <w:t>FFAPP Deployment models</w:t>
      </w:r>
    </w:p>
    <w:p w14:paraId="252B27E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03A5DC33" w14:textId="77777777" w:rsidR="0062640B" w:rsidRDefault="0062640B" w:rsidP="0062640B">
      <w:pPr>
        <w:rPr>
          <w:color w:val="808080"/>
        </w:rPr>
      </w:pPr>
      <w:r>
        <w:rPr>
          <w:color w:val="808080"/>
        </w:rPr>
        <w:t>(Replaces S6-220060)</w:t>
      </w:r>
    </w:p>
    <w:p w14:paraId="0CFD54DE" w14:textId="77777777" w:rsidR="0062640B" w:rsidRDefault="0062640B" w:rsidP="0062640B">
      <w:pPr>
        <w:rPr>
          <w:rFonts w:ascii="Arial" w:hAnsi="Arial" w:cs="Arial"/>
          <w:b/>
        </w:rPr>
      </w:pPr>
      <w:r>
        <w:rPr>
          <w:rFonts w:ascii="Arial" w:hAnsi="Arial" w:cs="Arial"/>
          <w:b/>
        </w:rPr>
        <w:t xml:space="preserve">Discussion: </w:t>
      </w:r>
    </w:p>
    <w:p w14:paraId="6DAD6EEF" w14:textId="77777777" w:rsidR="0062640B" w:rsidRDefault="0062640B" w:rsidP="0062640B">
      <w:r>
        <w:t>The draft S6-220324 rev 1 was discussed during the CC.</w:t>
      </w:r>
    </w:p>
    <w:p w14:paraId="3185C00F" w14:textId="77777777" w:rsidR="0062640B" w:rsidRDefault="0062640B" w:rsidP="0062640B">
      <w:r>
        <w:t>Ericsson suggested rephrasing Note 1 to read</w:t>
      </w:r>
    </w:p>
    <w:p w14:paraId="7325D564" w14:textId="77777777" w:rsidR="0062640B" w:rsidRDefault="0062640B" w:rsidP="0062640B">
      <w:r>
        <w:t>The described deployment scenarios show FAE and SEAL server collocation as just an example of possible deployment with respect to FAE servers and SEAL servers. Other deployments are also possible.</w:t>
      </w:r>
    </w:p>
    <w:p w14:paraId="0D78444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S6-220442</w:t>
      </w:r>
      <w:r>
        <w:rPr>
          <w:color w:val="993300"/>
          <w:u w:val="single"/>
        </w:rPr>
        <w:t>.</w:t>
      </w:r>
    </w:p>
    <w:p w14:paraId="59E047CF" w14:textId="77777777" w:rsidR="0062640B" w:rsidRDefault="0062640B" w:rsidP="0062640B">
      <w:pPr>
        <w:rPr>
          <w:rFonts w:ascii="Arial" w:hAnsi="Arial" w:cs="Arial"/>
          <w:b/>
          <w:sz w:val="24"/>
        </w:rPr>
      </w:pPr>
      <w:r>
        <w:rPr>
          <w:rFonts w:ascii="Arial" w:hAnsi="Arial" w:cs="Arial"/>
          <w:b/>
          <w:color w:val="0000FF"/>
          <w:sz w:val="24"/>
        </w:rPr>
        <w:t>S6-220442</w:t>
      </w:r>
      <w:r>
        <w:rPr>
          <w:rFonts w:ascii="Arial" w:hAnsi="Arial" w:cs="Arial"/>
          <w:b/>
          <w:color w:val="0000FF"/>
          <w:sz w:val="24"/>
        </w:rPr>
        <w:tab/>
      </w:r>
      <w:r>
        <w:rPr>
          <w:rFonts w:ascii="Arial" w:hAnsi="Arial" w:cs="Arial"/>
          <w:b/>
          <w:sz w:val="24"/>
        </w:rPr>
        <w:t>FFAPP Deployment models</w:t>
      </w:r>
    </w:p>
    <w:p w14:paraId="0C2FBF3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1EC88EB5" w14:textId="77777777" w:rsidR="0062640B" w:rsidRDefault="0062640B" w:rsidP="0062640B">
      <w:pPr>
        <w:rPr>
          <w:color w:val="808080"/>
        </w:rPr>
      </w:pPr>
      <w:r>
        <w:rPr>
          <w:color w:val="808080"/>
        </w:rPr>
        <w:t>(Replaces S6-220324)</w:t>
      </w:r>
    </w:p>
    <w:p w14:paraId="0F177FC9" w14:textId="77777777" w:rsidR="0062640B" w:rsidRDefault="0062640B" w:rsidP="0062640B">
      <w:pPr>
        <w:rPr>
          <w:rFonts w:ascii="Arial" w:hAnsi="Arial" w:cs="Arial"/>
          <w:b/>
        </w:rPr>
      </w:pPr>
      <w:r>
        <w:rPr>
          <w:rFonts w:ascii="Arial" w:hAnsi="Arial" w:cs="Arial"/>
          <w:b/>
        </w:rPr>
        <w:t xml:space="preserve">Discussion: </w:t>
      </w:r>
    </w:p>
    <w:p w14:paraId="138E072E" w14:textId="77777777" w:rsidR="0062640B" w:rsidRDefault="0062640B" w:rsidP="0062640B">
      <w:r>
        <w:t xml:space="preserve">Contents of draft S6-220324 rev 1, plus </w:t>
      </w:r>
    </w:p>
    <w:p w14:paraId="4AB63C4A" w14:textId="77777777" w:rsidR="0062640B" w:rsidRDefault="0062640B" w:rsidP="0062640B">
      <w:r>
        <w:t xml:space="preserve"> - rephrasing NOTE1 in clause A.2 to read “The described deployment scenarios show FAE and SEAL server collocation as just an example of possible deployment with respect to FAE servers and SEAL servers. Other deployments are also possible.” </w:t>
      </w:r>
    </w:p>
    <w:p w14:paraId="4C33AEC9" w14:textId="77777777" w:rsidR="0062640B" w:rsidRDefault="0062640B" w:rsidP="0062640B">
      <w:r>
        <w:t xml:space="preserve"> - replacing “reference points is used” with “reference points are used”.</w:t>
      </w:r>
    </w:p>
    <w:p w14:paraId="75C52EE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A65F77" w14:textId="77777777" w:rsidR="0062640B" w:rsidRDefault="0062640B" w:rsidP="0062640B">
      <w:pPr>
        <w:rPr>
          <w:rFonts w:ascii="Arial" w:hAnsi="Arial" w:cs="Arial"/>
          <w:b/>
          <w:sz w:val="24"/>
        </w:rPr>
      </w:pPr>
      <w:r>
        <w:rPr>
          <w:rFonts w:ascii="Arial" w:hAnsi="Arial" w:cs="Arial"/>
          <w:b/>
          <w:color w:val="0000FF"/>
          <w:sz w:val="24"/>
        </w:rPr>
        <w:lastRenderedPageBreak/>
        <w:t>S6-220061</w:t>
      </w:r>
      <w:r>
        <w:rPr>
          <w:rFonts w:ascii="Arial" w:hAnsi="Arial" w:cs="Arial"/>
          <w:b/>
          <w:color w:val="0000FF"/>
          <w:sz w:val="24"/>
        </w:rPr>
        <w:tab/>
      </w:r>
      <w:r>
        <w:rPr>
          <w:rFonts w:ascii="Arial" w:hAnsi="Arial" w:cs="Arial"/>
          <w:b/>
          <w:sz w:val="24"/>
        </w:rPr>
        <w:t>FFAPP Involved entities and relationships</w:t>
      </w:r>
    </w:p>
    <w:p w14:paraId="11A92D9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ZTE Corporation</w:t>
      </w:r>
    </w:p>
    <w:p w14:paraId="224635F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915590" w14:textId="77777777" w:rsidR="0062640B" w:rsidRDefault="0062640B" w:rsidP="0062640B">
      <w:pPr>
        <w:rPr>
          <w:rFonts w:ascii="Arial" w:hAnsi="Arial" w:cs="Arial"/>
          <w:b/>
          <w:sz w:val="24"/>
        </w:rPr>
      </w:pPr>
      <w:r>
        <w:rPr>
          <w:rFonts w:ascii="Arial" w:hAnsi="Arial" w:cs="Arial"/>
          <w:b/>
          <w:color w:val="0000FF"/>
          <w:sz w:val="24"/>
        </w:rPr>
        <w:t>S6-220241</w:t>
      </w:r>
      <w:r>
        <w:rPr>
          <w:rFonts w:ascii="Arial" w:hAnsi="Arial" w:cs="Arial"/>
          <w:b/>
          <w:color w:val="0000FF"/>
          <w:sz w:val="24"/>
        </w:rPr>
        <w:tab/>
      </w:r>
      <w:r>
        <w:rPr>
          <w:rFonts w:ascii="Arial" w:hAnsi="Arial" w:cs="Arial"/>
          <w:b/>
          <w:sz w:val="24"/>
        </w:rPr>
        <w:t>Communication with FFAPP service requirements</w:t>
      </w:r>
    </w:p>
    <w:p w14:paraId="348C79C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Huawei, Hisilicon</w:t>
      </w:r>
    </w:p>
    <w:p w14:paraId="0C28F342" w14:textId="77777777" w:rsidR="0062640B" w:rsidRDefault="0062640B" w:rsidP="0062640B">
      <w:pPr>
        <w:rPr>
          <w:rFonts w:ascii="Arial" w:hAnsi="Arial" w:cs="Arial"/>
          <w:b/>
        </w:rPr>
      </w:pPr>
      <w:r>
        <w:rPr>
          <w:rFonts w:ascii="Arial" w:hAnsi="Arial" w:cs="Arial"/>
          <w:b/>
        </w:rPr>
        <w:t xml:space="preserve">Abstract: </w:t>
      </w:r>
    </w:p>
    <w:p w14:paraId="1A08D949" w14:textId="77777777" w:rsidR="0062640B" w:rsidRDefault="0062640B" w:rsidP="0062640B">
      <w:r>
        <w:t>Proposal for Communication with FFAPP service requirements</w:t>
      </w:r>
    </w:p>
    <w:p w14:paraId="608482B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S6-220403</w:t>
      </w:r>
      <w:r>
        <w:rPr>
          <w:color w:val="993300"/>
          <w:u w:val="single"/>
        </w:rPr>
        <w:t>.</w:t>
      </w:r>
    </w:p>
    <w:p w14:paraId="56984F7F" w14:textId="77777777" w:rsidR="0062640B" w:rsidRDefault="0062640B" w:rsidP="0062640B">
      <w:pPr>
        <w:rPr>
          <w:rFonts w:ascii="Arial" w:hAnsi="Arial" w:cs="Arial"/>
          <w:b/>
          <w:sz w:val="24"/>
        </w:rPr>
      </w:pPr>
      <w:r>
        <w:rPr>
          <w:rFonts w:ascii="Arial" w:hAnsi="Arial" w:cs="Arial"/>
          <w:b/>
          <w:color w:val="0000FF"/>
          <w:sz w:val="24"/>
        </w:rPr>
        <w:t>S6-220403</w:t>
      </w:r>
      <w:r>
        <w:rPr>
          <w:rFonts w:ascii="Arial" w:hAnsi="Arial" w:cs="Arial"/>
          <w:b/>
          <w:color w:val="0000FF"/>
          <w:sz w:val="24"/>
        </w:rPr>
        <w:tab/>
      </w:r>
      <w:r>
        <w:rPr>
          <w:rFonts w:ascii="Arial" w:hAnsi="Arial" w:cs="Arial"/>
          <w:b/>
          <w:sz w:val="24"/>
        </w:rPr>
        <w:t>Communication with FFAPP service requirements</w:t>
      </w:r>
    </w:p>
    <w:p w14:paraId="2C2E95E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v0.2.0</w:t>
      </w:r>
      <w:r>
        <w:rPr>
          <w:i/>
        </w:rPr>
        <w:br/>
      </w:r>
      <w:r>
        <w:rPr>
          <w:i/>
        </w:rPr>
        <w:tab/>
      </w:r>
      <w:r>
        <w:rPr>
          <w:i/>
        </w:rPr>
        <w:tab/>
      </w:r>
      <w:r>
        <w:rPr>
          <w:i/>
        </w:rPr>
        <w:tab/>
      </w:r>
      <w:r>
        <w:rPr>
          <w:i/>
        </w:rPr>
        <w:tab/>
      </w:r>
      <w:r>
        <w:rPr>
          <w:i/>
        </w:rPr>
        <w:tab/>
        <w:t>Source: Huawei, Hisilicon</w:t>
      </w:r>
    </w:p>
    <w:p w14:paraId="12388AF2" w14:textId="77777777" w:rsidR="0062640B" w:rsidRDefault="0062640B" w:rsidP="0062640B">
      <w:pPr>
        <w:rPr>
          <w:color w:val="808080"/>
        </w:rPr>
      </w:pPr>
      <w:r>
        <w:rPr>
          <w:color w:val="808080"/>
        </w:rPr>
        <w:t>(Replaces S6-220241)</w:t>
      </w:r>
    </w:p>
    <w:p w14:paraId="1E370DD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1B36EB" w14:textId="77777777" w:rsidR="0062640B" w:rsidRDefault="0062640B" w:rsidP="0062640B">
      <w:pPr>
        <w:pStyle w:val="Heading3"/>
      </w:pPr>
      <w:bookmarkStart w:id="34" w:name="_Toc99047433"/>
      <w:r>
        <w:t>8.6</w:t>
      </w:r>
      <w:r>
        <w:tab/>
        <w:t>eSEAL2 - Enhanced Service Enabler Architecture Layer for Verticals Phase 2</w:t>
      </w:r>
      <w:bookmarkEnd w:id="34"/>
      <w:r>
        <w:t xml:space="preserve"> </w:t>
      </w:r>
    </w:p>
    <w:p w14:paraId="4C169D3A" w14:textId="77777777" w:rsidR="0062640B" w:rsidRDefault="0062640B" w:rsidP="0062640B">
      <w:pPr>
        <w:rPr>
          <w:rFonts w:ascii="Arial" w:hAnsi="Arial" w:cs="Arial"/>
          <w:b/>
          <w:sz w:val="24"/>
        </w:rPr>
      </w:pPr>
      <w:r>
        <w:rPr>
          <w:rFonts w:ascii="Arial" w:hAnsi="Arial" w:cs="Arial"/>
          <w:b/>
          <w:color w:val="0000FF"/>
          <w:sz w:val="24"/>
        </w:rPr>
        <w:t>S6-220158</w:t>
      </w:r>
      <w:r>
        <w:rPr>
          <w:rFonts w:ascii="Arial" w:hAnsi="Arial" w:cs="Arial"/>
          <w:b/>
          <w:color w:val="0000FF"/>
          <w:sz w:val="24"/>
        </w:rPr>
        <w:tab/>
      </w:r>
      <w:r>
        <w:rPr>
          <w:rFonts w:ascii="Arial" w:hAnsi="Arial" w:cs="Arial"/>
          <w:b/>
          <w:sz w:val="24"/>
        </w:rPr>
        <w:t>Complete location retrieval in an area</w:t>
      </w:r>
    </w:p>
    <w:p w14:paraId="1A9A9B54"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CR-0091  Cat: B (Rel-18)</w:t>
      </w:r>
      <w:r>
        <w:rPr>
          <w:i/>
        </w:rPr>
        <w:br/>
      </w:r>
      <w:r>
        <w:rPr>
          <w:i/>
        </w:rPr>
        <w:br/>
      </w:r>
      <w:r>
        <w:rPr>
          <w:i/>
        </w:rPr>
        <w:tab/>
      </w:r>
      <w:r>
        <w:rPr>
          <w:i/>
        </w:rPr>
        <w:tab/>
      </w:r>
      <w:r>
        <w:rPr>
          <w:i/>
        </w:rPr>
        <w:tab/>
      </w:r>
      <w:r>
        <w:rPr>
          <w:i/>
        </w:rPr>
        <w:tab/>
      </w:r>
      <w:r>
        <w:rPr>
          <w:i/>
        </w:rPr>
        <w:tab/>
        <w:t>Source: Ericsson</w:t>
      </w:r>
    </w:p>
    <w:p w14:paraId="3845B684" w14:textId="77777777" w:rsidR="0062640B" w:rsidRDefault="0062640B" w:rsidP="0062640B">
      <w:pPr>
        <w:rPr>
          <w:rFonts w:ascii="Arial" w:hAnsi="Arial" w:cs="Arial"/>
          <w:b/>
        </w:rPr>
      </w:pPr>
      <w:r>
        <w:rPr>
          <w:rFonts w:ascii="Arial" w:hAnsi="Arial" w:cs="Arial"/>
          <w:b/>
        </w:rPr>
        <w:t xml:space="preserve">Abstract: </w:t>
      </w:r>
    </w:p>
    <w:p w14:paraId="6577A6FD" w14:textId="77777777" w:rsidR="0062640B" w:rsidRDefault="0062640B" w:rsidP="0062640B">
      <w:r>
        <w:t>The present CR proposes adding:</w:t>
      </w:r>
    </w:p>
    <w:p w14:paraId="3A4E2B3A" w14:textId="77777777" w:rsidR="0062640B" w:rsidRDefault="0062640B" w:rsidP="0062640B">
      <w:r>
        <w:t xml:space="preserve"> - VAL service ID in Obtain UE list per location response message,</w:t>
      </w:r>
    </w:p>
    <w:p w14:paraId="63DD1873" w14:textId="77777777" w:rsidR="0062640B" w:rsidRDefault="0062640B" w:rsidP="0062640B">
      <w:r>
        <w:t xml:space="preserve"> - a new CM service for retrieving VAL service ID associated with requested VAL UE or user ID and</w:t>
      </w:r>
    </w:p>
    <w:p w14:paraId="33FFDF73" w14:textId="77777777" w:rsidR="0062640B" w:rsidRDefault="0062640B" w:rsidP="0062640B">
      <w:r>
        <w:t xml:space="preserve"> - 3GPP CN interaction for LMS to retrieve the UE ID list.</w:t>
      </w:r>
    </w:p>
    <w:p w14:paraId="7A2C194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S6-220291</w:t>
      </w:r>
      <w:r>
        <w:rPr>
          <w:color w:val="993300"/>
          <w:u w:val="single"/>
        </w:rPr>
        <w:t>.</w:t>
      </w:r>
    </w:p>
    <w:p w14:paraId="08D315E9" w14:textId="77777777" w:rsidR="0062640B" w:rsidRDefault="0062640B" w:rsidP="0062640B">
      <w:pPr>
        <w:rPr>
          <w:rFonts w:ascii="Arial" w:hAnsi="Arial" w:cs="Arial"/>
          <w:b/>
          <w:sz w:val="24"/>
        </w:rPr>
      </w:pPr>
      <w:r>
        <w:rPr>
          <w:rFonts w:ascii="Arial" w:hAnsi="Arial" w:cs="Arial"/>
          <w:b/>
          <w:color w:val="0000FF"/>
          <w:sz w:val="24"/>
        </w:rPr>
        <w:t>S6-220291</w:t>
      </w:r>
      <w:r>
        <w:rPr>
          <w:rFonts w:ascii="Arial" w:hAnsi="Arial" w:cs="Arial"/>
          <w:b/>
          <w:color w:val="0000FF"/>
          <w:sz w:val="24"/>
        </w:rPr>
        <w:tab/>
      </w:r>
      <w:r>
        <w:rPr>
          <w:rFonts w:ascii="Arial" w:hAnsi="Arial" w:cs="Arial"/>
          <w:b/>
          <w:sz w:val="24"/>
        </w:rPr>
        <w:t>Complete location retrieval in an area</w:t>
      </w:r>
    </w:p>
    <w:p w14:paraId="24FC4005" w14:textId="77777777" w:rsidR="0062640B" w:rsidRDefault="0062640B" w:rsidP="006264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v17.4.0</w:t>
      </w:r>
      <w:r>
        <w:rPr>
          <w:i/>
        </w:rPr>
        <w:tab/>
        <w:t xml:space="preserve">  CR-0091  rev 1 Cat: B (Rel-18)</w:t>
      </w:r>
      <w:r>
        <w:rPr>
          <w:i/>
        </w:rPr>
        <w:br/>
      </w:r>
      <w:r>
        <w:rPr>
          <w:i/>
        </w:rPr>
        <w:br/>
      </w:r>
      <w:r>
        <w:rPr>
          <w:i/>
        </w:rPr>
        <w:tab/>
      </w:r>
      <w:r>
        <w:rPr>
          <w:i/>
        </w:rPr>
        <w:tab/>
      </w:r>
      <w:r>
        <w:rPr>
          <w:i/>
        </w:rPr>
        <w:tab/>
      </w:r>
      <w:r>
        <w:rPr>
          <w:i/>
        </w:rPr>
        <w:tab/>
      </w:r>
      <w:r>
        <w:rPr>
          <w:i/>
        </w:rPr>
        <w:tab/>
        <w:t>Source: Ericsson</w:t>
      </w:r>
    </w:p>
    <w:p w14:paraId="7C30D861" w14:textId="77777777" w:rsidR="0062640B" w:rsidRDefault="0062640B" w:rsidP="0062640B">
      <w:pPr>
        <w:rPr>
          <w:color w:val="808080"/>
        </w:rPr>
      </w:pPr>
      <w:r>
        <w:rPr>
          <w:color w:val="808080"/>
        </w:rPr>
        <w:t>(Replaces S6-220158)</w:t>
      </w:r>
    </w:p>
    <w:p w14:paraId="78E9F5E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8B71B7" w14:textId="77777777" w:rsidR="0062640B" w:rsidRDefault="0062640B" w:rsidP="0062640B">
      <w:pPr>
        <w:pStyle w:val="Heading2"/>
      </w:pPr>
      <w:bookmarkStart w:id="35" w:name="_Toc99047434"/>
      <w:r>
        <w:lastRenderedPageBreak/>
        <w:t>9</w:t>
      </w:r>
      <w:r>
        <w:tab/>
        <w:t>Rel-18 Study Items</w:t>
      </w:r>
      <w:bookmarkEnd w:id="35"/>
    </w:p>
    <w:p w14:paraId="7A964860" w14:textId="77777777" w:rsidR="0062640B" w:rsidRDefault="0062640B" w:rsidP="0062640B">
      <w:pPr>
        <w:pStyle w:val="Heading3"/>
      </w:pPr>
      <w:bookmarkStart w:id="36" w:name="_Toc99047435"/>
      <w:r>
        <w:t>9.1</w:t>
      </w:r>
      <w:r>
        <w:tab/>
        <w:t>FS_MCOver5GS - Study on Mission Critical Services support over 5G System</w:t>
      </w:r>
      <w:bookmarkEnd w:id="36"/>
    </w:p>
    <w:p w14:paraId="72639557" w14:textId="77777777" w:rsidR="0062640B" w:rsidRDefault="0062640B" w:rsidP="0062640B">
      <w:pPr>
        <w:rPr>
          <w:rFonts w:ascii="Arial" w:hAnsi="Arial" w:cs="Arial"/>
          <w:b/>
          <w:sz w:val="24"/>
        </w:rPr>
      </w:pPr>
      <w:r>
        <w:rPr>
          <w:rFonts w:ascii="Arial" w:hAnsi="Arial" w:cs="Arial"/>
          <w:b/>
          <w:color w:val="0000FF"/>
          <w:sz w:val="24"/>
        </w:rPr>
        <w:t>S6-220242</w:t>
      </w:r>
      <w:r>
        <w:rPr>
          <w:rFonts w:ascii="Arial" w:hAnsi="Arial" w:cs="Arial"/>
          <w:b/>
          <w:color w:val="0000FF"/>
          <w:sz w:val="24"/>
        </w:rPr>
        <w:tab/>
      </w:r>
      <w:r>
        <w:rPr>
          <w:rFonts w:ascii="Arial" w:hAnsi="Arial" w:cs="Arial"/>
          <w:b/>
          <w:sz w:val="24"/>
        </w:rPr>
        <w:t>MCData via full service mode</w:t>
      </w:r>
    </w:p>
    <w:p w14:paraId="71651E3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v1.8.0</w:t>
      </w:r>
      <w:r>
        <w:rPr>
          <w:i/>
        </w:rPr>
        <w:br/>
      </w:r>
      <w:r>
        <w:rPr>
          <w:i/>
        </w:rPr>
        <w:tab/>
      </w:r>
      <w:r>
        <w:rPr>
          <w:i/>
        </w:rPr>
        <w:tab/>
      </w:r>
      <w:r>
        <w:rPr>
          <w:i/>
        </w:rPr>
        <w:tab/>
      </w:r>
      <w:r>
        <w:rPr>
          <w:i/>
        </w:rPr>
        <w:tab/>
      </w:r>
      <w:r>
        <w:rPr>
          <w:i/>
        </w:rPr>
        <w:tab/>
        <w:t>Source: Huawei, Hisilicon</w:t>
      </w:r>
    </w:p>
    <w:p w14:paraId="4F452EAC" w14:textId="77777777" w:rsidR="0062640B" w:rsidRDefault="0062640B" w:rsidP="0062640B">
      <w:pPr>
        <w:rPr>
          <w:rFonts w:ascii="Arial" w:hAnsi="Arial" w:cs="Arial"/>
          <w:b/>
        </w:rPr>
      </w:pPr>
      <w:r>
        <w:rPr>
          <w:rFonts w:ascii="Arial" w:hAnsi="Arial" w:cs="Arial"/>
          <w:b/>
        </w:rPr>
        <w:t xml:space="preserve">Abstract: </w:t>
      </w:r>
    </w:p>
    <w:p w14:paraId="2C1C5EB8" w14:textId="77777777" w:rsidR="0062640B" w:rsidRDefault="0062640B" w:rsidP="0062640B">
      <w:r>
        <w:t>Proposal for MCData via full service mode.</w:t>
      </w:r>
    </w:p>
    <w:p w14:paraId="576A7157" w14:textId="77777777" w:rsidR="0062640B" w:rsidRDefault="0062640B" w:rsidP="0062640B">
      <w:pPr>
        <w:rPr>
          <w:rFonts w:ascii="Arial" w:hAnsi="Arial" w:cs="Arial"/>
          <w:b/>
        </w:rPr>
      </w:pPr>
      <w:r>
        <w:rPr>
          <w:rFonts w:ascii="Arial" w:hAnsi="Arial" w:cs="Arial"/>
          <w:b/>
        </w:rPr>
        <w:t xml:space="preserve">Discussion: </w:t>
      </w:r>
    </w:p>
    <w:p w14:paraId="298AEECC" w14:textId="77777777" w:rsidR="0062640B" w:rsidRDefault="0062640B" w:rsidP="0062640B">
      <w:r>
        <w:t>The document S6-220242 was discussed during the CC#1.</w:t>
      </w:r>
    </w:p>
    <w:p w14:paraId="51F7D9EE" w14:textId="77777777" w:rsidR="0062640B" w:rsidRDefault="0062640B" w:rsidP="0062640B">
      <w:r>
        <w:t>Ericsson raised some doubts about simply being able to reuse XMB solutions as is, if referring to full service mode. For the interworking only case it could be more feasible.</w:t>
      </w:r>
    </w:p>
    <w:p w14:paraId="2C7066C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S6-220404</w:t>
      </w:r>
      <w:r>
        <w:rPr>
          <w:color w:val="993300"/>
          <w:u w:val="single"/>
        </w:rPr>
        <w:t>.</w:t>
      </w:r>
    </w:p>
    <w:p w14:paraId="6F24195D" w14:textId="77777777" w:rsidR="0062640B" w:rsidRDefault="0062640B" w:rsidP="0062640B">
      <w:pPr>
        <w:rPr>
          <w:rFonts w:ascii="Arial" w:hAnsi="Arial" w:cs="Arial"/>
          <w:b/>
          <w:sz w:val="24"/>
        </w:rPr>
      </w:pPr>
      <w:r>
        <w:rPr>
          <w:rFonts w:ascii="Arial" w:hAnsi="Arial" w:cs="Arial"/>
          <w:b/>
          <w:color w:val="0000FF"/>
          <w:sz w:val="24"/>
        </w:rPr>
        <w:t>S6-220404</w:t>
      </w:r>
      <w:r>
        <w:rPr>
          <w:rFonts w:ascii="Arial" w:hAnsi="Arial" w:cs="Arial"/>
          <w:b/>
          <w:color w:val="0000FF"/>
          <w:sz w:val="24"/>
        </w:rPr>
        <w:tab/>
      </w:r>
      <w:r>
        <w:rPr>
          <w:rFonts w:ascii="Arial" w:hAnsi="Arial" w:cs="Arial"/>
          <w:b/>
          <w:sz w:val="24"/>
        </w:rPr>
        <w:t>MCData via full service mode</w:t>
      </w:r>
    </w:p>
    <w:p w14:paraId="56EDF7A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v1.8.0</w:t>
      </w:r>
      <w:r>
        <w:rPr>
          <w:i/>
        </w:rPr>
        <w:br/>
      </w:r>
      <w:r>
        <w:rPr>
          <w:i/>
        </w:rPr>
        <w:tab/>
      </w:r>
      <w:r>
        <w:rPr>
          <w:i/>
        </w:rPr>
        <w:tab/>
      </w:r>
      <w:r>
        <w:rPr>
          <w:i/>
        </w:rPr>
        <w:tab/>
      </w:r>
      <w:r>
        <w:rPr>
          <w:i/>
        </w:rPr>
        <w:tab/>
      </w:r>
      <w:r>
        <w:rPr>
          <w:i/>
        </w:rPr>
        <w:tab/>
        <w:t>Source: Huawei, Hisilicon</w:t>
      </w:r>
    </w:p>
    <w:p w14:paraId="024286AE" w14:textId="77777777" w:rsidR="0062640B" w:rsidRDefault="0062640B" w:rsidP="0062640B">
      <w:pPr>
        <w:rPr>
          <w:color w:val="808080"/>
        </w:rPr>
      </w:pPr>
      <w:r>
        <w:rPr>
          <w:color w:val="808080"/>
        </w:rPr>
        <w:t>(Replaces S6-220242)</w:t>
      </w:r>
    </w:p>
    <w:p w14:paraId="4D357FD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76A258" w14:textId="77777777" w:rsidR="0062640B" w:rsidRDefault="0062640B" w:rsidP="0062640B">
      <w:pPr>
        <w:pStyle w:val="Heading3"/>
      </w:pPr>
      <w:bookmarkStart w:id="37" w:name="_Toc99047436"/>
      <w:r>
        <w:t>9.2</w:t>
      </w:r>
      <w:r>
        <w:tab/>
        <w:t>FS_IRail - Study of Interconnection and Migration Aspects for Railways</w:t>
      </w:r>
      <w:bookmarkEnd w:id="37"/>
    </w:p>
    <w:p w14:paraId="1A3ED3C7" w14:textId="77777777" w:rsidR="0062640B" w:rsidRDefault="0062640B" w:rsidP="0062640B">
      <w:pPr>
        <w:rPr>
          <w:rFonts w:ascii="Arial" w:hAnsi="Arial" w:cs="Arial"/>
          <w:b/>
          <w:sz w:val="24"/>
        </w:rPr>
      </w:pPr>
      <w:r>
        <w:rPr>
          <w:rFonts w:ascii="Arial" w:hAnsi="Arial" w:cs="Arial"/>
          <w:b/>
          <w:color w:val="0000FF"/>
          <w:sz w:val="24"/>
        </w:rPr>
        <w:t>S6-220040</w:t>
      </w:r>
      <w:r>
        <w:rPr>
          <w:rFonts w:ascii="Arial" w:hAnsi="Arial" w:cs="Arial"/>
          <w:b/>
          <w:color w:val="0000FF"/>
          <w:sz w:val="24"/>
        </w:rPr>
        <w:tab/>
      </w:r>
      <w:r>
        <w:rPr>
          <w:rFonts w:ascii="Arial" w:hAnsi="Arial" w:cs="Arial"/>
          <w:b/>
          <w:sz w:val="24"/>
        </w:rPr>
        <w:t>New Solution for call transfer between MCPTT users in different MCPTT systems</w:t>
      </w:r>
    </w:p>
    <w:p w14:paraId="774F298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v1.2.0</w:t>
      </w:r>
      <w:r>
        <w:rPr>
          <w:i/>
        </w:rPr>
        <w:br/>
      </w:r>
      <w:r>
        <w:rPr>
          <w:i/>
        </w:rPr>
        <w:tab/>
      </w:r>
      <w:r>
        <w:rPr>
          <w:i/>
        </w:rPr>
        <w:tab/>
      </w:r>
      <w:r>
        <w:rPr>
          <w:i/>
        </w:rPr>
        <w:tab/>
      </w:r>
      <w:r>
        <w:rPr>
          <w:i/>
        </w:rPr>
        <w:tab/>
      </w:r>
      <w:r>
        <w:rPr>
          <w:i/>
        </w:rPr>
        <w:tab/>
        <w:t>Source: Kontron Transportation France, Nokia, Nokia Shanghai Bell</w:t>
      </w:r>
    </w:p>
    <w:p w14:paraId="32F9B8C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S6-220304</w:t>
      </w:r>
      <w:r>
        <w:rPr>
          <w:color w:val="993300"/>
          <w:u w:val="single"/>
        </w:rPr>
        <w:t>.</w:t>
      </w:r>
    </w:p>
    <w:p w14:paraId="31335B54" w14:textId="77777777" w:rsidR="0062640B" w:rsidRDefault="0062640B" w:rsidP="0062640B">
      <w:pPr>
        <w:rPr>
          <w:rFonts w:ascii="Arial" w:hAnsi="Arial" w:cs="Arial"/>
          <w:b/>
          <w:sz w:val="24"/>
        </w:rPr>
      </w:pPr>
      <w:r>
        <w:rPr>
          <w:rFonts w:ascii="Arial" w:hAnsi="Arial" w:cs="Arial"/>
          <w:b/>
          <w:color w:val="0000FF"/>
          <w:sz w:val="24"/>
        </w:rPr>
        <w:t>S6-220304</w:t>
      </w:r>
      <w:r>
        <w:rPr>
          <w:rFonts w:ascii="Arial" w:hAnsi="Arial" w:cs="Arial"/>
          <w:b/>
          <w:color w:val="0000FF"/>
          <w:sz w:val="24"/>
        </w:rPr>
        <w:tab/>
      </w:r>
      <w:r>
        <w:rPr>
          <w:rFonts w:ascii="Arial" w:hAnsi="Arial" w:cs="Arial"/>
          <w:b/>
          <w:sz w:val="24"/>
        </w:rPr>
        <w:t>New Solution for call transfer between MCPTT users in different MCPTT systems</w:t>
      </w:r>
    </w:p>
    <w:p w14:paraId="1A436A9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v1.2.0</w:t>
      </w:r>
      <w:r>
        <w:rPr>
          <w:i/>
        </w:rPr>
        <w:br/>
      </w:r>
      <w:r>
        <w:rPr>
          <w:i/>
        </w:rPr>
        <w:tab/>
      </w:r>
      <w:r>
        <w:rPr>
          <w:i/>
        </w:rPr>
        <w:tab/>
      </w:r>
      <w:r>
        <w:rPr>
          <w:i/>
        </w:rPr>
        <w:tab/>
      </w:r>
      <w:r>
        <w:rPr>
          <w:i/>
        </w:rPr>
        <w:tab/>
      </w:r>
      <w:r>
        <w:rPr>
          <w:i/>
        </w:rPr>
        <w:tab/>
        <w:t>Source: Kontron Transportation France, Nokia, Nokia Shanghai Bell</w:t>
      </w:r>
    </w:p>
    <w:p w14:paraId="275D5B8E" w14:textId="77777777" w:rsidR="0062640B" w:rsidRDefault="0062640B" w:rsidP="0062640B">
      <w:pPr>
        <w:rPr>
          <w:color w:val="808080"/>
        </w:rPr>
      </w:pPr>
      <w:r>
        <w:rPr>
          <w:color w:val="808080"/>
        </w:rPr>
        <w:t>(Replaces S6-220040)</w:t>
      </w:r>
    </w:p>
    <w:p w14:paraId="438E269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C0836" w14:textId="77777777" w:rsidR="0062640B" w:rsidRDefault="0062640B" w:rsidP="0062640B">
      <w:pPr>
        <w:rPr>
          <w:rFonts w:ascii="Arial" w:hAnsi="Arial" w:cs="Arial"/>
          <w:b/>
          <w:sz w:val="24"/>
        </w:rPr>
      </w:pPr>
      <w:r>
        <w:rPr>
          <w:rFonts w:ascii="Arial" w:hAnsi="Arial" w:cs="Arial"/>
          <w:b/>
          <w:color w:val="0000FF"/>
          <w:sz w:val="24"/>
        </w:rPr>
        <w:t>S6-220058</w:t>
      </w:r>
      <w:r>
        <w:rPr>
          <w:rFonts w:ascii="Arial" w:hAnsi="Arial" w:cs="Arial"/>
          <w:b/>
          <w:color w:val="0000FF"/>
          <w:sz w:val="24"/>
        </w:rPr>
        <w:tab/>
      </w:r>
      <w:r>
        <w:rPr>
          <w:rFonts w:ascii="Arial" w:hAnsi="Arial" w:cs="Arial"/>
          <w:b/>
          <w:sz w:val="24"/>
        </w:rPr>
        <w:t>Resolve the ENs in clause 7.8</w:t>
      </w:r>
    </w:p>
    <w:p w14:paraId="2E83DBC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v1.2.0</w:t>
      </w:r>
      <w:r>
        <w:rPr>
          <w:i/>
        </w:rPr>
        <w:br/>
      </w:r>
      <w:r>
        <w:rPr>
          <w:i/>
        </w:rPr>
        <w:tab/>
      </w:r>
      <w:r>
        <w:rPr>
          <w:i/>
        </w:rPr>
        <w:tab/>
      </w:r>
      <w:r>
        <w:rPr>
          <w:i/>
        </w:rPr>
        <w:tab/>
      </w:r>
      <w:r>
        <w:rPr>
          <w:i/>
        </w:rPr>
        <w:tab/>
      </w:r>
      <w:r>
        <w:rPr>
          <w:i/>
        </w:rPr>
        <w:tab/>
        <w:t>Source: AT&amp;T GNS Belgium SPRL</w:t>
      </w:r>
    </w:p>
    <w:p w14:paraId="13934B2B" w14:textId="77777777" w:rsidR="0062640B" w:rsidRDefault="0062640B" w:rsidP="0062640B">
      <w:pPr>
        <w:rPr>
          <w:rFonts w:ascii="Arial" w:hAnsi="Arial" w:cs="Arial"/>
          <w:b/>
        </w:rPr>
      </w:pPr>
      <w:r>
        <w:rPr>
          <w:rFonts w:ascii="Arial" w:hAnsi="Arial" w:cs="Arial"/>
          <w:b/>
        </w:rPr>
        <w:lastRenderedPageBreak/>
        <w:t xml:space="preserve">Abstract: </w:t>
      </w:r>
    </w:p>
    <w:p w14:paraId="14B77D5A" w14:textId="77777777" w:rsidR="0062640B" w:rsidRDefault="0062640B" w:rsidP="0062640B">
      <w:r>
        <w:t>Resolve the ENs in clause 7.8</w:t>
      </w:r>
    </w:p>
    <w:p w14:paraId="5E50992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10FEA8" w14:textId="77777777" w:rsidR="0062640B" w:rsidRDefault="0062640B" w:rsidP="0062640B">
      <w:pPr>
        <w:rPr>
          <w:rFonts w:ascii="Arial" w:hAnsi="Arial" w:cs="Arial"/>
          <w:b/>
          <w:sz w:val="24"/>
        </w:rPr>
      </w:pPr>
      <w:r>
        <w:rPr>
          <w:rFonts w:ascii="Arial" w:hAnsi="Arial" w:cs="Arial"/>
          <w:b/>
          <w:color w:val="0000FF"/>
          <w:sz w:val="24"/>
        </w:rPr>
        <w:t>S6-220071</w:t>
      </w:r>
      <w:r>
        <w:rPr>
          <w:rFonts w:ascii="Arial" w:hAnsi="Arial" w:cs="Arial"/>
          <w:b/>
          <w:color w:val="0000FF"/>
          <w:sz w:val="24"/>
        </w:rPr>
        <w:tab/>
      </w:r>
      <w:r>
        <w:rPr>
          <w:rFonts w:ascii="Arial" w:hAnsi="Arial" w:cs="Arial"/>
          <w:b/>
          <w:sz w:val="24"/>
        </w:rPr>
        <w:t>Overall evaluation udate</w:t>
      </w:r>
    </w:p>
    <w:p w14:paraId="08064C6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v1.2.0</w:t>
      </w:r>
      <w:r>
        <w:rPr>
          <w:i/>
        </w:rPr>
        <w:br/>
      </w:r>
      <w:r>
        <w:rPr>
          <w:i/>
        </w:rPr>
        <w:tab/>
      </w:r>
      <w:r>
        <w:rPr>
          <w:i/>
        </w:rPr>
        <w:tab/>
      </w:r>
      <w:r>
        <w:rPr>
          <w:i/>
        </w:rPr>
        <w:tab/>
      </w:r>
      <w:r>
        <w:rPr>
          <w:i/>
        </w:rPr>
        <w:tab/>
      </w:r>
      <w:r>
        <w:rPr>
          <w:i/>
        </w:rPr>
        <w:tab/>
        <w:t>Source: Nokia, Nokia Shanghai Bell, UIC</w:t>
      </w:r>
    </w:p>
    <w:p w14:paraId="74AE9975" w14:textId="77777777" w:rsidR="0062640B" w:rsidRDefault="0062640B" w:rsidP="0062640B">
      <w:pPr>
        <w:rPr>
          <w:rFonts w:ascii="Arial" w:hAnsi="Arial" w:cs="Arial"/>
          <w:b/>
        </w:rPr>
      </w:pPr>
      <w:r>
        <w:rPr>
          <w:rFonts w:ascii="Arial" w:hAnsi="Arial" w:cs="Arial"/>
          <w:b/>
        </w:rPr>
        <w:t xml:space="preserve">Abstract: </w:t>
      </w:r>
    </w:p>
    <w:p w14:paraId="69420F9E" w14:textId="77777777" w:rsidR="0062640B" w:rsidRDefault="0062640B" w:rsidP="0062640B">
      <w:r>
        <w:t>The pCR updates the overall evaluation section.</w:t>
      </w:r>
    </w:p>
    <w:p w14:paraId="265E12D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49D6B" w14:textId="77777777" w:rsidR="0062640B" w:rsidRDefault="0062640B" w:rsidP="0062640B">
      <w:pPr>
        <w:rPr>
          <w:rFonts w:ascii="Arial" w:hAnsi="Arial" w:cs="Arial"/>
          <w:b/>
          <w:sz w:val="24"/>
        </w:rPr>
      </w:pPr>
      <w:r>
        <w:rPr>
          <w:rFonts w:ascii="Arial" w:hAnsi="Arial" w:cs="Arial"/>
          <w:b/>
          <w:color w:val="0000FF"/>
          <w:sz w:val="24"/>
        </w:rPr>
        <w:t>S6-220072</w:t>
      </w:r>
      <w:r>
        <w:rPr>
          <w:rFonts w:ascii="Arial" w:hAnsi="Arial" w:cs="Arial"/>
          <w:b/>
          <w:color w:val="0000FF"/>
          <w:sz w:val="24"/>
        </w:rPr>
        <w:tab/>
      </w:r>
      <w:r>
        <w:rPr>
          <w:rFonts w:ascii="Arial" w:hAnsi="Arial" w:cs="Arial"/>
          <w:b/>
          <w:sz w:val="24"/>
        </w:rPr>
        <w:t>Study Conclusions</w:t>
      </w:r>
    </w:p>
    <w:p w14:paraId="0617BBE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v1.2.0</w:t>
      </w:r>
      <w:r>
        <w:rPr>
          <w:i/>
        </w:rPr>
        <w:br/>
      </w:r>
      <w:r>
        <w:rPr>
          <w:i/>
        </w:rPr>
        <w:tab/>
      </w:r>
      <w:r>
        <w:rPr>
          <w:i/>
        </w:rPr>
        <w:tab/>
      </w:r>
      <w:r>
        <w:rPr>
          <w:i/>
        </w:rPr>
        <w:tab/>
      </w:r>
      <w:r>
        <w:rPr>
          <w:i/>
        </w:rPr>
        <w:tab/>
      </w:r>
      <w:r>
        <w:rPr>
          <w:i/>
        </w:rPr>
        <w:tab/>
        <w:t>Source: Nokia, Nokia Shanghai Bell, UIC</w:t>
      </w:r>
    </w:p>
    <w:p w14:paraId="5790894D" w14:textId="77777777" w:rsidR="0062640B" w:rsidRDefault="0062640B" w:rsidP="0062640B">
      <w:pPr>
        <w:rPr>
          <w:rFonts w:ascii="Arial" w:hAnsi="Arial" w:cs="Arial"/>
          <w:b/>
        </w:rPr>
      </w:pPr>
      <w:r>
        <w:rPr>
          <w:rFonts w:ascii="Arial" w:hAnsi="Arial" w:cs="Arial"/>
          <w:b/>
        </w:rPr>
        <w:t xml:space="preserve">Abstract: </w:t>
      </w:r>
    </w:p>
    <w:p w14:paraId="5EF02D85" w14:textId="77777777" w:rsidR="0062640B" w:rsidRDefault="0062640B" w:rsidP="0062640B">
      <w:r>
        <w:t>The pCR proposes text for the conclusion section.</w:t>
      </w:r>
    </w:p>
    <w:p w14:paraId="3F0F411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40561C" w14:textId="77777777" w:rsidR="0062640B" w:rsidRDefault="0062640B" w:rsidP="0062640B">
      <w:pPr>
        <w:pStyle w:val="Heading3"/>
      </w:pPr>
      <w:bookmarkStart w:id="38" w:name="_Toc99047437"/>
      <w:r>
        <w:t>9.3</w:t>
      </w:r>
      <w:r>
        <w:tab/>
        <w:t>FS_MCShAC - Study on sharing of administrative configuration between interconnected MC service systems</w:t>
      </w:r>
      <w:bookmarkEnd w:id="38"/>
    </w:p>
    <w:p w14:paraId="0A3452B5" w14:textId="77777777" w:rsidR="0062640B" w:rsidRDefault="0062640B" w:rsidP="0062640B">
      <w:pPr>
        <w:rPr>
          <w:rFonts w:ascii="Arial" w:hAnsi="Arial" w:cs="Arial"/>
          <w:b/>
          <w:sz w:val="24"/>
        </w:rPr>
      </w:pPr>
      <w:r>
        <w:rPr>
          <w:rFonts w:ascii="Arial" w:hAnsi="Arial" w:cs="Arial"/>
          <w:b/>
          <w:color w:val="0000FF"/>
          <w:sz w:val="24"/>
        </w:rPr>
        <w:t>S6-220085</w:t>
      </w:r>
      <w:r>
        <w:rPr>
          <w:rFonts w:ascii="Arial" w:hAnsi="Arial" w:cs="Arial"/>
          <w:b/>
          <w:color w:val="0000FF"/>
          <w:sz w:val="24"/>
        </w:rPr>
        <w:tab/>
      </w:r>
      <w:r>
        <w:rPr>
          <w:rFonts w:ascii="Arial" w:hAnsi="Arial" w:cs="Arial"/>
          <w:b/>
          <w:sz w:val="24"/>
        </w:rPr>
        <w:t>Proposed skeleton for TR 23.700-38</w:t>
      </w:r>
    </w:p>
    <w:p w14:paraId="145597C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v0.0.0</w:t>
      </w:r>
      <w:r>
        <w:rPr>
          <w:i/>
        </w:rPr>
        <w:br/>
      </w:r>
      <w:r>
        <w:rPr>
          <w:i/>
        </w:rPr>
        <w:tab/>
      </w:r>
      <w:r>
        <w:rPr>
          <w:i/>
        </w:rPr>
        <w:tab/>
      </w:r>
      <w:r>
        <w:rPr>
          <w:i/>
        </w:rPr>
        <w:tab/>
      </w:r>
      <w:r>
        <w:rPr>
          <w:i/>
        </w:rPr>
        <w:tab/>
      </w:r>
      <w:r>
        <w:rPr>
          <w:i/>
        </w:rPr>
        <w:tab/>
        <w:t>Source: BDBOS</w:t>
      </w:r>
    </w:p>
    <w:p w14:paraId="32ABDB8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125D2F" w14:textId="77777777" w:rsidR="0062640B" w:rsidRDefault="0062640B" w:rsidP="0062640B">
      <w:pPr>
        <w:rPr>
          <w:rFonts w:ascii="Arial" w:hAnsi="Arial" w:cs="Arial"/>
          <w:b/>
          <w:sz w:val="24"/>
        </w:rPr>
      </w:pPr>
      <w:r>
        <w:rPr>
          <w:rFonts w:ascii="Arial" w:hAnsi="Arial" w:cs="Arial"/>
          <w:b/>
          <w:color w:val="0000FF"/>
          <w:sz w:val="24"/>
        </w:rPr>
        <w:t>S6-220096</w:t>
      </w:r>
      <w:r>
        <w:rPr>
          <w:rFonts w:ascii="Arial" w:hAnsi="Arial" w:cs="Arial"/>
          <w:b/>
          <w:color w:val="0000FF"/>
          <w:sz w:val="24"/>
        </w:rPr>
        <w:tab/>
      </w:r>
      <w:r>
        <w:rPr>
          <w:rFonts w:ascii="Arial" w:hAnsi="Arial" w:cs="Arial"/>
          <w:b/>
          <w:sz w:val="24"/>
        </w:rPr>
        <w:t xml:space="preserve">Scope for TR 23.700-38 </w:t>
      </w:r>
    </w:p>
    <w:p w14:paraId="098D86F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v0.0.0</w:t>
      </w:r>
      <w:r>
        <w:rPr>
          <w:i/>
        </w:rPr>
        <w:br/>
      </w:r>
      <w:r>
        <w:rPr>
          <w:i/>
        </w:rPr>
        <w:tab/>
      </w:r>
      <w:r>
        <w:rPr>
          <w:i/>
        </w:rPr>
        <w:tab/>
      </w:r>
      <w:r>
        <w:rPr>
          <w:i/>
        </w:rPr>
        <w:tab/>
      </w:r>
      <w:r>
        <w:rPr>
          <w:i/>
        </w:rPr>
        <w:tab/>
      </w:r>
      <w:r>
        <w:rPr>
          <w:i/>
        </w:rPr>
        <w:tab/>
        <w:t>Source: BDBOS</w:t>
      </w:r>
    </w:p>
    <w:p w14:paraId="157EFEE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06C475" w14:textId="77777777" w:rsidR="0062640B" w:rsidRDefault="0062640B" w:rsidP="0062640B">
      <w:pPr>
        <w:pStyle w:val="Heading3"/>
      </w:pPr>
      <w:bookmarkStart w:id="39" w:name="_Toc99047438"/>
      <w:r>
        <w:t>9.4</w:t>
      </w:r>
      <w:r>
        <w:tab/>
        <w:t>FS_MCAHGC - Study on Mission Critical Ad hoc Group Communications Support for Mission Critical Services</w:t>
      </w:r>
      <w:bookmarkEnd w:id="39"/>
    </w:p>
    <w:p w14:paraId="52AB87BB" w14:textId="77777777" w:rsidR="0062640B" w:rsidRDefault="0062640B" w:rsidP="0062640B">
      <w:pPr>
        <w:rPr>
          <w:rFonts w:ascii="Arial" w:hAnsi="Arial" w:cs="Arial"/>
          <w:b/>
          <w:sz w:val="24"/>
        </w:rPr>
      </w:pPr>
      <w:r>
        <w:rPr>
          <w:rFonts w:ascii="Arial" w:hAnsi="Arial" w:cs="Arial"/>
          <w:b/>
          <w:color w:val="0000FF"/>
          <w:sz w:val="24"/>
        </w:rPr>
        <w:t>S6-220049</w:t>
      </w:r>
      <w:r>
        <w:rPr>
          <w:rFonts w:ascii="Arial" w:hAnsi="Arial" w:cs="Arial"/>
          <w:b/>
          <w:color w:val="0000FF"/>
          <w:sz w:val="24"/>
        </w:rPr>
        <w:tab/>
      </w:r>
      <w:r>
        <w:rPr>
          <w:rFonts w:ascii="Arial" w:hAnsi="Arial" w:cs="Arial"/>
          <w:b/>
          <w:sz w:val="24"/>
        </w:rPr>
        <w:t>TR skeleton for the study on Ad hoc group communications support for mission critical services</w:t>
      </w:r>
    </w:p>
    <w:p w14:paraId="1982F8DD" w14:textId="77777777" w:rsidR="0062640B" w:rsidRDefault="0062640B" w:rsidP="006264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 Electronics</w:t>
      </w:r>
    </w:p>
    <w:p w14:paraId="5091E74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62D3C8" w14:textId="77777777" w:rsidR="0062640B" w:rsidRDefault="0062640B" w:rsidP="0062640B">
      <w:pPr>
        <w:rPr>
          <w:rFonts w:ascii="Arial" w:hAnsi="Arial" w:cs="Arial"/>
          <w:b/>
          <w:sz w:val="24"/>
        </w:rPr>
      </w:pPr>
      <w:r>
        <w:rPr>
          <w:rFonts w:ascii="Arial" w:hAnsi="Arial" w:cs="Arial"/>
          <w:b/>
          <w:color w:val="0000FF"/>
          <w:sz w:val="24"/>
        </w:rPr>
        <w:t>S6-220050</w:t>
      </w:r>
      <w:r>
        <w:rPr>
          <w:rFonts w:ascii="Arial" w:hAnsi="Arial" w:cs="Arial"/>
          <w:b/>
          <w:color w:val="0000FF"/>
          <w:sz w:val="24"/>
        </w:rPr>
        <w:tab/>
      </w:r>
      <w:r>
        <w:rPr>
          <w:rFonts w:ascii="Arial" w:hAnsi="Arial" w:cs="Arial"/>
          <w:b/>
          <w:sz w:val="24"/>
        </w:rPr>
        <w:t>Pseudo-CR on adding description to Introduction sections</w:t>
      </w:r>
    </w:p>
    <w:p w14:paraId="52636796"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Electronics</w:t>
      </w:r>
    </w:p>
    <w:p w14:paraId="4A89CDB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A5D8B9" w14:textId="77777777" w:rsidR="0062640B" w:rsidRDefault="0062640B" w:rsidP="0062640B">
      <w:pPr>
        <w:rPr>
          <w:rFonts w:ascii="Arial" w:hAnsi="Arial" w:cs="Arial"/>
          <w:b/>
          <w:sz w:val="24"/>
        </w:rPr>
      </w:pPr>
      <w:r>
        <w:rPr>
          <w:rFonts w:ascii="Arial" w:hAnsi="Arial" w:cs="Arial"/>
          <w:b/>
          <w:color w:val="0000FF"/>
          <w:sz w:val="24"/>
        </w:rPr>
        <w:t>S6-220051</w:t>
      </w:r>
      <w:r>
        <w:rPr>
          <w:rFonts w:ascii="Arial" w:hAnsi="Arial" w:cs="Arial"/>
          <w:b/>
          <w:color w:val="0000FF"/>
          <w:sz w:val="24"/>
        </w:rPr>
        <w:tab/>
      </w:r>
      <w:r>
        <w:rPr>
          <w:rFonts w:ascii="Arial" w:hAnsi="Arial" w:cs="Arial"/>
          <w:b/>
          <w:sz w:val="24"/>
        </w:rPr>
        <w:t>Pseudo-CR on adding description to Scope section</w:t>
      </w:r>
    </w:p>
    <w:p w14:paraId="2C77F29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Electronics</w:t>
      </w:r>
    </w:p>
    <w:p w14:paraId="10A3873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863CF0" w14:textId="77777777" w:rsidR="0062640B" w:rsidRDefault="0062640B" w:rsidP="0062640B">
      <w:pPr>
        <w:rPr>
          <w:rFonts w:ascii="Arial" w:hAnsi="Arial" w:cs="Arial"/>
          <w:b/>
          <w:sz w:val="24"/>
        </w:rPr>
      </w:pPr>
      <w:r>
        <w:rPr>
          <w:rFonts w:ascii="Arial" w:hAnsi="Arial" w:cs="Arial"/>
          <w:b/>
          <w:color w:val="0000FF"/>
          <w:sz w:val="24"/>
        </w:rPr>
        <w:t>S6-220052</w:t>
      </w:r>
      <w:r>
        <w:rPr>
          <w:rFonts w:ascii="Arial" w:hAnsi="Arial" w:cs="Arial"/>
          <w:b/>
          <w:color w:val="0000FF"/>
          <w:sz w:val="24"/>
        </w:rPr>
        <w:tab/>
      </w:r>
      <w:r>
        <w:rPr>
          <w:rFonts w:ascii="Arial" w:hAnsi="Arial" w:cs="Arial"/>
          <w:b/>
          <w:sz w:val="24"/>
        </w:rPr>
        <w:t>Pseudo-CR on adding description to References and Definition sections</w:t>
      </w:r>
    </w:p>
    <w:p w14:paraId="74DCB0B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Electronics</w:t>
      </w:r>
    </w:p>
    <w:p w14:paraId="5174E55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8F8B6F" w14:textId="77777777" w:rsidR="0062640B" w:rsidRDefault="0062640B" w:rsidP="0062640B">
      <w:pPr>
        <w:rPr>
          <w:rFonts w:ascii="Arial" w:hAnsi="Arial" w:cs="Arial"/>
          <w:b/>
          <w:sz w:val="24"/>
        </w:rPr>
      </w:pPr>
      <w:r>
        <w:rPr>
          <w:rFonts w:ascii="Arial" w:hAnsi="Arial" w:cs="Arial"/>
          <w:b/>
          <w:color w:val="0000FF"/>
          <w:sz w:val="24"/>
        </w:rPr>
        <w:t>S6-220053</w:t>
      </w:r>
      <w:r>
        <w:rPr>
          <w:rFonts w:ascii="Arial" w:hAnsi="Arial" w:cs="Arial"/>
          <w:b/>
          <w:color w:val="0000FF"/>
          <w:sz w:val="24"/>
        </w:rPr>
        <w:tab/>
      </w:r>
      <w:r>
        <w:rPr>
          <w:rFonts w:ascii="Arial" w:hAnsi="Arial" w:cs="Arial"/>
          <w:b/>
          <w:sz w:val="24"/>
        </w:rPr>
        <w:t>Pseudo-CR on Key issue 1 for Ad hoc group communication</w:t>
      </w:r>
    </w:p>
    <w:p w14:paraId="79E4DDB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 Nokia, Nokia Shanghai Bell, Kontron Transportation France, UIC</w:t>
      </w:r>
    </w:p>
    <w:p w14:paraId="5C1A9EC1" w14:textId="77777777" w:rsidR="0062640B" w:rsidRDefault="0062640B" w:rsidP="0062640B">
      <w:pPr>
        <w:rPr>
          <w:rFonts w:ascii="Arial" w:hAnsi="Arial" w:cs="Arial"/>
          <w:b/>
        </w:rPr>
      </w:pPr>
      <w:r>
        <w:rPr>
          <w:rFonts w:ascii="Arial" w:hAnsi="Arial" w:cs="Arial"/>
          <w:b/>
        </w:rPr>
        <w:t xml:space="preserve">Discussion: </w:t>
      </w:r>
    </w:p>
    <w:p w14:paraId="044933E6" w14:textId="77777777" w:rsidR="0062640B" w:rsidRDefault="0062640B" w:rsidP="0062640B">
      <w:r>
        <w:t>The draft document S6-220238 rev2 (a merge of the initial doucment with S6-220243) was discussed during the CC#8.</w:t>
      </w:r>
    </w:p>
    <w:p w14:paraId="0758B39C" w14:textId="77777777" w:rsidR="0062640B" w:rsidRDefault="0062640B" w:rsidP="0062640B">
      <w:r>
        <w:t>Huawei suggested deleting, in clause 4.1, the last sentence of the first paragraph, the complete second paragragh as well as the last two bullets.</w:t>
      </w:r>
    </w:p>
    <w:p w14:paraId="70EF0BDC" w14:textId="77777777" w:rsidR="0062640B" w:rsidRDefault="0062640B" w:rsidP="0062640B">
      <w:r>
        <w:t>Motorola Solutions agreed with the view of Huawei on deleting the last sentence of the first paragraph and the complete second paragragh.</w:t>
      </w:r>
    </w:p>
    <w:p w14:paraId="1DA6ECDD" w14:textId="77777777" w:rsidR="0062640B" w:rsidRDefault="0062640B" w:rsidP="0062640B">
      <w:r>
        <w:t>AT&amp;T did not agree with the proposed deletions.</w:t>
      </w:r>
    </w:p>
    <w:p w14:paraId="27D98A2B" w14:textId="77777777" w:rsidR="0062640B" w:rsidRDefault="0062640B" w:rsidP="0062640B">
      <w:r>
        <w:t>Motorola Solutions further proposed to keep the second paragraph, with the exeption of the last sentence, that they thought should be deleted.</w:t>
      </w:r>
    </w:p>
    <w:p w14:paraId="5F9649B8" w14:textId="02F2645E" w:rsidR="0062640B" w:rsidRDefault="0062640B" w:rsidP="0062640B">
      <w:r>
        <w:t>Samsung furhter suggested rephras</w:t>
      </w:r>
      <w:r w:rsidR="003A08B5">
        <w:t>ing</w:t>
      </w:r>
      <w:r>
        <w:t xml:space="preserve"> the last two bullets in to the form "Whether or how…".</w:t>
      </w:r>
    </w:p>
    <w:p w14:paraId="2396F73B" w14:textId="77777777" w:rsidR="0062640B" w:rsidRDefault="0062640B" w:rsidP="0062640B">
      <w:r>
        <w:t>Motorla Solutions was fine with the "Whether or how …" but still suggested separating the last two bullets in to a separate new key issue.</w:t>
      </w:r>
    </w:p>
    <w:p w14:paraId="71974EA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S6-220345</w:t>
      </w:r>
      <w:r>
        <w:rPr>
          <w:color w:val="993300"/>
          <w:u w:val="single"/>
        </w:rPr>
        <w:t>.</w:t>
      </w:r>
    </w:p>
    <w:p w14:paraId="54B21E2F" w14:textId="77777777" w:rsidR="0062640B" w:rsidRDefault="0062640B" w:rsidP="0062640B">
      <w:pPr>
        <w:rPr>
          <w:rFonts w:ascii="Arial" w:hAnsi="Arial" w:cs="Arial"/>
          <w:b/>
          <w:sz w:val="24"/>
        </w:rPr>
      </w:pPr>
      <w:r>
        <w:rPr>
          <w:rFonts w:ascii="Arial" w:hAnsi="Arial" w:cs="Arial"/>
          <w:b/>
          <w:color w:val="0000FF"/>
          <w:sz w:val="24"/>
        </w:rPr>
        <w:t>S6-220345</w:t>
      </w:r>
      <w:r>
        <w:rPr>
          <w:rFonts w:ascii="Arial" w:hAnsi="Arial" w:cs="Arial"/>
          <w:b/>
          <w:color w:val="0000FF"/>
          <w:sz w:val="24"/>
        </w:rPr>
        <w:tab/>
      </w:r>
      <w:r>
        <w:rPr>
          <w:rFonts w:ascii="Arial" w:hAnsi="Arial" w:cs="Arial"/>
          <w:b/>
          <w:sz w:val="24"/>
        </w:rPr>
        <w:t>Pseudo-CR on Key issue 1 for Ad hoc group communication</w:t>
      </w:r>
    </w:p>
    <w:p w14:paraId="503CDB1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 Nokia, Nokia Shanghai Bell, Kontron Transportation France, UIC</w:t>
      </w:r>
    </w:p>
    <w:p w14:paraId="49AE28BF" w14:textId="77777777" w:rsidR="0062640B" w:rsidRDefault="0062640B" w:rsidP="0062640B">
      <w:pPr>
        <w:rPr>
          <w:color w:val="808080"/>
        </w:rPr>
      </w:pPr>
      <w:r>
        <w:rPr>
          <w:color w:val="808080"/>
        </w:rPr>
        <w:t>(Replaces S6-220053)</w:t>
      </w:r>
    </w:p>
    <w:p w14:paraId="395DF8F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S6-220443</w:t>
      </w:r>
      <w:r>
        <w:rPr>
          <w:color w:val="993300"/>
          <w:u w:val="single"/>
        </w:rPr>
        <w:t>.</w:t>
      </w:r>
    </w:p>
    <w:p w14:paraId="6525ADF7" w14:textId="77777777" w:rsidR="0062640B" w:rsidRDefault="0062640B" w:rsidP="0062640B">
      <w:pPr>
        <w:rPr>
          <w:rFonts w:ascii="Arial" w:hAnsi="Arial" w:cs="Arial"/>
          <w:b/>
          <w:sz w:val="24"/>
        </w:rPr>
      </w:pPr>
      <w:r>
        <w:rPr>
          <w:rFonts w:ascii="Arial" w:hAnsi="Arial" w:cs="Arial"/>
          <w:b/>
          <w:color w:val="0000FF"/>
          <w:sz w:val="24"/>
        </w:rPr>
        <w:t>S6-220443</w:t>
      </w:r>
      <w:r>
        <w:rPr>
          <w:rFonts w:ascii="Arial" w:hAnsi="Arial" w:cs="Arial"/>
          <w:b/>
          <w:color w:val="0000FF"/>
          <w:sz w:val="24"/>
        </w:rPr>
        <w:tab/>
      </w:r>
      <w:r>
        <w:rPr>
          <w:rFonts w:ascii="Arial" w:hAnsi="Arial" w:cs="Arial"/>
          <w:b/>
          <w:sz w:val="24"/>
        </w:rPr>
        <w:t>Pseudo-CR on Key issue 1 for Ad hoc group communication</w:t>
      </w:r>
    </w:p>
    <w:p w14:paraId="718FD57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 Nokia, Nokia Shanghai Bell, Kontron Transportation France, UIC</w:t>
      </w:r>
    </w:p>
    <w:p w14:paraId="35FC1B6E" w14:textId="77777777" w:rsidR="0062640B" w:rsidRDefault="0062640B" w:rsidP="0062640B">
      <w:pPr>
        <w:rPr>
          <w:color w:val="808080"/>
        </w:rPr>
      </w:pPr>
      <w:r>
        <w:rPr>
          <w:color w:val="808080"/>
        </w:rPr>
        <w:lastRenderedPageBreak/>
        <w:t>(Replaces S6-220345)</w:t>
      </w:r>
    </w:p>
    <w:p w14:paraId="23B51A9D" w14:textId="77777777" w:rsidR="0062640B" w:rsidRDefault="0062640B" w:rsidP="0062640B">
      <w:pPr>
        <w:rPr>
          <w:rFonts w:ascii="Arial" w:hAnsi="Arial" w:cs="Arial"/>
          <w:b/>
        </w:rPr>
      </w:pPr>
      <w:r>
        <w:rPr>
          <w:rFonts w:ascii="Arial" w:hAnsi="Arial" w:cs="Arial"/>
          <w:b/>
        </w:rPr>
        <w:t xml:space="preserve">Discussion: </w:t>
      </w:r>
    </w:p>
    <w:p w14:paraId="75CAAFBB" w14:textId="77777777" w:rsidR="0062640B" w:rsidRDefault="0062640B" w:rsidP="0062640B">
      <w:r>
        <w:t>Contents of draft S6-220345 rev 1 plus removing changes on changes.</w:t>
      </w:r>
    </w:p>
    <w:p w14:paraId="7BC489B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3801A" w14:textId="77777777" w:rsidR="0062640B" w:rsidRDefault="0062640B" w:rsidP="0062640B">
      <w:pPr>
        <w:rPr>
          <w:rFonts w:ascii="Arial" w:hAnsi="Arial" w:cs="Arial"/>
          <w:b/>
          <w:sz w:val="24"/>
        </w:rPr>
      </w:pPr>
      <w:r>
        <w:rPr>
          <w:rFonts w:ascii="Arial" w:hAnsi="Arial" w:cs="Arial"/>
          <w:b/>
          <w:color w:val="0000FF"/>
          <w:sz w:val="24"/>
        </w:rPr>
        <w:t>S6-220054</w:t>
      </w:r>
      <w:r>
        <w:rPr>
          <w:rFonts w:ascii="Arial" w:hAnsi="Arial" w:cs="Arial"/>
          <w:b/>
          <w:color w:val="0000FF"/>
          <w:sz w:val="24"/>
        </w:rPr>
        <w:tab/>
      </w:r>
      <w:r>
        <w:rPr>
          <w:rFonts w:ascii="Arial" w:hAnsi="Arial" w:cs="Arial"/>
          <w:b/>
          <w:sz w:val="24"/>
        </w:rPr>
        <w:t>Pseudo-CR on Key issue 2 for Ad hoc group communication</w:t>
      </w:r>
    </w:p>
    <w:p w14:paraId="5BB64AD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 Nokia, Nokia Shanghai Bell, Kontron Transportation France, UIC</w:t>
      </w:r>
    </w:p>
    <w:p w14:paraId="7B61514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77D55A" w14:textId="77777777" w:rsidR="0062640B" w:rsidRDefault="0062640B" w:rsidP="0062640B">
      <w:pPr>
        <w:rPr>
          <w:rFonts w:ascii="Arial" w:hAnsi="Arial" w:cs="Arial"/>
          <w:b/>
          <w:sz w:val="24"/>
        </w:rPr>
      </w:pPr>
      <w:r>
        <w:rPr>
          <w:rFonts w:ascii="Arial" w:hAnsi="Arial" w:cs="Arial"/>
          <w:b/>
          <w:color w:val="0000FF"/>
          <w:sz w:val="24"/>
        </w:rPr>
        <w:t>S6-220055</w:t>
      </w:r>
      <w:r>
        <w:rPr>
          <w:rFonts w:ascii="Arial" w:hAnsi="Arial" w:cs="Arial"/>
          <w:b/>
          <w:color w:val="0000FF"/>
          <w:sz w:val="24"/>
        </w:rPr>
        <w:tab/>
      </w:r>
      <w:r>
        <w:rPr>
          <w:rFonts w:ascii="Arial" w:hAnsi="Arial" w:cs="Arial"/>
          <w:b/>
          <w:sz w:val="24"/>
        </w:rPr>
        <w:t>Pseudo-CR on Key issue 3 for Ad hoc group communication</w:t>
      </w:r>
    </w:p>
    <w:p w14:paraId="1340BF5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 Nokia, Nokia Shanghai Bell, Kontron Transportation France, UIC</w:t>
      </w:r>
    </w:p>
    <w:p w14:paraId="35F8C6F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F6D112" w14:textId="77777777" w:rsidR="0062640B" w:rsidRDefault="0062640B" w:rsidP="0062640B">
      <w:pPr>
        <w:rPr>
          <w:rFonts w:ascii="Arial" w:hAnsi="Arial" w:cs="Arial"/>
          <w:b/>
          <w:sz w:val="24"/>
        </w:rPr>
      </w:pPr>
      <w:r>
        <w:rPr>
          <w:rFonts w:ascii="Arial" w:hAnsi="Arial" w:cs="Arial"/>
          <w:b/>
          <w:color w:val="0000FF"/>
          <w:sz w:val="24"/>
        </w:rPr>
        <w:t>S6-220056</w:t>
      </w:r>
      <w:r>
        <w:rPr>
          <w:rFonts w:ascii="Arial" w:hAnsi="Arial" w:cs="Arial"/>
          <w:b/>
          <w:color w:val="0000FF"/>
          <w:sz w:val="24"/>
        </w:rPr>
        <w:tab/>
      </w:r>
      <w:r>
        <w:rPr>
          <w:rFonts w:ascii="Arial" w:hAnsi="Arial" w:cs="Arial"/>
          <w:b/>
          <w:sz w:val="24"/>
        </w:rPr>
        <w:t>Pseudo-CR on Solution proposal for key issue 1</w:t>
      </w:r>
    </w:p>
    <w:p w14:paraId="4EBF6E5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w:t>
      </w:r>
    </w:p>
    <w:p w14:paraId="20F9C2E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S6-220343</w:t>
      </w:r>
      <w:r>
        <w:rPr>
          <w:color w:val="993300"/>
          <w:u w:val="single"/>
        </w:rPr>
        <w:t>.</w:t>
      </w:r>
    </w:p>
    <w:p w14:paraId="28B7A91C" w14:textId="77777777" w:rsidR="0062640B" w:rsidRDefault="0062640B" w:rsidP="0062640B">
      <w:pPr>
        <w:rPr>
          <w:rFonts w:ascii="Arial" w:hAnsi="Arial" w:cs="Arial"/>
          <w:b/>
          <w:sz w:val="24"/>
        </w:rPr>
      </w:pPr>
      <w:r>
        <w:rPr>
          <w:rFonts w:ascii="Arial" w:hAnsi="Arial" w:cs="Arial"/>
          <w:b/>
          <w:color w:val="0000FF"/>
          <w:sz w:val="24"/>
        </w:rPr>
        <w:t>S6-220343</w:t>
      </w:r>
      <w:r>
        <w:rPr>
          <w:rFonts w:ascii="Arial" w:hAnsi="Arial" w:cs="Arial"/>
          <w:b/>
          <w:color w:val="0000FF"/>
          <w:sz w:val="24"/>
        </w:rPr>
        <w:tab/>
      </w:r>
      <w:r>
        <w:rPr>
          <w:rFonts w:ascii="Arial" w:hAnsi="Arial" w:cs="Arial"/>
          <w:b/>
          <w:sz w:val="24"/>
        </w:rPr>
        <w:t>Pseudo-CR on Solution proposal for key issue 1</w:t>
      </w:r>
    </w:p>
    <w:p w14:paraId="28DF54B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w:t>
      </w:r>
    </w:p>
    <w:p w14:paraId="1AC0C2A6" w14:textId="77777777" w:rsidR="0062640B" w:rsidRDefault="0062640B" w:rsidP="0062640B">
      <w:pPr>
        <w:rPr>
          <w:color w:val="808080"/>
        </w:rPr>
      </w:pPr>
      <w:r>
        <w:rPr>
          <w:color w:val="808080"/>
        </w:rPr>
        <w:t>(Replaces S6-220056)</w:t>
      </w:r>
    </w:p>
    <w:p w14:paraId="6FF8248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S6-220344</w:t>
      </w:r>
      <w:r>
        <w:rPr>
          <w:color w:val="993300"/>
          <w:u w:val="single"/>
        </w:rPr>
        <w:t>.</w:t>
      </w:r>
    </w:p>
    <w:p w14:paraId="1D9F5C04" w14:textId="77777777" w:rsidR="0062640B" w:rsidRDefault="0062640B" w:rsidP="0062640B">
      <w:pPr>
        <w:rPr>
          <w:rFonts w:ascii="Arial" w:hAnsi="Arial" w:cs="Arial"/>
          <w:b/>
          <w:sz w:val="24"/>
        </w:rPr>
      </w:pPr>
      <w:r>
        <w:rPr>
          <w:rFonts w:ascii="Arial" w:hAnsi="Arial" w:cs="Arial"/>
          <w:b/>
          <w:color w:val="0000FF"/>
          <w:sz w:val="24"/>
        </w:rPr>
        <w:t>S6-220344</w:t>
      </w:r>
      <w:r>
        <w:rPr>
          <w:rFonts w:ascii="Arial" w:hAnsi="Arial" w:cs="Arial"/>
          <w:b/>
          <w:color w:val="0000FF"/>
          <w:sz w:val="24"/>
        </w:rPr>
        <w:tab/>
      </w:r>
      <w:r>
        <w:rPr>
          <w:rFonts w:ascii="Arial" w:hAnsi="Arial" w:cs="Arial"/>
          <w:b/>
          <w:sz w:val="24"/>
        </w:rPr>
        <w:t>Pseudo-CR on Solution proposal for key issue 1</w:t>
      </w:r>
    </w:p>
    <w:p w14:paraId="0599C5D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w:t>
      </w:r>
    </w:p>
    <w:p w14:paraId="7746BDE3" w14:textId="77777777" w:rsidR="0062640B" w:rsidRDefault="0062640B" w:rsidP="0062640B">
      <w:pPr>
        <w:rPr>
          <w:color w:val="808080"/>
        </w:rPr>
      </w:pPr>
      <w:r>
        <w:rPr>
          <w:color w:val="808080"/>
        </w:rPr>
        <w:t>(Replaces S6-220343)</w:t>
      </w:r>
    </w:p>
    <w:p w14:paraId="6FEF9AE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S6-220444</w:t>
      </w:r>
      <w:r>
        <w:rPr>
          <w:color w:val="993300"/>
          <w:u w:val="single"/>
        </w:rPr>
        <w:t>.</w:t>
      </w:r>
    </w:p>
    <w:p w14:paraId="5617AB33" w14:textId="77777777" w:rsidR="0062640B" w:rsidRDefault="0062640B" w:rsidP="0062640B">
      <w:pPr>
        <w:rPr>
          <w:rFonts w:ascii="Arial" w:hAnsi="Arial" w:cs="Arial"/>
          <w:b/>
          <w:sz w:val="24"/>
        </w:rPr>
      </w:pPr>
      <w:r>
        <w:rPr>
          <w:rFonts w:ascii="Arial" w:hAnsi="Arial" w:cs="Arial"/>
          <w:b/>
          <w:color w:val="0000FF"/>
          <w:sz w:val="24"/>
        </w:rPr>
        <w:t>S6-220444</w:t>
      </w:r>
      <w:r>
        <w:rPr>
          <w:rFonts w:ascii="Arial" w:hAnsi="Arial" w:cs="Arial"/>
          <w:b/>
          <w:color w:val="0000FF"/>
          <w:sz w:val="24"/>
        </w:rPr>
        <w:tab/>
      </w:r>
      <w:r>
        <w:rPr>
          <w:rFonts w:ascii="Arial" w:hAnsi="Arial" w:cs="Arial"/>
          <w:b/>
          <w:sz w:val="24"/>
        </w:rPr>
        <w:t>Pseudo-CR on Solution proposal for key issue 1</w:t>
      </w:r>
    </w:p>
    <w:p w14:paraId="650F9E6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Samsung, FirstNet, AT&amp;T</w:t>
      </w:r>
    </w:p>
    <w:p w14:paraId="233D2F03" w14:textId="77777777" w:rsidR="0062640B" w:rsidRDefault="0062640B" w:rsidP="0062640B">
      <w:pPr>
        <w:rPr>
          <w:color w:val="808080"/>
        </w:rPr>
      </w:pPr>
      <w:r>
        <w:rPr>
          <w:color w:val="808080"/>
        </w:rPr>
        <w:t>(Replaces S6-220344)</w:t>
      </w:r>
    </w:p>
    <w:p w14:paraId="7D414C25" w14:textId="77777777" w:rsidR="0062640B" w:rsidRDefault="0062640B" w:rsidP="0062640B">
      <w:pPr>
        <w:rPr>
          <w:rFonts w:ascii="Arial" w:hAnsi="Arial" w:cs="Arial"/>
          <w:b/>
        </w:rPr>
      </w:pPr>
      <w:r>
        <w:rPr>
          <w:rFonts w:ascii="Arial" w:hAnsi="Arial" w:cs="Arial"/>
          <w:b/>
        </w:rPr>
        <w:t xml:space="preserve">Discussion: </w:t>
      </w:r>
    </w:p>
    <w:p w14:paraId="4D132146" w14:textId="77777777" w:rsidR="0062640B" w:rsidRDefault="0062640B" w:rsidP="0062640B">
      <w:r>
        <w:t>Contents of draft S6-220344 rev 1.</w:t>
      </w:r>
    </w:p>
    <w:p w14:paraId="71F061C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E31576" w14:textId="77777777" w:rsidR="0062640B" w:rsidRDefault="0062640B" w:rsidP="0062640B">
      <w:pPr>
        <w:rPr>
          <w:rFonts w:ascii="Arial" w:hAnsi="Arial" w:cs="Arial"/>
          <w:b/>
          <w:sz w:val="24"/>
        </w:rPr>
      </w:pPr>
      <w:r>
        <w:rPr>
          <w:rFonts w:ascii="Arial" w:hAnsi="Arial" w:cs="Arial"/>
          <w:b/>
          <w:color w:val="0000FF"/>
          <w:sz w:val="24"/>
        </w:rPr>
        <w:lastRenderedPageBreak/>
        <w:t>S6-220243</w:t>
      </w:r>
      <w:r>
        <w:rPr>
          <w:rFonts w:ascii="Arial" w:hAnsi="Arial" w:cs="Arial"/>
          <w:b/>
          <w:color w:val="0000FF"/>
          <w:sz w:val="24"/>
        </w:rPr>
        <w:tab/>
      </w:r>
      <w:r>
        <w:rPr>
          <w:rFonts w:ascii="Arial" w:hAnsi="Arial" w:cs="Arial"/>
          <w:b/>
          <w:sz w:val="24"/>
        </w:rPr>
        <w:t>Key Issue on Ad hoc group call</w:t>
      </w:r>
    </w:p>
    <w:p w14:paraId="7BBB1C8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Huawei, Hisilicon</w:t>
      </w:r>
    </w:p>
    <w:p w14:paraId="5441ED30" w14:textId="77777777" w:rsidR="0062640B" w:rsidRDefault="0062640B" w:rsidP="0062640B">
      <w:pPr>
        <w:rPr>
          <w:rFonts w:ascii="Arial" w:hAnsi="Arial" w:cs="Arial"/>
          <w:b/>
        </w:rPr>
      </w:pPr>
      <w:r>
        <w:rPr>
          <w:rFonts w:ascii="Arial" w:hAnsi="Arial" w:cs="Arial"/>
          <w:b/>
        </w:rPr>
        <w:t xml:space="preserve">Abstract: </w:t>
      </w:r>
    </w:p>
    <w:p w14:paraId="00352062" w14:textId="77777777" w:rsidR="0062640B" w:rsidRDefault="0062640B" w:rsidP="0062640B">
      <w:r>
        <w:t>Proposal for Key Issue on Ad hoc group call</w:t>
      </w:r>
    </w:p>
    <w:p w14:paraId="1128103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S6-220405</w:t>
      </w:r>
      <w:r>
        <w:rPr>
          <w:color w:val="993300"/>
          <w:u w:val="single"/>
        </w:rPr>
        <w:t>.</w:t>
      </w:r>
    </w:p>
    <w:p w14:paraId="4901F14F" w14:textId="77777777" w:rsidR="0062640B" w:rsidRDefault="0062640B" w:rsidP="0062640B">
      <w:pPr>
        <w:rPr>
          <w:rFonts w:ascii="Arial" w:hAnsi="Arial" w:cs="Arial"/>
          <w:b/>
          <w:sz w:val="24"/>
        </w:rPr>
      </w:pPr>
      <w:r>
        <w:rPr>
          <w:rFonts w:ascii="Arial" w:hAnsi="Arial" w:cs="Arial"/>
          <w:b/>
          <w:color w:val="0000FF"/>
          <w:sz w:val="24"/>
        </w:rPr>
        <w:t>S6-220405</w:t>
      </w:r>
      <w:r>
        <w:rPr>
          <w:rFonts w:ascii="Arial" w:hAnsi="Arial" w:cs="Arial"/>
          <w:b/>
          <w:color w:val="0000FF"/>
          <w:sz w:val="24"/>
        </w:rPr>
        <w:tab/>
      </w:r>
      <w:r>
        <w:rPr>
          <w:rFonts w:ascii="Arial" w:hAnsi="Arial" w:cs="Arial"/>
          <w:b/>
          <w:sz w:val="24"/>
        </w:rPr>
        <w:t>Key Issue on Ad hoc group call</w:t>
      </w:r>
    </w:p>
    <w:p w14:paraId="6A932CC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Huawei, Hisilicon</w:t>
      </w:r>
    </w:p>
    <w:p w14:paraId="2B2AEDB2" w14:textId="77777777" w:rsidR="0062640B" w:rsidRDefault="0062640B" w:rsidP="0062640B">
      <w:pPr>
        <w:rPr>
          <w:color w:val="808080"/>
        </w:rPr>
      </w:pPr>
      <w:r>
        <w:rPr>
          <w:color w:val="808080"/>
        </w:rPr>
        <w:t>(Replaces S6-220243)</w:t>
      </w:r>
    </w:p>
    <w:p w14:paraId="28EDA01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3E880" w14:textId="77777777" w:rsidR="0062640B" w:rsidRDefault="0062640B" w:rsidP="0062640B">
      <w:pPr>
        <w:rPr>
          <w:rFonts w:ascii="Arial" w:hAnsi="Arial" w:cs="Arial"/>
          <w:b/>
          <w:sz w:val="24"/>
        </w:rPr>
      </w:pPr>
      <w:r>
        <w:rPr>
          <w:rFonts w:ascii="Arial" w:hAnsi="Arial" w:cs="Arial"/>
          <w:b/>
          <w:color w:val="0000FF"/>
          <w:sz w:val="24"/>
        </w:rPr>
        <w:t>S6-220244</w:t>
      </w:r>
      <w:r>
        <w:rPr>
          <w:rFonts w:ascii="Arial" w:hAnsi="Arial" w:cs="Arial"/>
          <w:b/>
          <w:color w:val="0000FF"/>
          <w:sz w:val="24"/>
        </w:rPr>
        <w:tab/>
      </w:r>
      <w:r>
        <w:rPr>
          <w:rFonts w:ascii="Arial" w:hAnsi="Arial" w:cs="Arial"/>
          <w:b/>
          <w:sz w:val="24"/>
        </w:rPr>
        <w:t>Solution for Ad hoc group call</w:t>
      </w:r>
    </w:p>
    <w:p w14:paraId="5F9B554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Huawei, Hisilicon</w:t>
      </w:r>
    </w:p>
    <w:p w14:paraId="6523A2BD" w14:textId="77777777" w:rsidR="0062640B" w:rsidRDefault="0062640B" w:rsidP="0062640B">
      <w:pPr>
        <w:rPr>
          <w:rFonts w:ascii="Arial" w:hAnsi="Arial" w:cs="Arial"/>
          <w:b/>
        </w:rPr>
      </w:pPr>
      <w:r>
        <w:rPr>
          <w:rFonts w:ascii="Arial" w:hAnsi="Arial" w:cs="Arial"/>
          <w:b/>
        </w:rPr>
        <w:t xml:space="preserve">Abstract: </w:t>
      </w:r>
    </w:p>
    <w:p w14:paraId="232728F8" w14:textId="77777777" w:rsidR="0062640B" w:rsidRDefault="0062640B" w:rsidP="0062640B">
      <w:r>
        <w:t>Proposal for Solution for Ad hoc group call</w:t>
      </w:r>
    </w:p>
    <w:p w14:paraId="305B72A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S6-220406</w:t>
      </w:r>
      <w:r>
        <w:rPr>
          <w:color w:val="993300"/>
          <w:u w:val="single"/>
        </w:rPr>
        <w:t>.</w:t>
      </w:r>
    </w:p>
    <w:p w14:paraId="3F4B6D14" w14:textId="77777777" w:rsidR="0062640B" w:rsidRDefault="0062640B" w:rsidP="0062640B">
      <w:pPr>
        <w:rPr>
          <w:rFonts w:ascii="Arial" w:hAnsi="Arial" w:cs="Arial"/>
          <w:b/>
          <w:sz w:val="24"/>
        </w:rPr>
      </w:pPr>
      <w:r>
        <w:rPr>
          <w:rFonts w:ascii="Arial" w:hAnsi="Arial" w:cs="Arial"/>
          <w:b/>
          <w:color w:val="0000FF"/>
          <w:sz w:val="24"/>
        </w:rPr>
        <w:t>S6-220406</w:t>
      </w:r>
      <w:r>
        <w:rPr>
          <w:rFonts w:ascii="Arial" w:hAnsi="Arial" w:cs="Arial"/>
          <w:b/>
          <w:color w:val="0000FF"/>
          <w:sz w:val="24"/>
        </w:rPr>
        <w:tab/>
      </w:r>
      <w:r>
        <w:rPr>
          <w:rFonts w:ascii="Arial" w:hAnsi="Arial" w:cs="Arial"/>
          <w:b/>
          <w:sz w:val="24"/>
        </w:rPr>
        <w:t>Solution for Ad hoc group call</w:t>
      </w:r>
    </w:p>
    <w:p w14:paraId="4BA4795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v0.0.0</w:t>
      </w:r>
      <w:r>
        <w:rPr>
          <w:i/>
        </w:rPr>
        <w:br/>
      </w:r>
      <w:r>
        <w:rPr>
          <w:i/>
        </w:rPr>
        <w:tab/>
      </w:r>
      <w:r>
        <w:rPr>
          <w:i/>
        </w:rPr>
        <w:tab/>
      </w:r>
      <w:r>
        <w:rPr>
          <w:i/>
        </w:rPr>
        <w:tab/>
      </w:r>
      <w:r>
        <w:rPr>
          <w:i/>
        </w:rPr>
        <w:tab/>
      </w:r>
      <w:r>
        <w:rPr>
          <w:i/>
        </w:rPr>
        <w:tab/>
        <w:t>Source: Huawei, Hisilicon</w:t>
      </w:r>
    </w:p>
    <w:p w14:paraId="7FD11AEF" w14:textId="77777777" w:rsidR="0062640B" w:rsidRDefault="0062640B" w:rsidP="0062640B">
      <w:pPr>
        <w:rPr>
          <w:color w:val="808080"/>
        </w:rPr>
      </w:pPr>
      <w:r>
        <w:rPr>
          <w:color w:val="808080"/>
        </w:rPr>
        <w:t>(Replaces S6-220244)</w:t>
      </w:r>
    </w:p>
    <w:p w14:paraId="1403327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3F1F2" w14:textId="77777777" w:rsidR="0062640B" w:rsidRDefault="0062640B" w:rsidP="0062640B">
      <w:pPr>
        <w:pStyle w:val="Heading3"/>
      </w:pPr>
      <w:bookmarkStart w:id="40" w:name="_Toc99047439"/>
      <w:r>
        <w:t>9.5</w:t>
      </w:r>
      <w:r>
        <w:tab/>
        <w:t>FS_NSCALE - Study on Network Slice Capability Exposure for Application Layer Enablement</w:t>
      </w:r>
      <w:bookmarkEnd w:id="40"/>
    </w:p>
    <w:p w14:paraId="6755AE46" w14:textId="77777777" w:rsidR="0062640B" w:rsidRDefault="0062640B" w:rsidP="0062640B">
      <w:pPr>
        <w:rPr>
          <w:rFonts w:ascii="Arial" w:hAnsi="Arial" w:cs="Arial"/>
          <w:b/>
          <w:sz w:val="24"/>
        </w:rPr>
      </w:pPr>
      <w:r>
        <w:rPr>
          <w:rFonts w:ascii="Arial" w:hAnsi="Arial" w:cs="Arial"/>
          <w:b/>
          <w:color w:val="0000FF"/>
          <w:sz w:val="24"/>
        </w:rPr>
        <w:t>S6-220033</w:t>
      </w:r>
      <w:r>
        <w:rPr>
          <w:rFonts w:ascii="Arial" w:hAnsi="Arial" w:cs="Arial"/>
          <w:b/>
          <w:color w:val="0000FF"/>
          <w:sz w:val="24"/>
        </w:rPr>
        <w:tab/>
      </w:r>
      <w:r>
        <w:rPr>
          <w:rFonts w:ascii="Arial" w:hAnsi="Arial" w:cs="Arial"/>
          <w:b/>
          <w:sz w:val="24"/>
        </w:rPr>
        <w:t>FS_NSCALE architectural requirements</w:t>
      </w:r>
    </w:p>
    <w:p w14:paraId="5D0B99B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21148C4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S6-220305</w:t>
      </w:r>
      <w:r>
        <w:rPr>
          <w:color w:val="993300"/>
          <w:u w:val="single"/>
        </w:rPr>
        <w:t>.</w:t>
      </w:r>
    </w:p>
    <w:p w14:paraId="2C5612E7" w14:textId="77777777" w:rsidR="0062640B" w:rsidRDefault="0062640B" w:rsidP="0062640B">
      <w:pPr>
        <w:rPr>
          <w:rFonts w:ascii="Arial" w:hAnsi="Arial" w:cs="Arial"/>
          <w:b/>
          <w:sz w:val="24"/>
        </w:rPr>
      </w:pPr>
      <w:r>
        <w:rPr>
          <w:rFonts w:ascii="Arial" w:hAnsi="Arial" w:cs="Arial"/>
          <w:b/>
          <w:color w:val="0000FF"/>
          <w:sz w:val="24"/>
        </w:rPr>
        <w:t>S6-220305</w:t>
      </w:r>
      <w:r>
        <w:rPr>
          <w:rFonts w:ascii="Arial" w:hAnsi="Arial" w:cs="Arial"/>
          <w:b/>
          <w:color w:val="0000FF"/>
          <w:sz w:val="24"/>
        </w:rPr>
        <w:tab/>
      </w:r>
      <w:r>
        <w:rPr>
          <w:rFonts w:ascii="Arial" w:hAnsi="Arial" w:cs="Arial"/>
          <w:b/>
          <w:sz w:val="24"/>
        </w:rPr>
        <w:t>FS_NSCALE architectural requirements</w:t>
      </w:r>
    </w:p>
    <w:p w14:paraId="7D1FE79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4C050E48" w14:textId="77777777" w:rsidR="0062640B" w:rsidRDefault="0062640B" w:rsidP="0062640B">
      <w:pPr>
        <w:rPr>
          <w:color w:val="808080"/>
        </w:rPr>
      </w:pPr>
      <w:r>
        <w:rPr>
          <w:color w:val="808080"/>
        </w:rPr>
        <w:t>(Replaces S6-220033)</w:t>
      </w:r>
    </w:p>
    <w:p w14:paraId="7901CC6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0C5D7E" w14:textId="77777777" w:rsidR="0062640B" w:rsidRDefault="0062640B" w:rsidP="0062640B">
      <w:pPr>
        <w:rPr>
          <w:rFonts w:ascii="Arial" w:hAnsi="Arial" w:cs="Arial"/>
          <w:b/>
          <w:sz w:val="24"/>
        </w:rPr>
      </w:pPr>
      <w:r>
        <w:rPr>
          <w:rFonts w:ascii="Arial" w:hAnsi="Arial" w:cs="Arial"/>
          <w:b/>
          <w:color w:val="0000FF"/>
          <w:sz w:val="24"/>
        </w:rPr>
        <w:lastRenderedPageBreak/>
        <w:t>S6-220034</w:t>
      </w:r>
      <w:r>
        <w:rPr>
          <w:rFonts w:ascii="Arial" w:hAnsi="Arial" w:cs="Arial"/>
          <w:b/>
          <w:color w:val="0000FF"/>
          <w:sz w:val="24"/>
        </w:rPr>
        <w:tab/>
      </w:r>
      <w:r>
        <w:rPr>
          <w:rFonts w:ascii="Arial" w:hAnsi="Arial" w:cs="Arial"/>
          <w:b/>
          <w:sz w:val="24"/>
        </w:rPr>
        <w:t>FS_NSCALE solution evaluation for solution 4</w:t>
      </w:r>
    </w:p>
    <w:p w14:paraId="566B9A3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7907277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S6-220308</w:t>
      </w:r>
      <w:r>
        <w:rPr>
          <w:color w:val="993300"/>
          <w:u w:val="single"/>
        </w:rPr>
        <w:t>.</w:t>
      </w:r>
    </w:p>
    <w:p w14:paraId="2281B5A8" w14:textId="77777777" w:rsidR="0062640B" w:rsidRDefault="0062640B" w:rsidP="0062640B">
      <w:pPr>
        <w:rPr>
          <w:rFonts w:ascii="Arial" w:hAnsi="Arial" w:cs="Arial"/>
          <w:b/>
          <w:sz w:val="24"/>
        </w:rPr>
      </w:pPr>
      <w:r>
        <w:rPr>
          <w:rFonts w:ascii="Arial" w:hAnsi="Arial" w:cs="Arial"/>
          <w:b/>
          <w:color w:val="0000FF"/>
          <w:sz w:val="24"/>
        </w:rPr>
        <w:t>S6-220308</w:t>
      </w:r>
      <w:r>
        <w:rPr>
          <w:rFonts w:ascii="Arial" w:hAnsi="Arial" w:cs="Arial"/>
          <w:b/>
          <w:color w:val="0000FF"/>
          <w:sz w:val="24"/>
        </w:rPr>
        <w:tab/>
      </w:r>
      <w:r>
        <w:rPr>
          <w:rFonts w:ascii="Arial" w:hAnsi="Arial" w:cs="Arial"/>
          <w:b/>
          <w:sz w:val="24"/>
        </w:rPr>
        <w:t>FS_NSCALE solution evaluation for solution 4</w:t>
      </w:r>
    </w:p>
    <w:p w14:paraId="6522B5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 Huawei</w:t>
      </w:r>
    </w:p>
    <w:p w14:paraId="7F8BE803" w14:textId="77777777" w:rsidR="0062640B" w:rsidRDefault="0062640B" w:rsidP="0062640B">
      <w:pPr>
        <w:rPr>
          <w:color w:val="808080"/>
        </w:rPr>
      </w:pPr>
      <w:r>
        <w:rPr>
          <w:color w:val="808080"/>
        </w:rPr>
        <w:t>(Replaces S6-220034)</w:t>
      </w:r>
    </w:p>
    <w:p w14:paraId="3550B54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480856" w14:textId="77777777" w:rsidR="0062640B" w:rsidRDefault="0062640B" w:rsidP="0062640B">
      <w:pPr>
        <w:rPr>
          <w:rFonts w:ascii="Arial" w:hAnsi="Arial" w:cs="Arial"/>
          <w:b/>
          <w:sz w:val="24"/>
        </w:rPr>
      </w:pPr>
      <w:r>
        <w:rPr>
          <w:rFonts w:ascii="Arial" w:hAnsi="Arial" w:cs="Arial"/>
          <w:b/>
          <w:color w:val="0000FF"/>
          <w:sz w:val="24"/>
        </w:rPr>
        <w:t>S6-220306</w:t>
      </w:r>
      <w:r>
        <w:rPr>
          <w:rFonts w:ascii="Arial" w:hAnsi="Arial" w:cs="Arial"/>
          <w:b/>
          <w:color w:val="0000FF"/>
          <w:sz w:val="24"/>
        </w:rPr>
        <w:tab/>
      </w:r>
      <w:r>
        <w:rPr>
          <w:rFonts w:ascii="Arial" w:hAnsi="Arial" w:cs="Arial"/>
          <w:b/>
          <w:sz w:val="24"/>
        </w:rPr>
        <w:t>FS_NSCALE solution evaluation for solution 4</w:t>
      </w:r>
    </w:p>
    <w:p w14:paraId="0A74C26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3C51D5E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87265B" w14:textId="77777777" w:rsidR="0062640B" w:rsidRDefault="0062640B" w:rsidP="0062640B">
      <w:pPr>
        <w:rPr>
          <w:rFonts w:ascii="Arial" w:hAnsi="Arial" w:cs="Arial"/>
          <w:b/>
          <w:sz w:val="24"/>
        </w:rPr>
      </w:pPr>
      <w:r>
        <w:rPr>
          <w:rFonts w:ascii="Arial" w:hAnsi="Arial" w:cs="Arial"/>
          <w:b/>
          <w:color w:val="0000FF"/>
          <w:sz w:val="24"/>
        </w:rPr>
        <w:t>S6-220035</w:t>
      </w:r>
      <w:r>
        <w:rPr>
          <w:rFonts w:ascii="Arial" w:hAnsi="Arial" w:cs="Arial"/>
          <w:b/>
          <w:color w:val="0000FF"/>
          <w:sz w:val="24"/>
        </w:rPr>
        <w:tab/>
      </w:r>
      <w:r>
        <w:rPr>
          <w:rFonts w:ascii="Arial" w:hAnsi="Arial" w:cs="Arial"/>
          <w:b/>
          <w:sz w:val="24"/>
        </w:rPr>
        <w:t>FS_NSCALE Update the architecture for network slice capability enablement</w:t>
      </w:r>
    </w:p>
    <w:p w14:paraId="1DD7301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635C19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S6-220307</w:t>
      </w:r>
      <w:r>
        <w:rPr>
          <w:color w:val="993300"/>
          <w:u w:val="single"/>
        </w:rPr>
        <w:t>.</w:t>
      </w:r>
    </w:p>
    <w:p w14:paraId="5F4C149A" w14:textId="77777777" w:rsidR="0062640B" w:rsidRDefault="0062640B" w:rsidP="0062640B">
      <w:pPr>
        <w:rPr>
          <w:rFonts w:ascii="Arial" w:hAnsi="Arial" w:cs="Arial"/>
          <w:b/>
          <w:sz w:val="24"/>
        </w:rPr>
      </w:pPr>
      <w:r>
        <w:rPr>
          <w:rFonts w:ascii="Arial" w:hAnsi="Arial" w:cs="Arial"/>
          <w:b/>
          <w:color w:val="0000FF"/>
          <w:sz w:val="24"/>
        </w:rPr>
        <w:t>S6-220307</w:t>
      </w:r>
      <w:r>
        <w:rPr>
          <w:rFonts w:ascii="Arial" w:hAnsi="Arial" w:cs="Arial"/>
          <w:b/>
          <w:color w:val="0000FF"/>
          <w:sz w:val="24"/>
        </w:rPr>
        <w:tab/>
      </w:r>
      <w:r>
        <w:rPr>
          <w:rFonts w:ascii="Arial" w:hAnsi="Arial" w:cs="Arial"/>
          <w:b/>
          <w:sz w:val="24"/>
        </w:rPr>
        <w:t>FS_NSCALE Update the architecture for network slice capability enablement</w:t>
      </w:r>
    </w:p>
    <w:p w14:paraId="04BF398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 China Mobile Software</w:t>
      </w:r>
    </w:p>
    <w:p w14:paraId="370DD05F" w14:textId="77777777" w:rsidR="0062640B" w:rsidRDefault="0062640B" w:rsidP="0062640B">
      <w:pPr>
        <w:rPr>
          <w:color w:val="808080"/>
        </w:rPr>
      </w:pPr>
      <w:r>
        <w:rPr>
          <w:color w:val="808080"/>
        </w:rPr>
        <w:t>(Replaces S6-220035)</w:t>
      </w:r>
    </w:p>
    <w:p w14:paraId="27FFA36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2D816A" w14:textId="77777777" w:rsidR="0062640B" w:rsidRDefault="0062640B" w:rsidP="0062640B">
      <w:pPr>
        <w:rPr>
          <w:rFonts w:ascii="Arial" w:hAnsi="Arial" w:cs="Arial"/>
          <w:b/>
          <w:sz w:val="24"/>
        </w:rPr>
      </w:pPr>
      <w:r>
        <w:rPr>
          <w:rFonts w:ascii="Arial" w:hAnsi="Arial" w:cs="Arial"/>
          <w:b/>
          <w:color w:val="0000FF"/>
          <w:sz w:val="24"/>
        </w:rPr>
        <w:t>S6-220036</w:t>
      </w:r>
      <w:r>
        <w:rPr>
          <w:rFonts w:ascii="Arial" w:hAnsi="Arial" w:cs="Arial"/>
          <w:b/>
          <w:color w:val="0000FF"/>
          <w:sz w:val="24"/>
        </w:rPr>
        <w:tab/>
      </w:r>
      <w:r>
        <w:rPr>
          <w:rFonts w:ascii="Arial" w:hAnsi="Arial" w:cs="Arial"/>
          <w:b/>
          <w:sz w:val="24"/>
        </w:rPr>
        <w:t>FS_NSCALE Solution to key issue #12 on the modification of NSCE server</w:t>
      </w:r>
    </w:p>
    <w:p w14:paraId="0DCA79C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2BAF937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B884CA" w14:textId="77777777" w:rsidR="0062640B" w:rsidRDefault="0062640B" w:rsidP="0062640B">
      <w:pPr>
        <w:rPr>
          <w:rFonts w:ascii="Arial" w:hAnsi="Arial" w:cs="Arial"/>
          <w:b/>
          <w:sz w:val="24"/>
        </w:rPr>
      </w:pPr>
      <w:r>
        <w:rPr>
          <w:rFonts w:ascii="Arial" w:hAnsi="Arial" w:cs="Arial"/>
          <w:b/>
          <w:color w:val="0000FF"/>
          <w:sz w:val="24"/>
        </w:rPr>
        <w:t>S6-220037</w:t>
      </w:r>
      <w:r>
        <w:rPr>
          <w:rFonts w:ascii="Arial" w:hAnsi="Arial" w:cs="Arial"/>
          <w:b/>
          <w:color w:val="0000FF"/>
          <w:sz w:val="24"/>
        </w:rPr>
        <w:tab/>
      </w:r>
      <w:r>
        <w:rPr>
          <w:rFonts w:ascii="Arial" w:hAnsi="Arial" w:cs="Arial"/>
          <w:b/>
          <w:sz w:val="24"/>
        </w:rPr>
        <w:t xml:space="preserve"> Solution to KI #6 on application layer dynamic slice SLA alignment capability </w:t>
      </w:r>
    </w:p>
    <w:p w14:paraId="06CADCF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AsiaInfo Technologies Inc</w:t>
      </w:r>
    </w:p>
    <w:p w14:paraId="2F8C210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DB40CA" w14:textId="77777777" w:rsidR="0062640B" w:rsidRDefault="0062640B" w:rsidP="0062640B">
      <w:pPr>
        <w:rPr>
          <w:rFonts w:ascii="Arial" w:hAnsi="Arial" w:cs="Arial"/>
          <w:b/>
          <w:sz w:val="24"/>
        </w:rPr>
      </w:pPr>
      <w:r>
        <w:rPr>
          <w:rFonts w:ascii="Arial" w:hAnsi="Arial" w:cs="Arial"/>
          <w:b/>
          <w:color w:val="0000FF"/>
          <w:sz w:val="24"/>
        </w:rPr>
        <w:lastRenderedPageBreak/>
        <w:t>S6-220079</w:t>
      </w:r>
      <w:r>
        <w:rPr>
          <w:rFonts w:ascii="Arial" w:hAnsi="Arial" w:cs="Arial"/>
          <w:b/>
          <w:color w:val="0000FF"/>
          <w:sz w:val="24"/>
        </w:rPr>
        <w:tab/>
      </w:r>
      <w:r>
        <w:rPr>
          <w:rFonts w:ascii="Arial" w:hAnsi="Arial" w:cs="Arial"/>
          <w:b/>
          <w:sz w:val="24"/>
        </w:rPr>
        <w:t>Pseudo-CR on Preconditions of Solution 7</w:t>
      </w:r>
    </w:p>
    <w:p w14:paraId="4F5150E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7D99D81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S6-220334</w:t>
      </w:r>
      <w:r>
        <w:rPr>
          <w:color w:val="993300"/>
          <w:u w:val="single"/>
        </w:rPr>
        <w:t>.</w:t>
      </w:r>
    </w:p>
    <w:p w14:paraId="12036484" w14:textId="77777777" w:rsidR="0062640B" w:rsidRDefault="0062640B" w:rsidP="0062640B">
      <w:pPr>
        <w:rPr>
          <w:rFonts w:ascii="Arial" w:hAnsi="Arial" w:cs="Arial"/>
          <w:b/>
          <w:sz w:val="24"/>
        </w:rPr>
      </w:pPr>
      <w:r>
        <w:rPr>
          <w:rFonts w:ascii="Arial" w:hAnsi="Arial" w:cs="Arial"/>
          <w:b/>
          <w:color w:val="0000FF"/>
          <w:sz w:val="24"/>
        </w:rPr>
        <w:t>S6-220334</w:t>
      </w:r>
      <w:r>
        <w:rPr>
          <w:rFonts w:ascii="Arial" w:hAnsi="Arial" w:cs="Arial"/>
          <w:b/>
          <w:color w:val="0000FF"/>
          <w:sz w:val="24"/>
        </w:rPr>
        <w:tab/>
      </w:r>
      <w:r>
        <w:rPr>
          <w:rFonts w:ascii="Arial" w:hAnsi="Arial" w:cs="Arial"/>
          <w:b/>
          <w:sz w:val="24"/>
        </w:rPr>
        <w:t>Pseudo-CR on Preconditions of Solution 7</w:t>
      </w:r>
    </w:p>
    <w:p w14:paraId="2733C9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08B80B80" w14:textId="77777777" w:rsidR="0062640B" w:rsidRDefault="0062640B" w:rsidP="0062640B">
      <w:pPr>
        <w:rPr>
          <w:color w:val="808080"/>
        </w:rPr>
      </w:pPr>
      <w:r>
        <w:rPr>
          <w:color w:val="808080"/>
        </w:rPr>
        <w:t>(Replaces S6-220079)</w:t>
      </w:r>
    </w:p>
    <w:p w14:paraId="179DE16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DE7B8" w14:textId="77777777" w:rsidR="0062640B" w:rsidRDefault="0062640B" w:rsidP="0062640B">
      <w:pPr>
        <w:rPr>
          <w:rFonts w:ascii="Arial" w:hAnsi="Arial" w:cs="Arial"/>
          <w:b/>
          <w:sz w:val="24"/>
        </w:rPr>
      </w:pPr>
      <w:r>
        <w:rPr>
          <w:rFonts w:ascii="Arial" w:hAnsi="Arial" w:cs="Arial"/>
          <w:b/>
          <w:color w:val="0000FF"/>
          <w:sz w:val="24"/>
        </w:rPr>
        <w:t>S6-220080</w:t>
      </w:r>
      <w:r>
        <w:rPr>
          <w:rFonts w:ascii="Arial" w:hAnsi="Arial" w:cs="Arial"/>
          <w:b/>
          <w:color w:val="0000FF"/>
          <w:sz w:val="24"/>
        </w:rPr>
        <w:tab/>
      </w:r>
      <w:r>
        <w:rPr>
          <w:rFonts w:ascii="Arial" w:hAnsi="Arial" w:cs="Arial"/>
          <w:b/>
          <w:sz w:val="24"/>
        </w:rPr>
        <w:t>Pseudo-CR on Reference to CAPIF Architecture</w:t>
      </w:r>
    </w:p>
    <w:p w14:paraId="420F3E8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5DDDD1B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C29D04" w14:textId="77777777" w:rsidR="0062640B" w:rsidRDefault="0062640B" w:rsidP="0062640B">
      <w:pPr>
        <w:rPr>
          <w:rFonts w:ascii="Arial" w:hAnsi="Arial" w:cs="Arial"/>
          <w:b/>
          <w:sz w:val="24"/>
        </w:rPr>
      </w:pPr>
      <w:r>
        <w:rPr>
          <w:rFonts w:ascii="Arial" w:hAnsi="Arial" w:cs="Arial"/>
          <w:b/>
          <w:color w:val="0000FF"/>
          <w:sz w:val="24"/>
        </w:rPr>
        <w:t>S6-220081</w:t>
      </w:r>
      <w:r>
        <w:rPr>
          <w:rFonts w:ascii="Arial" w:hAnsi="Arial" w:cs="Arial"/>
          <w:b/>
          <w:color w:val="0000FF"/>
          <w:sz w:val="24"/>
        </w:rPr>
        <w:tab/>
      </w:r>
      <w:r>
        <w:rPr>
          <w:rFonts w:ascii="Arial" w:hAnsi="Arial" w:cs="Arial"/>
          <w:b/>
          <w:sz w:val="24"/>
        </w:rPr>
        <w:t>solution for KI 10</w:t>
      </w:r>
    </w:p>
    <w:p w14:paraId="420E65E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3D67A19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S6-220336</w:t>
      </w:r>
      <w:r>
        <w:rPr>
          <w:color w:val="993300"/>
          <w:u w:val="single"/>
        </w:rPr>
        <w:t>.</w:t>
      </w:r>
    </w:p>
    <w:p w14:paraId="4BAED574" w14:textId="77777777" w:rsidR="0062640B" w:rsidRDefault="0062640B" w:rsidP="0062640B">
      <w:pPr>
        <w:rPr>
          <w:rFonts w:ascii="Arial" w:hAnsi="Arial" w:cs="Arial"/>
          <w:b/>
          <w:sz w:val="24"/>
        </w:rPr>
      </w:pPr>
      <w:r>
        <w:rPr>
          <w:rFonts w:ascii="Arial" w:hAnsi="Arial" w:cs="Arial"/>
          <w:b/>
          <w:color w:val="0000FF"/>
          <w:sz w:val="24"/>
        </w:rPr>
        <w:t>S6-220336</w:t>
      </w:r>
      <w:r>
        <w:rPr>
          <w:rFonts w:ascii="Arial" w:hAnsi="Arial" w:cs="Arial"/>
          <w:b/>
          <w:color w:val="0000FF"/>
          <w:sz w:val="24"/>
        </w:rPr>
        <w:tab/>
      </w:r>
      <w:r>
        <w:rPr>
          <w:rFonts w:ascii="Arial" w:hAnsi="Arial" w:cs="Arial"/>
          <w:b/>
          <w:sz w:val="24"/>
        </w:rPr>
        <w:t>solution for KI 10</w:t>
      </w:r>
    </w:p>
    <w:p w14:paraId="0D3F947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5B2E6999" w14:textId="77777777" w:rsidR="0062640B" w:rsidRDefault="0062640B" w:rsidP="0062640B">
      <w:pPr>
        <w:rPr>
          <w:color w:val="808080"/>
        </w:rPr>
      </w:pPr>
      <w:r>
        <w:rPr>
          <w:color w:val="808080"/>
        </w:rPr>
        <w:t>(Replaces S6-220081)</w:t>
      </w:r>
    </w:p>
    <w:p w14:paraId="1E95F56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S6-220448</w:t>
      </w:r>
      <w:r>
        <w:rPr>
          <w:color w:val="993300"/>
          <w:u w:val="single"/>
        </w:rPr>
        <w:t>.</w:t>
      </w:r>
    </w:p>
    <w:p w14:paraId="79F4AD62" w14:textId="77777777" w:rsidR="0062640B" w:rsidRDefault="0062640B" w:rsidP="0062640B">
      <w:pPr>
        <w:rPr>
          <w:rFonts w:ascii="Arial" w:hAnsi="Arial" w:cs="Arial"/>
          <w:b/>
          <w:sz w:val="24"/>
        </w:rPr>
      </w:pPr>
      <w:r>
        <w:rPr>
          <w:rFonts w:ascii="Arial" w:hAnsi="Arial" w:cs="Arial"/>
          <w:b/>
          <w:color w:val="0000FF"/>
          <w:sz w:val="24"/>
        </w:rPr>
        <w:t>S6-220448</w:t>
      </w:r>
      <w:r>
        <w:rPr>
          <w:rFonts w:ascii="Arial" w:hAnsi="Arial" w:cs="Arial"/>
          <w:b/>
          <w:color w:val="0000FF"/>
          <w:sz w:val="24"/>
        </w:rPr>
        <w:tab/>
      </w:r>
      <w:r>
        <w:rPr>
          <w:rFonts w:ascii="Arial" w:hAnsi="Arial" w:cs="Arial"/>
          <w:b/>
          <w:sz w:val="24"/>
        </w:rPr>
        <w:t>solution for KI 10</w:t>
      </w:r>
    </w:p>
    <w:p w14:paraId="3AAC8C8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Com. Corporation</w:t>
      </w:r>
    </w:p>
    <w:p w14:paraId="0898D21F" w14:textId="77777777" w:rsidR="0062640B" w:rsidRDefault="0062640B" w:rsidP="0062640B">
      <w:pPr>
        <w:rPr>
          <w:color w:val="808080"/>
        </w:rPr>
      </w:pPr>
      <w:r>
        <w:rPr>
          <w:color w:val="808080"/>
        </w:rPr>
        <w:t>(Replaces S6-220336)</w:t>
      </w:r>
    </w:p>
    <w:p w14:paraId="69C19B05" w14:textId="77777777" w:rsidR="0062640B" w:rsidRDefault="0062640B" w:rsidP="0062640B">
      <w:pPr>
        <w:rPr>
          <w:rFonts w:ascii="Arial" w:hAnsi="Arial" w:cs="Arial"/>
          <w:b/>
        </w:rPr>
      </w:pPr>
      <w:r>
        <w:rPr>
          <w:rFonts w:ascii="Arial" w:hAnsi="Arial" w:cs="Arial"/>
          <w:b/>
        </w:rPr>
        <w:t xml:space="preserve">Discussion: </w:t>
      </w:r>
    </w:p>
    <w:p w14:paraId="4364EBA7" w14:textId="77777777" w:rsidR="0062640B" w:rsidRDefault="0062640B" w:rsidP="0062640B">
      <w:r>
        <w:t>Contents of draft S6-220336 rev 2.</w:t>
      </w:r>
    </w:p>
    <w:p w14:paraId="11B1418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2BCC68" w14:textId="77777777" w:rsidR="0062640B" w:rsidRDefault="0062640B" w:rsidP="0062640B">
      <w:pPr>
        <w:rPr>
          <w:rFonts w:ascii="Arial" w:hAnsi="Arial" w:cs="Arial"/>
          <w:b/>
          <w:sz w:val="24"/>
        </w:rPr>
      </w:pPr>
      <w:r>
        <w:rPr>
          <w:rFonts w:ascii="Arial" w:hAnsi="Arial" w:cs="Arial"/>
          <w:b/>
          <w:color w:val="0000FF"/>
          <w:sz w:val="24"/>
        </w:rPr>
        <w:t>S6-220097</w:t>
      </w:r>
      <w:r>
        <w:rPr>
          <w:rFonts w:ascii="Arial" w:hAnsi="Arial" w:cs="Arial"/>
          <w:b/>
          <w:color w:val="0000FF"/>
          <w:sz w:val="24"/>
        </w:rPr>
        <w:tab/>
      </w:r>
      <w:r>
        <w:rPr>
          <w:rFonts w:ascii="Arial" w:hAnsi="Arial" w:cs="Arial"/>
          <w:b/>
          <w:sz w:val="24"/>
        </w:rPr>
        <w:t>Correct the terminologies of NSCM to NSCE</w:t>
      </w:r>
    </w:p>
    <w:p w14:paraId="234D8EF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71737E9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CD2CCA" w14:textId="77777777" w:rsidR="0062640B" w:rsidRDefault="0062640B" w:rsidP="0062640B">
      <w:pPr>
        <w:rPr>
          <w:rFonts w:ascii="Arial" w:hAnsi="Arial" w:cs="Arial"/>
          <w:b/>
          <w:sz w:val="24"/>
        </w:rPr>
      </w:pPr>
      <w:r>
        <w:rPr>
          <w:rFonts w:ascii="Arial" w:hAnsi="Arial" w:cs="Arial"/>
          <w:b/>
          <w:color w:val="0000FF"/>
          <w:sz w:val="24"/>
        </w:rPr>
        <w:lastRenderedPageBreak/>
        <w:t>S6-220098</w:t>
      </w:r>
      <w:r>
        <w:rPr>
          <w:rFonts w:ascii="Arial" w:hAnsi="Arial" w:cs="Arial"/>
          <w:b/>
          <w:color w:val="0000FF"/>
          <w:sz w:val="24"/>
        </w:rPr>
        <w:tab/>
      </w:r>
      <w:r>
        <w:rPr>
          <w:rFonts w:ascii="Arial" w:hAnsi="Arial" w:cs="Arial"/>
          <w:b/>
          <w:sz w:val="24"/>
        </w:rPr>
        <w:t>Add expansions of the abbreviations</w:t>
      </w:r>
    </w:p>
    <w:p w14:paraId="383C46F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7B7BDFE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4A71A5" w14:textId="77777777" w:rsidR="0062640B" w:rsidRDefault="0062640B" w:rsidP="0062640B">
      <w:pPr>
        <w:rPr>
          <w:rFonts w:ascii="Arial" w:hAnsi="Arial" w:cs="Arial"/>
          <w:b/>
          <w:sz w:val="24"/>
        </w:rPr>
      </w:pPr>
      <w:r>
        <w:rPr>
          <w:rFonts w:ascii="Arial" w:hAnsi="Arial" w:cs="Arial"/>
          <w:b/>
          <w:color w:val="0000FF"/>
          <w:sz w:val="24"/>
        </w:rPr>
        <w:t>S6-220099</w:t>
      </w:r>
      <w:r>
        <w:rPr>
          <w:rFonts w:ascii="Arial" w:hAnsi="Arial" w:cs="Arial"/>
          <w:b/>
          <w:color w:val="0000FF"/>
          <w:sz w:val="24"/>
        </w:rPr>
        <w:tab/>
      </w:r>
      <w:r>
        <w:rPr>
          <w:rFonts w:ascii="Arial" w:hAnsi="Arial" w:cs="Arial"/>
          <w:b/>
          <w:sz w:val="24"/>
        </w:rPr>
        <w:t>Add solutions of communication service management</w:t>
      </w:r>
    </w:p>
    <w:p w14:paraId="74F6AC2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3637D6A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S6-220337</w:t>
      </w:r>
      <w:r>
        <w:rPr>
          <w:color w:val="993300"/>
          <w:u w:val="single"/>
        </w:rPr>
        <w:t>.</w:t>
      </w:r>
    </w:p>
    <w:p w14:paraId="17335170" w14:textId="77777777" w:rsidR="0062640B" w:rsidRDefault="0062640B" w:rsidP="0062640B">
      <w:pPr>
        <w:rPr>
          <w:rFonts w:ascii="Arial" w:hAnsi="Arial" w:cs="Arial"/>
          <w:b/>
          <w:sz w:val="24"/>
        </w:rPr>
      </w:pPr>
      <w:r>
        <w:rPr>
          <w:rFonts w:ascii="Arial" w:hAnsi="Arial" w:cs="Arial"/>
          <w:b/>
          <w:color w:val="0000FF"/>
          <w:sz w:val="24"/>
        </w:rPr>
        <w:t>S6-220337</w:t>
      </w:r>
      <w:r>
        <w:rPr>
          <w:rFonts w:ascii="Arial" w:hAnsi="Arial" w:cs="Arial"/>
          <w:b/>
          <w:color w:val="0000FF"/>
          <w:sz w:val="24"/>
        </w:rPr>
        <w:tab/>
      </w:r>
      <w:r>
        <w:rPr>
          <w:rFonts w:ascii="Arial" w:hAnsi="Arial" w:cs="Arial"/>
          <w:b/>
          <w:sz w:val="24"/>
        </w:rPr>
        <w:t>Add solutions of communication service management</w:t>
      </w:r>
    </w:p>
    <w:p w14:paraId="26C7FE1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616ABDD9" w14:textId="77777777" w:rsidR="0062640B" w:rsidRDefault="0062640B" w:rsidP="0062640B">
      <w:pPr>
        <w:rPr>
          <w:color w:val="808080"/>
        </w:rPr>
      </w:pPr>
      <w:r>
        <w:rPr>
          <w:color w:val="808080"/>
        </w:rPr>
        <w:t>(Replaces S6-220099)</w:t>
      </w:r>
    </w:p>
    <w:p w14:paraId="5702085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0701FF" w14:textId="77777777" w:rsidR="0062640B" w:rsidRDefault="0062640B" w:rsidP="0062640B">
      <w:pPr>
        <w:rPr>
          <w:rFonts w:ascii="Arial" w:hAnsi="Arial" w:cs="Arial"/>
          <w:b/>
          <w:sz w:val="24"/>
        </w:rPr>
      </w:pPr>
      <w:r>
        <w:rPr>
          <w:rFonts w:ascii="Arial" w:hAnsi="Arial" w:cs="Arial"/>
          <w:b/>
          <w:color w:val="0000FF"/>
          <w:sz w:val="24"/>
        </w:rPr>
        <w:t>S6-220100</w:t>
      </w:r>
      <w:r>
        <w:rPr>
          <w:rFonts w:ascii="Arial" w:hAnsi="Arial" w:cs="Arial"/>
          <w:b/>
          <w:color w:val="0000FF"/>
          <w:sz w:val="24"/>
        </w:rPr>
        <w:tab/>
      </w:r>
      <w:r>
        <w:rPr>
          <w:rFonts w:ascii="Arial" w:hAnsi="Arial" w:cs="Arial"/>
          <w:b/>
          <w:sz w:val="24"/>
        </w:rPr>
        <w:t>Address Editor's notes in the clause of requirements and architectures</w:t>
      </w:r>
    </w:p>
    <w:p w14:paraId="1BE447F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1FA893C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S6-220338</w:t>
      </w:r>
      <w:r>
        <w:rPr>
          <w:color w:val="993300"/>
          <w:u w:val="single"/>
        </w:rPr>
        <w:t>.</w:t>
      </w:r>
    </w:p>
    <w:p w14:paraId="213A5871" w14:textId="77777777" w:rsidR="0062640B" w:rsidRDefault="0062640B" w:rsidP="0062640B">
      <w:pPr>
        <w:rPr>
          <w:rFonts w:ascii="Arial" w:hAnsi="Arial" w:cs="Arial"/>
          <w:b/>
          <w:sz w:val="24"/>
        </w:rPr>
      </w:pPr>
      <w:r>
        <w:rPr>
          <w:rFonts w:ascii="Arial" w:hAnsi="Arial" w:cs="Arial"/>
          <w:b/>
          <w:color w:val="0000FF"/>
          <w:sz w:val="24"/>
        </w:rPr>
        <w:t>S6-220338</w:t>
      </w:r>
      <w:r>
        <w:rPr>
          <w:rFonts w:ascii="Arial" w:hAnsi="Arial" w:cs="Arial"/>
          <w:b/>
          <w:color w:val="0000FF"/>
          <w:sz w:val="24"/>
        </w:rPr>
        <w:tab/>
      </w:r>
      <w:r>
        <w:rPr>
          <w:rFonts w:ascii="Arial" w:hAnsi="Arial" w:cs="Arial"/>
          <w:b/>
          <w:sz w:val="24"/>
        </w:rPr>
        <w:t>Address Editor's notes in the clause of requirements and architectures</w:t>
      </w:r>
    </w:p>
    <w:p w14:paraId="565FB96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3158496F" w14:textId="77777777" w:rsidR="0062640B" w:rsidRDefault="0062640B" w:rsidP="0062640B">
      <w:pPr>
        <w:rPr>
          <w:color w:val="808080"/>
        </w:rPr>
      </w:pPr>
      <w:r>
        <w:rPr>
          <w:color w:val="808080"/>
        </w:rPr>
        <w:t>(Replaces S6-220100)</w:t>
      </w:r>
    </w:p>
    <w:p w14:paraId="2305F6D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DACBC7" w14:textId="77777777" w:rsidR="0062640B" w:rsidRDefault="0062640B" w:rsidP="0062640B">
      <w:pPr>
        <w:rPr>
          <w:rFonts w:ascii="Arial" w:hAnsi="Arial" w:cs="Arial"/>
          <w:b/>
          <w:sz w:val="24"/>
        </w:rPr>
      </w:pPr>
      <w:r>
        <w:rPr>
          <w:rFonts w:ascii="Arial" w:hAnsi="Arial" w:cs="Arial"/>
          <w:b/>
          <w:color w:val="0000FF"/>
          <w:sz w:val="24"/>
        </w:rPr>
        <w:t>S6-220104</w:t>
      </w:r>
      <w:r>
        <w:rPr>
          <w:rFonts w:ascii="Arial" w:hAnsi="Arial" w:cs="Arial"/>
          <w:b/>
          <w:color w:val="0000FF"/>
          <w:sz w:val="24"/>
        </w:rPr>
        <w:tab/>
      </w:r>
      <w:r>
        <w:rPr>
          <w:rFonts w:ascii="Arial" w:hAnsi="Arial" w:cs="Arial"/>
          <w:b/>
          <w:sz w:val="24"/>
        </w:rPr>
        <w:t>Addition of reference</w:t>
      </w:r>
    </w:p>
    <w:p w14:paraId="02C863F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NTT DOCOMO</w:t>
      </w:r>
    </w:p>
    <w:p w14:paraId="5CAED570" w14:textId="77777777" w:rsidR="0062640B" w:rsidRDefault="0062640B" w:rsidP="0062640B">
      <w:pPr>
        <w:rPr>
          <w:rFonts w:ascii="Arial" w:hAnsi="Arial" w:cs="Arial"/>
          <w:b/>
        </w:rPr>
      </w:pPr>
      <w:r>
        <w:rPr>
          <w:rFonts w:ascii="Arial" w:hAnsi="Arial" w:cs="Arial"/>
          <w:b/>
        </w:rPr>
        <w:t xml:space="preserve">Abstract: </w:t>
      </w:r>
    </w:p>
    <w:p w14:paraId="3A3F0F12" w14:textId="77777777" w:rsidR="0062640B" w:rsidRDefault="0062640B" w:rsidP="0062640B">
      <w:r>
        <w:t>This contribution proposes to add TS 23.222 as a reference.</w:t>
      </w:r>
    </w:p>
    <w:p w14:paraId="2031E6C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S6-220421</w:t>
      </w:r>
      <w:r>
        <w:rPr>
          <w:color w:val="993300"/>
          <w:u w:val="single"/>
        </w:rPr>
        <w:t>.</w:t>
      </w:r>
    </w:p>
    <w:p w14:paraId="35702854" w14:textId="77777777" w:rsidR="0062640B" w:rsidRDefault="0062640B" w:rsidP="0062640B">
      <w:pPr>
        <w:rPr>
          <w:rFonts w:ascii="Arial" w:hAnsi="Arial" w:cs="Arial"/>
          <w:b/>
          <w:sz w:val="24"/>
        </w:rPr>
      </w:pPr>
      <w:r>
        <w:rPr>
          <w:rFonts w:ascii="Arial" w:hAnsi="Arial" w:cs="Arial"/>
          <w:b/>
          <w:color w:val="0000FF"/>
          <w:sz w:val="24"/>
        </w:rPr>
        <w:t>S6-220421</w:t>
      </w:r>
      <w:r>
        <w:rPr>
          <w:rFonts w:ascii="Arial" w:hAnsi="Arial" w:cs="Arial"/>
          <w:b/>
          <w:color w:val="0000FF"/>
          <w:sz w:val="24"/>
        </w:rPr>
        <w:tab/>
      </w:r>
      <w:r>
        <w:rPr>
          <w:rFonts w:ascii="Arial" w:hAnsi="Arial" w:cs="Arial"/>
          <w:b/>
          <w:sz w:val="24"/>
        </w:rPr>
        <w:t>Addition of reference</w:t>
      </w:r>
    </w:p>
    <w:p w14:paraId="2AC800E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 xml:space="preserve">Source: </w:t>
      </w:r>
      <w:r>
        <w:rPr>
          <w:i/>
        </w:rPr>
        <w:tab/>
        <w:t>NTT DOCOMO, China Mobile Com. Corporation</w:t>
      </w:r>
    </w:p>
    <w:p w14:paraId="55D73DFC" w14:textId="77777777" w:rsidR="0062640B" w:rsidRDefault="0062640B" w:rsidP="0062640B">
      <w:pPr>
        <w:rPr>
          <w:color w:val="808080"/>
        </w:rPr>
      </w:pPr>
      <w:r>
        <w:rPr>
          <w:color w:val="808080"/>
        </w:rPr>
        <w:t>(Replaces S6-220104)</w:t>
      </w:r>
    </w:p>
    <w:p w14:paraId="3D71E2D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18E47E" w14:textId="77777777" w:rsidR="0062640B" w:rsidRDefault="0062640B" w:rsidP="0062640B">
      <w:pPr>
        <w:rPr>
          <w:rFonts w:ascii="Arial" w:hAnsi="Arial" w:cs="Arial"/>
          <w:b/>
          <w:sz w:val="24"/>
        </w:rPr>
      </w:pPr>
      <w:r>
        <w:rPr>
          <w:rFonts w:ascii="Arial" w:hAnsi="Arial" w:cs="Arial"/>
          <w:b/>
          <w:color w:val="0000FF"/>
          <w:sz w:val="24"/>
        </w:rPr>
        <w:lastRenderedPageBreak/>
        <w:t>S6-220110</w:t>
      </w:r>
      <w:r>
        <w:rPr>
          <w:rFonts w:ascii="Arial" w:hAnsi="Arial" w:cs="Arial"/>
          <w:b/>
          <w:color w:val="0000FF"/>
          <w:sz w:val="24"/>
        </w:rPr>
        <w:tab/>
      </w:r>
      <w:r>
        <w:rPr>
          <w:rFonts w:ascii="Arial" w:hAnsi="Arial" w:cs="Arial"/>
          <w:b/>
          <w:sz w:val="24"/>
        </w:rPr>
        <w:t>Address Editor's notes of fault management</w:t>
      </w:r>
    </w:p>
    <w:p w14:paraId="3702960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7943809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S6-220339</w:t>
      </w:r>
      <w:r>
        <w:rPr>
          <w:color w:val="993300"/>
          <w:u w:val="single"/>
        </w:rPr>
        <w:t>.</w:t>
      </w:r>
    </w:p>
    <w:p w14:paraId="2DA8CABE" w14:textId="77777777" w:rsidR="0062640B" w:rsidRDefault="0062640B" w:rsidP="0062640B">
      <w:pPr>
        <w:rPr>
          <w:rFonts w:ascii="Arial" w:hAnsi="Arial" w:cs="Arial"/>
          <w:b/>
          <w:sz w:val="24"/>
        </w:rPr>
      </w:pPr>
      <w:r>
        <w:rPr>
          <w:rFonts w:ascii="Arial" w:hAnsi="Arial" w:cs="Arial"/>
          <w:b/>
          <w:color w:val="0000FF"/>
          <w:sz w:val="24"/>
        </w:rPr>
        <w:t>S6-220339</w:t>
      </w:r>
      <w:r>
        <w:rPr>
          <w:rFonts w:ascii="Arial" w:hAnsi="Arial" w:cs="Arial"/>
          <w:b/>
          <w:color w:val="0000FF"/>
          <w:sz w:val="24"/>
        </w:rPr>
        <w:tab/>
      </w:r>
      <w:r>
        <w:rPr>
          <w:rFonts w:ascii="Arial" w:hAnsi="Arial" w:cs="Arial"/>
          <w:b/>
          <w:sz w:val="24"/>
        </w:rPr>
        <w:t>Address Editor's notes of fault management</w:t>
      </w:r>
    </w:p>
    <w:p w14:paraId="3F76A32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TECHNOLOGIES Co. Ltd.</w:t>
      </w:r>
    </w:p>
    <w:p w14:paraId="455EF27A" w14:textId="77777777" w:rsidR="0062640B" w:rsidRDefault="0062640B" w:rsidP="0062640B">
      <w:pPr>
        <w:rPr>
          <w:color w:val="808080"/>
        </w:rPr>
      </w:pPr>
      <w:r>
        <w:rPr>
          <w:color w:val="808080"/>
        </w:rPr>
        <w:t>(Replaces S6-220110)</w:t>
      </w:r>
    </w:p>
    <w:p w14:paraId="6689193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987C11" w14:textId="77777777" w:rsidR="0062640B" w:rsidRDefault="0062640B" w:rsidP="0062640B">
      <w:pPr>
        <w:rPr>
          <w:rFonts w:ascii="Arial" w:hAnsi="Arial" w:cs="Arial"/>
          <w:b/>
          <w:sz w:val="24"/>
        </w:rPr>
      </w:pPr>
      <w:r>
        <w:rPr>
          <w:rFonts w:ascii="Arial" w:hAnsi="Arial" w:cs="Arial"/>
          <w:b/>
          <w:color w:val="0000FF"/>
          <w:sz w:val="24"/>
        </w:rPr>
        <w:t>S6-220113</w:t>
      </w:r>
      <w:r>
        <w:rPr>
          <w:rFonts w:ascii="Arial" w:hAnsi="Arial" w:cs="Arial"/>
          <w:b/>
          <w:color w:val="0000FF"/>
          <w:sz w:val="24"/>
        </w:rPr>
        <w:tab/>
      </w:r>
      <w:r>
        <w:rPr>
          <w:rFonts w:ascii="Arial" w:hAnsi="Arial" w:cs="Arial"/>
          <w:b/>
          <w:sz w:val="24"/>
        </w:rPr>
        <w:t>FS_NSCALE_solution evaluation for solution 4 QoS verification capability</w:t>
      </w:r>
    </w:p>
    <w:p w14:paraId="58DC570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Tech.(UK) Co.. Ltd</w:t>
      </w:r>
    </w:p>
    <w:p w14:paraId="180403A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0E1D60" w14:textId="77777777" w:rsidR="0062640B" w:rsidRDefault="0062640B" w:rsidP="0062640B">
      <w:pPr>
        <w:rPr>
          <w:rFonts w:ascii="Arial" w:hAnsi="Arial" w:cs="Arial"/>
          <w:b/>
          <w:sz w:val="24"/>
        </w:rPr>
      </w:pPr>
      <w:r>
        <w:rPr>
          <w:rFonts w:ascii="Arial" w:hAnsi="Arial" w:cs="Arial"/>
          <w:b/>
          <w:color w:val="0000FF"/>
          <w:sz w:val="24"/>
        </w:rPr>
        <w:t>S6-220119</w:t>
      </w:r>
      <w:r>
        <w:rPr>
          <w:rFonts w:ascii="Arial" w:hAnsi="Arial" w:cs="Arial"/>
          <w:b/>
          <w:color w:val="0000FF"/>
          <w:sz w:val="24"/>
        </w:rPr>
        <w:tab/>
      </w:r>
      <w:r>
        <w:rPr>
          <w:rFonts w:ascii="Arial" w:hAnsi="Arial" w:cs="Arial"/>
          <w:b/>
          <w:sz w:val="24"/>
        </w:rPr>
        <w:t>FS_NSCALE solution evaluation for solution 5 Network slice related performance and analytics exposure</w:t>
      </w:r>
    </w:p>
    <w:p w14:paraId="5189CCA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Tech.(UK) Co.. Ltd</w:t>
      </w:r>
    </w:p>
    <w:p w14:paraId="2E7E232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S6-220322</w:t>
      </w:r>
      <w:r>
        <w:rPr>
          <w:color w:val="993300"/>
          <w:u w:val="single"/>
        </w:rPr>
        <w:t>.</w:t>
      </w:r>
    </w:p>
    <w:p w14:paraId="38165C64" w14:textId="77777777" w:rsidR="0062640B" w:rsidRDefault="0062640B" w:rsidP="0062640B">
      <w:pPr>
        <w:rPr>
          <w:rFonts w:ascii="Arial" w:hAnsi="Arial" w:cs="Arial"/>
          <w:b/>
          <w:sz w:val="24"/>
        </w:rPr>
      </w:pPr>
      <w:r>
        <w:rPr>
          <w:rFonts w:ascii="Arial" w:hAnsi="Arial" w:cs="Arial"/>
          <w:b/>
          <w:color w:val="0000FF"/>
          <w:sz w:val="24"/>
        </w:rPr>
        <w:t>S6-220322</w:t>
      </w:r>
      <w:r>
        <w:rPr>
          <w:rFonts w:ascii="Arial" w:hAnsi="Arial" w:cs="Arial"/>
          <w:b/>
          <w:color w:val="0000FF"/>
          <w:sz w:val="24"/>
        </w:rPr>
        <w:tab/>
      </w:r>
      <w:r>
        <w:rPr>
          <w:rFonts w:ascii="Arial" w:hAnsi="Arial" w:cs="Arial"/>
          <w:b/>
          <w:sz w:val="24"/>
        </w:rPr>
        <w:t>FS_NSCALE solution evaluation for solution 5 Network slice related performance and analytics exposure</w:t>
      </w:r>
    </w:p>
    <w:p w14:paraId="4CE3330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Tech.(UK) Co.. Ltd</w:t>
      </w:r>
    </w:p>
    <w:p w14:paraId="4329976B" w14:textId="77777777" w:rsidR="0062640B" w:rsidRDefault="0062640B" w:rsidP="0062640B">
      <w:pPr>
        <w:rPr>
          <w:color w:val="808080"/>
        </w:rPr>
      </w:pPr>
      <w:r>
        <w:rPr>
          <w:color w:val="808080"/>
        </w:rPr>
        <w:t>(Replaces S6-220119)</w:t>
      </w:r>
    </w:p>
    <w:p w14:paraId="2DA2B1B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88D57B" w14:textId="77777777" w:rsidR="0062640B" w:rsidRDefault="0062640B" w:rsidP="0062640B">
      <w:pPr>
        <w:rPr>
          <w:rFonts w:ascii="Arial" w:hAnsi="Arial" w:cs="Arial"/>
          <w:b/>
          <w:sz w:val="24"/>
        </w:rPr>
      </w:pPr>
      <w:r>
        <w:rPr>
          <w:rFonts w:ascii="Arial" w:hAnsi="Arial" w:cs="Arial"/>
          <w:b/>
          <w:color w:val="0000FF"/>
          <w:sz w:val="24"/>
        </w:rPr>
        <w:t>S6-220321</w:t>
      </w:r>
      <w:r>
        <w:rPr>
          <w:rFonts w:ascii="Arial" w:hAnsi="Arial" w:cs="Arial"/>
          <w:b/>
          <w:color w:val="0000FF"/>
          <w:sz w:val="24"/>
        </w:rPr>
        <w:tab/>
      </w:r>
      <w:r>
        <w:rPr>
          <w:rFonts w:ascii="Arial" w:hAnsi="Arial" w:cs="Arial"/>
          <w:b/>
          <w:sz w:val="24"/>
        </w:rPr>
        <w:t>FS_NSCALE solution evaluation for solution 5 Network slice related performance and analytics exposure</w:t>
      </w:r>
    </w:p>
    <w:p w14:paraId="7D72B04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Huawei Tech.(UK) Co.. Ltd</w:t>
      </w:r>
    </w:p>
    <w:p w14:paraId="33E0FFB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ECF3E" w14:textId="77777777" w:rsidR="0062640B" w:rsidRDefault="0062640B" w:rsidP="0062640B">
      <w:pPr>
        <w:rPr>
          <w:rFonts w:ascii="Arial" w:hAnsi="Arial" w:cs="Arial"/>
          <w:b/>
          <w:sz w:val="24"/>
        </w:rPr>
      </w:pPr>
      <w:r>
        <w:rPr>
          <w:rFonts w:ascii="Arial" w:hAnsi="Arial" w:cs="Arial"/>
          <w:b/>
          <w:color w:val="0000FF"/>
          <w:sz w:val="24"/>
        </w:rPr>
        <w:t>S6-220121</w:t>
      </w:r>
      <w:r>
        <w:rPr>
          <w:rFonts w:ascii="Arial" w:hAnsi="Arial" w:cs="Arial"/>
          <w:b/>
          <w:color w:val="0000FF"/>
          <w:sz w:val="24"/>
        </w:rPr>
        <w:tab/>
      </w:r>
      <w:r>
        <w:rPr>
          <w:rFonts w:ascii="Arial" w:hAnsi="Arial" w:cs="Arial"/>
          <w:b/>
          <w:sz w:val="24"/>
        </w:rPr>
        <w:t>architecture requirement update</w:t>
      </w:r>
    </w:p>
    <w:p w14:paraId="08216D7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0571564F" w14:textId="77777777" w:rsidR="0062640B" w:rsidRDefault="0062640B" w:rsidP="0062640B">
      <w:pPr>
        <w:rPr>
          <w:rFonts w:ascii="Arial" w:hAnsi="Arial" w:cs="Arial"/>
          <w:b/>
        </w:rPr>
      </w:pPr>
      <w:r>
        <w:rPr>
          <w:rFonts w:ascii="Arial" w:hAnsi="Arial" w:cs="Arial"/>
          <w:b/>
        </w:rPr>
        <w:t xml:space="preserve">Abstract: </w:t>
      </w:r>
    </w:p>
    <w:p w14:paraId="6808D3A3" w14:textId="77777777" w:rsidR="0062640B" w:rsidRDefault="0062640B" w:rsidP="0062640B">
      <w:r>
        <w:lastRenderedPageBreak/>
        <w:t>NSCE server 1 deployed in the DN 1 (see fig in the S6-220121) has the service area covering the whole PLMN, in which case, such kind of NSCE service is most likely provided by MNO. NSCE server 2 deployed in the edge DN 2 only covering the service area 2, and NSCE server 3 deployed in the edge DN 3 covering the service area 3. NSCE server 2 and 3 could be provided by MNO or vertical.</w:t>
      </w:r>
    </w:p>
    <w:p w14:paraId="35AC043C" w14:textId="77777777" w:rsidR="0062640B" w:rsidRDefault="0062640B" w:rsidP="0062640B">
      <w:r>
        <w:t>The NSCE server could be deployed in edge DN and DN, so the NSCE shall support centralized and distributed deployment.</w:t>
      </w:r>
    </w:p>
    <w:p w14:paraId="232B3A7B" w14:textId="77777777" w:rsidR="0062640B" w:rsidRDefault="0062640B" w:rsidP="0062640B">
      <w:r>
        <w:t>This paper proposes the update for Architectural requirements.</w:t>
      </w:r>
    </w:p>
    <w:p w14:paraId="4C6F3B80" w14:textId="77777777" w:rsidR="0062640B" w:rsidRDefault="0062640B" w:rsidP="0062640B">
      <w:pPr>
        <w:rPr>
          <w:rFonts w:ascii="Arial" w:hAnsi="Arial" w:cs="Arial"/>
          <w:b/>
        </w:rPr>
      </w:pPr>
      <w:r>
        <w:rPr>
          <w:rFonts w:ascii="Arial" w:hAnsi="Arial" w:cs="Arial"/>
          <w:b/>
        </w:rPr>
        <w:t xml:space="preserve">Discussion: </w:t>
      </w:r>
    </w:p>
    <w:p w14:paraId="624A8DE4" w14:textId="77777777" w:rsidR="0062640B" w:rsidRDefault="0062640B" w:rsidP="0062640B">
      <w:r>
        <w:t>CMCC presented the document S6-220139 during CC#4.</w:t>
      </w:r>
    </w:p>
    <w:p w14:paraId="61324F5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S6-220310</w:t>
      </w:r>
      <w:r>
        <w:rPr>
          <w:color w:val="993300"/>
          <w:u w:val="single"/>
        </w:rPr>
        <w:t>.</w:t>
      </w:r>
    </w:p>
    <w:p w14:paraId="621AFC45" w14:textId="77777777" w:rsidR="0062640B" w:rsidRDefault="0062640B" w:rsidP="0062640B">
      <w:pPr>
        <w:rPr>
          <w:rFonts w:ascii="Arial" w:hAnsi="Arial" w:cs="Arial"/>
          <w:b/>
          <w:sz w:val="24"/>
        </w:rPr>
      </w:pPr>
      <w:r>
        <w:rPr>
          <w:rFonts w:ascii="Arial" w:hAnsi="Arial" w:cs="Arial"/>
          <w:b/>
          <w:color w:val="0000FF"/>
          <w:sz w:val="24"/>
        </w:rPr>
        <w:t>S6-220310</w:t>
      </w:r>
      <w:r>
        <w:rPr>
          <w:rFonts w:ascii="Arial" w:hAnsi="Arial" w:cs="Arial"/>
          <w:b/>
          <w:color w:val="0000FF"/>
          <w:sz w:val="24"/>
        </w:rPr>
        <w:tab/>
      </w:r>
      <w:r>
        <w:rPr>
          <w:rFonts w:ascii="Arial" w:hAnsi="Arial" w:cs="Arial"/>
          <w:b/>
          <w:sz w:val="24"/>
        </w:rPr>
        <w:t>architecture requirement update</w:t>
      </w:r>
    </w:p>
    <w:p w14:paraId="404CD55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5EA0F7CB" w14:textId="77777777" w:rsidR="0062640B" w:rsidRDefault="0062640B" w:rsidP="0062640B">
      <w:pPr>
        <w:rPr>
          <w:color w:val="808080"/>
        </w:rPr>
      </w:pPr>
      <w:r>
        <w:rPr>
          <w:color w:val="808080"/>
        </w:rPr>
        <w:t>(Replaces S6-220121)</w:t>
      </w:r>
    </w:p>
    <w:p w14:paraId="604EFF6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A84E3C" w14:textId="77777777" w:rsidR="0062640B" w:rsidRDefault="0062640B" w:rsidP="0062640B">
      <w:pPr>
        <w:rPr>
          <w:rFonts w:ascii="Arial" w:hAnsi="Arial" w:cs="Arial"/>
          <w:b/>
          <w:sz w:val="24"/>
        </w:rPr>
      </w:pPr>
      <w:r>
        <w:rPr>
          <w:rFonts w:ascii="Arial" w:hAnsi="Arial" w:cs="Arial"/>
          <w:b/>
          <w:color w:val="0000FF"/>
          <w:sz w:val="24"/>
        </w:rPr>
        <w:t>S6-220122</w:t>
      </w:r>
      <w:r>
        <w:rPr>
          <w:rFonts w:ascii="Arial" w:hAnsi="Arial" w:cs="Arial"/>
          <w:b/>
          <w:color w:val="0000FF"/>
          <w:sz w:val="24"/>
        </w:rPr>
        <w:tab/>
      </w:r>
      <w:r>
        <w:rPr>
          <w:rFonts w:ascii="Arial" w:hAnsi="Arial" w:cs="Arial"/>
          <w:b/>
          <w:sz w:val="24"/>
        </w:rPr>
        <w:t xml:space="preserve">Application architecture update </w:t>
      </w:r>
    </w:p>
    <w:p w14:paraId="40CE226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3F0A6B4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C2AD42" w14:textId="77777777" w:rsidR="0062640B" w:rsidRDefault="0062640B" w:rsidP="0062640B">
      <w:pPr>
        <w:rPr>
          <w:rFonts w:ascii="Arial" w:hAnsi="Arial" w:cs="Arial"/>
          <w:b/>
          <w:sz w:val="24"/>
        </w:rPr>
      </w:pPr>
      <w:r>
        <w:rPr>
          <w:rFonts w:ascii="Arial" w:hAnsi="Arial" w:cs="Arial"/>
          <w:b/>
          <w:color w:val="0000FF"/>
          <w:sz w:val="24"/>
        </w:rPr>
        <w:t>S6-220311</w:t>
      </w:r>
      <w:r>
        <w:rPr>
          <w:rFonts w:ascii="Arial" w:hAnsi="Arial" w:cs="Arial"/>
          <w:b/>
          <w:color w:val="0000FF"/>
          <w:sz w:val="24"/>
        </w:rPr>
        <w:tab/>
      </w:r>
      <w:r>
        <w:rPr>
          <w:rFonts w:ascii="Arial" w:hAnsi="Arial" w:cs="Arial"/>
          <w:b/>
          <w:sz w:val="24"/>
        </w:rPr>
        <w:t xml:space="preserve">Application architecture update </w:t>
      </w:r>
    </w:p>
    <w:p w14:paraId="007D795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68A5F46C" w14:textId="77777777" w:rsidR="0062640B" w:rsidRDefault="0062640B" w:rsidP="0062640B">
      <w:pPr>
        <w:rPr>
          <w:rFonts w:ascii="Arial" w:hAnsi="Arial" w:cs="Arial"/>
          <w:b/>
        </w:rPr>
      </w:pPr>
      <w:r>
        <w:rPr>
          <w:rFonts w:ascii="Arial" w:hAnsi="Arial" w:cs="Arial"/>
          <w:b/>
        </w:rPr>
        <w:t xml:space="preserve">Discussion: </w:t>
      </w:r>
    </w:p>
    <w:p w14:paraId="419EB4F1" w14:textId="77777777" w:rsidR="0062640B" w:rsidRDefault="0062640B" w:rsidP="0062640B">
      <w:r>
        <w:t>Originally reserved as a revision for S6-220122. However the S6-220122 was finally merged in S6-220035.</w:t>
      </w:r>
    </w:p>
    <w:p w14:paraId="0090617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F7B286" w14:textId="77777777" w:rsidR="0062640B" w:rsidRDefault="0062640B" w:rsidP="0062640B">
      <w:pPr>
        <w:rPr>
          <w:rFonts w:ascii="Arial" w:hAnsi="Arial" w:cs="Arial"/>
          <w:b/>
          <w:sz w:val="24"/>
        </w:rPr>
      </w:pPr>
      <w:r>
        <w:rPr>
          <w:rFonts w:ascii="Arial" w:hAnsi="Arial" w:cs="Arial"/>
          <w:b/>
          <w:color w:val="0000FF"/>
          <w:sz w:val="24"/>
        </w:rPr>
        <w:t>S6-220123</w:t>
      </w:r>
      <w:r>
        <w:rPr>
          <w:rFonts w:ascii="Arial" w:hAnsi="Arial" w:cs="Arial"/>
          <w:b/>
          <w:color w:val="0000FF"/>
          <w:sz w:val="24"/>
        </w:rPr>
        <w:tab/>
      </w:r>
      <w:r>
        <w:rPr>
          <w:rFonts w:ascii="Arial" w:hAnsi="Arial" w:cs="Arial"/>
          <w:b/>
          <w:sz w:val="24"/>
        </w:rPr>
        <w:t>Deployment models</w:t>
      </w:r>
    </w:p>
    <w:p w14:paraId="6288A38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2EF69071" w14:textId="77777777" w:rsidR="0062640B" w:rsidRDefault="0062640B" w:rsidP="0062640B">
      <w:pPr>
        <w:rPr>
          <w:rFonts w:ascii="Arial" w:hAnsi="Arial" w:cs="Arial"/>
          <w:b/>
        </w:rPr>
      </w:pPr>
      <w:r>
        <w:rPr>
          <w:rFonts w:ascii="Arial" w:hAnsi="Arial" w:cs="Arial"/>
          <w:b/>
        </w:rPr>
        <w:t xml:space="preserve">Abstract: </w:t>
      </w:r>
    </w:p>
    <w:p w14:paraId="44101871" w14:textId="77777777" w:rsidR="0062640B" w:rsidRDefault="0062640B" w:rsidP="0062640B">
      <w:r>
        <w:t>The NSCE service have different deployment models in the scenarios regarding to the EDGE and NPN. This proposal describes examples of deployment models with respect to different deployment scenarios.</w:t>
      </w:r>
    </w:p>
    <w:p w14:paraId="38867547" w14:textId="77777777" w:rsidR="0062640B" w:rsidRDefault="0062640B" w:rsidP="0062640B">
      <w:r>
        <w:t>Also, the NSCE server should support the centralized and distributed deployment, the NSCE server(s) will have different deployment models and different relation with VAL server and 3GPP system. This proposal also describes examples of deployment models of NSCE server(s) in relation to VAL server and 3GPP system.</w:t>
      </w:r>
    </w:p>
    <w:p w14:paraId="194DF08C" w14:textId="77777777" w:rsidR="0062640B" w:rsidRDefault="0062640B" w:rsidP="0062640B">
      <w:pPr>
        <w:rPr>
          <w:rFonts w:ascii="Arial" w:hAnsi="Arial" w:cs="Arial"/>
          <w:b/>
        </w:rPr>
      </w:pPr>
      <w:r>
        <w:rPr>
          <w:rFonts w:ascii="Arial" w:hAnsi="Arial" w:cs="Arial"/>
          <w:b/>
        </w:rPr>
        <w:t xml:space="preserve">Discussion: </w:t>
      </w:r>
    </w:p>
    <w:p w14:paraId="5E11F6D6" w14:textId="77777777" w:rsidR="0062640B" w:rsidRDefault="0062640B" w:rsidP="0062640B">
      <w:r>
        <w:t>CMCC presented the document S6-220139 during CC#4.</w:t>
      </w:r>
    </w:p>
    <w:p w14:paraId="7237509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1CDEA5" w14:textId="77777777" w:rsidR="0062640B" w:rsidRDefault="0062640B" w:rsidP="0062640B">
      <w:pPr>
        <w:rPr>
          <w:rFonts w:ascii="Arial" w:hAnsi="Arial" w:cs="Arial"/>
          <w:b/>
          <w:sz w:val="24"/>
        </w:rPr>
      </w:pPr>
      <w:r>
        <w:rPr>
          <w:rFonts w:ascii="Arial" w:hAnsi="Arial" w:cs="Arial"/>
          <w:b/>
          <w:color w:val="0000FF"/>
          <w:sz w:val="24"/>
        </w:rPr>
        <w:lastRenderedPageBreak/>
        <w:t>S6-220312</w:t>
      </w:r>
      <w:r>
        <w:rPr>
          <w:rFonts w:ascii="Arial" w:hAnsi="Arial" w:cs="Arial"/>
          <w:b/>
          <w:color w:val="0000FF"/>
          <w:sz w:val="24"/>
        </w:rPr>
        <w:tab/>
      </w:r>
      <w:r>
        <w:rPr>
          <w:rFonts w:ascii="Arial" w:hAnsi="Arial" w:cs="Arial"/>
          <w:b/>
          <w:sz w:val="24"/>
        </w:rPr>
        <w:t>Deployment models</w:t>
      </w:r>
    </w:p>
    <w:p w14:paraId="2196359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1A928693" w14:textId="77777777" w:rsidR="0062640B" w:rsidRDefault="0062640B" w:rsidP="0062640B">
      <w:pPr>
        <w:rPr>
          <w:rFonts w:ascii="Arial" w:hAnsi="Arial" w:cs="Arial"/>
          <w:b/>
        </w:rPr>
      </w:pPr>
      <w:r>
        <w:rPr>
          <w:rFonts w:ascii="Arial" w:hAnsi="Arial" w:cs="Arial"/>
          <w:b/>
        </w:rPr>
        <w:t xml:space="preserve">Discussion: </w:t>
      </w:r>
    </w:p>
    <w:p w14:paraId="02416908" w14:textId="77777777" w:rsidR="0062640B" w:rsidRDefault="0062640B" w:rsidP="0062640B">
      <w:r>
        <w:t>Originally reserved as a revision for S6-220123. However the S6-220123 was finally postponed.</w:t>
      </w:r>
    </w:p>
    <w:p w14:paraId="2267112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09D651" w14:textId="77777777" w:rsidR="0062640B" w:rsidRDefault="0062640B" w:rsidP="0062640B">
      <w:pPr>
        <w:rPr>
          <w:rFonts w:ascii="Arial" w:hAnsi="Arial" w:cs="Arial"/>
          <w:b/>
          <w:sz w:val="24"/>
        </w:rPr>
      </w:pPr>
      <w:r>
        <w:rPr>
          <w:rFonts w:ascii="Arial" w:hAnsi="Arial" w:cs="Arial"/>
          <w:b/>
          <w:color w:val="0000FF"/>
          <w:sz w:val="24"/>
        </w:rPr>
        <w:t>S6-220124</w:t>
      </w:r>
      <w:r>
        <w:rPr>
          <w:rFonts w:ascii="Arial" w:hAnsi="Arial" w:cs="Arial"/>
          <w:b/>
          <w:color w:val="0000FF"/>
          <w:sz w:val="24"/>
        </w:rPr>
        <w:tab/>
      </w:r>
      <w:r>
        <w:rPr>
          <w:rFonts w:ascii="Arial" w:hAnsi="Arial" w:cs="Arial"/>
          <w:b/>
          <w:sz w:val="24"/>
        </w:rPr>
        <w:t>Key issue on network slice optimization</w:t>
      </w:r>
    </w:p>
    <w:p w14:paraId="7F6FC76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Software,Huawei</w:t>
      </w:r>
    </w:p>
    <w:p w14:paraId="7E419C6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S6-220313</w:t>
      </w:r>
      <w:r>
        <w:rPr>
          <w:color w:val="993300"/>
          <w:u w:val="single"/>
        </w:rPr>
        <w:t>.</w:t>
      </w:r>
    </w:p>
    <w:p w14:paraId="361ACB8E" w14:textId="77777777" w:rsidR="0062640B" w:rsidRDefault="0062640B" w:rsidP="0062640B">
      <w:pPr>
        <w:rPr>
          <w:rFonts w:ascii="Arial" w:hAnsi="Arial" w:cs="Arial"/>
          <w:b/>
          <w:sz w:val="24"/>
        </w:rPr>
      </w:pPr>
      <w:r>
        <w:rPr>
          <w:rFonts w:ascii="Arial" w:hAnsi="Arial" w:cs="Arial"/>
          <w:b/>
          <w:color w:val="0000FF"/>
          <w:sz w:val="24"/>
        </w:rPr>
        <w:t>S6-220313</w:t>
      </w:r>
      <w:r>
        <w:rPr>
          <w:rFonts w:ascii="Arial" w:hAnsi="Arial" w:cs="Arial"/>
          <w:b/>
          <w:color w:val="0000FF"/>
          <w:sz w:val="24"/>
        </w:rPr>
        <w:tab/>
      </w:r>
      <w:r>
        <w:rPr>
          <w:rFonts w:ascii="Arial" w:hAnsi="Arial" w:cs="Arial"/>
          <w:b/>
          <w:sz w:val="24"/>
        </w:rPr>
        <w:t>Key issue on network slice optimization</w:t>
      </w:r>
    </w:p>
    <w:p w14:paraId="3CFFC4D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Software,Huawei</w:t>
      </w:r>
    </w:p>
    <w:p w14:paraId="3B2FB6DD" w14:textId="77777777" w:rsidR="0062640B" w:rsidRDefault="0062640B" w:rsidP="0062640B">
      <w:pPr>
        <w:rPr>
          <w:color w:val="808080"/>
        </w:rPr>
      </w:pPr>
      <w:r>
        <w:rPr>
          <w:color w:val="808080"/>
        </w:rPr>
        <w:t>(Replaces S6-220124)</w:t>
      </w:r>
    </w:p>
    <w:p w14:paraId="308703B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S6-220447</w:t>
      </w:r>
      <w:r>
        <w:rPr>
          <w:color w:val="993300"/>
          <w:u w:val="single"/>
        </w:rPr>
        <w:t>.</w:t>
      </w:r>
    </w:p>
    <w:p w14:paraId="46A57B1C" w14:textId="77777777" w:rsidR="0062640B" w:rsidRDefault="0062640B" w:rsidP="0062640B">
      <w:pPr>
        <w:rPr>
          <w:rFonts w:ascii="Arial" w:hAnsi="Arial" w:cs="Arial"/>
          <w:b/>
          <w:sz w:val="24"/>
        </w:rPr>
      </w:pPr>
      <w:r>
        <w:rPr>
          <w:rFonts w:ascii="Arial" w:hAnsi="Arial" w:cs="Arial"/>
          <w:b/>
          <w:color w:val="0000FF"/>
          <w:sz w:val="24"/>
        </w:rPr>
        <w:t>S6-220447</w:t>
      </w:r>
      <w:r>
        <w:rPr>
          <w:rFonts w:ascii="Arial" w:hAnsi="Arial" w:cs="Arial"/>
          <w:b/>
          <w:color w:val="0000FF"/>
          <w:sz w:val="24"/>
        </w:rPr>
        <w:tab/>
      </w:r>
      <w:r>
        <w:rPr>
          <w:rFonts w:ascii="Arial" w:hAnsi="Arial" w:cs="Arial"/>
          <w:b/>
          <w:sz w:val="24"/>
        </w:rPr>
        <w:t>Key issue on network slice optimization</w:t>
      </w:r>
    </w:p>
    <w:p w14:paraId="5570CAE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Software,Huawei</w:t>
      </w:r>
    </w:p>
    <w:p w14:paraId="63249858" w14:textId="77777777" w:rsidR="0062640B" w:rsidRDefault="0062640B" w:rsidP="0062640B">
      <w:pPr>
        <w:rPr>
          <w:color w:val="808080"/>
        </w:rPr>
      </w:pPr>
      <w:r>
        <w:rPr>
          <w:color w:val="808080"/>
        </w:rPr>
        <w:t>(Replaces S6-220313)</w:t>
      </w:r>
    </w:p>
    <w:p w14:paraId="0DF54A0E" w14:textId="77777777" w:rsidR="0062640B" w:rsidRDefault="0062640B" w:rsidP="0062640B">
      <w:pPr>
        <w:rPr>
          <w:rFonts w:ascii="Arial" w:hAnsi="Arial" w:cs="Arial"/>
          <w:b/>
        </w:rPr>
      </w:pPr>
      <w:r>
        <w:rPr>
          <w:rFonts w:ascii="Arial" w:hAnsi="Arial" w:cs="Arial"/>
          <w:b/>
        </w:rPr>
        <w:t xml:space="preserve">Discussion: </w:t>
      </w:r>
    </w:p>
    <w:p w14:paraId="1626A5A6" w14:textId="77777777" w:rsidR="0062640B" w:rsidRDefault="0062640B" w:rsidP="0062640B">
      <w:r>
        <w:t>Contents of draft S6-220313 rev 2.</w:t>
      </w:r>
    </w:p>
    <w:p w14:paraId="63AD8B5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C8B2F3" w14:textId="77777777" w:rsidR="0062640B" w:rsidRDefault="0062640B" w:rsidP="0062640B">
      <w:pPr>
        <w:rPr>
          <w:rFonts w:ascii="Arial" w:hAnsi="Arial" w:cs="Arial"/>
          <w:b/>
          <w:sz w:val="24"/>
        </w:rPr>
      </w:pPr>
      <w:r>
        <w:rPr>
          <w:rFonts w:ascii="Arial" w:hAnsi="Arial" w:cs="Arial"/>
          <w:b/>
          <w:color w:val="0000FF"/>
          <w:sz w:val="24"/>
        </w:rPr>
        <w:t>S6-220125</w:t>
      </w:r>
      <w:r>
        <w:rPr>
          <w:rFonts w:ascii="Arial" w:hAnsi="Arial" w:cs="Arial"/>
          <w:b/>
          <w:color w:val="0000FF"/>
          <w:sz w:val="24"/>
        </w:rPr>
        <w:tab/>
      </w:r>
      <w:r>
        <w:rPr>
          <w:rFonts w:ascii="Arial" w:hAnsi="Arial" w:cs="Arial"/>
          <w:b/>
          <w:sz w:val="24"/>
        </w:rPr>
        <w:t>solution for network slice optimization</w:t>
      </w:r>
    </w:p>
    <w:p w14:paraId="1585DC4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Software,Lenovo, Huawei</w:t>
      </w:r>
    </w:p>
    <w:p w14:paraId="4B60A55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S6-220314</w:t>
      </w:r>
      <w:r>
        <w:rPr>
          <w:color w:val="993300"/>
          <w:u w:val="single"/>
        </w:rPr>
        <w:t>.</w:t>
      </w:r>
    </w:p>
    <w:p w14:paraId="55B43673" w14:textId="77777777" w:rsidR="0062640B" w:rsidRDefault="0062640B" w:rsidP="0062640B">
      <w:pPr>
        <w:rPr>
          <w:rFonts w:ascii="Arial" w:hAnsi="Arial" w:cs="Arial"/>
          <w:b/>
          <w:sz w:val="24"/>
        </w:rPr>
      </w:pPr>
      <w:r>
        <w:rPr>
          <w:rFonts w:ascii="Arial" w:hAnsi="Arial" w:cs="Arial"/>
          <w:b/>
          <w:color w:val="0000FF"/>
          <w:sz w:val="24"/>
        </w:rPr>
        <w:t>S6-220314</w:t>
      </w:r>
      <w:r>
        <w:rPr>
          <w:rFonts w:ascii="Arial" w:hAnsi="Arial" w:cs="Arial"/>
          <w:b/>
          <w:color w:val="0000FF"/>
          <w:sz w:val="24"/>
        </w:rPr>
        <w:tab/>
      </w:r>
      <w:r>
        <w:rPr>
          <w:rFonts w:ascii="Arial" w:hAnsi="Arial" w:cs="Arial"/>
          <w:b/>
          <w:sz w:val="24"/>
        </w:rPr>
        <w:t>solution for network slice optimization</w:t>
      </w:r>
    </w:p>
    <w:p w14:paraId="7D99C1E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Software,Lenovo, Huawei</w:t>
      </w:r>
    </w:p>
    <w:p w14:paraId="0EB18D5F" w14:textId="77777777" w:rsidR="0062640B" w:rsidRDefault="0062640B" w:rsidP="0062640B">
      <w:pPr>
        <w:rPr>
          <w:color w:val="808080"/>
        </w:rPr>
      </w:pPr>
      <w:r>
        <w:rPr>
          <w:color w:val="808080"/>
        </w:rPr>
        <w:t>(Replaces S6-220125)</w:t>
      </w:r>
    </w:p>
    <w:p w14:paraId="4C893B1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ADE449" w14:textId="77777777" w:rsidR="0062640B" w:rsidRDefault="0062640B" w:rsidP="0062640B">
      <w:pPr>
        <w:rPr>
          <w:rFonts w:ascii="Arial" w:hAnsi="Arial" w:cs="Arial"/>
          <w:b/>
          <w:sz w:val="24"/>
        </w:rPr>
      </w:pPr>
      <w:r>
        <w:rPr>
          <w:rFonts w:ascii="Arial" w:hAnsi="Arial" w:cs="Arial"/>
          <w:b/>
          <w:color w:val="0000FF"/>
          <w:sz w:val="24"/>
        </w:rPr>
        <w:t>S6-220126</w:t>
      </w:r>
      <w:r>
        <w:rPr>
          <w:rFonts w:ascii="Arial" w:hAnsi="Arial" w:cs="Arial"/>
          <w:b/>
          <w:color w:val="0000FF"/>
          <w:sz w:val="24"/>
        </w:rPr>
        <w:tab/>
      </w:r>
      <w:r>
        <w:rPr>
          <w:rFonts w:ascii="Arial" w:hAnsi="Arial" w:cs="Arial"/>
          <w:b/>
          <w:sz w:val="24"/>
        </w:rPr>
        <w:t>solution 5 update</w:t>
      </w:r>
    </w:p>
    <w:p w14:paraId="751B9E0E"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3F8B819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F827B2" w14:textId="77777777" w:rsidR="0062640B" w:rsidRDefault="0062640B" w:rsidP="0062640B">
      <w:pPr>
        <w:rPr>
          <w:rFonts w:ascii="Arial" w:hAnsi="Arial" w:cs="Arial"/>
          <w:b/>
          <w:sz w:val="24"/>
        </w:rPr>
      </w:pPr>
      <w:r>
        <w:rPr>
          <w:rFonts w:ascii="Arial" w:hAnsi="Arial" w:cs="Arial"/>
          <w:b/>
          <w:color w:val="0000FF"/>
          <w:sz w:val="24"/>
        </w:rPr>
        <w:t>S6-220139</w:t>
      </w:r>
      <w:r>
        <w:rPr>
          <w:rFonts w:ascii="Arial" w:hAnsi="Arial" w:cs="Arial"/>
          <w:b/>
          <w:color w:val="0000FF"/>
          <w:sz w:val="24"/>
        </w:rPr>
        <w:tab/>
      </w:r>
      <w:r>
        <w:rPr>
          <w:rFonts w:ascii="Arial" w:hAnsi="Arial" w:cs="Arial"/>
          <w:b/>
          <w:sz w:val="24"/>
        </w:rPr>
        <w:t>NS Life Cycle for 3rd Party</w:t>
      </w:r>
    </w:p>
    <w:p w14:paraId="7C17B253"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Electronics Polska</w:t>
      </w:r>
    </w:p>
    <w:p w14:paraId="3421121D" w14:textId="77777777" w:rsidR="0062640B" w:rsidRDefault="0062640B" w:rsidP="0062640B">
      <w:pPr>
        <w:rPr>
          <w:rFonts w:ascii="Arial" w:hAnsi="Arial" w:cs="Arial"/>
          <w:b/>
        </w:rPr>
      </w:pPr>
      <w:r>
        <w:rPr>
          <w:rFonts w:ascii="Arial" w:hAnsi="Arial" w:cs="Arial"/>
          <w:b/>
        </w:rPr>
        <w:t xml:space="preserve">Abstract: </w:t>
      </w:r>
    </w:p>
    <w:p w14:paraId="73C0B507" w14:textId="77777777" w:rsidR="0062640B" w:rsidRDefault="0062640B" w:rsidP="0062640B">
      <w:r>
        <w:t>The presentation discusses:</w:t>
      </w:r>
    </w:p>
    <w:p w14:paraId="42EDCD39" w14:textId="77777777" w:rsidR="0062640B" w:rsidRDefault="0062640B" w:rsidP="0062640B">
      <w:r>
        <w:t xml:space="preserve"> - Understanding the Current NS Life Cycle Management (from TS 28.530)</w:t>
      </w:r>
    </w:p>
    <w:p w14:paraId="37E6CAF7" w14:textId="77777777" w:rsidR="0062640B" w:rsidRDefault="0062640B" w:rsidP="0062640B">
      <w:r>
        <w:t xml:space="preserve"> - Considering FS_NSCALE with the perspective of the current NS Life Cycle Management</w:t>
      </w:r>
    </w:p>
    <w:p w14:paraId="2C05359B" w14:textId="77777777" w:rsidR="0062640B" w:rsidRDefault="0062640B" w:rsidP="0062640B">
      <w:r>
        <w:t xml:space="preserve"> - Deriving Key issues from the above consideration.</w:t>
      </w:r>
    </w:p>
    <w:p w14:paraId="5EE646E9" w14:textId="77777777" w:rsidR="0062640B" w:rsidRDefault="0062640B" w:rsidP="0062640B">
      <w:pPr>
        <w:rPr>
          <w:rFonts w:ascii="Arial" w:hAnsi="Arial" w:cs="Arial"/>
          <w:b/>
        </w:rPr>
      </w:pPr>
      <w:r>
        <w:rPr>
          <w:rFonts w:ascii="Arial" w:hAnsi="Arial" w:cs="Arial"/>
          <w:b/>
        </w:rPr>
        <w:t xml:space="preserve">Discussion: </w:t>
      </w:r>
    </w:p>
    <w:p w14:paraId="433B3D0C" w14:textId="77777777" w:rsidR="0062640B" w:rsidRDefault="0062640B" w:rsidP="0062640B">
      <w:r>
        <w:t>Samsung presented the document S6-220139 during CC#4.</w:t>
      </w:r>
    </w:p>
    <w:p w14:paraId="52A1DE7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E10ED2" w14:textId="77777777" w:rsidR="0062640B" w:rsidRDefault="0062640B" w:rsidP="0062640B">
      <w:pPr>
        <w:rPr>
          <w:rFonts w:ascii="Arial" w:hAnsi="Arial" w:cs="Arial"/>
          <w:b/>
          <w:sz w:val="24"/>
        </w:rPr>
      </w:pPr>
      <w:r>
        <w:rPr>
          <w:rFonts w:ascii="Arial" w:hAnsi="Arial" w:cs="Arial"/>
          <w:b/>
          <w:color w:val="0000FF"/>
          <w:sz w:val="24"/>
        </w:rPr>
        <w:t>S6-220140</w:t>
      </w:r>
      <w:r>
        <w:rPr>
          <w:rFonts w:ascii="Arial" w:hAnsi="Arial" w:cs="Arial"/>
          <w:b/>
          <w:color w:val="0000FF"/>
          <w:sz w:val="24"/>
        </w:rPr>
        <w:tab/>
      </w:r>
      <w:r>
        <w:rPr>
          <w:rFonts w:ascii="Arial" w:hAnsi="Arial" w:cs="Arial"/>
          <w:b/>
          <w:sz w:val="24"/>
        </w:rPr>
        <w:t>new KI on advertisement of the existing Network Slice to 3rd party</w:t>
      </w:r>
    </w:p>
    <w:p w14:paraId="2302449D" w14:textId="77777777" w:rsidR="0062640B" w:rsidRDefault="0062640B" w:rsidP="006264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290F08F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S6-220379</w:t>
      </w:r>
      <w:r>
        <w:rPr>
          <w:color w:val="993300"/>
          <w:u w:val="single"/>
        </w:rPr>
        <w:t>.</w:t>
      </w:r>
    </w:p>
    <w:p w14:paraId="40D79B9C" w14:textId="77777777" w:rsidR="0062640B" w:rsidRDefault="0062640B" w:rsidP="0062640B">
      <w:pPr>
        <w:rPr>
          <w:rFonts w:ascii="Arial" w:hAnsi="Arial" w:cs="Arial"/>
          <w:b/>
          <w:sz w:val="24"/>
        </w:rPr>
      </w:pPr>
      <w:r>
        <w:rPr>
          <w:rFonts w:ascii="Arial" w:hAnsi="Arial" w:cs="Arial"/>
          <w:b/>
          <w:color w:val="0000FF"/>
          <w:sz w:val="24"/>
        </w:rPr>
        <w:t>S6-220379</w:t>
      </w:r>
      <w:r>
        <w:rPr>
          <w:rFonts w:ascii="Arial" w:hAnsi="Arial" w:cs="Arial"/>
          <w:b/>
          <w:color w:val="0000FF"/>
          <w:sz w:val="24"/>
        </w:rPr>
        <w:tab/>
      </w:r>
      <w:r>
        <w:rPr>
          <w:rFonts w:ascii="Arial" w:hAnsi="Arial" w:cs="Arial"/>
          <w:b/>
          <w:sz w:val="24"/>
        </w:rPr>
        <w:t>new KI on advertisement of the existing Network Slice to 3rd party</w:t>
      </w:r>
    </w:p>
    <w:p w14:paraId="2A798C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1401D3BD" w14:textId="77777777" w:rsidR="0062640B" w:rsidRDefault="0062640B" w:rsidP="0062640B">
      <w:pPr>
        <w:rPr>
          <w:color w:val="808080"/>
        </w:rPr>
      </w:pPr>
      <w:r>
        <w:rPr>
          <w:color w:val="808080"/>
        </w:rPr>
        <w:t>(Replaces S6-220140)</w:t>
      </w:r>
    </w:p>
    <w:p w14:paraId="2524B5E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S6-220445</w:t>
      </w:r>
      <w:r>
        <w:rPr>
          <w:color w:val="993300"/>
          <w:u w:val="single"/>
        </w:rPr>
        <w:t>.</w:t>
      </w:r>
    </w:p>
    <w:p w14:paraId="0C633A42" w14:textId="77777777" w:rsidR="0062640B" w:rsidRDefault="0062640B" w:rsidP="0062640B">
      <w:pPr>
        <w:rPr>
          <w:rFonts w:ascii="Arial" w:hAnsi="Arial" w:cs="Arial"/>
          <w:b/>
          <w:sz w:val="24"/>
        </w:rPr>
      </w:pPr>
      <w:r>
        <w:rPr>
          <w:rFonts w:ascii="Arial" w:hAnsi="Arial" w:cs="Arial"/>
          <w:b/>
          <w:color w:val="0000FF"/>
          <w:sz w:val="24"/>
        </w:rPr>
        <w:t>S6-220445</w:t>
      </w:r>
      <w:r>
        <w:rPr>
          <w:rFonts w:ascii="Arial" w:hAnsi="Arial" w:cs="Arial"/>
          <w:b/>
          <w:color w:val="0000FF"/>
          <w:sz w:val="24"/>
        </w:rPr>
        <w:tab/>
      </w:r>
      <w:r>
        <w:rPr>
          <w:rFonts w:ascii="Arial" w:hAnsi="Arial" w:cs="Arial"/>
          <w:b/>
          <w:sz w:val="24"/>
        </w:rPr>
        <w:t>new KI on advertisement of the existing Network Slice to 3rd party</w:t>
      </w:r>
    </w:p>
    <w:p w14:paraId="55BEB990" w14:textId="77777777" w:rsidR="0062640B" w:rsidRDefault="0062640B" w:rsidP="0062640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10E19D03" w14:textId="77777777" w:rsidR="0062640B" w:rsidRDefault="0062640B" w:rsidP="0062640B">
      <w:pPr>
        <w:rPr>
          <w:color w:val="808080"/>
        </w:rPr>
      </w:pPr>
      <w:r>
        <w:rPr>
          <w:color w:val="808080"/>
        </w:rPr>
        <w:t>(Replaces S6-220379)</w:t>
      </w:r>
    </w:p>
    <w:p w14:paraId="3A512B72" w14:textId="77777777" w:rsidR="0062640B" w:rsidRDefault="0062640B" w:rsidP="0062640B">
      <w:pPr>
        <w:rPr>
          <w:rFonts w:ascii="Arial" w:hAnsi="Arial" w:cs="Arial"/>
          <w:b/>
        </w:rPr>
      </w:pPr>
      <w:r>
        <w:rPr>
          <w:rFonts w:ascii="Arial" w:hAnsi="Arial" w:cs="Arial"/>
          <w:b/>
        </w:rPr>
        <w:t xml:space="preserve">Discussion: </w:t>
      </w:r>
    </w:p>
    <w:p w14:paraId="56FC8676" w14:textId="77777777" w:rsidR="0062640B" w:rsidRDefault="0062640B" w:rsidP="0062640B">
      <w:r>
        <w:t>Contents of draft S6-220379 rev 3.</w:t>
      </w:r>
    </w:p>
    <w:p w14:paraId="30BF32B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0A3648" w14:textId="77777777" w:rsidR="0062640B" w:rsidRDefault="0062640B" w:rsidP="0062640B">
      <w:pPr>
        <w:rPr>
          <w:rFonts w:ascii="Arial" w:hAnsi="Arial" w:cs="Arial"/>
          <w:b/>
          <w:sz w:val="24"/>
        </w:rPr>
      </w:pPr>
      <w:r>
        <w:rPr>
          <w:rFonts w:ascii="Arial" w:hAnsi="Arial" w:cs="Arial"/>
          <w:b/>
          <w:color w:val="0000FF"/>
          <w:sz w:val="24"/>
        </w:rPr>
        <w:t>S6-220141</w:t>
      </w:r>
      <w:r>
        <w:rPr>
          <w:rFonts w:ascii="Arial" w:hAnsi="Arial" w:cs="Arial"/>
          <w:b/>
          <w:color w:val="0000FF"/>
          <w:sz w:val="24"/>
        </w:rPr>
        <w:tab/>
      </w:r>
      <w:r>
        <w:rPr>
          <w:rFonts w:ascii="Arial" w:hAnsi="Arial" w:cs="Arial"/>
          <w:b/>
          <w:sz w:val="24"/>
        </w:rPr>
        <w:t>new KI on Network Slice creation for the 3rd party</w:t>
      </w:r>
    </w:p>
    <w:p w14:paraId="4CD135C8" w14:textId="77777777" w:rsidR="0062640B" w:rsidRDefault="0062640B" w:rsidP="006264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11091A6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S6-220381</w:t>
      </w:r>
      <w:r>
        <w:rPr>
          <w:color w:val="993300"/>
          <w:u w:val="single"/>
        </w:rPr>
        <w:t>.</w:t>
      </w:r>
    </w:p>
    <w:p w14:paraId="254634EA" w14:textId="77777777" w:rsidR="0062640B" w:rsidRDefault="0062640B" w:rsidP="0062640B">
      <w:pPr>
        <w:rPr>
          <w:rFonts w:ascii="Arial" w:hAnsi="Arial" w:cs="Arial"/>
          <w:b/>
          <w:sz w:val="24"/>
        </w:rPr>
      </w:pPr>
      <w:r>
        <w:rPr>
          <w:rFonts w:ascii="Arial" w:hAnsi="Arial" w:cs="Arial"/>
          <w:b/>
          <w:color w:val="0000FF"/>
          <w:sz w:val="24"/>
        </w:rPr>
        <w:lastRenderedPageBreak/>
        <w:t>S6-220381</w:t>
      </w:r>
      <w:r>
        <w:rPr>
          <w:rFonts w:ascii="Arial" w:hAnsi="Arial" w:cs="Arial"/>
          <w:b/>
          <w:color w:val="0000FF"/>
          <w:sz w:val="24"/>
        </w:rPr>
        <w:tab/>
      </w:r>
      <w:r>
        <w:rPr>
          <w:rFonts w:ascii="Arial" w:hAnsi="Arial" w:cs="Arial"/>
          <w:b/>
          <w:sz w:val="24"/>
        </w:rPr>
        <w:t>new KI on Network Slice creation for the 3rd party</w:t>
      </w:r>
    </w:p>
    <w:p w14:paraId="1168AC88" w14:textId="77777777" w:rsidR="0062640B" w:rsidRDefault="0062640B" w:rsidP="0062640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77AFA7BB" w14:textId="77777777" w:rsidR="0062640B" w:rsidRDefault="0062640B" w:rsidP="0062640B">
      <w:pPr>
        <w:rPr>
          <w:color w:val="808080"/>
        </w:rPr>
      </w:pPr>
      <w:r>
        <w:rPr>
          <w:color w:val="808080"/>
        </w:rPr>
        <w:t>(Replaces S6-220141)</w:t>
      </w:r>
    </w:p>
    <w:p w14:paraId="28C2B85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S6-220446</w:t>
      </w:r>
      <w:r>
        <w:rPr>
          <w:color w:val="993300"/>
          <w:u w:val="single"/>
        </w:rPr>
        <w:t>.</w:t>
      </w:r>
    </w:p>
    <w:p w14:paraId="5126510C" w14:textId="77777777" w:rsidR="0062640B" w:rsidRDefault="0062640B" w:rsidP="0062640B">
      <w:pPr>
        <w:rPr>
          <w:rFonts w:ascii="Arial" w:hAnsi="Arial" w:cs="Arial"/>
          <w:b/>
          <w:sz w:val="24"/>
        </w:rPr>
      </w:pPr>
      <w:r>
        <w:rPr>
          <w:rFonts w:ascii="Arial" w:hAnsi="Arial" w:cs="Arial"/>
          <w:b/>
          <w:color w:val="0000FF"/>
          <w:sz w:val="24"/>
        </w:rPr>
        <w:t>S6-220446</w:t>
      </w:r>
      <w:r>
        <w:rPr>
          <w:rFonts w:ascii="Arial" w:hAnsi="Arial" w:cs="Arial"/>
          <w:b/>
          <w:color w:val="0000FF"/>
          <w:sz w:val="24"/>
        </w:rPr>
        <w:tab/>
      </w:r>
      <w:r>
        <w:rPr>
          <w:rFonts w:ascii="Arial" w:hAnsi="Arial" w:cs="Arial"/>
          <w:b/>
          <w:sz w:val="24"/>
        </w:rPr>
        <w:t>new KI on Network Slice creation for the 3rd party</w:t>
      </w:r>
    </w:p>
    <w:p w14:paraId="46000DBB" w14:textId="77777777" w:rsidR="0062640B" w:rsidRDefault="0062640B" w:rsidP="0062640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Samsung Electronics Polska</w:t>
      </w:r>
    </w:p>
    <w:p w14:paraId="0B1B86A5" w14:textId="77777777" w:rsidR="0062640B" w:rsidRDefault="0062640B" w:rsidP="0062640B">
      <w:pPr>
        <w:rPr>
          <w:color w:val="808080"/>
        </w:rPr>
      </w:pPr>
      <w:r>
        <w:rPr>
          <w:color w:val="808080"/>
        </w:rPr>
        <w:t>(Replaces S6-220381)</w:t>
      </w:r>
    </w:p>
    <w:p w14:paraId="3A0914E6" w14:textId="77777777" w:rsidR="0062640B" w:rsidRDefault="0062640B" w:rsidP="0062640B">
      <w:pPr>
        <w:rPr>
          <w:rFonts w:ascii="Arial" w:hAnsi="Arial" w:cs="Arial"/>
          <w:b/>
        </w:rPr>
      </w:pPr>
      <w:r>
        <w:rPr>
          <w:rFonts w:ascii="Arial" w:hAnsi="Arial" w:cs="Arial"/>
          <w:b/>
        </w:rPr>
        <w:t xml:space="preserve">Discussion: </w:t>
      </w:r>
    </w:p>
    <w:p w14:paraId="097394CC" w14:textId="77777777" w:rsidR="0062640B" w:rsidRDefault="0062640B" w:rsidP="0062640B">
      <w:r>
        <w:t>Contents of draft S6-220381 rev 2.</w:t>
      </w:r>
    </w:p>
    <w:p w14:paraId="3220166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081B0D" w14:textId="77777777" w:rsidR="0062640B" w:rsidRDefault="0062640B" w:rsidP="0062640B">
      <w:pPr>
        <w:rPr>
          <w:rFonts w:ascii="Arial" w:hAnsi="Arial" w:cs="Arial"/>
          <w:b/>
          <w:sz w:val="24"/>
        </w:rPr>
      </w:pPr>
      <w:r>
        <w:rPr>
          <w:rFonts w:ascii="Arial" w:hAnsi="Arial" w:cs="Arial"/>
          <w:b/>
          <w:color w:val="0000FF"/>
          <w:sz w:val="24"/>
        </w:rPr>
        <w:t>S6-220171</w:t>
      </w:r>
      <w:r>
        <w:rPr>
          <w:rFonts w:ascii="Arial" w:hAnsi="Arial" w:cs="Arial"/>
          <w:b/>
          <w:color w:val="0000FF"/>
          <w:sz w:val="24"/>
        </w:rPr>
        <w:tab/>
      </w:r>
      <w:r>
        <w:rPr>
          <w:rFonts w:ascii="Arial" w:hAnsi="Arial" w:cs="Arial"/>
          <w:b/>
          <w:sz w:val="24"/>
        </w:rPr>
        <w:t>Update of Key Issue 12</w:t>
      </w:r>
    </w:p>
    <w:p w14:paraId="16028CF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Lenovo Future Communications</w:t>
      </w:r>
    </w:p>
    <w:p w14:paraId="7AE62E33" w14:textId="77777777" w:rsidR="0062640B" w:rsidRDefault="0062640B" w:rsidP="0062640B">
      <w:pPr>
        <w:rPr>
          <w:rFonts w:ascii="Arial" w:hAnsi="Arial" w:cs="Arial"/>
          <w:b/>
        </w:rPr>
      </w:pPr>
      <w:r>
        <w:rPr>
          <w:rFonts w:ascii="Arial" w:hAnsi="Arial" w:cs="Arial"/>
          <w:b/>
        </w:rPr>
        <w:t xml:space="preserve">Abstract: </w:t>
      </w:r>
    </w:p>
    <w:p w14:paraId="6B875841" w14:textId="77777777" w:rsidR="0062640B" w:rsidRDefault="0062640B" w:rsidP="0062640B">
      <w:r>
        <w:t>This contribution proposes an update of key #12 for supporting service continuity in scenarios where UEs are  moving towards a different EDN area supported by different NSCE server.</w:t>
      </w:r>
    </w:p>
    <w:p w14:paraId="4251AE0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S6-220361</w:t>
      </w:r>
      <w:r>
        <w:rPr>
          <w:color w:val="993300"/>
          <w:u w:val="single"/>
        </w:rPr>
        <w:t>.</w:t>
      </w:r>
    </w:p>
    <w:p w14:paraId="528DF21F" w14:textId="77777777" w:rsidR="0062640B" w:rsidRDefault="0062640B" w:rsidP="0062640B">
      <w:pPr>
        <w:rPr>
          <w:rFonts w:ascii="Arial" w:hAnsi="Arial" w:cs="Arial"/>
          <w:b/>
          <w:sz w:val="24"/>
        </w:rPr>
      </w:pPr>
      <w:r>
        <w:rPr>
          <w:rFonts w:ascii="Arial" w:hAnsi="Arial" w:cs="Arial"/>
          <w:b/>
          <w:color w:val="0000FF"/>
          <w:sz w:val="24"/>
        </w:rPr>
        <w:t>S6-220361</w:t>
      </w:r>
      <w:r>
        <w:rPr>
          <w:rFonts w:ascii="Arial" w:hAnsi="Arial" w:cs="Arial"/>
          <w:b/>
          <w:color w:val="0000FF"/>
          <w:sz w:val="24"/>
        </w:rPr>
        <w:tab/>
      </w:r>
      <w:r>
        <w:rPr>
          <w:rFonts w:ascii="Arial" w:hAnsi="Arial" w:cs="Arial"/>
          <w:b/>
          <w:sz w:val="24"/>
        </w:rPr>
        <w:t>Update of Key Issue 12</w:t>
      </w:r>
    </w:p>
    <w:p w14:paraId="2A8E763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Lenovo Future Communications</w:t>
      </w:r>
    </w:p>
    <w:p w14:paraId="3659E57C" w14:textId="77777777" w:rsidR="0062640B" w:rsidRDefault="0062640B" w:rsidP="0062640B">
      <w:pPr>
        <w:rPr>
          <w:color w:val="808080"/>
        </w:rPr>
      </w:pPr>
      <w:r>
        <w:rPr>
          <w:color w:val="808080"/>
        </w:rPr>
        <w:t>(Replaces S6-220171)</w:t>
      </w:r>
    </w:p>
    <w:p w14:paraId="31C5A72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AA6C99" w14:textId="77777777" w:rsidR="0062640B" w:rsidRDefault="0062640B" w:rsidP="0062640B">
      <w:pPr>
        <w:rPr>
          <w:rFonts w:ascii="Arial" w:hAnsi="Arial" w:cs="Arial"/>
          <w:b/>
          <w:sz w:val="24"/>
        </w:rPr>
      </w:pPr>
      <w:r>
        <w:rPr>
          <w:rFonts w:ascii="Arial" w:hAnsi="Arial" w:cs="Arial"/>
          <w:b/>
          <w:color w:val="0000FF"/>
          <w:sz w:val="24"/>
        </w:rPr>
        <w:t>S6-220172</w:t>
      </w:r>
      <w:r>
        <w:rPr>
          <w:rFonts w:ascii="Arial" w:hAnsi="Arial" w:cs="Arial"/>
          <w:b/>
          <w:color w:val="0000FF"/>
          <w:sz w:val="24"/>
        </w:rPr>
        <w:tab/>
      </w:r>
      <w:r>
        <w:rPr>
          <w:rFonts w:ascii="Arial" w:hAnsi="Arial" w:cs="Arial"/>
          <w:b/>
          <w:sz w:val="24"/>
        </w:rPr>
        <w:t xml:space="preserve">Solution on slice optimization for edge based NSCE deployments </w:t>
      </w:r>
    </w:p>
    <w:p w14:paraId="5314CC7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Lenovo Future Communications</w:t>
      </w:r>
    </w:p>
    <w:p w14:paraId="5FF616B3" w14:textId="77777777" w:rsidR="0062640B" w:rsidRDefault="0062640B" w:rsidP="0062640B">
      <w:pPr>
        <w:rPr>
          <w:rFonts w:ascii="Arial" w:hAnsi="Arial" w:cs="Arial"/>
          <w:b/>
        </w:rPr>
      </w:pPr>
      <w:r>
        <w:rPr>
          <w:rFonts w:ascii="Arial" w:hAnsi="Arial" w:cs="Arial"/>
          <w:b/>
        </w:rPr>
        <w:t xml:space="preserve">Abstract: </w:t>
      </w:r>
    </w:p>
    <w:p w14:paraId="7ED1C6D0" w14:textId="77777777" w:rsidR="0062640B" w:rsidRDefault="0062640B" w:rsidP="0062640B">
      <w:r>
        <w:t>This paper proposes a solution to Key #12 (Network slice capability exposure in the edge data network) for supporting service continuity in scenarios where UEs are  moving towards a different EDN area supported by different NSCE server.</w:t>
      </w:r>
    </w:p>
    <w:p w14:paraId="50C50815" w14:textId="77777777" w:rsidR="0062640B" w:rsidRDefault="0062640B" w:rsidP="0062640B">
      <w:pPr>
        <w:rPr>
          <w:rFonts w:ascii="Arial" w:hAnsi="Arial" w:cs="Arial"/>
          <w:b/>
        </w:rPr>
      </w:pPr>
      <w:r>
        <w:rPr>
          <w:rFonts w:ascii="Arial" w:hAnsi="Arial" w:cs="Arial"/>
          <w:b/>
        </w:rPr>
        <w:t xml:space="preserve">Discussion: </w:t>
      </w:r>
    </w:p>
    <w:p w14:paraId="31D3E479" w14:textId="77777777" w:rsidR="0062640B" w:rsidRDefault="0062640B" w:rsidP="0062640B">
      <w:r>
        <w:t>Lenovo presented the document S6-220172 during CC#4.</w:t>
      </w:r>
    </w:p>
    <w:p w14:paraId="28F0BD7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A05678" w14:textId="77777777" w:rsidR="0062640B" w:rsidRDefault="0062640B" w:rsidP="0062640B">
      <w:pPr>
        <w:pStyle w:val="Heading3"/>
      </w:pPr>
      <w:bookmarkStart w:id="41" w:name="_Toc99047440"/>
      <w:r>
        <w:lastRenderedPageBreak/>
        <w:t>9.6</w:t>
      </w:r>
      <w:r>
        <w:tab/>
        <w:t>FS_SNAAPP - Study on application enablement aspects for subscriber-aware northbound API access</w:t>
      </w:r>
      <w:bookmarkEnd w:id="41"/>
    </w:p>
    <w:p w14:paraId="4021F8D5" w14:textId="77777777" w:rsidR="0062640B" w:rsidRDefault="0062640B" w:rsidP="0062640B">
      <w:pPr>
        <w:rPr>
          <w:rFonts w:ascii="Arial" w:hAnsi="Arial" w:cs="Arial"/>
          <w:b/>
          <w:sz w:val="24"/>
        </w:rPr>
      </w:pPr>
      <w:r>
        <w:rPr>
          <w:rFonts w:ascii="Arial" w:hAnsi="Arial" w:cs="Arial"/>
          <w:b/>
          <w:color w:val="0000FF"/>
          <w:sz w:val="24"/>
        </w:rPr>
        <w:t>S6-220105</w:t>
      </w:r>
      <w:r>
        <w:rPr>
          <w:rFonts w:ascii="Arial" w:hAnsi="Arial" w:cs="Arial"/>
          <w:b/>
          <w:color w:val="0000FF"/>
          <w:sz w:val="24"/>
        </w:rPr>
        <w:tab/>
      </w:r>
      <w:r>
        <w:rPr>
          <w:rFonts w:ascii="Arial" w:hAnsi="Arial" w:cs="Arial"/>
          <w:b/>
          <w:sz w:val="24"/>
        </w:rPr>
        <w:t>Discussion on the  near real-time consent</w:t>
      </w:r>
    </w:p>
    <w:p w14:paraId="7253E8E7"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23.700-95 v..</w:t>
      </w:r>
      <w:r>
        <w:rPr>
          <w:i/>
        </w:rPr>
        <w:br/>
      </w:r>
      <w:r>
        <w:rPr>
          <w:i/>
        </w:rPr>
        <w:tab/>
      </w:r>
      <w:r>
        <w:rPr>
          <w:i/>
        </w:rPr>
        <w:tab/>
      </w:r>
      <w:r>
        <w:rPr>
          <w:i/>
        </w:rPr>
        <w:tab/>
      </w:r>
      <w:r>
        <w:rPr>
          <w:i/>
        </w:rPr>
        <w:tab/>
      </w:r>
      <w:r>
        <w:rPr>
          <w:i/>
        </w:rPr>
        <w:tab/>
        <w:t>Source: NTT DOCOMO</w:t>
      </w:r>
    </w:p>
    <w:p w14:paraId="181AEAD8" w14:textId="77777777" w:rsidR="0062640B" w:rsidRDefault="0062640B" w:rsidP="0062640B">
      <w:pPr>
        <w:rPr>
          <w:rFonts w:ascii="Arial" w:hAnsi="Arial" w:cs="Arial"/>
          <w:b/>
        </w:rPr>
      </w:pPr>
      <w:r>
        <w:rPr>
          <w:rFonts w:ascii="Arial" w:hAnsi="Arial" w:cs="Arial"/>
          <w:b/>
        </w:rPr>
        <w:t xml:space="preserve">Abstract: </w:t>
      </w:r>
    </w:p>
    <w:p w14:paraId="5BB01CEF" w14:textId="77777777" w:rsidR="0062640B" w:rsidRDefault="0062640B" w:rsidP="0062640B">
      <w:r>
        <w:t>Discussion for a new solution to obtain the resource owner's consent</w:t>
      </w:r>
    </w:p>
    <w:p w14:paraId="0E52ED1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5D82C3" w14:textId="77777777" w:rsidR="0062640B" w:rsidRDefault="0062640B" w:rsidP="0062640B">
      <w:pPr>
        <w:rPr>
          <w:rFonts w:ascii="Arial" w:hAnsi="Arial" w:cs="Arial"/>
          <w:b/>
          <w:sz w:val="24"/>
        </w:rPr>
      </w:pPr>
      <w:r>
        <w:rPr>
          <w:rFonts w:ascii="Arial" w:hAnsi="Arial" w:cs="Arial"/>
          <w:b/>
          <w:color w:val="0000FF"/>
          <w:sz w:val="24"/>
        </w:rPr>
        <w:t>S6-220106</w:t>
      </w:r>
      <w:r>
        <w:rPr>
          <w:rFonts w:ascii="Arial" w:hAnsi="Arial" w:cs="Arial"/>
          <w:b/>
          <w:color w:val="0000FF"/>
          <w:sz w:val="24"/>
        </w:rPr>
        <w:tab/>
      </w:r>
      <w:r>
        <w:rPr>
          <w:rFonts w:ascii="Arial" w:hAnsi="Arial" w:cs="Arial"/>
          <w:b/>
          <w:sz w:val="24"/>
        </w:rPr>
        <w:t>Evaluation of Solution #3</w:t>
      </w:r>
    </w:p>
    <w:p w14:paraId="046E47A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15BFE98D" w14:textId="77777777" w:rsidR="0062640B" w:rsidRDefault="0062640B" w:rsidP="0062640B">
      <w:pPr>
        <w:rPr>
          <w:rFonts w:ascii="Arial" w:hAnsi="Arial" w:cs="Arial"/>
          <w:b/>
        </w:rPr>
      </w:pPr>
      <w:r>
        <w:rPr>
          <w:rFonts w:ascii="Arial" w:hAnsi="Arial" w:cs="Arial"/>
          <w:b/>
        </w:rPr>
        <w:t xml:space="preserve">Abstract: </w:t>
      </w:r>
    </w:p>
    <w:p w14:paraId="7E6F80D0" w14:textId="77777777" w:rsidR="0062640B" w:rsidRDefault="0062640B" w:rsidP="0062640B">
      <w:r>
        <w:t>This contribution proposes to evaluate Solution #3.</w:t>
      </w:r>
    </w:p>
    <w:p w14:paraId="16ADAD6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S6-220422</w:t>
      </w:r>
      <w:r>
        <w:rPr>
          <w:color w:val="993300"/>
          <w:u w:val="single"/>
        </w:rPr>
        <w:t>.</w:t>
      </w:r>
    </w:p>
    <w:p w14:paraId="1FE28D1B" w14:textId="77777777" w:rsidR="0062640B" w:rsidRDefault="0062640B" w:rsidP="0062640B">
      <w:pPr>
        <w:rPr>
          <w:rFonts w:ascii="Arial" w:hAnsi="Arial" w:cs="Arial"/>
          <w:b/>
          <w:sz w:val="24"/>
        </w:rPr>
      </w:pPr>
      <w:r>
        <w:rPr>
          <w:rFonts w:ascii="Arial" w:hAnsi="Arial" w:cs="Arial"/>
          <w:b/>
          <w:color w:val="0000FF"/>
          <w:sz w:val="24"/>
        </w:rPr>
        <w:t>S6-220422</w:t>
      </w:r>
      <w:r>
        <w:rPr>
          <w:rFonts w:ascii="Arial" w:hAnsi="Arial" w:cs="Arial"/>
          <w:b/>
          <w:color w:val="0000FF"/>
          <w:sz w:val="24"/>
        </w:rPr>
        <w:tab/>
      </w:r>
      <w:r>
        <w:rPr>
          <w:rFonts w:ascii="Arial" w:hAnsi="Arial" w:cs="Arial"/>
          <w:b/>
          <w:sz w:val="24"/>
        </w:rPr>
        <w:t>Evaluation of Solution #3</w:t>
      </w:r>
    </w:p>
    <w:p w14:paraId="514C173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6F2404C7" w14:textId="77777777" w:rsidR="0062640B" w:rsidRDefault="0062640B" w:rsidP="0062640B">
      <w:pPr>
        <w:rPr>
          <w:color w:val="808080"/>
        </w:rPr>
      </w:pPr>
      <w:r>
        <w:rPr>
          <w:color w:val="808080"/>
        </w:rPr>
        <w:t>(Replaces S6-220106)</w:t>
      </w:r>
    </w:p>
    <w:p w14:paraId="53D83809" w14:textId="77777777" w:rsidR="0062640B" w:rsidRDefault="0062640B" w:rsidP="0062640B">
      <w:pPr>
        <w:rPr>
          <w:rFonts w:ascii="Arial" w:hAnsi="Arial" w:cs="Arial"/>
          <w:b/>
        </w:rPr>
      </w:pPr>
      <w:r>
        <w:rPr>
          <w:rFonts w:ascii="Arial" w:hAnsi="Arial" w:cs="Arial"/>
          <w:b/>
        </w:rPr>
        <w:t xml:space="preserve">Discussion: </w:t>
      </w:r>
    </w:p>
    <w:p w14:paraId="28EA80EC" w14:textId="77777777" w:rsidR="0062640B" w:rsidRDefault="0062640B" w:rsidP="0062640B">
      <w:r>
        <w:t>Draft S6-220422 rev 4.</w:t>
      </w:r>
    </w:p>
    <w:p w14:paraId="4760946F" w14:textId="77777777" w:rsidR="0062640B" w:rsidRDefault="0062640B" w:rsidP="0062640B">
      <w:r>
        <w:t>It was suggested to remove the first sentence in clause 6.3.2 and reinstate the EN.</w:t>
      </w:r>
    </w:p>
    <w:p w14:paraId="5F2B30B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S6-220453</w:t>
      </w:r>
      <w:r>
        <w:rPr>
          <w:color w:val="993300"/>
          <w:u w:val="single"/>
        </w:rPr>
        <w:t>.</w:t>
      </w:r>
    </w:p>
    <w:p w14:paraId="16F93793" w14:textId="77777777" w:rsidR="0062640B" w:rsidRDefault="0062640B" w:rsidP="0062640B">
      <w:pPr>
        <w:rPr>
          <w:rFonts w:ascii="Arial" w:hAnsi="Arial" w:cs="Arial"/>
          <w:b/>
          <w:sz w:val="24"/>
        </w:rPr>
      </w:pPr>
      <w:r>
        <w:rPr>
          <w:rFonts w:ascii="Arial" w:hAnsi="Arial" w:cs="Arial"/>
          <w:b/>
          <w:color w:val="0000FF"/>
          <w:sz w:val="24"/>
        </w:rPr>
        <w:t>S6-220453</w:t>
      </w:r>
      <w:r>
        <w:rPr>
          <w:rFonts w:ascii="Arial" w:hAnsi="Arial" w:cs="Arial"/>
          <w:b/>
          <w:color w:val="0000FF"/>
          <w:sz w:val="24"/>
        </w:rPr>
        <w:tab/>
      </w:r>
      <w:r>
        <w:rPr>
          <w:rFonts w:ascii="Arial" w:hAnsi="Arial" w:cs="Arial"/>
          <w:b/>
          <w:sz w:val="24"/>
        </w:rPr>
        <w:t>Evaluation of Solution #3</w:t>
      </w:r>
    </w:p>
    <w:p w14:paraId="71D5BA5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2F5BC2A7" w14:textId="77777777" w:rsidR="0062640B" w:rsidRDefault="0062640B" w:rsidP="0062640B">
      <w:pPr>
        <w:rPr>
          <w:color w:val="808080"/>
        </w:rPr>
      </w:pPr>
      <w:r>
        <w:rPr>
          <w:color w:val="808080"/>
        </w:rPr>
        <w:t>(Replaces S6-220422)</w:t>
      </w:r>
    </w:p>
    <w:p w14:paraId="6E47491F" w14:textId="77777777" w:rsidR="0062640B" w:rsidRDefault="0062640B" w:rsidP="0062640B">
      <w:pPr>
        <w:rPr>
          <w:rFonts w:ascii="Arial" w:hAnsi="Arial" w:cs="Arial"/>
          <w:b/>
        </w:rPr>
      </w:pPr>
      <w:r>
        <w:rPr>
          <w:rFonts w:ascii="Arial" w:hAnsi="Arial" w:cs="Arial"/>
          <w:b/>
        </w:rPr>
        <w:t xml:space="preserve">Discussion: </w:t>
      </w:r>
    </w:p>
    <w:p w14:paraId="3FCD1CE7" w14:textId="77777777" w:rsidR="0062640B" w:rsidRDefault="0062640B" w:rsidP="0062640B">
      <w:r>
        <w:t>Contents of draft S6-220422 rev 4 content plus:</w:t>
      </w:r>
    </w:p>
    <w:p w14:paraId="3ADAA076" w14:textId="77777777" w:rsidR="0062640B" w:rsidRDefault="0062640B" w:rsidP="0062640B">
      <w:r>
        <w:t xml:space="preserve"> - removing the first sentence “It is not preferrable that the API exposing function handles the resource owner registration, even though it is possible, because this may be a lot of overload for the API exposing function.”</w:t>
      </w:r>
    </w:p>
    <w:p w14:paraId="704AA0D6" w14:textId="77777777" w:rsidR="0062640B" w:rsidRDefault="0062640B" w:rsidP="0062640B">
      <w:r>
        <w:t xml:space="preserve"> - in clause 6.3.2 reinstating the EN.</w:t>
      </w:r>
    </w:p>
    <w:p w14:paraId="7A092700" w14:textId="77777777" w:rsidR="0062640B" w:rsidRDefault="0062640B" w:rsidP="0062640B">
      <w:r>
        <w:t xml:space="preserve"> Reinstate the EN in clause 6.3.2 + remove “It is not preferrable that the API exposing function handles the resource owner registration, even though it is possible, because this may be a lot of overload for the API exposing function.”</w:t>
      </w:r>
    </w:p>
    <w:p w14:paraId="4C2A358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54E9CB" w14:textId="77777777" w:rsidR="0062640B" w:rsidRDefault="0062640B" w:rsidP="0062640B">
      <w:pPr>
        <w:rPr>
          <w:rFonts w:ascii="Arial" w:hAnsi="Arial" w:cs="Arial"/>
          <w:b/>
          <w:sz w:val="24"/>
        </w:rPr>
      </w:pPr>
      <w:r>
        <w:rPr>
          <w:rFonts w:ascii="Arial" w:hAnsi="Arial" w:cs="Arial"/>
          <w:b/>
          <w:color w:val="0000FF"/>
          <w:sz w:val="24"/>
        </w:rPr>
        <w:t>S6-220107</w:t>
      </w:r>
      <w:r>
        <w:rPr>
          <w:rFonts w:ascii="Arial" w:hAnsi="Arial" w:cs="Arial"/>
          <w:b/>
          <w:color w:val="0000FF"/>
          <w:sz w:val="24"/>
        </w:rPr>
        <w:tab/>
      </w:r>
      <w:r>
        <w:rPr>
          <w:rFonts w:ascii="Arial" w:hAnsi="Arial" w:cs="Arial"/>
          <w:b/>
          <w:sz w:val="24"/>
        </w:rPr>
        <w:t>Near real-time consent</w:t>
      </w:r>
    </w:p>
    <w:p w14:paraId="7699D17B"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0606597E" w14:textId="77777777" w:rsidR="0062640B" w:rsidRDefault="0062640B" w:rsidP="0062640B">
      <w:pPr>
        <w:rPr>
          <w:rFonts w:ascii="Arial" w:hAnsi="Arial" w:cs="Arial"/>
          <w:b/>
        </w:rPr>
      </w:pPr>
      <w:r>
        <w:rPr>
          <w:rFonts w:ascii="Arial" w:hAnsi="Arial" w:cs="Arial"/>
          <w:b/>
        </w:rPr>
        <w:t xml:space="preserve">Abstract: </w:t>
      </w:r>
    </w:p>
    <w:p w14:paraId="3CA3E95A" w14:textId="77777777" w:rsidR="0062640B" w:rsidRDefault="0062640B" w:rsidP="0062640B">
      <w:r>
        <w:t>This contribution proposes a solution to address the key issue #3.</w:t>
      </w:r>
    </w:p>
    <w:p w14:paraId="773BEC7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S6-220423</w:t>
      </w:r>
      <w:r>
        <w:rPr>
          <w:color w:val="993300"/>
          <w:u w:val="single"/>
        </w:rPr>
        <w:t>.</w:t>
      </w:r>
    </w:p>
    <w:p w14:paraId="50EBC26F" w14:textId="77777777" w:rsidR="0062640B" w:rsidRDefault="0062640B" w:rsidP="0062640B">
      <w:pPr>
        <w:rPr>
          <w:rFonts w:ascii="Arial" w:hAnsi="Arial" w:cs="Arial"/>
          <w:b/>
          <w:sz w:val="24"/>
        </w:rPr>
      </w:pPr>
      <w:r>
        <w:rPr>
          <w:rFonts w:ascii="Arial" w:hAnsi="Arial" w:cs="Arial"/>
          <w:b/>
          <w:color w:val="0000FF"/>
          <w:sz w:val="24"/>
        </w:rPr>
        <w:t>S6-220423</w:t>
      </w:r>
      <w:r>
        <w:rPr>
          <w:rFonts w:ascii="Arial" w:hAnsi="Arial" w:cs="Arial"/>
          <w:b/>
          <w:color w:val="0000FF"/>
          <w:sz w:val="24"/>
        </w:rPr>
        <w:tab/>
      </w:r>
      <w:r>
        <w:rPr>
          <w:rFonts w:ascii="Arial" w:hAnsi="Arial" w:cs="Arial"/>
          <w:b/>
          <w:sz w:val="24"/>
        </w:rPr>
        <w:t>Near real-time consent</w:t>
      </w:r>
    </w:p>
    <w:p w14:paraId="7F8F0C7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2DDF1464" w14:textId="77777777" w:rsidR="0062640B" w:rsidRDefault="0062640B" w:rsidP="0062640B">
      <w:pPr>
        <w:rPr>
          <w:color w:val="808080"/>
        </w:rPr>
      </w:pPr>
      <w:r>
        <w:rPr>
          <w:color w:val="808080"/>
        </w:rPr>
        <w:t>(Replaces S6-220107)</w:t>
      </w:r>
    </w:p>
    <w:p w14:paraId="621E194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S6-220451</w:t>
      </w:r>
      <w:r>
        <w:rPr>
          <w:color w:val="993300"/>
          <w:u w:val="single"/>
        </w:rPr>
        <w:t>.</w:t>
      </w:r>
    </w:p>
    <w:p w14:paraId="37BC36D8" w14:textId="77777777" w:rsidR="0062640B" w:rsidRDefault="0062640B" w:rsidP="0062640B">
      <w:pPr>
        <w:rPr>
          <w:rFonts w:ascii="Arial" w:hAnsi="Arial" w:cs="Arial"/>
          <w:b/>
          <w:sz w:val="24"/>
        </w:rPr>
      </w:pPr>
      <w:r>
        <w:rPr>
          <w:rFonts w:ascii="Arial" w:hAnsi="Arial" w:cs="Arial"/>
          <w:b/>
          <w:color w:val="0000FF"/>
          <w:sz w:val="24"/>
        </w:rPr>
        <w:t>S6-220451</w:t>
      </w:r>
      <w:r>
        <w:rPr>
          <w:rFonts w:ascii="Arial" w:hAnsi="Arial" w:cs="Arial"/>
          <w:b/>
          <w:color w:val="0000FF"/>
          <w:sz w:val="24"/>
        </w:rPr>
        <w:tab/>
      </w:r>
      <w:r>
        <w:rPr>
          <w:rFonts w:ascii="Arial" w:hAnsi="Arial" w:cs="Arial"/>
          <w:b/>
          <w:sz w:val="24"/>
        </w:rPr>
        <w:t>Near real-time consent</w:t>
      </w:r>
    </w:p>
    <w:p w14:paraId="4A90E0F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33129402" w14:textId="77777777" w:rsidR="0062640B" w:rsidRDefault="0062640B" w:rsidP="0062640B">
      <w:pPr>
        <w:rPr>
          <w:color w:val="808080"/>
        </w:rPr>
      </w:pPr>
      <w:r>
        <w:rPr>
          <w:color w:val="808080"/>
        </w:rPr>
        <w:t>(Replaces S6-220423)</w:t>
      </w:r>
    </w:p>
    <w:p w14:paraId="6AC4E060" w14:textId="77777777" w:rsidR="0062640B" w:rsidRDefault="0062640B" w:rsidP="0062640B">
      <w:pPr>
        <w:rPr>
          <w:rFonts w:ascii="Arial" w:hAnsi="Arial" w:cs="Arial"/>
          <w:b/>
        </w:rPr>
      </w:pPr>
      <w:r>
        <w:rPr>
          <w:rFonts w:ascii="Arial" w:hAnsi="Arial" w:cs="Arial"/>
          <w:b/>
        </w:rPr>
        <w:t xml:space="preserve">Discussion: </w:t>
      </w:r>
    </w:p>
    <w:p w14:paraId="1DE09FF0" w14:textId="77777777" w:rsidR="0062640B" w:rsidRDefault="0062640B" w:rsidP="0062640B">
      <w:r>
        <w:t>Contents of draft S6-220423 rev 2.</w:t>
      </w:r>
    </w:p>
    <w:p w14:paraId="4D6484B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53C99" w14:textId="77777777" w:rsidR="0062640B" w:rsidRDefault="0062640B" w:rsidP="0062640B">
      <w:pPr>
        <w:rPr>
          <w:rFonts w:ascii="Arial" w:hAnsi="Arial" w:cs="Arial"/>
          <w:b/>
          <w:sz w:val="24"/>
        </w:rPr>
      </w:pPr>
      <w:r>
        <w:rPr>
          <w:rFonts w:ascii="Arial" w:hAnsi="Arial" w:cs="Arial"/>
          <w:b/>
          <w:color w:val="0000FF"/>
          <w:sz w:val="24"/>
        </w:rPr>
        <w:t>S6-220108</w:t>
      </w:r>
      <w:r>
        <w:rPr>
          <w:rFonts w:ascii="Arial" w:hAnsi="Arial" w:cs="Arial"/>
          <w:b/>
          <w:color w:val="0000FF"/>
          <w:sz w:val="24"/>
        </w:rPr>
        <w:tab/>
      </w:r>
      <w:r>
        <w:rPr>
          <w:rFonts w:ascii="Arial" w:hAnsi="Arial" w:cs="Arial"/>
          <w:b/>
          <w:sz w:val="24"/>
        </w:rPr>
        <w:t>Constraint of roaming scenario</w:t>
      </w:r>
    </w:p>
    <w:p w14:paraId="0F328FA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NTT DOCOMO</w:t>
      </w:r>
    </w:p>
    <w:p w14:paraId="21BEAE60" w14:textId="77777777" w:rsidR="0062640B" w:rsidRDefault="0062640B" w:rsidP="0062640B">
      <w:pPr>
        <w:rPr>
          <w:rFonts w:ascii="Arial" w:hAnsi="Arial" w:cs="Arial"/>
          <w:b/>
        </w:rPr>
      </w:pPr>
      <w:r>
        <w:rPr>
          <w:rFonts w:ascii="Arial" w:hAnsi="Arial" w:cs="Arial"/>
          <w:b/>
        </w:rPr>
        <w:t xml:space="preserve">Abstract: </w:t>
      </w:r>
    </w:p>
    <w:p w14:paraId="2B345A24" w14:textId="77777777" w:rsidR="0062640B" w:rsidRDefault="0062640B" w:rsidP="0062640B">
      <w:r>
        <w:t>This contribution proposes to add a constraint in the scope.</w:t>
      </w:r>
    </w:p>
    <w:p w14:paraId="1272D29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050D6B" w14:textId="77777777" w:rsidR="0062640B" w:rsidRDefault="0062640B" w:rsidP="0062640B">
      <w:pPr>
        <w:rPr>
          <w:rFonts w:ascii="Arial" w:hAnsi="Arial" w:cs="Arial"/>
          <w:b/>
          <w:sz w:val="24"/>
        </w:rPr>
      </w:pPr>
      <w:r>
        <w:rPr>
          <w:rFonts w:ascii="Arial" w:hAnsi="Arial" w:cs="Arial"/>
          <w:b/>
          <w:color w:val="0000FF"/>
          <w:sz w:val="24"/>
        </w:rPr>
        <w:t>S6-220111</w:t>
      </w:r>
      <w:r>
        <w:rPr>
          <w:rFonts w:ascii="Arial" w:hAnsi="Arial" w:cs="Arial"/>
          <w:b/>
          <w:color w:val="0000FF"/>
          <w:sz w:val="24"/>
        </w:rPr>
        <w:tab/>
      </w:r>
      <w:r>
        <w:rPr>
          <w:rFonts w:ascii="Arial" w:hAnsi="Arial" w:cs="Arial"/>
          <w:b/>
          <w:sz w:val="24"/>
        </w:rPr>
        <w:t>Discussion on the near real-time consent</w:t>
      </w:r>
    </w:p>
    <w:p w14:paraId="0EE0AEAC"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23.700-95 v..</w:t>
      </w:r>
      <w:r>
        <w:rPr>
          <w:i/>
        </w:rPr>
        <w:br/>
      </w:r>
      <w:r>
        <w:rPr>
          <w:i/>
        </w:rPr>
        <w:tab/>
      </w:r>
      <w:r>
        <w:rPr>
          <w:i/>
        </w:rPr>
        <w:tab/>
      </w:r>
      <w:r>
        <w:rPr>
          <w:i/>
        </w:rPr>
        <w:tab/>
      </w:r>
      <w:r>
        <w:rPr>
          <w:i/>
        </w:rPr>
        <w:tab/>
      </w:r>
      <w:r>
        <w:rPr>
          <w:i/>
        </w:rPr>
        <w:tab/>
        <w:t>Source: NTT DOCOMO INC.</w:t>
      </w:r>
    </w:p>
    <w:p w14:paraId="5C99A611" w14:textId="77777777" w:rsidR="0062640B" w:rsidRDefault="0062640B" w:rsidP="0062640B">
      <w:pPr>
        <w:rPr>
          <w:rFonts w:ascii="Arial" w:hAnsi="Arial" w:cs="Arial"/>
          <w:b/>
        </w:rPr>
      </w:pPr>
      <w:r>
        <w:rPr>
          <w:rFonts w:ascii="Arial" w:hAnsi="Arial" w:cs="Arial"/>
          <w:b/>
        </w:rPr>
        <w:t xml:space="preserve">Abstract: </w:t>
      </w:r>
    </w:p>
    <w:p w14:paraId="0D84D31D" w14:textId="77777777" w:rsidR="0062640B" w:rsidRDefault="0062640B" w:rsidP="0062640B">
      <w:r>
        <w:t>Discussion for a new solution to obtain the resource owner's consent</w:t>
      </w:r>
    </w:p>
    <w:p w14:paraId="3BA3B975" w14:textId="77777777" w:rsidR="0062640B" w:rsidRDefault="0062640B" w:rsidP="0062640B">
      <w:pPr>
        <w:rPr>
          <w:rFonts w:ascii="Arial" w:hAnsi="Arial" w:cs="Arial"/>
          <w:b/>
        </w:rPr>
      </w:pPr>
      <w:r>
        <w:rPr>
          <w:rFonts w:ascii="Arial" w:hAnsi="Arial" w:cs="Arial"/>
          <w:b/>
        </w:rPr>
        <w:t xml:space="preserve">Discussion: </w:t>
      </w:r>
    </w:p>
    <w:p w14:paraId="130E80A5" w14:textId="77777777" w:rsidR="0062640B" w:rsidRDefault="0062640B" w:rsidP="0062640B">
      <w:r>
        <w:t>NTT DOCOMO presented the S6-220111 during the CC#6.</w:t>
      </w:r>
    </w:p>
    <w:p w14:paraId="2E69E3D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560419" w14:textId="77777777" w:rsidR="0062640B" w:rsidRDefault="0062640B" w:rsidP="0062640B">
      <w:pPr>
        <w:rPr>
          <w:rFonts w:ascii="Arial" w:hAnsi="Arial" w:cs="Arial"/>
          <w:b/>
          <w:sz w:val="24"/>
        </w:rPr>
      </w:pPr>
      <w:r>
        <w:rPr>
          <w:rFonts w:ascii="Arial" w:hAnsi="Arial" w:cs="Arial"/>
          <w:b/>
          <w:color w:val="0000FF"/>
          <w:sz w:val="24"/>
        </w:rPr>
        <w:t>S6-220162</w:t>
      </w:r>
      <w:r>
        <w:rPr>
          <w:rFonts w:ascii="Arial" w:hAnsi="Arial" w:cs="Arial"/>
          <w:b/>
          <w:color w:val="0000FF"/>
          <w:sz w:val="24"/>
        </w:rPr>
        <w:tab/>
      </w:r>
      <w:r>
        <w:rPr>
          <w:rFonts w:ascii="Arial" w:hAnsi="Arial" w:cs="Arial"/>
          <w:b/>
          <w:sz w:val="24"/>
        </w:rPr>
        <w:t>Discover a proper AEF</w:t>
      </w:r>
    </w:p>
    <w:p w14:paraId="11E802E2"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0CC35C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S6-220294</w:t>
      </w:r>
      <w:r>
        <w:rPr>
          <w:color w:val="993300"/>
          <w:u w:val="single"/>
        </w:rPr>
        <w:t>.</w:t>
      </w:r>
    </w:p>
    <w:p w14:paraId="3DC980D3" w14:textId="77777777" w:rsidR="0062640B" w:rsidRDefault="0062640B" w:rsidP="0062640B">
      <w:pPr>
        <w:rPr>
          <w:rFonts w:ascii="Arial" w:hAnsi="Arial" w:cs="Arial"/>
          <w:b/>
          <w:sz w:val="24"/>
        </w:rPr>
      </w:pPr>
      <w:r>
        <w:rPr>
          <w:rFonts w:ascii="Arial" w:hAnsi="Arial" w:cs="Arial"/>
          <w:b/>
          <w:color w:val="0000FF"/>
          <w:sz w:val="24"/>
        </w:rPr>
        <w:t>S6-220294</w:t>
      </w:r>
      <w:r>
        <w:rPr>
          <w:rFonts w:ascii="Arial" w:hAnsi="Arial" w:cs="Arial"/>
          <w:b/>
          <w:color w:val="0000FF"/>
          <w:sz w:val="24"/>
        </w:rPr>
        <w:tab/>
      </w:r>
      <w:r>
        <w:rPr>
          <w:rFonts w:ascii="Arial" w:hAnsi="Arial" w:cs="Arial"/>
          <w:b/>
          <w:sz w:val="24"/>
        </w:rPr>
        <w:t>Discover a proper AEF</w:t>
      </w:r>
    </w:p>
    <w:p w14:paraId="765FE10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574913EC" w14:textId="77777777" w:rsidR="0062640B" w:rsidRDefault="0062640B" w:rsidP="0062640B">
      <w:pPr>
        <w:rPr>
          <w:color w:val="808080"/>
        </w:rPr>
      </w:pPr>
      <w:r>
        <w:rPr>
          <w:color w:val="808080"/>
        </w:rPr>
        <w:t>(Replaces S6-220162)</w:t>
      </w:r>
    </w:p>
    <w:p w14:paraId="298E361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S6-220452</w:t>
      </w:r>
      <w:r>
        <w:rPr>
          <w:color w:val="993300"/>
          <w:u w:val="single"/>
        </w:rPr>
        <w:t>.</w:t>
      </w:r>
    </w:p>
    <w:p w14:paraId="4FBE5677" w14:textId="77777777" w:rsidR="0062640B" w:rsidRDefault="0062640B" w:rsidP="0062640B">
      <w:pPr>
        <w:rPr>
          <w:rFonts w:ascii="Arial" w:hAnsi="Arial" w:cs="Arial"/>
          <w:b/>
          <w:sz w:val="24"/>
        </w:rPr>
      </w:pPr>
      <w:r>
        <w:rPr>
          <w:rFonts w:ascii="Arial" w:hAnsi="Arial" w:cs="Arial"/>
          <w:b/>
          <w:color w:val="0000FF"/>
          <w:sz w:val="24"/>
        </w:rPr>
        <w:t>S6-220452</w:t>
      </w:r>
      <w:r>
        <w:rPr>
          <w:rFonts w:ascii="Arial" w:hAnsi="Arial" w:cs="Arial"/>
          <w:b/>
          <w:color w:val="0000FF"/>
          <w:sz w:val="24"/>
        </w:rPr>
        <w:tab/>
      </w:r>
      <w:r>
        <w:rPr>
          <w:rFonts w:ascii="Arial" w:hAnsi="Arial" w:cs="Arial"/>
          <w:b/>
          <w:sz w:val="24"/>
        </w:rPr>
        <w:t>Discover a proper AEF</w:t>
      </w:r>
    </w:p>
    <w:p w14:paraId="5407F6F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509A0C24" w14:textId="77777777" w:rsidR="0062640B" w:rsidRDefault="0062640B" w:rsidP="0062640B">
      <w:pPr>
        <w:rPr>
          <w:color w:val="808080"/>
        </w:rPr>
      </w:pPr>
      <w:r>
        <w:rPr>
          <w:color w:val="808080"/>
        </w:rPr>
        <w:t>(Replaces S6-220294)</w:t>
      </w:r>
    </w:p>
    <w:p w14:paraId="40D09393" w14:textId="77777777" w:rsidR="0062640B" w:rsidRDefault="0062640B" w:rsidP="0062640B">
      <w:pPr>
        <w:rPr>
          <w:rFonts w:ascii="Arial" w:hAnsi="Arial" w:cs="Arial"/>
          <w:b/>
        </w:rPr>
      </w:pPr>
      <w:r>
        <w:rPr>
          <w:rFonts w:ascii="Arial" w:hAnsi="Arial" w:cs="Arial"/>
          <w:b/>
        </w:rPr>
        <w:t xml:space="preserve">Discussion: </w:t>
      </w:r>
    </w:p>
    <w:p w14:paraId="1CBA47B8" w14:textId="77777777" w:rsidR="0062640B" w:rsidRDefault="0062640B" w:rsidP="0062640B">
      <w:r>
        <w:t>Draft S6-220294 rev 1 content.</w:t>
      </w:r>
    </w:p>
    <w:p w14:paraId="315E251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C22653" w14:textId="77777777" w:rsidR="0062640B" w:rsidRDefault="0062640B" w:rsidP="0062640B">
      <w:pPr>
        <w:rPr>
          <w:rFonts w:ascii="Arial" w:hAnsi="Arial" w:cs="Arial"/>
          <w:b/>
          <w:sz w:val="24"/>
        </w:rPr>
      </w:pPr>
      <w:r>
        <w:rPr>
          <w:rFonts w:ascii="Arial" w:hAnsi="Arial" w:cs="Arial"/>
          <w:b/>
          <w:color w:val="0000FF"/>
          <w:sz w:val="24"/>
        </w:rPr>
        <w:t>S6-220163</w:t>
      </w:r>
      <w:r>
        <w:rPr>
          <w:rFonts w:ascii="Arial" w:hAnsi="Arial" w:cs="Arial"/>
          <w:b/>
          <w:color w:val="0000FF"/>
          <w:sz w:val="24"/>
        </w:rPr>
        <w:tab/>
      </w:r>
      <w:r>
        <w:rPr>
          <w:rFonts w:ascii="Arial" w:hAnsi="Arial" w:cs="Arial"/>
          <w:b/>
          <w:sz w:val="24"/>
        </w:rPr>
        <w:t>UE-originated API invocation within CAPIF</w:t>
      </w:r>
    </w:p>
    <w:p w14:paraId="4A44E36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4FD457B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S6-220295</w:t>
      </w:r>
      <w:r>
        <w:rPr>
          <w:color w:val="993300"/>
          <w:u w:val="single"/>
        </w:rPr>
        <w:t>.</w:t>
      </w:r>
    </w:p>
    <w:p w14:paraId="20368A0F" w14:textId="77777777" w:rsidR="0062640B" w:rsidRDefault="0062640B" w:rsidP="0062640B">
      <w:pPr>
        <w:rPr>
          <w:rFonts w:ascii="Arial" w:hAnsi="Arial" w:cs="Arial"/>
          <w:b/>
          <w:sz w:val="24"/>
        </w:rPr>
      </w:pPr>
      <w:r>
        <w:rPr>
          <w:rFonts w:ascii="Arial" w:hAnsi="Arial" w:cs="Arial"/>
          <w:b/>
          <w:color w:val="0000FF"/>
          <w:sz w:val="24"/>
        </w:rPr>
        <w:t>S6-220295</w:t>
      </w:r>
      <w:r>
        <w:rPr>
          <w:rFonts w:ascii="Arial" w:hAnsi="Arial" w:cs="Arial"/>
          <w:b/>
          <w:color w:val="0000FF"/>
          <w:sz w:val="24"/>
        </w:rPr>
        <w:tab/>
      </w:r>
      <w:r>
        <w:rPr>
          <w:rFonts w:ascii="Arial" w:hAnsi="Arial" w:cs="Arial"/>
          <w:b/>
          <w:sz w:val="24"/>
        </w:rPr>
        <w:t>UE-originated API invocation within CAPIF</w:t>
      </w:r>
    </w:p>
    <w:p w14:paraId="675B353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31158208" w14:textId="77777777" w:rsidR="0062640B" w:rsidRDefault="0062640B" w:rsidP="0062640B">
      <w:pPr>
        <w:rPr>
          <w:color w:val="808080"/>
        </w:rPr>
      </w:pPr>
      <w:r>
        <w:rPr>
          <w:color w:val="808080"/>
        </w:rPr>
        <w:t>(Replaces S6-220163)</w:t>
      </w:r>
    </w:p>
    <w:p w14:paraId="212A3AD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S6-220450</w:t>
      </w:r>
      <w:r>
        <w:rPr>
          <w:color w:val="993300"/>
          <w:u w:val="single"/>
        </w:rPr>
        <w:t>.</w:t>
      </w:r>
    </w:p>
    <w:p w14:paraId="6C1FD39E" w14:textId="77777777" w:rsidR="0062640B" w:rsidRDefault="0062640B" w:rsidP="0062640B">
      <w:pPr>
        <w:rPr>
          <w:rFonts w:ascii="Arial" w:hAnsi="Arial" w:cs="Arial"/>
          <w:b/>
          <w:sz w:val="24"/>
        </w:rPr>
      </w:pPr>
      <w:r>
        <w:rPr>
          <w:rFonts w:ascii="Arial" w:hAnsi="Arial" w:cs="Arial"/>
          <w:b/>
          <w:color w:val="0000FF"/>
          <w:sz w:val="24"/>
        </w:rPr>
        <w:t>S6-220450</w:t>
      </w:r>
      <w:r>
        <w:rPr>
          <w:rFonts w:ascii="Arial" w:hAnsi="Arial" w:cs="Arial"/>
          <w:b/>
          <w:color w:val="0000FF"/>
          <w:sz w:val="24"/>
        </w:rPr>
        <w:tab/>
      </w:r>
      <w:r>
        <w:rPr>
          <w:rFonts w:ascii="Arial" w:hAnsi="Arial" w:cs="Arial"/>
          <w:b/>
          <w:sz w:val="24"/>
        </w:rPr>
        <w:t>UE-originated API invocation within CAPIF</w:t>
      </w:r>
    </w:p>
    <w:p w14:paraId="1C06573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Ericsson</w:t>
      </w:r>
    </w:p>
    <w:p w14:paraId="3A4D053E" w14:textId="77777777" w:rsidR="0062640B" w:rsidRDefault="0062640B" w:rsidP="0062640B">
      <w:pPr>
        <w:rPr>
          <w:color w:val="808080"/>
        </w:rPr>
      </w:pPr>
      <w:r>
        <w:rPr>
          <w:color w:val="808080"/>
        </w:rPr>
        <w:t>(Replaces S6-220295)</w:t>
      </w:r>
    </w:p>
    <w:p w14:paraId="37CEE5B4" w14:textId="77777777" w:rsidR="0062640B" w:rsidRDefault="0062640B" w:rsidP="0062640B">
      <w:pPr>
        <w:rPr>
          <w:rFonts w:ascii="Arial" w:hAnsi="Arial" w:cs="Arial"/>
          <w:b/>
        </w:rPr>
      </w:pPr>
      <w:r>
        <w:rPr>
          <w:rFonts w:ascii="Arial" w:hAnsi="Arial" w:cs="Arial"/>
          <w:b/>
        </w:rPr>
        <w:t xml:space="preserve">Discussion: </w:t>
      </w:r>
    </w:p>
    <w:p w14:paraId="174EFD7D" w14:textId="77777777" w:rsidR="0062640B" w:rsidRDefault="0062640B" w:rsidP="0062640B">
      <w:r>
        <w:t>Contents of draft S6-220295 rev 1.</w:t>
      </w:r>
    </w:p>
    <w:p w14:paraId="4C5F68B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2340B" w14:textId="77777777" w:rsidR="0062640B" w:rsidRDefault="0062640B" w:rsidP="0062640B">
      <w:pPr>
        <w:rPr>
          <w:rFonts w:ascii="Arial" w:hAnsi="Arial" w:cs="Arial"/>
          <w:b/>
          <w:sz w:val="24"/>
        </w:rPr>
      </w:pPr>
      <w:r>
        <w:rPr>
          <w:rFonts w:ascii="Arial" w:hAnsi="Arial" w:cs="Arial"/>
          <w:b/>
          <w:color w:val="0000FF"/>
          <w:sz w:val="24"/>
        </w:rPr>
        <w:t>S6-220188</w:t>
      </w:r>
      <w:r>
        <w:rPr>
          <w:rFonts w:ascii="Arial" w:hAnsi="Arial" w:cs="Arial"/>
          <w:b/>
          <w:color w:val="0000FF"/>
          <w:sz w:val="24"/>
        </w:rPr>
        <w:tab/>
      </w:r>
      <w:r>
        <w:rPr>
          <w:rFonts w:ascii="Arial" w:hAnsi="Arial" w:cs="Arial"/>
          <w:b/>
          <w:sz w:val="24"/>
        </w:rPr>
        <w:t>FS_SNAAPP-KI_Resource Owner Related API</w:t>
      </w:r>
    </w:p>
    <w:p w14:paraId="1DD33682"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Samsung</w:t>
      </w:r>
    </w:p>
    <w:p w14:paraId="4ADEC8A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C4C50C" w14:textId="77777777" w:rsidR="0062640B" w:rsidRDefault="0062640B" w:rsidP="0062640B">
      <w:pPr>
        <w:rPr>
          <w:rFonts w:ascii="Arial" w:hAnsi="Arial" w:cs="Arial"/>
          <w:b/>
          <w:sz w:val="24"/>
        </w:rPr>
      </w:pPr>
      <w:r>
        <w:rPr>
          <w:rFonts w:ascii="Arial" w:hAnsi="Arial" w:cs="Arial"/>
          <w:b/>
          <w:color w:val="0000FF"/>
          <w:sz w:val="24"/>
        </w:rPr>
        <w:t>S6-220369</w:t>
      </w:r>
      <w:r>
        <w:rPr>
          <w:rFonts w:ascii="Arial" w:hAnsi="Arial" w:cs="Arial"/>
          <w:b/>
          <w:color w:val="0000FF"/>
          <w:sz w:val="24"/>
        </w:rPr>
        <w:tab/>
      </w:r>
      <w:r>
        <w:rPr>
          <w:rFonts w:ascii="Arial" w:hAnsi="Arial" w:cs="Arial"/>
          <w:b/>
          <w:sz w:val="24"/>
        </w:rPr>
        <w:t>FS_SNAAPP-KI_Resource Owner Related API</w:t>
      </w:r>
    </w:p>
    <w:p w14:paraId="1AC84C6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Samsung</w:t>
      </w:r>
    </w:p>
    <w:p w14:paraId="1127EC9A" w14:textId="77777777" w:rsidR="0062640B" w:rsidRDefault="0062640B" w:rsidP="0062640B">
      <w:pPr>
        <w:rPr>
          <w:rFonts w:ascii="Arial" w:hAnsi="Arial" w:cs="Arial"/>
          <w:b/>
        </w:rPr>
      </w:pPr>
      <w:r>
        <w:rPr>
          <w:rFonts w:ascii="Arial" w:hAnsi="Arial" w:cs="Arial"/>
          <w:b/>
        </w:rPr>
        <w:t xml:space="preserve">Discussion: </w:t>
      </w:r>
    </w:p>
    <w:p w14:paraId="43AC99F9" w14:textId="77777777" w:rsidR="0062640B" w:rsidRDefault="0062640B" w:rsidP="0062640B">
      <w:r>
        <w:t>Originally reserved a revision for S6-220188, but finally S6-220188 was postponed.</w:t>
      </w:r>
    </w:p>
    <w:p w14:paraId="4F9BD0F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ACF9C3" w14:textId="77777777" w:rsidR="0062640B" w:rsidRDefault="0062640B" w:rsidP="0062640B">
      <w:pPr>
        <w:rPr>
          <w:rFonts w:ascii="Arial" w:hAnsi="Arial" w:cs="Arial"/>
          <w:b/>
          <w:sz w:val="24"/>
        </w:rPr>
      </w:pPr>
      <w:r>
        <w:rPr>
          <w:rFonts w:ascii="Arial" w:hAnsi="Arial" w:cs="Arial"/>
          <w:b/>
          <w:color w:val="0000FF"/>
          <w:sz w:val="24"/>
        </w:rPr>
        <w:t>S6-220189</w:t>
      </w:r>
      <w:r>
        <w:rPr>
          <w:rFonts w:ascii="Arial" w:hAnsi="Arial" w:cs="Arial"/>
          <w:b/>
          <w:color w:val="0000FF"/>
          <w:sz w:val="24"/>
        </w:rPr>
        <w:tab/>
      </w:r>
      <w:r>
        <w:rPr>
          <w:rFonts w:ascii="Arial" w:hAnsi="Arial" w:cs="Arial"/>
          <w:b/>
          <w:sz w:val="24"/>
        </w:rPr>
        <w:t>FS_SNAAPP-Solution to KI#4</w:t>
      </w:r>
    </w:p>
    <w:p w14:paraId="31F679B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Samsung</w:t>
      </w:r>
    </w:p>
    <w:p w14:paraId="57A947F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399AD5" w14:textId="77777777" w:rsidR="0062640B" w:rsidRDefault="0062640B" w:rsidP="0062640B">
      <w:pPr>
        <w:rPr>
          <w:rFonts w:ascii="Arial" w:hAnsi="Arial" w:cs="Arial"/>
          <w:b/>
          <w:sz w:val="24"/>
        </w:rPr>
      </w:pPr>
      <w:r>
        <w:rPr>
          <w:rFonts w:ascii="Arial" w:hAnsi="Arial" w:cs="Arial"/>
          <w:b/>
          <w:color w:val="0000FF"/>
          <w:sz w:val="24"/>
        </w:rPr>
        <w:t>S6-220370</w:t>
      </w:r>
      <w:r>
        <w:rPr>
          <w:rFonts w:ascii="Arial" w:hAnsi="Arial" w:cs="Arial"/>
          <w:b/>
          <w:color w:val="0000FF"/>
          <w:sz w:val="24"/>
        </w:rPr>
        <w:tab/>
      </w:r>
      <w:r>
        <w:rPr>
          <w:rFonts w:ascii="Arial" w:hAnsi="Arial" w:cs="Arial"/>
          <w:b/>
          <w:sz w:val="24"/>
        </w:rPr>
        <w:t>FS_SNAAPP-Solution to KI#4</w:t>
      </w:r>
    </w:p>
    <w:p w14:paraId="00F58C4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Samsung</w:t>
      </w:r>
    </w:p>
    <w:p w14:paraId="67139B1E" w14:textId="77777777" w:rsidR="0062640B" w:rsidRDefault="0062640B" w:rsidP="0062640B">
      <w:pPr>
        <w:rPr>
          <w:rFonts w:ascii="Arial" w:hAnsi="Arial" w:cs="Arial"/>
          <w:b/>
        </w:rPr>
      </w:pPr>
      <w:r>
        <w:rPr>
          <w:rFonts w:ascii="Arial" w:hAnsi="Arial" w:cs="Arial"/>
          <w:b/>
        </w:rPr>
        <w:t xml:space="preserve">Discussion: </w:t>
      </w:r>
    </w:p>
    <w:p w14:paraId="7632BC7E" w14:textId="77777777" w:rsidR="0062640B" w:rsidRDefault="0062640B" w:rsidP="0062640B">
      <w:r>
        <w:t>Originally reserved a revision for S6-220189, but finally S6-220189 was postponed.</w:t>
      </w:r>
    </w:p>
    <w:p w14:paraId="137616F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5C2932" w14:textId="77777777" w:rsidR="0062640B" w:rsidRDefault="0062640B" w:rsidP="0062640B">
      <w:pPr>
        <w:rPr>
          <w:rFonts w:ascii="Arial" w:hAnsi="Arial" w:cs="Arial"/>
          <w:b/>
          <w:sz w:val="24"/>
        </w:rPr>
      </w:pPr>
      <w:r>
        <w:rPr>
          <w:rFonts w:ascii="Arial" w:hAnsi="Arial" w:cs="Arial"/>
          <w:b/>
          <w:color w:val="0000FF"/>
          <w:sz w:val="24"/>
        </w:rPr>
        <w:t>S6-220198</w:t>
      </w:r>
      <w:r>
        <w:rPr>
          <w:rFonts w:ascii="Arial" w:hAnsi="Arial" w:cs="Arial"/>
          <w:b/>
          <w:color w:val="0000FF"/>
          <w:sz w:val="24"/>
        </w:rPr>
        <w:tab/>
      </w:r>
      <w:r>
        <w:rPr>
          <w:rFonts w:ascii="Arial" w:hAnsi="Arial" w:cs="Arial"/>
          <w:b/>
          <w:sz w:val="24"/>
        </w:rPr>
        <w:t>Terminology alignment and corrections</w:t>
      </w:r>
    </w:p>
    <w:p w14:paraId="4EA53BB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33F1433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S6-220328</w:t>
      </w:r>
      <w:r>
        <w:rPr>
          <w:color w:val="993300"/>
          <w:u w:val="single"/>
        </w:rPr>
        <w:t>.</w:t>
      </w:r>
    </w:p>
    <w:p w14:paraId="49AD2784" w14:textId="77777777" w:rsidR="0062640B" w:rsidRDefault="0062640B" w:rsidP="0062640B">
      <w:pPr>
        <w:rPr>
          <w:rFonts w:ascii="Arial" w:hAnsi="Arial" w:cs="Arial"/>
          <w:b/>
          <w:sz w:val="24"/>
        </w:rPr>
      </w:pPr>
      <w:r>
        <w:rPr>
          <w:rFonts w:ascii="Arial" w:hAnsi="Arial" w:cs="Arial"/>
          <w:b/>
          <w:color w:val="0000FF"/>
          <w:sz w:val="24"/>
        </w:rPr>
        <w:t>S6-220328</w:t>
      </w:r>
      <w:r>
        <w:rPr>
          <w:rFonts w:ascii="Arial" w:hAnsi="Arial" w:cs="Arial"/>
          <w:b/>
          <w:color w:val="0000FF"/>
          <w:sz w:val="24"/>
        </w:rPr>
        <w:tab/>
      </w:r>
      <w:r>
        <w:rPr>
          <w:rFonts w:ascii="Arial" w:hAnsi="Arial" w:cs="Arial"/>
          <w:b/>
          <w:sz w:val="24"/>
        </w:rPr>
        <w:t>Terminology alignment and corrections</w:t>
      </w:r>
    </w:p>
    <w:p w14:paraId="12D1E12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18B8363E" w14:textId="77777777" w:rsidR="0062640B" w:rsidRDefault="0062640B" w:rsidP="0062640B">
      <w:pPr>
        <w:rPr>
          <w:color w:val="808080"/>
        </w:rPr>
      </w:pPr>
      <w:r>
        <w:rPr>
          <w:color w:val="808080"/>
        </w:rPr>
        <w:t>(Replaces S6-220198)</w:t>
      </w:r>
    </w:p>
    <w:p w14:paraId="6E05B98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AB0AB7" w14:textId="77777777" w:rsidR="0062640B" w:rsidRDefault="0062640B" w:rsidP="0062640B">
      <w:pPr>
        <w:rPr>
          <w:rFonts w:ascii="Arial" w:hAnsi="Arial" w:cs="Arial"/>
          <w:b/>
          <w:sz w:val="24"/>
        </w:rPr>
      </w:pPr>
      <w:r>
        <w:rPr>
          <w:rFonts w:ascii="Arial" w:hAnsi="Arial" w:cs="Arial"/>
          <w:b/>
          <w:color w:val="0000FF"/>
          <w:sz w:val="24"/>
        </w:rPr>
        <w:t>S6-220199</w:t>
      </w:r>
      <w:r>
        <w:rPr>
          <w:rFonts w:ascii="Arial" w:hAnsi="Arial" w:cs="Arial"/>
          <w:b/>
          <w:color w:val="0000FF"/>
          <w:sz w:val="24"/>
        </w:rPr>
        <w:tab/>
      </w:r>
      <w:r>
        <w:rPr>
          <w:rFonts w:ascii="Arial" w:hAnsi="Arial" w:cs="Arial"/>
          <w:b/>
          <w:sz w:val="24"/>
        </w:rPr>
        <w:t>Obtaining RO consent enhancements</w:t>
      </w:r>
    </w:p>
    <w:p w14:paraId="78C701C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059CB79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S6-220329</w:t>
      </w:r>
      <w:r>
        <w:rPr>
          <w:color w:val="993300"/>
          <w:u w:val="single"/>
        </w:rPr>
        <w:t>.</w:t>
      </w:r>
    </w:p>
    <w:p w14:paraId="683B0207" w14:textId="77777777" w:rsidR="0062640B" w:rsidRDefault="0062640B" w:rsidP="0062640B">
      <w:pPr>
        <w:rPr>
          <w:rFonts w:ascii="Arial" w:hAnsi="Arial" w:cs="Arial"/>
          <w:b/>
          <w:sz w:val="24"/>
        </w:rPr>
      </w:pPr>
      <w:r>
        <w:rPr>
          <w:rFonts w:ascii="Arial" w:hAnsi="Arial" w:cs="Arial"/>
          <w:b/>
          <w:color w:val="0000FF"/>
          <w:sz w:val="24"/>
        </w:rPr>
        <w:t>S6-220329</w:t>
      </w:r>
      <w:r>
        <w:rPr>
          <w:rFonts w:ascii="Arial" w:hAnsi="Arial" w:cs="Arial"/>
          <w:b/>
          <w:color w:val="0000FF"/>
          <w:sz w:val="24"/>
        </w:rPr>
        <w:tab/>
      </w:r>
      <w:r>
        <w:rPr>
          <w:rFonts w:ascii="Arial" w:hAnsi="Arial" w:cs="Arial"/>
          <w:b/>
          <w:sz w:val="24"/>
        </w:rPr>
        <w:t>Obtaining RO consent enhancements</w:t>
      </w:r>
    </w:p>
    <w:p w14:paraId="3AC9A3E7"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64A1BB31" w14:textId="77777777" w:rsidR="0062640B" w:rsidRDefault="0062640B" w:rsidP="0062640B">
      <w:pPr>
        <w:rPr>
          <w:color w:val="808080"/>
        </w:rPr>
      </w:pPr>
      <w:r>
        <w:rPr>
          <w:color w:val="808080"/>
        </w:rPr>
        <w:t>(Replaces S6-220199)</w:t>
      </w:r>
    </w:p>
    <w:p w14:paraId="2B9744A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32A70B" w14:textId="77777777" w:rsidR="0062640B" w:rsidRDefault="0062640B" w:rsidP="0062640B">
      <w:pPr>
        <w:rPr>
          <w:rFonts w:ascii="Arial" w:hAnsi="Arial" w:cs="Arial"/>
          <w:b/>
          <w:sz w:val="24"/>
        </w:rPr>
      </w:pPr>
      <w:r>
        <w:rPr>
          <w:rFonts w:ascii="Arial" w:hAnsi="Arial" w:cs="Arial"/>
          <w:b/>
          <w:color w:val="0000FF"/>
          <w:sz w:val="24"/>
        </w:rPr>
        <w:t>S6-220200</w:t>
      </w:r>
      <w:r>
        <w:rPr>
          <w:rFonts w:ascii="Arial" w:hAnsi="Arial" w:cs="Arial"/>
          <w:b/>
          <w:color w:val="0000FF"/>
          <w:sz w:val="24"/>
        </w:rPr>
        <w:tab/>
      </w:r>
      <w:r>
        <w:rPr>
          <w:rFonts w:ascii="Arial" w:hAnsi="Arial" w:cs="Arial"/>
          <w:b/>
          <w:sz w:val="24"/>
        </w:rPr>
        <w:t>Onboarding UE API Invokers</w:t>
      </w:r>
    </w:p>
    <w:p w14:paraId="633F370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0B2FB05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S6-220330</w:t>
      </w:r>
      <w:r>
        <w:rPr>
          <w:color w:val="993300"/>
          <w:u w:val="single"/>
        </w:rPr>
        <w:t>.</w:t>
      </w:r>
    </w:p>
    <w:p w14:paraId="3F8C9913" w14:textId="77777777" w:rsidR="0062640B" w:rsidRDefault="0062640B" w:rsidP="0062640B">
      <w:pPr>
        <w:rPr>
          <w:rFonts w:ascii="Arial" w:hAnsi="Arial" w:cs="Arial"/>
          <w:b/>
          <w:sz w:val="24"/>
        </w:rPr>
      </w:pPr>
      <w:r>
        <w:rPr>
          <w:rFonts w:ascii="Arial" w:hAnsi="Arial" w:cs="Arial"/>
          <w:b/>
          <w:color w:val="0000FF"/>
          <w:sz w:val="24"/>
        </w:rPr>
        <w:t>S6-220330</w:t>
      </w:r>
      <w:r>
        <w:rPr>
          <w:rFonts w:ascii="Arial" w:hAnsi="Arial" w:cs="Arial"/>
          <w:b/>
          <w:color w:val="0000FF"/>
          <w:sz w:val="24"/>
        </w:rPr>
        <w:tab/>
      </w:r>
      <w:r>
        <w:rPr>
          <w:rFonts w:ascii="Arial" w:hAnsi="Arial" w:cs="Arial"/>
          <w:b/>
          <w:sz w:val="24"/>
        </w:rPr>
        <w:t>Onboarding UE API Invokers</w:t>
      </w:r>
    </w:p>
    <w:p w14:paraId="0FD952D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Convida Wireless LLC</w:t>
      </w:r>
    </w:p>
    <w:p w14:paraId="1F4B828F" w14:textId="77777777" w:rsidR="0062640B" w:rsidRDefault="0062640B" w:rsidP="0062640B">
      <w:pPr>
        <w:rPr>
          <w:color w:val="808080"/>
        </w:rPr>
      </w:pPr>
      <w:r>
        <w:rPr>
          <w:color w:val="808080"/>
        </w:rPr>
        <w:t>(Replaces S6-220200)</w:t>
      </w:r>
    </w:p>
    <w:p w14:paraId="2EDC5ED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307052" w14:textId="77777777" w:rsidR="0062640B" w:rsidRDefault="0062640B" w:rsidP="0062640B">
      <w:pPr>
        <w:rPr>
          <w:rFonts w:ascii="Arial" w:hAnsi="Arial" w:cs="Arial"/>
          <w:b/>
          <w:sz w:val="24"/>
        </w:rPr>
      </w:pPr>
      <w:r>
        <w:rPr>
          <w:rFonts w:ascii="Arial" w:hAnsi="Arial" w:cs="Arial"/>
          <w:b/>
          <w:color w:val="0000FF"/>
          <w:sz w:val="24"/>
        </w:rPr>
        <w:t>S6-220261</w:t>
      </w:r>
      <w:r>
        <w:rPr>
          <w:rFonts w:ascii="Arial" w:hAnsi="Arial" w:cs="Arial"/>
          <w:b/>
          <w:color w:val="0000FF"/>
          <w:sz w:val="24"/>
        </w:rPr>
        <w:tab/>
      </w:r>
      <w:r>
        <w:rPr>
          <w:rFonts w:ascii="Arial" w:hAnsi="Arial" w:cs="Arial"/>
          <w:b/>
          <w:sz w:val="24"/>
        </w:rPr>
        <w:t>Update to Functional model solution</w:t>
      </w:r>
    </w:p>
    <w:p w14:paraId="7851D56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Huawei, Hisilicon</w:t>
      </w:r>
    </w:p>
    <w:p w14:paraId="7675960E" w14:textId="77777777" w:rsidR="0062640B" w:rsidRDefault="0062640B" w:rsidP="0062640B">
      <w:pPr>
        <w:rPr>
          <w:rFonts w:ascii="Arial" w:hAnsi="Arial" w:cs="Arial"/>
          <w:b/>
        </w:rPr>
      </w:pPr>
      <w:r>
        <w:rPr>
          <w:rFonts w:ascii="Arial" w:hAnsi="Arial" w:cs="Arial"/>
          <w:b/>
        </w:rPr>
        <w:t xml:space="preserve">Abstract: </w:t>
      </w:r>
    </w:p>
    <w:p w14:paraId="180A80D0" w14:textId="77777777" w:rsidR="0062640B" w:rsidRDefault="0062640B" w:rsidP="0062640B">
      <w:r>
        <w:t>Proposal for Update to Functional model solution</w:t>
      </w:r>
    </w:p>
    <w:p w14:paraId="65FC6A6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S6-220419</w:t>
      </w:r>
      <w:r>
        <w:rPr>
          <w:color w:val="993300"/>
          <w:u w:val="single"/>
        </w:rPr>
        <w:t>.</w:t>
      </w:r>
    </w:p>
    <w:p w14:paraId="1F8BC0A6" w14:textId="77777777" w:rsidR="0062640B" w:rsidRDefault="0062640B" w:rsidP="0062640B">
      <w:pPr>
        <w:rPr>
          <w:rFonts w:ascii="Arial" w:hAnsi="Arial" w:cs="Arial"/>
          <w:b/>
          <w:sz w:val="24"/>
        </w:rPr>
      </w:pPr>
      <w:r>
        <w:rPr>
          <w:rFonts w:ascii="Arial" w:hAnsi="Arial" w:cs="Arial"/>
          <w:b/>
          <w:color w:val="0000FF"/>
          <w:sz w:val="24"/>
        </w:rPr>
        <w:t>S6-220419</w:t>
      </w:r>
      <w:r>
        <w:rPr>
          <w:rFonts w:ascii="Arial" w:hAnsi="Arial" w:cs="Arial"/>
          <w:b/>
          <w:color w:val="0000FF"/>
          <w:sz w:val="24"/>
        </w:rPr>
        <w:tab/>
      </w:r>
      <w:r>
        <w:rPr>
          <w:rFonts w:ascii="Arial" w:hAnsi="Arial" w:cs="Arial"/>
          <w:b/>
          <w:sz w:val="24"/>
        </w:rPr>
        <w:t>Update to Functional model solution</w:t>
      </w:r>
    </w:p>
    <w:p w14:paraId="4F6A6D1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Huawei, Hisilicon</w:t>
      </w:r>
    </w:p>
    <w:p w14:paraId="40E8859E" w14:textId="77777777" w:rsidR="0062640B" w:rsidRDefault="0062640B" w:rsidP="0062640B">
      <w:pPr>
        <w:rPr>
          <w:color w:val="808080"/>
        </w:rPr>
      </w:pPr>
      <w:r>
        <w:rPr>
          <w:color w:val="808080"/>
        </w:rPr>
        <w:t>(Replaces S6-220261)</w:t>
      </w:r>
    </w:p>
    <w:p w14:paraId="335ACBF3" w14:textId="77777777" w:rsidR="0062640B" w:rsidRDefault="0062640B" w:rsidP="0062640B">
      <w:pPr>
        <w:rPr>
          <w:rFonts w:ascii="Arial" w:hAnsi="Arial" w:cs="Arial"/>
          <w:b/>
        </w:rPr>
      </w:pPr>
      <w:r>
        <w:rPr>
          <w:rFonts w:ascii="Arial" w:hAnsi="Arial" w:cs="Arial"/>
          <w:b/>
        </w:rPr>
        <w:t xml:space="preserve">Discussion: </w:t>
      </w:r>
    </w:p>
    <w:p w14:paraId="3D4F030B" w14:textId="77777777" w:rsidR="0062640B" w:rsidRDefault="0062640B" w:rsidP="0062640B">
      <w:r>
        <w:t>Draft S6-220419 rev 1 was discussed during the CC.</w:t>
      </w:r>
    </w:p>
    <w:p w14:paraId="1B3487B4" w14:textId="77777777" w:rsidR="0062640B" w:rsidRDefault="0062640B" w:rsidP="0062640B">
      <w:r>
        <w:t>NTT DOCOMO suggested reverting all changes to 6.2.1.2 and adding Editor’s Note: How the resource owner authorization function is involved in the functional model is FFS.</w:t>
      </w:r>
    </w:p>
    <w:p w14:paraId="4946BB8A" w14:textId="77777777" w:rsidR="0062640B" w:rsidRDefault="0062640B" w:rsidP="0062640B">
      <w:r>
        <w:t>Huawei was of the view the contribution would become inconsistent.</w:t>
      </w:r>
    </w:p>
    <w:p w14:paraId="39956AFC" w14:textId="77777777" w:rsidR="0062640B" w:rsidRDefault="0062640B" w:rsidP="0062640B">
      <w:r>
        <w:t>Huawei suggested an editor's note "The location of the resource authorization function within the functional model is FFS.</w:t>
      </w:r>
    </w:p>
    <w:p w14:paraId="19C99CE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S6-220449</w:t>
      </w:r>
      <w:r>
        <w:rPr>
          <w:color w:val="993300"/>
          <w:u w:val="single"/>
        </w:rPr>
        <w:t>.</w:t>
      </w:r>
    </w:p>
    <w:p w14:paraId="6693F605" w14:textId="77777777" w:rsidR="0062640B" w:rsidRDefault="0062640B" w:rsidP="0062640B">
      <w:pPr>
        <w:rPr>
          <w:rFonts w:ascii="Arial" w:hAnsi="Arial" w:cs="Arial"/>
          <w:b/>
          <w:sz w:val="24"/>
        </w:rPr>
      </w:pPr>
      <w:r>
        <w:rPr>
          <w:rFonts w:ascii="Arial" w:hAnsi="Arial" w:cs="Arial"/>
          <w:b/>
          <w:color w:val="0000FF"/>
          <w:sz w:val="24"/>
        </w:rPr>
        <w:t>S6-220449</w:t>
      </w:r>
      <w:r>
        <w:rPr>
          <w:rFonts w:ascii="Arial" w:hAnsi="Arial" w:cs="Arial"/>
          <w:b/>
          <w:color w:val="0000FF"/>
          <w:sz w:val="24"/>
        </w:rPr>
        <w:tab/>
      </w:r>
      <w:r>
        <w:rPr>
          <w:rFonts w:ascii="Arial" w:hAnsi="Arial" w:cs="Arial"/>
          <w:b/>
          <w:sz w:val="24"/>
        </w:rPr>
        <w:t>Update to Functional model solution</w:t>
      </w:r>
    </w:p>
    <w:p w14:paraId="555203F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v1.0.0</w:t>
      </w:r>
      <w:r>
        <w:rPr>
          <w:i/>
        </w:rPr>
        <w:br/>
      </w:r>
      <w:r>
        <w:rPr>
          <w:i/>
        </w:rPr>
        <w:tab/>
      </w:r>
      <w:r>
        <w:rPr>
          <w:i/>
        </w:rPr>
        <w:tab/>
      </w:r>
      <w:r>
        <w:rPr>
          <w:i/>
        </w:rPr>
        <w:tab/>
      </w:r>
      <w:r>
        <w:rPr>
          <w:i/>
        </w:rPr>
        <w:tab/>
      </w:r>
      <w:r>
        <w:rPr>
          <w:i/>
        </w:rPr>
        <w:tab/>
        <w:t>Source: Huawei, Hisilicon</w:t>
      </w:r>
    </w:p>
    <w:p w14:paraId="466E247E" w14:textId="77777777" w:rsidR="0062640B" w:rsidRDefault="0062640B" w:rsidP="0062640B">
      <w:pPr>
        <w:rPr>
          <w:color w:val="808080"/>
        </w:rPr>
      </w:pPr>
      <w:r>
        <w:rPr>
          <w:color w:val="808080"/>
        </w:rPr>
        <w:lastRenderedPageBreak/>
        <w:t>(Replaces S6-220419)</w:t>
      </w:r>
    </w:p>
    <w:p w14:paraId="0A7ADDDA" w14:textId="77777777" w:rsidR="0062640B" w:rsidRDefault="0062640B" w:rsidP="0062640B">
      <w:pPr>
        <w:rPr>
          <w:rFonts w:ascii="Arial" w:hAnsi="Arial" w:cs="Arial"/>
          <w:b/>
        </w:rPr>
      </w:pPr>
      <w:r>
        <w:rPr>
          <w:rFonts w:ascii="Arial" w:hAnsi="Arial" w:cs="Arial"/>
          <w:b/>
        </w:rPr>
        <w:t xml:space="preserve">Discussion: </w:t>
      </w:r>
    </w:p>
    <w:p w14:paraId="269DB323" w14:textId="77777777" w:rsidR="0062640B" w:rsidRDefault="0062640B" w:rsidP="0062640B">
      <w:r>
        <w:t>Contents of draft S6-220419 rev 1 plus</w:t>
      </w:r>
    </w:p>
    <w:p w14:paraId="0AEE0F5F" w14:textId="77777777" w:rsidR="0062640B" w:rsidRDefault="0062640B" w:rsidP="0062640B">
      <w:r>
        <w:t>EN: "The location of the resource authorization function in the CAPIF functional model is FFS." in clause 6.2.1.2.</w:t>
      </w:r>
    </w:p>
    <w:p w14:paraId="69D0783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9FD0FB" w14:textId="77777777" w:rsidR="0062640B" w:rsidRDefault="0062640B" w:rsidP="0062640B">
      <w:pPr>
        <w:pStyle w:val="Heading3"/>
      </w:pPr>
      <w:bookmarkStart w:id="42" w:name="_Toc99047441"/>
      <w:r>
        <w:t>9.7</w:t>
      </w:r>
      <w:r>
        <w:tab/>
        <w:t>FS_ACE_IOT - Study on Application Capability Exposure for IoT Platforms</w:t>
      </w:r>
      <w:bookmarkEnd w:id="42"/>
    </w:p>
    <w:p w14:paraId="77211D93" w14:textId="77777777" w:rsidR="0062640B" w:rsidRDefault="0062640B" w:rsidP="0062640B">
      <w:pPr>
        <w:rPr>
          <w:rFonts w:ascii="Arial" w:hAnsi="Arial" w:cs="Arial"/>
          <w:b/>
          <w:sz w:val="24"/>
        </w:rPr>
      </w:pPr>
      <w:r>
        <w:rPr>
          <w:rFonts w:ascii="Arial" w:hAnsi="Arial" w:cs="Arial"/>
          <w:b/>
          <w:color w:val="0000FF"/>
          <w:sz w:val="24"/>
        </w:rPr>
        <w:t>S6-220182</w:t>
      </w:r>
      <w:r>
        <w:rPr>
          <w:rFonts w:ascii="Arial" w:hAnsi="Arial" w:cs="Arial"/>
          <w:b/>
          <w:color w:val="0000FF"/>
          <w:sz w:val="24"/>
        </w:rPr>
        <w:tab/>
      </w:r>
      <w:r>
        <w:rPr>
          <w:rFonts w:ascii="Arial" w:hAnsi="Arial" w:cs="Arial"/>
          <w:b/>
          <w:sz w:val="24"/>
        </w:rPr>
        <w:t>FS_ACE_IOT_Reference points for Application Service Management</w:t>
      </w:r>
    </w:p>
    <w:p w14:paraId="4C787BE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Samsung</w:t>
      </w:r>
    </w:p>
    <w:p w14:paraId="4536FFC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S6-220364</w:t>
      </w:r>
      <w:r>
        <w:rPr>
          <w:color w:val="993300"/>
          <w:u w:val="single"/>
        </w:rPr>
        <w:t>.</w:t>
      </w:r>
    </w:p>
    <w:p w14:paraId="69FE3B9E" w14:textId="77777777" w:rsidR="0062640B" w:rsidRDefault="0062640B" w:rsidP="0062640B">
      <w:pPr>
        <w:rPr>
          <w:rFonts w:ascii="Arial" w:hAnsi="Arial" w:cs="Arial"/>
          <w:b/>
          <w:sz w:val="24"/>
        </w:rPr>
      </w:pPr>
      <w:r>
        <w:rPr>
          <w:rFonts w:ascii="Arial" w:hAnsi="Arial" w:cs="Arial"/>
          <w:b/>
          <w:color w:val="0000FF"/>
          <w:sz w:val="24"/>
        </w:rPr>
        <w:t>S6-220364</w:t>
      </w:r>
      <w:r>
        <w:rPr>
          <w:rFonts w:ascii="Arial" w:hAnsi="Arial" w:cs="Arial"/>
          <w:b/>
          <w:color w:val="0000FF"/>
          <w:sz w:val="24"/>
        </w:rPr>
        <w:tab/>
      </w:r>
      <w:r>
        <w:rPr>
          <w:rFonts w:ascii="Arial" w:hAnsi="Arial" w:cs="Arial"/>
          <w:b/>
          <w:sz w:val="24"/>
        </w:rPr>
        <w:t>FS_ACE_IOT_Reference points for Application Service Management</w:t>
      </w:r>
    </w:p>
    <w:p w14:paraId="5942188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Samsung</w:t>
      </w:r>
    </w:p>
    <w:p w14:paraId="57B4D89A" w14:textId="77777777" w:rsidR="0062640B" w:rsidRDefault="0062640B" w:rsidP="0062640B">
      <w:pPr>
        <w:rPr>
          <w:color w:val="808080"/>
        </w:rPr>
      </w:pPr>
      <w:r>
        <w:rPr>
          <w:color w:val="808080"/>
        </w:rPr>
        <w:t>(Replaces S6-220182)</w:t>
      </w:r>
    </w:p>
    <w:p w14:paraId="4FE65DB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52FA8" w14:textId="77777777" w:rsidR="0062640B" w:rsidRDefault="0062640B" w:rsidP="0062640B">
      <w:pPr>
        <w:rPr>
          <w:rFonts w:ascii="Arial" w:hAnsi="Arial" w:cs="Arial"/>
          <w:b/>
          <w:sz w:val="24"/>
        </w:rPr>
      </w:pPr>
      <w:r>
        <w:rPr>
          <w:rFonts w:ascii="Arial" w:hAnsi="Arial" w:cs="Arial"/>
          <w:b/>
          <w:color w:val="0000FF"/>
          <w:sz w:val="24"/>
        </w:rPr>
        <w:t>S6-220183</w:t>
      </w:r>
      <w:r>
        <w:rPr>
          <w:rFonts w:ascii="Arial" w:hAnsi="Arial" w:cs="Arial"/>
          <w:b/>
          <w:color w:val="0000FF"/>
          <w:sz w:val="24"/>
        </w:rPr>
        <w:tab/>
      </w:r>
      <w:r>
        <w:rPr>
          <w:rFonts w:ascii="Arial" w:hAnsi="Arial" w:cs="Arial"/>
          <w:b/>
          <w:sz w:val="24"/>
        </w:rPr>
        <w:t>FS_ACE_IoT_Status collection from ASM client</w:t>
      </w:r>
    </w:p>
    <w:p w14:paraId="0322308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Samsung</w:t>
      </w:r>
    </w:p>
    <w:p w14:paraId="51AB6AA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S6-220365</w:t>
      </w:r>
      <w:r>
        <w:rPr>
          <w:color w:val="993300"/>
          <w:u w:val="single"/>
        </w:rPr>
        <w:t>.</w:t>
      </w:r>
    </w:p>
    <w:p w14:paraId="38266AF2" w14:textId="77777777" w:rsidR="0062640B" w:rsidRDefault="0062640B" w:rsidP="0062640B">
      <w:pPr>
        <w:rPr>
          <w:rFonts w:ascii="Arial" w:hAnsi="Arial" w:cs="Arial"/>
          <w:b/>
          <w:sz w:val="24"/>
        </w:rPr>
      </w:pPr>
      <w:r>
        <w:rPr>
          <w:rFonts w:ascii="Arial" w:hAnsi="Arial" w:cs="Arial"/>
          <w:b/>
          <w:color w:val="0000FF"/>
          <w:sz w:val="24"/>
        </w:rPr>
        <w:t>S6-220365</w:t>
      </w:r>
      <w:r>
        <w:rPr>
          <w:rFonts w:ascii="Arial" w:hAnsi="Arial" w:cs="Arial"/>
          <w:b/>
          <w:color w:val="0000FF"/>
          <w:sz w:val="24"/>
        </w:rPr>
        <w:tab/>
      </w:r>
      <w:r>
        <w:rPr>
          <w:rFonts w:ascii="Arial" w:hAnsi="Arial" w:cs="Arial"/>
          <w:b/>
          <w:sz w:val="24"/>
        </w:rPr>
        <w:t>FS_ACE_IoT_Status collection from ASM client</w:t>
      </w:r>
    </w:p>
    <w:p w14:paraId="34E1A93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Samsung</w:t>
      </w:r>
    </w:p>
    <w:p w14:paraId="5024B07D" w14:textId="77777777" w:rsidR="0062640B" w:rsidRDefault="0062640B" w:rsidP="0062640B">
      <w:pPr>
        <w:rPr>
          <w:color w:val="808080"/>
        </w:rPr>
      </w:pPr>
      <w:r>
        <w:rPr>
          <w:color w:val="808080"/>
        </w:rPr>
        <w:t>(Replaces S6-220183)</w:t>
      </w:r>
    </w:p>
    <w:p w14:paraId="2A9396A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S6-220456</w:t>
      </w:r>
      <w:r>
        <w:rPr>
          <w:color w:val="993300"/>
          <w:u w:val="single"/>
        </w:rPr>
        <w:t>.</w:t>
      </w:r>
    </w:p>
    <w:p w14:paraId="7B069BEA" w14:textId="77777777" w:rsidR="0062640B" w:rsidRDefault="0062640B" w:rsidP="0062640B">
      <w:pPr>
        <w:rPr>
          <w:rFonts w:ascii="Arial" w:hAnsi="Arial" w:cs="Arial"/>
          <w:b/>
          <w:sz w:val="24"/>
        </w:rPr>
      </w:pPr>
      <w:r>
        <w:rPr>
          <w:rFonts w:ascii="Arial" w:hAnsi="Arial" w:cs="Arial"/>
          <w:b/>
          <w:color w:val="0000FF"/>
          <w:sz w:val="24"/>
        </w:rPr>
        <w:t>S6-220456</w:t>
      </w:r>
      <w:r>
        <w:rPr>
          <w:rFonts w:ascii="Arial" w:hAnsi="Arial" w:cs="Arial"/>
          <w:b/>
          <w:color w:val="0000FF"/>
          <w:sz w:val="24"/>
        </w:rPr>
        <w:tab/>
      </w:r>
      <w:r>
        <w:rPr>
          <w:rFonts w:ascii="Arial" w:hAnsi="Arial" w:cs="Arial"/>
          <w:b/>
          <w:sz w:val="24"/>
        </w:rPr>
        <w:t>FS_ACE_IoT_Status collection from ASM client</w:t>
      </w:r>
    </w:p>
    <w:p w14:paraId="479862C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Samsung</w:t>
      </w:r>
    </w:p>
    <w:p w14:paraId="3C1184F8" w14:textId="77777777" w:rsidR="0062640B" w:rsidRDefault="0062640B" w:rsidP="0062640B">
      <w:pPr>
        <w:rPr>
          <w:color w:val="808080"/>
        </w:rPr>
      </w:pPr>
      <w:r>
        <w:rPr>
          <w:color w:val="808080"/>
        </w:rPr>
        <w:t>(Replaces S6-220365)</w:t>
      </w:r>
    </w:p>
    <w:p w14:paraId="0726E56E" w14:textId="77777777" w:rsidR="0062640B" w:rsidRDefault="0062640B" w:rsidP="0062640B">
      <w:pPr>
        <w:rPr>
          <w:rFonts w:ascii="Arial" w:hAnsi="Arial" w:cs="Arial"/>
          <w:b/>
        </w:rPr>
      </w:pPr>
      <w:r>
        <w:rPr>
          <w:rFonts w:ascii="Arial" w:hAnsi="Arial" w:cs="Arial"/>
          <w:b/>
        </w:rPr>
        <w:t xml:space="preserve">Discussion: </w:t>
      </w:r>
    </w:p>
    <w:p w14:paraId="7A3C5D70" w14:textId="77777777" w:rsidR="0062640B" w:rsidRDefault="0062640B" w:rsidP="0062640B">
      <w:r>
        <w:t>Contents of draft S6-220365 rev 1.</w:t>
      </w:r>
    </w:p>
    <w:p w14:paraId="78D97F8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FE6956" w14:textId="77777777" w:rsidR="0062640B" w:rsidRDefault="0062640B" w:rsidP="0062640B">
      <w:pPr>
        <w:rPr>
          <w:rFonts w:ascii="Arial" w:hAnsi="Arial" w:cs="Arial"/>
          <w:b/>
          <w:sz w:val="24"/>
        </w:rPr>
      </w:pPr>
      <w:r>
        <w:rPr>
          <w:rFonts w:ascii="Arial" w:hAnsi="Arial" w:cs="Arial"/>
          <w:b/>
          <w:color w:val="0000FF"/>
          <w:sz w:val="24"/>
        </w:rPr>
        <w:t>S6-220202</w:t>
      </w:r>
      <w:r>
        <w:rPr>
          <w:rFonts w:ascii="Arial" w:hAnsi="Arial" w:cs="Arial"/>
          <w:b/>
          <w:color w:val="0000FF"/>
          <w:sz w:val="24"/>
        </w:rPr>
        <w:tab/>
      </w:r>
      <w:r>
        <w:rPr>
          <w:rFonts w:ascii="Arial" w:hAnsi="Arial" w:cs="Arial"/>
          <w:b/>
          <w:sz w:val="24"/>
        </w:rPr>
        <w:t>IoT Platform functional models</w:t>
      </w:r>
    </w:p>
    <w:p w14:paraId="1D1BD57F"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Convida Wireless LLC</w:t>
      </w:r>
    </w:p>
    <w:p w14:paraId="4FDA270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S6-220326</w:t>
      </w:r>
      <w:r>
        <w:rPr>
          <w:color w:val="993300"/>
          <w:u w:val="single"/>
        </w:rPr>
        <w:t>.</w:t>
      </w:r>
    </w:p>
    <w:p w14:paraId="7F1812BA" w14:textId="77777777" w:rsidR="0062640B" w:rsidRDefault="0062640B" w:rsidP="0062640B">
      <w:pPr>
        <w:rPr>
          <w:rFonts w:ascii="Arial" w:hAnsi="Arial" w:cs="Arial"/>
          <w:b/>
          <w:sz w:val="24"/>
        </w:rPr>
      </w:pPr>
      <w:r>
        <w:rPr>
          <w:rFonts w:ascii="Arial" w:hAnsi="Arial" w:cs="Arial"/>
          <w:b/>
          <w:color w:val="0000FF"/>
          <w:sz w:val="24"/>
        </w:rPr>
        <w:t>S6-220326</w:t>
      </w:r>
      <w:r>
        <w:rPr>
          <w:rFonts w:ascii="Arial" w:hAnsi="Arial" w:cs="Arial"/>
          <w:b/>
          <w:color w:val="0000FF"/>
          <w:sz w:val="24"/>
        </w:rPr>
        <w:tab/>
      </w:r>
      <w:r>
        <w:rPr>
          <w:rFonts w:ascii="Arial" w:hAnsi="Arial" w:cs="Arial"/>
          <w:b/>
          <w:sz w:val="24"/>
        </w:rPr>
        <w:t>IoT Platform functional models</w:t>
      </w:r>
    </w:p>
    <w:p w14:paraId="59936BF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Convida Wireless LLC</w:t>
      </w:r>
    </w:p>
    <w:p w14:paraId="07A0FEDB" w14:textId="77777777" w:rsidR="0062640B" w:rsidRDefault="0062640B" w:rsidP="0062640B">
      <w:pPr>
        <w:rPr>
          <w:color w:val="808080"/>
        </w:rPr>
      </w:pPr>
      <w:r>
        <w:rPr>
          <w:color w:val="808080"/>
        </w:rPr>
        <w:t>(Replaces S6-220202)</w:t>
      </w:r>
    </w:p>
    <w:p w14:paraId="465DC62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88125A" w14:textId="77777777" w:rsidR="0062640B" w:rsidRDefault="0062640B" w:rsidP="0062640B">
      <w:pPr>
        <w:rPr>
          <w:rFonts w:ascii="Arial" w:hAnsi="Arial" w:cs="Arial"/>
          <w:b/>
          <w:sz w:val="24"/>
        </w:rPr>
      </w:pPr>
      <w:r>
        <w:rPr>
          <w:rFonts w:ascii="Arial" w:hAnsi="Arial" w:cs="Arial"/>
          <w:b/>
          <w:color w:val="0000FF"/>
          <w:sz w:val="24"/>
        </w:rPr>
        <w:t>S6-220203</w:t>
      </w:r>
      <w:r>
        <w:rPr>
          <w:rFonts w:ascii="Arial" w:hAnsi="Arial" w:cs="Arial"/>
          <w:b/>
          <w:color w:val="0000FF"/>
          <w:sz w:val="24"/>
        </w:rPr>
        <w:tab/>
      </w:r>
      <w:r>
        <w:rPr>
          <w:rFonts w:ascii="Arial" w:hAnsi="Arial" w:cs="Arial"/>
          <w:b/>
          <w:sz w:val="24"/>
        </w:rPr>
        <w:t>UE activity pattern and monitoring solution</w:t>
      </w:r>
    </w:p>
    <w:p w14:paraId="7D34B90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Convida Wireless LLC</w:t>
      </w:r>
    </w:p>
    <w:p w14:paraId="6AABDD9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610122" w14:textId="77777777" w:rsidR="0062640B" w:rsidRDefault="0062640B" w:rsidP="0062640B">
      <w:pPr>
        <w:rPr>
          <w:rFonts w:ascii="Arial" w:hAnsi="Arial" w:cs="Arial"/>
          <w:b/>
          <w:sz w:val="24"/>
        </w:rPr>
      </w:pPr>
      <w:r>
        <w:rPr>
          <w:rFonts w:ascii="Arial" w:hAnsi="Arial" w:cs="Arial"/>
          <w:b/>
          <w:color w:val="0000FF"/>
          <w:sz w:val="24"/>
        </w:rPr>
        <w:t>S6-220204</w:t>
      </w:r>
      <w:r>
        <w:rPr>
          <w:rFonts w:ascii="Arial" w:hAnsi="Arial" w:cs="Arial"/>
          <w:b/>
          <w:color w:val="0000FF"/>
          <w:sz w:val="24"/>
        </w:rPr>
        <w:tab/>
      </w:r>
      <w:r>
        <w:rPr>
          <w:rFonts w:ascii="Arial" w:hAnsi="Arial" w:cs="Arial"/>
          <w:b/>
          <w:sz w:val="24"/>
        </w:rPr>
        <w:t>Device Triggering Services Solution</w:t>
      </w:r>
    </w:p>
    <w:p w14:paraId="4A756B4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Convida Wireless LLC</w:t>
      </w:r>
    </w:p>
    <w:p w14:paraId="15A1CBF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S6-220331</w:t>
      </w:r>
      <w:r>
        <w:rPr>
          <w:color w:val="993300"/>
          <w:u w:val="single"/>
        </w:rPr>
        <w:t>.</w:t>
      </w:r>
    </w:p>
    <w:p w14:paraId="7B1B0458" w14:textId="77777777" w:rsidR="0062640B" w:rsidRDefault="0062640B" w:rsidP="0062640B">
      <w:pPr>
        <w:rPr>
          <w:rFonts w:ascii="Arial" w:hAnsi="Arial" w:cs="Arial"/>
          <w:b/>
          <w:sz w:val="24"/>
        </w:rPr>
      </w:pPr>
      <w:r>
        <w:rPr>
          <w:rFonts w:ascii="Arial" w:hAnsi="Arial" w:cs="Arial"/>
          <w:b/>
          <w:color w:val="0000FF"/>
          <w:sz w:val="24"/>
        </w:rPr>
        <w:t>S6-220331</w:t>
      </w:r>
      <w:r>
        <w:rPr>
          <w:rFonts w:ascii="Arial" w:hAnsi="Arial" w:cs="Arial"/>
          <w:b/>
          <w:color w:val="0000FF"/>
          <w:sz w:val="24"/>
        </w:rPr>
        <w:tab/>
      </w:r>
      <w:r>
        <w:rPr>
          <w:rFonts w:ascii="Arial" w:hAnsi="Arial" w:cs="Arial"/>
          <w:b/>
          <w:sz w:val="24"/>
        </w:rPr>
        <w:t>Device Triggering Services Solution</w:t>
      </w:r>
    </w:p>
    <w:p w14:paraId="56828B9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v0.4.1</w:t>
      </w:r>
      <w:r>
        <w:rPr>
          <w:i/>
        </w:rPr>
        <w:br/>
      </w:r>
      <w:r>
        <w:rPr>
          <w:i/>
        </w:rPr>
        <w:tab/>
      </w:r>
      <w:r>
        <w:rPr>
          <w:i/>
        </w:rPr>
        <w:tab/>
      </w:r>
      <w:r>
        <w:rPr>
          <w:i/>
        </w:rPr>
        <w:tab/>
      </w:r>
      <w:r>
        <w:rPr>
          <w:i/>
        </w:rPr>
        <w:tab/>
      </w:r>
      <w:r>
        <w:rPr>
          <w:i/>
        </w:rPr>
        <w:tab/>
        <w:t>Source: Convida Wireless LLC</w:t>
      </w:r>
    </w:p>
    <w:p w14:paraId="69322826" w14:textId="77777777" w:rsidR="0062640B" w:rsidRDefault="0062640B" w:rsidP="0062640B">
      <w:pPr>
        <w:rPr>
          <w:color w:val="808080"/>
        </w:rPr>
      </w:pPr>
      <w:r>
        <w:rPr>
          <w:color w:val="808080"/>
        </w:rPr>
        <w:t>(Replaces S6-220204)</w:t>
      </w:r>
    </w:p>
    <w:p w14:paraId="443B232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C077D8" w14:textId="77777777" w:rsidR="0062640B" w:rsidRDefault="0062640B" w:rsidP="0062640B">
      <w:pPr>
        <w:pStyle w:val="Heading3"/>
      </w:pPr>
      <w:bookmarkStart w:id="43" w:name="_Toc99047442"/>
      <w:r>
        <w:t>9.8</w:t>
      </w:r>
      <w:r>
        <w:tab/>
        <w:t>FS_5GFLS - Study on 5G-enabled fused location service capability exposure</w:t>
      </w:r>
      <w:bookmarkEnd w:id="43"/>
    </w:p>
    <w:p w14:paraId="11C269CC" w14:textId="77777777" w:rsidR="0062640B" w:rsidRDefault="0062640B" w:rsidP="0062640B">
      <w:pPr>
        <w:rPr>
          <w:rFonts w:ascii="Arial" w:hAnsi="Arial" w:cs="Arial"/>
          <w:b/>
          <w:sz w:val="24"/>
        </w:rPr>
      </w:pPr>
      <w:r>
        <w:rPr>
          <w:rFonts w:ascii="Arial" w:hAnsi="Arial" w:cs="Arial"/>
          <w:b/>
          <w:color w:val="0000FF"/>
          <w:sz w:val="24"/>
        </w:rPr>
        <w:t>S6-220114</w:t>
      </w:r>
      <w:r>
        <w:rPr>
          <w:rFonts w:ascii="Arial" w:hAnsi="Arial" w:cs="Arial"/>
          <w:b/>
          <w:color w:val="0000FF"/>
          <w:sz w:val="24"/>
        </w:rPr>
        <w:tab/>
      </w:r>
      <w:r>
        <w:rPr>
          <w:rFonts w:ascii="Arial" w:hAnsi="Arial" w:cs="Arial"/>
          <w:b/>
          <w:sz w:val="24"/>
        </w:rPr>
        <w:t>Discussion on fused location service architecture</w:t>
      </w:r>
    </w:p>
    <w:p w14:paraId="6A615FC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34A4E0CA" w14:textId="77777777" w:rsidR="0062640B" w:rsidRDefault="0062640B" w:rsidP="0062640B">
      <w:pPr>
        <w:rPr>
          <w:rFonts w:ascii="Arial" w:hAnsi="Arial" w:cs="Arial"/>
          <w:b/>
        </w:rPr>
      </w:pPr>
      <w:r>
        <w:rPr>
          <w:rFonts w:ascii="Arial" w:hAnsi="Arial" w:cs="Arial"/>
          <w:b/>
        </w:rPr>
        <w:t xml:space="preserve">Discussion: </w:t>
      </w:r>
    </w:p>
    <w:p w14:paraId="34506A65" w14:textId="77777777" w:rsidR="0062640B" w:rsidRDefault="0062640B" w:rsidP="0062640B">
      <w:r>
        <w:t>The document S6-220114 was discussed during CC#2.</w:t>
      </w:r>
    </w:p>
    <w:p w14:paraId="0C0E635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058807" w14:textId="77777777" w:rsidR="0062640B" w:rsidRDefault="0062640B" w:rsidP="0062640B">
      <w:pPr>
        <w:rPr>
          <w:rFonts w:ascii="Arial" w:hAnsi="Arial" w:cs="Arial"/>
          <w:b/>
          <w:sz w:val="24"/>
        </w:rPr>
      </w:pPr>
      <w:r>
        <w:rPr>
          <w:rFonts w:ascii="Arial" w:hAnsi="Arial" w:cs="Arial"/>
          <w:b/>
          <w:color w:val="0000FF"/>
          <w:sz w:val="24"/>
        </w:rPr>
        <w:t>S6-220115</w:t>
      </w:r>
      <w:r>
        <w:rPr>
          <w:rFonts w:ascii="Arial" w:hAnsi="Arial" w:cs="Arial"/>
          <w:b/>
          <w:color w:val="0000FF"/>
          <w:sz w:val="24"/>
        </w:rPr>
        <w:tab/>
      </w:r>
      <w:r>
        <w:rPr>
          <w:rFonts w:ascii="Arial" w:hAnsi="Arial" w:cs="Arial"/>
          <w:b/>
          <w:sz w:val="24"/>
        </w:rPr>
        <w:t>Pseudo-CR on solution#1 update</w:t>
      </w:r>
    </w:p>
    <w:p w14:paraId="3240275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62323AA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00F0C9" w14:textId="77777777" w:rsidR="0062640B" w:rsidRDefault="0062640B" w:rsidP="0062640B">
      <w:pPr>
        <w:rPr>
          <w:rFonts w:ascii="Arial" w:hAnsi="Arial" w:cs="Arial"/>
          <w:b/>
          <w:sz w:val="24"/>
        </w:rPr>
      </w:pPr>
      <w:r>
        <w:rPr>
          <w:rFonts w:ascii="Arial" w:hAnsi="Arial" w:cs="Arial"/>
          <w:b/>
          <w:color w:val="0000FF"/>
          <w:sz w:val="24"/>
        </w:rPr>
        <w:lastRenderedPageBreak/>
        <w:t>S6-220116</w:t>
      </w:r>
      <w:r>
        <w:rPr>
          <w:rFonts w:ascii="Arial" w:hAnsi="Arial" w:cs="Arial"/>
          <w:b/>
          <w:color w:val="0000FF"/>
          <w:sz w:val="24"/>
        </w:rPr>
        <w:tab/>
      </w:r>
      <w:r>
        <w:rPr>
          <w:rFonts w:ascii="Arial" w:hAnsi="Arial" w:cs="Arial"/>
          <w:b/>
          <w:sz w:val="24"/>
        </w:rPr>
        <w:t>Pseudo-CR on solution for supporting geo-fencing applications</w:t>
      </w:r>
    </w:p>
    <w:p w14:paraId="0B2219E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36476B7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F25379" w14:textId="77777777" w:rsidR="0062640B" w:rsidRDefault="0062640B" w:rsidP="0062640B">
      <w:pPr>
        <w:rPr>
          <w:rFonts w:ascii="Arial" w:hAnsi="Arial" w:cs="Arial"/>
          <w:b/>
          <w:sz w:val="24"/>
        </w:rPr>
      </w:pPr>
      <w:r>
        <w:rPr>
          <w:rFonts w:ascii="Arial" w:hAnsi="Arial" w:cs="Arial"/>
          <w:b/>
          <w:color w:val="0000FF"/>
          <w:sz w:val="24"/>
        </w:rPr>
        <w:t>S6-220147</w:t>
      </w:r>
      <w:r>
        <w:rPr>
          <w:rFonts w:ascii="Arial" w:hAnsi="Arial" w:cs="Arial"/>
          <w:b/>
          <w:color w:val="0000FF"/>
          <w:sz w:val="24"/>
        </w:rPr>
        <w:tab/>
      </w:r>
      <w:r>
        <w:rPr>
          <w:rFonts w:ascii="Arial" w:hAnsi="Arial" w:cs="Arial"/>
          <w:b/>
          <w:sz w:val="24"/>
        </w:rPr>
        <w:t>Pseudo-CR on solution#1 update</w:t>
      </w:r>
    </w:p>
    <w:p w14:paraId="27793F5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717FEC8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S6-220425</w:t>
      </w:r>
      <w:r>
        <w:rPr>
          <w:color w:val="993300"/>
          <w:u w:val="single"/>
        </w:rPr>
        <w:t>.</w:t>
      </w:r>
    </w:p>
    <w:p w14:paraId="53A11363" w14:textId="77777777" w:rsidR="0062640B" w:rsidRDefault="0062640B" w:rsidP="0062640B">
      <w:pPr>
        <w:rPr>
          <w:rFonts w:ascii="Arial" w:hAnsi="Arial" w:cs="Arial"/>
          <w:b/>
          <w:sz w:val="24"/>
        </w:rPr>
      </w:pPr>
      <w:r>
        <w:rPr>
          <w:rFonts w:ascii="Arial" w:hAnsi="Arial" w:cs="Arial"/>
          <w:b/>
          <w:color w:val="0000FF"/>
          <w:sz w:val="24"/>
        </w:rPr>
        <w:t>S6-220425</w:t>
      </w:r>
      <w:r>
        <w:rPr>
          <w:rFonts w:ascii="Arial" w:hAnsi="Arial" w:cs="Arial"/>
          <w:b/>
          <w:color w:val="0000FF"/>
          <w:sz w:val="24"/>
        </w:rPr>
        <w:tab/>
      </w:r>
      <w:r>
        <w:rPr>
          <w:rFonts w:ascii="Arial" w:hAnsi="Arial" w:cs="Arial"/>
          <w:b/>
          <w:sz w:val="24"/>
        </w:rPr>
        <w:t>Pseudo-CR on solution#1 update</w:t>
      </w:r>
    </w:p>
    <w:p w14:paraId="6571A6F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54201293" w14:textId="77777777" w:rsidR="0062640B" w:rsidRDefault="0062640B" w:rsidP="0062640B">
      <w:pPr>
        <w:rPr>
          <w:color w:val="808080"/>
        </w:rPr>
      </w:pPr>
      <w:r>
        <w:rPr>
          <w:color w:val="808080"/>
        </w:rPr>
        <w:t>(Replaces S6-220147)</w:t>
      </w:r>
    </w:p>
    <w:p w14:paraId="6D7562F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63C96C" w14:textId="77777777" w:rsidR="0062640B" w:rsidRDefault="0062640B" w:rsidP="0062640B">
      <w:pPr>
        <w:rPr>
          <w:rFonts w:ascii="Arial" w:hAnsi="Arial" w:cs="Arial"/>
          <w:b/>
          <w:sz w:val="24"/>
        </w:rPr>
      </w:pPr>
      <w:r>
        <w:rPr>
          <w:rFonts w:ascii="Arial" w:hAnsi="Arial" w:cs="Arial"/>
          <w:b/>
          <w:color w:val="0000FF"/>
          <w:sz w:val="24"/>
        </w:rPr>
        <w:t>S6-220148</w:t>
      </w:r>
      <w:r>
        <w:rPr>
          <w:rFonts w:ascii="Arial" w:hAnsi="Arial" w:cs="Arial"/>
          <w:b/>
          <w:color w:val="0000FF"/>
          <w:sz w:val="24"/>
        </w:rPr>
        <w:tab/>
      </w:r>
      <w:r>
        <w:rPr>
          <w:rFonts w:ascii="Arial" w:hAnsi="Arial" w:cs="Arial"/>
          <w:b/>
          <w:sz w:val="24"/>
        </w:rPr>
        <w:t>Pseudo-CR on solution for supporting geo-fencing applications</w:t>
      </w:r>
    </w:p>
    <w:p w14:paraId="4E33069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16904D8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FA43BA" w14:textId="77777777" w:rsidR="0062640B" w:rsidRDefault="0062640B" w:rsidP="0062640B">
      <w:pPr>
        <w:rPr>
          <w:rFonts w:ascii="Arial" w:hAnsi="Arial" w:cs="Arial"/>
          <w:b/>
          <w:sz w:val="24"/>
        </w:rPr>
      </w:pPr>
      <w:r>
        <w:rPr>
          <w:rFonts w:ascii="Arial" w:hAnsi="Arial" w:cs="Arial"/>
          <w:b/>
          <w:color w:val="0000FF"/>
          <w:sz w:val="24"/>
        </w:rPr>
        <w:t>S6-220149</w:t>
      </w:r>
      <w:r>
        <w:rPr>
          <w:rFonts w:ascii="Arial" w:hAnsi="Arial" w:cs="Arial"/>
          <w:b/>
          <w:color w:val="0000FF"/>
          <w:sz w:val="24"/>
        </w:rPr>
        <w:tab/>
      </w:r>
      <w:r>
        <w:rPr>
          <w:rFonts w:ascii="Arial" w:hAnsi="Arial" w:cs="Arial"/>
          <w:b/>
          <w:sz w:val="24"/>
        </w:rPr>
        <w:t>Pseudo-CR on update on solution #4</w:t>
      </w:r>
    </w:p>
    <w:p w14:paraId="740505B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7FB8504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S6-220426</w:t>
      </w:r>
      <w:r>
        <w:rPr>
          <w:color w:val="993300"/>
          <w:u w:val="single"/>
        </w:rPr>
        <w:t>.</w:t>
      </w:r>
    </w:p>
    <w:p w14:paraId="5CEDCE06" w14:textId="77777777" w:rsidR="0062640B" w:rsidRDefault="0062640B" w:rsidP="0062640B">
      <w:pPr>
        <w:rPr>
          <w:rFonts w:ascii="Arial" w:hAnsi="Arial" w:cs="Arial"/>
          <w:b/>
          <w:sz w:val="24"/>
        </w:rPr>
      </w:pPr>
      <w:r>
        <w:rPr>
          <w:rFonts w:ascii="Arial" w:hAnsi="Arial" w:cs="Arial"/>
          <w:b/>
          <w:color w:val="0000FF"/>
          <w:sz w:val="24"/>
        </w:rPr>
        <w:t>S6-220426</w:t>
      </w:r>
      <w:r>
        <w:rPr>
          <w:rFonts w:ascii="Arial" w:hAnsi="Arial" w:cs="Arial"/>
          <w:b/>
          <w:color w:val="0000FF"/>
          <w:sz w:val="24"/>
        </w:rPr>
        <w:tab/>
      </w:r>
      <w:r>
        <w:rPr>
          <w:rFonts w:ascii="Arial" w:hAnsi="Arial" w:cs="Arial"/>
          <w:b/>
          <w:sz w:val="24"/>
        </w:rPr>
        <w:t>Pseudo-CR on update on solution #4</w:t>
      </w:r>
    </w:p>
    <w:p w14:paraId="2A05A89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3621EF6B" w14:textId="77777777" w:rsidR="0062640B" w:rsidRDefault="0062640B" w:rsidP="0062640B">
      <w:pPr>
        <w:rPr>
          <w:color w:val="808080"/>
        </w:rPr>
      </w:pPr>
      <w:r>
        <w:rPr>
          <w:color w:val="808080"/>
        </w:rPr>
        <w:t>(Replaces S6-220149)</w:t>
      </w:r>
    </w:p>
    <w:p w14:paraId="4EEA9CA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89C3FD" w14:textId="77777777" w:rsidR="0062640B" w:rsidRDefault="0062640B" w:rsidP="0062640B">
      <w:pPr>
        <w:rPr>
          <w:rFonts w:ascii="Arial" w:hAnsi="Arial" w:cs="Arial"/>
          <w:b/>
          <w:sz w:val="24"/>
        </w:rPr>
      </w:pPr>
      <w:r>
        <w:rPr>
          <w:rFonts w:ascii="Arial" w:hAnsi="Arial" w:cs="Arial"/>
          <w:b/>
          <w:color w:val="0000FF"/>
          <w:sz w:val="24"/>
        </w:rPr>
        <w:t>S6-220150</w:t>
      </w:r>
      <w:r>
        <w:rPr>
          <w:rFonts w:ascii="Arial" w:hAnsi="Arial" w:cs="Arial"/>
          <w:b/>
          <w:color w:val="0000FF"/>
          <w:sz w:val="24"/>
        </w:rPr>
        <w:tab/>
      </w:r>
      <w:r>
        <w:rPr>
          <w:rFonts w:ascii="Arial" w:hAnsi="Arial" w:cs="Arial"/>
          <w:b/>
          <w:sz w:val="24"/>
        </w:rPr>
        <w:t>Pseudo-CR on evaluation on solution #6</w:t>
      </w:r>
    </w:p>
    <w:p w14:paraId="55306F4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v0.4.0</w:t>
      </w:r>
      <w:r>
        <w:rPr>
          <w:i/>
        </w:rPr>
        <w:br/>
      </w:r>
      <w:r>
        <w:rPr>
          <w:i/>
        </w:rPr>
        <w:tab/>
      </w:r>
      <w:r>
        <w:rPr>
          <w:i/>
        </w:rPr>
        <w:tab/>
      </w:r>
      <w:r>
        <w:rPr>
          <w:i/>
        </w:rPr>
        <w:tab/>
      </w:r>
      <w:r>
        <w:rPr>
          <w:i/>
        </w:rPr>
        <w:tab/>
      </w:r>
      <w:r>
        <w:rPr>
          <w:i/>
        </w:rPr>
        <w:tab/>
        <w:t>Source: CATT</w:t>
      </w:r>
    </w:p>
    <w:p w14:paraId="3E2A546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F5E509" w14:textId="77777777" w:rsidR="0062640B" w:rsidRDefault="0062640B" w:rsidP="0062640B">
      <w:pPr>
        <w:rPr>
          <w:rFonts w:ascii="Arial" w:hAnsi="Arial" w:cs="Arial"/>
          <w:b/>
          <w:sz w:val="24"/>
        </w:rPr>
      </w:pPr>
      <w:r>
        <w:rPr>
          <w:rFonts w:ascii="Arial" w:hAnsi="Arial" w:cs="Arial"/>
          <w:b/>
          <w:color w:val="0000FF"/>
          <w:sz w:val="24"/>
        </w:rPr>
        <w:t>S6-220151</w:t>
      </w:r>
      <w:r>
        <w:rPr>
          <w:rFonts w:ascii="Arial" w:hAnsi="Arial" w:cs="Arial"/>
          <w:b/>
          <w:color w:val="0000FF"/>
          <w:sz w:val="24"/>
        </w:rPr>
        <w:tab/>
      </w:r>
      <w:r>
        <w:rPr>
          <w:rFonts w:ascii="Arial" w:hAnsi="Arial" w:cs="Arial"/>
          <w:b/>
          <w:sz w:val="24"/>
        </w:rPr>
        <w:t>SA for information</w:t>
      </w:r>
    </w:p>
    <w:p w14:paraId="0C608BC0" w14:textId="77777777" w:rsidR="0062640B" w:rsidRDefault="0062640B" w:rsidP="0062640B">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CATT</w:t>
      </w:r>
    </w:p>
    <w:p w14:paraId="6EDDF36E"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D0A305" w14:textId="77777777" w:rsidR="0062640B" w:rsidRDefault="0062640B" w:rsidP="0062640B">
      <w:pPr>
        <w:pStyle w:val="Heading3"/>
      </w:pPr>
      <w:bookmarkStart w:id="44" w:name="_Toc99047443"/>
      <w:r>
        <w:t>9.9</w:t>
      </w:r>
      <w:r>
        <w:tab/>
        <w:t>FS_eEDGEAPP - Study on enhanced Application Architecture for enabling Edge Applications</w:t>
      </w:r>
      <w:bookmarkEnd w:id="44"/>
    </w:p>
    <w:p w14:paraId="060ACB90" w14:textId="77777777" w:rsidR="0062640B" w:rsidRDefault="0062640B" w:rsidP="0062640B">
      <w:pPr>
        <w:rPr>
          <w:rFonts w:ascii="Arial" w:hAnsi="Arial" w:cs="Arial"/>
          <w:b/>
          <w:sz w:val="24"/>
        </w:rPr>
      </w:pPr>
      <w:r>
        <w:rPr>
          <w:rFonts w:ascii="Arial" w:hAnsi="Arial" w:cs="Arial"/>
          <w:b/>
          <w:color w:val="0000FF"/>
          <w:sz w:val="24"/>
        </w:rPr>
        <w:t>S6-220021</w:t>
      </w:r>
      <w:r>
        <w:rPr>
          <w:rFonts w:ascii="Arial" w:hAnsi="Arial" w:cs="Arial"/>
          <w:b/>
          <w:color w:val="0000FF"/>
          <w:sz w:val="24"/>
        </w:rPr>
        <w:tab/>
      </w:r>
      <w:r>
        <w:rPr>
          <w:rFonts w:ascii="Arial" w:hAnsi="Arial" w:cs="Arial"/>
          <w:b/>
          <w:sz w:val="24"/>
        </w:rPr>
        <w:t>Solution for KI#9 - Enhancement of dynamic EAS instantiation triggering</w:t>
      </w:r>
    </w:p>
    <w:p w14:paraId="6730177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3B024837" w14:textId="77777777" w:rsidR="0062640B" w:rsidRDefault="0062640B" w:rsidP="0062640B">
      <w:pPr>
        <w:rPr>
          <w:color w:val="808080"/>
        </w:rPr>
      </w:pPr>
      <w:r>
        <w:rPr>
          <w:color w:val="808080"/>
        </w:rPr>
        <w:t>(Replaces S6-212719)</w:t>
      </w:r>
    </w:p>
    <w:p w14:paraId="61994117" w14:textId="77777777" w:rsidR="0062640B" w:rsidRDefault="0062640B" w:rsidP="0062640B">
      <w:pPr>
        <w:rPr>
          <w:rFonts w:ascii="Arial" w:hAnsi="Arial" w:cs="Arial"/>
          <w:b/>
        </w:rPr>
      </w:pPr>
      <w:r>
        <w:rPr>
          <w:rFonts w:ascii="Arial" w:hAnsi="Arial" w:cs="Arial"/>
          <w:b/>
        </w:rPr>
        <w:t xml:space="preserve">Abstract: </w:t>
      </w:r>
    </w:p>
    <w:p w14:paraId="4F630AC3" w14:textId="77777777" w:rsidR="0062640B" w:rsidRDefault="0062640B" w:rsidP="0062640B">
      <w:r>
        <w:t>This pCR proposes a solution for KI#9.</w:t>
      </w:r>
    </w:p>
    <w:p w14:paraId="25A0BAE6" w14:textId="77777777" w:rsidR="0062640B" w:rsidRDefault="0062640B" w:rsidP="0062640B">
      <w:pPr>
        <w:rPr>
          <w:rFonts w:ascii="Arial" w:hAnsi="Arial" w:cs="Arial"/>
          <w:b/>
        </w:rPr>
      </w:pPr>
      <w:r>
        <w:rPr>
          <w:rFonts w:ascii="Arial" w:hAnsi="Arial" w:cs="Arial"/>
          <w:b/>
        </w:rPr>
        <w:t xml:space="preserve">Discussion: </w:t>
      </w:r>
    </w:p>
    <w:p w14:paraId="222EDE27" w14:textId="77777777" w:rsidR="0062640B" w:rsidRDefault="0062640B" w:rsidP="0062640B">
      <w:r>
        <w:t xml:space="preserve">The  draft </w:t>
      </w:r>
      <w:r>
        <w:tab/>
        <w:t>S6-220021_Rev2 was discussed during CC#9.</w:t>
      </w:r>
    </w:p>
    <w:p w14:paraId="7B0D346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S6-220285</w:t>
      </w:r>
      <w:r>
        <w:rPr>
          <w:color w:val="993300"/>
          <w:u w:val="single"/>
        </w:rPr>
        <w:t>.</w:t>
      </w:r>
    </w:p>
    <w:p w14:paraId="44A0B3D4" w14:textId="77777777" w:rsidR="0062640B" w:rsidRDefault="0062640B" w:rsidP="0062640B">
      <w:pPr>
        <w:rPr>
          <w:rFonts w:ascii="Arial" w:hAnsi="Arial" w:cs="Arial"/>
          <w:b/>
          <w:sz w:val="24"/>
        </w:rPr>
      </w:pPr>
      <w:r>
        <w:rPr>
          <w:rFonts w:ascii="Arial" w:hAnsi="Arial" w:cs="Arial"/>
          <w:b/>
          <w:color w:val="0000FF"/>
          <w:sz w:val="24"/>
        </w:rPr>
        <w:t>S6-220285</w:t>
      </w:r>
      <w:r>
        <w:rPr>
          <w:rFonts w:ascii="Arial" w:hAnsi="Arial" w:cs="Arial"/>
          <w:b/>
          <w:color w:val="0000FF"/>
          <w:sz w:val="24"/>
        </w:rPr>
        <w:tab/>
      </w:r>
      <w:r>
        <w:rPr>
          <w:rFonts w:ascii="Arial" w:hAnsi="Arial" w:cs="Arial"/>
          <w:b/>
          <w:sz w:val="24"/>
        </w:rPr>
        <w:t>Solution for KI#9 - Enhancement of dynamic EAS instantiation triggering</w:t>
      </w:r>
    </w:p>
    <w:p w14:paraId="641FA67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2D419333" w14:textId="77777777" w:rsidR="0062640B" w:rsidRDefault="0062640B" w:rsidP="0062640B">
      <w:pPr>
        <w:rPr>
          <w:color w:val="808080"/>
        </w:rPr>
      </w:pPr>
      <w:r>
        <w:rPr>
          <w:color w:val="808080"/>
        </w:rPr>
        <w:t>(Replaces S6-220021)</w:t>
      </w:r>
    </w:p>
    <w:p w14:paraId="47B8C3F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421281" w14:textId="77777777" w:rsidR="0062640B" w:rsidRDefault="0062640B" w:rsidP="0062640B">
      <w:pPr>
        <w:rPr>
          <w:rFonts w:ascii="Arial" w:hAnsi="Arial" w:cs="Arial"/>
          <w:b/>
          <w:sz w:val="24"/>
        </w:rPr>
      </w:pPr>
      <w:r>
        <w:rPr>
          <w:rFonts w:ascii="Arial" w:hAnsi="Arial" w:cs="Arial"/>
          <w:b/>
          <w:color w:val="0000FF"/>
          <w:sz w:val="24"/>
        </w:rPr>
        <w:t>S6-220028</w:t>
      </w:r>
      <w:r>
        <w:rPr>
          <w:rFonts w:ascii="Arial" w:hAnsi="Arial" w:cs="Arial"/>
          <w:b/>
          <w:color w:val="0000FF"/>
          <w:sz w:val="24"/>
        </w:rPr>
        <w:tab/>
      </w:r>
      <w:r>
        <w:rPr>
          <w:rFonts w:ascii="Arial" w:hAnsi="Arial" w:cs="Arial"/>
          <w:b/>
          <w:sz w:val="24"/>
        </w:rPr>
        <w:t>Edge Notification Server</w:t>
      </w:r>
    </w:p>
    <w:p w14:paraId="7FCC8E7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AT&amp;T</w:t>
      </w:r>
    </w:p>
    <w:p w14:paraId="65816C0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S6-220274</w:t>
      </w:r>
      <w:r>
        <w:rPr>
          <w:color w:val="993300"/>
          <w:u w:val="single"/>
        </w:rPr>
        <w:t>.</w:t>
      </w:r>
    </w:p>
    <w:p w14:paraId="31192C05" w14:textId="77777777" w:rsidR="0062640B" w:rsidRDefault="0062640B" w:rsidP="0062640B">
      <w:pPr>
        <w:rPr>
          <w:rFonts w:ascii="Arial" w:hAnsi="Arial" w:cs="Arial"/>
          <w:b/>
          <w:sz w:val="24"/>
        </w:rPr>
      </w:pPr>
      <w:r>
        <w:rPr>
          <w:rFonts w:ascii="Arial" w:hAnsi="Arial" w:cs="Arial"/>
          <w:b/>
          <w:color w:val="0000FF"/>
          <w:sz w:val="24"/>
        </w:rPr>
        <w:t>S6-220274</w:t>
      </w:r>
      <w:r>
        <w:rPr>
          <w:rFonts w:ascii="Arial" w:hAnsi="Arial" w:cs="Arial"/>
          <w:b/>
          <w:color w:val="0000FF"/>
          <w:sz w:val="24"/>
        </w:rPr>
        <w:tab/>
      </w:r>
      <w:r>
        <w:rPr>
          <w:rFonts w:ascii="Arial" w:hAnsi="Arial" w:cs="Arial"/>
          <w:b/>
          <w:sz w:val="24"/>
        </w:rPr>
        <w:t>Edge Notification Server</w:t>
      </w:r>
    </w:p>
    <w:p w14:paraId="2DBA848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AT&amp;T</w:t>
      </w:r>
    </w:p>
    <w:p w14:paraId="6779DD51" w14:textId="77777777" w:rsidR="0062640B" w:rsidRDefault="0062640B" w:rsidP="0062640B">
      <w:pPr>
        <w:rPr>
          <w:color w:val="808080"/>
        </w:rPr>
      </w:pPr>
      <w:r>
        <w:rPr>
          <w:color w:val="808080"/>
        </w:rPr>
        <w:t>(Replaces S6-220028)</w:t>
      </w:r>
    </w:p>
    <w:p w14:paraId="492C5CD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1A973" w14:textId="77777777" w:rsidR="0062640B" w:rsidRDefault="0062640B" w:rsidP="0062640B">
      <w:pPr>
        <w:rPr>
          <w:rFonts w:ascii="Arial" w:hAnsi="Arial" w:cs="Arial"/>
          <w:b/>
          <w:sz w:val="24"/>
        </w:rPr>
      </w:pPr>
      <w:r>
        <w:rPr>
          <w:rFonts w:ascii="Arial" w:hAnsi="Arial" w:cs="Arial"/>
          <w:b/>
          <w:color w:val="0000FF"/>
          <w:sz w:val="24"/>
        </w:rPr>
        <w:t>S6-220030</w:t>
      </w:r>
      <w:r>
        <w:rPr>
          <w:rFonts w:ascii="Arial" w:hAnsi="Arial" w:cs="Arial"/>
          <w:b/>
          <w:color w:val="0000FF"/>
          <w:sz w:val="24"/>
        </w:rPr>
        <w:tab/>
      </w:r>
      <w:r>
        <w:rPr>
          <w:rFonts w:ascii="Arial" w:hAnsi="Arial" w:cs="Arial"/>
          <w:b/>
          <w:sz w:val="24"/>
        </w:rPr>
        <w:t>Solution for KI#10 - V-ECS Discovery via the H-ECS</w:t>
      </w:r>
    </w:p>
    <w:p w14:paraId="62FE6D5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55B607F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S6-220284</w:t>
      </w:r>
      <w:r>
        <w:rPr>
          <w:color w:val="993300"/>
          <w:u w:val="single"/>
        </w:rPr>
        <w:t>.</w:t>
      </w:r>
    </w:p>
    <w:p w14:paraId="435C4248" w14:textId="77777777" w:rsidR="0062640B" w:rsidRDefault="0062640B" w:rsidP="0062640B">
      <w:pPr>
        <w:rPr>
          <w:rFonts w:ascii="Arial" w:hAnsi="Arial" w:cs="Arial"/>
          <w:b/>
          <w:sz w:val="24"/>
        </w:rPr>
      </w:pPr>
      <w:r>
        <w:rPr>
          <w:rFonts w:ascii="Arial" w:hAnsi="Arial" w:cs="Arial"/>
          <w:b/>
          <w:color w:val="0000FF"/>
          <w:sz w:val="24"/>
        </w:rPr>
        <w:t>S6-220284</w:t>
      </w:r>
      <w:r>
        <w:rPr>
          <w:rFonts w:ascii="Arial" w:hAnsi="Arial" w:cs="Arial"/>
          <w:b/>
          <w:color w:val="0000FF"/>
          <w:sz w:val="24"/>
        </w:rPr>
        <w:tab/>
      </w:r>
      <w:r>
        <w:rPr>
          <w:rFonts w:ascii="Arial" w:hAnsi="Arial" w:cs="Arial"/>
          <w:b/>
          <w:sz w:val="24"/>
        </w:rPr>
        <w:t>Solution for KI#10 - V-ECS Discovery via the H-ECS</w:t>
      </w:r>
    </w:p>
    <w:p w14:paraId="45679CCC"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32F71361" w14:textId="77777777" w:rsidR="0062640B" w:rsidRDefault="0062640B" w:rsidP="0062640B">
      <w:pPr>
        <w:rPr>
          <w:color w:val="808080"/>
        </w:rPr>
      </w:pPr>
      <w:r>
        <w:rPr>
          <w:color w:val="808080"/>
        </w:rPr>
        <w:t>(Replaces S6-220030)</w:t>
      </w:r>
    </w:p>
    <w:p w14:paraId="4BAF3ED6" w14:textId="77777777" w:rsidR="0062640B" w:rsidRDefault="0062640B" w:rsidP="0062640B">
      <w:pPr>
        <w:rPr>
          <w:rFonts w:ascii="Arial" w:hAnsi="Arial" w:cs="Arial"/>
          <w:b/>
        </w:rPr>
      </w:pPr>
      <w:r>
        <w:rPr>
          <w:rFonts w:ascii="Arial" w:hAnsi="Arial" w:cs="Arial"/>
          <w:b/>
        </w:rPr>
        <w:t xml:space="preserve">Discussion: </w:t>
      </w:r>
    </w:p>
    <w:p w14:paraId="1D0A8657" w14:textId="77777777" w:rsidR="0062640B" w:rsidRDefault="0062640B" w:rsidP="0062640B">
      <w:r>
        <w:t>Draft S6-220284 rev 1 discussed during the CC.</w:t>
      </w:r>
    </w:p>
    <w:p w14:paraId="37D06EF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S6-220465</w:t>
      </w:r>
      <w:r>
        <w:rPr>
          <w:color w:val="993300"/>
          <w:u w:val="single"/>
        </w:rPr>
        <w:t>.</w:t>
      </w:r>
    </w:p>
    <w:p w14:paraId="523E4F93" w14:textId="77777777" w:rsidR="0062640B" w:rsidRDefault="0062640B" w:rsidP="0062640B">
      <w:pPr>
        <w:rPr>
          <w:rFonts w:ascii="Arial" w:hAnsi="Arial" w:cs="Arial"/>
          <w:b/>
          <w:sz w:val="24"/>
        </w:rPr>
      </w:pPr>
      <w:r>
        <w:rPr>
          <w:rFonts w:ascii="Arial" w:hAnsi="Arial" w:cs="Arial"/>
          <w:b/>
          <w:color w:val="0000FF"/>
          <w:sz w:val="24"/>
        </w:rPr>
        <w:t>S6-220465</w:t>
      </w:r>
      <w:r>
        <w:rPr>
          <w:rFonts w:ascii="Arial" w:hAnsi="Arial" w:cs="Arial"/>
          <w:b/>
          <w:color w:val="0000FF"/>
          <w:sz w:val="24"/>
        </w:rPr>
        <w:tab/>
      </w:r>
      <w:r>
        <w:rPr>
          <w:rFonts w:ascii="Arial" w:hAnsi="Arial" w:cs="Arial"/>
          <w:b/>
          <w:sz w:val="24"/>
        </w:rPr>
        <w:t>Solution for KI#10 - V-ECS Discovery via the H-ECS</w:t>
      </w:r>
    </w:p>
    <w:p w14:paraId="3B7FA3A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2AB7058E" w14:textId="77777777" w:rsidR="0062640B" w:rsidRDefault="0062640B" w:rsidP="0062640B">
      <w:pPr>
        <w:rPr>
          <w:color w:val="808080"/>
        </w:rPr>
      </w:pPr>
      <w:r>
        <w:rPr>
          <w:color w:val="808080"/>
        </w:rPr>
        <w:t>(Replaces S6-220284)</w:t>
      </w:r>
    </w:p>
    <w:p w14:paraId="4A5CED08" w14:textId="77777777" w:rsidR="0062640B" w:rsidRDefault="0062640B" w:rsidP="0062640B">
      <w:pPr>
        <w:rPr>
          <w:rFonts w:ascii="Arial" w:hAnsi="Arial" w:cs="Arial"/>
          <w:b/>
        </w:rPr>
      </w:pPr>
      <w:r>
        <w:rPr>
          <w:rFonts w:ascii="Arial" w:hAnsi="Arial" w:cs="Arial"/>
          <w:b/>
        </w:rPr>
        <w:t xml:space="preserve">Discussion: </w:t>
      </w:r>
    </w:p>
    <w:p w14:paraId="69FE1A94" w14:textId="77777777" w:rsidR="0062640B" w:rsidRDefault="0062640B" w:rsidP="0062640B">
      <w:r>
        <w:t>Contents of draft S6-220284 rev 1 plus:</w:t>
      </w:r>
    </w:p>
    <w:p w14:paraId="544E9554" w14:textId="77777777" w:rsidR="0062640B" w:rsidRDefault="0062640B" w:rsidP="0062640B">
      <w:r>
        <w:t xml:space="preserve"> - adding editor's note in clause 7.x.2 “EN: Whether H-ECS can provide V-ECS address information directly to the UE is FFS” and</w:t>
      </w:r>
    </w:p>
    <w:p w14:paraId="65C39121" w14:textId="77777777" w:rsidR="0062640B" w:rsidRDefault="0062640B" w:rsidP="0062640B">
      <w:r>
        <w:t xml:space="preserve"> - moving the paragraph on Solution #4 and NOTE to the solution evaluation.</w:t>
      </w:r>
    </w:p>
    <w:p w14:paraId="1AA3821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39EA8" w14:textId="77777777" w:rsidR="0062640B" w:rsidRDefault="0062640B" w:rsidP="0062640B">
      <w:pPr>
        <w:rPr>
          <w:rFonts w:ascii="Arial" w:hAnsi="Arial" w:cs="Arial"/>
          <w:b/>
          <w:sz w:val="24"/>
        </w:rPr>
      </w:pPr>
      <w:r>
        <w:rPr>
          <w:rFonts w:ascii="Arial" w:hAnsi="Arial" w:cs="Arial"/>
          <w:b/>
          <w:color w:val="0000FF"/>
          <w:sz w:val="24"/>
        </w:rPr>
        <w:t>S6-220038</w:t>
      </w:r>
      <w:r>
        <w:rPr>
          <w:rFonts w:ascii="Arial" w:hAnsi="Arial" w:cs="Arial"/>
          <w:b/>
          <w:color w:val="0000FF"/>
          <w:sz w:val="24"/>
        </w:rPr>
        <w:tab/>
      </w:r>
      <w:r>
        <w:rPr>
          <w:rFonts w:ascii="Arial" w:hAnsi="Arial" w:cs="Arial"/>
          <w:b/>
          <w:sz w:val="24"/>
        </w:rPr>
        <w:t>FS_eEDGEAPP the procedure for solution #11 EASs to invoke MEC services API using CAPIF</w:t>
      </w:r>
    </w:p>
    <w:p w14:paraId="24AA39C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AsiaInfo Technologies Inc</w:t>
      </w:r>
    </w:p>
    <w:p w14:paraId="317710E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CF9188" w14:textId="77777777" w:rsidR="0062640B" w:rsidRDefault="0062640B" w:rsidP="0062640B">
      <w:pPr>
        <w:rPr>
          <w:rFonts w:ascii="Arial" w:hAnsi="Arial" w:cs="Arial"/>
          <w:b/>
          <w:sz w:val="24"/>
        </w:rPr>
      </w:pPr>
      <w:r>
        <w:rPr>
          <w:rFonts w:ascii="Arial" w:hAnsi="Arial" w:cs="Arial"/>
          <w:b/>
          <w:color w:val="0000FF"/>
          <w:sz w:val="24"/>
        </w:rPr>
        <w:t>S6-220039</w:t>
      </w:r>
      <w:r>
        <w:rPr>
          <w:rFonts w:ascii="Arial" w:hAnsi="Arial" w:cs="Arial"/>
          <w:b/>
          <w:color w:val="0000FF"/>
          <w:sz w:val="24"/>
        </w:rPr>
        <w:tab/>
      </w:r>
      <w:r>
        <w:rPr>
          <w:rFonts w:ascii="Arial" w:hAnsi="Arial" w:cs="Arial"/>
          <w:b/>
          <w:sz w:val="24"/>
        </w:rPr>
        <w:t>FS_eEDGEAPP architectural requirements</w:t>
      </w:r>
    </w:p>
    <w:p w14:paraId="190EE9A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AsiaInfo Technologies Inc</w:t>
      </w:r>
    </w:p>
    <w:p w14:paraId="6C27281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S6-220309</w:t>
      </w:r>
      <w:r>
        <w:rPr>
          <w:color w:val="993300"/>
          <w:u w:val="single"/>
        </w:rPr>
        <w:t>.</w:t>
      </w:r>
    </w:p>
    <w:p w14:paraId="353A4543" w14:textId="77777777" w:rsidR="0062640B" w:rsidRDefault="0062640B" w:rsidP="0062640B">
      <w:pPr>
        <w:rPr>
          <w:rFonts w:ascii="Arial" w:hAnsi="Arial" w:cs="Arial"/>
          <w:b/>
          <w:sz w:val="24"/>
        </w:rPr>
      </w:pPr>
      <w:r>
        <w:rPr>
          <w:rFonts w:ascii="Arial" w:hAnsi="Arial" w:cs="Arial"/>
          <w:b/>
          <w:color w:val="0000FF"/>
          <w:sz w:val="24"/>
        </w:rPr>
        <w:t>S6-220309</w:t>
      </w:r>
      <w:r>
        <w:rPr>
          <w:rFonts w:ascii="Arial" w:hAnsi="Arial" w:cs="Arial"/>
          <w:b/>
          <w:color w:val="0000FF"/>
          <w:sz w:val="24"/>
        </w:rPr>
        <w:tab/>
      </w:r>
      <w:r>
        <w:rPr>
          <w:rFonts w:ascii="Arial" w:hAnsi="Arial" w:cs="Arial"/>
          <w:b/>
          <w:sz w:val="24"/>
        </w:rPr>
        <w:t>FS_eEDGEAPP architectural requirements</w:t>
      </w:r>
    </w:p>
    <w:p w14:paraId="177FF0B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AsiaInfo Technologies Inc</w:t>
      </w:r>
    </w:p>
    <w:p w14:paraId="22413F25" w14:textId="77777777" w:rsidR="0062640B" w:rsidRDefault="0062640B" w:rsidP="0062640B">
      <w:pPr>
        <w:rPr>
          <w:color w:val="808080"/>
        </w:rPr>
      </w:pPr>
      <w:r>
        <w:rPr>
          <w:color w:val="808080"/>
        </w:rPr>
        <w:t>(Replaces S6-220039)</w:t>
      </w:r>
    </w:p>
    <w:p w14:paraId="3C20328D" w14:textId="77777777" w:rsidR="0062640B" w:rsidRDefault="0062640B" w:rsidP="0062640B">
      <w:pPr>
        <w:rPr>
          <w:rFonts w:ascii="Arial" w:hAnsi="Arial" w:cs="Arial"/>
          <w:b/>
        </w:rPr>
      </w:pPr>
      <w:r>
        <w:rPr>
          <w:rFonts w:ascii="Arial" w:hAnsi="Arial" w:cs="Arial"/>
          <w:b/>
        </w:rPr>
        <w:t xml:space="preserve">Discussion: </w:t>
      </w:r>
    </w:p>
    <w:p w14:paraId="3A402955" w14:textId="77777777" w:rsidR="0062640B" w:rsidRDefault="0062640B" w:rsidP="0062640B">
      <w:r>
        <w:t>Draft S6-220309 rev 1.</w:t>
      </w:r>
    </w:p>
    <w:p w14:paraId="4A7E811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S6-220461</w:t>
      </w:r>
      <w:r>
        <w:rPr>
          <w:color w:val="993300"/>
          <w:u w:val="single"/>
        </w:rPr>
        <w:t>.</w:t>
      </w:r>
    </w:p>
    <w:p w14:paraId="722C0A34" w14:textId="77777777" w:rsidR="0062640B" w:rsidRDefault="0062640B" w:rsidP="0062640B">
      <w:pPr>
        <w:rPr>
          <w:rFonts w:ascii="Arial" w:hAnsi="Arial" w:cs="Arial"/>
          <w:b/>
          <w:sz w:val="24"/>
        </w:rPr>
      </w:pPr>
      <w:r>
        <w:rPr>
          <w:rFonts w:ascii="Arial" w:hAnsi="Arial" w:cs="Arial"/>
          <w:b/>
          <w:color w:val="0000FF"/>
          <w:sz w:val="24"/>
        </w:rPr>
        <w:t>S6-220461</w:t>
      </w:r>
      <w:r>
        <w:rPr>
          <w:rFonts w:ascii="Arial" w:hAnsi="Arial" w:cs="Arial"/>
          <w:b/>
          <w:color w:val="0000FF"/>
          <w:sz w:val="24"/>
        </w:rPr>
        <w:tab/>
      </w:r>
      <w:r>
        <w:rPr>
          <w:rFonts w:ascii="Arial" w:hAnsi="Arial" w:cs="Arial"/>
          <w:b/>
          <w:sz w:val="24"/>
        </w:rPr>
        <w:t>FS_eEDGEAPP architectural requirements</w:t>
      </w:r>
    </w:p>
    <w:p w14:paraId="1E905079"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AsiaInfo Technologies Inc</w:t>
      </w:r>
    </w:p>
    <w:p w14:paraId="216BF4DF" w14:textId="77777777" w:rsidR="0062640B" w:rsidRDefault="0062640B" w:rsidP="0062640B">
      <w:pPr>
        <w:rPr>
          <w:color w:val="808080"/>
        </w:rPr>
      </w:pPr>
      <w:r>
        <w:rPr>
          <w:color w:val="808080"/>
        </w:rPr>
        <w:t>(Replaces S6-220309)</w:t>
      </w:r>
    </w:p>
    <w:p w14:paraId="459DCA5B" w14:textId="77777777" w:rsidR="0062640B" w:rsidRDefault="0062640B" w:rsidP="0062640B">
      <w:pPr>
        <w:rPr>
          <w:rFonts w:ascii="Arial" w:hAnsi="Arial" w:cs="Arial"/>
          <w:b/>
        </w:rPr>
      </w:pPr>
      <w:r>
        <w:rPr>
          <w:rFonts w:ascii="Arial" w:hAnsi="Arial" w:cs="Arial"/>
          <w:b/>
        </w:rPr>
        <w:t xml:space="preserve">Discussion: </w:t>
      </w:r>
    </w:p>
    <w:p w14:paraId="5168D981" w14:textId="77777777" w:rsidR="0062640B" w:rsidRDefault="0062640B" w:rsidP="0062640B">
      <w:r>
        <w:t>Contents of draft S6-220309 rev 1 content plus replacing:</w:t>
      </w:r>
    </w:p>
    <w:p w14:paraId="3E6CF88A" w14:textId="77777777" w:rsidR="0062640B" w:rsidRDefault="0062640B" w:rsidP="0062640B">
      <w:r>
        <w:t xml:space="preserve"> - "This solution is based on.." with "The following is the architectural requirement to support ECS discovery in the EDGEAPP Rel-18 architecture.".</w:t>
      </w:r>
    </w:p>
    <w:p w14:paraId="75879554" w14:textId="77777777" w:rsidR="0062640B" w:rsidRDefault="0062640B" w:rsidP="0062640B">
      <w:r>
        <w:t xml:space="preserve"> - the bullet to read "The application layer architecture shall provide mechanisms for ECS to discover available ECS which may have suitable EES, to support UE mobility between ECSPs."</w:t>
      </w:r>
    </w:p>
    <w:p w14:paraId="6D78B77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43FE7" w14:textId="77777777" w:rsidR="0062640B" w:rsidRDefault="0062640B" w:rsidP="0062640B">
      <w:pPr>
        <w:rPr>
          <w:rFonts w:ascii="Arial" w:hAnsi="Arial" w:cs="Arial"/>
          <w:b/>
          <w:sz w:val="24"/>
        </w:rPr>
      </w:pPr>
      <w:r>
        <w:rPr>
          <w:rFonts w:ascii="Arial" w:hAnsi="Arial" w:cs="Arial"/>
          <w:b/>
          <w:color w:val="0000FF"/>
          <w:sz w:val="24"/>
        </w:rPr>
        <w:t>S6-220063</w:t>
      </w:r>
      <w:r>
        <w:rPr>
          <w:rFonts w:ascii="Arial" w:hAnsi="Arial" w:cs="Arial"/>
          <w:b/>
          <w:color w:val="0000FF"/>
          <w:sz w:val="24"/>
        </w:rPr>
        <w:tab/>
      </w:r>
      <w:r>
        <w:rPr>
          <w:rFonts w:ascii="Arial" w:hAnsi="Arial" w:cs="Arial"/>
          <w:b/>
          <w:sz w:val="24"/>
        </w:rPr>
        <w:t>Control of allowing service continuity planning</w:t>
      </w:r>
    </w:p>
    <w:p w14:paraId="48B466B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4BD6817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S6-220352</w:t>
      </w:r>
      <w:r>
        <w:rPr>
          <w:color w:val="993300"/>
          <w:u w:val="single"/>
        </w:rPr>
        <w:t>.</w:t>
      </w:r>
    </w:p>
    <w:p w14:paraId="7F3137B2" w14:textId="77777777" w:rsidR="0062640B" w:rsidRDefault="0062640B" w:rsidP="0062640B">
      <w:pPr>
        <w:rPr>
          <w:rFonts w:ascii="Arial" w:hAnsi="Arial" w:cs="Arial"/>
          <w:b/>
          <w:sz w:val="24"/>
        </w:rPr>
      </w:pPr>
      <w:r>
        <w:rPr>
          <w:rFonts w:ascii="Arial" w:hAnsi="Arial" w:cs="Arial"/>
          <w:b/>
          <w:color w:val="0000FF"/>
          <w:sz w:val="24"/>
        </w:rPr>
        <w:t>S6-220352</w:t>
      </w:r>
      <w:r>
        <w:rPr>
          <w:rFonts w:ascii="Arial" w:hAnsi="Arial" w:cs="Arial"/>
          <w:b/>
          <w:color w:val="0000FF"/>
          <w:sz w:val="24"/>
        </w:rPr>
        <w:tab/>
      </w:r>
      <w:r>
        <w:rPr>
          <w:rFonts w:ascii="Arial" w:hAnsi="Arial" w:cs="Arial"/>
          <w:b/>
          <w:sz w:val="24"/>
        </w:rPr>
        <w:t>Control of allowing service continuity planning</w:t>
      </w:r>
    </w:p>
    <w:p w14:paraId="1E32B1D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19DD101F" w14:textId="77777777" w:rsidR="0062640B" w:rsidRDefault="0062640B" w:rsidP="0062640B">
      <w:pPr>
        <w:rPr>
          <w:color w:val="808080"/>
        </w:rPr>
      </w:pPr>
      <w:r>
        <w:rPr>
          <w:color w:val="808080"/>
        </w:rPr>
        <w:t>(Replaces S6-220063)</w:t>
      </w:r>
    </w:p>
    <w:p w14:paraId="50C043A3" w14:textId="77777777" w:rsidR="0062640B" w:rsidRDefault="0062640B" w:rsidP="0062640B">
      <w:pPr>
        <w:rPr>
          <w:rFonts w:ascii="Arial" w:hAnsi="Arial" w:cs="Arial"/>
          <w:b/>
        </w:rPr>
      </w:pPr>
      <w:r>
        <w:rPr>
          <w:rFonts w:ascii="Arial" w:hAnsi="Arial" w:cs="Arial"/>
          <w:b/>
        </w:rPr>
        <w:t xml:space="preserve">Discussion: </w:t>
      </w:r>
    </w:p>
    <w:p w14:paraId="7AEF9DE7" w14:textId="77777777" w:rsidR="0062640B" w:rsidRDefault="0062640B" w:rsidP="0062640B">
      <w:r>
        <w:t>Draft S6-220352 rev 1 discussed during the CC.</w:t>
      </w:r>
    </w:p>
    <w:p w14:paraId="55899104" w14:textId="77777777" w:rsidR="0062640B" w:rsidRDefault="0062640B" w:rsidP="0062640B">
      <w:r>
        <w:t>Huawei suggested reverting the deletion of the last sentence of bullet 3 in clause 7.2.2.</w:t>
      </w:r>
    </w:p>
    <w:p w14:paraId="198D2816" w14:textId="77777777" w:rsidR="0062640B" w:rsidRDefault="0062640B" w:rsidP="0062640B">
      <w:r>
        <w:t>Finally an EN was agreed.</w:t>
      </w:r>
    </w:p>
    <w:p w14:paraId="5747A17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S6-220463</w:t>
      </w:r>
      <w:r>
        <w:rPr>
          <w:color w:val="993300"/>
          <w:u w:val="single"/>
        </w:rPr>
        <w:t>.</w:t>
      </w:r>
    </w:p>
    <w:p w14:paraId="720A4B63" w14:textId="77777777" w:rsidR="0062640B" w:rsidRDefault="0062640B" w:rsidP="0062640B">
      <w:pPr>
        <w:rPr>
          <w:rFonts w:ascii="Arial" w:hAnsi="Arial" w:cs="Arial"/>
          <w:b/>
          <w:sz w:val="24"/>
        </w:rPr>
      </w:pPr>
      <w:r>
        <w:rPr>
          <w:rFonts w:ascii="Arial" w:hAnsi="Arial" w:cs="Arial"/>
          <w:b/>
          <w:color w:val="0000FF"/>
          <w:sz w:val="24"/>
        </w:rPr>
        <w:t>S6-220463</w:t>
      </w:r>
      <w:r>
        <w:rPr>
          <w:rFonts w:ascii="Arial" w:hAnsi="Arial" w:cs="Arial"/>
          <w:b/>
          <w:color w:val="0000FF"/>
          <w:sz w:val="24"/>
        </w:rPr>
        <w:tab/>
      </w:r>
      <w:r>
        <w:rPr>
          <w:rFonts w:ascii="Arial" w:hAnsi="Arial" w:cs="Arial"/>
          <w:b/>
          <w:sz w:val="24"/>
        </w:rPr>
        <w:t>Control of allowing service continuity planning</w:t>
      </w:r>
    </w:p>
    <w:p w14:paraId="0FFB0A2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2CC1574E" w14:textId="77777777" w:rsidR="0062640B" w:rsidRDefault="0062640B" w:rsidP="0062640B">
      <w:pPr>
        <w:rPr>
          <w:color w:val="808080"/>
        </w:rPr>
      </w:pPr>
      <w:r>
        <w:rPr>
          <w:color w:val="808080"/>
        </w:rPr>
        <w:t>(Replaces S6-220352)</w:t>
      </w:r>
    </w:p>
    <w:p w14:paraId="103F1CB6" w14:textId="77777777" w:rsidR="0062640B" w:rsidRDefault="0062640B" w:rsidP="0062640B">
      <w:pPr>
        <w:rPr>
          <w:rFonts w:ascii="Arial" w:hAnsi="Arial" w:cs="Arial"/>
          <w:b/>
        </w:rPr>
      </w:pPr>
      <w:r>
        <w:rPr>
          <w:rFonts w:ascii="Arial" w:hAnsi="Arial" w:cs="Arial"/>
          <w:b/>
        </w:rPr>
        <w:t xml:space="preserve">Discussion: </w:t>
      </w:r>
    </w:p>
    <w:p w14:paraId="603D2FA2" w14:textId="77777777" w:rsidR="0062640B" w:rsidRDefault="0062640B" w:rsidP="0062640B">
      <w:r>
        <w:t>Contents of draft S6-220352 rev 1 plus addition of editor's note after step 3; “EN: It is FFS whether response message contains that the EES will monitoring whether the UE moves to the expected/predicted location or not, when the EEC cannot detect UE mobility.”.</w:t>
      </w:r>
    </w:p>
    <w:p w14:paraId="2659389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DBB691" w14:textId="77777777" w:rsidR="0062640B" w:rsidRDefault="0062640B" w:rsidP="0062640B">
      <w:pPr>
        <w:rPr>
          <w:rFonts w:ascii="Arial" w:hAnsi="Arial" w:cs="Arial"/>
          <w:b/>
          <w:sz w:val="24"/>
        </w:rPr>
      </w:pPr>
      <w:r>
        <w:rPr>
          <w:rFonts w:ascii="Arial" w:hAnsi="Arial" w:cs="Arial"/>
          <w:b/>
          <w:color w:val="0000FF"/>
          <w:sz w:val="24"/>
        </w:rPr>
        <w:t>S6-220064</w:t>
      </w:r>
      <w:r>
        <w:rPr>
          <w:rFonts w:ascii="Arial" w:hAnsi="Arial" w:cs="Arial"/>
          <w:b/>
          <w:color w:val="0000FF"/>
          <w:sz w:val="24"/>
        </w:rPr>
        <w:tab/>
      </w:r>
      <w:r>
        <w:rPr>
          <w:rFonts w:ascii="Arial" w:hAnsi="Arial" w:cs="Arial"/>
          <w:b/>
          <w:sz w:val="24"/>
        </w:rPr>
        <w:t>Update ECS configuration information to support roaming and federation</w:t>
      </w:r>
    </w:p>
    <w:p w14:paraId="52F7B2B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0390E33E"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S6-220353</w:t>
      </w:r>
      <w:r>
        <w:rPr>
          <w:color w:val="993300"/>
          <w:u w:val="single"/>
        </w:rPr>
        <w:t>.</w:t>
      </w:r>
    </w:p>
    <w:p w14:paraId="686A682F" w14:textId="77777777" w:rsidR="0062640B" w:rsidRDefault="0062640B" w:rsidP="0062640B">
      <w:pPr>
        <w:rPr>
          <w:rFonts w:ascii="Arial" w:hAnsi="Arial" w:cs="Arial"/>
          <w:b/>
          <w:sz w:val="24"/>
        </w:rPr>
      </w:pPr>
      <w:r>
        <w:rPr>
          <w:rFonts w:ascii="Arial" w:hAnsi="Arial" w:cs="Arial"/>
          <w:b/>
          <w:color w:val="0000FF"/>
          <w:sz w:val="24"/>
        </w:rPr>
        <w:t>S6-220353</w:t>
      </w:r>
      <w:r>
        <w:rPr>
          <w:rFonts w:ascii="Arial" w:hAnsi="Arial" w:cs="Arial"/>
          <w:b/>
          <w:color w:val="0000FF"/>
          <w:sz w:val="24"/>
        </w:rPr>
        <w:tab/>
      </w:r>
      <w:r>
        <w:rPr>
          <w:rFonts w:ascii="Arial" w:hAnsi="Arial" w:cs="Arial"/>
          <w:b/>
          <w:sz w:val="24"/>
        </w:rPr>
        <w:t>Update ECS configuration information to support roaming and federation</w:t>
      </w:r>
    </w:p>
    <w:p w14:paraId="552BC8C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0BC2AE93" w14:textId="77777777" w:rsidR="0062640B" w:rsidRDefault="0062640B" w:rsidP="0062640B">
      <w:pPr>
        <w:rPr>
          <w:color w:val="808080"/>
        </w:rPr>
      </w:pPr>
      <w:r>
        <w:rPr>
          <w:color w:val="808080"/>
        </w:rPr>
        <w:t>(Replaces S6-220064)</w:t>
      </w:r>
    </w:p>
    <w:p w14:paraId="46AFF1E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S6-220464</w:t>
      </w:r>
      <w:r>
        <w:rPr>
          <w:color w:val="993300"/>
          <w:u w:val="single"/>
        </w:rPr>
        <w:t>.</w:t>
      </w:r>
    </w:p>
    <w:p w14:paraId="66E0F799" w14:textId="77777777" w:rsidR="0062640B" w:rsidRDefault="0062640B" w:rsidP="0062640B">
      <w:pPr>
        <w:rPr>
          <w:rFonts w:ascii="Arial" w:hAnsi="Arial" w:cs="Arial"/>
          <w:b/>
          <w:sz w:val="24"/>
        </w:rPr>
      </w:pPr>
      <w:r>
        <w:rPr>
          <w:rFonts w:ascii="Arial" w:hAnsi="Arial" w:cs="Arial"/>
          <w:b/>
          <w:color w:val="0000FF"/>
          <w:sz w:val="24"/>
        </w:rPr>
        <w:t>S6-220464</w:t>
      </w:r>
      <w:r>
        <w:rPr>
          <w:rFonts w:ascii="Arial" w:hAnsi="Arial" w:cs="Arial"/>
          <w:b/>
          <w:color w:val="0000FF"/>
          <w:sz w:val="24"/>
        </w:rPr>
        <w:tab/>
      </w:r>
      <w:r>
        <w:rPr>
          <w:rFonts w:ascii="Arial" w:hAnsi="Arial" w:cs="Arial"/>
          <w:b/>
          <w:sz w:val="24"/>
        </w:rPr>
        <w:t>Update ECS configuration information to support roaming and federation</w:t>
      </w:r>
    </w:p>
    <w:p w14:paraId="5F87950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6F6C1AD5" w14:textId="77777777" w:rsidR="0062640B" w:rsidRDefault="0062640B" w:rsidP="0062640B">
      <w:pPr>
        <w:rPr>
          <w:color w:val="808080"/>
        </w:rPr>
      </w:pPr>
      <w:r>
        <w:rPr>
          <w:color w:val="808080"/>
        </w:rPr>
        <w:t>(Replaces S6-220353)</w:t>
      </w:r>
    </w:p>
    <w:p w14:paraId="214E448F" w14:textId="77777777" w:rsidR="0062640B" w:rsidRDefault="0062640B" w:rsidP="0062640B">
      <w:pPr>
        <w:rPr>
          <w:rFonts w:ascii="Arial" w:hAnsi="Arial" w:cs="Arial"/>
          <w:b/>
        </w:rPr>
      </w:pPr>
      <w:r>
        <w:rPr>
          <w:rFonts w:ascii="Arial" w:hAnsi="Arial" w:cs="Arial"/>
          <w:b/>
        </w:rPr>
        <w:t xml:space="preserve">Discussion: </w:t>
      </w:r>
    </w:p>
    <w:p w14:paraId="52A8DA12" w14:textId="77777777" w:rsidR="0062640B" w:rsidRDefault="0062640B" w:rsidP="0062640B">
      <w:r>
        <w:t>Contents of draft S6-220353 rev1.</w:t>
      </w:r>
    </w:p>
    <w:p w14:paraId="32C2C04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63DAD" w14:textId="77777777" w:rsidR="0062640B" w:rsidRDefault="0062640B" w:rsidP="0062640B">
      <w:pPr>
        <w:rPr>
          <w:rFonts w:ascii="Arial" w:hAnsi="Arial" w:cs="Arial"/>
          <w:b/>
          <w:sz w:val="24"/>
        </w:rPr>
      </w:pPr>
      <w:r>
        <w:rPr>
          <w:rFonts w:ascii="Arial" w:hAnsi="Arial" w:cs="Arial"/>
          <w:b/>
          <w:color w:val="0000FF"/>
          <w:sz w:val="24"/>
        </w:rPr>
        <w:t>S6-220065</w:t>
      </w:r>
      <w:r>
        <w:rPr>
          <w:rFonts w:ascii="Arial" w:hAnsi="Arial" w:cs="Arial"/>
          <w:b/>
          <w:color w:val="0000FF"/>
          <w:sz w:val="24"/>
        </w:rPr>
        <w:tab/>
      </w:r>
      <w:r>
        <w:rPr>
          <w:rFonts w:ascii="Arial" w:hAnsi="Arial" w:cs="Arial"/>
          <w:b/>
          <w:sz w:val="24"/>
        </w:rPr>
        <w:t>Solution on enhancement of service continuity planning</w:t>
      </w:r>
    </w:p>
    <w:p w14:paraId="2B88FB4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411D90B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458ADB" w14:textId="77777777" w:rsidR="0062640B" w:rsidRDefault="0062640B" w:rsidP="0062640B">
      <w:pPr>
        <w:rPr>
          <w:rFonts w:ascii="Arial" w:hAnsi="Arial" w:cs="Arial"/>
          <w:b/>
          <w:sz w:val="24"/>
        </w:rPr>
      </w:pPr>
      <w:r>
        <w:rPr>
          <w:rFonts w:ascii="Arial" w:hAnsi="Arial" w:cs="Arial"/>
          <w:b/>
          <w:color w:val="0000FF"/>
          <w:sz w:val="24"/>
        </w:rPr>
        <w:t>S6-220077</w:t>
      </w:r>
      <w:r>
        <w:rPr>
          <w:rFonts w:ascii="Arial" w:hAnsi="Arial" w:cs="Arial"/>
          <w:b/>
          <w:color w:val="0000FF"/>
          <w:sz w:val="24"/>
        </w:rPr>
        <w:tab/>
      </w:r>
      <w:r>
        <w:rPr>
          <w:rFonts w:ascii="Arial" w:hAnsi="Arial" w:cs="Arial"/>
          <w:b/>
          <w:sz w:val="24"/>
        </w:rPr>
        <w:t>Pseudo-CR on Reference to CAPIF Architecture</w:t>
      </w:r>
    </w:p>
    <w:p w14:paraId="54ECCD3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China Mobile Com. Corporation</w:t>
      </w:r>
    </w:p>
    <w:p w14:paraId="1B8AD3F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F34C2E" w14:textId="77777777" w:rsidR="0062640B" w:rsidRDefault="0062640B" w:rsidP="0062640B">
      <w:pPr>
        <w:rPr>
          <w:rFonts w:ascii="Arial" w:hAnsi="Arial" w:cs="Arial"/>
          <w:b/>
          <w:sz w:val="24"/>
        </w:rPr>
      </w:pPr>
      <w:r>
        <w:rPr>
          <w:rFonts w:ascii="Arial" w:hAnsi="Arial" w:cs="Arial"/>
          <w:b/>
          <w:color w:val="0000FF"/>
          <w:sz w:val="24"/>
        </w:rPr>
        <w:t>S6-220101</w:t>
      </w:r>
      <w:r>
        <w:rPr>
          <w:rFonts w:ascii="Arial" w:hAnsi="Arial" w:cs="Arial"/>
          <w:b/>
          <w:color w:val="0000FF"/>
          <w:sz w:val="24"/>
        </w:rPr>
        <w:tab/>
      </w:r>
      <w:r>
        <w:rPr>
          <w:rFonts w:ascii="Arial" w:hAnsi="Arial" w:cs="Arial"/>
          <w:b/>
          <w:sz w:val="24"/>
        </w:rPr>
        <w:t>New reference point between ECSs for the non-roaming scenario</w:t>
      </w:r>
    </w:p>
    <w:p w14:paraId="0BBE4E3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NTT DOCOMO</w:t>
      </w:r>
    </w:p>
    <w:p w14:paraId="1ECA5A3C" w14:textId="77777777" w:rsidR="0062640B" w:rsidRDefault="0062640B" w:rsidP="0062640B">
      <w:pPr>
        <w:rPr>
          <w:rFonts w:ascii="Arial" w:hAnsi="Arial" w:cs="Arial"/>
          <w:b/>
        </w:rPr>
      </w:pPr>
      <w:r>
        <w:rPr>
          <w:rFonts w:ascii="Arial" w:hAnsi="Arial" w:cs="Arial"/>
          <w:b/>
        </w:rPr>
        <w:t xml:space="preserve">Abstract: </w:t>
      </w:r>
    </w:p>
    <w:p w14:paraId="53F47E9F" w14:textId="77777777" w:rsidR="0062640B" w:rsidRDefault="0062640B" w:rsidP="0062640B">
      <w:r>
        <w:t>This contribution proposes to define a new reference point (EDGE-10) between ECSs for non-roaming scenario.</w:t>
      </w:r>
    </w:p>
    <w:p w14:paraId="65AA76E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S6-220420</w:t>
      </w:r>
      <w:r>
        <w:rPr>
          <w:color w:val="993300"/>
          <w:u w:val="single"/>
        </w:rPr>
        <w:t>.</w:t>
      </w:r>
    </w:p>
    <w:p w14:paraId="57A026ED" w14:textId="77777777" w:rsidR="0062640B" w:rsidRDefault="0062640B" w:rsidP="0062640B">
      <w:pPr>
        <w:rPr>
          <w:rFonts w:ascii="Arial" w:hAnsi="Arial" w:cs="Arial"/>
          <w:b/>
          <w:sz w:val="24"/>
        </w:rPr>
      </w:pPr>
      <w:r>
        <w:rPr>
          <w:rFonts w:ascii="Arial" w:hAnsi="Arial" w:cs="Arial"/>
          <w:b/>
          <w:color w:val="0000FF"/>
          <w:sz w:val="24"/>
        </w:rPr>
        <w:t>S6-220420</w:t>
      </w:r>
      <w:r>
        <w:rPr>
          <w:rFonts w:ascii="Arial" w:hAnsi="Arial" w:cs="Arial"/>
          <w:b/>
          <w:color w:val="0000FF"/>
          <w:sz w:val="24"/>
        </w:rPr>
        <w:tab/>
      </w:r>
      <w:r>
        <w:rPr>
          <w:rFonts w:ascii="Arial" w:hAnsi="Arial" w:cs="Arial"/>
          <w:b/>
          <w:sz w:val="24"/>
        </w:rPr>
        <w:t>New reference point between ECSs for the non-roaming scenario</w:t>
      </w:r>
    </w:p>
    <w:p w14:paraId="360235F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NTT DOCOMO</w:t>
      </w:r>
    </w:p>
    <w:p w14:paraId="0DDD9688" w14:textId="77777777" w:rsidR="0062640B" w:rsidRDefault="0062640B" w:rsidP="0062640B">
      <w:pPr>
        <w:rPr>
          <w:color w:val="808080"/>
        </w:rPr>
      </w:pPr>
      <w:r>
        <w:rPr>
          <w:color w:val="808080"/>
        </w:rPr>
        <w:t>(Replaces S6-220101)</w:t>
      </w:r>
    </w:p>
    <w:p w14:paraId="08E4A9A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4D9275" w14:textId="77777777" w:rsidR="0062640B" w:rsidRDefault="0062640B" w:rsidP="0062640B">
      <w:pPr>
        <w:rPr>
          <w:rFonts w:ascii="Arial" w:hAnsi="Arial" w:cs="Arial"/>
          <w:b/>
          <w:sz w:val="24"/>
        </w:rPr>
      </w:pPr>
      <w:r>
        <w:rPr>
          <w:rFonts w:ascii="Arial" w:hAnsi="Arial" w:cs="Arial"/>
          <w:b/>
          <w:color w:val="0000FF"/>
          <w:sz w:val="24"/>
        </w:rPr>
        <w:lastRenderedPageBreak/>
        <w:t>S6-220102</w:t>
      </w:r>
      <w:r>
        <w:rPr>
          <w:rFonts w:ascii="Arial" w:hAnsi="Arial" w:cs="Arial"/>
          <w:b/>
          <w:color w:val="0000FF"/>
          <w:sz w:val="24"/>
        </w:rPr>
        <w:tab/>
      </w:r>
      <w:r>
        <w:rPr>
          <w:rFonts w:ascii="Arial" w:hAnsi="Arial" w:cs="Arial"/>
          <w:b/>
          <w:sz w:val="24"/>
        </w:rPr>
        <w:t>Modify figure for low power mode support procedure</w:t>
      </w:r>
    </w:p>
    <w:p w14:paraId="05F8791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NTT DOCOMO</w:t>
      </w:r>
    </w:p>
    <w:p w14:paraId="2849E7A8" w14:textId="77777777" w:rsidR="0062640B" w:rsidRDefault="0062640B" w:rsidP="0062640B">
      <w:pPr>
        <w:rPr>
          <w:rFonts w:ascii="Arial" w:hAnsi="Arial" w:cs="Arial"/>
          <w:b/>
        </w:rPr>
      </w:pPr>
      <w:r>
        <w:rPr>
          <w:rFonts w:ascii="Arial" w:hAnsi="Arial" w:cs="Arial"/>
          <w:b/>
        </w:rPr>
        <w:t xml:space="preserve">Abstract: </w:t>
      </w:r>
    </w:p>
    <w:p w14:paraId="3648E762" w14:textId="77777777" w:rsidR="0062640B" w:rsidRDefault="0062640B" w:rsidP="0062640B">
      <w:r>
        <w:t>This contribution proposes to modify Figure 7.10.2.2-1.</w:t>
      </w:r>
    </w:p>
    <w:p w14:paraId="25E15BC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8B2F45" w14:textId="77777777" w:rsidR="0062640B" w:rsidRDefault="0062640B" w:rsidP="0062640B">
      <w:pPr>
        <w:rPr>
          <w:rFonts w:ascii="Arial" w:hAnsi="Arial" w:cs="Arial"/>
          <w:b/>
          <w:sz w:val="24"/>
        </w:rPr>
      </w:pPr>
      <w:r>
        <w:rPr>
          <w:rFonts w:ascii="Arial" w:hAnsi="Arial" w:cs="Arial"/>
          <w:b/>
          <w:color w:val="0000FF"/>
          <w:sz w:val="24"/>
        </w:rPr>
        <w:t>S6-220117</w:t>
      </w:r>
      <w:r>
        <w:rPr>
          <w:rFonts w:ascii="Arial" w:hAnsi="Arial" w:cs="Arial"/>
          <w:b/>
          <w:color w:val="0000FF"/>
          <w:sz w:val="24"/>
        </w:rPr>
        <w:tab/>
      </w:r>
      <w:r>
        <w:rPr>
          <w:rFonts w:ascii="Arial" w:hAnsi="Arial" w:cs="Arial"/>
          <w:b/>
          <w:sz w:val="24"/>
        </w:rPr>
        <w:t>Mapping Considerations of EAS IE and MEC App Instance IE</w:t>
      </w:r>
    </w:p>
    <w:p w14:paraId="63A1509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3E9CB719" w14:textId="77777777" w:rsidR="0062640B" w:rsidRDefault="0062640B" w:rsidP="0062640B">
      <w:pPr>
        <w:rPr>
          <w:rFonts w:ascii="Arial" w:hAnsi="Arial" w:cs="Arial"/>
          <w:b/>
        </w:rPr>
      </w:pPr>
      <w:r>
        <w:rPr>
          <w:rFonts w:ascii="Arial" w:hAnsi="Arial" w:cs="Arial"/>
          <w:b/>
        </w:rPr>
        <w:t xml:space="preserve">Abstract: </w:t>
      </w:r>
    </w:p>
    <w:p w14:paraId="1D290D8E" w14:textId="77777777" w:rsidR="0062640B" w:rsidRDefault="0062640B" w:rsidP="0062640B">
      <w:r>
        <w:t>As specified in Annex C of TS 23.558 (Rel-17), the two architectures (EDGEAPP and ETSI MEC) can be present in a single system. This pCR provides considerations for mapping EAS IE to MEC Application Instance IE (AppInfo).</w:t>
      </w:r>
    </w:p>
    <w:p w14:paraId="4AF9C166" w14:textId="77777777" w:rsidR="0062640B" w:rsidRDefault="0062640B" w:rsidP="0062640B">
      <w:pPr>
        <w:rPr>
          <w:rFonts w:ascii="Arial" w:hAnsi="Arial" w:cs="Arial"/>
          <w:b/>
        </w:rPr>
      </w:pPr>
      <w:r>
        <w:rPr>
          <w:rFonts w:ascii="Arial" w:hAnsi="Arial" w:cs="Arial"/>
          <w:b/>
        </w:rPr>
        <w:t xml:space="preserve">Discussion: </w:t>
      </w:r>
    </w:p>
    <w:p w14:paraId="6A7D4476" w14:textId="77777777" w:rsidR="0062640B" w:rsidRDefault="0062640B" w:rsidP="0062640B">
      <w:r>
        <w:t>The draft S6-220117 rev2 was discussed during the CC#9.</w:t>
      </w:r>
    </w:p>
    <w:p w14:paraId="62B85DF9" w14:textId="77777777" w:rsidR="0062640B" w:rsidRDefault="0062640B" w:rsidP="0062640B">
      <w:r>
        <w:t>Huawei suggested some rewording in particular on "observations".</w:t>
      </w:r>
    </w:p>
    <w:p w14:paraId="55FA040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S6-220301</w:t>
      </w:r>
      <w:r>
        <w:rPr>
          <w:color w:val="993300"/>
          <w:u w:val="single"/>
        </w:rPr>
        <w:t>.</w:t>
      </w:r>
    </w:p>
    <w:p w14:paraId="73787F70" w14:textId="77777777" w:rsidR="0062640B" w:rsidRDefault="0062640B" w:rsidP="0062640B">
      <w:pPr>
        <w:rPr>
          <w:rFonts w:ascii="Arial" w:hAnsi="Arial" w:cs="Arial"/>
          <w:b/>
          <w:sz w:val="24"/>
        </w:rPr>
      </w:pPr>
      <w:r>
        <w:rPr>
          <w:rFonts w:ascii="Arial" w:hAnsi="Arial" w:cs="Arial"/>
          <w:b/>
          <w:color w:val="0000FF"/>
          <w:sz w:val="24"/>
        </w:rPr>
        <w:t>S6-220301</w:t>
      </w:r>
      <w:r>
        <w:rPr>
          <w:rFonts w:ascii="Arial" w:hAnsi="Arial" w:cs="Arial"/>
          <w:b/>
          <w:color w:val="0000FF"/>
          <w:sz w:val="24"/>
        </w:rPr>
        <w:tab/>
      </w:r>
      <w:r>
        <w:rPr>
          <w:rFonts w:ascii="Arial" w:hAnsi="Arial" w:cs="Arial"/>
          <w:b/>
          <w:sz w:val="24"/>
        </w:rPr>
        <w:t>Mapping Considerations of EAS IE and MEC App Instance IE</w:t>
      </w:r>
    </w:p>
    <w:p w14:paraId="70BDED2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4140394D" w14:textId="77777777" w:rsidR="0062640B" w:rsidRDefault="0062640B" w:rsidP="0062640B">
      <w:pPr>
        <w:rPr>
          <w:color w:val="808080"/>
        </w:rPr>
      </w:pPr>
      <w:r>
        <w:rPr>
          <w:color w:val="808080"/>
        </w:rPr>
        <w:t>(Replaces S6-220117)</w:t>
      </w:r>
    </w:p>
    <w:p w14:paraId="57E31F1B" w14:textId="77777777" w:rsidR="0062640B" w:rsidRDefault="0062640B" w:rsidP="0062640B">
      <w:pPr>
        <w:rPr>
          <w:rFonts w:ascii="Arial" w:hAnsi="Arial" w:cs="Arial"/>
          <w:b/>
        </w:rPr>
      </w:pPr>
      <w:r>
        <w:rPr>
          <w:rFonts w:ascii="Arial" w:hAnsi="Arial" w:cs="Arial"/>
          <w:b/>
        </w:rPr>
        <w:t xml:space="preserve">Discussion: </w:t>
      </w:r>
    </w:p>
    <w:p w14:paraId="3F2D2A5F" w14:textId="77777777" w:rsidR="0062640B" w:rsidRDefault="0062640B" w:rsidP="0062640B">
      <w:r>
        <w:t>Draft S6-220301 rev 2.</w:t>
      </w:r>
    </w:p>
    <w:p w14:paraId="42BF570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S6-220454</w:t>
      </w:r>
      <w:r>
        <w:rPr>
          <w:color w:val="993300"/>
          <w:u w:val="single"/>
        </w:rPr>
        <w:t>.</w:t>
      </w:r>
    </w:p>
    <w:p w14:paraId="417988B2" w14:textId="77777777" w:rsidR="0062640B" w:rsidRDefault="0062640B" w:rsidP="0062640B">
      <w:pPr>
        <w:rPr>
          <w:rFonts w:ascii="Arial" w:hAnsi="Arial" w:cs="Arial"/>
          <w:b/>
          <w:sz w:val="24"/>
        </w:rPr>
      </w:pPr>
      <w:r>
        <w:rPr>
          <w:rFonts w:ascii="Arial" w:hAnsi="Arial" w:cs="Arial"/>
          <w:b/>
          <w:color w:val="0000FF"/>
          <w:sz w:val="24"/>
        </w:rPr>
        <w:t>S6-220454</w:t>
      </w:r>
      <w:r>
        <w:rPr>
          <w:rFonts w:ascii="Arial" w:hAnsi="Arial" w:cs="Arial"/>
          <w:b/>
          <w:color w:val="0000FF"/>
          <w:sz w:val="24"/>
        </w:rPr>
        <w:tab/>
      </w:r>
      <w:r>
        <w:rPr>
          <w:rFonts w:ascii="Arial" w:hAnsi="Arial" w:cs="Arial"/>
          <w:b/>
          <w:sz w:val="24"/>
        </w:rPr>
        <w:t>Mapping Considerations of EAS IE and MEC App Instance IE</w:t>
      </w:r>
    </w:p>
    <w:p w14:paraId="6E7DEB8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6FC0A1B5" w14:textId="77777777" w:rsidR="0062640B" w:rsidRDefault="0062640B" w:rsidP="0062640B">
      <w:pPr>
        <w:rPr>
          <w:color w:val="808080"/>
        </w:rPr>
      </w:pPr>
      <w:r>
        <w:rPr>
          <w:color w:val="808080"/>
        </w:rPr>
        <w:t>(Replaces S6-220301)</w:t>
      </w:r>
    </w:p>
    <w:p w14:paraId="4C0881AF" w14:textId="77777777" w:rsidR="0062640B" w:rsidRDefault="0062640B" w:rsidP="0062640B">
      <w:pPr>
        <w:rPr>
          <w:rFonts w:ascii="Arial" w:hAnsi="Arial" w:cs="Arial"/>
          <w:b/>
        </w:rPr>
      </w:pPr>
      <w:r>
        <w:rPr>
          <w:rFonts w:ascii="Arial" w:hAnsi="Arial" w:cs="Arial"/>
          <w:b/>
        </w:rPr>
        <w:t xml:space="preserve">Discussion: </w:t>
      </w:r>
    </w:p>
    <w:p w14:paraId="7D63E3D2" w14:textId="77777777" w:rsidR="0062640B" w:rsidRDefault="0062640B" w:rsidP="0062640B">
      <w:r>
        <w:t>Contents of draft S6-220301 rev 2 content plus removing:</w:t>
      </w:r>
    </w:p>
    <w:p w14:paraId="7C27F9E7" w14:textId="77777777" w:rsidR="0062640B" w:rsidRDefault="0062640B" w:rsidP="0062640B">
      <w:r>
        <w:t xml:space="preserve"> - last sentence “These APIs can be also be consumed by MEC Applications as defined in ETSI MEC.” in clause A.2 and</w:t>
      </w:r>
    </w:p>
    <w:p w14:paraId="24AB149F" w14:textId="77777777" w:rsidR="0062640B" w:rsidRDefault="0062640B" w:rsidP="0062640B">
      <w:r>
        <w:t xml:space="preserve"> - table in clause A.3.</w:t>
      </w:r>
    </w:p>
    <w:p w14:paraId="5242DB6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E898E5" w14:textId="77777777" w:rsidR="0062640B" w:rsidRDefault="0062640B" w:rsidP="0062640B">
      <w:pPr>
        <w:rPr>
          <w:rFonts w:ascii="Arial" w:hAnsi="Arial" w:cs="Arial"/>
          <w:b/>
          <w:sz w:val="24"/>
        </w:rPr>
      </w:pPr>
      <w:r>
        <w:rPr>
          <w:rFonts w:ascii="Arial" w:hAnsi="Arial" w:cs="Arial"/>
          <w:b/>
          <w:color w:val="0000FF"/>
          <w:sz w:val="24"/>
        </w:rPr>
        <w:t>S6-220118</w:t>
      </w:r>
      <w:r>
        <w:rPr>
          <w:rFonts w:ascii="Arial" w:hAnsi="Arial" w:cs="Arial"/>
          <w:b/>
          <w:color w:val="0000FF"/>
          <w:sz w:val="24"/>
        </w:rPr>
        <w:tab/>
      </w:r>
      <w:r>
        <w:rPr>
          <w:rFonts w:ascii="Arial" w:hAnsi="Arial" w:cs="Arial"/>
          <w:b/>
          <w:sz w:val="24"/>
        </w:rPr>
        <w:t>EAS Profile update for accessing EES APIs from MEC App Instance</w:t>
      </w:r>
    </w:p>
    <w:p w14:paraId="1B3E8127"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Intel Technology India Pvt Ltd</w:t>
      </w:r>
    </w:p>
    <w:p w14:paraId="47ED8797" w14:textId="77777777" w:rsidR="0062640B" w:rsidRDefault="0062640B" w:rsidP="0062640B">
      <w:pPr>
        <w:rPr>
          <w:rFonts w:ascii="Arial" w:hAnsi="Arial" w:cs="Arial"/>
          <w:b/>
        </w:rPr>
      </w:pPr>
      <w:r>
        <w:rPr>
          <w:rFonts w:ascii="Arial" w:hAnsi="Arial" w:cs="Arial"/>
          <w:b/>
        </w:rPr>
        <w:t xml:space="preserve">Abstract: </w:t>
      </w:r>
    </w:p>
    <w:p w14:paraId="7E777E33" w14:textId="77777777" w:rsidR="0062640B" w:rsidRDefault="0062640B" w:rsidP="0062640B">
      <w:r>
        <w:t>This pCR provides considerations of mapping mandatory parameters and encapsulating AppIinfo in EAS Profile. This will allow MEC Application to register with EES seamlessly and EAS Profile will not be impacted with any change in AppInfo in future.</w:t>
      </w:r>
    </w:p>
    <w:p w14:paraId="49315C45" w14:textId="77777777" w:rsidR="0062640B" w:rsidRDefault="0062640B" w:rsidP="0062640B">
      <w:pPr>
        <w:rPr>
          <w:rFonts w:ascii="Arial" w:hAnsi="Arial" w:cs="Arial"/>
          <w:b/>
        </w:rPr>
      </w:pPr>
      <w:r>
        <w:rPr>
          <w:rFonts w:ascii="Arial" w:hAnsi="Arial" w:cs="Arial"/>
          <w:b/>
        </w:rPr>
        <w:t xml:space="preserve">Discussion: </w:t>
      </w:r>
    </w:p>
    <w:p w14:paraId="05AD92B8" w14:textId="77777777" w:rsidR="0062640B" w:rsidRDefault="0062640B" w:rsidP="0062640B">
      <w:r>
        <w:t>The draft S6-220118 rev2 was discussed during the CC#9.</w:t>
      </w:r>
    </w:p>
    <w:p w14:paraId="6EE2538A" w14:textId="77777777" w:rsidR="0062640B" w:rsidRDefault="0062640B" w:rsidP="0062640B">
      <w:r>
        <w:t>Huawei did not quite see the benefit of this solution and suggested concentrating on the key issue.</w:t>
      </w:r>
    </w:p>
    <w:p w14:paraId="7BABC5E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S6-220302</w:t>
      </w:r>
      <w:r>
        <w:rPr>
          <w:color w:val="993300"/>
          <w:u w:val="single"/>
        </w:rPr>
        <w:t>.</w:t>
      </w:r>
    </w:p>
    <w:p w14:paraId="07D3F0A2" w14:textId="77777777" w:rsidR="0062640B" w:rsidRDefault="0062640B" w:rsidP="0062640B">
      <w:pPr>
        <w:rPr>
          <w:rFonts w:ascii="Arial" w:hAnsi="Arial" w:cs="Arial"/>
          <w:b/>
          <w:sz w:val="24"/>
        </w:rPr>
      </w:pPr>
      <w:r>
        <w:rPr>
          <w:rFonts w:ascii="Arial" w:hAnsi="Arial" w:cs="Arial"/>
          <w:b/>
          <w:color w:val="0000FF"/>
          <w:sz w:val="24"/>
        </w:rPr>
        <w:t>S6-220302</w:t>
      </w:r>
      <w:r>
        <w:rPr>
          <w:rFonts w:ascii="Arial" w:hAnsi="Arial" w:cs="Arial"/>
          <w:b/>
          <w:color w:val="0000FF"/>
          <w:sz w:val="24"/>
        </w:rPr>
        <w:tab/>
      </w:r>
      <w:r>
        <w:rPr>
          <w:rFonts w:ascii="Arial" w:hAnsi="Arial" w:cs="Arial"/>
          <w:b/>
          <w:sz w:val="24"/>
        </w:rPr>
        <w:t>EAS Profile update for accessing EES APIs from MEC App Instance</w:t>
      </w:r>
    </w:p>
    <w:p w14:paraId="68C335D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Intel Technology India Pvt Ltd</w:t>
      </w:r>
    </w:p>
    <w:p w14:paraId="23F65646" w14:textId="77777777" w:rsidR="0062640B" w:rsidRDefault="0062640B" w:rsidP="0062640B">
      <w:pPr>
        <w:rPr>
          <w:color w:val="808080"/>
        </w:rPr>
      </w:pPr>
      <w:r>
        <w:rPr>
          <w:color w:val="808080"/>
        </w:rPr>
        <w:t>(Replaces S6-220118)</w:t>
      </w:r>
    </w:p>
    <w:p w14:paraId="3C587FF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32EE78" w14:textId="77777777" w:rsidR="0062640B" w:rsidRDefault="0062640B" w:rsidP="0062640B">
      <w:pPr>
        <w:rPr>
          <w:rFonts w:ascii="Arial" w:hAnsi="Arial" w:cs="Arial"/>
          <w:b/>
          <w:sz w:val="24"/>
        </w:rPr>
      </w:pPr>
      <w:r>
        <w:rPr>
          <w:rFonts w:ascii="Arial" w:hAnsi="Arial" w:cs="Arial"/>
          <w:b/>
          <w:color w:val="0000FF"/>
          <w:sz w:val="24"/>
        </w:rPr>
        <w:t>S6-220127</w:t>
      </w:r>
      <w:r>
        <w:rPr>
          <w:rFonts w:ascii="Arial" w:hAnsi="Arial" w:cs="Arial"/>
          <w:b/>
          <w:color w:val="0000FF"/>
          <w:sz w:val="24"/>
        </w:rPr>
        <w:tab/>
      </w:r>
      <w:r>
        <w:rPr>
          <w:rFonts w:ascii="Arial" w:hAnsi="Arial" w:cs="Arial"/>
          <w:b/>
          <w:sz w:val="24"/>
        </w:rPr>
        <w:t>Solution for KI#12- EAS discovery for different users</w:t>
      </w:r>
    </w:p>
    <w:p w14:paraId="7EF3381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China Mobile (Suzhou) Software</w:t>
      </w:r>
    </w:p>
    <w:p w14:paraId="53BC145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S6-220315</w:t>
      </w:r>
      <w:r>
        <w:rPr>
          <w:color w:val="993300"/>
          <w:u w:val="single"/>
        </w:rPr>
        <w:t>.</w:t>
      </w:r>
    </w:p>
    <w:p w14:paraId="7166023B" w14:textId="77777777" w:rsidR="0062640B" w:rsidRDefault="0062640B" w:rsidP="0062640B">
      <w:pPr>
        <w:rPr>
          <w:rFonts w:ascii="Arial" w:hAnsi="Arial" w:cs="Arial"/>
          <w:b/>
          <w:sz w:val="24"/>
        </w:rPr>
      </w:pPr>
      <w:r>
        <w:rPr>
          <w:rFonts w:ascii="Arial" w:hAnsi="Arial" w:cs="Arial"/>
          <w:b/>
          <w:color w:val="0000FF"/>
          <w:sz w:val="24"/>
        </w:rPr>
        <w:t>S6-220315</w:t>
      </w:r>
      <w:r>
        <w:rPr>
          <w:rFonts w:ascii="Arial" w:hAnsi="Arial" w:cs="Arial"/>
          <w:b/>
          <w:color w:val="0000FF"/>
          <w:sz w:val="24"/>
        </w:rPr>
        <w:tab/>
      </w:r>
      <w:r>
        <w:rPr>
          <w:rFonts w:ascii="Arial" w:hAnsi="Arial" w:cs="Arial"/>
          <w:b/>
          <w:sz w:val="24"/>
        </w:rPr>
        <w:t>Solution for KI#12- EAS discovery for different users</w:t>
      </w:r>
    </w:p>
    <w:p w14:paraId="7170987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China Mobile (Suzhou) Software</w:t>
      </w:r>
    </w:p>
    <w:p w14:paraId="07958046" w14:textId="77777777" w:rsidR="0062640B" w:rsidRDefault="0062640B" w:rsidP="0062640B">
      <w:pPr>
        <w:rPr>
          <w:color w:val="808080"/>
        </w:rPr>
      </w:pPr>
      <w:r>
        <w:rPr>
          <w:color w:val="808080"/>
        </w:rPr>
        <w:t>(Replaces S6-220127)</w:t>
      </w:r>
    </w:p>
    <w:p w14:paraId="0D66A0B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S6-220468</w:t>
      </w:r>
      <w:r>
        <w:rPr>
          <w:color w:val="993300"/>
          <w:u w:val="single"/>
        </w:rPr>
        <w:t>.</w:t>
      </w:r>
    </w:p>
    <w:p w14:paraId="3530A1E3" w14:textId="77777777" w:rsidR="0062640B" w:rsidRDefault="0062640B" w:rsidP="0062640B">
      <w:pPr>
        <w:rPr>
          <w:rFonts w:ascii="Arial" w:hAnsi="Arial" w:cs="Arial"/>
          <w:b/>
          <w:sz w:val="24"/>
        </w:rPr>
      </w:pPr>
      <w:r>
        <w:rPr>
          <w:rFonts w:ascii="Arial" w:hAnsi="Arial" w:cs="Arial"/>
          <w:b/>
          <w:color w:val="0000FF"/>
          <w:sz w:val="24"/>
        </w:rPr>
        <w:t>S6-220468</w:t>
      </w:r>
      <w:r>
        <w:rPr>
          <w:rFonts w:ascii="Arial" w:hAnsi="Arial" w:cs="Arial"/>
          <w:b/>
          <w:color w:val="0000FF"/>
          <w:sz w:val="24"/>
        </w:rPr>
        <w:tab/>
      </w:r>
      <w:r>
        <w:rPr>
          <w:rFonts w:ascii="Arial" w:hAnsi="Arial" w:cs="Arial"/>
          <w:b/>
          <w:sz w:val="24"/>
        </w:rPr>
        <w:t>Solution for KI#12- EAS discovery for different users</w:t>
      </w:r>
    </w:p>
    <w:p w14:paraId="25BF62A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China Mobile (Suzhou) Software, Ericsson</w:t>
      </w:r>
    </w:p>
    <w:p w14:paraId="3A384456" w14:textId="77777777" w:rsidR="0062640B" w:rsidRDefault="0062640B" w:rsidP="0062640B">
      <w:pPr>
        <w:rPr>
          <w:color w:val="808080"/>
        </w:rPr>
      </w:pPr>
      <w:r>
        <w:rPr>
          <w:color w:val="808080"/>
        </w:rPr>
        <w:t>(Replaces S6-220315)</w:t>
      </w:r>
    </w:p>
    <w:p w14:paraId="1BA25C67" w14:textId="77777777" w:rsidR="0062640B" w:rsidRDefault="0062640B" w:rsidP="0062640B">
      <w:pPr>
        <w:rPr>
          <w:rFonts w:ascii="Arial" w:hAnsi="Arial" w:cs="Arial"/>
          <w:b/>
        </w:rPr>
      </w:pPr>
      <w:r>
        <w:rPr>
          <w:rFonts w:ascii="Arial" w:hAnsi="Arial" w:cs="Arial"/>
          <w:b/>
        </w:rPr>
        <w:t xml:space="preserve">Discussion: </w:t>
      </w:r>
    </w:p>
    <w:p w14:paraId="3EBFA7FF" w14:textId="77777777" w:rsidR="0062640B" w:rsidRDefault="0062640B" w:rsidP="0062640B">
      <w:r>
        <w:t>Contents of draft S6-220315 rev 2 content plus replacing "white list" with "allowed list".</w:t>
      </w:r>
    </w:p>
    <w:p w14:paraId="599CAD8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BA610B" w14:textId="77777777" w:rsidR="0062640B" w:rsidRDefault="0062640B" w:rsidP="0062640B">
      <w:pPr>
        <w:rPr>
          <w:rFonts w:ascii="Arial" w:hAnsi="Arial" w:cs="Arial"/>
          <w:b/>
          <w:sz w:val="24"/>
        </w:rPr>
      </w:pPr>
      <w:r>
        <w:rPr>
          <w:rFonts w:ascii="Arial" w:hAnsi="Arial" w:cs="Arial"/>
          <w:b/>
          <w:color w:val="0000FF"/>
          <w:sz w:val="24"/>
        </w:rPr>
        <w:t>S6-220144</w:t>
      </w:r>
      <w:r>
        <w:rPr>
          <w:rFonts w:ascii="Arial" w:hAnsi="Arial" w:cs="Arial"/>
          <w:b/>
          <w:color w:val="0000FF"/>
          <w:sz w:val="24"/>
        </w:rPr>
        <w:tab/>
      </w:r>
      <w:r>
        <w:rPr>
          <w:rFonts w:ascii="Arial" w:hAnsi="Arial" w:cs="Arial"/>
          <w:b/>
          <w:sz w:val="24"/>
        </w:rPr>
        <w:t>Updates in Annexure Figure Caption</w:t>
      </w:r>
    </w:p>
    <w:p w14:paraId="0B29E20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Intel Technology India Pvt Ltd</w:t>
      </w:r>
    </w:p>
    <w:p w14:paraId="60CFEF44"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S6-220303</w:t>
      </w:r>
      <w:r>
        <w:rPr>
          <w:color w:val="993300"/>
          <w:u w:val="single"/>
        </w:rPr>
        <w:t>.</w:t>
      </w:r>
    </w:p>
    <w:p w14:paraId="241AF8AB" w14:textId="77777777" w:rsidR="0062640B" w:rsidRDefault="0062640B" w:rsidP="0062640B">
      <w:pPr>
        <w:rPr>
          <w:rFonts w:ascii="Arial" w:hAnsi="Arial" w:cs="Arial"/>
          <w:b/>
          <w:sz w:val="24"/>
        </w:rPr>
      </w:pPr>
      <w:r>
        <w:rPr>
          <w:rFonts w:ascii="Arial" w:hAnsi="Arial" w:cs="Arial"/>
          <w:b/>
          <w:color w:val="0000FF"/>
          <w:sz w:val="24"/>
        </w:rPr>
        <w:t>S6-220303</w:t>
      </w:r>
      <w:r>
        <w:rPr>
          <w:rFonts w:ascii="Arial" w:hAnsi="Arial" w:cs="Arial"/>
          <w:b/>
          <w:color w:val="0000FF"/>
          <w:sz w:val="24"/>
        </w:rPr>
        <w:tab/>
      </w:r>
      <w:r>
        <w:rPr>
          <w:rFonts w:ascii="Arial" w:hAnsi="Arial" w:cs="Arial"/>
          <w:b/>
          <w:sz w:val="24"/>
        </w:rPr>
        <w:t>Updates in Annexure Figure Caption</w:t>
      </w:r>
    </w:p>
    <w:p w14:paraId="39C2805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Intel Technology India Pvt Ltd</w:t>
      </w:r>
    </w:p>
    <w:p w14:paraId="75C2DA6D" w14:textId="77777777" w:rsidR="0062640B" w:rsidRDefault="0062640B" w:rsidP="0062640B">
      <w:pPr>
        <w:rPr>
          <w:color w:val="808080"/>
        </w:rPr>
      </w:pPr>
      <w:r>
        <w:rPr>
          <w:color w:val="808080"/>
        </w:rPr>
        <w:t>(Replaces S6-220144)</w:t>
      </w:r>
    </w:p>
    <w:p w14:paraId="4F4290B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S6-220455</w:t>
      </w:r>
      <w:r>
        <w:rPr>
          <w:color w:val="993300"/>
          <w:u w:val="single"/>
        </w:rPr>
        <w:t>.</w:t>
      </w:r>
    </w:p>
    <w:p w14:paraId="47B6A5E8" w14:textId="77777777" w:rsidR="0062640B" w:rsidRDefault="0062640B" w:rsidP="0062640B">
      <w:pPr>
        <w:rPr>
          <w:rFonts w:ascii="Arial" w:hAnsi="Arial" w:cs="Arial"/>
          <w:b/>
          <w:sz w:val="24"/>
        </w:rPr>
      </w:pPr>
      <w:r>
        <w:rPr>
          <w:rFonts w:ascii="Arial" w:hAnsi="Arial" w:cs="Arial"/>
          <w:b/>
          <w:color w:val="0000FF"/>
          <w:sz w:val="24"/>
        </w:rPr>
        <w:t>S6-220455</w:t>
      </w:r>
      <w:r>
        <w:rPr>
          <w:rFonts w:ascii="Arial" w:hAnsi="Arial" w:cs="Arial"/>
          <w:b/>
          <w:color w:val="0000FF"/>
          <w:sz w:val="24"/>
        </w:rPr>
        <w:tab/>
      </w:r>
      <w:r>
        <w:rPr>
          <w:rFonts w:ascii="Arial" w:hAnsi="Arial" w:cs="Arial"/>
          <w:b/>
          <w:sz w:val="24"/>
        </w:rPr>
        <w:t>Updates in Annexure Figure Caption</w:t>
      </w:r>
    </w:p>
    <w:p w14:paraId="45077E9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Intel Technology India Pvt Ltd</w:t>
      </w:r>
    </w:p>
    <w:p w14:paraId="4B8F2684" w14:textId="77777777" w:rsidR="0062640B" w:rsidRDefault="0062640B" w:rsidP="0062640B">
      <w:pPr>
        <w:rPr>
          <w:color w:val="808080"/>
        </w:rPr>
      </w:pPr>
      <w:r>
        <w:rPr>
          <w:color w:val="808080"/>
        </w:rPr>
        <w:t>(Replaces S6-220303)</w:t>
      </w:r>
    </w:p>
    <w:p w14:paraId="4DC56560" w14:textId="77777777" w:rsidR="0062640B" w:rsidRDefault="0062640B" w:rsidP="0062640B">
      <w:pPr>
        <w:rPr>
          <w:rFonts w:ascii="Arial" w:hAnsi="Arial" w:cs="Arial"/>
          <w:b/>
        </w:rPr>
      </w:pPr>
      <w:r>
        <w:rPr>
          <w:rFonts w:ascii="Arial" w:hAnsi="Arial" w:cs="Arial"/>
          <w:b/>
        </w:rPr>
        <w:t xml:space="preserve">Discussion: </w:t>
      </w:r>
    </w:p>
    <w:p w14:paraId="28CF0265" w14:textId="77777777" w:rsidR="0062640B" w:rsidRDefault="0062640B" w:rsidP="0062640B">
      <w:r>
        <w:t>Contents of draft S6-220303 rev 2.</w:t>
      </w:r>
    </w:p>
    <w:p w14:paraId="289BB37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407661" w14:textId="77777777" w:rsidR="0062640B" w:rsidRDefault="0062640B" w:rsidP="0062640B">
      <w:pPr>
        <w:rPr>
          <w:rFonts w:ascii="Arial" w:hAnsi="Arial" w:cs="Arial"/>
          <w:b/>
          <w:sz w:val="24"/>
        </w:rPr>
      </w:pPr>
      <w:r>
        <w:rPr>
          <w:rFonts w:ascii="Arial" w:hAnsi="Arial" w:cs="Arial"/>
          <w:b/>
          <w:color w:val="0000FF"/>
          <w:sz w:val="24"/>
        </w:rPr>
        <w:t>S6-220145</w:t>
      </w:r>
      <w:r>
        <w:rPr>
          <w:rFonts w:ascii="Arial" w:hAnsi="Arial" w:cs="Arial"/>
          <w:b/>
          <w:color w:val="0000FF"/>
          <w:sz w:val="24"/>
        </w:rPr>
        <w:tab/>
      </w:r>
      <w:r>
        <w:rPr>
          <w:rFonts w:ascii="Arial" w:hAnsi="Arial" w:cs="Arial"/>
          <w:b/>
          <w:sz w:val="24"/>
        </w:rPr>
        <w:t>Solution #8 update: CAPIF interconnection for EAS Service APIs</w:t>
      </w:r>
    </w:p>
    <w:p w14:paraId="5C0A50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ETRI, Uangel</w:t>
      </w:r>
    </w:p>
    <w:p w14:paraId="12B133F2" w14:textId="77777777" w:rsidR="0062640B" w:rsidRDefault="0062640B" w:rsidP="0062640B">
      <w:pPr>
        <w:rPr>
          <w:rFonts w:ascii="Arial" w:hAnsi="Arial" w:cs="Arial"/>
          <w:b/>
        </w:rPr>
      </w:pPr>
      <w:r>
        <w:rPr>
          <w:rFonts w:ascii="Arial" w:hAnsi="Arial" w:cs="Arial"/>
          <w:b/>
        </w:rPr>
        <w:t xml:space="preserve">Abstract: </w:t>
      </w:r>
    </w:p>
    <w:p w14:paraId="33228D9A" w14:textId="77777777" w:rsidR="0062640B" w:rsidRDefault="0062640B" w:rsidP="0062640B">
      <w:r>
        <w:t>This paper proposes to modify solution #8 by adding Service KPI-related information elements in CAPIF to support EAS Service APIs for CAPIF interconnection between EESs to address KI#2.</w:t>
      </w:r>
    </w:p>
    <w:p w14:paraId="4F9F19B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S6-220299</w:t>
      </w:r>
      <w:r>
        <w:rPr>
          <w:color w:val="993300"/>
          <w:u w:val="single"/>
        </w:rPr>
        <w:t>.</w:t>
      </w:r>
    </w:p>
    <w:p w14:paraId="25AB9532" w14:textId="77777777" w:rsidR="0062640B" w:rsidRDefault="0062640B" w:rsidP="0062640B">
      <w:pPr>
        <w:rPr>
          <w:rFonts w:ascii="Arial" w:hAnsi="Arial" w:cs="Arial"/>
          <w:b/>
          <w:sz w:val="24"/>
        </w:rPr>
      </w:pPr>
      <w:r>
        <w:rPr>
          <w:rFonts w:ascii="Arial" w:hAnsi="Arial" w:cs="Arial"/>
          <w:b/>
          <w:color w:val="0000FF"/>
          <w:sz w:val="24"/>
        </w:rPr>
        <w:t>S6-220299</w:t>
      </w:r>
      <w:r>
        <w:rPr>
          <w:rFonts w:ascii="Arial" w:hAnsi="Arial" w:cs="Arial"/>
          <w:b/>
          <w:color w:val="0000FF"/>
          <w:sz w:val="24"/>
        </w:rPr>
        <w:tab/>
      </w:r>
      <w:r>
        <w:rPr>
          <w:rFonts w:ascii="Arial" w:hAnsi="Arial" w:cs="Arial"/>
          <w:b/>
          <w:sz w:val="24"/>
        </w:rPr>
        <w:t>Solution #8 update: CAPIF interconnection for EAS Service APIs</w:t>
      </w:r>
    </w:p>
    <w:p w14:paraId="42876CB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ETRI, Uangel</w:t>
      </w:r>
    </w:p>
    <w:p w14:paraId="6062823E" w14:textId="77777777" w:rsidR="0062640B" w:rsidRDefault="0062640B" w:rsidP="0062640B">
      <w:pPr>
        <w:rPr>
          <w:color w:val="808080"/>
        </w:rPr>
      </w:pPr>
      <w:r>
        <w:rPr>
          <w:color w:val="808080"/>
        </w:rPr>
        <w:t>(Replaces S6-220145)</w:t>
      </w:r>
    </w:p>
    <w:p w14:paraId="3E2B759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AFF5E" w14:textId="77777777" w:rsidR="0062640B" w:rsidRDefault="0062640B" w:rsidP="0062640B">
      <w:pPr>
        <w:rPr>
          <w:rFonts w:ascii="Arial" w:hAnsi="Arial" w:cs="Arial"/>
          <w:b/>
          <w:sz w:val="24"/>
        </w:rPr>
      </w:pPr>
      <w:r>
        <w:rPr>
          <w:rFonts w:ascii="Arial" w:hAnsi="Arial" w:cs="Arial"/>
          <w:b/>
          <w:color w:val="0000FF"/>
          <w:sz w:val="24"/>
        </w:rPr>
        <w:t>S6-220146</w:t>
      </w:r>
      <w:r>
        <w:rPr>
          <w:rFonts w:ascii="Arial" w:hAnsi="Arial" w:cs="Arial"/>
          <w:b/>
          <w:color w:val="0000FF"/>
          <w:sz w:val="24"/>
        </w:rPr>
        <w:tab/>
      </w:r>
      <w:r>
        <w:rPr>
          <w:rFonts w:ascii="Arial" w:hAnsi="Arial" w:cs="Arial"/>
          <w:b/>
          <w:sz w:val="24"/>
        </w:rPr>
        <w:t>Solution #11 update: interacting procedures via CAPIF interconnection</w:t>
      </w:r>
    </w:p>
    <w:p w14:paraId="6C3386F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ETRI, Uangel</w:t>
      </w:r>
    </w:p>
    <w:p w14:paraId="0FCEDA47" w14:textId="77777777" w:rsidR="0062640B" w:rsidRDefault="0062640B" w:rsidP="0062640B">
      <w:pPr>
        <w:rPr>
          <w:rFonts w:ascii="Arial" w:hAnsi="Arial" w:cs="Arial"/>
          <w:b/>
        </w:rPr>
      </w:pPr>
      <w:r>
        <w:rPr>
          <w:rFonts w:ascii="Arial" w:hAnsi="Arial" w:cs="Arial"/>
          <w:b/>
        </w:rPr>
        <w:t xml:space="preserve">Abstract: </w:t>
      </w:r>
    </w:p>
    <w:p w14:paraId="0D98902A" w14:textId="77777777" w:rsidR="0062640B" w:rsidRDefault="0062640B" w:rsidP="0062640B">
      <w:r>
        <w:t>This paper proposes to modify solution #11 by adding interacting procedures between ETSI MEC and 3GPP EDGEAPP via CAPIF interconnection to address KI #5.</w:t>
      </w:r>
    </w:p>
    <w:p w14:paraId="30DF61D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B952FF" w14:textId="77777777" w:rsidR="0062640B" w:rsidRDefault="0062640B" w:rsidP="0062640B">
      <w:pPr>
        <w:rPr>
          <w:rFonts w:ascii="Arial" w:hAnsi="Arial" w:cs="Arial"/>
          <w:b/>
          <w:sz w:val="24"/>
        </w:rPr>
      </w:pPr>
      <w:r>
        <w:rPr>
          <w:rFonts w:ascii="Arial" w:hAnsi="Arial" w:cs="Arial"/>
          <w:b/>
          <w:color w:val="0000FF"/>
          <w:sz w:val="24"/>
        </w:rPr>
        <w:t>S6-220159</w:t>
      </w:r>
      <w:r>
        <w:rPr>
          <w:rFonts w:ascii="Arial" w:hAnsi="Arial" w:cs="Arial"/>
          <w:b/>
          <w:color w:val="0000FF"/>
          <w:sz w:val="24"/>
        </w:rPr>
        <w:tab/>
      </w:r>
      <w:r>
        <w:rPr>
          <w:rFonts w:ascii="Arial" w:hAnsi="Arial" w:cs="Arial"/>
          <w:b/>
          <w:sz w:val="24"/>
        </w:rPr>
        <w:t>Constraint device in EDGEAPP</w:t>
      </w:r>
    </w:p>
    <w:p w14:paraId="54B1A49A"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3E0488FA" w14:textId="77777777" w:rsidR="0062640B" w:rsidRDefault="0062640B" w:rsidP="0062640B">
      <w:pPr>
        <w:rPr>
          <w:rFonts w:ascii="Arial" w:hAnsi="Arial" w:cs="Arial"/>
          <w:b/>
        </w:rPr>
      </w:pPr>
      <w:r>
        <w:rPr>
          <w:rFonts w:ascii="Arial" w:hAnsi="Arial" w:cs="Arial"/>
          <w:b/>
        </w:rPr>
        <w:t xml:space="preserve">Abstract: </w:t>
      </w:r>
    </w:p>
    <w:p w14:paraId="4F07C147" w14:textId="77777777" w:rsidR="0062640B" w:rsidRDefault="0062640B" w:rsidP="0062640B">
      <w:r>
        <w:t>This contribution proposes a new solution to support constraint device in EDGEAPP.</w:t>
      </w:r>
    </w:p>
    <w:p w14:paraId="778E8E31" w14:textId="77777777" w:rsidR="0062640B" w:rsidRDefault="0062640B" w:rsidP="0062640B">
      <w:pPr>
        <w:rPr>
          <w:rFonts w:ascii="Arial" w:hAnsi="Arial" w:cs="Arial"/>
          <w:b/>
        </w:rPr>
      </w:pPr>
      <w:r>
        <w:rPr>
          <w:rFonts w:ascii="Arial" w:hAnsi="Arial" w:cs="Arial"/>
          <w:b/>
        </w:rPr>
        <w:t xml:space="preserve">Discussion: </w:t>
      </w:r>
    </w:p>
    <w:p w14:paraId="32F1DFFE" w14:textId="77777777" w:rsidR="0062640B" w:rsidRDefault="0062640B" w:rsidP="0062640B">
      <w:r>
        <w:t>A new draft version of the contribution was discussed during CC#9.</w:t>
      </w:r>
    </w:p>
    <w:p w14:paraId="042AE63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S6-220380</w:t>
      </w:r>
      <w:r>
        <w:rPr>
          <w:color w:val="993300"/>
          <w:u w:val="single"/>
        </w:rPr>
        <w:t>.</w:t>
      </w:r>
    </w:p>
    <w:p w14:paraId="7CCECF1A" w14:textId="77777777" w:rsidR="0062640B" w:rsidRDefault="0062640B" w:rsidP="0062640B">
      <w:pPr>
        <w:rPr>
          <w:rFonts w:ascii="Arial" w:hAnsi="Arial" w:cs="Arial"/>
          <w:b/>
          <w:sz w:val="24"/>
        </w:rPr>
      </w:pPr>
      <w:r>
        <w:rPr>
          <w:rFonts w:ascii="Arial" w:hAnsi="Arial" w:cs="Arial"/>
          <w:b/>
          <w:color w:val="0000FF"/>
          <w:sz w:val="24"/>
        </w:rPr>
        <w:t>S6-220380</w:t>
      </w:r>
      <w:r>
        <w:rPr>
          <w:rFonts w:ascii="Arial" w:hAnsi="Arial" w:cs="Arial"/>
          <w:b/>
          <w:color w:val="0000FF"/>
          <w:sz w:val="24"/>
        </w:rPr>
        <w:tab/>
      </w:r>
      <w:r>
        <w:rPr>
          <w:rFonts w:ascii="Arial" w:hAnsi="Arial" w:cs="Arial"/>
          <w:b/>
          <w:sz w:val="24"/>
        </w:rPr>
        <w:t>Constraint device in EDGEAPP</w:t>
      </w:r>
    </w:p>
    <w:p w14:paraId="24EC13B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0FBCB297" w14:textId="77777777" w:rsidR="0062640B" w:rsidRDefault="0062640B" w:rsidP="0062640B">
      <w:pPr>
        <w:rPr>
          <w:color w:val="808080"/>
        </w:rPr>
      </w:pPr>
      <w:r>
        <w:rPr>
          <w:color w:val="808080"/>
        </w:rPr>
        <w:t>(Replaces S6-220159)</w:t>
      </w:r>
    </w:p>
    <w:p w14:paraId="551C084C" w14:textId="77777777" w:rsidR="0062640B" w:rsidRDefault="0062640B" w:rsidP="0062640B">
      <w:pPr>
        <w:rPr>
          <w:rFonts w:ascii="Arial" w:hAnsi="Arial" w:cs="Arial"/>
          <w:b/>
        </w:rPr>
      </w:pPr>
      <w:r>
        <w:rPr>
          <w:rFonts w:ascii="Arial" w:hAnsi="Arial" w:cs="Arial"/>
          <w:b/>
        </w:rPr>
        <w:t xml:space="preserve">Discussion: </w:t>
      </w:r>
    </w:p>
    <w:p w14:paraId="2F77235A" w14:textId="77777777" w:rsidR="0062640B" w:rsidRDefault="0062640B" w:rsidP="0062640B">
      <w:r>
        <w:t>Draft S6-220380 rev 1.</w:t>
      </w:r>
    </w:p>
    <w:p w14:paraId="0894021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S6-220469</w:t>
      </w:r>
      <w:r>
        <w:rPr>
          <w:color w:val="993300"/>
          <w:u w:val="single"/>
        </w:rPr>
        <w:t>.</w:t>
      </w:r>
    </w:p>
    <w:p w14:paraId="3120463B" w14:textId="77777777" w:rsidR="0062640B" w:rsidRDefault="0062640B" w:rsidP="0062640B">
      <w:pPr>
        <w:rPr>
          <w:rFonts w:ascii="Arial" w:hAnsi="Arial" w:cs="Arial"/>
          <w:b/>
          <w:sz w:val="24"/>
        </w:rPr>
      </w:pPr>
      <w:r>
        <w:rPr>
          <w:rFonts w:ascii="Arial" w:hAnsi="Arial" w:cs="Arial"/>
          <w:b/>
          <w:color w:val="0000FF"/>
          <w:sz w:val="24"/>
        </w:rPr>
        <w:t>S6-220469</w:t>
      </w:r>
      <w:r>
        <w:rPr>
          <w:rFonts w:ascii="Arial" w:hAnsi="Arial" w:cs="Arial"/>
          <w:b/>
          <w:color w:val="0000FF"/>
          <w:sz w:val="24"/>
        </w:rPr>
        <w:tab/>
      </w:r>
      <w:r>
        <w:rPr>
          <w:rFonts w:ascii="Arial" w:hAnsi="Arial" w:cs="Arial"/>
          <w:b/>
          <w:sz w:val="24"/>
        </w:rPr>
        <w:t>Constraint device in EDGEAPP</w:t>
      </w:r>
    </w:p>
    <w:p w14:paraId="3E33092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46F39841" w14:textId="77777777" w:rsidR="0062640B" w:rsidRDefault="0062640B" w:rsidP="0062640B">
      <w:pPr>
        <w:rPr>
          <w:color w:val="808080"/>
        </w:rPr>
      </w:pPr>
      <w:r>
        <w:rPr>
          <w:color w:val="808080"/>
        </w:rPr>
        <w:t>(Replaces S6-220380)</w:t>
      </w:r>
    </w:p>
    <w:p w14:paraId="0A24C318" w14:textId="77777777" w:rsidR="0062640B" w:rsidRDefault="0062640B" w:rsidP="0062640B">
      <w:pPr>
        <w:rPr>
          <w:rFonts w:ascii="Arial" w:hAnsi="Arial" w:cs="Arial"/>
          <w:b/>
        </w:rPr>
      </w:pPr>
      <w:r>
        <w:rPr>
          <w:rFonts w:ascii="Arial" w:hAnsi="Arial" w:cs="Arial"/>
          <w:b/>
        </w:rPr>
        <w:t xml:space="preserve">Discussion: </w:t>
      </w:r>
    </w:p>
    <w:p w14:paraId="3F5D1C27" w14:textId="77777777" w:rsidR="0062640B" w:rsidRDefault="0062640B" w:rsidP="0062640B">
      <w:r>
        <w:t>Contents of draft S6-220380 rev 1.</w:t>
      </w:r>
    </w:p>
    <w:p w14:paraId="720DD2F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64376A" w14:textId="77777777" w:rsidR="0062640B" w:rsidRDefault="0062640B" w:rsidP="0062640B">
      <w:pPr>
        <w:rPr>
          <w:rFonts w:ascii="Arial" w:hAnsi="Arial" w:cs="Arial"/>
          <w:b/>
          <w:sz w:val="24"/>
        </w:rPr>
      </w:pPr>
      <w:r>
        <w:rPr>
          <w:rFonts w:ascii="Arial" w:hAnsi="Arial" w:cs="Arial"/>
          <w:b/>
          <w:color w:val="0000FF"/>
          <w:sz w:val="24"/>
        </w:rPr>
        <w:t>S6-220160</w:t>
      </w:r>
      <w:r>
        <w:rPr>
          <w:rFonts w:ascii="Arial" w:hAnsi="Arial" w:cs="Arial"/>
          <w:b/>
          <w:color w:val="0000FF"/>
          <w:sz w:val="24"/>
        </w:rPr>
        <w:tab/>
      </w:r>
      <w:r>
        <w:rPr>
          <w:rFonts w:ascii="Arial" w:hAnsi="Arial" w:cs="Arial"/>
          <w:b/>
          <w:sz w:val="24"/>
        </w:rPr>
        <w:t>New KI Simultaneous EAS Connectivity in ACR</w:t>
      </w:r>
    </w:p>
    <w:p w14:paraId="7AAE889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14BAF3B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S6-220297</w:t>
      </w:r>
      <w:r>
        <w:rPr>
          <w:color w:val="993300"/>
          <w:u w:val="single"/>
        </w:rPr>
        <w:t>.</w:t>
      </w:r>
    </w:p>
    <w:p w14:paraId="63241B21" w14:textId="77777777" w:rsidR="0062640B" w:rsidRDefault="0062640B" w:rsidP="0062640B">
      <w:pPr>
        <w:rPr>
          <w:rFonts w:ascii="Arial" w:hAnsi="Arial" w:cs="Arial"/>
          <w:b/>
          <w:sz w:val="24"/>
        </w:rPr>
      </w:pPr>
      <w:r>
        <w:rPr>
          <w:rFonts w:ascii="Arial" w:hAnsi="Arial" w:cs="Arial"/>
          <w:b/>
          <w:color w:val="0000FF"/>
          <w:sz w:val="24"/>
        </w:rPr>
        <w:t>S6-220297</w:t>
      </w:r>
      <w:r>
        <w:rPr>
          <w:rFonts w:ascii="Arial" w:hAnsi="Arial" w:cs="Arial"/>
          <w:b/>
          <w:color w:val="0000FF"/>
          <w:sz w:val="24"/>
        </w:rPr>
        <w:tab/>
      </w:r>
      <w:r>
        <w:rPr>
          <w:rFonts w:ascii="Arial" w:hAnsi="Arial" w:cs="Arial"/>
          <w:b/>
          <w:sz w:val="24"/>
        </w:rPr>
        <w:t>New KI Simultaneous EAS Connectivity in ACR</w:t>
      </w:r>
    </w:p>
    <w:p w14:paraId="7B31998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38DCAAE3" w14:textId="77777777" w:rsidR="0062640B" w:rsidRDefault="0062640B" w:rsidP="0062640B">
      <w:pPr>
        <w:rPr>
          <w:color w:val="808080"/>
        </w:rPr>
      </w:pPr>
      <w:r>
        <w:rPr>
          <w:color w:val="808080"/>
        </w:rPr>
        <w:t>(Replaces S6-220160)</w:t>
      </w:r>
    </w:p>
    <w:p w14:paraId="0494994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C86E2A" w14:textId="77777777" w:rsidR="0062640B" w:rsidRDefault="0062640B" w:rsidP="0062640B">
      <w:pPr>
        <w:rPr>
          <w:rFonts w:ascii="Arial" w:hAnsi="Arial" w:cs="Arial"/>
          <w:b/>
          <w:sz w:val="24"/>
        </w:rPr>
      </w:pPr>
      <w:r>
        <w:rPr>
          <w:rFonts w:ascii="Arial" w:hAnsi="Arial" w:cs="Arial"/>
          <w:b/>
          <w:color w:val="0000FF"/>
          <w:sz w:val="24"/>
        </w:rPr>
        <w:t>S6-220161</w:t>
      </w:r>
      <w:r>
        <w:rPr>
          <w:rFonts w:ascii="Arial" w:hAnsi="Arial" w:cs="Arial"/>
          <w:b/>
          <w:color w:val="0000FF"/>
          <w:sz w:val="24"/>
        </w:rPr>
        <w:tab/>
      </w:r>
      <w:r>
        <w:rPr>
          <w:rFonts w:ascii="Arial" w:hAnsi="Arial" w:cs="Arial"/>
          <w:b/>
          <w:sz w:val="24"/>
        </w:rPr>
        <w:t>Support simultaneous EAS Connectivity in ACR</w:t>
      </w:r>
    </w:p>
    <w:p w14:paraId="4B371E6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1C95DA11"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S6-220298</w:t>
      </w:r>
      <w:r>
        <w:rPr>
          <w:color w:val="993300"/>
          <w:u w:val="single"/>
        </w:rPr>
        <w:t>.</w:t>
      </w:r>
    </w:p>
    <w:p w14:paraId="3BDB7BB1" w14:textId="77777777" w:rsidR="0062640B" w:rsidRDefault="0062640B" w:rsidP="0062640B">
      <w:pPr>
        <w:rPr>
          <w:rFonts w:ascii="Arial" w:hAnsi="Arial" w:cs="Arial"/>
          <w:b/>
          <w:sz w:val="24"/>
        </w:rPr>
      </w:pPr>
      <w:r>
        <w:rPr>
          <w:rFonts w:ascii="Arial" w:hAnsi="Arial" w:cs="Arial"/>
          <w:b/>
          <w:color w:val="0000FF"/>
          <w:sz w:val="24"/>
        </w:rPr>
        <w:t>S6-220298</w:t>
      </w:r>
      <w:r>
        <w:rPr>
          <w:rFonts w:ascii="Arial" w:hAnsi="Arial" w:cs="Arial"/>
          <w:b/>
          <w:color w:val="0000FF"/>
          <w:sz w:val="24"/>
        </w:rPr>
        <w:tab/>
      </w:r>
      <w:r>
        <w:rPr>
          <w:rFonts w:ascii="Arial" w:hAnsi="Arial" w:cs="Arial"/>
          <w:b/>
          <w:sz w:val="24"/>
        </w:rPr>
        <w:t>Support simultaneous EAS Connectivity in ACR</w:t>
      </w:r>
    </w:p>
    <w:p w14:paraId="6E25140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1F7D8159" w14:textId="77777777" w:rsidR="0062640B" w:rsidRDefault="0062640B" w:rsidP="0062640B">
      <w:pPr>
        <w:rPr>
          <w:color w:val="808080"/>
        </w:rPr>
      </w:pPr>
      <w:r>
        <w:rPr>
          <w:color w:val="808080"/>
        </w:rPr>
        <w:t>(Replaces S6-220161)</w:t>
      </w:r>
    </w:p>
    <w:p w14:paraId="2CD7E71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C9E45A" w14:textId="77777777" w:rsidR="0062640B" w:rsidRDefault="0062640B" w:rsidP="0062640B">
      <w:pPr>
        <w:rPr>
          <w:rFonts w:ascii="Arial" w:hAnsi="Arial" w:cs="Arial"/>
          <w:b/>
          <w:sz w:val="24"/>
        </w:rPr>
      </w:pPr>
      <w:r>
        <w:rPr>
          <w:rFonts w:ascii="Arial" w:hAnsi="Arial" w:cs="Arial"/>
          <w:b/>
          <w:color w:val="0000FF"/>
          <w:sz w:val="24"/>
        </w:rPr>
        <w:t>S6-220164</w:t>
      </w:r>
      <w:r>
        <w:rPr>
          <w:rFonts w:ascii="Arial" w:hAnsi="Arial" w:cs="Arial"/>
          <w:b/>
          <w:color w:val="0000FF"/>
          <w:sz w:val="24"/>
        </w:rPr>
        <w:tab/>
      </w:r>
      <w:r>
        <w:rPr>
          <w:rFonts w:ascii="Arial" w:hAnsi="Arial" w:cs="Arial"/>
          <w:b/>
          <w:sz w:val="24"/>
        </w:rPr>
        <w:t>Initial EAS selection declaration</w:t>
      </w:r>
    </w:p>
    <w:p w14:paraId="694A3FF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6084B687" w14:textId="77777777" w:rsidR="0062640B" w:rsidRDefault="0062640B" w:rsidP="0062640B">
      <w:pPr>
        <w:rPr>
          <w:color w:val="808080"/>
        </w:rPr>
      </w:pPr>
      <w:r>
        <w:rPr>
          <w:color w:val="808080"/>
        </w:rPr>
        <w:t>(Replaces S6-212778)</w:t>
      </w:r>
    </w:p>
    <w:p w14:paraId="5E5B440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S6-220296</w:t>
      </w:r>
      <w:r>
        <w:rPr>
          <w:color w:val="993300"/>
          <w:u w:val="single"/>
        </w:rPr>
        <w:t>.</w:t>
      </w:r>
    </w:p>
    <w:p w14:paraId="6E4E1C28" w14:textId="77777777" w:rsidR="0062640B" w:rsidRDefault="0062640B" w:rsidP="0062640B">
      <w:pPr>
        <w:rPr>
          <w:rFonts w:ascii="Arial" w:hAnsi="Arial" w:cs="Arial"/>
          <w:b/>
          <w:sz w:val="24"/>
        </w:rPr>
      </w:pPr>
      <w:r>
        <w:rPr>
          <w:rFonts w:ascii="Arial" w:hAnsi="Arial" w:cs="Arial"/>
          <w:b/>
          <w:color w:val="0000FF"/>
          <w:sz w:val="24"/>
        </w:rPr>
        <w:t>S6-220296</w:t>
      </w:r>
      <w:r>
        <w:rPr>
          <w:rFonts w:ascii="Arial" w:hAnsi="Arial" w:cs="Arial"/>
          <w:b/>
          <w:color w:val="0000FF"/>
          <w:sz w:val="24"/>
        </w:rPr>
        <w:tab/>
      </w:r>
      <w:r>
        <w:rPr>
          <w:rFonts w:ascii="Arial" w:hAnsi="Arial" w:cs="Arial"/>
          <w:b/>
          <w:sz w:val="24"/>
        </w:rPr>
        <w:t>Initial EAS selection declaration</w:t>
      </w:r>
    </w:p>
    <w:p w14:paraId="459B134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693F8898" w14:textId="77777777" w:rsidR="0062640B" w:rsidRDefault="0062640B" w:rsidP="0062640B">
      <w:pPr>
        <w:rPr>
          <w:color w:val="808080"/>
        </w:rPr>
      </w:pPr>
      <w:r>
        <w:rPr>
          <w:color w:val="808080"/>
        </w:rPr>
        <w:t>(Replaces S6-220164)</w:t>
      </w:r>
    </w:p>
    <w:p w14:paraId="45682E72" w14:textId="77777777" w:rsidR="0062640B" w:rsidRDefault="0062640B" w:rsidP="0062640B">
      <w:pPr>
        <w:rPr>
          <w:rFonts w:ascii="Arial" w:hAnsi="Arial" w:cs="Arial"/>
          <w:b/>
        </w:rPr>
      </w:pPr>
      <w:r>
        <w:rPr>
          <w:rFonts w:ascii="Arial" w:hAnsi="Arial" w:cs="Arial"/>
          <w:b/>
        </w:rPr>
        <w:t xml:space="preserve">Discussion: </w:t>
      </w:r>
    </w:p>
    <w:p w14:paraId="48CAB596" w14:textId="77777777" w:rsidR="0062640B" w:rsidRDefault="0062640B" w:rsidP="0062640B">
      <w:r>
        <w:t>Draft S6-220296 rev 1.</w:t>
      </w:r>
    </w:p>
    <w:p w14:paraId="23A5241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S6-220466</w:t>
      </w:r>
      <w:r>
        <w:rPr>
          <w:color w:val="993300"/>
          <w:u w:val="single"/>
        </w:rPr>
        <w:t>.</w:t>
      </w:r>
    </w:p>
    <w:p w14:paraId="11667614" w14:textId="77777777" w:rsidR="0062640B" w:rsidRDefault="0062640B" w:rsidP="0062640B">
      <w:pPr>
        <w:rPr>
          <w:rFonts w:ascii="Arial" w:hAnsi="Arial" w:cs="Arial"/>
          <w:b/>
          <w:sz w:val="24"/>
        </w:rPr>
      </w:pPr>
      <w:r>
        <w:rPr>
          <w:rFonts w:ascii="Arial" w:hAnsi="Arial" w:cs="Arial"/>
          <w:b/>
          <w:color w:val="0000FF"/>
          <w:sz w:val="24"/>
        </w:rPr>
        <w:t>S6-220466</w:t>
      </w:r>
      <w:r>
        <w:rPr>
          <w:rFonts w:ascii="Arial" w:hAnsi="Arial" w:cs="Arial"/>
          <w:b/>
          <w:color w:val="0000FF"/>
          <w:sz w:val="24"/>
        </w:rPr>
        <w:tab/>
      </w:r>
      <w:r>
        <w:rPr>
          <w:rFonts w:ascii="Arial" w:hAnsi="Arial" w:cs="Arial"/>
          <w:b/>
          <w:sz w:val="24"/>
        </w:rPr>
        <w:t>Initial EAS selection declaration</w:t>
      </w:r>
    </w:p>
    <w:p w14:paraId="22CC8A1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Ericsson</w:t>
      </w:r>
    </w:p>
    <w:p w14:paraId="1BD9C635" w14:textId="77777777" w:rsidR="0062640B" w:rsidRDefault="0062640B" w:rsidP="0062640B">
      <w:pPr>
        <w:rPr>
          <w:color w:val="808080"/>
        </w:rPr>
      </w:pPr>
      <w:r>
        <w:rPr>
          <w:color w:val="808080"/>
        </w:rPr>
        <w:t>(Replaces S6-220296)</w:t>
      </w:r>
    </w:p>
    <w:p w14:paraId="0C95A7CA" w14:textId="77777777" w:rsidR="0062640B" w:rsidRDefault="0062640B" w:rsidP="0062640B">
      <w:pPr>
        <w:rPr>
          <w:rFonts w:ascii="Arial" w:hAnsi="Arial" w:cs="Arial"/>
          <w:b/>
        </w:rPr>
      </w:pPr>
      <w:r>
        <w:rPr>
          <w:rFonts w:ascii="Arial" w:hAnsi="Arial" w:cs="Arial"/>
          <w:b/>
        </w:rPr>
        <w:t xml:space="preserve">Discussion: </w:t>
      </w:r>
    </w:p>
    <w:p w14:paraId="64529D43" w14:textId="77777777" w:rsidR="0062640B" w:rsidRDefault="0062640B" w:rsidP="0062640B">
      <w:r>
        <w:t>Contents of draft S6-220296 rev 1 plus replacing in step 5 the text "..if applicable.." with “-may apply the EAS traffic influence with the N6 routing information of the EAS in the 3GPP Core Network, based on application KPIs and if the EAS traffic influence was not done before.”</w:t>
      </w:r>
    </w:p>
    <w:p w14:paraId="50680BF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03A3B" w14:textId="77777777" w:rsidR="0062640B" w:rsidRDefault="0062640B" w:rsidP="0062640B">
      <w:pPr>
        <w:rPr>
          <w:rFonts w:ascii="Arial" w:hAnsi="Arial" w:cs="Arial"/>
          <w:b/>
          <w:sz w:val="24"/>
        </w:rPr>
      </w:pPr>
      <w:r>
        <w:rPr>
          <w:rFonts w:ascii="Arial" w:hAnsi="Arial" w:cs="Arial"/>
          <w:b/>
          <w:color w:val="0000FF"/>
          <w:sz w:val="24"/>
        </w:rPr>
        <w:t>S6-220168</w:t>
      </w:r>
      <w:r>
        <w:rPr>
          <w:rFonts w:ascii="Arial" w:hAnsi="Arial" w:cs="Arial"/>
          <w:b/>
          <w:color w:val="0000FF"/>
          <w:sz w:val="24"/>
        </w:rPr>
        <w:tab/>
      </w:r>
      <w:r>
        <w:rPr>
          <w:rFonts w:ascii="Arial" w:hAnsi="Arial" w:cs="Arial"/>
          <w:b/>
          <w:sz w:val="24"/>
        </w:rPr>
        <w:t>New solution for enhancements to service continuity planning</w:t>
      </w:r>
    </w:p>
    <w:p w14:paraId="17E6BD0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KPN N.V., Ericsson</w:t>
      </w:r>
    </w:p>
    <w:p w14:paraId="09EF90D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S6-220332</w:t>
      </w:r>
      <w:r>
        <w:rPr>
          <w:color w:val="993300"/>
          <w:u w:val="single"/>
        </w:rPr>
        <w:t>.</w:t>
      </w:r>
    </w:p>
    <w:p w14:paraId="469437E9" w14:textId="77777777" w:rsidR="0062640B" w:rsidRDefault="0062640B" w:rsidP="0062640B">
      <w:pPr>
        <w:rPr>
          <w:rFonts w:ascii="Arial" w:hAnsi="Arial" w:cs="Arial"/>
          <w:b/>
          <w:sz w:val="24"/>
        </w:rPr>
      </w:pPr>
      <w:r>
        <w:rPr>
          <w:rFonts w:ascii="Arial" w:hAnsi="Arial" w:cs="Arial"/>
          <w:b/>
          <w:color w:val="0000FF"/>
          <w:sz w:val="24"/>
        </w:rPr>
        <w:t>S6-220332</w:t>
      </w:r>
      <w:r>
        <w:rPr>
          <w:rFonts w:ascii="Arial" w:hAnsi="Arial" w:cs="Arial"/>
          <w:b/>
          <w:color w:val="0000FF"/>
          <w:sz w:val="24"/>
        </w:rPr>
        <w:tab/>
      </w:r>
      <w:r>
        <w:rPr>
          <w:rFonts w:ascii="Arial" w:hAnsi="Arial" w:cs="Arial"/>
          <w:b/>
          <w:sz w:val="24"/>
        </w:rPr>
        <w:t>New solution for enhancements to service continuity planning</w:t>
      </w:r>
    </w:p>
    <w:p w14:paraId="3F31BB2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KPN N.V., Ericsson</w:t>
      </w:r>
    </w:p>
    <w:p w14:paraId="71E51138" w14:textId="77777777" w:rsidR="0062640B" w:rsidRDefault="0062640B" w:rsidP="0062640B">
      <w:pPr>
        <w:rPr>
          <w:color w:val="808080"/>
        </w:rPr>
      </w:pPr>
      <w:r>
        <w:rPr>
          <w:color w:val="808080"/>
        </w:rPr>
        <w:lastRenderedPageBreak/>
        <w:t>(Replaces S6-220168)</w:t>
      </w:r>
    </w:p>
    <w:p w14:paraId="7BD2739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A8AD56" w14:textId="77777777" w:rsidR="0062640B" w:rsidRDefault="0062640B" w:rsidP="0062640B">
      <w:pPr>
        <w:rPr>
          <w:rFonts w:ascii="Arial" w:hAnsi="Arial" w:cs="Arial"/>
          <w:b/>
          <w:sz w:val="24"/>
        </w:rPr>
      </w:pPr>
      <w:r>
        <w:rPr>
          <w:rFonts w:ascii="Arial" w:hAnsi="Arial" w:cs="Arial"/>
          <w:b/>
          <w:color w:val="0000FF"/>
          <w:sz w:val="24"/>
        </w:rPr>
        <w:t>S6-220179</w:t>
      </w:r>
      <w:r>
        <w:rPr>
          <w:rFonts w:ascii="Arial" w:hAnsi="Arial" w:cs="Arial"/>
          <w:b/>
          <w:color w:val="0000FF"/>
          <w:sz w:val="24"/>
        </w:rPr>
        <w:tab/>
      </w:r>
      <w:r>
        <w:rPr>
          <w:rFonts w:ascii="Arial" w:hAnsi="Arial" w:cs="Arial"/>
          <w:b/>
          <w:sz w:val="24"/>
        </w:rPr>
        <w:t>Pseudo-CR on Key issue #X: EAS discovery for multi-player sessions</w:t>
      </w:r>
    </w:p>
    <w:p w14:paraId="090E9B7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Apple GmbH</w:t>
      </w:r>
    </w:p>
    <w:p w14:paraId="106F6BF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S6-220281</w:t>
      </w:r>
      <w:r>
        <w:rPr>
          <w:color w:val="993300"/>
          <w:u w:val="single"/>
        </w:rPr>
        <w:t>.</w:t>
      </w:r>
    </w:p>
    <w:p w14:paraId="1D8EAC7E" w14:textId="77777777" w:rsidR="0062640B" w:rsidRDefault="0062640B" w:rsidP="0062640B">
      <w:pPr>
        <w:rPr>
          <w:rFonts w:ascii="Arial" w:hAnsi="Arial" w:cs="Arial"/>
          <w:b/>
          <w:sz w:val="24"/>
        </w:rPr>
      </w:pPr>
      <w:r>
        <w:rPr>
          <w:rFonts w:ascii="Arial" w:hAnsi="Arial" w:cs="Arial"/>
          <w:b/>
          <w:color w:val="0000FF"/>
          <w:sz w:val="24"/>
        </w:rPr>
        <w:t>S6-220281</w:t>
      </w:r>
      <w:r>
        <w:rPr>
          <w:rFonts w:ascii="Arial" w:hAnsi="Arial" w:cs="Arial"/>
          <w:b/>
          <w:color w:val="0000FF"/>
          <w:sz w:val="24"/>
        </w:rPr>
        <w:tab/>
      </w:r>
      <w:r>
        <w:rPr>
          <w:rFonts w:ascii="Arial" w:hAnsi="Arial" w:cs="Arial"/>
          <w:b/>
          <w:sz w:val="24"/>
        </w:rPr>
        <w:t>Pseudo-CR on Key issue #X: EAS discovery for multi-player sessions</w:t>
      </w:r>
    </w:p>
    <w:p w14:paraId="057C209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Apple GmbH</w:t>
      </w:r>
    </w:p>
    <w:p w14:paraId="05FBDB6A" w14:textId="77777777" w:rsidR="0062640B" w:rsidRDefault="0062640B" w:rsidP="0062640B">
      <w:pPr>
        <w:rPr>
          <w:color w:val="808080"/>
        </w:rPr>
      </w:pPr>
      <w:r>
        <w:rPr>
          <w:color w:val="808080"/>
        </w:rPr>
        <w:t>(Replaces S6-220179)</w:t>
      </w:r>
    </w:p>
    <w:p w14:paraId="2A1D23B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S6-220458</w:t>
      </w:r>
      <w:r>
        <w:rPr>
          <w:color w:val="993300"/>
          <w:u w:val="single"/>
        </w:rPr>
        <w:t>.</w:t>
      </w:r>
    </w:p>
    <w:p w14:paraId="3AEFCB6B" w14:textId="77777777" w:rsidR="0062640B" w:rsidRDefault="0062640B" w:rsidP="0062640B">
      <w:pPr>
        <w:rPr>
          <w:rFonts w:ascii="Arial" w:hAnsi="Arial" w:cs="Arial"/>
          <w:b/>
          <w:sz w:val="24"/>
        </w:rPr>
      </w:pPr>
      <w:r>
        <w:rPr>
          <w:rFonts w:ascii="Arial" w:hAnsi="Arial" w:cs="Arial"/>
          <w:b/>
          <w:color w:val="0000FF"/>
          <w:sz w:val="24"/>
        </w:rPr>
        <w:t>S6-220458</w:t>
      </w:r>
      <w:r>
        <w:rPr>
          <w:rFonts w:ascii="Arial" w:hAnsi="Arial" w:cs="Arial"/>
          <w:b/>
          <w:color w:val="0000FF"/>
          <w:sz w:val="24"/>
        </w:rPr>
        <w:tab/>
      </w:r>
      <w:r>
        <w:rPr>
          <w:rFonts w:ascii="Arial" w:hAnsi="Arial" w:cs="Arial"/>
          <w:b/>
          <w:sz w:val="24"/>
        </w:rPr>
        <w:t>Pseudo-CR on Key issue #X: EAS discovery for multi-player sessions</w:t>
      </w:r>
    </w:p>
    <w:p w14:paraId="1C5B9A9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Apple GmbH, Convida Wireless LLC</w:t>
      </w:r>
    </w:p>
    <w:p w14:paraId="01468114" w14:textId="77777777" w:rsidR="0062640B" w:rsidRDefault="0062640B" w:rsidP="0062640B">
      <w:pPr>
        <w:rPr>
          <w:color w:val="808080"/>
        </w:rPr>
      </w:pPr>
      <w:r>
        <w:rPr>
          <w:color w:val="808080"/>
        </w:rPr>
        <w:t>(Replaces S6-220281)</w:t>
      </w:r>
    </w:p>
    <w:p w14:paraId="08D2972A" w14:textId="77777777" w:rsidR="0062640B" w:rsidRDefault="0062640B" w:rsidP="0062640B">
      <w:pPr>
        <w:rPr>
          <w:rFonts w:ascii="Arial" w:hAnsi="Arial" w:cs="Arial"/>
          <w:b/>
        </w:rPr>
      </w:pPr>
      <w:r>
        <w:rPr>
          <w:rFonts w:ascii="Arial" w:hAnsi="Arial" w:cs="Arial"/>
          <w:b/>
        </w:rPr>
        <w:t xml:space="preserve">Discussion: </w:t>
      </w:r>
    </w:p>
    <w:p w14:paraId="11FDD0E5" w14:textId="77777777" w:rsidR="0062640B" w:rsidRDefault="0062640B" w:rsidP="0062640B">
      <w:r>
        <w:t>Contents of draft S6-220281 rev 1.</w:t>
      </w:r>
    </w:p>
    <w:p w14:paraId="5143ADB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6CBA89" w14:textId="77777777" w:rsidR="0062640B" w:rsidRDefault="0062640B" w:rsidP="0062640B">
      <w:pPr>
        <w:rPr>
          <w:rFonts w:ascii="Arial" w:hAnsi="Arial" w:cs="Arial"/>
          <w:b/>
          <w:sz w:val="24"/>
        </w:rPr>
      </w:pPr>
      <w:r>
        <w:rPr>
          <w:rFonts w:ascii="Arial" w:hAnsi="Arial" w:cs="Arial"/>
          <w:b/>
          <w:color w:val="0000FF"/>
          <w:sz w:val="24"/>
        </w:rPr>
        <w:t>S6-220180</w:t>
      </w:r>
      <w:r>
        <w:rPr>
          <w:rFonts w:ascii="Arial" w:hAnsi="Arial" w:cs="Arial"/>
          <w:b/>
          <w:color w:val="0000FF"/>
          <w:sz w:val="24"/>
        </w:rPr>
        <w:tab/>
      </w:r>
      <w:r>
        <w:rPr>
          <w:rFonts w:ascii="Arial" w:hAnsi="Arial" w:cs="Arial"/>
          <w:b/>
          <w:sz w:val="24"/>
        </w:rPr>
        <w:t>Pseudo-CR on Solution proposal for Key issue #X: EAS discovery for multi-player sessions</w:t>
      </w:r>
    </w:p>
    <w:p w14:paraId="623CE29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Apple GmbH</w:t>
      </w:r>
    </w:p>
    <w:p w14:paraId="54CDF6B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7E192D" w14:textId="77777777" w:rsidR="0062640B" w:rsidRDefault="0062640B" w:rsidP="0062640B">
      <w:pPr>
        <w:rPr>
          <w:rFonts w:ascii="Arial" w:hAnsi="Arial" w:cs="Arial"/>
          <w:b/>
          <w:sz w:val="24"/>
        </w:rPr>
      </w:pPr>
      <w:r>
        <w:rPr>
          <w:rFonts w:ascii="Arial" w:hAnsi="Arial" w:cs="Arial"/>
          <w:b/>
          <w:color w:val="0000FF"/>
          <w:sz w:val="24"/>
        </w:rPr>
        <w:t>S6-220181</w:t>
      </w:r>
      <w:r>
        <w:rPr>
          <w:rFonts w:ascii="Arial" w:hAnsi="Arial" w:cs="Arial"/>
          <w:b/>
          <w:color w:val="0000FF"/>
          <w:sz w:val="24"/>
        </w:rPr>
        <w:tab/>
      </w:r>
      <w:r>
        <w:rPr>
          <w:rFonts w:ascii="Arial" w:hAnsi="Arial" w:cs="Arial"/>
          <w:b/>
          <w:sz w:val="24"/>
        </w:rPr>
        <w:t>New KI Method of supporting federated EAS service</w:t>
      </w:r>
    </w:p>
    <w:p w14:paraId="0C98BF9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 Electronics Benelux BV</w:t>
      </w:r>
    </w:p>
    <w:p w14:paraId="5AFBFC5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S6-220340</w:t>
      </w:r>
      <w:r>
        <w:rPr>
          <w:color w:val="993300"/>
          <w:u w:val="single"/>
        </w:rPr>
        <w:t>.</w:t>
      </w:r>
    </w:p>
    <w:p w14:paraId="100D988A" w14:textId="77777777" w:rsidR="0062640B" w:rsidRDefault="0062640B" w:rsidP="0062640B">
      <w:pPr>
        <w:rPr>
          <w:rFonts w:ascii="Arial" w:hAnsi="Arial" w:cs="Arial"/>
          <w:b/>
          <w:sz w:val="24"/>
        </w:rPr>
      </w:pPr>
      <w:r>
        <w:rPr>
          <w:rFonts w:ascii="Arial" w:hAnsi="Arial" w:cs="Arial"/>
          <w:b/>
          <w:color w:val="0000FF"/>
          <w:sz w:val="24"/>
        </w:rPr>
        <w:t>S6-220340</w:t>
      </w:r>
      <w:r>
        <w:rPr>
          <w:rFonts w:ascii="Arial" w:hAnsi="Arial" w:cs="Arial"/>
          <w:b/>
          <w:color w:val="0000FF"/>
          <w:sz w:val="24"/>
        </w:rPr>
        <w:tab/>
      </w:r>
      <w:r>
        <w:rPr>
          <w:rFonts w:ascii="Arial" w:hAnsi="Arial" w:cs="Arial"/>
          <w:b/>
          <w:sz w:val="24"/>
        </w:rPr>
        <w:t>New KI Method of supporting federated EAS service</w:t>
      </w:r>
    </w:p>
    <w:p w14:paraId="74A1994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 Electronics Benelux BV</w:t>
      </w:r>
    </w:p>
    <w:p w14:paraId="768347DC" w14:textId="77777777" w:rsidR="0062640B" w:rsidRDefault="0062640B" w:rsidP="0062640B">
      <w:pPr>
        <w:rPr>
          <w:color w:val="808080"/>
        </w:rPr>
      </w:pPr>
      <w:r>
        <w:rPr>
          <w:color w:val="808080"/>
        </w:rPr>
        <w:t>(Replaces S6-220181)</w:t>
      </w:r>
    </w:p>
    <w:p w14:paraId="2568ACF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BF9AA7" w14:textId="77777777" w:rsidR="0062640B" w:rsidRDefault="0062640B" w:rsidP="0062640B">
      <w:pPr>
        <w:rPr>
          <w:rFonts w:ascii="Arial" w:hAnsi="Arial" w:cs="Arial"/>
          <w:b/>
          <w:sz w:val="24"/>
        </w:rPr>
      </w:pPr>
      <w:r>
        <w:rPr>
          <w:rFonts w:ascii="Arial" w:hAnsi="Arial" w:cs="Arial"/>
          <w:b/>
          <w:color w:val="0000FF"/>
          <w:sz w:val="24"/>
        </w:rPr>
        <w:t>S6-220185</w:t>
      </w:r>
      <w:r>
        <w:rPr>
          <w:rFonts w:ascii="Arial" w:hAnsi="Arial" w:cs="Arial"/>
          <w:b/>
          <w:color w:val="0000FF"/>
          <w:sz w:val="24"/>
        </w:rPr>
        <w:tab/>
      </w:r>
      <w:r>
        <w:rPr>
          <w:rFonts w:ascii="Arial" w:hAnsi="Arial" w:cs="Arial"/>
          <w:b/>
          <w:sz w:val="24"/>
        </w:rPr>
        <w:t>FS_eEDGEAPP_Solution to KI#3</w:t>
      </w:r>
    </w:p>
    <w:p w14:paraId="409CD13C"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5B13B91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S6-220367</w:t>
      </w:r>
      <w:r>
        <w:rPr>
          <w:color w:val="993300"/>
          <w:u w:val="single"/>
        </w:rPr>
        <w:t>.</w:t>
      </w:r>
    </w:p>
    <w:p w14:paraId="1EB0C6CE" w14:textId="77777777" w:rsidR="0062640B" w:rsidRDefault="0062640B" w:rsidP="0062640B">
      <w:pPr>
        <w:rPr>
          <w:rFonts w:ascii="Arial" w:hAnsi="Arial" w:cs="Arial"/>
          <w:b/>
          <w:sz w:val="24"/>
        </w:rPr>
      </w:pPr>
      <w:r>
        <w:rPr>
          <w:rFonts w:ascii="Arial" w:hAnsi="Arial" w:cs="Arial"/>
          <w:b/>
          <w:color w:val="0000FF"/>
          <w:sz w:val="24"/>
        </w:rPr>
        <w:t>S6-220367</w:t>
      </w:r>
      <w:r>
        <w:rPr>
          <w:rFonts w:ascii="Arial" w:hAnsi="Arial" w:cs="Arial"/>
          <w:b/>
          <w:color w:val="0000FF"/>
          <w:sz w:val="24"/>
        </w:rPr>
        <w:tab/>
      </w:r>
      <w:r>
        <w:rPr>
          <w:rFonts w:ascii="Arial" w:hAnsi="Arial" w:cs="Arial"/>
          <w:b/>
          <w:sz w:val="24"/>
        </w:rPr>
        <w:t>FS_eEDGEAPP_Solution to KI#3</w:t>
      </w:r>
    </w:p>
    <w:p w14:paraId="7EC794B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49A02B8F" w14:textId="77777777" w:rsidR="0062640B" w:rsidRDefault="0062640B" w:rsidP="0062640B">
      <w:pPr>
        <w:rPr>
          <w:color w:val="808080"/>
        </w:rPr>
      </w:pPr>
      <w:r>
        <w:rPr>
          <w:color w:val="808080"/>
        </w:rPr>
        <w:t>(Replaces S6-220185)</w:t>
      </w:r>
    </w:p>
    <w:p w14:paraId="20B3DE1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5C340F" w14:textId="77777777" w:rsidR="0062640B" w:rsidRDefault="0062640B" w:rsidP="0062640B">
      <w:pPr>
        <w:rPr>
          <w:rFonts w:ascii="Arial" w:hAnsi="Arial" w:cs="Arial"/>
          <w:b/>
          <w:sz w:val="24"/>
        </w:rPr>
      </w:pPr>
      <w:r>
        <w:rPr>
          <w:rFonts w:ascii="Arial" w:hAnsi="Arial" w:cs="Arial"/>
          <w:b/>
          <w:color w:val="0000FF"/>
          <w:sz w:val="24"/>
        </w:rPr>
        <w:t>S6-220186</w:t>
      </w:r>
      <w:r>
        <w:rPr>
          <w:rFonts w:ascii="Arial" w:hAnsi="Arial" w:cs="Arial"/>
          <w:b/>
          <w:color w:val="0000FF"/>
          <w:sz w:val="24"/>
        </w:rPr>
        <w:tab/>
      </w:r>
      <w:r>
        <w:rPr>
          <w:rFonts w:ascii="Arial" w:hAnsi="Arial" w:cs="Arial"/>
          <w:b/>
          <w:sz w:val="24"/>
        </w:rPr>
        <w:t>FS_eEDGEAPP_solution to KI#13</w:t>
      </w:r>
    </w:p>
    <w:p w14:paraId="7F45E82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Samsung</w:t>
      </w:r>
    </w:p>
    <w:p w14:paraId="37E8360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6D68CE" w14:textId="77777777" w:rsidR="0062640B" w:rsidRDefault="0062640B" w:rsidP="0062640B">
      <w:pPr>
        <w:rPr>
          <w:rFonts w:ascii="Arial" w:hAnsi="Arial" w:cs="Arial"/>
          <w:b/>
          <w:sz w:val="24"/>
        </w:rPr>
      </w:pPr>
      <w:r>
        <w:rPr>
          <w:rFonts w:ascii="Arial" w:hAnsi="Arial" w:cs="Arial"/>
          <w:b/>
          <w:color w:val="0000FF"/>
          <w:sz w:val="24"/>
        </w:rPr>
        <w:t>S6-220191</w:t>
      </w:r>
      <w:r>
        <w:rPr>
          <w:rFonts w:ascii="Arial" w:hAnsi="Arial" w:cs="Arial"/>
          <w:b/>
          <w:color w:val="0000FF"/>
          <w:sz w:val="24"/>
        </w:rPr>
        <w:tab/>
      </w:r>
      <w:r>
        <w:rPr>
          <w:rFonts w:ascii="Arial" w:hAnsi="Arial" w:cs="Arial"/>
          <w:b/>
          <w:sz w:val="24"/>
        </w:rPr>
        <w:t xml:space="preserve">EAS selection synchronization at registration </w:t>
      </w:r>
    </w:p>
    <w:p w14:paraId="1A5AA4D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2273A00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S6-220325</w:t>
      </w:r>
      <w:r>
        <w:rPr>
          <w:color w:val="993300"/>
          <w:u w:val="single"/>
        </w:rPr>
        <w:t>.</w:t>
      </w:r>
    </w:p>
    <w:p w14:paraId="48D016E5" w14:textId="77777777" w:rsidR="0062640B" w:rsidRDefault="0062640B" w:rsidP="0062640B">
      <w:pPr>
        <w:rPr>
          <w:rFonts w:ascii="Arial" w:hAnsi="Arial" w:cs="Arial"/>
          <w:b/>
          <w:sz w:val="24"/>
        </w:rPr>
      </w:pPr>
      <w:r>
        <w:rPr>
          <w:rFonts w:ascii="Arial" w:hAnsi="Arial" w:cs="Arial"/>
          <w:b/>
          <w:color w:val="0000FF"/>
          <w:sz w:val="24"/>
        </w:rPr>
        <w:t>S6-220325</w:t>
      </w:r>
      <w:r>
        <w:rPr>
          <w:rFonts w:ascii="Arial" w:hAnsi="Arial" w:cs="Arial"/>
          <w:b/>
          <w:color w:val="0000FF"/>
          <w:sz w:val="24"/>
        </w:rPr>
        <w:tab/>
      </w:r>
      <w:r>
        <w:rPr>
          <w:rFonts w:ascii="Arial" w:hAnsi="Arial" w:cs="Arial"/>
          <w:b/>
          <w:sz w:val="24"/>
        </w:rPr>
        <w:t xml:space="preserve">EAS selection synchronization at registration </w:t>
      </w:r>
    </w:p>
    <w:p w14:paraId="720B38E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33934E29" w14:textId="77777777" w:rsidR="0062640B" w:rsidRDefault="0062640B" w:rsidP="0062640B">
      <w:pPr>
        <w:rPr>
          <w:color w:val="808080"/>
        </w:rPr>
      </w:pPr>
      <w:r>
        <w:rPr>
          <w:color w:val="808080"/>
        </w:rPr>
        <w:t>(Replaces S6-220191)</w:t>
      </w:r>
    </w:p>
    <w:p w14:paraId="352A5D20" w14:textId="77777777" w:rsidR="0062640B" w:rsidRDefault="0062640B" w:rsidP="0062640B">
      <w:pPr>
        <w:rPr>
          <w:rFonts w:ascii="Arial" w:hAnsi="Arial" w:cs="Arial"/>
          <w:b/>
        </w:rPr>
      </w:pPr>
      <w:r>
        <w:rPr>
          <w:rFonts w:ascii="Arial" w:hAnsi="Arial" w:cs="Arial"/>
          <w:b/>
        </w:rPr>
        <w:t xml:space="preserve">Discussion: </w:t>
      </w:r>
    </w:p>
    <w:p w14:paraId="3543737C" w14:textId="77777777" w:rsidR="0062640B" w:rsidRDefault="0062640B" w:rsidP="0062640B">
      <w:r>
        <w:t>Draft S6-220325 rev 2.</w:t>
      </w:r>
    </w:p>
    <w:p w14:paraId="77B2343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S6-220467</w:t>
      </w:r>
      <w:r>
        <w:rPr>
          <w:color w:val="993300"/>
          <w:u w:val="single"/>
        </w:rPr>
        <w:t>.</w:t>
      </w:r>
    </w:p>
    <w:p w14:paraId="0A8AD9FC" w14:textId="77777777" w:rsidR="0062640B" w:rsidRDefault="0062640B" w:rsidP="0062640B">
      <w:pPr>
        <w:rPr>
          <w:rFonts w:ascii="Arial" w:hAnsi="Arial" w:cs="Arial"/>
          <w:b/>
          <w:sz w:val="24"/>
        </w:rPr>
      </w:pPr>
      <w:r>
        <w:rPr>
          <w:rFonts w:ascii="Arial" w:hAnsi="Arial" w:cs="Arial"/>
          <w:b/>
          <w:color w:val="0000FF"/>
          <w:sz w:val="24"/>
        </w:rPr>
        <w:t>S6-220467</w:t>
      </w:r>
      <w:r>
        <w:rPr>
          <w:rFonts w:ascii="Arial" w:hAnsi="Arial" w:cs="Arial"/>
          <w:b/>
          <w:color w:val="0000FF"/>
          <w:sz w:val="24"/>
        </w:rPr>
        <w:tab/>
      </w:r>
      <w:r>
        <w:rPr>
          <w:rFonts w:ascii="Arial" w:hAnsi="Arial" w:cs="Arial"/>
          <w:b/>
          <w:sz w:val="24"/>
        </w:rPr>
        <w:t xml:space="preserve">EAS selection synchronization at registration </w:t>
      </w:r>
    </w:p>
    <w:p w14:paraId="0BD9598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2C4BBC93" w14:textId="77777777" w:rsidR="0062640B" w:rsidRDefault="0062640B" w:rsidP="0062640B">
      <w:pPr>
        <w:rPr>
          <w:color w:val="808080"/>
        </w:rPr>
      </w:pPr>
      <w:r>
        <w:rPr>
          <w:color w:val="808080"/>
        </w:rPr>
        <w:t>(Replaces S6-220325)</w:t>
      </w:r>
    </w:p>
    <w:p w14:paraId="708E1FE7" w14:textId="77777777" w:rsidR="0062640B" w:rsidRDefault="0062640B" w:rsidP="0062640B">
      <w:pPr>
        <w:rPr>
          <w:rFonts w:ascii="Arial" w:hAnsi="Arial" w:cs="Arial"/>
          <w:b/>
        </w:rPr>
      </w:pPr>
      <w:r>
        <w:rPr>
          <w:rFonts w:ascii="Arial" w:hAnsi="Arial" w:cs="Arial"/>
          <w:b/>
        </w:rPr>
        <w:t xml:space="preserve">Discussion: </w:t>
      </w:r>
    </w:p>
    <w:p w14:paraId="176ACC38" w14:textId="77777777" w:rsidR="0062640B" w:rsidRDefault="0062640B" w:rsidP="0062640B">
      <w:r>
        <w:t>Contents of draft S6-220325 rev 2 plus editor's note under clause 8.2.2 “EN: Pre-existing EAS information (e.g. Selected EAS Endpoint) to be moved to separate IE” .</w:t>
      </w:r>
    </w:p>
    <w:p w14:paraId="7729380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56C9B9" w14:textId="77777777" w:rsidR="0062640B" w:rsidRDefault="0062640B" w:rsidP="0062640B">
      <w:pPr>
        <w:rPr>
          <w:rFonts w:ascii="Arial" w:hAnsi="Arial" w:cs="Arial"/>
          <w:b/>
          <w:sz w:val="24"/>
        </w:rPr>
      </w:pPr>
      <w:r>
        <w:rPr>
          <w:rFonts w:ascii="Arial" w:hAnsi="Arial" w:cs="Arial"/>
          <w:b/>
          <w:color w:val="0000FF"/>
          <w:sz w:val="24"/>
        </w:rPr>
        <w:t>S6-220192</w:t>
      </w:r>
      <w:r>
        <w:rPr>
          <w:rFonts w:ascii="Arial" w:hAnsi="Arial" w:cs="Arial"/>
          <w:b/>
          <w:color w:val="0000FF"/>
          <w:sz w:val="24"/>
        </w:rPr>
        <w:tab/>
      </w:r>
      <w:r>
        <w:rPr>
          <w:rFonts w:ascii="Arial" w:hAnsi="Arial" w:cs="Arial"/>
          <w:b/>
          <w:sz w:val="24"/>
        </w:rPr>
        <w:t>ECS announcement</w:t>
      </w:r>
    </w:p>
    <w:p w14:paraId="338570C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214499CD"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CD0B96" w14:textId="77777777" w:rsidR="0062640B" w:rsidRDefault="0062640B" w:rsidP="0062640B">
      <w:pPr>
        <w:rPr>
          <w:rFonts w:ascii="Arial" w:hAnsi="Arial" w:cs="Arial"/>
          <w:b/>
          <w:sz w:val="24"/>
        </w:rPr>
      </w:pPr>
      <w:r>
        <w:rPr>
          <w:rFonts w:ascii="Arial" w:hAnsi="Arial" w:cs="Arial"/>
          <w:b/>
          <w:color w:val="0000FF"/>
          <w:sz w:val="24"/>
        </w:rPr>
        <w:t>S6-220193</w:t>
      </w:r>
      <w:r>
        <w:rPr>
          <w:rFonts w:ascii="Arial" w:hAnsi="Arial" w:cs="Arial"/>
          <w:b/>
          <w:color w:val="0000FF"/>
          <w:sz w:val="24"/>
        </w:rPr>
        <w:tab/>
      </w:r>
      <w:r>
        <w:rPr>
          <w:rFonts w:ascii="Arial" w:hAnsi="Arial" w:cs="Arial"/>
          <w:b/>
          <w:sz w:val="24"/>
        </w:rPr>
        <w:t>End-to-End AC interaction via Common EAS KI</w:t>
      </w:r>
    </w:p>
    <w:p w14:paraId="5842699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06D96F2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S6-220327</w:t>
      </w:r>
      <w:r>
        <w:rPr>
          <w:color w:val="993300"/>
          <w:u w:val="single"/>
        </w:rPr>
        <w:t>.</w:t>
      </w:r>
    </w:p>
    <w:p w14:paraId="5E899523" w14:textId="77777777" w:rsidR="0062640B" w:rsidRDefault="0062640B" w:rsidP="0062640B">
      <w:pPr>
        <w:rPr>
          <w:rFonts w:ascii="Arial" w:hAnsi="Arial" w:cs="Arial"/>
          <w:b/>
          <w:sz w:val="24"/>
        </w:rPr>
      </w:pPr>
      <w:r>
        <w:rPr>
          <w:rFonts w:ascii="Arial" w:hAnsi="Arial" w:cs="Arial"/>
          <w:b/>
          <w:color w:val="0000FF"/>
          <w:sz w:val="24"/>
        </w:rPr>
        <w:t>S6-220327</w:t>
      </w:r>
      <w:r>
        <w:rPr>
          <w:rFonts w:ascii="Arial" w:hAnsi="Arial" w:cs="Arial"/>
          <w:b/>
          <w:color w:val="0000FF"/>
          <w:sz w:val="24"/>
        </w:rPr>
        <w:tab/>
      </w:r>
      <w:r>
        <w:rPr>
          <w:rFonts w:ascii="Arial" w:hAnsi="Arial" w:cs="Arial"/>
          <w:b/>
          <w:sz w:val="24"/>
        </w:rPr>
        <w:t>End-to-End AC interaction via Common EAS KI</w:t>
      </w:r>
    </w:p>
    <w:p w14:paraId="5F2B507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Convida Wireless LLC</w:t>
      </w:r>
    </w:p>
    <w:p w14:paraId="1BBB66B0" w14:textId="77777777" w:rsidR="0062640B" w:rsidRDefault="0062640B" w:rsidP="0062640B">
      <w:pPr>
        <w:rPr>
          <w:color w:val="808080"/>
        </w:rPr>
      </w:pPr>
      <w:r>
        <w:rPr>
          <w:color w:val="808080"/>
        </w:rPr>
        <w:t>(Replaces S6-220193)</w:t>
      </w:r>
    </w:p>
    <w:p w14:paraId="7F5F25E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3E296D" w14:textId="77777777" w:rsidR="0062640B" w:rsidRDefault="0062640B" w:rsidP="0062640B">
      <w:pPr>
        <w:rPr>
          <w:rFonts w:ascii="Arial" w:hAnsi="Arial" w:cs="Arial"/>
          <w:b/>
          <w:sz w:val="24"/>
        </w:rPr>
      </w:pPr>
      <w:r>
        <w:rPr>
          <w:rFonts w:ascii="Arial" w:hAnsi="Arial" w:cs="Arial"/>
          <w:b/>
          <w:color w:val="0000FF"/>
          <w:sz w:val="24"/>
        </w:rPr>
        <w:t>S6-220196</w:t>
      </w:r>
      <w:r>
        <w:rPr>
          <w:rFonts w:ascii="Arial" w:hAnsi="Arial" w:cs="Arial"/>
          <w:b/>
          <w:color w:val="0000FF"/>
          <w:sz w:val="24"/>
        </w:rPr>
        <w:tab/>
      </w:r>
      <w:r>
        <w:rPr>
          <w:rFonts w:ascii="Arial" w:hAnsi="Arial" w:cs="Arial"/>
          <w:b/>
          <w:sz w:val="24"/>
        </w:rPr>
        <w:t>Solution for KI#10 - V-ECS Discovery during Steering of Roaming</w:t>
      </w:r>
    </w:p>
    <w:p w14:paraId="6BC7DCB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InterDigital</w:t>
      </w:r>
    </w:p>
    <w:p w14:paraId="6D6A3E94" w14:textId="77777777" w:rsidR="0062640B" w:rsidRDefault="0062640B" w:rsidP="0062640B">
      <w:pPr>
        <w:rPr>
          <w:rFonts w:ascii="Arial" w:hAnsi="Arial" w:cs="Arial"/>
          <w:b/>
        </w:rPr>
      </w:pPr>
      <w:r>
        <w:rPr>
          <w:rFonts w:ascii="Arial" w:hAnsi="Arial" w:cs="Arial"/>
          <w:b/>
        </w:rPr>
        <w:t xml:space="preserve">Abstract: </w:t>
      </w:r>
    </w:p>
    <w:p w14:paraId="1FEF988C" w14:textId="77777777" w:rsidR="0062640B" w:rsidRDefault="0062640B" w:rsidP="0062640B">
      <w:r>
        <w:t>This solution addresses aspects of Key Issue #10. Specifically, the solution explains how the EEC in the roaming UE knows the availability of ECS(s) and/or EES(s) and discovers them in the VPLMN.</w:t>
      </w:r>
    </w:p>
    <w:p w14:paraId="45BBF22C" w14:textId="77777777" w:rsidR="0062640B" w:rsidRDefault="0062640B" w:rsidP="0062640B">
      <w:pPr>
        <w:rPr>
          <w:rFonts w:ascii="Arial" w:hAnsi="Arial" w:cs="Arial"/>
          <w:b/>
        </w:rPr>
      </w:pPr>
      <w:r>
        <w:rPr>
          <w:rFonts w:ascii="Arial" w:hAnsi="Arial" w:cs="Arial"/>
          <w:b/>
        </w:rPr>
        <w:t xml:space="preserve">Discussion: </w:t>
      </w:r>
    </w:p>
    <w:p w14:paraId="56466E7B" w14:textId="77777777" w:rsidR="0062640B" w:rsidRDefault="0062640B" w:rsidP="0062640B">
      <w:r>
        <w:t>InterDigital presented the document S6-220196 during CC#3.</w:t>
      </w:r>
    </w:p>
    <w:p w14:paraId="67093F1F" w14:textId="77777777" w:rsidR="0062640B" w:rsidRDefault="0062640B" w:rsidP="0062640B">
      <w:r>
        <w:t>Samsung, Qualcomm and Motorola Solutions was of the view that this proposal should be dealt with between SA2 and CT1.</w:t>
      </w:r>
    </w:p>
    <w:p w14:paraId="68C76B51" w14:textId="77777777" w:rsidR="0062640B" w:rsidRDefault="0062640B" w:rsidP="0062640B">
      <w:r>
        <w:t>The chair proposed to progress the matter further by email.</w:t>
      </w:r>
    </w:p>
    <w:p w14:paraId="456CE13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08A5D6" w14:textId="77777777" w:rsidR="0062640B" w:rsidRDefault="0062640B" w:rsidP="0062640B">
      <w:pPr>
        <w:rPr>
          <w:rFonts w:ascii="Arial" w:hAnsi="Arial" w:cs="Arial"/>
          <w:b/>
          <w:sz w:val="24"/>
        </w:rPr>
      </w:pPr>
      <w:r>
        <w:rPr>
          <w:rFonts w:ascii="Arial" w:hAnsi="Arial" w:cs="Arial"/>
          <w:b/>
          <w:color w:val="0000FF"/>
          <w:sz w:val="24"/>
        </w:rPr>
        <w:t>S6-220209</w:t>
      </w:r>
      <w:r>
        <w:rPr>
          <w:rFonts w:ascii="Arial" w:hAnsi="Arial" w:cs="Arial"/>
          <w:b/>
          <w:color w:val="0000FF"/>
          <w:sz w:val="24"/>
        </w:rPr>
        <w:tab/>
      </w:r>
      <w:r>
        <w:rPr>
          <w:rFonts w:ascii="Arial" w:hAnsi="Arial" w:cs="Arial"/>
          <w:b/>
          <w:sz w:val="24"/>
        </w:rPr>
        <w:t>Constrained devices</w:t>
      </w:r>
    </w:p>
    <w:p w14:paraId="4FCEFF0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531B566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S6-220346</w:t>
      </w:r>
      <w:r>
        <w:rPr>
          <w:color w:val="993300"/>
          <w:u w:val="single"/>
        </w:rPr>
        <w:t>.</w:t>
      </w:r>
    </w:p>
    <w:p w14:paraId="5ACDE470" w14:textId="77777777" w:rsidR="0062640B" w:rsidRDefault="0062640B" w:rsidP="0062640B">
      <w:pPr>
        <w:rPr>
          <w:rFonts w:ascii="Arial" w:hAnsi="Arial" w:cs="Arial"/>
          <w:b/>
          <w:sz w:val="24"/>
        </w:rPr>
      </w:pPr>
      <w:r>
        <w:rPr>
          <w:rFonts w:ascii="Arial" w:hAnsi="Arial" w:cs="Arial"/>
          <w:b/>
          <w:color w:val="0000FF"/>
          <w:sz w:val="24"/>
        </w:rPr>
        <w:t>S6-220346</w:t>
      </w:r>
      <w:r>
        <w:rPr>
          <w:rFonts w:ascii="Arial" w:hAnsi="Arial" w:cs="Arial"/>
          <w:b/>
          <w:color w:val="0000FF"/>
          <w:sz w:val="24"/>
        </w:rPr>
        <w:tab/>
      </w:r>
      <w:r>
        <w:rPr>
          <w:rFonts w:ascii="Arial" w:hAnsi="Arial" w:cs="Arial"/>
          <w:b/>
          <w:sz w:val="24"/>
        </w:rPr>
        <w:t>Constrained devices</w:t>
      </w:r>
    </w:p>
    <w:p w14:paraId="27C179A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4465A548" w14:textId="77777777" w:rsidR="0062640B" w:rsidRDefault="0062640B" w:rsidP="0062640B">
      <w:pPr>
        <w:rPr>
          <w:color w:val="808080"/>
        </w:rPr>
      </w:pPr>
      <w:r>
        <w:rPr>
          <w:color w:val="808080"/>
        </w:rPr>
        <w:t>(Replaces S6-220209)</w:t>
      </w:r>
    </w:p>
    <w:p w14:paraId="0A82A74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S6-220462</w:t>
      </w:r>
      <w:r>
        <w:rPr>
          <w:color w:val="993300"/>
          <w:u w:val="single"/>
        </w:rPr>
        <w:t>.</w:t>
      </w:r>
    </w:p>
    <w:p w14:paraId="51582CC1" w14:textId="77777777" w:rsidR="0062640B" w:rsidRDefault="0062640B" w:rsidP="0062640B">
      <w:pPr>
        <w:rPr>
          <w:rFonts w:ascii="Arial" w:hAnsi="Arial" w:cs="Arial"/>
          <w:b/>
          <w:sz w:val="24"/>
        </w:rPr>
      </w:pPr>
      <w:r>
        <w:rPr>
          <w:rFonts w:ascii="Arial" w:hAnsi="Arial" w:cs="Arial"/>
          <w:b/>
          <w:color w:val="0000FF"/>
          <w:sz w:val="24"/>
        </w:rPr>
        <w:t>S6-220462</w:t>
      </w:r>
      <w:r>
        <w:rPr>
          <w:rFonts w:ascii="Arial" w:hAnsi="Arial" w:cs="Arial"/>
          <w:b/>
          <w:color w:val="0000FF"/>
          <w:sz w:val="24"/>
        </w:rPr>
        <w:tab/>
      </w:r>
      <w:r>
        <w:rPr>
          <w:rFonts w:ascii="Arial" w:hAnsi="Arial" w:cs="Arial"/>
          <w:b/>
          <w:sz w:val="24"/>
        </w:rPr>
        <w:t>Constrained devices</w:t>
      </w:r>
    </w:p>
    <w:p w14:paraId="3EB9B96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760ACE0D" w14:textId="77777777" w:rsidR="0062640B" w:rsidRDefault="0062640B" w:rsidP="0062640B">
      <w:pPr>
        <w:rPr>
          <w:color w:val="808080"/>
        </w:rPr>
      </w:pPr>
      <w:r>
        <w:rPr>
          <w:color w:val="808080"/>
        </w:rPr>
        <w:lastRenderedPageBreak/>
        <w:t>(Replaces S6-220346)</w:t>
      </w:r>
    </w:p>
    <w:p w14:paraId="178FD1EB" w14:textId="77777777" w:rsidR="0062640B" w:rsidRDefault="0062640B" w:rsidP="0062640B">
      <w:pPr>
        <w:rPr>
          <w:rFonts w:ascii="Arial" w:hAnsi="Arial" w:cs="Arial"/>
          <w:b/>
        </w:rPr>
      </w:pPr>
      <w:r>
        <w:rPr>
          <w:rFonts w:ascii="Arial" w:hAnsi="Arial" w:cs="Arial"/>
          <w:b/>
        </w:rPr>
        <w:t xml:space="preserve">Discussion: </w:t>
      </w:r>
    </w:p>
    <w:p w14:paraId="0374EE54" w14:textId="77777777" w:rsidR="0062640B" w:rsidRDefault="0062640B" w:rsidP="0062640B">
      <w:r>
        <w:t>Contents of draft S6-220346 rev 1 content.</w:t>
      </w:r>
    </w:p>
    <w:p w14:paraId="37E7CAB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585273" w14:textId="77777777" w:rsidR="0062640B" w:rsidRDefault="0062640B" w:rsidP="0062640B">
      <w:pPr>
        <w:rPr>
          <w:rFonts w:ascii="Arial" w:hAnsi="Arial" w:cs="Arial"/>
          <w:b/>
          <w:sz w:val="24"/>
        </w:rPr>
      </w:pPr>
      <w:r>
        <w:rPr>
          <w:rFonts w:ascii="Arial" w:hAnsi="Arial" w:cs="Arial"/>
          <w:b/>
          <w:color w:val="0000FF"/>
          <w:sz w:val="24"/>
        </w:rPr>
        <w:t>S6-220210</w:t>
      </w:r>
      <w:r>
        <w:rPr>
          <w:rFonts w:ascii="Arial" w:hAnsi="Arial" w:cs="Arial"/>
          <w:b/>
          <w:color w:val="0000FF"/>
          <w:sz w:val="24"/>
        </w:rPr>
        <w:tab/>
      </w:r>
      <w:r>
        <w:rPr>
          <w:rFonts w:ascii="Arial" w:hAnsi="Arial" w:cs="Arial"/>
          <w:b/>
          <w:sz w:val="24"/>
        </w:rPr>
        <w:t>EDGE-5 APIs</w:t>
      </w:r>
    </w:p>
    <w:p w14:paraId="215FF7A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79AD388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S6-220347</w:t>
      </w:r>
      <w:r>
        <w:rPr>
          <w:color w:val="993300"/>
          <w:u w:val="single"/>
        </w:rPr>
        <w:t>.</w:t>
      </w:r>
    </w:p>
    <w:p w14:paraId="055F8CD6" w14:textId="77777777" w:rsidR="0062640B" w:rsidRDefault="0062640B" w:rsidP="0062640B">
      <w:pPr>
        <w:rPr>
          <w:rFonts w:ascii="Arial" w:hAnsi="Arial" w:cs="Arial"/>
          <w:b/>
          <w:sz w:val="24"/>
        </w:rPr>
      </w:pPr>
      <w:r>
        <w:rPr>
          <w:rFonts w:ascii="Arial" w:hAnsi="Arial" w:cs="Arial"/>
          <w:b/>
          <w:color w:val="0000FF"/>
          <w:sz w:val="24"/>
        </w:rPr>
        <w:t>S6-220347</w:t>
      </w:r>
      <w:r>
        <w:rPr>
          <w:rFonts w:ascii="Arial" w:hAnsi="Arial" w:cs="Arial"/>
          <w:b/>
          <w:color w:val="0000FF"/>
          <w:sz w:val="24"/>
        </w:rPr>
        <w:tab/>
      </w:r>
      <w:r>
        <w:rPr>
          <w:rFonts w:ascii="Arial" w:hAnsi="Arial" w:cs="Arial"/>
          <w:b/>
          <w:sz w:val="24"/>
        </w:rPr>
        <w:t>EDGE-5 APIs</w:t>
      </w:r>
    </w:p>
    <w:p w14:paraId="3DAA9AE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55063DE1" w14:textId="77777777" w:rsidR="0062640B" w:rsidRDefault="0062640B" w:rsidP="0062640B">
      <w:pPr>
        <w:rPr>
          <w:color w:val="808080"/>
        </w:rPr>
      </w:pPr>
      <w:r>
        <w:rPr>
          <w:color w:val="808080"/>
        </w:rPr>
        <w:t>(Replaces S6-220210)</w:t>
      </w:r>
    </w:p>
    <w:p w14:paraId="6B80BB06" w14:textId="77777777" w:rsidR="0062640B" w:rsidRDefault="0062640B" w:rsidP="0062640B">
      <w:pPr>
        <w:rPr>
          <w:rFonts w:ascii="Arial" w:hAnsi="Arial" w:cs="Arial"/>
          <w:b/>
        </w:rPr>
      </w:pPr>
      <w:r>
        <w:rPr>
          <w:rFonts w:ascii="Arial" w:hAnsi="Arial" w:cs="Arial"/>
          <w:b/>
        </w:rPr>
        <w:t xml:space="preserve">Discussion: </w:t>
      </w:r>
    </w:p>
    <w:p w14:paraId="4493D0A9" w14:textId="77777777" w:rsidR="0062640B" w:rsidRDefault="0062640B" w:rsidP="0062640B">
      <w:r>
        <w:t>The draft S6-220347 rev 1.</w:t>
      </w:r>
    </w:p>
    <w:p w14:paraId="75B8CA6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3A61B5" w14:textId="77777777" w:rsidR="0062640B" w:rsidRDefault="0062640B" w:rsidP="0062640B">
      <w:pPr>
        <w:rPr>
          <w:rFonts w:ascii="Arial" w:hAnsi="Arial" w:cs="Arial"/>
          <w:b/>
          <w:sz w:val="24"/>
        </w:rPr>
      </w:pPr>
      <w:r>
        <w:rPr>
          <w:rFonts w:ascii="Arial" w:hAnsi="Arial" w:cs="Arial"/>
          <w:b/>
          <w:color w:val="0000FF"/>
          <w:sz w:val="24"/>
        </w:rPr>
        <w:t>S6-220211</w:t>
      </w:r>
      <w:r>
        <w:rPr>
          <w:rFonts w:ascii="Arial" w:hAnsi="Arial" w:cs="Arial"/>
          <w:b/>
          <w:color w:val="0000FF"/>
          <w:sz w:val="24"/>
        </w:rPr>
        <w:tab/>
      </w:r>
      <w:r>
        <w:rPr>
          <w:rFonts w:ascii="Arial" w:hAnsi="Arial" w:cs="Arial"/>
          <w:b/>
          <w:sz w:val="24"/>
        </w:rPr>
        <w:t>Federation and Roaming</w:t>
      </w:r>
    </w:p>
    <w:p w14:paraId="53C339E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0390B13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S6-220348</w:t>
      </w:r>
      <w:r>
        <w:rPr>
          <w:color w:val="993300"/>
          <w:u w:val="single"/>
        </w:rPr>
        <w:t>.</w:t>
      </w:r>
    </w:p>
    <w:p w14:paraId="60EAD568" w14:textId="77777777" w:rsidR="0062640B" w:rsidRDefault="0062640B" w:rsidP="0062640B">
      <w:pPr>
        <w:rPr>
          <w:rFonts w:ascii="Arial" w:hAnsi="Arial" w:cs="Arial"/>
          <w:b/>
          <w:sz w:val="24"/>
        </w:rPr>
      </w:pPr>
      <w:r>
        <w:rPr>
          <w:rFonts w:ascii="Arial" w:hAnsi="Arial" w:cs="Arial"/>
          <w:b/>
          <w:color w:val="0000FF"/>
          <w:sz w:val="24"/>
        </w:rPr>
        <w:t>S6-220348</w:t>
      </w:r>
      <w:r>
        <w:rPr>
          <w:rFonts w:ascii="Arial" w:hAnsi="Arial" w:cs="Arial"/>
          <w:b/>
          <w:color w:val="0000FF"/>
          <w:sz w:val="24"/>
        </w:rPr>
        <w:tab/>
      </w:r>
      <w:r>
        <w:rPr>
          <w:rFonts w:ascii="Arial" w:hAnsi="Arial" w:cs="Arial"/>
          <w:b/>
          <w:sz w:val="24"/>
        </w:rPr>
        <w:t>Federation and Roaming</w:t>
      </w:r>
    </w:p>
    <w:p w14:paraId="2C09D57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10500D08" w14:textId="77777777" w:rsidR="0062640B" w:rsidRDefault="0062640B" w:rsidP="0062640B">
      <w:pPr>
        <w:rPr>
          <w:color w:val="808080"/>
        </w:rPr>
      </w:pPr>
      <w:r>
        <w:rPr>
          <w:color w:val="808080"/>
        </w:rPr>
        <w:t>(Replaces S6-220211)</w:t>
      </w:r>
    </w:p>
    <w:p w14:paraId="6A109F9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C7E3E3" w14:textId="77777777" w:rsidR="0062640B" w:rsidRDefault="0062640B" w:rsidP="0062640B">
      <w:pPr>
        <w:rPr>
          <w:rFonts w:ascii="Arial" w:hAnsi="Arial" w:cs="Arial"/>
          <w:b/>
          <w:sz w:val="24"/>
        </w:rPr>
      </w:pPr>
      <w:r>
        <w:rPr>
          <w:rFonts w:ascii="Arial" w:hAnsi="Arial" w:cs="Arial"/>
          <w:b/>
          <w:color w:val="0000FF"/>
          <w:sz w:val="24"/>
        </w:rPr>
        <w:t>S6-220212</w:t>
      </w:r>
      <w:r>
        <w:rPr>
          <w:rFonts w:ascii="Arial" w:hAnsi="Arial" w:cs="Arial"/>
          <w:b/>
          <w:color w:val="0000FF"/>
          <w:sz w:val="24"/>
        </w:rPr>
        <w:tab/>
      </w:r>
      <w:r>
        <w:rPr>
          <w:rFonts w:ascii="Arial" w:hAnsi="Arial" w:cs="Arial"/>
          <w:b/>
          <w:sz w:val="24"/>
        </w:rPr>
        <w:t>Involved relation for Federation and Roaming</w:t>
      </w:r>
    </w:p>
    <w:p w14:paraId="017E487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64AFD91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S6-220349</w:t>
      </w:r>
      <w:r>
        <w:rPr>
          <w:color w:val="993300"/>
          <w:u w:val="single"/>
        </w:rPr>
        <w:t>.</w:t>
      </w:r>
    </w:p>
    <w:p w14:paraId="492961D0" w14:textId="77777777" w:rsidR="0062640B" w:rsidRDefault="0062640B" w:rsidP="0062640B">
      <w:pPr>
        <w:rPr>
          <w:rFonts w:ascii="Arial" w:hAnsi="Arial" w:cs="Arial"/>
          <w:b/>
          <w:sz w:val="24"/>
        </w:rPr>
      </w:pPr>
      <w:r>
        <w:rPr>
          <w:rFonts w:ascii="Arial" w:hAnsi="Arial" w:cs="Arial"/>
          <w:b/>
          <w:color w:val="0000FF"/>
          <w:sz w:val="24"/>
        </w:rPr>
        <w:t>S6-220349</w:t>
      </w:r>
      <w:r>
        <w:rPr>
          <w:rFonts w:ascii="Arial" w:hAnsi="Arial" w:cs="Arial"/>
          <w:b/>
          <w:color w:val="0000FF"/>
          <w:sz w:val="24"/>
        </w:rPr>
        <w:tab/>
      </w:r>
      <w:r>
        <w:rPr>
          <w:rFonts w:ascii="Arial" w:hAnsi="Arial" w:cs="Arial"/>
          <w:b/>
          <w:sz w:val="24"/>
        </w:rPr>
        <w:t>Involved relation for Federation and Roaming</w:t>
      </w:r>
    </w:p>
    <w:p w14:paraId="539A4EE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61D2457E" w14:textId="77777777" w:rsidR="0062640B" w:rsidRDefault="0062640B" w:rsidP="0062640B">
      <w:pPr>
        <w:rPr>
          <w:color w:val="808080"/>
        </w:rPr>
      </w:pPr>
      <w:r>
        <w:rPr>
          <w:color w:val="808080"/>
        </w:rPr>
        <w:t>(Replaces S6-220212)</w:t>
      </w:r>
    </w:p>
    <w:p w14:paraId="5AC0CE7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BE517A" w14:textId="77777777" w:rsidR="0062640B" w:rsidRDefault="0062640B" w:rsidP="0062640B">
      <w:pPr>
        <w:rPr>
          <w:rFonts w:ascii="Arial" w:hAnsi="Arial" w:cs="Arial"/>
          <w:b/>
          <w:sz w:val="24"/>
        </w:rPr>
      </w:pPr>
      <w:r>
        <w:rPr>
          <w:rFonts w:ascii="Arial" w:hAnsi="Arial" w:cs="Arial"/>
          <w:b/>
          <w:color w:val="0000FF"/>
          <w:sz w:val="24"/>
        </w:rPr>
        <w:lastRenderedPageBreak/>
        <w:t>S6-220213</w:t>
      </w:r>
      <w:r>
        <w:rPr>
          <w:rFonts w:ascii="Arial" w:hAnsi="Arial" w:cs="Arial"/>
          <w:b/>
          <w:color w:val="0000FF"/>
          <w:sz w:val="24"/>
        </w:rPr>
        <w:tab/>
      </w:r>
      <w:r>
        <w:rPr>
          <w:rFonts w:ascii="Arial" w:hAnsi="Arial" w:cs="Arial"/>
          <w:b/>
          <w:sz w:val="24"/>
        </w:rPr>
        <w:t>New KI on linkage between EASs</w:t>
      </w:r>
    </w:p>
    <w:p w14:paraId="6D48746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0FA6B7BD" w14:textId="77777777" w:rsidR="0062640B" w:rsidRDefault="0062640B" w:rsidP="0062640B">
      <w:pPr>
        <w:rPr>
          <w:rFonts w:ascii="Arial" w:hAnsi="Arial" w:cs="Arial"/>
          <w:b/>
        </w:rPr>
      </w:pPr>
      <w:r>
        <w:rPr>
          <w:rFonts w:ascii="Arial" w:hAnsi="Arial" w:cs="Arial"/>
          <w:b/>
        </w:rPr>
        <w:t xml:space="preserve">Abstract: </w:t>
      </w:r>
    </w:p>
    <w:p w14:paraId="09E38E2D" w14:textId="77777777" w:rsidR="0062640B" w:rsidRDefault="0062640B" w:rsidP="0062640B">
      <w:r>
        <w:t>New KI related to question 1 from SA4 LS in S6-220012.</w:t>
      </w:r>
    </w:p>
    <w:p w14:paraId="79D216E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S6-220350</w:t>
      </w:r>
      <w:r>
        <w:rPr>
          <w:color w:val="993300"/>
          <w:u w:val="single"/>
        </w:rPr>
        <w:t>.</w:t>
      </w:r>
    </w:p>
    <w:p w14:paraId="0BC4C155" w14:textId="77777777" w:rsidR="0062640B" w:rsidRDefault="0062640B" w:rsidP="0062640B">
      <w:pPr>
        <w:rPr>
          <w:rFonts w:ascii="Arial" w:hAnsi="Arial" w:cs="Arial"/>
          <w:b/>
          <w:sz w:val="24"/>
        </w:rPr>
      </w:pPr>
      <w:r>
        <w:rPr>
          <w:rFonts w:ascii="Arial" w:hAnsi="Arial" w:cs="Arial"/>
          <w:b/>
          <w:color w:val="0000FF"/>
          <w:sz w:val="24"/>
        </w:rPr>
        <w:t>S6-220350</w:t>
      </w:r>
      <w:r>
        <w:rPr>
          <w:rFonts w:ascii="Arial" w:hAnsi="Arial" w:cs="Arial"/>
          <w:b/>
          <w:color w:val="0000FF"/>
          <w:sz w:val="24"/>
        </w:rPr>
        <w:tab/>
      </w:r>
      <w:r>
        <w:rPr>
          <w:rFonts w:ascii="Arial" w:hAnsi="Arial" w:cs="Arial"/>
          <w:b/>
          <w:sz w:val="24"/>
        </w:rPr>
        <w:t>New KI on linkage between EASs</w:t>
      </w:r>
    </w:p>
    <w:p w14:paraId="16399CA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3B3B1359" w14:textId="77777777" w:rsidR="0062640B" w:rsidRDefault="0062640B" w:rsidP="0062640B">
      <w:pPr>
        <w:rPr>
          <w:color w:val="808080"/>
        </w:rPr>
      </w:pPr>
      <w:r>
        <w:rPr>
          <w:color w:val="808080"/>
        </w:rPr>
        <w:t>(Replaces S6-220213)</w:t>
      </w:r>
    </w:p>
    <w:p w14:paraId="64621A0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S6-220459</w:t>
      </w:r>
      <w:r>
        <w:rPr>
          <w:color w:val="993300"/>
          <w:u w:val="single"/>
        </w:rPr>
        <w:t>.</w:t>
      </w:r>
    </w:p>
    <w:p w14:paraId="228CFFBE" w14:textId="77777777" w:rsidR="0062640B" w:rsidRDefault="0062640B" w:rsidP="0062640B">
      <w:pPr>
        <w:rPr>
          <w:rFonts w:ascii="Arial" w:hAnsi="Arial" w:cs="Arial"/>
          <w:b/>
          <w:sz w:val="24"/>
        </w:rPr>
      </w:pPr>
      <w:r>
        <w:rPr>
          <w:rFonts w:ascii="Arial" w:hAnsi="Arial" w:cs="Arial"/>
          <w:b/>
          <w:color w:val="0000FF"/>
          <w:sz w:val="24"/>
        </w:rPr>
        <w:t>S6-220459</w:t>
      </w:r>
      <w:r>
        <w:rPr>
          <w:rFonts w:ascii="Arial" w:hAnsi="Arial" w:cs="Arial"/>
          <w:b/>
          <w:color w:val="0000FF"/>
          <w:sz w:val="24"/>
        </w:rPr>
        <w:tab/>
      </w:r>
      <w:r>
        <w:rPr>
          <w:rFonts w:ascii="Arial" w:hAnsi="Arial" w:cs="Arial"/>
          <w:b/>
          <w:sz w:val="24"/>
        </w:rPr>
        <w:t>New KI on linkage between EASs</w:t>
      </w:r>
    </w:p>
    <w:p w14:paraId="163BF24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Qualcomm</w:t>
      </w:r>
    </w:p>
    <w:p w14:paraId="14C9F72B" w14:textId="77777777" w:rsidR="0062640B" w:rsidRDefault="0062640B" w:rsidP="0062640B">
      <w:pPr>
        <w:rPr>
          <w:color w:val="808080"/>
        </w:rPr>
      </w:pPr>
      <w:r>
        <w:rPr>
          <w:color w:val="808080"/>
        </w:rPr>
        <w:t>(Replaces S6-220350)</w:t>
      </w:r>
    </w:p>
    <w:p w14:paraId="231BE5A5" w14:textId="77777777" w:rsidR="0062640B" w:rsidRDefault="0062640B" w:rsidP="0062640B">
      <w:pPr>
        <w:rPr>
          <w:rFonts w:ascii="Arial" w:hAnsi="Arial" w:cs="Arial"/>
          <w:b/>
        </w:rPr>
      </w:pPr>
      <w:r>
        <w:rPr>
          <w:rFonts w:ascii="Arial" w:hAnsi="Arial" w:cs="Arial"/>
          <w:b/>
        </w:rPr>
        <w:t xml:space="preserve">Discussion: </w:t>
      </w:r>
    </w:p>
    <w:p w14:paraId="0045A730" w14:textId="77777777" w:rsidR="0062640B" w:rsidRDefault="0062640B" w:rsidP="0062640B">
      <w:r>
        <w:t>Contents of draft S6-220350 rev 1.</w:t>
      </w:r>
    </w:p>
    <w:p w14:paraId="0B2B916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765319" w14:textId="77777777" w:rsidR="0062640B" w:rsidRDefault="0062640B" w:rsidP="0062640B">
      <w:pPr>
        <w:rPr>
          <w:rFonts w:ascii="Arial" w:hAnsi="Arial" w:cs="Arial"/>
          <w:b/>
          <w:sz w:val="24"/>
        </w:rPr>
      </w:pPr>
      <w:r>
        <w:rPr>
          <w:rFonts w:ascii="Arial" w:hAnsi="Arial" w:cs="Arial"/>
          <w:b/>
          <w:color w:val="0000FF"/>
          <w:sz w:val="24"/>
        </w:rPr>
        <w:t>S6-220251</w:t>
      </w:r>
      <w:r>
        <w:rPr>
          <w:rFonts w:ascii="Arial" w:hAnsi="Arial" w:cs="Arial"/>
          <w:b/>
          <w:color w:val="0000FF"/>
          <w:sz w:val="24"/>
        </w:rPr>
        <w:tab/>
      </w:r>
      <w:r>
        <w:rPr>
          <w:rFonts w:ascii="Arial" w:hAnsi="Arial" w:cs="Arial"/>
          <w:b/>
          <w:sz w:val="24"/>
        </w:rPr>
        <w:t>Key issue on ACR scenarios overlapping</w:t>
      </w:r>
    </w:p>
    <w:p w14:paraId="535EA1C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7071AA6B" w14:textId="77777777" w:rsidR="0062640B" w:rsidRDefault="0062640B" w:rsidP="0062640B">
      <w:pPr>
        <w:rPr>
          <w:rFonts w:ascii="Arial" w:hAnsi="Arial" w:cs="Arial"/>
          <w:b/>
        </w:rPr>
      </w:pPr>
      <w:r>
        <w:rPr>
          <w:rFonts w:ascii="Arial" w:hAnsi="Arial" w:cs="Arial"/>
          <w:b/>
        </w:rPr>
        <w:t xml:space="preserve">Abstract: </w:t>
      </w:r>
    </w:p>
    <w:p w14:paraId="53A3BFE9" w14:textId="77777777" w:rsidR="0062640B" w:rsidRDefault="0062640B" w:rsidP="0062640B">
      <w:r>
        <w:t>Proposal for Key issue on ACR scenarios overlapping</w:t>
      </w:r>
    </w:p>
    <w:p w14:paraId="4C061CFE" w14:textId="77777777" w:rsidR="0062640B" w:rsidRDefault="0062640B" w:rsidP="0062640B">
      <w:pPr>
        <w:rPr>
          <w:rFonts w:ascii="Arial" w:hAnsi="Arial" w:cs="Arial"/>
          <w:b/>
        </w:rPr>
      </w:pPr>
      <w:r>
        <w:rPr>
          <w:rFonts w:ascii="Arial" w:hAnsi="Arial" w:cs="Arial"/>
          <w:b/>
        </w:rPr>
        <w:t xml:space="preserve">Discussion: </w:t>
      </w:r>
    </w:p>
    <w:p w14:paraId="219323D4" w14:textId="77777777" w:rsidR="0062640B" w:rsidRDefault="0062640B" w:rsidP="0062640B">
      <w:r>
        <w:t>Huawei presented the document S6-220196 during CC#3.</w:t>
      </w:r>
    </w:p>
    <w:p w14:paraId="24D2308B" w14:textId="77777777" w:rsidR="0062640B" w:rsidRDefault="0062640B" w:rsidP="0062640B">
      <w:r>
        <w:t>Apple suggested rephrasing the key issue in a more neutral way.</w:t>
      </w:r>
    </w:p>
    <w:p w14:paraId="2E9D04A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S6-220412</w:t>
      </w:r>
      <w:r>
        <w:rPr>
          <w:color w:val="993300"/>
          <w:u w:val="single"/>
        </w:rPr>
        <w:t>.</w:t>
      </w:r>
    </w:p>
    <w:p w14:paraId="58C7A746" w14:textId="77777777" w:rsidR="0062640B" w:rsidRDefault="0062640B" w:rsidP="0062640B">
      <w:pPr>
        <w:rPr>
          <w:rFonts w:ascii="Arial" w:hAnsi="Arial" w:cs="Arial"/>
          <w:b/>
          <w:sz w:val="24"/>
        </w:rPr>
      </w:pPr>
      <w:r>
        <w:rPr>
          <w:rFonts w:ascii="Arial" w:hAnsi="Arial" w:cs="Arial"/>
          <w:b/>
          <w:color w:val="0000FF"/>
          <w:sz w:val="24"/>
        </w:rPr>
        <w:t>S6-220412</w:t>
      </w:r>
      <w:r>
        <w:rPr>
          <w:rFonts w:ascii="Arial" w:hAnsi="Arial" w:cs="Arial"/>
          <w:b/>
          <w:color w:val="0000FF"/>
          <w:sz w:val="24"/>
        </w:rPr>
        <w:tab/>
      </w:r>
      <w:r>
        <w:rPr>
          <w:rFonts w:ascii="Arial" w:hAnsi="Arial" w:cs="Arial"/>
          <w:b/>
          <w:sz w:val="24"/>
        </w:rPr>
        <w:t>Key issue on ACR scenarios overlapping</w:t>
      </w:r>
    </w:p>
    <w:p w14:paraId="7E68FBE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1C948DBC" w14:textId="77777777" w:rsidR="0062640B" w:rsidRDefault="0062640B" w:rsidP="0062640B">
      <w:pPr>
        <w:rPr>
          <w:color w:val="808080"/>
        </w:rPr>
      </w:pPr>
      <w:r>
        <w:rPr>
          <w:color w:val="808080"/>
        </w:rPr>
        <w:t>(Replaces S6-220251)</w:t>
      </w:r>
    </w:p>
    <w:p w14:paraId="0A0E1D6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S6-220460</w:t>
      </w:r>
      <w:r>
        <w:rPr>
          <w:color w:val="993300"/>
          <w:u w:val="single"/>
        </w:rPr>
        <w:t>.</w:t>
      </w:r>
    </w:p>
    <w:p w14:paraId="5A8B6D95" w14:textId="77777777" w:rsidR="0062640B" w:rsidRDefault="0062640B" w:rsidP="0062640B">
      <w:pPr>
        <w:rPr>
          <w:rFonts w:ascii="Arial" w:hAnsi="Arial" w:cs="Arial"/>
          <w:b/>
          <w:sz w:val="24"/>
        </w:rPr>
      </w:pPr>
      <w:r>
        <w:rPr>
          <w:rFonts w:ascii="Arial" w:hAnsi="Arial" w:cs="Arial"/>
          <w:b/>
          <w:color w:val="0000FF"/>
          <w:sz w:val="24"/>
        </w:rPr>
        <w:t>S6-220460</w:t>
      </w:r>
      <w:r>
        <w:rPr>
          <w:rFonts w:ascii="Arial" w:hAnsi="Arial" w:cs="Arial"/>
          <w:b/>
          <w:color w:val="0000FF"/>
          <w:sz w:val="24"/>
        </w:rPr>
        <w:tab/>
      </w:r>
      <w:r>
        <w:rPr>
          <w:rFonts w:ascii="Arial" w:hAnsi="Arial" w:cs="Arial"/>
          <w:b/>
          <w:sz w:val="24"/>
        </w:rPr>
        <w:t>Key issue on ACR scenarios overlapping</w:t>
      </w:r>
    </w:p>
    <w:p w14:paraId="31F7D38F"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 InterDigital</w:t>
      </w:r>
    </w:p>
    <w:p w14:paraId="0B7BD40B" w14:textId="77777777" w:rsidR="0062640B" w:rsidRDefault="0062640B" w:rsidP="0062640B">
      <w:pPr>
        <w:rPr>
          <w:color w:val="808080"/>
        </w:rPr>
      </w:pPr>
      <w:r>
        <w:rPr>
          <w:color w:val="808080"/>
        </w:rPr>
        <w:t>(Replaces S6-220412)</w:t>
      </w:r>
    </w:p>
    <w:p w14:paraId="28825B3A" w14:textId="77777777" w:rsidR="0062640B" w:rsidRDefault="0062640B" w:rsidP="0062640B">
      <w:pPr>
        <w:rPr>
          <w:rFonts w:ascii="Arial" w:hAnsi="Arial" w:cs="Arial"/>
          <w:b/>
        </w:rPr>
      </w:pPr>
      <w:r>
        <w:rPr>
          <w:rFonts w:ascii="Arial" w:hAnsi="Arial" w:cs="Arial"/>
          <w:b/>
        </w:rPr>
        <w:t xml:space="preserve">Discussion: </w:t>
      </w:r>
    </w:p>
    <w:p w14:paraId="2BF28083" w14:textId="77777777" w:rsidR="0062640B" w:rsidRDefault="0062640B" w:rsidP="0062640B">
      <w:r>
        <w:t>Contents of draft S6-220412 rev 1.</w:t>
      </w:r>
    </w:p>
    <w:p w14:paraId="1138DD2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8930E1" w14:textId="77777777" w:rsidR="0062640B" w:rsidRDefault="0062640B" w:rsidP="0062640B">
      <w:pPr>
        <w:rPr>
          <w:rFonts w:ascii="Arial" w:hAnsi="Arial" w:cs="Arial"/>
          <w:b/>
          <w:sz w:val="24"/>
        </w:rPr>
      </w:pPr>
      <w:r>
        <w:rPr>
          <w:rFonts w:ascii="Arial" w:hAnsi="Arial" w:cs="Arial"/>
          <w:b/>
          <w:color w:val="0000FF"/>
          <w:sz w:val="24"/>
        </w:rPr>
        <w:t>S6-220252</w:t>
      </w:r>
      <w:r>
        <w:rPr>
          <w:rFonts w:ascii="Arial" w:hAnsi="Arial" w:cs="Arial"/>
          <w:b/>
          <w:color w:val="0000FF"/>
          <w:sz w:val="24"/>
        </w:rPr>
        <w:tab/>
      </w:r>
      <w:r>
        <w:rPr>
          <w:rFonts w:ascii="Arial" w:hAnsi="Arial" w:cs="Arial"/>
          <w:b/>
          <w:sz w:val="24"/>
        </w:rPr>
        <w:t>Key issue on EAS discovery in roaming scenario</w:t>
      </w:r>
    </w:p>
    <w:p w14:paraId="2325106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5FF382D4" w14:textId="77777777" w:rsidR="0062640B" w:rsidRDefault="0062640B" w:rsidP="0062640B">
      <w:pPr>
        <w:rPr>
          <w:rFonts w:ascii="Arial" w:hAnsi="Arial" w:cs="Arial"/>
          <w:b/>
        </w:rPr>
      </w:pPr>
      <w:r>
        <w:rPr>
          <w:rFonts w:ascii="Arial" w:hAnsi="Arial" w:cs="Arial"/>
          <w:b/>
        </w:rPr>
        <w:t xml:space="preserve">Abstract: </w:t>
      </w:r>
    </w:p>
    <w:p w14:paraId="1BEEF46E" w14:textId="77777777" w:rsidR="0062640B" w:rsidRDefault="0062640B" w:rsidP="0062640B">
      <w:r>
        <w:t>Proposal for Key issue on EAS discovery in roaming scenario</w:t>
      </w:r>
    </w:p>
    <w:p w14:paraId="3923EBA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S6-220413</w:t>
      </w:r>
      <w:r>
        <w:rPr>
          <w:color w:val="993300"/>
          <w:u w:val="single"/>
        </w:rPr>
        <w:t>.</w:t>
      </w:r>
    </w:p>
    <w:p w14:paraId="3213B797" w14:textId="77777777" w:rsidR="0062640B" w:rsidRDefault="0062640B" w:rsidP="0062640B">
      <w:pPr>
        <w:rPr>
          <w:rFonts w:ascii="Arial" w:hAnsi="Arial" w:cs="Arial"/>
          <w:b/>
          <w:sz w:val="24"/>
        </w:rPr>
      </w:pPr>
      <w:r>
        <w:rPr>
          <w:rFonts w:ascii="Arial" w:hAnsi="Arial" w:cs="Arial"/>
          <w:b/>
          <w:color w:val="0000FF"/>
          <w:sz w:val="24"/>
        </w:rPr>
        <w:t>S6-220413</w:t>
      </w:r>
      <w:r>
        <w:rPr>
          <w:rFonts w:ascii="Arial" w:hAnsi="Arial" w:cs="Arial"/>
          <w:b/>
          <w:color w:val="0000FF"/>
          <w:sz w:val="24"/>
        </w:rPr>
        <w:tab/>
      </w:r>
      <w:r>
        <w:rPr>
          <w:rFonts w:ascii="Arial" w:hAnsi="Arial" w:cs="Arial"/>
          <w:b/>
          <w:sz w:val="24"/>
        </w:rPr>
        <w:t>Key issue on EAS discovery in roaming scenario</w:t>
      </w:r>
    </w:p>
    <w:p w14:paraId="3976DA7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1FA90E49" w14:textId="77777777" w:rsidR="0062640B" w:rsidRDefault="0062640B" w:rsidP="0062640B">
      <w:pPr>
        <w:rPr>
          <w:color w:val="808080"/>
        </w:rPr>
      </w:pPr>
      <w:r>
        <w:rPr>
          <w:color w:val="808080"/>
        </w:rPr>
        <w:t>(Replaces S6-220252)</w:t>
      </w:r>
    </w:p>
    <w:p w14:paraId="3395B95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F35E7A" w14:textId="77777777" w:rsidR="0062640B" w:rsidRDefault="0062640B" w:rsidP="0062640B">
      <w:pPr>
        <w:rPr>
          <w:rFonts w:ascii="Arial" w:hAnsi="Arial" w:cs="Arial"/>
          <w:b/>
          <w:sz w:val="24"/>
        </w:rPr>
      </w:pPr>
      <w:r>
        <w:rPr>
          <w:rFonts w:ascii="Arial" w:hAnsi="Arial" w:cs="Arial"/>
          <w:b/>
          <w:color w:val="0000FF"/>
          <w:sz w:val="24"/>
        </w:rPr>
        <w:t>S6-220253</w:t>
      </w:r>
      <w:r>
        <w:rPr>
          <w:rFonts w:ascii="Arial" w:hAnsi="Arial" w:cs="Arial"/>
          <w:b/>
          <w:color w:val="0000FF"/>
          <w:sz w:val="24"/>
        </w:rPr>
        <w:tab/>
      </w:r>
      <w:r>
        <w:rPr>
          <w:rFonts w:ascii="Arial" w:hAnsi="Arial" w:cs="Arial"/>
          <w:b/>
          <w:sz w:val="24"/>
        </w:rPr>
        <w:t>Update to key issue on T-EES discovery for Edge services support across ECSPs</w:t>
      </w:r>
    </w:p>
    <w:p w14:paraId="407C201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74E743C1" w14:textId="77777777" w:rsidR="0062640B" w:rsidRDefault="0062640B" w:rsidP="0062640B">
      <w:pPr>
        <w:rPr>
          <w:rFonts w:ascii="Arial" w:hAnsi="Arial" w:cs="Arial"/>
          <w:b/>
        </w:rPr>
      </w:pPr>
      <w:r>
        <w:rPr>
          <w:rFonts w:ascii="Arial" w:hAnsi="Arial" w:cs="Arial"/>
          <w:b/>
        </w:rPr>
        <w:t xml:space="preserve">Abstract: </w:t>
      </w:r>
    </w:p>
    <w:p w14:paraId="671F2E8F" w14:textId="77777777" w:rsidR="0062640B" w:rsidRDefault="0062640B" w:rsidP="0062640B">
      <w:r>
        <w:t>Proposal for Update to key issue on T-EES discovery for Edge services support across ECSPs</w:t>
      </w:r>
    </w:p>
    <w:p w14:paraId="324A101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S6-220414</w:t>
      </w:r>
      <w:r>
        <w:rPr>
          <w:color w:val="993300"/>
          <w:u w:val="single"/>
        </w:rPr>
        <w:t>.</w:t>
      </w:r>
    </w:p>
    <w:p w14:paraId="5E57607F" w14:textId="77777777" w:rsidR="0062640B" w:rsidRDefault="0062640B" w:rsidP="0062640B">
      <w:pPr>
        <w:rPr>
          <w:rFonts w:ascii="Arial" w:hAnsi="Arial" w:cs="Arial"/>
          <w:b/>
          <w:sz w:val="24"/>
        </w:rPr>
      </w:pPr>
      <w:r>
        <w:rPr>
          <w:rFonts w:ascii="Arial" w:hAnsi="Arial" w:cs="Arial"/>
          <w:b/>
          <w:color w:val="0000FF"/>
          <w:sz w:val="24"/>
        </w:rPr>
        <w:t>S6-220414</w:t>
      </w:r>
      <w:r>
        <w:rPr>
          <w:rFonts w:ascii="Arial" w:hAnsi="Arial" w:cs="Arial"/>
          <w:b/>
          <w:color w:val="0000FF"/>
          <w:sz w:val="24"/>
        </w:rPr>
        <w:tab/>
      </w:r>
      <w:r>
        <w:rPr>
          <w:rFonts w:ascii="Arial" w:hAnsi="Arial" w:cs="Arial"/>
          <w:b/>
          <w:sz w:val="24"/>
        </w:rPr>
        <w:t>Update to key issue on T-EES discovery for Edge services support across ECSPs</w:t>
      </w:r>
    </w:p>
    <w:p w14:paraId="591DDFC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6A1F7205" w14:textId="77777777" w:rsidR="0062640B" w:rsidRDefault="0062640B" w:rsidP="0062640B">
      <w:pPr>
        <w:rPr>
          <w:color w:val="808080"/>
        </w:rPr>
      </w:pPr>
      <w:r>
        <w:rPr>
          <w:color w:val="808080"/>
        </w:rPr>
        <w:t>(Replaces S6-220253)</w:t>
      </w:r>
    </w:p>
    <w:p w14:paraId="53660CA5" w14:textId="77777777" w:rsidR="0062640B" w:rsidRDefault="0062640B" w:rsidP="0062640B">
      <w:pPr>
        <w:rPr>
          <w:rFonts w:ascii="Arial" w:hAnsi="Arial" w:cs="Arial"/>
          <w:b/>
        </w:rPr>
      </w:pPr>
      <w:r>
        <w:rPr>
          <w:rFonts w:ascii="Arial" w:hAnsi="Arial" w:cs="Arial"/>
          <w:b/>
        </w:rPr>
        <w:t xml:space="preserve">Discussion: </w:t>
      </w:r>
    </w:p>
    <w:p w14:paraId="0D000630" w14:textId="77777777" w:rsidR="0062640B" w:rsidRDefault="0062640B" w:rsidP="0062640B">
      <w:r>
        <w:t>Draft S6-220414 rev 1.</w:t>
      </w:r>
    </w:p>
    <w:p w14:paraId="54FA16A9" w14:textId="77777777" w:rsidR="0062640B" w:rsidRDefault="0062640B" w:rsidP="0062640B">
      <w:r>
        <w:t>Qualcomm suggested replacing in bullet 6 "policy" with "federaration agreement".</w:t>
      </w:r>
    </w:p>
    <w:p w14:paraId="1944263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S6-220457</w:t>
      </w:r>
      <w:r>
        <w:rPr>
          <w:color w:val="993300"/>
          <w:u w:val="single"/>
        </w:rPr>
        <w:t>.</w:t>
      </w:r>
    </w:p>
    <w:p w14:paraId="667AD722" w14:textId="77777777" w:rsidR="0062640B" w:rsidRDefault="0062640B" w:rsidP="0062640B">
      <w:pPr>
        <w:rPr>
          <w:rFonts w:ascii="Arial" w:hAnsi="Arial" w:cs="Arial"/>
          <w:b/>
          <w:sz w:val="24"/>
        </w:rPr>
      </w:pPr>
      <w:r>
        <w:rPr>
          <w:rFonts w:ascii="Arial" w:hAnsi="Arial" w:cs="Arial"/>
          <w:b/>
          <w:color w:val="0000FF"/>
          <w:sz w:val="24"/>
        </w:rPr>
        <w:t>S6-220457</w:t>
      </w:r>
      <w:r>
        <w:rPr>
          <w:rFonts w:ascii="Arial" w:hAnsi="Arial" w:cs="Arial"/>
          <w:b/>
          <w:color w:val="0000FF"/>
          <w:sz w:val="24"/>
        </w:rPr>
        <w:tab/>
      </w:r>
      <w:r>
        <w:rPr>
          <w:rFonts w:ascii="Arial" w:hAnsi="Arial" w:cs="Arial"/>
          <w:b/>
          <w:sz w:val="24"/>
        </w:rPr>
        <w:t>Update to key issue on T-EES discovery for Edge services support across ECSPs</w:t>
      </w:r>
    </w:p>
    <w:p w14:paraId="119C1450"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2BC3F630" w14:textId="77777777" w:rsidR="0062640B" w:rsidRDefault="0062640B" w:rsidP="0062640B">
      <w:pPr>
        <w:rPr>
          <w:color w:val="808080"/>
        </w:rPr>
      </w:pPr>
      <w:r>
        <w:rPr>
          <w:color w:val="808080"/>
        </w:rPr>
        <w:t>(Replaces S6-220414)</w:t>
      </w:r>
    </w:p>
    <w:p w14:paraId="17C860F6" w14:textId="77777777" w:rsidR="0062640B" w:rsidRDefault="0062640B" w:rsidP="0062640B">
      <w:pPr>
        <w:rPr>
          <w:rFonts w:ascii="Arial" w:hAnsi="Arial" w:cs="Arial"/>
          <w:b/>
        </w:rPr>
      </w:pPr>
      <w:r>
        <w:rPr>
          <w:rFonts w:ascii="Arial" w:hAnsi="Arial" w:cs="Arial"/>
          <w:b/>
        </w:rPr>
        <w:t xml:space="preserve">Discussion: </w:t>
      </w:r>
    </w:p>
    <w:p w14:paraId="7D3C88D1" w14:textId="77777777" w:rsidR="0062640B" w:rsidRDefault="0062640B" w:rsidP="0062640B">
      <w:r>
        <w:t>Contents of draft S6-220414 rev 1 plus replacing in bullet 6 "policy" with "federaration agreements".</w:t>
      </w:r>
    </w:p>
    <w:p w14:paraId="1659B6C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C4FBA2" w14:textId="77777777" w:rsidR="0062640B" w:rsidRDefault="0062640B" w:rsidP="0062640B">
      <w:pPr>
        <w:rPr>
          <w:rFonts w:ascii="Arial" w:hAnsi="Arial" w:cs="Arial"/>
          <w:b/>
          <w:sz w:val="24"/>
        </w:rPr>
      </w:pPr>
      <w:r>
        <w:rPr>
          <w:rFonts w:ascii="Arial" w:hAnsi="Arial" w:cs="Arial"/>
          <w:b/>
          <w:color w:val="0000FF"/>
          <w:sz w:val="24"/>
        </w:rPr>
        <w:t>S6-220254</w:t>
      </w:r>
      <w:r>
        <w:rPr>
          <w:rFonts w:ascii="Arial" w:hAnsi="Arial" w:cs="Arial"/>
          <w:b/>
          <w:color w:val="0000FF"/>
          <w:sz w:val="24"/>
        </w:rPr>
        <w:tab/>
      </w:r>
      <w:r>
        <w:rPr>
          <w:rFonts w:ascii="Arial" w:hAnsi="Arial" w:cs="Arial"/>
          <w:b/>
          <w:sz w:val="24"/>
        </w:rPr>
        <w:t>Solution on ACR scenario overlapping</w:t>
      </w:r>
    </w:p>
    <w:p w14:paraId="41F6307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1CAD60E7" w14:textId="77777777" w:rsidR="0062640B" w:rsidRDefault="0062640B" w:rsidP="0062640B">
      <w:pPr>
        <w:rPr>
          <w:rFonts w:ascii="Arial" w:hAnsi="Arial" w:cs="Arial"/>
          <w:b/>
        </w:rPr>
      </w:pPr>
      <w:r>
        <w:rPr>
          <w:rFonts w:ascii="Arial" w:hAnsi="Arial" w:cs="Arial"/>
          <w:b/>
        </w:rPr>
        <w:t xml:space="preserve">Abstract: </w:t>
      </w:r>
    </w:p>
    <w:p w14:paraId="426B4F71" w14:textId="77777777" w:rsidR="0062640B" w:rsidRDefault="0062640B" w:rsidP="0062640B">
      <w:r>
        <w:t>Proposal for Solution on ACR scenario overlapping</w:t>
      </w:r>
    </w:p>
    <w:p w14:paraId="29D36D8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S6-220415</w:t>
      </w:r>
      <w:r>
        <w:rPr>
          <w:color w:val="993300"/>
          <w:u w:val="single"/>
        </w:rPr>
        <w:t>.</w:t>
      </w:r>
    </w:p>
    <w:p w14:paraId="2F1CC455" w14:textId="77777777" w:rsidR="0062640B" w:rsidRDefault="0062640B" w:rsidP="0062640B">
      <w:pPr>
        <w:rPr>
          <w:rFonts w:ascii="Arial" w:hAnsi="Arial" w:cs="Arial"/>
          <w:b/>
          <w:sz w:val="24"/>
        </w:rPr>
      </w:pPr>
      <w:r>
        <w:rPr>
          <w:rFonts w:ascii="Arial" w:hAnsi="Arial" w:cs="Arial"/>
          <w:b/>
          <w:color w:val="0000FF"/>
          <w:sz w:val="24"/>
        </w:rPr>
        <w:t>S6-220415</w:t>
      </w:r>
      <w:r>
        <w:rPr>
          <w:rFonts w:ascii="Arial" w:hAnsi="Arial" w:cs="Arial"/>
          <w:b/>
          <w:color w:val="0000FF"/>
          <w:sz w:val="24"/>
        </w:rPr>
        <w:tab/>
      </w:r>
      <w:r>
        <w:rPr>
          <w:rFonts w:ascii="Arial" w:hAnsi="Arial" w:cs="Arial"/>
          <w:b/>
          <w:sz w:val="24"/>
        </w:rPr>
        <w:t>Solution on ACR scenario overlapping</w:t>
      </w:r>
    </w:p>
    <w:p w14:paraId="7DA4BBE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33C8A020" w14:textId="77777777" w:rsidR="0062640B" w:rsidRDefault="0062640B" w:rsidP="0062640B">
      <w:pPr>
        <w:rPr>
          <w:color w:val="808080"/>
        </w:rPr>
      </w:pPr>
      <w:r>
        <w:rPr>
          <w:color w:val="808080"/>
        </w:rPr>
        <w:t>(Replaces S6-220254)</w:t>
      </w:r>
    </w:p>
    <w:p w14:paraId="32B3A8FE" w14:textId="77777777" w:rsidR="0062640B" w:rsidRDefault="0062640B" w:rsidP="0062640B">
      <w:pPr>
        <w:rPr>
          <w:rFonts w:ascii="Arial" w:hAnsi="Arial" w:cs="Arial"/>
          <w:b/>
        </w:rPr>
      </w:pPr>
      <w:r>
        <w:rPr>
          <w:rFonts w:ascii="Arial" w:hAnsi="Arial" w:cs="Arial"/>
          <w:b/>
        </w:rPr>
        <w:t xml:space="preserve">Discussion: </w:t>
      </w:r>
    </w:p>
    <w:p w14:paraId="3166E90C" w14:textId="77777777" w:rsidR="0062640B" w:rsidRDefault="0062640B" w:rsidP="0062640B">
      <w:r>
        <w:t>Draft S6-220415 rev 2.</w:t>
      </w:r>
    </w:p>
    <w:p w14:paraId="540743D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S6-220470</w:t>
      </w:r>
      <w:r>
        <w:rPr>
          <w:color w:val="993300"/>
          <w:u w:val="single"/>
        </w:rPr>
        <w:t>.</w:t>
      </w:r>
    </w:p>
    <w:p w14:paraId="35C301E0" w14:textId="77777777" w:rsidR="0062640B" w:rsidRDefault="0062640B" w:rsidP="0062640B">
      <w:pPr>
        <w:rPr>
          <w:rFonts w:ascii="Arial" w:hAnsi="Arial" w:cs="Arial"/>
          <w:b/>
          <w:sz w:val="24"/>
        </w:rPr>
      </w:pPr>
      <w:r>
        <w:rPr>
          <w:rFonts w:ascii="Arial" w:hAnsi="Arial" w:cs="Arial"/>
          <w:b/>
          <w:color w:val="0000FF"/>
          <w:sz w:val="24"/>
        </w:rPr>
        <w:t>S6-220470</w:t>
      </w:r>
      <w:r>
        <w:rPr>
          <w:rFonts w:ascii="Arial" w:hAnsi="Arial" w:cs="Arial"/>
          <w:b/>
          <w:color w:val="0000FF"/>
          <w:sz w:val="24"/>
        </w:rPr>
        <w:tab/>
      </w:r>
      <w:r>
        <w:rPr>
          <w:rFonts w:ascii="Arial" w:hAnsi="Arial" w:cs="Arial"/>
          <w:b/>
          <w:sz w:val="24"/>
        </w:rPr>
        <w:t>Solution on ACR scenario overlapping</w:t>
      </w:r>
    </w:p>
    <w:p w14:paraId="152BB5A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48E3D7BA" w14:textId="77777777" w:rsidR="0062640B" w:rsidRDefault="0062640B" w:rsidP="0062640B">
      <w:pPr>
        <w:rPr>
          <w:color w:val="808080"/>
        </w:rPr>
      </w:pPr>
      <w:r>
        <w:rPr>
          <w:color w:val="808080"/>
        </w:rPr>
        <w:t>(Replaces S6-220415)</w:t>
      </w:r>
    </w:p>
    <w:p w14:paraId="67D7C62C" w14:textId="77777777" w:rsidR="0062640B" w:rsidRDefault="0062640B" w:rsidP="0062640B">
      <w:pPr>
        <w:rPr>
          <w:rFonts w:ascii="Arial" w:hAnsi="Arial" w:cs="Arial"/>
          <w:b/>
        </w:rPr>
      </w:pPr>
      <w:r>
        <w:rPr>
          <w:rFonts w:ascii="Arial" w:hAnsi="Arial" w:cs="Arial"/>
          <w:b/>
        </w:rPr>
        <w:t xml:space="preserve">Discussion: </w:t>
      </w:r>
    </w:p>
    <w:p w14:paraId="5BDA6A63" w14:textId="77777777" w:rsidR="0062640B" w:rsidRDefault="0062640B" w:rsidP="0062640B">
      <w:r>
        <w:t>Contents of draft S6-220415 rev 2 plus updating the EN under step 3 to read "It is FFS what information and message are required to trigger EES to make ACR scenario determination.”.</w:t>
      </w:r>
    </w:p>
    <w:p w14:paraId="6530411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3DE321" w14:textId="77777777" w:rsidR="0062640B" w:rsidRDefault="0062640B" w:rsidP="0062640B">
      <w:pPr>
        <w:rPr>
          <w:rFonts w:ascii="Arial" w:hAnsi="Arial" w:cs="Arial"/>
          <w:b/>
          <w:sz w:val="24"/>
        </w:rPr>
      </w:pPr>
      <w:r>
        <w:rPr>
          <w:rFonts w:ascii="Arial" w:hAnsi="Arial" w:cs="Arial"/>
          <w:b/>
          <w:color w:val="0000FF"/>
          <w:sz w:val="24"/>
        </w:rPr>
        <w:t>S6-220255</w:t>
      </w:r>
      <w:r>
        <w:rPr>
          <w:rFonts w:ascii="Arial" w:hAnsi="Arial" w:cs="Arial"/>
          <w:b/>
          <w:color w:val="0000FF"/>
          <w:sz w:val="24"/>
        </w:rPr>
        <w:tab/>
      </w:r>
      <w:r>
        <w:rPr>
          <w:rFonts w:ascii="Arial" w:hAnsi="Arial" w:cs="Arial"/>
          <w:b/>
          <w:sz w:val="24"/>
        </w:rPr>
        <w:t>Solution on EAS discovery in roaming scenario</w:t>
      </w:r>
    </w:p>
    <w:p w14:paraId="6C3F1F4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4CA10DFD" w14:textId="77777777" w:rsidR="0062640B" w:rsidRDefault="0062640B" w:rsidP="0062640B">
      <w:pPr>
        <w:rPr>
          <w:rFonts w:ascii="Arial" w:hAnsi="Arial" w:cs="Arial"/>
          <w:b/>
        </w:rPr>
      </w:pPr>
      <w:r>
        <w:rPr>
          <w:rFonts w:ascii="Arial" w:hAnsi="Arial" w:cs="Arial"/>
          <w:b/>
        </w:rPr>
        <w:t xml:space="preserve">Abstract: </w:t>
      </w:r>
    </w:p>
    <w:p w14:paraId="59A27927" w14:textId="77777777" w:rsidR="0062640B" w:rsidRDefault="0062640B" w:rsidP="0062640B">
      <w:r>
        <w:t>Proposal for Solution on EAS discovery in roaming scenario</w:t>
      </w:r>
    </w:p>
    <w:p w14:paraId="490EA9A1" w14:textId="77777777" w:rsidR="0062640B" w:rsidRDefault="0062640B" w:rsidP="0062640B">
      <w:pPr>
        <w:rPr>
          <w:rFonts w:ascii="Arial" w:hAnsi="Arial" w:cs="Arial"/>
          <w:b/>
        </w:rPr>
      </w:pPr>
      <w:r>
        <w:rPr>
          <w:rFonts w:ascii="Arial" w:hAnsi="Arial" w:cs="Arial"/>
          <w:b/>
        </w:rPr>
        <w:t xml:space="preserve">Discussion: </w:t>
      </w:r>
    </w:p>
    <w:p w14:paraId="528E64DF" w14:textId="77777777" w:rsidR="0062640B" w:rsidRDefault="0062640B" w:rsidP="0062640B">
      <w:r>
        <w:t>Request to postpone from Ericsson, Samsung, Qualcomm.</w:t>
      </w:r>
    </w:p>
    <w:p w14:paraId="3BC0A19E"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0505BC" w14:textId="77777777" w:rsidR="0062640B" w:rsidRDefault="0062640B" w:rsidP="0062640B">
      <w:pPr>
        <w:rPr>
          <w:rFonts w:ascii="Arial" w:hAnsi="Arial" w:cs="Arial"/>
          <w:b/>
          <w:sz w:val="24"/>
        </w:rPr>
      </w:pPr>
      <w:r>
        <w:rPr>
          <w:rFonts w:ascii="Arial" w:hAnsi="Arial" w:cs="Arial"/>
          <w:b/>
          <w:color w:val="0000FF"/>
          <w:sz w:val="24"/>
        </w:rPr>
        <w:t>S6-220256</w:t>
      </w:r>
      <w:r>
        <w:rPr>
          <w:rFonts w:ascii="Arial" w:hAnsi="Arial" w:cs="Arial"/>
          <w:b/>
          <w:color w:val="0000FF"/>
          <w:sz w:val="24"/>
        </w:rPr>
        <w:tab/>
      </w:r>
      <w:r>
        <w:rPr>
          <w:rFonts w:ascii="Arial" w:hAnsi="Arial" w:cs="Arial"/>
          <w:b/>
          <w:sz w:val="24"/>
        </w:rPr>
        <w:t>Solution on T-EAS discovery in roaming scenario</w:t>
      </w:r>
    </w:p>
    <w:p w14:paraId="23B9E73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2DE92F95" w14:textId="77777777" w:rsidR="0062640B" w:rsidRDefault="0062640B" w:rsidP="0062640B">
      <w:pPr>
        <w:rPr>
          <w:rFonts w:ascii="Arial" w:hAnsi="Arial" w:cs="Arial"/>
          <w:b/>
        </w:rPr>
      </w:pPr>
      <w:r>
        <w:rPr>
          <w:rFonts w:ascii="Arial" w:hAnsi="Arial" w:cs="Arial"/>
          <w:b/>
        </w:rPr>
        <w:t xml:space="preserve">Abstract: </w:t>
      </w:r>
    </w:p>
    <w:p w14:paraId="65D33CD8" w14:textId="77777777" w:rsidR="0062640B" w:rsidRDefault="0062640B" w:rsidP="0062640B">
      <w:r>
        <w:t>Proposal for Solution on T-EAS discovery in roaming scenario</w:t>
      </w:r>
    </w:p>
    <w:p w14:paraId="73D222E0" w14:textId="77777777" w:rsidR="0062640B" w:rsidRDefault="0062640B" w:rsidP="0062640B">
      <w:pPr>
        <w:rPr>
          <w:rFonts w:ascii="Arial" w:hAnsi="Arial" w:cs="Arial"/>
          <w:b/>
        </w:rPr>
      </w:pPr>
      <w:r>
        <w:rPr>
          <w:rFonts w:ascii="Arial" w:hAnsi="Arial" w:cs="Arial"/>
          <w:b/>
        </w:rPr>
        <w:t xml:space="preserve">Discussion: </w:t>
      </w:r>
    </w:p>
    <w:p w14:paraId="5F90E79B" w14:textId="77777777" w:rsidR="0062640B" w:rsidRDefault="0062640B" w:rsidP="0062640B">
      <w:r>
        <w:t>Request to postpone from Ericsson, Qualcomm.</w:t>
      </w:r>
    </w:p>
    <w:p w14:paraId="5512057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679B9D" w14:textId="77777777" w:rsidR="0062640B" w:rsidRDefault="0062640B" w:rsidP="0062640B">
      <w:pPr>
        <w:rPr>
          <w:rFonts w:ascii="Arial" w:hAnsi="Arial" w:cs="Arial"/>
          <w:b/>
          <w:sz w:val="24"/>
        </w:rPr>
      </w:pPr>
      <w:r>
        <w:rPr>
          <w:rFonts w:ascii="Arial" w:hAnsi="Arial" w:cs="Arial"/>
          <w:b/>
          <w:color w:val="0000FF"/>
          <w:sz w:val="24"/>
        </w:rPr>
        <w:t>S6-220257</w:t>
      </w:r>
      <w:r>
        <w:rPr>
          <w:rFonts w:ascii="Arial" w:hAnsi="Arial" w:cs="Arial"/>
          <w:b/>
          <w:color w:val="0000FF"/>
          <w:sz w:val="24"/>
        </w:rPr>
        <w:tab/>
      </w:r>
      <w:r>
        <w:rPr>
          <w:rFonts w:ascii="Arial" w:hAnsi="Arial" w:cs="Arial"/>
          <w:b/>
          <w:sz w:val="24"/>
        </w:rPr>
        <w:t>Solution on T-EES discovery for roaming scenario</w:t>
      </w:r>
    </w:p>
    <w:p w14:paraId="34C9AE8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38393860" w14:textId="77777777" w:rsidR="0062640B" w:rsidRDefault="0062640B" w:rsidP="0062640B">
      <w:pPr>
        <w:rPr>
          <w:rFonts w:ascii="Arial" w:hAnsi="Arial" w:cs="Arial"/>
          <w:b/>
        </w:rPr>
      </w:pPr>
      <w:r>
        <w:rPr>
          <w:rFonts w:ascii="Arial" w:hAnsi="Arial" w:cs="Arial"/>
          <w:b/>
        </w:rPr>
        <w:t xml:space="preserve">Abstract: </w:t>
      </w:r>
    </w:p>
    <w:p w14:paraId="063491B9" w14:textId="77777777" w:rsidR="0062640B" w:rsidRDefault="0062640B" w:rsidP="0062640B">
      <w:r>
        <w:t>Proposal for Solution on T-EES discovery for roaming scenario</w:t>
      </w:r>
    </w:p>
    <w:p w14:paraId="29C7075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70DFEE" w14:textId="77777777" w:rsidR="0062640B" w:rsidRDefault="0062640B" w:rsidP="0062640B">
      <w:pPr>
        <w:rPr>
          <w:rFonts w:ascii="Arial" w:hAnsi="Arial" w:cs="Arial"/>
          <w:b/>
          <w:sz w:val="24"/>
        </w:rPr>
      </w:pPr>
      <w:r>
        <w:rPr>
          <w:rFonts w:ascii="Arial" w:hAnsi="Arial" w:cs="Arial"/>
          <w:b/>
          <w:color w:val="0000FF"/>
          <w:sz w:val="24"/>
        </w:rPr>
        <w:t>S6-220258</w:t>
      </w:r>
      <w:r>
        <w:rPr>
          <w:rFonts w:ascii="Arial" w:hAnsi="Arial" w:cs="Arial"/>
          <w:b/>
          <w:color w:val="0000FF"/>
          <w:sz w:val="24"/>
        </w:rPr>
        <w:tab/>
      </w:r>
      <w:r>
        <w:rPr>
          <w:rFonts w:ascii="Arial" w:hAnsi="Arial" w:cs="Arial"/>
          <w:b/>
          <w:sz w:val="24"/>
        </w:rPr>
        <w:t>Solution on application traffic influence for initial EAS discovery</w:t>
      </w:r>
    </w:p>
    <w:p w14:paraId="2C4B931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6A55B257" w14:textId="77777777" w:rsidR="0062640B" w:rsidRDefault="0062640B" w:rsidP="0062640B">
      <w:pPr>
        <w:rPr>
          <w:rFonts w:ascii="Arial" w:hAnsi="Arial" w:cs="Arial"/>
          <w:b/>
        </w:rPr>
      </w:pPr>
      <w:r>
        <w:rPr>
          <w:rFonts w:ascii="Arial" w:hAnsi="Arial" w:cs="Arial"/>
          <w:b/>
        </w:rPr>
        <w:t xml:space="preserve">Abstract: </w:t>
      </w:r>
    </w:p>
    <w:p w14:paraId="74A79229" w14:textId="77777777" w:rsidR="0062640B" w:rsidRDefault="0062640B" w:rsidP="0062640B">
      <w:r>
        <w:t>Proposal for Solution on application traffic influence for initial EAS discovery</w:t>
      </w:r>
    </w:p>
    <w:p w14:paraId="5B9F37F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S6-220416</w:t>
      </w:r>
      <w:r>
        <w:rPr>
          <w:color w:val="993300"/>
          <w:u w:val="single"/>
        </w:rPr>
        <w:t>.</w:t>
      </w:r>
    </w:p>
    <w:p w14:paraId="0631D492" w14:textId="77777777" w:rsidR="0062640B" w:rsidRDefault="0062640B" w:rsidP="0062640B">
      <w:pPr>
        <w:rPr>
          <w:rFonts w:ascii="Arial" w:hAnsi="Arial" w:cs="Arial"/>
          <w:b/>
          <w:sz w:val="24"/>
        </w:rPr>
      </w:pPr>
      <w:r>
        <w:rPr>
          <w:rFonts w:ascii="Arial" w:hAnsi="Arial" w:cs="Arial"/>
          <w:b/>
          <w:color w:val="0000FF"/>
          <w:sz w:val="24"/>
        </w:rPr>
        <w:t>S6-220416</w:t>
      </w:r>
      <w:r>
        <w:rPr>
          <w:rFonts w:ascii="Arial" w:hAnsi="Arial" w:cs="Arial"/>
          <w:b/>
          <w:color w:val="0000FF"/>
          <w:sz w:val="24"/>
        </w:rPr>
        <w:tab/>
      </w:r>
      <w:r>
        <w:rPr>
          <w:rFonts w:ascii="Arial" w:hAnsi="Arial" w:cs="Arial"/>
          <w:b/>
          <w:sz w:val="24"/>
        </w:rPr>
        <w:t>Solution on application traffic influence for initial EAS discovery</w:t>
      </w:r>
    </w:p>
    <w:p w14:paraId="40B4AB7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6E2310E7" w14:textId="77777777" w:rsidR="0062640B" w:rsidRDefault="0062640B" w:rsidP="0062640B">
      <w:pPr>
        <w:rPr>
          <w:color w:val="808080"/>
        </w:rPr>
      </w:pPr>
      <w:r>
        <w:rPr>
          <w:color w:val="808080"/>
        </w:rPr>
        <w:t>(Replaces S6-220258)</w:t>
      </w:r>
    </w:p>
    <w:p w14:paraId="524C66DA" w14:textId="77777777" w:rsidR="0062640B" w:rsidRDefault="0062640B" w:rsidP="0062640B">
      <w:pPr>
        <w:rPr>
          <w:rFonts w:ascii="Arial" w:hAnsi="Arial" w:cs="Arial"/>
          <w:b/>
        </w:rPr>
      </w:pPr>
      <w:r>
        <w:rPr>
          <w:rFonts w:ascii="Arial" w:hAnsi="Arial" w:cs="Arial"/>
          <w:b/>
        </w:rPr>
        <w:t xml:space="preserve">Discussion: </w:t>
      </w:r>
    </w:p>
    <w:p w14:paraId="581299A0" w14:textId="77777777" w:rsidR="0062640B" w:rsidRDefault="0062640B" w:rsidP="0062640B">
      <w:r>
        <w:t>Draft S6-220416 rev 1.</w:t>
      </w:r>
    </w:p>
    <w:p w14:paraId="5C9C868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S6-220480</w:t>
      </w:r>
      <w:r>
        <w:rPr>
          <w:color w:val="993300"/>
          <w:u w:val="single"/>
        </w:rPr>
        <w:t>.</w:t>
      </w:r>
    </w:p>
    <w:p w14:paraId="7BE30A51" w14:textId="77777777" w:rsidR="0062640B" w:rsidRDefault="0062640B" w:rsidP="0062640B">
      <w:pPr>
        <w:rPr>
          <w:rFonts w:ascii="Arial" w:hAnsi="Arial" w:cs="Arial"/>
          <w:b/>
          <w:sz w:val="24"/>
        </w:rPr>
      </w:pPr>
      <w:r>
        <w:rPr>
          <w:rFonts w:ascii="Arial" w:hAnsi="Arial" w:cs="Arial"/>
          <w:b/>
          <w:color w:val="0000FF"/>
          <w:sz w:val="24"/>
        </w:rPr>
        <w:t>S6-220480</w:t>
      </w:r>
      <w:r>
        <w:rPr>
          <w:rFonts w:ascii="Arial" w:hAnsi="Arial" w:cs="Arial"/>
          <w:b/>
          <w:color w:val="0000FF"/>
          <w:sz w:val="24"/>
        </w:rPr>
        <w:tab/>
      </w:r>
      <w:r>
        <w:rPr>
          <w:rFonts w:ascii="Arial" w:hAnsi="Arial" w:cs="Arial"/>
          <w:b/>
          <w:sz w:val="24"/>
        </w:rPr>
        <w:t>Solution on application traffic influence for initial EAS discovery</w:t>
      </w:r>
    </w:p>
    <w:p w14:paraId="500FB49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05910085" w14:textId="77777777" w:rsidR="0062640B" w:rsidRDefault="0062640B" w:rsidP="0062640B">
      <w:pPr>
        <w:rPr>
          <w:color w:val="808080"/>
        </w:rPr>
      </w:pPr>
      <w:r>
        <w:rPr>
          <w:color w:val="808080"/>
        </w:rPr>
        <w:t>(Replaces S6-220416)</w:t>
      </w:r>
    </w:p>
    <w:p w14:paraId="26CDB01B" w14:textId="77777777" w:rsidR="0062640B" w:rsidRDefault="0062640B" w:rsidP="0062640B">
      <w:pPr>
        <w:rPr>
          <w:rFonts w:ascii="Arial" w:hAnsi="Arial" w:cs="Arial"/>
          <w:b/>
        </w:rPr>
      </w:pPr>
      <w:r>
        <w:rPr>
          <w:rFonts w:ascii="Arial" w:hAnsi="Arial" w:cs="Arial"/>
          <w:b/>
        </w:rPr>
        <w:t xml:space="preserve">Discussion: </w:t>
      </w:r>
    </w:p>
    <w:p w14:paraId="3BE9C1B8" w14:textId="77777777" w:rsidR="0062640B" w:rsidRDefault="0062640B" w:rsidP="0062640B">
      <w:r>
        <w:t>Contents of draft S6-220416 rev 1 plus in step 4:</w:t>
      </w:r>
    </w:p>
    <w:p w14:paraId="11B97561" w14:textId="77777777" w:rsidR="0062640B" w:rsidRDefault="0062640B" w:rsidP="0062640B">
      <w:r>
        <w:lastRenderedPageBreak/>
        <w:t xml:space="preserve"> - replacing "The response contains the EAS information and indicator of performed traffic influence." with "the response contains the discovered EAS list with EAS being traffic influenced.",</w:t>
      </w:r>
    </w:p>
    <w:p w14:paraId="12D8D34C" w14:textId="77777777" w:rsidR="0062640B" w:rsidRDefault="0062640B" w:rsidP="0062640B">
      <w:r>
        <w:t xml:space="preserve"> - removing the last sentence "The response contains the EAS informaiton and indicator of performed traffic influence".</w:t>
      </w:r>
    </w:p>
    <w:p w14:paraId="232EC1E9" w14:textId="77777777" w:rsidR="0062640B" w:rsidRDefault="0062640B" w:rsidP="0062640B">
      <w:r>
        <w:t>figure caption mentions 'roaming' and</w:t>
      </w:r>
    </w:p>
    <w:p w14:paraId="53D1BD11" w14:textId="77777777" w:rsidR="0062640B" w:rsidRDefault="0062640B" w:rsidP="0062640B">
      <w:r>
        <w:t xml:space="preserve"> - removing in the figure caption “roaming”.</w:t>
      </w:r>
    </w:p>
    <w:p w14:paraId="304F229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E1C5E" w14:textId="77777777" w:rsidR="0062640B" w:rsidRDefault="0062640B" w:rsidP="0062640B">
      <w:pPr>
        <w:rPr>
          <w:rFonts w:ascii="Arial" w:hAnsi="Arial" w:cs="Arial"/>
          <w:b/>
          <w:sz w:val="24"/>
        </w:rPr>
      </w:pPr>
      <w:r>
        <w:rPr>
          <w:rFonts w:ascii="Arial" w:hAnsi="Arial" w:cs="Arial"/>
          <w:b/>
          <w:color w:val="0000FF"/>
          <w:sz w:val="24"/>
        </w:rPr>
        <w:t>S6-220259</w:t>
      </w:r>
      <w:r>
        <w:rPr>
          <w:rFonts w:ascii="Arial" w:hAnsi="Arial" w:cs="Arial"/>
          <w:b/>
          <w:color w:val="0000FF"/>
          <w:sz w:val="24"/>
        </w:rPr>
        <w:tab/>
      </w:r>
      <w:r>
        <w:rPr>
          <w:rFonts w:ascii="Arial" w:hAnsi="Arial" w:cs="Arial"/>
          <w:b/>
          <w:sz w:val="24"/>
        </w:rPr>
        <w:t>Solution for KI#3 - Enhancements to service continuity planning for ACR modification</w:t>
      </w:r>
    </w:p>
    <w:p w14:paraId="57C3407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788D6B99" w14:textId="77777777" w:rsidR="0062640B" w:rsidRDefault="0062640B" w:rsidP="0062640B">
      <w:pPr>
        <w:rPr>
          <w:rFonts w:ascii="Arial" w:hAnsi="Arial" w:cs="Arial"/>
          <w:b/>
        </w:rPr>
      </w:pPr>
      <w:r>
        <w:rPr>
          <w:rFonts w:ascii="Arial" w:hAnsi="Arial" w:cs="Arial"/>
          <w:b/>
        </w:rPr>
        <w:t xml:space="preserve">Abstract: </w:t>
      </w:r>
    </w:p>
    <w:p w14:paraId="6465C045" w14:textId="77777777" w:rsidR="0062640B" w:rsidRDefault="0062640B" w:rsidP="0062640B">
      <w:r>
        <w:t>Proposal for Solution for KI#3 - Enhancements to service continuity planning for ACR modification</w:t>
      </w:r>
    </w:p>
    <w:p w14:paraId="2E8E024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S6-220417</w:t>
      </w:r>
      <w:r>
        <w:rPr>
          <w:color w:val="993300"/>
          <w:u w:val="single"/>
        </w:rPr>
        <w:t>.</w:t>
      </w:r>
    </w:p>
    <w:p w14:paraId="18FAA7F4" w14:textId="77777777" w:rsidR="0062640B" w:rsidRDefault="0062640B" w:rsidP="0062640B">
      <w:pPr>
        <w:rPr>
          <w:rFonts w:ascii="Arial" w:hAnsi="Arial" w:cs="Arial"/>
          <w:b/>
          <w:sz w:val="24"/>
        </w:rPr>
      </w:pPr>
      <w:r>
        <w:rPr>
          <w:rFonts w:ascii="Arial" w:hAnsi="Arial" w:cs="Arial"/>
          <w:b/>
          <w:color w:val="0000FF"/>
          <w:sz w:val="24"/>
        </w:rPr>
        <w:t>S6-220417</w:t>
      </w:r>
      <w:r>
        <w:rPr>
          <w:rFonts w:ascii="Arial" w:hAnsi="Arial" w:cs="Arial"/>
          <w:b/>
          <w:color w:val="0000FF"/>
          <w:sz w:val="24"/>
        </w:rPr>
        <w:tab/>
      </w:r>
      <w:r>
        <w:rPr>
          <w:rFonts w:ascii="Arial" w:hAnsi="Arial" w:cs="Arial"/>
          <w:b/>
          <w:sz w:val="24"/>
        </w:rPr>
        <w:t>Solution for KI#3 - Enhancements to service continuity planning for ACR modification</w:t>
      </w:r>
    </w:p>
    <w:p w14:paraId="6309F1A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0F88DF2D" w14:textId="77777777" w:rsidR="0062640B" w:rsidRDefault="0062640B" w:rsidP="0062640B">
      <w:pPr>
        <w:rPr>
          <w:color w:val="808080"/>
        </w:rPr>
      </w:pPr>
      <w:r>
        <w:rPr>
          <w:color w:val="808080"/>
        </w:rPr>
        <w:t>(Replaces S6-220259)</w:t>
      </w:r>
    </w:p>
    <w:p w14:paraId="10E681B7" w14:textId="77777777" w:rsidR="0062640B" w:rsidRDefault="0062640B" w:rsidP="0062640B">
      <w:pPr>
        <w:rPr>
          <w:rFonts w:ascii="Arial" w:hAnsi="Arial" w:cs="Arial"/>
          <w:b/>
        </w:rPr>
      </w:pPr>
      <w:r>
        <w:rPr>
          <w:rFonts w:ascii="Arial" w:hAnsi="Arial" w:cs="Arial"/>
          <w:b/>
        </w:rPr>
        <w:t xml:space="preserve">Discussion: </w:t>
      </w:r>
    </w:p>
    <w:p w14:paraId="760AFE14" w14:textId="77777777" w:rsidR="0062640B" w:rsidRDefault="0062640B" w:rsidP="0062640B">
      <w:r>
        <w:t>Draft S6-220417 rev 1 discussed during the CC.</w:t>
      </w:r>
    </w:p>
    <w:p w14:paraId="1EC232BD"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S6-220479</w:t>
      </w:r>
      <w:r>
        <w:rPr>
          <w:color w:val="993300"/>
          <w:u w:val="single"/>
        </w:rPr>
        <w:t>.</w:t>
      </w:r>
    </w:p>
    <w:p w14:paraId="1B213EAD" w14:textId="77777777" w:rsidR="0062640B" w:rsidRDefault="0062640B" w:rsidP="0062640B">
      <w:pPr>
        <w:rPr>
          <w:rFonts w:ascii="Arial" w:hAnsi="Arial" w:cs="Arial"/>
          <w:b/>
          <w:sz w:val="24"/>
        </w:rPr>
      </w:pPr>
      <w:r>
        <w:rPr>
          <w:rFonts w:ascii="Arial" w:hAnsi="Arial" w:cs="Arial"/>
          <w:b/>
          <w:color w:val="0000FF"/>
          <w:sz w:val="24"/>
        </w:rPr>
        <w:t>S6-220479</w:t>
      </w:r>
      <w:r>
        <w:rPr>
          <w:rFonts w:ascii="Arial" w:hAnsi="Arial" w:cs="Arial"/>
          <w:b/>
          <w:color w:val="0000FF"/>
          <w:sz w:val="24"/>
        </w:rPr>
        <w:tab/>
      </w:r>
      <w:r>
        <w:rPr>
          <w:rFonts w:ascii="Arial" w:hAnsi="Arial" w:cs="Arial"/>
          <w:b/>
          <w:sz w:val="24"/>
        </w:rPr>
        <w:t>Solution for KI#3 - Enhancements to service continuity planning for ACR modification</w:t>
      </w:r>
    </w:p>
    <w:p w14:paraId="656E274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4DE66E24" w14:textId="77777777" w:rsidR="0062640B" w:rsidRDefault="0062640B" w:rsidP="0062640B">
      <w:pPr>
        <w:rPr>
          <w:color w:val="808080"/>
        </w:rPr>
      </w:pPr>
      <w:r>
        <w:rPr>
          <w:color w:val="808080"/>
        </w:rPr>
        <w:t>(Replaces S6-220417)</w:t>
      </w:r>
    </w:p>
    <w:p w14:paraId="1C1C4B9F" w14:textId="77777777" w:rsidR="0062640B" w:rsidRDefault="0062640B" w:rsidP="0062640B">
      <w:pPr>
        <w:rPr>
          <w:rFonts w:ascii="Arial" w:hAnsi="Arial" w:cs="Arial"/>
          <w:b/>
        </w:rPr>
      </w:pPr>
      <w:r>
        <w:rPr>
          <w:rFonts w:ascii="Arial" w:hAnsi="Arial" w:cs="Arial"/>
          <w:b/>
        </w:rPr>
        <w:t xml:space="preserve">Discussion: </w:t>
      </w:r>
    </w:p>
    <w:p w14:paraId="048DE5DC" w14:textId="77777777" w:rsidR="0062640B" w:rsidRDefault="0062640B" w:rsidP="0062640B">
      <w:r>
        <w:t>Draft S6-220417 rev 2.</w:t>
      </w:r>
    </w:p>
    <w:p w14:paraId="52B7ED4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15C9A0" w14:textId="77777777" w:rsidR="0062640B" w:rsidRDefault="0062640B" w:rsidP="0062640B">
      <w:pPr>
        <w:rPr>
          <w:rFonts w:ascii="Arial" w:hAnsi="Arial" w:cs="Arial"/>
          <w:b/>
          <w:sz w:val="24"/>
        </w:rPr>
      </w:pPr>
      <w:r>
        <w:rPr>
          <w:rFonts w:ascii="Arial" w:hAnsi="Arial" w:cs="Arial"/>
          <w:b/>
          <w:color w:val="0000FF"/>
          <w:sz w:val="24"/>
        </w:rPr>
        <w:t>S6-220260</w:t>
      </w:r>
      <w:r>
        <w:rPr>
          <w:rFonts w:ascii="Arial" w:hAnsi="Arial" w:cs="Arial"/>
          <w:b/>
          <w:color w:val="0000FF"/>
          <w:sz w:val="24"/>
        </w:rPr>
        <w:tab/>
      </w:r>
      <w:r>
        <w:rPr>
          <w:rFonts w:ascii="Arial" w:hAnsi="Arial" w:cs="Arial"/>
          <w:b/>
          <w:sz w:val="24"/>
        </w:rPr>
        <w:t>Solution for KI#3 - Enhancements to service continuity planning with prediction expiration time</w:t>
      </w:r>
    </w:p>
    <w:p w14:paraId="5FE4F85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6E18B75D" w14:textId="77777777" w:rsidR="0062640B" w:rsidRDefault="0062640B" w:rsidP="0062640B">
      <w:pPr>
        <w:rPr>
          <w:rFonts w:ascii="Arial" w:hAnsi="Arial" w:cs="Arial"/>
          <w:b/>
        </w:rPr>
      </w:pPr>
      <w:r>
        <w:rPr>
          <w:rFonts w:ascii="Arial" w:hAnsi="Arial" w:cs="Arial"/>
          <w:b/>
        </w:rPr>
        <w:t xml:space="preserve">Abstract: </w:t>
      </w:r>
    </w:p>
    <w:p w14:paraId="453F51BD" w14:textId="77777777" w:rsidR="0062640B" w:rsidRDefault="0062640B" w:rsidP="0062640B">
      <w:r>
        <w:t>Proposal for Solution for KI#3 - Enhancements to service continuity planning with prediction expiration time</w:t>
      </w:r>
    </w:p>
    <w:p w14:paraId="292F895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S6-220418</w:t>
      </w:r>
      <w:r>
        <w:rPr>
          <w:color w:val="993300"/>
          <w:u w:val="single"/>
        </w:rPr>
        <w:t>.</w:t>
      </w:r>
    </w:p>
    <w:p w14:paraId="1FB3B11C" w14:textId="77777777" w:rsidR="0062640B" w:rsidRDefault="0062640B" w:rsidP="0062640B">
      <w:pPr>
        <w:rPr>
          <w:rFonts w:ascii="Arial" w:hAnsi="Arial" w:cs="Arial"/>
          <w:b/>
          <w:sz w:val="24"/>
        </w:rPr>
      </w:pPr>
      <w:r>
        <w:rPr>
          <w:rFonts w:ascii="Arial" w:hAnsi="Arial" w:cs="Arial"/>
          <w:b/>
          <w:color w:val="0000FF"/>
          <w:sz w:val="24"/>
        </w:rPr>
        <w:lastRenderedPageBreak/>
        <w:t>S6-220418</w:t>
      </w:r>
      <w:r>
        <w:rPr>
          <w:rFonts w:ascii="Arial" w:hAnsi="Arial" w:cs="Arial"/>
          <w:b/>
          <w:color w:val="0000FF"/>
          <w:sz w:val="24"/>
        </w:rPr>
        <w:tab/>
      </w:r>
      <w:r>
        <w:rPr>
          <w:rFonts w:ascii="Arial" w:hAnsi="Arial" w:cs="Arial"/>
          <w:b/>
          <w:sz w:val="24"/>
        </w:rPr>
        <w:t>Solution for KI#3 - Enhancements to service continuity planning with prediction expiration time</w:t>
      </w:r>
    </w:p>
    <w:p w14:paraId="4B9E39F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v0.4.0</w:t>
      </w:r>
      <w:r>
        <w:rPr>
          <w:i/>
        </w:rPr>
        <w:br/>
      </w:r>
      <w:r>
        <w:rPr>
          <w:i/>
        </w:rPr>
        <w:tab/>
      </w:r>
      <w:r>
        <w:rPr>
          <w:i/>
        </w:rPr>
        <w:tab/>
      </w:r>
      <w:r>
        <w:rPr>
          <w:i/>
        </w:rPr>
        <w:tab/>
      </w:r>
      <w:r>
        <w:rPr>
          <w:i/>
        </w:rPr>
        <w:tab/>
      </w:r>
      <w:r>
        <w:rPr>
          <w:i/>
        </w:rPr>
        <w:tab/>
        <w:t>Source: Huawei, Hisilicon</w:t>
      </w:r>
    </w:p>
    <w:p w14:paraId="10238F4E" w14:textId="77777777" w:rsidR="0062640B" w:rsidRDefault="0062640B" w:rsidP="0062640B">
      <w:pPr>
        <w:rPr>
          <w:color w:val="808080"/>
        </w:rPr>
      </w:pPr>
      <w:r>
        <w:rPr>
          <w:color w:val="808080"/>
        </w:rPr>
        <w:t>(Replaces S6-220260)</w:t>
      </w:r>
    </w:p>
    <w:p w14:paraId="3F3D687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DE9CB7" w14:textId="77777777" w:rsidR="0062640B" w:rsidRDefault="0062640B" w:rsidP="0062640B">
      <w:pPr>
        <w:pStyle w:val="Heading3"/>
      </w:pPr>
      <w:bookmarkStart w:id="45" w:name="_Toc99047444"/>
      <w:r>
        <w:t>9.10</w:t>
      </w:r>
      <w:r>
        <w:tab/>
        <w:t>FS_eUASAPP - Study on enhanced architecture for UAS Applications</w:t>
      </w:r>
      <w:bookmarkEnd w:id="45"/>
    </w:p>
    <w:p w14:paraId="442EE462" w14:textId="77777777" w:rsidR="0062640B" w:rsidRDefault="0062640B" w:rsidP="0062640B">
      <w:pPr>
        <w:rPr>
          <w:rFonts w:ascii="Arial" w:hAnsi="Arial" w:cs="Arial"/>
          <w:b/>
          <w:sz w:val="24"/>
        </w:rPr>
      </w:pPr>
      <w:r>
        <w:rPr>
          <w:rFonts w:ascii="Arial" w:hAnsi="Arial" w:cs="Arial"/>
          <w:b/>
          <w:color w:val="0000FF"/>
          <w:sz w:val="24"/>
        </w:rPr>
        <w:t>S6-220020</w:t>
      </w:r>
      <w:r>
        <w:rPr>
          <w:rFonts w:ascii="Arial" w:hAnsi="Arial" w:cs="Arial"/>
          <w:b/>
          <w:color w:val="0000FF"/>
          <w:sz w:val="24"/>
        </w:rPr>
        <w:tab/>
      </w:r>
      <w:r>
        <w:rPr>
          <w:rFonts w:ascii="Arial" w:hAnsi="Arial" w:cs="Arial"/>
          <w:b/>
          <w:sz w:val="24"/>
        </w:rPr>
        <w:t>Alignment with the approved study on UAV Ph2 in SA2</w:t>
      </w:r>
    </w:p>
    <w:p w14:paraId="55FC5D8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InterDigital</w:t>
      </w:r>
    </w:p>
    <w:p w14:paraId="4D9C699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S6-220286</w:t>
      </w:r>
      <w:r>
        <w:rPr>
          <w:color w:val="993300"/>
          <w:u w:val="single"/>
        </w:rPr>
        <w:t>.</w:t>
      </w:r>
    </w:p>
    <w:p w14:paraId="048BC17E" w14:textId="77777777" w:rsidR="0062640B" w:rsidRDefault="0062640B" w:rsidP="0062640B">
      <w:pPr>
        <w:rPr>
          <w:rFonts w:ascii="Arial" w:hAnsi="Arial" w:cs="Arial"/>
          <w:b/>
          <w:sz w:val="24"/>
        </w:rPr>
      </w:pPr>
      <w:r>
        <w:rPr>
          <w:rFonts w:ascii="Arial" w:hAnsi="Arial" w:cs="Arial"/>
          <w:b/>
          <w:color w:val="0000FF"/>
          <w:sz w:val="24"/>
        </w:rPr>
        <w:t>S6-220286</w:t>
      </w:r>
      <w:r>
        <w:rPr>
          <w:rFonts w:ascii="Arial" w:hAnsi="Arial" w:cs="Arial"/>
          <w:b/>
          <w:color w:val="0000FF"/>
          <w:sz w:val="24"/>
        </w:rPr>
        <w:tab/>
      </w:r>
      <w:r>
        <w:rPr>
          <w:rFonts w:ascii="Arial" w:hAnsi="Arial" w:cs="Arial"/>
          <w:b/>
          <w:sz w:val="24"/>
        </w:rPr>
        <w:t>Alignment with the approved study on UAV Ph2 in SA2</w:t>
      </w:r>
    </w:p>
    <w:p w14:paraId="008AA704"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InterDigital</w:t>
      </w:r>
    </w:p>
    <w:p w14:paraId="6235E652" w14:textId="77777777" w:rsidR="0062640B" w:rsidRDefault="0062640B" w:rsidP="0062640B">
      <w:pPr>
        <w:rPr>
          <w:color w:val="808080"/>
        </w:rPr>
      </w:pPr>
      <w:r>
        <w:rPr>
          <w:color w:val="808080"/>
        </w:rPr>
        <w:t>(Replaces S6-220020)</w:t>
      </w:r>
    </w:p>
    <w:p w14:paraId="48D1B5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2DC3E7" w14:textId="77777777" w:rsidR="0062640B" w:rsidRDefault="0062640B" w:rsidP="0062640B">
      <w:pPr>
        <w:rPr>
          <w:rFonts w:ascii="Arial" w:hAnsi="Arial" w:cs="Arial"/>
          <w:b/>
          <w:sz w:val="24"/>
        </w:rPr>
      </w:pPr>
      <w:r>
        <w:rPr>
          <w:rFonts w:ascii="Arial" w:hAnsi="Arial" w:cs="Arial"/>
          <w:b/>
          <w:color w:val="0000FF"/>
          <w:sz w:val="24"/>
        </w:rPr>
        <w:t>S6-220078</w:t>
      </w:r>
      <w:r>
        <w:rPr>
          <w:rFonts w:ascii="Arial" w:hAnsi="Arial" w:cs="Arial"/>
          <w:b/>
          <w:color w:val="0000FF"/>
          <w:sz w:val="24"/>
        </w:rPr>
        <w:tab/>
      </w:r>
      <w:r>
        <w:rPr>
          <w:rFonts w:ascii="Arial" w:hAnsi="Arial" w:cs="Arial"/>
          <w:b/>
          <w:sz w:val="24"/>
        </w:rPr>
        <w:t>Pseudo-CR on KI of Coordination Between Uu and PC5</w:t>
      </w:r>
    </w:p>
    <w:p w14:paraId="66C12FC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China Mobile Com. Corporation</w:t>
      </w:r>
    </w:p>
    <w:p w14:paraId="1C540F9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S6-220335</w:t>
      </w:r>
      <w:r>
        <w:rPr>
          <w:color w:val="993300"/>
          <w:u w:val="single"/>
        </w:rPr>
        <w:t>.</w:t>
      </w:r>
    </w:p>
    <w:p w14:paraId="5FE5C859" w14:textId="77777777" w:rsidR="0062640B" w:rsidRDefault="0062640B" w:rsidP="0062640B">
      <w:pPr>
        <w:rPr>
          <w:rFonts w:ascii="Arial" w:hAnsi="Arial" w:cs="Arial"/>
          <w:b/>
          <w:sz w:val="24"/>
        </w:rPr>
      </w:pPr>
      <w:r>
        <w:rPr>
          <w:rFonts w:ascii="Arial" w:hAnsi="Arial" w:cs="Arial"/>
          <w:b/>
          <w:color w:val="0000FF"/>
          <w:sz w:val="24"/>
        </w:rPr>
        <w:t>S6-220335</w:t>
      </w:r>
      <w:r>
        <w:rPr>
          <w:rFonts w:ascii="Arial" w:hAnsi="Arial" w:cs="Arial"/>
          <w:b/>
          <w:color w:val="0000FF"/>
          <w:sz w:val="24"/>
        </w:rPr>
        <w:tab/>
      </w:r>
      <w:r>
        <w:rPr>
          <w:rFonts w:ascii="Arial" w:hAnsi="Arial" w:cs="Arial"/>
          <w:b/>
          <w:sz w:val="24"/>
        </w:rPr>
        <w:t>Pseudo-CR on KI of Coordination Between Uu and PC5</w:t>
      </w:r>
    </w:p>
    <w:p w14:paraId="0D43F1A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China Mobile Com. Corporation</w:t>
      </w:r>
    </w:p>
    <w:p w14:paraId="029A35B1" w14:textId="77777777" w:rsidR="0062640B" w:rsidRDefault="0062640B" w:rsidP="0062640B">
      <w:pPr>
        <w:rPr>
          <w:color w:val="808080"/>
        </w:rPr>
      </w:pPr>
      <w:r>
        <w:rPr>
          <w:color w:val="808080"/>
        </w:rPr>
        <w:t>(Replaces S6-220078)</w:t>
      </w:r>
    </w:p>
    <w:p w14:paraId="710A663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S6-220471</w:t>
      </w:r>
      <w:r>
        <w:rPr>
          <w:color w:val="993300"/>
          <w:u w:val="single"/>
        </w:rPr>
        <w:t>.</w:t>
      </w:r>
    </w:p>
    <w:p w14:paraId="37015967" w14:textId="77777777" w:rsidR="0062640B" w:rsidRDefault="0062640B" w:rsidP="0062640B">
      <w:pPr>
        <w:rPr>
          <w:rFonts w:ascii="Arial" w:hAnsi="Arial" w:cs="Arial"/>
          <w:b/>
          <w:sz w:val="24"/>
        </w:rPr>
      </w:pPr>
      <w:r>
        <w:rPr>
          <w:rFonts w:ascii="Arial" w:hAnsi="Arial" w:cs="Arial"/>
          <w:b/>
          <w:color w:val="0000FF"/>
          <w:sz w:val="24"/>
        </w:rPr>
        <w:t>S6-220471</w:t>
      </w:r>
      <w:r>
        <w:rPr>
          <w:rFonts w:ascii="Arial" w:hAnsi="Arial" w:cs="Arial"/>
          <w:b/>
          <w:color w:val="0000FF"/>
          <w:sz w:val="24"/>
        </w:rPr>
        <w:tab/>
      </w:r>
      <w:r>
        <w:rPr>
          <w:rFonts w:ascii="Arial" w:hAnsi="Arial" w:cs="Arial"/>
          <w:b/>
          <w:sz w:val="24"/>
        </w:rPr>
        <w:t>Pseudo-CR on KI of Coordination Between Uu and PC5</w:t>
      </w:r>
    </w:p>
    <w:p w14:paraId="49CF9F2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China Mobile Com. Corporation</w:t>
      </w:r>
    </w:p>
    <w:p w14:paraId="3D199A19" w14:textId="77777777" w:rsidR="0062640B" w:rsidRDefault="0062640B" w:rsidP="0062640B">
      <w:pPr>
        <w:rPr>
          <w:color w:val="808080"/>
        </w:rPr>
      </w:pPr>
      <w:r>
        <w:rPr>
          <w:color w:val="808080"/>
        </w:rPr>
        <w:t>(Replaces S6-220335)</w:t>
      </w:r>
    </w:p>
    <w:p w14:paraId="1A397F62" w14:textId="77777777" w:rsidR="0062640B" w:rsidRDefault="0062640B" w:rsidP="0062640B">
      <w:pPr>
        <w:rPr>
          <w:rFonts w:ascii="Arial" w:hAnsi="Arial" w:cs="Arial"/>
          <w:b/>
        </w:rPr>
      </w:pPr>
      <w:r>
        <w:rPr>
          <w:rFonts w:ascii="Arial" w:hAnsi="Arial" w:cs="Arial"/>
          <w:b/>
        </w:rPr>
        <w:t xml:space="preserve">Discussion: </w:t>
      </w:r>
    </w:p>
    <w:p w14:paraId="2AD8A553" w14:textId="77777777" w:rsidR="0062640B" w:rsidRDefault="0062640B" w:rsidP="0062640B">
      <w:r>
        <w:t>Contents of draft S6-220335 rev 1.</w:t>
      </w:r>
    </w:p>
    <w:p w14:paraId="544B290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7112FB" w14:textId="77777777" w:rsidR="0062640B" w:rsidRDefault="0062640B" w:rsidP="0062640B">
      <w:pPr>
        <w:rPr>
          <w:rFonts w:ascii="Arial" w:hAnsi="Arial" w:cs="Arial"/>
          <w:b/>
          <w:sz w:val="24"/>
        </w:rPr>
      </w:pPr>
      <w:r>
        <w:rPr>
          <w:rFonts w:ascii="Arial" w:hAnsi="Arial" w:cs="Arial"/>
          <w:b/>
          <w:color w:val="0000FF"/>
          <w:sz w:val="24"/>
        </w:rPr>
        <w:lastRenderedPageBreak/>
        <w:t>S6-220207</w:t>
      </w:r>
      <w:r>
        <w:rPr>
          <w:rFonts w:ascii="Arial" w:hAnsi="Arial" w:cs="Arial"/>
          <w:b/>
          <w:color w:val="0000FF"/>
          <w:sz w:val="24"/>
        </w:rPr>
        <w:tab/>
      </w:r>
      <w:r>
        <w:rPr>
          <w:rFonts w:ascii="Arial" w:hAnsi="Arial" w:cs="Arial"/>
          <w:b/>
          <w:sz w:val="24"/>
        </w:rPr>
        <w:t>Solution to KI#2 – Change of USS during flight</w:t>
      </w:r>
    </w:p>
    <w:p w14:paraId="26F21E8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InterDigital</w:t>
      </w:r>
    </w:p>
    <w:p w14:paraId="318AA1E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S6-220287</w:t>
      </w:r>
      <w:r>
        <w:rPr>
          <w:color w:val="993300"/>
          <w:u w:val="single"/>
        </w:rPr>
        <w:t>.</w:t>
      </w:r>
    </w:p>
    <w:p w14:paraId="2E71C182" w14:textId="77777777" w:rsidR="0062640B" w:rsidRDefault="0062640B" w:rsidP="0062640B">
      <w:pPr>
        <w:rPr>
          <w:rFonts w:ascii="Arial" w:hAnsi="Arial" w:cs="Arial"/>
          <w:b/>
          <w:sz w:val="24"/>
        </w:rPr>
      </w:pPr>
      <w:r>
        <w:rPr>
          <w:rFonts w:ascii="Arial" w:hAnsi="Arial" w:cs="Arial"/>
          <w:b/>
          <w:color w:val="0000FF"/>
          <w:sz w:val="24"/>
        </w:rPr>
        <w:t>S6-220287</w:t>
      </w:r>
      <w:r>
        <w:rPr>
          <w:rFonts w:ascii="Arial" w:hAnsi="Arial" w:cs="Arial"/>
          <w:b/>
          <w:color w:val="0000FF"/>
          <w:sz w:val="24"/>
        </w:rPr>
        <w:tab/>
      </w:r>
      <w:r>
        <w:rPr>
          <w:rFonts w:ascii="Arial" w:hAnsi="Arial" w:cs="Arial"/>
          <w:b/>
          <w:sz w:val="24"/>
        </w:rPr>
        <w:t>Solution to KI#2 – Change of USS during flight</w:t>
      </w:r>
    </w:p>
    <w:p w14:paraId="5D19609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v0.2.0</w:t>
      </w:r>
      <w:r>
        <w:rPr>
          <w:i/>
        </w:rPr>
        <w:br/>
      </w:r>
      <w:r>
        <w:rPr>
          <w:i/>
        </w:rPr>
        <w:tab/>
      </w:r>
      <w:r>
        <w:rPr>
          <w:i/>
        </w:rPr>
        <w:tab/>
      </w:r>
      <w:r>
        <w:rPr>
          <w:i/>
        </w:rPr>
        <w:tab/>
      </w:r>
      <w:r>
        <w:rPr>
          <w:i/>
        </w:rPr>
        <w:tab/>
      </w:r>
      <w:r>
        <w:rPr>
          <w:i/>
        </w:rPr>
        <w:tab/>
        <w:t>Source: InterDigital</w:t>
      </w:r>
    </w:p>
    <w:p w14:paraId="319C05FB" w14:textId="77777777" w:rsidR="0062640B" w:rsidRDefault="0062640B" w:rsidP="0062640B">
      <w:pPr>
        <w:rPr>
          <w:color w:val="808080"/>
        </w:rPr>
      </w:pPr>
      <w:r>
        <w:rPr>
          <w:color w:val="808080"/>
        </w:rPr>
        <w:t>(Replaces S6-220207)</w:t>
      </w:r>
    </w:p>
    <w:p w14:paraId="499E48B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57BEB0" w14:textId="77777777" w:rsidR="0062640B" w:rsidRDefault="0062640B" w:rsidP="0062640B">
      <w:pPr>
        <w:pStyle w:val="Heading3"/>
      </w:pPr>
      <w:bookmarkStart w:id="46" w:name="_Toc99047445"/>
      <w:r>
        <w:t>9.11</w:t>
      </w:r>
      <w:r>
        <w:tab/>
        <w:t>FS_SEALDD - Study on SEAL data delivery enabler for vertical applications</w:t>
      </w:r>
      <w:bookmarkEnd w:id="46"/>
      <w:r>
        <w:t xml:space="preserve"> </w:t>
      </w:r>
    </w:p>
    <w:p w14:paraId="393B409A" w14:textId="77777777" w:rsidR="0062640B" w:rsidRDefault="0062640B" w:rsidP="0062640B">
      <w:pPr>
        <w:rPr>
          <w:rFonts w:ascii="Arial" w:hAnsi="Arial" w:cs="Arial"/>
          <w:b/>
          <w:sz w:val="24"/>
        </w:rPr>
      </w:pPr>
      <w:r>
        <w:rPr>
          <w:rFonts w:ascii="Arial" w:hAnsi="Arial" w:cs="Arial"/>
          <w:b/>
          <w:color w:val="0000FF"/>
          <w:sz w:val="24"/>
        </w:rPr>
        <w:t>S6-220032</w:t>
      </w:r>
      <w:r>
        <w:rPr>
          <w:rFonts w:ascii="Arial" w:hAnsi="Arial" w:cs="Arial"/>
          <w:b/>
          <w:color w:val="0000FF"/>
          <w:sz w:val="24"/>
        </w:rPr>
        <w:tab/>
      </w:r>
      <w:r>
        <w:rPr>
          <w:rFonts w:ascii="Arial" w:hAnsi="Arial" w:cs="Arial"/>
          <w:b/>
          <w:sz w:val="24"/>
        </w:rPr>
        <w:t xml:space="preserve">Key issue on support efficient content delivery </w:t>
      </w:r>
    </w:p>
    <w:p w14:paraId="312A258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AsiaInfo Technologies Inc</w:t>
      </w:r>
    </w:p>
    <w:p w14:paraId="38EF17E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7564B8" w14:textId="77777777" w:rsidR="0062640B" w:rsidRDefault="0062640B" w:rsidP="0062640B">
      <w:pPr>
        <w:rPr>
          <w:rFonts w:ascii="Arial" w:hAnsi="Arial" w:cs="Arial"/>
          <w:b/>
          <w:sz w:val="24"/>
        </w:rPr>
      </w:pPr>
      <w:r>
        <w:rPr>
          <w:rFonts w:ascii="Arial" w:hAnsi="Arial" w:cs="Arial"/>
          <w:b/>
          <w:color w:val="0000FF"/>
          <w:sz w:val="24"/>
        </w:rPr>
        <w:t>S6-220194</w:t>
      </w:r>
      <w:r>
        <w:rPr>
          <w:rFonts w:ascii="Arial" w:hAnsi="Arial" w:cs="Arial"/>
          <w:b/>
          <w:color w:val="0000FF"/>
          <w:sz w:val="24"/>
        </w:rPr>
        <w:tab/>
      </w:r>
      <w:r>
        <w:rPr>
          <w:rFonts w:ascii="Arial" w:hAnsi="Arial" w:cs="Arial"/>
          <w:b/>
          <w:sz w:val="24"/>
        </w:rPr>
        <w:t>Cache management KI</w:t>
      </w:r>
    </w:p>
    <w:p w14:paraId="7DA5B23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Convida Wireless LLC</w:t>
      </w:r>
    </w:p>
    <w:p w14:paraId="58B3043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B53473" w14:textId="77777777" w:rsidR="0062640B" w:rsidRDefault="0062640B" w:rsidP="0062640B">
      <w:pPr>
        <w:rPr>
          <w:rFonts w:ascii="Arial" w:hAnsi="Arial" w:cs="Arial"/>
          <w:b/>
          <w:sz w:val="24"/>
        </w:rPr>
      </w:pPr>
      <w:r>
        <w:rPr>
          <w:rFonts w:ascii="Arial" w:hAnsi="Arial" w:cs="Arial"/>
          <w:b/>
          <w:color w:val="0000FF"/>
          <w:sz w:val="24"/>
        </w:rPr>
        <w:t>S6-220195</w:t>
      </w:r>
      <w:r>
        <w:rPr>
          <w:rFonts w:ascii="Arial" w:hAnsi="Arial" w:cs="Arial"/>
          <w:b/>
          <w:color w:val="0000FF"/>
          <w:sz w:val="24"/>
        </w:rPr>
        <w:tab/>
      </w:r>
      <w:r>
        <w:rPr>
          <w:rFonts w:ascii="Arial" w:hAnsi="Arial" w:cs="Arial"/>
          <w:b/>
          <w:sz w:val="24"/>
        </w:rPr>
        <w:t>Discussion on MSGin5G-SEALDD integration</w:t>
      </w:r>
    </w:p>
    <w:p w14:paraId="50AA1FC1"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Convida Wireless LLC</w:t>
      </w:r>
    </w:p>
    <w:p w14:paraId="2991123F" w14:textId="77777777" w:rsidR="0062640B" w:rsidRDefault="0062640B" w:rsidP="0062640B">
      <w:pPr>
        <w:rPr>
          <w:rFonts w:ascii="Arial" w:hAnsi="Arial" w:cs="Arial"/>
          <w:b/>
        </w:rPr>
      </w:pPr>
      <w:r>
        <w:rPr>
          <w:rFonts w:ascii="Arial" w:hAnsi="Arial" w:cs="Arial"/>
          <w:b/>
        </w:rPr>
        <w:t xml:space="preserve">Discussion: </w:t>
      </w:r>
    </w:p>
    <w:p w14:paraId="3D75BA47" w14:textId="77777777" w:rsidR="0062640B" w:rsidRDefault="0062640B" w:rsidP="0062640B">
      <w:r>
        <w:t>Convida Wireles presented the document S6-220195 during the opening call.</w:t>
      </w:r>
    </w:p>
    <w:p w14:paraId="687802E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13E182" w14:textId="77777777" w:rsidR="0062640B" w:rsidRDefault="0062640B" w:rsidP="0062640B">
      <w:pPr>
        <w:rPr>
          <w:rFonts w:ascii="Arial" w:hAnsi="Arial" w:cs="Arial"/>
          <w:b/>
          <w:sz w:val="24"/>
        </w:rPr>
      </w:pPr>
      <w:r>
        <w:rPr>
          <w:rFonts w:ascii="Arial" w:hAnsi="Arial" w:cs="Arial"/>
          <w:b/>
          <w:color w:val="0000FF"/>
          <w:sz w:val="24"/>
        </w:rPr>
        <w:t>S6-220197</w:t>
      </w:r>
      <w:r>
        <w:rPr>
          <w:rFonts w:ascii="Arial" w:hAnsi="Arial" w:cs="Arial"/>
          <w:b/>
          <w:color w:val="0000FF"/>
          <w:sz w:val="24"/>
        </w:rPr>
        <w:tab/>
      </w:r>
      <w:r>
        <w:rPr>
          <w:rFonts w:ascii="Arial" w:hAnsi="Arial" w:cs="Arial"/>
          <w:b/>
          <w:sz w:val="24"/>
        </w:rPr>
        <w:t>Solution for MSGin5G-SEALDD integration</w:t>
      </w:r>
    </w:p>
    <w:p w14:paraId="18BF1BA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Convida Wireless LLC</w:t>
      </w:r>
    </w:p>
    <w:p w14:paraId="7694D74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143B3A" w14:textId="77777777" w:rsidR="0062640B" w:rsidRDefault="0062640B" w:rsidP="0062640B">
      <w:pPr>
        <w:rPr>
          <w:rFonts w:ascii="Arial" w:hAnsi="Arial" w:cs="Arial"/>
          <w:b/>
          <w:sz w:val="24"/>
        </w:rPr>
      </w:pPr>
      <w:r>
        <w:rPr>
          <w:rFonts w:ascii="Arial" w:hAnsi="Arial" w:cs="Arial"/>
          <w:b/>
          <w:color w:val="0000FF"/>
          <w:sz w:val="24"/>
        </w:rPr>
        <w:t>S6-220245</w:t>
      </w:r>
      <w:r>
        <w:rPr>
          <w:rFonts w:ascii="Arial" w:hAnsi="Arial" w:cs="Arial"/>
          <w:b/>
          <w:color w:val="0000FF"/>
          <w:sz w:val="24"/>
        </w:rPr>
        <w:tab/>
      </w:r>
      <w:r>
        <w:rPr>
          <w:rFonts w:ascii="Arial" w:hAnsi="Arial" w:cs="Arial"/>
          <w:b/>
          <w:sz w:val="24"/>
        </w:rPr>
        <w:t>Key issue on SEALDD coordination with EDGEAPP</w:t>
      </w:r>
    </w:p>
    <w:p w14:paraId="6E30F7F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67A574AD" w14:textId="77777777" w:rsidR="0062640B" w:rsidRDefault="0062640B" w:rsidP="0062640B">
      <w:pPr>
        <w:rPr>
          <w:rFonts w:ascii="Arial" w:hAnsi="Arial" w:cs="Arial"/>
          <w:b/>
        </w:rPr>
      </w:pPr>
      <w:r>
        <w:rPr>
          <w:rFonts w:ascii="Arial" w:hAnsi="Arial" w:cs="Arial"/>
          <w:b/>
        </w:rPr>
        <w:t xml:space="preserve">Abstract: </w:t>
      </w:r>
    </w:p>
    <w:p w14:paraId="517A08A8" w14:textId="77777777" w:rsidR="0062640B" w:rsidRDefault="0062640B" w:rsidP="0062640B">
      <w:r>
        <w:lastRenderedPageBreak/>
        <w:t>Proposal for Key issue on SEALDD coordination with EDGEAPP</w:t>
      </w:r>
    </w:p>
    <w:p w14:paraId="51AAFFE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S6-220407</w:t>
      </w:r>
      <w:r>
        <w:rPr>
          <w:color w:val="993300"/>
          <w:u w:val="single"/>
        </w:rPr>
        <w:t>.</w:t>
      </w:r>
    </w:p>
    <w:p w14:paraId="28273554" w14:textId="77777777" w:rsidR="0062640B" w:rsidRDefault="0062640B" w:rsidP="0062640B">
      <w:pPr>
        <w:rPr>
          <w:rFonts w:ascii="Arial" w:hAnsi="Arial" w:cs="Arial"/>
          <w:b/>
          <w:sz w:val="24"/>
        </w:rPr>
      </w:pPr>
      <w:r>
        <w:rPr>
          <w:rFonts w:ascii="Arial" w:hAnsi="Arial" w:cs="Arial"/>
          <w:b/>
          <w:color w:val="0000FF"/>
          <w:sz w:val="24"/>
        </w:rPr>
        <w:t>S6-220407</w:t>
      </w:r>
      <w:r>
        <w:rPr>
          <w:rFonts w:ascii="Arial" w:hAnsi="Arial" w:cs="Arial"/>
          <w:b/>
          <w:color w:val="0000FF"/>
          <w:sz w:val="24"/>
        </w:rPr>
        <w:tab/>
      </w:r>
      <w:r>
        <w:rPr>
          <w:rFonts w:ascii="Arial" w:hAnsi="Arial" w:cs="Arial"/>
          <w:b/>
          <w:sz w:val="24"/>
        </w:rPr>
        <w:t>Key issue on SEALDD coordination with EDGEAPP</w:t>
      </w:r>
    </w:p>
    <w:p w14:paraId="0335A22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3B9A3BFC" w14:textId="77777777" w:rsidR="0062640B" w:rsidRDefault="0062640B" w:rsidP="0062640B">
      <w:pPr>
        <w:rPr>
          <w:color w:val="808080"/>
        </w:rPr>
      </w:pPr>
      <w:r>
        <w:rPr>
          <w:color w:val="808080"/>
        </w:rPr>
        <w:t>(Replaces S6-220245)</w:t>
      </w:r>
    </w:p>
    <w:p w14:paraId="26FC048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64838" w14:textId="77777777" w:rsidR="0062640B" w:rsidRDefault="0062640B" w:rsidP="0062640B">
      <w:pPr>
        <w:rPr>
          <w:rFonts w:ascii="Arial" w:hAnsi="Arial" w:cs="Arial"/>
          <w:b/>
          <w:sz w:val="24"/>
        </w:rPr>
      </w:pPr>
      <w:r>
        <w:rPr>
          <w:rFonts w:ascii="Arial" w:hAnsi="Arial" w:cs="Arial"/>
          <w:b/>
          <w:color w:val="0000FF"/>
          <w:sz w:val="24"/>
        </w:rPr>
        <w:t>S6-220246</w:t>
      </w:r>
      <w:r>
        <w:rPr>
          <w:rFonts w:ascii="Arial" w:hAnsi="Arial" w:cs="Arial"/>
          <w:b/>
          <w:color w:val="0000FF"/>
          <w:sz w:val="24"/>
        </w:rPr>
        <w:tab/>
      </w:r>
      <w:r>
        <w:rPr>
          <w:rFonts w:ascii="Arial" w:hAnsi="Arial" w:cs="Arial"/>
          <w:b/>
          <w:sz w:val="24"/>
        </w:rPr>
        <w:t>Key issue on SEALDD enabled Data Caching</w:t>
      </w:r>
    </w:p>
    <w:p w14:paraId="7C4D676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4083E8AD" w14:textId="77777777" w:rsidR="0062640B" w:rsidRDefault="0062640B" w:rsidP="0062640B">
      <w:pPr>
        <w:rPr>
          <w:rFonts w:ascii="Arial" w:hAnsi="Arial" w:cs="Arial"/>
          <w:b/>
        </w:rPr>
      </w:pPr>
      <w:r>
        <w:rPr>
          <w:rFonts w:ascii="Arial" w:hAnsi="Arial" w:cs="Arial"/>
          <w:b/>
        </w:rPr>
        <w:t xml:space="preserve">Abstract: </w:t>
      </w:r>
    </w:p>
    <w:p w14:paraId="1F82192E" w14:textId="77777777" w:rsidR="0062640B" w:rsidRDefault="0062640B" w:rsidP="0062640B">
      <w:r>
        <w:t>Proposal for Key issue on SEALDD enabled Data Caching</w:t>
      </w:r>
    </w:p>
    <w:p w14:paraId="5D0CB58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S6-220408</w:t>
      </w:r>
      <w:r>
        <w:rPr>
          <w:color w:val="993300"/>
          <w:u w:val="single"/>
        </w:rPr>
        <w:t>.</w:t>
      </w:r>
    </w:p>
    <w:p w14:paraId="4B9BEDC1" w14:textId="77777777" w:rsidR="0062640B" w:rsidRDefault="0062640B" w:rsidP="0062640B">
      <w:pPr>
        <w:rPr>
          <w:rFonts w:ascii="Arial" w:hAnsi="Arial" w:cs="Arial"/>
          <w:b/>
          <w:sz w:val="24"/>
        </w:rPr>
      </w:pPr>
      <w:r>
        <w:rPr>
          <w:rFonts w:ascii="Arial" w:hAnsi="Arial" w:cs="Arial"/>
          <w:b/>
          <w:color w:val="0000FF"/>
          <w:sz w:val="24"/>
        </w:rPr>
        <w:t>S6-220408</w:t>
      </w:r>
      <w:r>
        <w:rPr>
          <w:rFonts w:ascii="Arial" w:hAnsi="Arial" w:cs="Arial"/>
          <w:b/>
          <w:color w:val="0000FF"/>
          <w:sz w:val="24"/>
        </w:rPr>
        <w:tab/>
      </w:r>
      <w:r>
        <w:rPr>
          <w:rFonts w:ascii="Arial" w:hAnsi="Arial" w:cs="Arial"/>
          <w:b/>
          <w:sz w:val="24"/>
        </w:rPr>
        <w:t>Key issue on SEALDD enabled Data Caching</w:t>
      </w:r>
    </w:p>
    <w:p w14:paraId="37FCE16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 AsiaInfo Technologies Inc, Convida Wireless LLC</w:t>
      </w:r>
    </w:p>
    <w:p w14:paraId="7B60E40B" w14:textId="77777777" w:rsidR="0062640B" w:rsidRDefault="0062640B" w:rsidP="0062640B">
      <w:pPr>
        <w:rPr>
          <w:color w:val="808080"/>
        </w:rPr>
      </w:pPr>
      <w:r>
        <w:rPr>
          <w:color w:val="808080"/>
        </w:rPr>
        <w:t>(Replaces S6-220246)</w:t>
      </w:r>
    </w:p>
    <w:p w14:paraId="4F1964D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S6-220472</w:t>
      </w:r>
      <w:r>
        <w:rPr>
          <w:color w:val="993300"/>
          <w:u w:val="single"/>
        </w:rPr>
        <w:t>.</w:t>
      </w:r>
    </w:p>
    <w:p w14:paraId="1C3E8D36" w14:textId="77777777" w:rsidR="0062640B" w:rsidRDefault="0062640B" w:rsidP="0062640B">
      <w:pPr>
        <w:rPr>
          <w:rFonts w:ascii="Arial" w:hAnsi="Arial" w:cs="Arial"/>
          <w:b/>
          <w:sz w:val="24"/>
        </w:rPr>
      </w:pPr>
      <w:r>
        <w:rPr>
          <w:rFonts w:ascii="Arial" w:hAnsi="Arial" w:cs="Arial"/>
          <w:b/>
          <w:color w:val="0000FF"/>
          <w:sz w:val="24"/>
        </w:rPr>
        <w:t>S6-220472</w:t>
      </w:r>
      <w:r>
        <w:rPr>
          <w:rFonts w:ascii="Arial" w:hAnsi="Arial" w:cs="Arial"/>
          <w:b/>
          <w:color w:val="0000FF"/>
          <w:sz w:val="24"/>
        </w:rPr>
        <w:tab/>
      </w:r>
      <w:r>
        <w:rPr>
          <w:rFonts w:ascii="Arial" w:hAnsi="Arial" w:cs="Arial"/>
          <w:b/>
          <w:sz w:val="24"/>
        </w:rPr>
        <w:t>Key issue on SEALDD enabled Data Caching</w:t>
      </w:r>
    </w:p>
    <w:p w14:paraId="26BC02D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 AsiaInfo Technologies Inc, Convida Wireless LLC</w:t>
      </w:r>
    </w:p>
    <w:p w14:paraId="15C50098" w14:textId="77777777" w:rsidR="0062640B" w:rsidRDefault="0062640B" w:rsidP="0062640B">
      <w:pPr>
        <w:rPr>
          <w:color w:val="808080"/>
        </w:rPr>
      </w:pPr>
      <w:r>
        <w:rPr>
          <w:color w:val="808080"/>
        </w:rPr>
        <w:t>(Replaces S6-220408)</w:t>
      </w:r>
    </w:p>
    <w:p w14:paraId="41B47394" w14:textId="77777777" w:rsidR="0062640B" w:rsidRDefault="0062640B" w:rsidP="0062640B">
      <w:pPr>
        <w:rPr>
          <w:rFonts w:ascii="Arial" w:hAnsi="Arial" w:cs="Arial"/>
          <w:b/>
        </w:rPr>
      </w:pPr>
      <w:r>
        <w:rPr>
          <w:rFonts w:ascii="Arial" w:hAnsi="Arial" w:cs="Arial"/>
          <w:b/>
        </w:rPr>
        <w:t xml:space="preserve">Discussion: </w:t>
      </w:r>
    </w:p>
    <w:p w14:paraId="42C2BC9F" w14:textId="77777777" w:rsidR="0062640B" w:rsidRDefault="0062640B" w:rsidP="0062640B">
      <w:r>
        <w:t>Contents of draft S6-220408 rev 1.</w:t>
      </w:r>
    </w:p>
    <w:p w14:paraId="43CB010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F2EDD0" w14:textId="77777777" w:rsidR="0062640B" w:rsidRDefault="0062640B" w:rsidP="0062640B">
      <w:pPr>
        <w:rPr>
          <w:rFonts w:ascii="Arial" w:hAnsi="Arial" w:cs="Arial"/>
          <w:b/>
          <w:sz w:val="24"/>
        </w:rPr>
      </w:pPr>
      <w:r>
        <w:rPr>
          <w:rFonts w:ascii="Arial" w:hAnsi="Arial" w:cs="Arial"/>
          <w:b/>
          <w:color w:val="0000FF"/>
          <w:sz w:val="24"/>
        </w:rPr>
        <w:t>S6-220247</w:t>
      </w:r>
      <w:r>
        <w:rPr>
          <w:rFonts w:ascii="Arial" w:hAnsi="Arial" w:cs="Arial"/>
          <w:b/>
          <w:color w:val="0000FF"/>
          <w:sz w:val="24"/>
        </w:rPr>
        <w:tab/>
      </w:r>
      <w:r>
        <w:rPr>
          <w:rFonts w:ascii="Arial" w:hAnsi="Arial" w:cs="Arial"/>
          <w:b/>
          <w:sz w:val="24"/>
        </w:rPr>
        <w:t>Solution on SEALDD enabled Data Caching</w:t>
      </w:r>
    </w:p>
    <w:p w14:paraId="4B9A2BF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74956FAE" w14:textId="77777777" w:rsidR="0062640B" w:rsidRDefault="0062640B" w:rsidP="0062640B">
      <w:pPr>
        <w:rPr>
          <w:rFonts w:ascii="Arial" w:hAnsi="Arial" w:cs="Arial"/>
          <w:b/>
        </w:rPr>
      </w:pPr>
      <w:r>
        <w:rPr>
          <w:rFonts w:ascii="Arial" w:hAnsi="Arial" w:cs="Arial"/>
          <w:b/>
        </w:rPr>
        <w:t xml:space="preserve">Abstract: </w:t>
      </w:r>
    </w:p>
    <w:p w14:paraId="23EA54F5" w14:textId="77777777" w:rsidR="0062640B" w:rsidRDefault="0062640B" w:rsidP="0062640B">
      <w:r>
        <w:t>Proposal for Solution on SEALDD enabled Data Caching</w:t>
      </w:r>
    </w:p>
    <w:p w14:paraId="6FCA007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809751" w14:textId="77777777" w:rsidR="0062640B" w:rsidRDefault="0062640B" w:rsidP="0062640B">
      <w:pPr>
        <w:rPr>
          <w:rFonts w:ascii="Arial" w:hAnsi="Arial" w:cs="Arial"/>
          <w:b/>
          <w:sz w:val="24"/>
        </w:rPr>
      </w:pPr>
      <w:r>
        <w:rPr>
          <w:rFonts w:ascii="Arial" w:hAnsi="Arial" w:cs="Arial"/>
          <w:b/>
          <w:color w:val="0000FF"/>
          <w:sz w:val="24"/>
        </w:rPr>
        <w:t>S6-220248</w:t>
      </w:r>
      <w:r>
        <w:rPr>
          <w:rFonts w:ascii="Arial" w:hAnsi="Arial" w:cs="Arial"/>
          <w:b/>
          <w:color w:val="0000FF"/>
          <w:sz w:val="24"/>
        </w:rPr>
        <w:tab/>
      </w:r>
      <w:r>
        <w:rPr>
          <w:rFonts w:ascii="Arial" w:hAnsi="Arial" w:cs="Arial"/>
          <w:b/>
          <w:sz w:val="24"/>
        </w:rPr>
        <w:t>Key issue on SEALDD server discovery and selection</w:t>
      </w:r>
    </w:p>
    <w:p w14:paraId="6739E05B" w14:textId="77777777" w:rsidR="0062640B" w:rsidRDefault="0062640B" w:rsidP="006264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3260EC69" w14:textId="77777777" w:rsidR="0062640B" w:rsidRDefault="0062640B" w:rsidP="0062640B">
      <w:pPr>
        <w:rPr>
          <w:rFonts w:ascii="Arial" w:hAnsi="Arial" w:cs="Arial"/>
          <w:b/>
        </w:rPr>
      </w:pPr>
      <w:r>
        <w:rPr>
          <w:rFonts w:ascii="Arial" w:hAnsi="Arial" w:cs="Arial"/>
          <w:b/>
        </w:rPr>
        <w:t xml:space="preserve">Abstract: </w:t>
      </w:r>
    </w:p>
    <w:p w14:paraId="4B5A3A75" w14:textId="77777777" w:rsidR="0062640B" w:rsidRDefault="0062640B" w:rsidP="0062640B">
      <w:r>
        <w:t>Proposal for Key issue on SEALDD server discovery and selection</w:t>
      </w:r>
    </w:p>
    <w:p w14:paraId="5F816AD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S6-220409</w:t>
      </w:r>
      <w:r>
        <w:rPr>
          <w:color w:val="993300"/>
          <w:u w:val="single"/>
        </w:rPr>
        <w:t>.</w:t>
      </w:r>
    </w:p>
    <w:p w14:paraId="02EC1612" w14:textId="77777777" w:rsidR="0062640B" w:rsidRDefault="0062640B" w:rsidP="0062640B">
      <w:pPr>
        <w:rPr>
          <w:rFonts w:ascii="Arial" w:hAnsi="Arial" w:cs="Arial"/>
          <w:b/>
          <w:sz w:val="24"/>
        </w:rPr>
      </w:pPr>
      <w:r>
        <w:rPr>
          <w:rFonts w:ascii="Arial" w:hAnsi="Arial" w:cs="Arial"/>
          <w:b/>
          <w:color w:val="0000FF"/>
          <w:sz w:val="24"/>
        </w:rPr>
        <w:t>S6-220409</w:t>
      </w:r>
      <w:r>
        <w:rPr>
          <w:rFonts w:ascii="Arial" w:hAnsi="Arial" w:cs="Arial"/>
          <w:b/>
          <w:color w:val="0000FF"/>
          <w:sz w:val="24"/>
        </w:rPr>
        <w:tab/>
      </w:r>
      <w:r>
        <w:rPr>
          <w:rFonts w:ascii="Arial" w:hAnsi="Arial" w:cs="Arial"/>
          <w:b/>
          <w:sz w:val="24"/>
        </w:rPr>
        <w:t>Key issue on SEALDD server discovery and selection</w:t>
      </w:r>
    </w:p>
    <w:p w14:paraId="361755D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38457792" w14:textId="77777777" w:rsidR="0062640B" w:rsidRDefault="0062640B" w:rsidP="0062640B">
      <w:pPr>
        <w:rPr>
          <w:color w:val="808080"/>
        </w:rPr>
      </w:pPr>
      <w:r>
        <w:rPr>
          <w:color w:val="808080"/>
        </w:rPr>
        <w:t>(Replaces S6-220248)</w:t>
      </w:r>
    </w:p>
    <w:p w14:paraId="5C08F1A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2C91A7" w14:textId="77777777" w:rsidR="0062640B" w:rsidRDefault="0062640B" w:rsidP="0062640B">
      <w:pPr>
        <w:rPr>
          <w:rFonts w:ascii="Arial" w:hAnsi="Arial" w:cs="Arial"/>
          <w:b/>
          <w:sz w:val="24"/>
        </w:rPr>
      </w:pPr>
      <w:r>
        <w:rPr>
          <w:rFonts w:ascii="Arial" w:hAnsi="Arial" w:cs="Arial"/>
          <w:b/>
          <w:color w:val="0000FF"/>
          <w:sz w:val="24"/>
        </w:rPr>
        <w:t>S6-220249</w:t>
      </w:r>
      <w:r>
        <w:rPr>
          <w:rFonts w:ascii="Arial" w:hAnsi="Arial" w:cs="Arial"/>
          <w:b/>
          <w:color w:val="0000FF"/>
          <w:sz w:val="24"/>
        </w:rPr>
        <w:tab/>
      </w:r>
      <w:r>
        <w:rPr>
          <w:rFonts w:ascii="Arial" w:hAnsi="Arial" w:cs="Arial"/>
          <w:b/>
          <w:sz w:val="24"/>
        </w:rPr>
        <w:t>Solution on KI#1: E2E redundant transmission path establishment</w:t>
      </w:r>
    </w:p>
    <w:p w14:paraId="6EDC8DA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1E3345A4" w14:textId="77777777" w:rsidR="0062640B" w:rsidRDefault="0062640B" w:rsidP="0062640B">
      <w:pPr>
        <w:rPr>
          <w:rFonts w:ascii="Arial" w:hAnsi="Arial" w:cs="Arial"/>
          <w:b/>
        </w:rPr>
      </w:pPr>
      <w:r>
        <w:rPr>
          <w:rFonts w:ascii="Arial" w:hAnsi="Arial" w:cs="Arial"/>
          <w:b/>
        </w:rPr>
        <w:t xml:space="preserve">Abstract: </w:t>
      </w:r>
    </w:p>
    <w:p w14:paraId="300375BA" w14:textId="77777777" w:rsidR="0062640B" w:rsidRDefault="0062640B" w:rsidP="0062640B">
      <w:r>
        <w:t>Proposal for Solution on KI#1: E2E redundant transmission path establishment</w:t>
      </w:r>
    </w:p>
    <w:p w14:paraId="0FC82F8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S6-220410</w:t>
      </w:r>
      <w:r>
        <w:rPr>
          <w:color w:val="993300"/>
          <w:u w:val="single"/>
        </w:rPr>
        <w:t>.</w:t>
      </w:r>
    </w:p>
    <w:p w14:paraId="0DD4D292" w14:textId="77777777" w:rsidR="0062640B" w:rsidRDefault="0062640B" w:rsidP="0062640B">
      <w:pPr>
        <w:rPr>
          <w:rFonts w:ascii="Arial" w:hAnsi="Arial" w:cs="Arial"/>
          <w:b/>
          <w:sz w:val="24"/>
        </w:rPr>
      </w:pPr>
      <w:r>
        <w:rPr>
          <w:rFonts w:ascii="Arial" w:hAnsi="Arial" w:cs="Arial"/>
          <w:b/>
          <w:color w:val="0000FF"/>
          <w:sz w:val="24"/>
        </w:rPr>
        <w:t>S6-220410</w:t>
      </w:r>
      <w:r>
        <w:rPr>
          <w:rFonts w:ascii="Arial" w:hAnsi="Arial" w:cs="Arial"/>
          <w:b/>
          <w:color w:val="0000FF"/>
          <w:sz w:val="24"/>
        </w:rPr>
        <w:tab/>
      </w:r>
      <w:r>
        <w:rPr>
          <w:rFonts w:ascii="Arial" w:hAnsi="Arial" w:cs="Arial"/>
          <w:b/>
          <w:sz w:val="24"/>
        </w:rPr>
        <w:t>Solution on KI#1: E2E redundant transmission path establishment</w:t>
      </w:r>
    </w:p>
    <w:p w14:paraId="389EF42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4509FA40" w14:textId="77777777" w:rsidR="0062640B" w:rsidRDefault="0062640B" w:rsidP="0062640B">
      <w:pPr>
        <w:rPr>
          <w:color w:val="808080"/>
        </w:rPr>
      </w:pPr>
      <w:r>
        <w:rPr>
          <w:color w:val="808080"/>
        </w:rPr>
        <w:t>(Replaces S6-220249)</w:t>
      </w:r>
    </w:p>
    <w:p w14:paraId="2AD240E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S6-220473</w:t>
      </w:r>
      <w:r>
        <w:rPr>
          <w:color w:val="993300"/>
          <w:u w:val="single"/>
        </w:rPr>
        <w:t>.</w:t>
      </w:r>
    </w:p>
    <w:p w14:paraId="5F113EC7" w14:textId="77777777" w:rsidR="0062640B" w:rsidRDefault="0062640B" w:rsidP="0062640B">
      <w:pPr>
        <w:rPr>
          <w:rFonts w:ascii="Arial" w:hAnsi="Arial" w:cs="Arial"/>
          <w:b/>
          <w:sz w:val="24"/>
        </w:rPr>
      </w:pPr>
      <w:r>
        <w:rPr>
          <w:rFonts w:ascii="Arial" w:hAnsi="Arial" w:cs="Arial"/>
          <w:b/>
          <w:color w:val="0000FF"/>
          <w:sz w:val="24"/>
        </w:rPr>
        <w:t>S6-220473</w:t>
      </w:r>
      <w:r>
        <w:rPr>
          <w:rFonts w:ascii="Arial" w:hAnsi="Arial" w:cs="Arial"/>
          <w:b/>
          <w:color w:val="0000FF"/>
          <w:sz w:val="24"/>
        </w:rPr>
        <w:tab/>
      </w:r>
      <w:r>
        <w:rPr>
          <w:rFonts w:ascii="Arial" w:hAnsi="Arial" w:cs="Arial"/>
          <w:b/>
          <w:sz w:val="24"/>
        </w:rPr>
        <w:t>Solution on KI#1: E2E redundant transmission path establishment</w:t>
      </w:r>
    </w:p>
    <w:p w14:paraId="33A2361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71026D2B" w14:textId="77777777" w:rsidR="0062640B" w:rsidRDefault="0062640B" w:rsidP="0062640B">
      <w:pPr>
        <w:rPr>
          <w:color w:val="808080"/>
        </w:rPr>
      </w:pPr>
      <w:r>
        <w:rPr>
          <w:color w:val="808080"/>
        </w:rPr>
        <w:t>(Replaces S6-220410)</w:t>
      </w:r>
    </w:p>
    <w:p w14:paraId="0522EFC7" w14:textId="77777777" w:rsidR="0062640B" w:rsidRDefault="0062640B" w:rsidP="0062640B">
      <w:pPr>
        <w:rPr>
          <w:rFonts w:ascii="Arial" w:hAnsi="Arial" w:cs="Arial"/>
          <w:b/>
        </w:rPr>
      </w:pPr>
      <w:r>
        <w:rPr>
          <w:rFonts w:ascii="Arial" w:hAnsi="Arial" w:cs="Arial"/>
          <w:b/>
        </w:rPr>
        <w:t xml:space="preserve">Discussion: </w:t>
      </w:r>
    </w:p>
    <w:p w14:paraId="2855612A" w14:textId="77777777" w:rsidR="0062640B" w:rsidRDefault="0062640B" w:rsidP="0062640B">
      <w:r>
        <w:t>Contents of draft S6-220410 rev 1.</w:t>
      </w:r>
    </w:p>
    <w:p w14:paraId="6E7D40C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A044E" w14:textId="77777777" w:rsidR="0062640B" w:rsidRDefault="0062640B" w:rsidP="0062640B">
      <w:pPr>
        <w:rPr>
          <w:rFonts w:ascii="Arial" w:hAnsi="Arial" w:cs="Arial"/>
          <w:b/>
          <w:sz w:val="24"/>
        </w:rPr>
      </w:pPr>
      <w:r>
        <w:rPr>
          <w:rFonts w:ascii="Arial" w:hAnsi="Arial" w:cs="Arial"/>
          <w:b/>
          <w:color w:val="0000FF"/>
          <w:sz w:val="24"/>
        </w:rPr>
        <w:t>S6-220250</w:t>
      </w:r>
      <w:r>
        <w:rPr>
          <w:rFonts w:ascii="Arial" w:hAnsi="Arial" w:cs="Arial"/>
          <w:b/>
          <w:color w:val="0000FF"/>
          <w:sz w:val="24"/>
        </w:rPr>
        <w:tab/>
      </w:r>
      <w:r>
        <w:rPr>
          <w:rFonts w:ascii="Arial" w:hAnsi="Arial" w:cs="Arial"/>
          <w:b/>
          <w:sz w:val="24"/>
        </w:rPr>
        <w:t>Update to SEALDD architecture for traffic flow description</w:t>
      </w:r>
    </w:p>
    <w:p w14:paraId="24F3F63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3E3A23BA" w14:textId="77777777" w:rsidR="0062640B" w:rsidRDefault="0062640B" w:rsidP="0062640B">
      <w:pPr>
        <w:rPr>
          <w:rFonts w:ascii="Arial" w:hAnsi="Arial" w:cs="Arial"/>
          <w:b/>
        </w:rPr>
      </w:pPr>
      <w:r>
        <w:rPr>
          <w:rFonts w:ascii="Arial" w:hAnsi="Arial" w:cs="Arial"/>
          <w:b/>
        </w:rPr>
        <w:t xml:space="preserve">Abstract: </w:t>
      </w:r>
    </w:p>
    <w:p w14:paraId="57797ECB" w14:textId="77777777" w:rsidR="0062640B" w:rsidRDefault="0062640B" w:rsidP="0062640B">
      <w:r>
        <w:t>Proposal for Update to SEALDD architecture for traffic flow description</w:t>
      </w:r>
    </w:p>
    <w:p w14:paraId="6B0224FC"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S6-220411</w:t>
      </w:r>
      <w:r>
        <w:rPr>
          <w:color w:val="993300"/>
          <w:u w:val="single"/>
        </w:rPr>
        <w:t>.</w:t>
      </w:r>
    </w:p>
    <w:p w14:paraId="4C51BF52" w14:textId="77777777" w:rsidR="0062640B" w:rsidRDefault="0062640B" w:rsidP="0062640B">
      <w:pPr>
        <w:rPr>
          <w:rFonts w:ascii="Arial" w:hAnsi="Arial" w:cs="Arial"/>
          <w:b/>
          <w:sz w:val="24"/>
        </w:rPr>
      </w:pPr>
      <w:r>
        <w:rPr>
          <w:rFonts w:ascii="Arial" w:hAnsi="Arial" w:cs="Arial"/>
          <w:b/>
          <w:color w:val="0000FF"/>
          <w:sz w:val="24"/>
        </w:rPr>
        <w:t>S6-220411</w:t>
      </w:r>
      <w:r>
        <w:rPr>
          <w:rFonts w:ascii="Arial" w:hAnsi="Arial" w:cs="Arial"/>
          <w:b/>
          <w:color w:val="0000FF"/>
          <w:sz w:val="24"/>
        </w:rPr>
        <w:tab/>
      </w:r>
      <w:r>
        <w:rPr>
          <w:rFonts w:ascii="Arial" w:hAnsi="Arial" w:cs="Arial"/>
          <w:b/>
          <w:sz w:val="24"/>
        </w:rPr>
        <w:t>Update to SEALDD architecture for traffic flow description</w:t>
      </w:r>
    </w:p>
    <w:p w14:paraId="77259CA7"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v0.2.0</w:t>
      </w:r>
      <w:r>
        <w:rPr>
          <w:i/>
        </w:rPr>
        <w:br/>
      </w:r>
      <w:r>
        <w:rPr>
          <w:i/>
        </w:rPr>
        <w:tab/>
      </w:r>
      <w:r>
        <w:rPr>
          <w:i/>
        </w:rPr>
        <w:tab/>
      </w:r>
      <w:r>
        <w:rPr>
          <w:i/>
        </w:rPr>
        <w:tab/>
      </w:r>
      <w:r>
        <w:rPr>
          <w:i/>
        </w:rPr>
        <w:tab/>
      </w:r>
      <w:r>
        <w:rPr>
          <w:i/>
        </w:rPr>
        <w:tab/>
        <w:t>Source: Huawei, Hisilicon</w:t>
      </w:r>
    </w:p>
    <w:p w14:paraId="78F7BA23" w14:textId="77777777" w:rsidR="0062640B" w:rsidRDefault="0062640B" w:rsidP="0062640B">
      <w:pPr>
        <w:rPr>
          <w:color w:val="808080"/>
        </w:rPr>
      </w:pPr>
      <w:r>
        <w:rPr>
          <w:color w:val="808080"/>
        </w:rPr>
        <w:t>(Replaces S6-220250)</w:t>
      </w:r>
    </w:p>
    <w:p w14:paraId="52ACBA23" w14:textId="77777777" w:rsidR="0062640B" w:rsidRDefault="0062640B" w:rsidP="0062640B">
      <w:pPr>
        <w:rPr>
          <w:rFonts w:ascii="Arial" w:hAnsi="Arial" w:cs="Arial"/>
          <w:b/>
        </w:rPr>
      </w:pPr>
      <w:r>
        <w:rPr>
          <w:rFonts w:ascii="Arial" w:hAnsi="Arial" w:cs="Arial"/>
          <w:b/>
        </w:rPr>
        <w:t xml:space="preserve">Discussion: </w:t>
      </w:r>
    </w:p>
    <w:p w14:paraId="476DC06F" w14:textId="77777777" w:rsidR="0062640B" w:rsidRDefault="0062640B" w:rsidP="0062640B">
      <w:r>
        <w:t>Draft S6-220410 rev 1 content.</w:t>
      </w:r>
    </w:p>
    <w:p w14:paraId="587C357E" w14:textId="77777777" w:rsidR="0062640B" w:rsidRDefault="0062640B" w:rsidP="0062640B">
      <w:r>
        <w:t>Qualcomm suggested updating the figure text wrt to the text describing the behaviour.</w:t>
      </w:r>
    </w:p>
    <w:p w14:paraId="301D147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A5FB94" w14:textId="77777777" w:rsidR="0062640B" w:rsidRDefault="0062640B" w:rsidP="0062640B">
      <w:pPr>
        <w:rPr>
          <w:rFonts w:ascii="Arial" w:hAnsi="Arial" w:cs="Arial"/>
          <w:b/>
          <w:sz w:val="24"/>
        </w:rPr>
      </w:pPr>
      <w:r>
        <w:rPr>
          <w:rFonts w:ascii="Arial" w:hAnsi="Arial" w:cs="Arial"/>
          <w:b/>
          <w:color w:val="0000FF"/>
          <w:sz w:val="24"/>
        </w:rPr>
        <w:t>S6-220268</w:t>
      </w:r>
      <w:r>
        <w:rPr>
          <w:rFonts w:ascii="Arial" w:hAnsi="Arial" w:cs="Arial"/>
          <w:b/>
          <w:color w:val="0000FF"/>
          <w:sz w:val="24"/>
        </w:rPr>
        <w:tab/>
      </w:r>
      <w:r>
        <w:rPr>
          <w:rFonts w:ascii="Arial" w:hAnsi="Arial" w:cs="Arial"/>
          <w:b/>
          <w:sz w:val="24"/>
        </w:rPr>
        <w:t>SEALDD and MSGin5G</w:t>
      </w:r>
    </w:p>
    <w:p w14:paraId="08B15661" w14:textId="77777777" w:rsidR="0062640B" w:rsidRDefault="0062640B" w:rsidP="006264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64B7326" w14:textId="77777777" w:rsidR="0062640B" w:rsidRDefault="0062640B" w:rsidP="0062640B">
      <w:pPr>
        <w:rPr>
          <w:rFonts w:ascii="Arial" w:hAnsi="Arial" w:cs="Arial"/>
          <w:b/>
        </w:rPr>
      </w:pPr>
      <w:r>
        <w:rPr>
          <w:rFonts w:ascii="Arial" w:hAnsi="Arial" w:cs="Arial"/>
          <w:b/>
        </w:rPr>
        <w:t xml:space="preserve">Discussion: </w:t>
      </w:r>
    </w:p>
    <w:p w14:paraId="678D3D36" w14:textId="77777777" w:rsidR="0062640B" w:rsidRDefault="0062640B" w:rsidP="0062640B">
      <w:r>
        <w:t>Huawei presented the late document S6-220268 during the CC#6.</w:t>
      </w:r>
    </w:p>
    <w:p w14:paraId="30723A9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3EF4B2" w14:textId="77777777" w:rsidR="0062640B" w:rsidRDefault="0062640B" w:rsidP="0062640B">
      <w:pPr>
        <w:pStyle w:val="Heading3"/>
      </w:pPr>
      <w:bookmarkStart w:id="47" w:name="_Toc99047446"/>
      <w:r>
        <w:t>9.12</w:t>
      </w:r>
      <w:r>
        <w:tab/>
        <w:t>FS_eV2XAPP2 - Study on enhancements to application layer support for V2X services; Phase 2</w:t>
      </w:r>
      <w:bookmarkEnd w:id="47"/>
    </w:p>
    <w:p w14:paraId="6F3E26D4" w14:textId="77777777" w:rsidR="0062640B" w:rsidRDefault="0062640B" w:rsidP="0062640B">
      <w:pPr>
        <w:rPr>
          <w:rFonts w:ascii="Arial" w:hAnsi="Arial" w:cs="Arial"/>
          <w:b/>
          <w:sz w:val="24"/>
        </w:rPr>
      </w:pPr>
      <w:r>
        <w:rPr>
          <w:rFonts w:ascii="Arial" w:hAnsi="Arial" w:cs="Arial"/>
          <w:b/>
          <w:color w:val="0000FF"/>
          <w:sz w:val="24"/>
        </w:rPr>
        <w:t>S6-220103</w:t>
      </w:r>
      <w:r>
        <w:rPr>
          <w:rFonts w:ascii="Arial" w:hAnsi="Arial" w:cs="Arial"/>
          <w:b/>
          <w:color w:val="0000FF"/>
          <w:sz w:val="24"/>
        </w:rPr>
        <w:tab/>
      </w:r>
      <w:r>
        <w:rPr>
          <w:rFonts w:ascii="Arial" w:hAnsi="Arial" w:cs="Arial"/>
          <w:b/>
          <w:sz w:val="24"/>
        </w:rPr>
        <w:t>Definition of Abbreviations</w:t>
      </w:r>
    </w:p>
    <w:p w14:paraId="3E648ED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v0.2.0</w:t>
      </w:r>
      <w:r>
        <w:rPr>
          <w:i/>
        </w:rPr>
        <w:br/>
      </w:r>
      <w:r>
        <w:rPr>
          <w:i/>
        </w:rPr>
        <w:tab/>
      </w:r>
      <w:r>
        <w:rPr>
          <w:i/>
        </w:rPr>
        <w:tab/>
      </w:r>
      <w:r>
        <w:rPr>
          <w:i/>
        </w:rPr>
        <w:tab/>
      </w:r>
      <w:r>
        <w:rPr>
          <w:i/>
        </w:rPr>
        <w:tab/>
      </w:r>
      <w:r>
        <w:rPr>
          <w:i/>
        </w:rPr>
        <w:tab/>
        <w:t>Source: NTT DOCOMO</w:t>
      </w:r>
    </w:p>
    <w:p w14:paraId="32C9E498" w14:textId="77777777" w:rsidR="0062640B" w:rsidRDefault="0062640B" w:rsidP="0062640B">
      <w:pPr>
        <w:rPr>
          <w:rFonts w:ascii="Arial" w:hAnsi="Arial" w:cs="Arial"/>
          <w:b/>
        </w:rPr>
      </w:pPr>
      <w:r>
        <w:rPr>
          <w:rFonts w:ascii="Arial" w:hAnsi="Arial" w:cs="Arial"/>
          <w:b/>
        </w:rPr>
        <w:t xml:space="preserve">Abstract: </w:t>
      </w:r>
    </w:p>
    <w:p w14:paraId="06535E0F" w14:textId="77777777" w:rsidR="0062640B" w:rsidRDefault="0062640B" w:rsidP="0062640B">
      <w:r>
        <w:t>This contribution provides a list of abbreviations for this TR.</w:t>
      </w:r>
    </w:p>
    <w:p w14:paraId="474C19D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878C38" w14:textId="77777777" w:rsidR="0062640B" w:rsidRDefault="0062640B" w:rsidP="0062640B">
      <w:pPr>
        <w:pStyle w:val="Heading3"/>
      </w:pPr>
      <w:bookmarkStart w:id="48" w:name="_Toc99047447"/>
      <w:r>
        <w:t>9.13</w:t>
      </w:r>
      <w:r>
        <w:tab/>
        <w:t>FS_ADAES - Study on Application Data Analytics Enablement Service</w:t>
      </w:r>
      <w:bookmarkEnd w:id="48"/>
    </w:p>
    <w:p w14:paraId="641B0EA4" w14:textId="77777777" w:rsidR="0062640B" w:rsidRDefault="0062640B" w:rsidP="0062640B">
      <w:pPr>
        <w:rPr>
          <w:rFonts w:ascii="Arial" w:hAnsi="Arial" w:cs="Arial"/>
          <w:b/>
          <w:sz w:val="24"/>
        </w:rPr>
      </w:pPr>
      <w:r>
        <w:rPr>
          <w:rFonts w:ascii="Arial" w:hAnsi="Arial" w:cs="Arial"/>
          <w:b/>
          <w:color w:val="0000FF"/>
          <w:sz w:val="24"/>
        </w:rPr>
        <w:t>S6-220082</w:t>
      </w:r>
      <w:r>
        <w:rPr>
          <w:rFonts w:ascii="Arial" w:hAnsi="Arial" w:cs="Arial"/>
          <w:b/>
          <w:color w:val="0000FF"/>
          <w:sz w:val="24"/>
        </w:rPr>
        <w:tab/>
      </w:r>
      <w:r>
        <w:rPr>
          <w:rFonts w:ascii="Arial" w:hAnsi="Arial" w:cs="Arial"/>
          <w:b/>
          <w:sz w:val="24"/>
        </w:rPr>
        <w:t>Proposed skeleton for TR 23.700-36</w:t>
      </w:r>
    </w:p>
    <w:p w14:paraId="7D0DA2A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0F261B9E" w14:textId="77777777" w:rsidR="0062640B" w:rsidRDefault="0062640B" w:rsidP="0062640B">
      <w:pPr>
        <w:rPr>
          <w:rFonts w:ascii="Arial" w:hAnsi="Arial" w:cs="Arial"/>
          <w:b/>
        </w:rPr>
      </w:pPr>
      <w:r>
        <w:rPr>
          <w:rFonts w:ascii="Arial" w:hAnsi="Arial" w:cs="Arial"/>
          <w:b/>
        </w:rPr>
        <w:t xml:space="preserve">Abstract: </w:t>
      </w:r>
    </w:p>
    <w:p w14:paraId="43FE375E" w14:textId="77777777" w:rsidR="0062640B" w:rsidRDefault="0062640B" w:rsidP="0062640B">
      <w:r>
        <w:t>Proposed Skeleton for TR 23.700-36</w:t>
      </w:r>
    </w:p>
    <w:p w14:paraId="0A9EE91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61E0D2" w14:textId="77777777" w:rsidR="0062640B" w:rsidRDefault="0062640B" w:rsidP="0062640B">
      <w:pPr>
        <w:rPr>
          <w:rFonts w:ascii="Arial" w:hAnsi="Arial" w:cs="Arial"/>
          <w:b/>
          <w:sz w:val="24"/>
        </w:rPr>
      </w:pPr>
      <w:r>
        <w:rPr>
          <w:rFonts w:ascii="Arial" w:hAnsi="Arial" w:cs="Arial"/>
          <w:b/>
          <w:color w:val="0000FF"/>
          <w:sz w:val="24"/>
        </w:rPr>
        <w:t>S6-220083</w:t>
      </w:r>
      <w:r>
        <w:rPr>
          <w:rFonts w:ascii="Arial" w:hAnsi="Arial" w:cs="Arial"/>
          <w:b/>
          <w:color w:val="0000FF"/>
          <w:sz w:val="24"/>
        </w:rPr>
        <w:tab/>
      </w:r>
      <w:r>
        <w:rPr>
          <w:rFonts w:ascii="Arial" w:hAnsi="Arial" w:cs="Arial"/>
          <w:b/>
          <w:sz w:val="24"/>
        </w:rPr>
        <w:t>Scope for 3GPP TR 23.700-36</w:t>
      </w:r>
    </w:p>
    <w:p w14:paraId="7EFA7F4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6AF0A578"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08EA1A" w14:textId="77777777" w:rsidR="0062640B" w:rsidRDefault="0062640B" w:rsidP="0062640B">
      <w:pPr>
        <w:rPr>
          <w:rFonts w:ascii="Arial" w:hAnsi="Arial" w:cs="Arial"/>
          <w:b/>
          <w:sz w:val="24"/>
        </w:rPr>
      </w:pPr>
      <w:r>
        <w:rPr>
          <w:rFonts w:ascii="Arial" w:hAnsi="Arial" w:cs="Arial"/>
          <w:b/>
          <w:color w:val="0000FF"/>
          <w:sz w:val="24"/>
        </w:rPr>
        <w:t>S6-220084</w:t>
      </w:r>
      <w:r>
        <w:rPr>
          <w:rFonts w:ascii="Arial" w:hAnsi="Arial" w:cs="Arial"/>
          <w:b/>
          <w:color w:val="0000FF"/>
          <w:sz w:val="24"/>
        </w:rPr>
        <w:tab/>
      </w:r>
      <w:r>
        <w:rPr>
          <w:rFonts w:ascii="Arial" w:hAnsi="Arial" w:cs="Arial"/>
          <w:b/>
          <w:sz w:val="24"/>
        </w:rPr>
        <w:t>Introduction for 3GPP TR 23.700-36</w:t>
      </w:r>
    </w:p>
    <w:p w14:paraId="4A09A483"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6EF910D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S6-220355</w:t>
      </w:r>
      <w:r>
        <w:rPr>
          <w:color w:val="993300"/>
          <w:u w:val="single"/>
        </w:rPr>
        <w:t>.</w:t>
      </w:r>
    </w:p>
    <w:p w14:paraId="64085E2C" w14:textId="77777777" w:rsidR="0062640B" w:rsidRDefault="0062640B" w:rsidP="0062640B">
      <w:pPr>
        <w:rPr>
          <w:rFonts w:ascii="Arial" w:hAnsi="Arial" w:cs="Arial"/>
          <w:b/>
          <w:sz w:val="24"/>
        </w:rPr>
      </w:pPr>
      <w:r>
        <w:rPr>
          <w:rFonts w:ascii="Arial" w:hAnsi="Arial" w:cs="Arial"/>
          <w:b/>
          <w:color w:val="0000FF"/>
          <w:sz w:val="24"/>
        </w:rPr>
        <w:t>S6-220355</w:t>
      </w:r>
      <w:r>
        <w:rPr>
          <w:rFonts w:ascii="Arial" w:hAnsi="Arial" w:cs="Arial"/>
          <w:b/>
          <w:color w:val="0000FF"/>
          <w:sz w:val="24"/>
        </w:rPr>
        <w:tab/>
      </w:r>
      <w:r>
        <w:rPr>
          <w:rFonts w:ascii="Arial" w:hAnsi="Arial" w:cs="Arial"/>
          <w:b/>
          <w:sz w:val="24"/>
        </w:rPr>
        <w:t>Introduction for 3GPP TR 23.700-36</w:t>
      </w:r>
    </w:p>
    <w:p w14:paraId="3011BC3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336F4C79" w14:textId="77777777" w:rsidR="0062640B" w:rsidRDefault="0062640B" w:rsidP="0062640B">
      <w:pPr>
        <w:rPr>
          <w:color w:val="808080"/>
        </w:rPr>
      </w:pPr>
      <w:r>
        <w:rPr>
          <w:color w:val="808080"/>
        </w:rPr>
        <w:t>(Replaces S6-220084)</w:t>
      </w:r>
    </w:p>
    <w:p w14:paraId="4FD58F6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EB4D44" w14:textId="77777777" w:rsidR="0062640B" w:rsidRDefault="0062640B" w:rsidP="0062640B">
      <w:pPr>
        <w:rPr>
          <w:rFonts w:ascii="Arial" w:hAnsi="Arial" w:cs="Arial"/>
          <w:b/>
          <w:sz w:val="24"/>
        </w:rPr>
      </w:pPr>
      <w:r>
        <w:rPr>
          <w:rFonts w:ascii="Arial" w:hAnsi="Arial" w:cs="Arial"/>
          <w:b/>
          <w:color w:val="0000FF"/>
          <w:sz w:val="24"/>
        </w:rPr>
        <w:t>S6-220086</w:t>
      </w:r>
      <w:r>
        <w:rPr>
          <w:rFonts w:ascii="Arial" w:hAnsi="Arial" w:cs="Arial"/>
          <w:b/>
          <w:color w:val="0000FF"/>
          <w:sz w:val="24"/>
        </w:rPr>
        <w:tab/>
      </w:r>
      <w:r>
        <w:rPr>
          <w:rFonts w:ascii="Arial" w:hAnsi="Arial" w:cs="Arial"/>
          <w:b/>
          <w:sz w:val="24"/>
        </w:rPr>
        <w:t>Proposed functional architecture for ADAES</w:t>
      </w:r>
    </w:p>
    <w:p w14:paraId="3400044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7FB17BD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S6-220356</w:t>
      </w:r>
      <w:r>
        <w:rPr>
          <w:color w:val="993300"/>
          <w:u w:val="single"/>
        </w:rPr>
        <w:t>.</w:t>
      </w:r>
    </w:p>
    <w:p w14:paraId="56EA16EB" w14:textId="77777777" w:rsidR="0062640B" w:rsidRDefault="0062640B" w:rsidP="0062640B">
      <w:pPr>
        <w:rPr>
          <w:rFonts w:ascii="Arial" w:hAnsi="Arial" w:cs="Arial"/>
          <w:b/>
          <w:sz w:val="24"/>
        </w:rPr>
      </w:pPr>
      <w:r>
        <w:rPr>
          <w:rFonts w:ascii="Arial" w:hAnsi="Arial" w:cs="Arial"/>
          <w:b/>
          <w:color w:val="0000FF"/>
          <w:sz w:val="24"/>
        </w:rPr>
        <w:t>S6-220356</w:t>
      </w:r>
      <w:r>
        <w:rPr>
          <w:rFonts w:ascii="Arial" w:hAnsi="Arial" w:cs="Arial"/>
          <w:b/>
          <w:color w:val="0000FF"/>
          <w:sz w:val="24"/>
        </w:rPr>
        <w:tab/>
      </w:r>
      <w:r>
        <w:rPr>
          <w:rFonts w:ascii="Arial" w:hAnsi="Arial" w:cs="Arial"/>
          <w:b/>
          <w:sz w:val="24"/>
        </w:rPr>
        <w:t>Proposed functional architecture for ADAES</w:t>
      </w:r>
    </w:p>
    <w:p w14:paraId="6D7E076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16EF69BE" w14:textId="77777777" w:rsidR="0062640B" w:rsidRDefault="0062640B" w:rsidP="0062640B">
      <w:pPr>
        <w:rPr>
          <w:color w:val="808080"/>
        </w:rPr>
      </w:pPr>
      <w:r>
        <w:rPr>
          <w:color w:val="808080"/>
        </w:rPr>
        <w:t>(Replaces S6-220086)</w:t>
      </w:r>
    </w:p>
    <w:p w14:paraId="79B857C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0CE24F" w14:textId="77777777" w:rsidR="0062640B" w:rsidRDefault="0062640B" w:rsidP="0062640B">
      <w:pPr>
        <w:rPr>
          <w:rFonts w:ascii="Arial" w:hAnsi="Arial" w:cs="Arial"/>
          <w:b/>
          <w:sz w:val="24"/>
        </w:rPr>
      </w:pPr>
      <w:r>
        <w:rPr>
          <w:rFonts w:ascii="Arial" w:hAnsi="Arial" w:cs="Arial"/>
          <w:b/>
          <w:color w:val="0000FF"/>
          <w:sz w:val="24"/>
        </w:rPr>
        <w:t>S6-220166</w:t>
      </w:r>
      <w:r>
        <w:rPr>
          <w:rFonts w:ascii="Arial" w:hAnsi="Arial" w:cs="Arial"/>
          <w:b/>
          <w:color w:val="0000FF"/>
          <w:sz w:val="24"/>
        </w:rPr>
        <w:tab/>
      </w:r>
      <w:r>
        <w:rPr>
          <w:rFonts w:ascii="Arial" w:hAnsi="Arial" w:cs="Arial"/>
          <w:b/>
          <w:sz w:val="24"/>
        </w:rPr>
        <w:t>Key Issue on support for application performance analytics</w:t>
      </w:r>
    </w:p>
    <w:p w14:paraId="7952C95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7802E3DF" w14:textId="77777777" w:rsidR="0062640B" w:rsidRDefault="0062640B" w:rsidP="0062640B">
      <w:pPr>
        <w:rPr>
          <w:rFonts w:ascii="Arial" w:hAnsi="Arial" w:cs="Arial"/>
          <w:b/>
        </w:rPr>
      </w:pPr>
      <w:r>
        <w:rPr>
          <w:rFonts w:ascii="Arial" w:hAnsi="Arial" w:cs="Arial"/>
          <w:b/>
        </w:rPr>
        <w:t xml:space="preserve">Abstract: </w:t>
      </w:r>
    </w:p>
    <w:p w14:paraId="21ECD720" w14:textId="77777777" w:rsidR="0062640B" w:rsidRDefault="0062640B" w:rsidP="0062640B">
      <w:r>
        <w:t>This contribution proposes a new key issue on supporting application QoS related analytics at the ADAE layer.</w:t>
      </w:r>
    </w:p>
    <w:p w14:paraId="1605BCDF"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S6-220357</w:t>
      </w:r>
      <w:r>
        <w:rPr>
          <w:color w:val="993300"/>
          <w:u w:val="single"/>
        </w:rPr>
        <w:t>.</w:t>
      </w:r>
    </w:p>
    <w:p w14:paraId="752B6D1B" w14:textId="77777777" w:rsidR="0062640B" w:rsidRDefault="0062640B" w:rsidP="0062640B">
      <w:pPr>
        <w:rPr>
          <w:rFonts w:ascii="Arial" w:hAnsi="Arial" w:cs="Arial"/>
          <w:b/>
          <w:sz w:val="24"/>
        </w:rPr>
      </w:pPr>
      <w:r>
        <w:rPr>
          <w:rFonts w:ascii="Arial" w:hAnsi="Arial" w:cs="Arial"/>
          <w:b/>
          <w:color w:val="0000FF"/>
          <w:sz w:val="24"/>
        </w:rPr>
        <w:t>S6-220357</w:t>
      </w:r>
      <w:r>
        <w:rPr>
          <w:rFonts w:ascii="Arial" w:hAnsi="Arial" w:cs="Arial"/>
          <w:b/>
          <w:color w:val="0000FF"/>
          <w:sz w:val="24"/>
        </w:rPr>
        <w:tab/>
      </w:r>
      <w:r>
        <w:rPr>
          <w:rFonts w:ascii="Arial" w:hAnsi="Arial" w:cs="Arial"/>
          <w:b/>
          <w:sz w:val="24"/>
        </w:rPr>
        <w:t>Key Issue on support for application performance analytics</w:t>
      </w:r>
    </w:p>
    <w:p w14:paraId="1E05AA8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5A6CEC44" w14:textId="77777777" w:rsidR="0062640B" w:rsidRDefault="0062640B" w:rsidP="0062640B">
      <w:pPr>
        <w:rPr>
          <w:color w:val="808080"/>
        </w:rPr>
      </w:pPr>
      <w:r>
        <w:rPr>
          <w:color w:val="808080"/>
        </w:rPr>
        <w:t>(Replaces S6-220166)</w:t>
      </w:r>
    </w:p>
    <w:p w14:paraId="1FB0CF0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02658D" w14:textId="77777777" w:rsidR="0062640B" w:rsidRDefault="0062640B" w:rsidP="0062640B">
      <w:pPr>
        <w:rPr>
          <w:rFonts w:ascii="Arial" w:hAnsi="Arial" w:cs="Arial"/>
          <w:b/>
          <w:sz w:val="24"/>
        </w:rPr>
      </w:pPr>
      <w:r>
        <w:rPr>
          <w:rFonts w:ascii="Arial" w:hAnsi="Arial" w:cs="Arial"/>
          <w:b/>
          <w:color w:val="0000FF"/>
          <w:sz w:val="24"/>
        </w:rPr>
        <w:t>S6-220167</w:t>
      </w:r>
      <w:r>
        <w:rPr>
          <w:rFonts w:ascii="Arial" w:hAnsi="Arial" w:cs="Arial"/>
          <w:b/>
          <w:color w:val="0000FF"/>
          <w:sz w:val="24"/>
        </w:rPr>
        <w:tab/>
      </w:r>
      <w:r>
        <w:rPr>
          <w:rFonts w:ascii="Arial" w:hAnsi="Arial" w:cs="Arial"/>
          <w:b/>
          <w:sz w:val="24"/>
        </w:rPr>
        <w:t>Key Issue on interactions with SEAL</w:t>
      </w:r>
    </w:p>
    <w:p w14:paraId="3FFECCA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2CFE1B3B" w14:textId="77777777" w:rsidR="0062640B" w:rsidRDefault="0062640B" w:rsidP="0062640B">
      <w:pPr>
        <w:rPr>
          <w:rFonts w:ascii="Arial" w:hAnsi="Arial" w:cs="Arial"/>
          <w:b/>
        </w:rPr>
      </w:pPr>
      <w:r>
        <w:rPr>
          <w:rFonts w:ascii="Arial" w:hAnsi="Arial" w:cs="Arial"/>
          <w:b/>
        </w:rPr>
        <w:lastRenderedPageBreak/>
        <w:t xml:space="preserve">Abstract: </w:t>
      </w:r>
    </w:p>
    <w:p w14:paraId="2B6763E0" w14:textId="77777777" w:rsidR="0062640B" w:rsidRDefault="0062640B" w:rsidP="0062640B">
      <w:r>
        <w:t>This contribution proposes a new key issue on the relation of the ADAE layer with SEAL.</w:t>
      </w:r>
    </w:p>
    <w:p w14:paraId="386F601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S6-220358</w:t>
      </w:r>
      <w:r>
        <w:rPr>
          <w:color w:val="993300"/>
          <w:u w:val="single"/>
        </w:rPr>
        <w:t>.</w:t>
      </w:r>
    </w:p>
    <w:p w14:paraId="23C72D47" w14:textId="77777777" w:rsidR="0062640B" w:rsidRDefault="0062640B" w:rsidP="0062640B">
      <w:pPr>
        <w:rPr>
          <w:rFonts w:ascii="Arial" w:hAnsi="Arial" w:cs="Arial"/>
          <w:b/>
          <w:sz w:val="24"/>
        </w:rPr>
      </w:pPr>
      <w:r>
        <w:rPr>
          <w:rFonts w:ascii="Arial" w:hAnsi="Arial" w:cs="Arial"/>
          <w:b/>
          <w:color w:val="0000FF"/>
          <w:sz w:val="24"/>
        </w:rPr>
        <w:t>S6-220358</w:t>
      </w:r>
      <w:r>
        <w:rPr>
          <w:rFonts w:ascii="Arial" w:hAnsi="Arial" w:cs="Arial"/>
          <w:b/>
          <w:color w:val="0000FF"/>
          <w:sz w:val="24"/>
        </w:rPr>
        <w:tab/>
      </w:r>
      <w:r>
        <w:rPr>
          <w:rFonts w:ascii="Arial" w:hAnsi="Arial" w:cs="Arial"/>
          <w:b/>
          <w:sz w:val="24"/>
        </w:rPr>
        <w:t>Key Issue on interactions with SEAL</w:t>
      </w:r>
    </w:p>
    <w:p w14:paraId="2B20B01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20115900" w14:textId="77777777" w:rsidR="0062640B" w:rsidRDefault="0062640B" w:rsidP="0062640B">
      <w:pPr>
        <w:rPr>
          <w:color w:val="808080"/>
        </w:rPr>
      </w:pPr>
      <w:r>
        <w:rPr>
          <w:color w:val="808080"/>
        </w:rPr>
        <w:t>(Replaces S6-220167)</w:t>
      </w:r>
    </w:p>
    <w:p w14:paraId="5490104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S6-220474</w:t>
      </w:r>
      <w:r>
        <w:rPr>
          <w:color w:val="993300"/>
          <w:u w:val="single"/>
        </w:rPr>
        <w:t>.</w:t>
      </w:r>
    </w:p>
    <w:p w14:paraId="35CCF48B" w14:textId="77777777" w:rsidR="0062640B" w:rsidRDefault="0062640B" w:rsidP="0062640B">
      <w:pPr>
        <w:rPr>
          <w:rFonts w:ascii="Arial" w:hAnsi="Arial" w:cs="Arial"/>
          <w:b/>
          <w:sz w:val="24"/>
        </w:rPr>
      </w:pPr>
      <w:r>
        <w:rPr>
          <w:rFonts w:ascii="Arial" w:hAnsi="Arial" w:cs="Arial"/>
          <w:b/>
          <w:color w:val="0000FF"/>
          <w:sz w:val="24"/>
        </w:rPr>
        <w:t>S6-220474</w:t>
      </w:r>
      <w:r>
        <w:rPr>
          <w:rFonts w:ascii="Arial" w:hAnsi="Arial" w:cs="Arial"/>
          <w:b/>
          <w:color w:val="0000FF"/>
          <w:sz w:val="24"/>
        </w:rPr>
        <w:tab/>
      </w:r>
      <w:r>
        <w:rPr>
          <w:rFonts w:ascii="Arial" w:hAnsi="Arial" w:cs="Arial"/>
          <w:b/>
          <w:sz w:val="24"/>
        </w:rPr>
        <w:t>Key Issue on interactions with SEAL</w:t>
      </w:r>
    </w:p>
    <w:p w14:paraId="12CE4B4C"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0F2B4B13" w14:textId="77777777" w:rsidR="0062640B" w:rsidRDefault="0062640B" w:rsidP="0062640B">
      <w:pPr>
        <w:rPr>
          <w:color w:val="808080"/>
        </w:rPr>
      </w:pPr>
      <w:r>
        <w:rPr>
          <w:color w:val="808080"/>
        </w:rPr>
        <w:t>(Replaces S6-220358)</w:t>
      </w:r>
    </w:p>
    <w:p w14:paraId="0AEBCEAE" w14:textId="77777777" w:rsidR="0062640B" w:rsidRDefault="0062640B" w:rsidP="0062640B">
      <w:pPr>
        <w:rPr>
          <w:rFonts w:ascii="Arial" w:hAnsi="Arial" w:cs="Arial"/>
          <w:b/>
        </w:rPr>
      </w:pPr>
      <w:r>
        <w:rPr>
          <w:rFonts w:ascii="Arial" w:hAnsi="Arial" w:cs="Arial"/>
          <w:b/>
        </w:rPr>
        <w:t xml:space="preserve">Discussion: </w:t>
      </w:r>
    </w:p>
    <w:p w14:paraId="13649439" w14:textId="77777777" w:rsidR="0062640B" w:rsidRDefault="0062640B" w:rsidP="0062640B">
      <w:r>
        <w:t>Contents of draft S6-220358 rev 1.</w:t>
      </w:r>
    </w:p>
    <w:p w14:paraId="14970C3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BCC56C" w14:textId="77777777" w:rsidR="0062640B" w:rsidRDefault="0062640B" w:rsidP="0062640B">
      <w:pPr>
        <w:rPr>
          <w:rFonts w:ascii="Arial" w:hAnsi="Arial" w:cs="Arial"/>
          <w:b/>
          <w:sz w:val="24"/>
        </w:rPr>
      </w:pPr>
      <w:r>
        <w:rPr>
          <w:rFonts w:ascii="Arial" w:hAnsi="Arial" w:cs="Arial"/>
          <w:b/>
          <w:color w:val="0000FF"/>
          <w:sz w:val="24"/>
        </w:rPr>
        <w:t>S6-220169</w:t>
      </w:r>
      <w:r>
        <w:rPr>
          <w:rFonts w:ascii="Arial" w:hAnsi="Arial" w:cs="Arial"/>
          <w:b/>
          <w:color w:val="0000FF"/>
          <w:sz w:val="24"/>
        </w:rPr>
        <w:tab/>
      </w:r>
      <w:r>
        <w:rPr>
          <w:rFonts w:ascii="Arial" w:hAnsi="Arial" w:cs="Arial"/>
          <w:b/>
          <w:sz w:val="24"/>
        </w:rPr>
        <w:t>Key Issue on edge analytics enablement</w:t>
      </w:r>
    </w:p>
    <w:p w14:paraId="41EE642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7183F9B0" w14:textId="77777777" w:rsidR="0062640B" w:rsidRDefault="0062640B" w:rsidP="0062640B">
      <w:pPr>
        <w:rPr>
          <w:rFonts w:ascii="Arial" w:hAnsi="Arial" w:cs="Arial"/>
          <w:b/>
        </w:rPr>
      </w:pPr>
      <w:r>
        <w:rPr>
          <w:rFonts w:ascii="Arial" w:hAnsi="Arial" w:cs="Arial"/>
          <w:b/>
        </w:rPr>
        <w:t xml:space="preserve">Abstract: </w:t>
      </w:r>
    </w:p>
    <w:p w14:paraId="6F0ED284" w14:textId="77777777" w:rsidR="0062640B" w:rsidRDefault="0062640B" w:rsidP="0062640B">
      <w:r>
        <w:t>This contribution provides a key issue on supporting edge analytics enablement at the ADAE layer.</w:t>
      </w:r>
    </w:p>
    <w:p w14:paraId="26AEFC47"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S6-220359</w:t>
      </w:r>
      <w:r>
        <w:rPr>
          <w:color w:val="993300"/>
          <w:u w:val="single"/>
        </w:rPr>
        <w:t>.</w:t>
      </w:r>
    </w:p>
    <w:p w14:paraId="2211000B" w14:textId="77777777" w:rsidR="0062640B" w:rsidRDefault="0062640B" w:rsidP="0062640B">
      <w:pPr>
        <w:rPr>
          <w:rFonts w:ascii="Arial" w:hAnsi="Arial" w:cs="Arial"/>
          <w:b/>
          <w:sz w:val="24"/>
        </w:rPr>
      </w:pPr>
      <w:r>
        <w:rPr>
          <w:rFonts w:ascii="Arial" w:hAnsi="Arial" w:cs="Arial"/>
          <w:b/>
          <w:color w:val="0000FF"/>
          <w:sz w:val="24"/>
        </w:rPr>
        <w:t>S6-220359</w:t>
      </w:r>
      <w:r>
        <w:rPr>
          <w:rFonts w:ascii="Arial" w:hAnsi="Arial" w:cs="Arial"/>
          <w:b/>
          <w:color w:val="0000FF"/>
          <w:sz w:val="24"/>
        </w:rPr>
        <w:tab/>
      </w:r>
      <w:r>
        <w:rPr>
          <w:rFonts w:ascii="Arial" w:hAnsi="Arial" w:cs="Arial"/>
          <w:b/>
          <w:sz w:val="24"/>
        </w:rPr>
        <w:t>Key Issue on edge analytics enablement</w:t>
      </w:r>
    </w:p>
    <w:p w14:paraId="013B6E15"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5FFAC510" w14:textId="77777777" w:rsidR="0062640B" w:rsidRDefault="0062640B" w:rsidP="0062640B">
      <w:pPr>
        <w:rPr>
          <w:color w:val="808080"/>
        </w:rPr>
      </w:pPr>
      <w:r>
        <w:rPr>
          <w:color w:val="808080"/>
        </w:rPr>
        <w:t>(Replaces S6-220169)</w:t>
      </w:r>
    </w:p>
    <w:p w14:paraId="3266E1D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F1B631" w14:textId="77777777" w:rsidR="0062640B" w:rsidRDefault="0062640B" w:rsidP="0062640B">
      <w:pPr>
        <w:rPr>
          <w:rFonts w:ascii="Arial" w:hAnsi="Arial" w:cs="Arial"/>
          <w:b/>
          <w:sz w:val="24"/>
        </w:rPr>
      </w:pPr>
      <w:r>
        <w:rPr>
          <w:rFonts w:ascii="Arial" w:hAnsi="Arial" w:cs="Arial"/>
          <w:b/>
          <w:color w:val="0000FF"/>
          <w:sz w:val="24"/>
        </w:rPr>
        <w:t>S6-220170</w:t>
      </w:r>
      <w:r>
        <w:rPr>
          <w:rFonts w:ascii="Arial" w:hAnsi="Arial" w:cs="Arial"/>
          <w:b/>
          <w:color w:val="0000FF"/>
          <w:sz w:val="24"/>
        </w:rPr>
        <w:tab/>
      </w:r>
      <w:r>
        <w:rPr>
          <w:rFonts w:ascii="Arial" w:hAnsi="Arial" w:cs="Arial"/>
          <w:b/>
          <w:sz w:val="24"/>
        </w:rPr>
        <w:t xml:space="preserve">Key Issue on support for application data collection coordination </w:t>
      </w:r>
    </w:p>
    <w:p w14:paraId="66E7302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4E2FCE91" w14:textId="77777777" w:rsidR="0062640B" w:rsidRDefault="0062640B" w:rsidP="0062640B">
      <w:pPr>
        <w:rPr>
          <w:rFonts w:ascii="Arial" w:hAnsi="Arial" w:cs="Arial"/>
          <w:b/>
        </w:rPr>
      </w:pPr>
      <w:r>
        <w:rPr>
          <w:rFonts w:ascii="Arial" w:hAnsi="Arial" w:cs="Arial"/>
          <w:b/>
        </w:rPr>
        <w:t xml:space="preserve">Abstract: </w:t>
      </w:r>
    </w:p>
    <w:p w14:paraId="1B146E90" w14:textId="77777777" w:rsidR="0062640B" w:rsidRDefault="0062640B" w:rsidP="0062640B">
      <w:r>
        <w:t>This paper proposes a new key issue on application data collection coordination at the ADAE layer.</w:t>
      </w:r>
    </w:p>
    <w:p w14:paraId="79E254A3" w14:textId="77777777" w:rsidR="0062640B" w:rsidRDefault="0062640B" w:rsidP="0062640B">
      <w:pPr>
        <w:rPr>
          <w:rFonts w:ascii="Arial" w:hAnsi="Arial" w:cs="Arial"/>
          <w:b/>
        </w:rPr>
      </w:pPr>
      <w:r>
        <w:rPr>
          <w:rFonts w:ascii="Arial" w:hAnsi="Arial" w:cs="Arial"/>
          <w:b/>
        </w:rPr>
        <w:t xml:space="preserve">Discussion: </w:t>
      </w:r>
    </w:p>
    <w:p w14:paraId="7AD5F89B" w14:textId="77777777" w:rsidR="0062640B" w:rsidRDefault="0062640B" w:rsidP="0062640B">
      <w:r>
        <w:t>Lenovo presented a draft rev1 of document during the CC#6.</w:t>
      </w:r>
    </w:p>
    <w:p w14:paraId="7DAF5B3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S6-220360</w:t>
      </w:r>
      <w:r>
        <w:rPr>
          <w:color w:val="993300"/>
          <w:u w:val="single"/>
        </w:rPr>
        <w:t>.</w:t>
      </w:r>
    </w:p>
    <w:p w14:paraId="4B4AAE56" w14:textId="77777777" w:rsidR="0062640B" w:rsidRDefault="0062640B" w:rsidP="0062640B">
      <w:pPr>
        <w:rPr>
          <w:rFonts w:ascii="Arial" w:hAnsi="Arial" w:cs="Arial"/>
          <w:b/>
          <w:sz w:val="24"/>
        </w:rPr>
      </w:pPr>
      <w:r>
        <w:rPr>
          <w:rFonts w:ascii="Arial" w:hAnsi="Arial" w:cs="Arial"/>
          <w:b/>
          <w:color w:val="0000FF"/>
          <w:sz w:val="24"/>
        </w:rPr>
        <w:lastRenderedPageBreak/>
        <w:t>S6-220360</w:t>
      </w:r>
      <w:r>
        <w:rPr>
          <w:rFonts w:ascii="Arial" w:hAnsi="Arial" w:cs="Arial"/>
          <w:b/>
          <w:color w:val="0000FF"/>
          <w:sz w:val="24"/>
        </w:rPr>
        <w:tab/>
      </w:r>
      <w:r>
        <w:rPr>
          <w:rFonts w:ascii="Arial" w:hAnsi="Arial" w:cs="Arial"/>
          <w:b/>
          <w:sz w:val="24"/>
        </w:rPr>
        <w:t xml:space="preserve">Key Issue on support for application data collection coordination </w:t>
      </w:r>
    </w:p>
    <w:p w14:paraId="0B0EE7FF"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v0.0.0</w:t>
      </w:r>
      <w:r>
        <w:rPr>
          <w:i/>
        </w:rPr>
        <w:br/>
      </w:r>
      <w:r>
        <w:rPr>
          <w:i/>
        </w:rPr>
        <w:tab/>
      </w:r>
      <w:r>
        <w:rPr>
          <w:i/>
        </w:rPr>
        <w:tab/>
      </w:r>
      <w:r>
        <w:rPr>
          <w:i/>
        </w:rPr>
        <w:tab/>
      </w:r>
      <w:r>
        <w:rPr>
          <w:i/>
        </w:rPr>
        <w:tab/>
      </w:r>
      <w:r>
        <w:rPr>
          <w:i/>
        </w:rPr>
        <w:tab/>
        <w:t>Source: Lenovo Future Communications</w:t>
      </w:r>
    </w:p>
    <w:p w14:paraId="55E6D171" w14:textId="77777777" w:rsidR="0062640B" w:rsidRDefault="0062640B" w:rsidP="0062640B">
      <w:pPr>
        <w:rPr>
          <w:color w:val="808080"/>
        </w:rPr>
      </w:pPr>
      <w:r>
        <w:rPr>
          <w:color w:val="808080"/>
        </w:rPr>
        <w:t>(Replaces S6-220170)</w:t>
      </w:r>
    </w:p>
    <w:p w14:paraId="12FDB18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910501" w14:textId="77777777" w:rsidR="0062640B" w:rsidRDefault="0062640B" w:rsidP="0062640B">
      <w:pPr>
        <w:pStyle w:val="Heading3"/>
      </w:pPr>
      <w:bookmarkStart w:id="49" w:name="_Toc99047448"/>
      <w:r>
        <w:t>9.14</w:t>
      </w:r>
      <w:r>
        <w:tab/>
        <w:t>FS_PIRatesAPP - Study on Application layer support for Personal IoT and Residential Networks</w:t>
      </w:r>
      <w:bookmarkEnd w:id="49"/>
    </w:p>
    <w:p w14:paraId="3B79B33B" w14:textId="77777777" w:rsidR="0062640B" w:rsidRDefault="0062640B" w:rsidP="0062640B">
      <w:pPr>
        <w:rPr>
          <w:rFonts w:ascii="Arial" w:hAnsi="Arial" w:cs="Arial"/>
          <w:b/>
          <w:sz w:val="24"/>
        </w:rPr>
      </w:pPr>
      <w:r>
        <w:rPr>
          <w:rFonts w:ascii="Arial" w:hAnsi="Arial" w:cs="Arial"/>
          <w:b/>
          <w:color w:val="0000FF"/>
          <w:sz w:val="24"/>
        </w:rPr>
        <w:t>S6-220091</w:t>
      </w:r>
      <w:r>
        <w:rPr>
          <w:rFonts w:ascii="Arial" w:hAnsi="Arial" w:cs="Arial"/>
          <w:b/>
          <w:color w:val="0000FF"/>
          <w:sz w:val="24"/>
        </w:rPr>
        <w:tab/>
      </w:r>
      <w:r>
        <w:rPr>
          <w:rFonts w:ascii="Arial" w:hAnsi="Arial" w:cs="Arial"/>
          <w:b/>
          <w:sz w:val="24"/>
        </w:rPr>
        <w:t>Proposed skeleton for 3GPP TR 23.700-78</w:t>
      </w:r>
    </w:p>
    <w:p w14:paraId="46DDBD4B"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43B3BE7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S6-220374</w:t>
      </w:r>
      <w:r>
        <w:rPr>
          <w:color w:val="993300"/>
          <w:u w:val="single"/>
        </w:rPr>
        <w:t>.</w:t>
      </w:r>
    </w:p>
    <w:p w14:paraId="619DA082" w14:textId="77777777" w:rsidR="0062640B" w:rsidRDefault="0062640B" w:rsidP="0062640B">
      <w:pPr>
        <w:rPr>
          <w:rFonts w:ascii="Arial" w:hAnsi="Arial" w:cs="Arial"/>
          <w:b/>
          <w:sz w:val="24"/>
        </w:rPr>
      </w:pPr>
      <w:r>
        <w:rPr>
          <w:rFonts w:ascii="Arial" w:hAnsi="Arial" w:cs="Arial"/>
          <w:b/>
          <w:color w:val="0000FF"/>
          <w:sz w:val="24"/>
        </w:rPr>
        <w:t>S6-220374</w:t>
      </w:r>
      <w:r>
        <w:rPr>
          <w:rFonts w:ascii="Arial" w:hAnsi="Arial" w:cs="Arial"/>
          <w:b/>
          <w:color w:val="0000FF"/>
          <w:sz w:val="24"/>
        </w:rPr>
        <w:tab/>
      </w:r>
      <w:r>
        <w:rPr>
          <w:rFonts w:ascii="Arial" w:hAnsi="Arial" w:cs="Arial"/>
          <w:b/>
          <w:sz w:val="24"/>
        </w:rPr>
        <w:t>Proposed skeleton for 3GPP TR 23.700-78</w:t>
      </w:r>
    </w:p>
    <w:p w14:paraId="7723828D"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vivo</w:t>
      </w:r>
    </w:p>
    <w:p w14:paraId="28544792" w14:textId="77777777" w:rsidR="0062640B" w:rsidRDefault="0062640B" w:rsidP="0062640B">
      <w:pPr>
        <w:rPr>
          <w:color w:val="808080"/>
        </w:rPr>
      </w:pPr>
      <w:r>
        <w:rPr>
          <w:color w:val="808080"/>
        </w:rPr>
        <w:t>(Replaces S6-220091)</w:t>
      </w:r>
    </w:p>
    <w:p w14:paraId="444A78B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04F12B" w14:textId="77777777" w:rsidR="0062640B" w:rsidRDefault="0062640B" w:rsidP="0062640B">
      <w:pPr>
        <w:rPr>
          <w:rFonts w:ascii="Arial" w:hAnsi="Arial" w:cs="Arial"/>
          <w:b/>
          <w:sz w:val="24"/>
        </w:rPr>
      </w:pPr>
      <w:r>
        <w:rPr>
          <w:rFonts w:ascii="Arial" w:hAnsi="Arial" w:cs="Arial"/>
          <w:b/>
          <w:color w:val="0000FF"/>
          <w:sz w:val="24"/>
        </w:rPr>
        <w:t>S6-220092</w:t>
      </w:r>
      <w:r>
        <w:rPr>
          <w:rFonts w:ascii="Arial" w:hAnsi="Arial" w:cs="Arial"/>
          <w:b/>
          <w:color w:val="0000FF"/>
          <w:sz w:val="24"/>
        </w:rPr>
        <w:tab/>
      </w:r>
      <w:r>
        <w:rPr>
          <w:rFonts w:ascii="Arial" w:hAnsi="Arial" w:cs="Arial"/>
          <w:b/>
          <w:sz w:val="24"/>
        </w:rPr>
        <w:t>Introduction for 3GPP TR 23.700-78</w:t>
      </w:r>
    </w:p>
    <w:p w14:paraId="70A4FAC6"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04357D6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S6-220375</w:t>
      </w:r>
      <w:r>
        <w:rPr>
          <w:color w:val="993300"/>
          <w:u w:val="single"/>
        </w:rPr>
        <w:t>.</w:t>
      </w:r>
    </w:p>
    <w:p w14:paraId="1317F165" w14:textId="77777777" w:rsidR="0062640B" w:rsidRDefault="0062640B" w:rsidP="0062640B">
      <w:pPr>
        <w:rPr>
          <w:rFonts w:ascii="Arial" w:hAnsi="Arial" w:cs="Arial"/>
          <w:b/>
          <w:sz w:val="24"/>
        </w:rPr>
      </w:pPr>
      <w:r>
        <w:rPr>
          <w:rFonts w:ascii="Arial" w:hAnsi="Arial" w:cs="Arial"/>
          <w:b/>
          <w:color w:val="0000FF"/>
          <w:sz w:val="24"/>
        </w:rPr>
        <w:t>S6-220375</w:t>
      </w:r>
      <w:r>
        <w:rPr>
          <w:rFonts w:ascii="Arial" w:hAnsi="Arial" w:cs="Arial"/>
          <w:b/>
          <w:color w:val="0000FF"/>
          <w:sz w:val="24"/>
        </w:rPr>
        <w:tab/>
      </w:r>
      <w:r>
        <w:rPr>
          <w:rFonts w:ascii="Arial" w:hAnsi="Arial" w:cs="Arial"/>
          <w:b/>
          <w:sz w:val="24"/>
        </w:rPr>
        <w:t>Introduction for 3GPP TR 23.700-78</w:t>
      </w:r>
    </w:p>
    <w:p w14:paraId="18946C8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vivo</w:t>
      </w:r>
    </w:p>
    <w:p w14:paraId="11148A21" w14:textId="77777777" w:rsidR="0062640B" w:rsidRDefault="0062640B" w:rsidP="0062640B">
      <w:pPr>
        <w:rPr>
          <w:color w:val="808080"/>
        </w:rPr>
      </w:pPr>
      <w:r>
        <w:rPr>
          <w:color w:val="808080"/>
        </w:rPr>
        <w:t>(Replaces S6-220092)</w:t>
      </w:r>
    </w:p>
    <w:p w14:paraId="5C03DCF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40ECCA" w14:textId="77777777" w:rsidR="0062640B" w:rsidRDefault="0062640B" w:rsidP="0062640B">
      <w:pPr>
        <w:rPr>
          <w:rFonts w:ascii="Arial" w:hAnsi="Arial" w:cs="Arial"/>
          <w:b/>
          <w:sz w:val="24"/>
        </w:rPr>
      </w:pPr>
      <w:r>
        <w:rPr>
          <w:rFonts w:ascii="Arial" w:hAnsi="Arial" w:cs="Arial"/>
          <w:b/>
          <w:color w:val="0000FF"/>
          <w:sz w:val="24"/>
        </w:rPr>
        <w:t>S6-220093</w:t>
      </w:r>
      <w:r>
        <w:rPr>
          <w:rFonts w:ascii="Arial" w:hAnsi="Arial" w:cs="Arial"/>
          <w:b/>
          <w:color w:val="0000FF"/>
          <w:sz w:val="24"/>
        </w:rPr>
        <w:tab/>
      </w:r>
      <w:r>
        <w:rPr>
          <w:rFonts w:ascii="Arial" w:hAnsi="Arial" w:cs="Arial"/>
          <w:b/>
          <w:sz w:val="24"/>
        </w:rPr>
        <w:t>Scope for 3GPP TR 23.700-78</w:t>
      </w:r>
    </w:p>
    <w:p w14:paraId="24C8BAEE"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43B8031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S6-220376</w:t>
      </w:r>
      <w:r>
        <w:rPr>
          <w:color w:val="993300"/>
          <w:u w:val="single"/>
        </w:rPr>
        <w:t>.</w:t>
      </w:r>
    </w:p>
    <w:p w14:paraId="055C7AC1" w14:textId="77777777" w:rsidR="0062640B" w:rsidRDefault="0062640B" w:rsidP="0062640B">
      <w:pPr>
        <w:rPr>
          <w:rFonts w:ascii="Arial" w:hAnsi="Arial" w:cs="Arial"/>
          <w:b/>
          <w:sz w:val="24"/>
        </w:rPr>
      </w:pPr>
      <w:r>
        <w:rPr>
          <w:rFonts w:ascii="Arial" w:hAnsi="Arial" w:cs="Arial"/>
          <w:b/>
          <w:color w:val="0000FF"/>
          <w:sz w:val="24"/>
        </w:rPr>
        <w:t>S6-220376</w:t>
      </w:r>
      <w:r>
        <w:rPr>
          <w:rFonts w:ascii="Arial" w:hAnsi="Arial" w:cs="Arial"/>
          <w:b/>
          <w:color w:val="0000FF"/>
          <w:sz w:val="24"/>
        </w:rPr>
        <w:tab/>
      </w:r>
      <w:r>
        <w:rPr>
          <w:rFonts w:ascii="Arial" w:hAnsi="Arial" w:cs="Arial"/>
          <w:b/>
          <w:sz w:val="24"/>
        </w:rPr>
        <w:t>Scope for 3GPP TR 23.700-78</w:t>
      </w:r>
    </w:p>
    <w:p w14:paraId="47DE045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w:t>
      </w:r>
      <w:r>
        <w:rPr>
          <w:i/>
        </w:rPr>
        <w:br/>
      </w:r>
      <w:r>
        <w:rPr>
          <w:i/>
        </w:rPr>
        <w:tab/>
      </w:r>
      <w:r>
        <w:rPr>
          <w:i/>
        </w:rPr>
        <w:tab/>
      </w:r>
      <w:r>
        <w:rPr>
          <w:i/>
        </w:rPr>
        <w:tab/>
      </w:r>
      <w:r>
        <w:rPr>
          <w:i/>
        </w:rPr>
        <w:tab/>
      </w:r>
      <w:r>
        <w:rPr>
          <w:i/>
        </w:rPr>
        <w:tab/>
        <w:t>Source: vivo</w:t>
      </w:r>
    </w:p>
    <w:p w14:paraId="2B589F33" w14:textId="77777777" w:rsidR="0062640B" w:rsidRDefault="0062640B" w:rsidP="0062640B">
      <w:pPr>
        <w:rPr>
          <w:color w:val="808080"/>
        </w:rPr>
      </w:pPr>
      <w:r>
        <w:rPr>
          <w:color w:val="808080"/>
        </w:rPr>
        <w:t>(Replaces S6-220093)</w:t>
      </w:r>
    </w:p>
    <w:p w14:paraId="01E0201A" w14:textId="77777777" w:rsidR="0062640B" w:rsidRDefault="0062640B" w:rsidP="006264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3C3E3F" w14:textId="77777777" w:rsidR="0062640B" w:rsidRDefault="0062640B" w:rsidP="0062640B">
      <w:pPr>
        <w:rPr>
          <w:rFonts w:ascii="Arial" w:hAnsi="Arial" w:cs="Arial"/>
          <w:b/>
          <w:sz w:val="24"/>
        </w:rPr>
      </w:pPr>
      <w:r>
        <w:rPr>
          <w:rFonts w:ascii="Arial" w:hAnsi="Arial" w:cs="Arial"/>
          <w:b/>
          <w:color w:val="0000FF"/>
          <w:sz w:val="24"/>
        </w:rPr>
        <w:t>S6-220094</w:t>
      </w:r>
      <w:r>
        <w:rPr>
          <w:rFonts w:ascii="Arial" w:hAnsi="Arial" w:cs="Arial"/>
          <w:b/>
          <w:color w:val="0000FF"/>
          <w:sz w:val="24"/>
        </w:rPr>
        <w:tab/>
      </w:r>
      <w:r>
        <w:rPr>
          <w:rFonts w:ascii="Arial" w:hAnsi="Arial" w:cs="Arial"/>
          <w:b/>
          <w:sz w:val="24"/>
        </w:rPr>
        <w:t>New KI on PIN Management</w:t>
      </w:r>
    </w:p>
    <w:p w14:paraId="382C9E3A"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22BEEF6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S6-220377</w:t>
      </w:r>
      <w:r>
        <w:rPr>
          <w:color w:val="993300"/>
          <w:u w:val="single"/>
        </w:rPr>
        <w:t>.</w:t>
      </w:r>
    </w:p>
    <w:p w14:paraId="11F36EE8" w14:textId="77777777" w:rsidR="0062640B" w:rsidRDefault="0062640B" w:rsidP="0062640B">
      <w:pPr>
        <w:rPr>
          <w:rFonts w:ascii="Arial" w:hAnsi="Arial" w:cs="Arial"/>
          <w:b/>
          <w:sz w:val="24"/>
        </w:rPr>
      </w:pPr>
      <w:r>
        <w:rPr>
          <w:rFonts w:ascii="Arial" w:hAnsi="Arial" w:cs="Arial"/>
          <w:b/>
          <w:color w:val="0000FF"/>
          <w:sz w:val="24"/>
        </w:rPr>
        <w:t>S6-220377</w:t>
      </w:r>
      <w:r>
        <w:rPr>
          <w:rFonts w:ascii="Arial" w:hAnsi="Arial" w:cs="Arial"/>
          <w:b/>
          <w:color w:val="0000FF"/>
          <w:sz w:val="24"/>
        </w:rPr>
        <w:tab/>
      </w:r>
      <w:r>
        <w:rPr>
          <w:rFonts w:ascii="Arial" w:hAnsi="Arial" w:cs="Arial"/>
          <w:b/>
          <w:sz w:val="24"/>
        </w:rPr>
        <w:t>New KI on PIN Management</w:t>
      </w:r>
    </w:p>
    <w:p w14:paraId="42F27301"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Source: vivo</w:t>
      </w:r>
    </w:p>
    <w:p w14:paraId="6A32B418" w14:textId="77777777" w:rsidR="0062640B" w:rsidRDefault="0062640B" w:rsidP="0062640B">
      <w:pPr>
        <w:rPr>
          <w:color w:val="808080"/>
        </w:rPr>
      </w:pPr>
      <w:r>
        <w:rPr>
          <w:color w:val="808080"/>
        </w:rPr>
        <w:t>(Replaces S6-220094)</w:t>
      </w:r>
    </w:p>
    <w:p w14:paraId="3633E88B"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S6-220475</w:t>
      </w:r>
      <w:r>
        <w:rPr>
          <w:color w:val="993300"/>
          <w:u w:val="single"/>
        </w:rPr>
        <w:t>.</w:t>
      </w:r>
    </w:p>
    <w:p w14:paraId="006CDE96" w14:textId="77777777" w:rsidR="0062640B" w:rsidRDefault="0062640B" w:rsidP="0062640B">
      <w:pPr>
        <w:rPr>
          <w:rFonts w:ascii="Arial" w:hAnsi="Arial" w:cs="Arial"/>
          <w:b/>
          <w:sz w:val="24"/>
        </w:rPr>
      </w:pPr>
      <w:r>
        <w:rPr>
          <w:rFonts w:ascii="Arial" w:hAnsi="Arial" w:cs="Arial"/>
          <w:b/>
          <w:color w:val="0000FF"/>
          <w:sz w:val="24"/>
        </w:rPr>
        <w:t>S6-220475</w:t>
      </w:r>
      <w:r>
        <w:rPr>
          <w:rFonts w:ascii="Arial" w:hAnsi="Arial" w:cs="Arial"/>
          <w:b/>
          <w:color w:val="0000FF"/>
          <w:sz w:val="24"/>
        </w:rPr>
        <w:tab/>
      </w:r>
      <w:r>
        <w:rPr>
          <w:rFonts w:ascii="Arial" w:hAnsi="Arial" w:cs="Arial"/>
          <w:b/>
          <w:sz w:val="24"/>
        </w:rPr>
        <w:t>New KI on PIN Management</w:t>
      </w:r>
    </w:p>
    <w:p w14:paraId="6BA3DBE8"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Source: vivo</w:t>
      </w:r>
    </w:p>
    <w:p w14:paraId="08385510" w14:textId="77777777" w:rsidR="0062640B" w:rsidRDefault="0062640B" w:rsidP="0062640B">
      <w:pPr>
        <w:rPr>
          <w:color w:val="808080"/>
        </w:rPr>
      </w:pPr>
      <w:r>
        <w:rPr>
          <w:color w:val="808080"/>
        </w:rPr>
        <w:t>(Replaces S6-220377)</w:t>
      </w:r>
    </w:p>
    <w:p w14:paraId="7423F68A" w14:textId="77777777" w:rsidR="0062640B" w:rsidRDefault="0062640B" w:rsidP="0062640B">
      <w:pPr>
        <w:rPr>
          <w:rFonts w:ascii="Arial" w:hAnsi="Arial" w:cs="Arial"/>
          <w:b/>
        </w:rPr>
      </w:pPr>
      <w:r>
        <w:rPr>
          <w:rFonts w:ascii="Arial" w:hAnsi="Arial" w:cs="Arial"/>
          <w:b/>
        </w:rPr>
        <w:t xml:space="preserve">Discussion: </w:t>
      </w:r>
    </w:p>
    <w:p w14:paraId="22B60106" w14:textId="77777777" w:rsidR="0062640B" w:rsidRDefault="0062640B" w:rsidP="0062640B">
      <w:r>
        <w:t>Contents of draft S6-220377 rev 2.</w:t>
      </w:r>
    </w:p>
    <w:p w14:paraId="3B52047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8144E8" w14:textId="77777777" w:rsidR="0062640B" w:rsidRDefault="0062640B" w:rsidP="0062640B">
      <w:pPr>
        <w:rPr>
          <w:rFonts w:ascii="Arial" w:hAnsi="Arial" w:cs="Arial"/>
          <w:b/>
          <w:sz w:val="24"/>
        </w:rPr>
      </w:pPr>
      <w:r>
        <w:rPr>
          <w:rFonts w:ascii="Arial" w:hAnsi="Arial" w:cs="Arial"/>
          <w:b/>
          <w:color w:val="0000FF"/>
          <w:sz w:val="24"/>
        </w:rPr>
        <w:t>S6-220095</w:t>
      </w:r>
      <w:r>
        <w:rPr>
          <w:rFonts w:ascii="Arial" w:hAnsi="Arial" w:cs="Arial"/>
          <w:b/>
          <w:color w:val="0000FF"/>
          <w:sz w:val="24"/>
        </w:rPr>
        <w:tab/>
      </w:r>
      <w:r>
        <w:rPr>
          <w:rFonts w:ascii="Arial" w:hAnsi="Arial" w:cs="Arial"/>
          <w:b/>
          <w:sz w:val="24"/>
        </w:rPr>
        <w:t>New KI on route control of PIN</w:t>
      </w:r>
    </w:p>
    <w:p w14:paraId="7E3D5AA9"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12CBF23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S6-220378</w:t>
      </w:r>
      <w:r>
        <w:rPr>
          <w:color w:val="993300"/>
          <w:u w:val="single"/>
        </w:rPr>
        <w:t>.</w:t>
      </w:r>
    </w:p>
    <w:p w14:paraId="351711C0" w14:textId="77777777" w:rsidR="0062640B" w:rsidRDefault="0062640B" w:rsidP="0062640B">
      <w:pPr>
        <w:rPr>
          <w:rFonts w:ascii="Arial" w:hAnsi="Arial" w:cs="Arial"/>
          <w:b/>
          <w:sz w:val="24"/>
        </w:rPr>
      </w:pPr>
      <w:r>
        <w:rPr>
          <w:rFonts w:ascii="Arial" w:hAnsi="Arial" w:cs="Arial"/>
          <w:b/>
          <w:color w:val="0000FF"/>
          <w:sz w:val="24"/>
        </w:rPr>
        <w:t>S6-220378</w:t>
      </w:r>
      <w:r>
        <w:rPr>
          <w:rFonts w:ascii="Arial" w:hAnsi="Arial" w:cs="Arial"/>
          <w:b/>
          <w:color w:val="0000FF"/>
          <w:sz w:val="24"/>
        </w:rPr>
        <w:tab/>
      </w:r>
      <w:r>
        <w:rPr>
          <w:rFonts w:ascii="Arial" w:hAnsi="Arial" w:cs="Arial"/>
          <w:b/>
          <w:sz w:val="24"/>
        </w:rPr>
        <w:t>New KI on PINAPP accesses 5G network by application mechanism</w:t>
      </w:r>
    </w:p>
    <w:p w14:paraId="5110C552"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0B6EBB13" w14:textId="77777777" w:rsidR="0062640B" w:rsidRDefault="0062640B" w:rsidP="0062640B">
      <w:pPr>
        <w:rPr>
          <w:color w:val="808080"/>
        </w:rPr>
      </w:pPr>
      <w:r>
        <w:rPr>
          <w:color w:val="808080"/>
        </w:rPr>
        <w:t>(Replaces S6-220095)</w:t>
      </w:r>
    </w:p>
    <w:p w14:paraId="320B8B0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S6-220476</w:t>
      </w:r>
      <w:r>
        <w:rPr>
          <w:color w:val="993300"/>
          <w:u w:val="single"/>
        </w:rPr>
        <w:t>.</w:t>
      </w:r>
    </w:p>
    <w:p w14:paraId="7FE1CEE1" w14:textId="77777777" w:rsidR="0062640B" w:rsidRDefault="0062640B" w:rsidP="0062640B">
      <w:pPr>
        <w:rPr>
          <w:rFonts w:ascii="Arial" w:hAnsi="Arial" w:cs="Arial"/>
          <w:b/>
          <w:sz w:val="24"/>
        </w:rPr>
      </w:pPr>
      <w:r>
        <w:rPr>
          <w:rFonts w:ascii="Arial" w:hAnsi="Arial" w:cs="Arial"/>
          <w:b/>
          <w:color w:val="0000FF"/>
          <w:sz w:val="24"/>
        </w:rPr>
        <w:t>S6-220476</w:t>
      </w:r>
      <w:r>
        <w:rPr>
          <w:rFonts w:ascii="Arial" w:hAnsi="Arial" w:cs="Arial"/>
          <w:b/>
          <w:color w:val="0000FF"/>
          <w:sz w:val="24"/>
        </w:rPr>
        <w:tab/>
      </w:r>
      <w:r>
        <w:rPr>
          <w:rFonts w:ascii="Arial" w:hAnsi="Arial" w:cs="Arial"/>
          <w:b/>
          <w:sz w:val="24"/>
        </w:rPr>
        <w:t>New KI on PINAPP accesses 5G network by application mechanism</w:t>
      </w:r>
    </w:p>
    <w:p w14:paraId="14CA7C30" w14:textId="77777777" w:rsidR="0062640B" w:rsidRDefault="0062640B" w:rsidP="006264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v0.0.0</w:t>
      </w:r>
      <w:r>
        <w:rPr>
          <w:i/>
        </w:rPr>
        <w:br/>
      </w:r>
      <w:r>
        <w:rPr>
          <w:i/>
        </w:rPr>
        <w:tab/>
      </w:r>
      <w:r>
        <w:rPr>
          <w:i/>
        </w:rPr>
        <w:tab/>
      </w:r>
      <w:r>
        <w:rPr>
          <w:i/>
        </w:rPr>
        <w:tab/>
      </w:r>
      <w:r>
        <w:rPr>
          <w:i/>
        </w:rPr>
        <w:tab/>
      </w:r>
      <w:r>
        <w:rPr>
          <w:i/>
        </w:rPr>
        <w:tab/>
        <w:t>Source: vivo</w:t>
      </w:r>
    </w:p>
    <w:p w14:paraId="370AE706" w14:textId="77777777" w:rsidR="0062640B" w:rsidRDefault="0062640B" w:rsidP="0062640B">
      <w:pPr>
        <w:rPr>
          <w:color w:val="808080"/>
        </w:rPr>
      </w:pPr>
      <w:r>
        <w:rPr>
          <w:color w:val="808080"/>
        </w:rPr>
        <w:t>(Replaces S6-220378)</w:t>
      </w:r>
    </w:p>
    <w:p w14:paraId="384DA3C0" w14:textId="77777777" w:rsidR="0062640B" w:rsidRDefault="0062640B" w:rsidP="0062640B">
      <w:pPr>
        <w:rPr>
          <w:rFonts w:ascii="Arial" w:hAnsi="Arial" w:cs="Arial"/>
          <w:b/>
        </w:rPr>
      </w:pPr>
      <w:r>
        <w:rPr>
          <w:rFonts w:ascii="Arial" w:hAnsi="Arial" w:cs="Arial"/>
          <w:b/>
        </w:rPr>
        <w:t xml:space="preserve">Discussion: </w:t>
      </w:r>
    </w:p>
    <w:p w14:paraId="158FDD09" w14:textId="77777777" w:rsidR="0062640B" w:rsidRDefault="0062640B" w:rsidP="0062640B">
      <w:r>
        <w:t>Contents of draft S6-220378 rev 2.</w:t>
      </w:r>
    </w:p>
    <w:p w14:paraId="4B1F656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21708" w14:textId="77777777" w:rsidR="0062640B" w:rsidRDefault="0062640B" w:rsidP="0062640B">
      <w:pPr>
        <w:pStyle w:val="Heading2"/>
      </w:pPr>
      <w:bookmarkStart w:id="50" w:name="_Toc99047449"/>
      <w:r>
        <w:lastRenderedPageBreak/>
        <w:t>10</w:t>
      </w:r>
      <w:r>
        <w:tab/>
        <w:t>Future work / New WIDs (including related contributions)</w:t>
      </w:r>
      <w:bookmarkEnd w:id="50"/>
    </w:p>
    <w:p w14:paraId="2FBA55FD" w14:textId="77777777" w:rsidR="0062640B" w:rsidRDefault="0062640B" w:rsidP="0062640B">
      <w:pPr>
        <w:rPr>
          <w:rFonts w:ascii="Arial" w:hAnsi="Arial" w:cs="Arial"/>
          <w:b/>
          <w:sz w:val="24"/>
        </w:rPr>
      </w:pPr>
      <w:r>
        <w:rPr>
          <w:rFonts w:ascii="Arial" w:hAnsi="Arial" w:cs="Arial"/>
          <w:b/>
          <w:color w:val="0000FF"/>
          <w:sz w:val="24"/>
        </w:rPr>
        <w:t>S6-220019</w:t>
      </w:r>
      <w:r>
        <w:rPr>
          <w:rFonts w:ascii="Arial" w:hAnsi="Arial" w:cs="Arial"/>
          <w:b/>
          <w:color w:val="0000FF"/>
          <w:sz w:val="24"/>
        </w:rPr>
        <w:tab/>
      </w:r>
      <w:r>
        <w:rPr>
          <w:rFonts w:ascii="Arial" w:hAnsi="Arial" w:cs="Arial"/>
          <w:b/>
          <w:sz w:val="24"/>
        </w:rPr>
        <w:t>Revised SID on Study on enhanced architecture for UAS Applications</w:t>
      </w:r>
    </w:p>
    <w:p w14:paraId="1A819AB6"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InterDigital</w:t>
      </w:r>
    </w:p>
    <w:p w14:paraId="7918FCC0"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A53A46" w14:textId="77777777" w:rsidR="0062640B" w:rsidRDefault="0062640B" w:rsidP="0062640B">
      <w:pPr>
        <w:rPr>
          <w:rFonts w:ascii="Arial" w:hAnsi="Arial" w:cs="Arial"/>
          <w:b/>
          <w:sz w:val="24"/>
        </w:rPr>
      </w:pPr>
      <w:r>
        <w:rPr>
          <w:rFonts w:ascii="Arial" w:hAnsi="Arial" w:cs="Arial"/>
          <w:b/>
          <w:color w:val="0000FF"/>
          <w:sz w:val="24"/>
        </w:rPr>
        <w:t>S6-220062</w:t>
      </w:r>
      <w:r>
        <w:rPr>
          <w:rFonts w:ascii="Arial" w:hAnsi="Arial" w:cs="Arial"/>
          <w:b/>
          <w:color w:val="0000FF"/>
          <w:sz w:val="24"/>
        </w:rPr>
        <w:tab/>
      </w:r>
      <w:r>
        <w:rPr>
          <w:rFonts w:ascii="Arial" w:hAnsi="Arial" w:cs="Arial"/>
          <w:b/>
          <w:sz w:val="24"/>
        </w:rPr>
        <w:t>Revised SID on Service Function Chaining support for Edge Data Networks</w:t>
      </w:r>
    </w:p>
    <w:p w14:paraId="33B97841" w14:textId="77777777" w:rsidR="0062640B" w:rsidRDefault="0062640B" w:rsidP="0062640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6D4733DF" w14:textId="77777777" w:rsidR="0062640B" w:rsidRDefault="0062640B" w:rsidP="0062640B">
      <w:pPr>
        <w:rPr>
          <w:color w:val="808080"/>
        </w:rPr>
      </w:pPr>
      <w:r>
        <w:rPr>
          <w:color w:val="808080"/>
        </w:rPr>
        <w:t>(Replaces S6-212737)</w:t>
      </w:r>
    </w:p>
    <w:p w14:paraId="5F9DDF2E" w14:textId="77777777" w:rsidR="0062640B" w:rsidRDefault="0062640B" w:rsidP="0062640B">
      <w:pPr>
        <w:rPr>
          <w:rFonts w:ascii="Arial" w:hAnsi="Arial" w:cs="Arial"/>
          <w:b/>
        </w:rPr>
      </w:pPr>
      <w:r>
        <w:rPr>
          <w:rFonts w:ascii="Arial" w:hAnsi="Arial" w:cs="Arial"/>
          <w:b/>
        </w:rPr>
        <w:t xml:space="preserve">Discussion: </w:t>
      </w:r>
    </w:p>
    <w:p w14:paraId="4687DA93" w14:textId="77777777" w:rsidR="0062640B" w:rsidRDefault="0062640B" w:rsidP="0062640B">
      <w:r>
        <w:t>Intel presented the draft S6-220062 rev3 during the CC#7.</w:t>
      </w:r>
    </w:p>
    <w:p w14:paraId="64D924B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S6-220300</w:t>
      </w:r>
      <w:r>
        <w:rPr>
          <w:color w:val="993300"/>
          <w:u w:val="single"/>
        </w:rPr>
        <w:t>.</w:t>
      </w:r>
    </w:p>
    <w:p w14:paraId="7961C50F" w14:textId="77777777" w:rsidR="0062640B" w:rsidRDefault="0062640B" w:rsidP="0062640B">
      <w:pPr>
        <w:rPr>
          <w:rFonts w:ascii="Arial" w:hAnsi="Arial" w:cs="Arial"/>
          <w:b/>
          <w:sz w:val="24"/>
        </w:rPr>
      </w:pPr>
      <w:r>
        <w:rPr>
          <w:rFonts w:ascii="Arial" w:hAnsi="Arial" w:cs="Arial"/>
          <w:b/>
          <w:color w:val="0000FF"/>
          <w:sz w:val="24"/>
        </w:rPr>
        <w:t>S6-220300</w:t>
      </w:r>
      <w:r>
        <w:rPr>
          <w:rFonts w:ascii="Arial" w:hAnsi="Arial" w:cs="Arial"/>
          <w:b/>
          <w:color w:val="0000FF"/>
          <w:sz w:val="24"/>
        </w:rPr>
        <w:tab/>
      </w:r>
      <w:r>
        <w:rPr>
          <w:rFonts w:ascii="Arial" w:hAnsi="Arial" w:cs="Arial"/>
          <w:b/>
          <w:sz w:val="24"/>
        </w:rPr>
        <w:t>Revised SID on Service Function Chaining support for Edge Data Networks</w:t>
      </w:r>
    </w:p>
    <w:p w14:paraId="36D1CF14" w14:textId="77777777" w:rsidR="0062640B" w:rsidRDefault="0062640B" w:rsidP="0062640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2A020B35" w14:textId="77777777" w:rsidR="0062640B" w:rsidRDefault="0062640B" w:rsidP="0062640B">
      <w:pPr>
        <w:rPr>
          <w:color w:val="808080"/>
        </w:rPr>
      </w:pPr>
      <w:r>
        <w:rPr>
          <w:color w:val="808080"/>
        </w:rPr>
        <w:t>(Replaces S6-220062)</w:t>
      </w:r>
    </w:p>
    <w:p w14:paraId="2B74BB09" w14:textId="77777777" w:rsidR="0062640B" w:rsidRDefault="0062640B" w:rsidP="0062640B">
      <w:pPr>
        <w:rPr>
          <w:rFonts w:ascii="Arial" w:hAnsi="Arial" w:cs="Arial"/>
          <w:b/>
        </w:rPr>
      </w:pPr>
      <w:r>
        <w:rPr>
          <w:rFonts w:ascii="Arial" w:hAnsi="Arial" w:cs="Arial"/>
          <w:b/>
        </w:rPr>
        <w:t xml:space="preserve">Discussion: </w:t>
      </w:r>
    </w:p>
    <w:p w14:paraId="38380663" w14:textId="77777777" w:rsidR="0062640B" w:rsidRDefault="0062640B" w:rsidP="0062640B">
      <w:r>
        <w:t>Huawei suggested awaiting SA2 study completion.</w:t>
      </w:r>
    </w:p>
    <w:p w14:paraId="5859CDB1" w14:textId="77777777" w:rsidR="0062640B" w:rsidRDefault="0062640B" w:rsidP="0062640B">
      <w:r>
        <w:t>Intel will bring back this SID, based upon the relevant study outcome, within subsequent SA6 meetings.</w:t>
      </w:r>
    </w:p>
    <w:p w14:paraId="0834F55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B3DB1F" w14:textId="77777777" w:rsidR="0062640B" w:rsidRDefault="0062640B" w:rsidP="0062640B">
      <w:pPr>
        <w:rPr>
          <w:rFonts w:ascii="Arial" w:hAnsi="Arial" w:cs="Arial"/>
          <w:b/>
          <w:sz w:val="24"/>
        </w:rPr>
      </w:pPr>
      <w:r>
        <w:rPr>
          <w:rFonts w:ascii="Arial" w:hAnsi="Arial" w:cs="Arial"/>
          <w:b/>
          <w:color w:val="0000FF"/>
          <w:sz w:val="24"/>
        </w:rPr>
        <w:t>S6-220074</w:t>
      </w:r>
      <w:r>
        <w:rPr>
          <w:rFonts w:ascii="Arial" w:hAnsi="Arial" w:cs="Arial"/>
          <w:b/>
          <w:color w:val="0000FF"/>
          <w:sz w:val="24"/>
        </w:rPr>
        <w:tab/>
      </w:r>
      <w:r>
        <w:rPr>
          <w:rFonts w:ascii="Arial" w:hAnsi="Arial" w:cs="Arial"/>
          <w:b/>
          <w:sz w:val="24"/>
        </w:rPr>
        <w:t>New WID on Interconnection and Migration Aspects for Railways</w:t>
      </w:r>
    </w:p>
    <w:p w14:paraId="78EA2507" w14:textId="77777777" w:rsidR="0062640B" w:rsidRDefault="0062640B" w:rsidP="0062640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 UIC, Kontron Transportation France</w:t>
      </w:r>
    </w:p>
    <w:p w14:paraId="499B659E" w14:textId="77777777" w:rsidR="0062640B" w:rsidRDefault="0062640B" w:rsidP="0062640B">
      <w:pPr>
        <w:rPr>
          <w:rFonts w:ascii="Arial" w:hAnsi="Arial" w:cs="Arial"/>
          <w:b/>
        </w:rPr>
      </w:pPr>
      <w:r>
        <w:rPr>
          <w:rFonts w:ascii="Arial" w:hAnsi="Arial" w:cs="Arial"/>
          <w:b/>
        </w:rPr>
        <w:t xml:space="preserve">Abstract: </w:t>
      </w:r>
    </w:p>
    <w:p w14:paraId="699643C6" w14:textId="77777777" w:rsidR="0062640B" w:rsidRDefault="0062640B" w:rsidP="0062640B">
      <w:r>
        <w:t>Starts normative work phase for the FS_IRail study</w:t>
      </w:r>
    </w:p>
    <w:p w14:paraId="44B2F9EA"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S6-220279</w:t>
      </w:r>
      <w:r>
        <w:rPr>
          <w:color w:val="993300"/>
          <w:u w:val="single"/>
        </w:rPr>
        <w:t>.</w:t>
      </w:r>
    </w:p>
    <w:p w14:paraId="212A70EF" w14:textId="77777777" w:rsidR="0062640B" w:rsidRDefault="0062640B" w:rsidP="0062640B">
      <w:pPr>
        <w:rPr>
          <w:rFonts w:ascii="Arial" w:hAnsi="Arial" w:cs="Arial"/>
          <w:b/>
          <w:sz w:val="24"/>
        </w:rPr>
      </w:pPr>
      <w:r>
        <w:rPr>
          <w:rFonts w:ascii="Arial" w:hAnsi="Arial" w:cs="Arial"/>
          <w:b/>
          <w:color w:val="0000FF"/>
          <w:sz w:val="24"/>
        </w:rPr>
        <w:t>S6-220279</w:t>
      </w:r>
      <w:r>
        <w:rPr>
          <w:rFonts w:ascii="Arial" w:hAnsi="Arial" w:cs="Arial"/>
          <w:b/>
          <w:color w:val="0000FF"/>
          <w:sz w:val="24"/>
        </w:rPr>
        <w:tab/>
      </w:r>
      <w:r>
        <w:rPr>
          <w:rFonts w:ascii="Arial" w:hAnsi="Arial" w:cs="Arial"/>
          <w:b/>
          <w:sz w:val="24"/>
        </w:rPr>
        <w:t>New WID on Interconnection and Migration Aspects for Railways</w:t>
      </w:r>
    </w:p>
    <w:p w14:paraId="743B3C04" w14:textId="77777777" w:rsidR="0062640B" w:rsidRDefault="0062640B" w:rsidP="0062640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 UIC, Kontron Transportation France</w:t>
      </w:r>
    </w:p>
    <w:p w14:paraId="1F7A5254" w14:textId="77777777" w:rsidR="0062640B" w:rsidRDefault="0062640B" w:rsidP="0062640B">
      <w:pPr>
        <w:rPr>
          <w:color w:val="808080"/>
        </w:rPr>
      </w:pPr>
      <w:r>
        <w:rPr>
          <w:color w:val="808080"/>
        </w:rPr>
        <w:t>(Replaces S6-220074)</w:t>
      </w:r>
    </w:p>
    <w:p w14:paraId="32B5112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5F8DDC" w14:textId="77777777" w:rsidR="0062640B" w:rsidRDefault="0062640B" w:rsidP="0062640B">
      <w:pPr>
        <w:rPr>
          <w:rFonts w:ascii="Arial" w:hAnsi="Arial" w:cs="Arial"/>
          <w:b/>
          <w:sz w:val="24"/>
        </w:rPr>
      </w:pPr>
      <w:r>
        <w:rPr>
          <w:rFonts w:ascii="Arial" w:hAnsi="Arial" w:cs="Arial"/>
          <w:b/>
          <w:color w:val="0000FF"/>
          <w:sz w:val="24"/>
        </w:rPr>
        <w:t>S6-220090</w:t>
      </w:r>
      <w:r>
        <w:rPr>
          <w:rFonts w:ascii="Arial" w:hAnsi="Arial" w:cs="Arial"/>
          <w:b/>
          <w:color w:val="0000FF"/>
          <w:sz w:val="24"/>
        </w:rPr>
        <w:tab/>
      </w:r>
      <w:r>
        <w:rPr>
          <w:rFonts w:ascii="Arial" w:hAnsi="Arial" w:cs="Arial"/>
          <w:b/>
          <w:sz w:val="24"/>
        </w:rPr>
        <w:t>Study on Application layer support for Personal IoT Networks</w:t>
      </w:r>
    </w:p>
    <w:p w14:paraId="57D20D75"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vivo Mobile Communications Ltd, China Unicom, China Telecom, Spreadtrum</w:t>
      </w:r>
    </w:p>
    <w:p w14:paraId="305B27DB" w14:textId="77777777" w:rsidR="0062640B" w:rsidRDefault="0062640B" w:rsidP="0062640B">
      <w:pPr>
        <w:rPr>
          <w:rFonts w:ascii="Arial" w:hAnsi="Arial" w:cs="Arial"/>
          <w:b/>
        </w:rPr>
      </w:pPr>
      <w:r>
        <w:rPr>
          <w:rFonts w:ascii="Arial" w:hAnsi="Arial" w:cs="Arial"/>
          <w:b/>
        </w:rPr>
        <w:t xml:space="preserve">Abstract: </w:t>
      </w:r>
    </w:p>
    <w:p w14:paraId="3414DB0B" w14:textId="77777777" w:rsidR="0062640B" w:rsidRDefault="0062640B" w:rsidP="0062640B">
      <w:r>
        <w:lastRenderedPageBreak/>
        <w:t>Revised SID Study on Application layer support for Personal IoT Networks.</w:t>
      </w:r>
    </w:p>
    <w:p w14:paraId="1F2410B6" w14:textId="77777777" w:rsidR="0062640B" w:rsidRDefault="0062640B" w:rsidP="0062640B">
      <w:pPr>
        <w:rPr>
          <w:rFonts w:ascii="Arial" w:hAnsi="Arial" w:cs="Arial"/>
          <w:b/>
        </w:rPr>
      </w:pPr>
      <w:r>
        <w:rPr>
          <w:rFonts w:ascii="Arial" w:hAnsi="Arial" w:cs="Arial"/>
          <w:b/>
        </w:rPr>
        <w:t xml:space="preserve">Discussion: </w:t>
      </w:r>
    </w:p>
    <w:p w14:paraId="45A1D62E" w14:textId="77777777" w:rsidR="0062640B" w:rsidRDefault="0062640B" w:rsidP="0062640B">
      <w:r>
        <w:t>Revision of SP-211515.</w:t>
      </w:r>
    </w:p>
    <w:p w14:paraId="6CA28829"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S6-220373</w:t>
      </w:r>
      <w:r>
        <w:rPr>
          <w:color w:val="993300"/>
          <w:u w:val="single"/>
        </w:rPr>
        <w:t>.</w:t>
      </w:r>
    </w:p>
    <w:p w14:paraId="324E8ADA" w14:textId="77777777" w:rsidR="0062640B" w:rsidRDefault="0062640B" w:rsidP="0062640B">
      <w:pPr>
        <w:rPr>
          <w:rFonts w:ascii="Arial" w:hAnsi="Arial" w:cs="Arial"/>
          <w:b/>
          <w:sz w:val="24"/>
        </w:rPr>
      </w:pPr>
      <w:r>
        <w:rPr>
          <w:rFonts w:ascii="Arial" w:hAnsi="Arial" w:cs="Arial"/>
          <w:b/>
          <w:color w:val="0000FF"/>
          <w:sz w:val="24"/>
        </w:rPr>
        <w:t>S6-220373</w:t>
      </w:r>
      <w:r>
        <w:rPr>
          <w:rFonts w:ascii="Arial" w:hAnsi="Arial" w:cs="Arial"/>
          <w:b/>
          <w:color w:val="0000FF"/>
          <w:sz w:val="24"/>
        </w:rPr>
        <w:tab/>
      </w:r>
      <w:r>
        <w:rPr>
          <w:rFonts w:ascii="Arial" w:hAnsi="Arial" w:cs="Arial"/>
          <w:b/>
          <w:sz w:val="24"/>
        </w:rPr>
        <w:t>Revised SID Study on Application layer support for Personal IoT Networks</w:t>
      </w:r>
    </w:p>
    <w:p w14:paraId="0A318DB6"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vivo Mobile Communications Ltd, China Unicom, China Telecom, Spreadtrum</w:t>
      </w:r>
    </w:p>
    <w:p w14:paraId="2A1641A8" w14:textId="77777777" w:rsidR="0062640B" w:rsidRDefault="0062640B" w:rsidP="0062640B">
      <w:pPr>
        <w:rPr>
          <w:color w:val="808080"/>
        </w:rPr>
      </w:pPr>
      <w:r>
        <w:rPr>
          <w:color w:val="808080"/>
        </w:rPr>
        <w:t>(Replaces S6-220090)</w:t>
      </w:r>
    </w:p>
    <w:p w14:paraId="32E188E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DA23E" w14:textId="77777777" w:rsidR="0062640B" w:rsidRDefault="0062640B" w:rsidP="0062640B">
      <w:pPr>
        <w:rPr>
          <w:rFonts w:ascii="Arial" w:hAnsi="Arial" w:cs="Arial"/>
          <w:b/>
          <w:sz w:val="24"/>
        </w:rPr>
      </w:pPr>
      <w:r>
        <w:rPr>
          <w:rFonts w:ascii="Arial" w:hAnsi="Arial" w:cs="Arial"/>
          <w:b/>
          <w:color w:val="0000FF"/>
          <w:sz w:val="24"/>
        </w:rPr>
        <w:t>S6-220173</w:t>
      </w:r>
      <w:r>
        <w:rPr>
          <w:rFonts w:ascii="Arial" w:hAnsi="Arial" w:cs="Arial"/>
          <w:b/>
          <w:color w:val="0000FF"/>
          <w:sz w:val="24"/>
        </w:rPr>
        <w:tab/>
      </w:r>
      <w:r>
        <w:rPr>
          <w:rFonts w:ascii="Arial" w:hAnsi="Arial" w:cs="Arial"/>
          <w:b/>
          <w:sz w:val="24"/>
        </w:rPr>
        <w:t>New WID on support of the 5GMSG Service phase 2</w:t>
      </w:r>
    </w:p>
    <w:p w14:paraId="6A55F153" w14:textId="77777777" w:rsidR="0062640B" w:rsidRDefault="0062640B" w:rsidP="0062640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7E17DDF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S6-220316</w:t>
      </w:r>
      <w:r>
        <w:rPr>
          <w:color w:val="993300"/>
          <w:u w:val="single"/>
        </w:rPr>
        <w:t>.</w:t>
      </w:r>
    </w:p>
    <w:p w14:paraId="74AAF3EA" w14:textId="77777777" w:rsidR="0062640B" w:rsidRDefault="0062640B" w:rsidP="0062640B">
      <w:pPr>
        <w:rPr>
          <w:rFonts w:ascii="Arial" w:hAnsi="Arial" w:cs="Arial"/>
          <w:b/>
          <w:sz w:val="24"/>
        </w:rPr>
      </w:pPr>
      <w:r>
        <w:rPr>
          <w:rFonts w:ascii="Arial" w:hAnsi="Arial" w:cs="Arial"/>
          <w:b/>
          <w:color w:val="0000FF"/>
          <w:sz w:val="24"/>
        </w:rPr>
        <w:t>S6-220316</w:t>
      </w:r>
      <w:r>
        <w:rPr>
          <w:rFonts w:ascii="Arial" w:hAnsi="Arial" w:cs="Arial"/>
          <w:b/>
          <w:color w:val="0000FF"/>
          <w:sz w:val="24"/>
        </w:rPr>
        <w:tab/>
      </w:r>
      <w:r>
        <w:rPr>
          <w:rFonts w:ascii="Arial" w:hAnsi="Arial" w:cs="Arial"/>
          <w:b/>
          <w:sz w:val="24"/>
        </w:rPr>
        <w:t>New WID on support of the 5GMSG Service phase 2</w:t>
      </w:r>
    </w:p>
    <w:p w14:paraId="5D5C5835" w14:textId="77777777" w:rsidR="0062640B" w:rsidRDefault="0062640B" w:rsidP="0062640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3AB0E15D" w14:textId="77777777" w:rsidR="0062640B" w:rsidRDefault="0062640B" w:rsidP="0062640B">
      <w:pPr>
        <w:rPr>
          <w:color w:val="808080"/>
        </w:rPr>
      </w:pPr>
      <w:r>
        <w:rPr>
          <w:color w:val="808080"/>
        </w:rPr>
        <w:t>(Replaces S6-220173)</w:t>
      </w:r>
    </w:p>
    <w:p w14:paraId="2EC28D2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S6-220477</w:t>
      </w:r>
      <w:r>
        <w:rPr>
          <w:color w:val="993300"/>
          <w:u w:val="single"/>
        </w:rPr>
        <w:t>.</w:t>
      </w:r>
    </w:p>
    <w:p w14:paraId="78AD8E8B" w14:textId="77777777" w:rsidR="0062640B" w:rsidRDefault="0062640B" w:rsidP="0062640B">
      <w:pPr>
        <w:rPr>
          <w:rFonts w:ascii="Arial" w:hAnsi="Arial" w:cs="Arial"/>
          <w:b/>
          <w:sz w:val="24"/>
        </w:rPr>
      </w:pPr>
      <w:r>
        <w:rPr>
          <w:rFonts w:ascii="Arial" w:hAnsi="Arial" w:cs="Arial"/>
          <w:b/>
          <w:color w:val="0000FF"/>
          <w:sz w:val="24"/>
        </w:rPr>
        <w:t>S6-220477</w:t>
      </w:r>
      <w:r>
        <w:rPr>
          <w:rFonts w:ascii="Arial" w:hAnsi="Arial" w:cs="Arial"/>
          <w:b/>
          <w:color w:val="0000FF"/>
          <w:sz w:val="24"/>
        </w:rPr>
        <w:tab/>
      </w:r>
      <w:r>
        <w:rPr>
          <w:rFonts w:ascii="Arial" w:hAnsi="Arial" w:cs="Arial"/>
          <w:b/>
          <w:sz w:val="24"/>
        </w:rPr>
        <w:t>New WID on support of the 5GMSG Service phase 2</w:t>
      </w:r>
    </w:p>
    <w:p w14:paraId="35425CFD" w14:textId="77777777" w:rsidR="0062640B" w:rsidRDefault="0062640B" w:rsidP="0062640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4DF61E5E" w14:textId="77777777" w:rsidR="0062640B" w:rsidRDefault="0062640B" w:rsidP="0062640B">
      <w:pPr>
        <w:rPr>
          <w:color w:val="808080"/>
        </w:rPr>
      </w:pPr>
      <w:r>
        <w:rPr>
          <w:color w:val="808080"/>
        </w:rPr>
        <w:t>(Replaces S6-220316)</w:t>
      </w:r>
    </w:p>
    <w:p w14:paraId="75F7C86C" w14:textId="77777777" w:rsidR="0062640B" w:rsidRDefault="0062640B" w:rsidP="0062640B">
      <w:pPr>
        <w:rPr>
          <w:rFonts w:ascii="Arial" w:hAnsi="Arial" w:cs="Arial"/>
          <w:b/>
        </w:rPr>
      </w:pPr>
      <w:r>
        <w:rPr>
          <w:rFonts w:ascii="Arial" w:hAnsi="Arial" w:cs="Arial"/>
          <w:b/>
        </w:rPr>
        <w:t xml:space="preserve">Discussion: </w:t>
      </w:r>
    </w:p>
    <w:p w14:paraId="3DD0D3FE" w14:textId="77777777" w:rsidR="0062640B" w:rsidRDefault="0062640B" w:rsidP="0062640B">
      <w:r>
        <w:t>Contents of draft S6-220316 rev 1.</w:t>
      </w:r>
    </w:p>
    <w:p w14:paraId="0F617B63"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C73CB7" w14:textId="77777777" w:rsidR="0062640B" w:rsidRDefault="0062640B" w:rsidP="0062640B">
      <w:pPr>
        <w:rPr>
          <w:rFonts w:ascii="Arial" w:hAnsi="Arial" w:cs="Arial"/>
          <w:b/>
          <w:sz w:val="24"/>
        </w:rPr>
      </w:pPr>
      <w:r>
        <w:rPr>
          <w:rFonts w:ascii="Arial" w:hAnsi="Arial" w:cs="Arial"/>
          <w:b/>
          <w:color w:val="0000FF"/>
          <w:sz w:val="24"/>
        </w:rPr>
        <w:t>S6-220205</w:t>
      </w:r>
      <w:r>
        <w:rPr>
          <w:rFonts w:ascii="Arial" w:hAnsi="Arial" w:cs="Arial"/>
          <w:b/>
          <w:color w:val="0000FF"/>
          <w:sz w:val="24"/>
        </w:rPr>
        <w:tab/>
      </w:r>
      <w:r>
        <w:rPr>
          <w:rFonts w:ascii="Arial" w:hAnsi="Arial" w:cs="Arial"/>
          <w:b/>
          <w:sz w:val="24"/>
        </w:rPr>
        <w:t>Revised SID on Application Capability Exposure for IoT Platforms</w:t>
      </w:r>
    </w:p>
    <w:p w14:paraId="5B70F15A"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Convida Wireless LLC</w:t>
      </w:r>
    </w:p>
    <w:p w14:paraId="16E7DE5E"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S6-220333</w:t>
      </w:r>
      <w:r>
        <w:rPr>
          <w:color w:val="993300"/>
          <w:u w:val="single"/>
        </w:rPr>
        <w:t>.</w:t>
      </w:r>
    </w:p>
    <w:p w14:paraId="584A795D" w14:textId="77777777" w:rsidR="0062640B" w:rsidRDefault="0062640B" w:rsidP="0062640B">
      <w:pPr>
        <w:rPr>
          <w:rFonts w:ascii="Arial" w:hAnsi="Arial" w:cs="Arial"/>
          <w:b/>
          <w:sz w:val="24"/>
        </w:rPr>
      </w:pPr>
      <w:r>
        <w:rPr>
          <w:rFonts w:ascii="Arial" w:hAnsi="Arial" w:cs="Arial"/>
          <w:b/>
          <w:color w:val="0000FF"/>
          <w:sz w:val="24"/>
        </w:rPr>
        <w:t>S6-220333</w:t>
      </w:r>
      <w:r>
        <w:rPr>
          <w:rFonts w:ascii="Arial" w:hAnsi="Arial" w:cs="Arial"/>
          <w:b/>
          <w:color w:val="0000FF"/>
          <w:sz w:val="24"/>
        </w:rPr>
        <w:tab/>
      </w:r>
      <w:r>
        <w:rPr>
          <w:rFonts w:ascii="Arial" w:hAnsi="Arial" w:cs="Arial"/>
          <w:b/>
          <w:sz w:val="24"/>
        </w:rPr>
        <w:t>Revised SID on Application Capability Exposure for IoT Platforms</w:t>
      </w:r>
    </w:p>
    <w:p w14:paraId="3C1ECDFC"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Convida Wireless LLC</w:t>
      </w:r>
    </w:p>
    <w:p w14:paraId="04D1174A" w14:textId="77777777" w:rsidR="0062640B" w:rsidRDefault="0062640B" w:rsidP="0062640B">
      <w:pPr>
        <w:rPr>
          <w:color w:val="808080"/>
        </w:rPr>
      </w:pPr>
      <w:r>
        <w:rPr>
          <w:color w:val="808080"/>
        </w:rPr>
        <w:t>(Replaces S6-220205)</w:t>
      </w:r>
    </w:p>
    <w:p w14:paraId="64772415"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B02E4B" w14:textId="77777777" w:rsidR="0062640B" w:rsidRDefault="0062640B" w:rsidP="0062640B">
      <w:pPr>
        <w:rPr>
          <w:rFonts w:ascii="Arial" w:hAnsi="Arial" w:cs="Arial"/>
          <w:b/>
          <w:sz w:val="24"/>
        </w:rPr>
      </w:pPr>
      <w:r>
        <w:rPr>
          <w:rFonts w:ascii="Arial" w:hAnsi="Arial" w:cs="Arial"/>
          <w:b/>
          <w:color w:val="0000FF"/>
          <w:sz w:val="24"/>
        </w:rPr>
        <w:t>S6-220267</w:t>
      </w:r>
      <w:r>
        <w:rPr>
          <w:rFonts w:ascii="Arial" w:hAnsi="Arial" w:cs="Arial"/>
          <w:b/>
          <w:color w:val="0000FF"/>
          <w:sz w:val="24"/>
        </w:rPr>
        <w:tab/>
      </w:r>
      <w:r>
        <w:rPr>
          <w:rFonts w:ascii="Arial" w:hAnsi="Arial" w:cs="Arial"/>
          <w:b/>
          <w:sz w:val="24"/>
        </w:rPr>
        <w:t>Revised SID on 5G-enabled fused location service capability exposure</w:t>
      </w:r>
    </w:p>
    <w:p w14:paraId="06ECC5F9" w14:textId="77777777" w:rsidR="0062640B" w:rsidRDefault="0062640B" w:rsidP="0062640B">
      <w:pPr>
        <w:rPr>
          <w:i/>
        </w:rPr>
      </w:pPr>
      <w:r>
        <w:rPr>
          <w:i/>
        </w:rPr>
        <w:lastRenderedPageBreak/>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CATT</w:t>
      </w:r>
    </w:p>
    <w:p w14:paraId="447382F3" w14:textId="77777777" w:rsidR="0062640B" w:rsidRDefault="0062640B" w:rsidP="0062640B">
      <w:pPr>
        <w:rPr>
          <w:rFonts w:ascii="Arial" w:hAnsi="Arial" w:cs="Arial"/>
          <w:b/>
        </w:rPr>
      </w:pPr>
      <w:r>
        <w:rPr>
          <w:rFonts w:ascii="Arial" w:hAnsi="Arial" w:cs="Arial"/>
          <w:b/>
        </w:rPr>
        <w:t xml:space="preserve">Discussion: </w:t>
      </w:r>
    </w:p>
    <w:p w14:paraId="1E738589" w14:textId="77777777" w:rsidR="0062640B" w:rsidRDefault="0062640B" w:rsidP="0062640B">
      <w:r>
        <w:t>Late contribution to consider replaced rapporteur.</w:t>
      </w:r>
    </w:p>
    <w:p w14:paraId="50D6A9C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S6-220427</w:t>
      </w:r>
      <w:r>
        <w:rPr>
          <w:color w:val="993300"/>
          <w:u w:val="single"/>
        </w:rPr>
        <w:t>.</w:t>
      </w:r>
    </w:p>
    <w:p w14:paraId="563BAB9A" w14:textId="77777777" w:rsidR="0062640B" w:rsidRDefault="0062640B" w:rsidP="0062640B">
      <w:pPr>
        <w:rPr>
          <w:rFonts w:ascii="Arial" w:hAnsi="Arial" w:cs="Arial"/>
          <w:b/>
          <w:sz w:val="24"/>
        </w:rPr>
      </w:pPr>
      <w:r>
        <w:rPr>
          <w:rFonts w:ascii="Arial" w:hAnsi="Arial" w:cs="Arial"/>
          <w:b/>
          <w:color w:val="0000FF"/>
          <w:sz w:val="24"/>
        </w:rPr>
        <w:t>S6-220427</w:t>
      </w:r>
      <w:r>
        <w:rPr>
          <w:rFonts w:ascii="Arial" w:hAnsi="Arial" w:cs="Arial"/>
          <w:b/>
          <w:color w:val="0000FF"/>
          <w:sz w:val="24"/>
        </w:rPr>
        <w:tab/>
      </w:r>
      <w:r>
        <w:rPr>
          <w:rFonts w:ascii="Arial" w:hAnsi="Arial" w:cs="Arial"/>
          <w:b/>
          <w:sz w:val="24"/>
        </w:rPr>
        <w:t>Revised SID on 5G-enabled fused location service capability exposure</w:t>
      </w:r>
    </w:p>
    <w:p w14:paraId="4A332642"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CATT</w:t>
      </w:r>
    </w:p>
    <w:p w14:paraId="274FA0B9" w14:textId="77777777" w:rsidR="0062640B" w:rsidRDefault="0062640B" w:rsidP="0062640B">
      <w:pPr>
        <w:rPr>
          <w:color w:val="808080"/>
        </w:rPr>
      </w:pPr>
      <w:r>
        <w:rPr>
          <w:color w:val="808080"/>
        </w:rPr>
        <w:t>(Replaces S6-220267)</w:t>
      </w:r>
    </w:p>
    <w:p w14:paraId="34D59E84"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2F0878" w14:textId="77777777" w:rsidR="0062640B" w:rsidRDefault="0062640B" w:rsidP="0062640B">
      <w:pPr>
        <w:pStyle w:val="Heading2"/>
      </w:pPr>
      <w:bookmarkStart w:id="51" w:name="_Toc99047450"/>
      <w:r>
        <w:t>11</w:t>
      </w:r>
      <w:r>
        <w:tab/>
        <w:t>Work Plan review</w:t>
      </w:r>
      <w:bookmarkEnd w:id="51"/>
    </w:p>
    <w:p w14:paraId="6164A741" w14:textId="77777777" w:rsidR="0062640B" w:rsidRDefault="0062640B" w:rsidP="0062640B">
      <w:pPr>
        <w:rPr>
          <w:rFonts w:ascii="Arial" w:hAnsi="Arial" w:cs="Arial"/>
          <w:b/>
          <w:sz w:val="24"/>
        </w:rPr>
      </w:pPr>
      <w:r>
        <w:rPr>
          <w:rFonts w:ascii="Arial" w:hAnsi="Arial" w:cs="Arial"/>
          <w:b/>
          <w:color w:val="0000FF"/>
          <w:sz w:val="24"/>
        </w:rPr>
        <w:t>S6-220109</w:t>
      </w:r>
      <w:r>
        <w:rPr>
          <w:rFonts w:ascii="Arial" w:hAnsi="Arial" w:cs="Arial"/>
          <w:b/>
          <w:color w:val="0000FF"/>
          <w:sz w:val="24"/>
        </w:rPr>
        <w:tab/>
      </w:r>
      <w:r>
        <w:rPr>
          <w:rFonts w:ascii="Arial" w:hAnsi="Arial" w:cs="Arial"/>
          <w:b/>
          <w:sz w:val="24"/>
        </w:rPr>
        <w:t>Revised SID on application enablement aspects for subscriber-aware northbound API access</w:t>
      </w:r>
    </w:p>
    <w:p w14:paraId="6D714347"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NTT DOCOMO</w:t>
      </w:r>
    </w:p>
    <w:p w14:paraId="2D2EE365" w14:textId="77777777" w:rsidR="0062640B" w:rsidRDefault="0062640B" w:rsidP="0062640B">
      <w:pPr>
        <w:rPr>
          <w:rFonts w:ascii="Arial" w:hAnsi="Arial" w:cs="Arial"/>
          <w:b/>
        </w:rPr>
      </w:pPr>
      <w:r>
        <w:rPr>
          <w:rFonts w:ascii="Arial" w:hAnsi="Arial" w:cs="Arial"/>
          <w:b/>
        </w:rPr>
        <w:t xml:space="preserve">Abstract: </w:t>
      </w:r>
    </w:p>
    <w:p w14:paraId="7AD6630B" w14:textId="77777777" w:rsidR="0062640B" w:rsidRDefault="0062640B" w:rsidP="0062640B">
      <w:r>
        <w:t>The expected time scale for TR approval is proposed to shift by three months (from March to June 2022)</w:t>
      </w:r>
    </w:p>
    <w:p w14:paraId="0DA29688"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S6-220424</w:t>
      </w:r>
      <w:r>
        <w:rPr>
          <w:color w:val="993300"/>
          <w:u w:val="single"/>
        </w:rPr>
        <w:t>.</w:t>
      </w:r>
    </w:p>
    <w:p w14:paraId="3175AADC" w14:textId="77777777" w:rsidR="0062640B" w:rsidRDefault="0062640B" w:rsidP="0062640B">
      <w:pPr>
        <w:rPr>
          <w:rFonts w:ascii="Arial" w:hAnsi="Arial" w:cs="Arial"/>
          <w:b/>
          <w:sz w:val="24"/>
        </w:rPr>
      </w:pPr>
      <w:r>
        <w:rPr>
          <w:rFonts w:ascii="Arial" w:hAnsi="Arial" w:cs="Arial"/>
          <w:b/>
          <w:color w:val="0000FF"/>
          <w:sz w:val="24"/>
        </w:rPr>
        <w:t>S6-220424</w:t>
      </w:r>
      <w:r>
        <w:rPr>
          <w:rFonts w:ascii="Arial" w:hAnsi="Arial" w:cs="Arial"/>
          <w:b/>
          <w:color w:val="0000FF"/>
          <w:sz w:val="24"/>
        </w:rPr>
        <w:tab/>
      </w:r>
      <w:r>
        <w:rPr>
          <w:rFonts w:ascii="Arial" w:hAnsi="Arial" w:cs="Arial"/>
          <w:b/>
          <w:sz w:val="24"/>
        </w:rPr>
        <w:t>Revised SID on application enablement aspects for subscriber-aware northbound API access</w:t>
      </w:r>
    </w:p>
    <w:p w14:paraId="0A289065" w14:textId="77777777" w:rsidR="0062640B" w:rsidRDefault="0062640B" w:rsidP="0062640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NTT DOCOMO</w:t>
      </w:r>
    </w:p>
    <w:p w14:paraId="51381755" w14:textId="77777777" w:rsidR="0062640B" w:rsidRDefault="0062640B" w:rsidP="0062640B">
      <w:pPr>
        <w:rPr>
          <w:color w:val="808080"/>
        </w:rPr>
      </w:pPr>
      <w:r>
        <w:rPr>
          <w:color w:val="808080"/>
        </w:rPr>
        <w:t>(Replaces S6-220109)</w:t>
      </w:r>
    </w:p>
    <w:p w14:paraId="6FE3EAE6"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75D4A" w14:textId="77777777" w:rsidR="0062640B" w:rsidRDefault="0062640B" w:rsidP="0062640B">
      <w:pPr>
        <w:rPr>
          <w:rFonts w:ascii="Arial" w:hAnsi="Arial" w:cs="Arial"/>
          <w:b/>
          <w:sz w:val="24"/>
        </w:rPr>
      </w:pPr>
      <w:r>
        <w:rPr>
          <w:rFonts w:ascii="Arial" w:hAnsi="Arial" w:cs="Arial"/>
          <w:b/>
          <w:color w:val="0000FF"/>
          <w:sz w:val="24"/>
        </w:rPr>
        <w:t>S6-220073</w:t>
      </w:r>
      <w:r>
        <w:rPr>
          <w:rFonts w:ascii="Arial" w:hAnsi="Arial" w:cs="Arial"/>
          <w:b/>
          <w:color w:val="0000FF"/>
          <w:sz w:val="24"/>
        </w:rPr>
        <w:tab/>
      </w:r>
      <w:r>
        <w:rPr>
          <w:rFonts w:ascii="Arial" w:hAnsi="Arial" w:cs="Arial"/>
          <w:b/>
          <w:sz w:val="24"/>
        </w:rPr>
        <w:t>Presentation TR 23.700-90 to TSG for Approval</w:t>
      </w:r>
    </w:p>
    <w:p w14:paraId="36828A5E" w14:textId="77777777" w:rsidR="0062640B" w:rsidRDefault="0062640B" w:rsidP="0062640B">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23.700-90 v..</w:t>
      </w:r>
      <w:r>
        <w:rPr>
          <w:i/>
        </w:rPr>
        <w:br/>
      </w:r>
      <w:r>
        <w:rPr>
          <w:i/>
        </w:rPr>
        <w:tab/>
      </w:r>
      <w:r>
        <w:rPr>
          <w:i/>
        </w:rPr>
        <w:tab/>
      </w:r>
      <w:r>
        <w:rPr>
          <w:i/>
        </w:rPr>
        <w:tab/>
      </w:r>
      <w:r>
        <w:rPr>
          <w:i/>
        </w:rPr>
        <w:tab/>
      </w:r>
      <w:r>
        <w:rPr>
          <w:i/>
        </w:rPr>
        <w:tab/>
        <w:t>Source: Nokia, Nokia Shanghai Bell</w:t>
      </w:r>
    </w:p>
    <w:p w14:paraId="4903119D" w14:textId="77777777" w:rsidR="0062640B" w:rsidRDefault="0062640B" w:rsidP="0062640B">
      <w:pPr>
        <w:rPr>
          <w:rFonts w:ascii="Arial" w:hAnsi="Arial" w:cs="Arial"/>
          <w:b/>
        </w:rPr>
      </w:pPr>
      <w:r>
        <w:rPr>
          <w:rFonts w:ascii="Arial" w:hAnsi="Arial" w:cs="Arial"/>
          <w:b/>
        </w:rPr>
        <w:t xml:space="preserve">Abstract: </w:t>
      </w:r>
    </w:p>
    <w:p w14:paraId="15C7893B" w14:textId="77777777" w:rsidR="0062640B" w:rsidRDefault="0062640B" w:rsidP="0062640B">
      <w:r>
        <w:t>Cover sheet for approval of TR 23.700-90 (FS_IRail)</w:t>
      </w:r>
    </w:p>
    <w:p w14:paraId="22E86411"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3AC87" w14:textId="77777777" w:rsidR="0062640B" w:rsidRDefault="0062640B" w:rsidP="0062640B">
      <w:pPr>
        <w:rPr>
          <w:rFonts w:ascii="Arial" w:hAnsi="Arial" w:cs="Arial"/>
          <w:b/>
          <w:sz w:val="24"/>
        </w:rPr>
      </w:pPr>
      <w:r>
        <w:rPr>
          <w:rFonts w:ascii="Arial" w:hAnsi="Arial" w:cs="Arial"/>
          <w:b/>
          <w:color w:val="0000FF"/>
          <w:sz w:val="24"/>
        </w:rPr>
        <w:t>S6-220178</w:t>
      </w:r>
      <w:r>
        <w:rPr>
          <w:rFonts w:ascii="Arial" w:hAnsi="Arial" w:cs="Arial"/>
          <w:b/>
          <w:color w:val="0000FF"/>
          <w:sz w:val="24"/>
        </w:rPr>
        <w:tab/>
      </w:r>
      <w:r>
        <w:rPr>
          <w:rFonts w:ascii="Arial" w:hAnsi="Arial" w:cs="Arial"/>
          <w:b/>
          <w:sz w:val="24"/>
        </w:rPr>
        <w:t>Presentation of TR23.700-99 to TSG</w:t>
      </w:r>
    </w:p>
    <w:p w14:paraId="4D0E9467" w14:textId="77777777" w:rsidR="0062640B" w:rsidRDefault="0062640B" w:rsidP="0062640B">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23.700-99 v0.4.0</w:t>
      </w:r>
      <w:r>
        <w:rPr>
          <w:i/>
        </w:rPr>
        <w:br/>
      </w:r>
      <w:r>
        <w:rPr>
          <w:i/>
        </w:rPr>
        <w:tab/>
      </w:r>
      <w:r>
        <w:rPr>
          <w:i/>
        </w:rPr>
        <w:tab/>
      </w:r>
      <w:r>
        <w:rPr>
          <w:i/>
        </w:rPr>
        <w:tab/>
      </w:r>
      <w:r>
        <w:rPr>
          <w:i/>
        </w:rPr>
        <w:tab/>
      </w:r>
      <w:r>
        <w:rPr>
          <w:i/>
        </w:rPr>
        <w:tab/>
        <w:t>Source: China Mobile (Suzhou) Software</w:t>
      </w:r>
    </w:p>
    <w:p w14:paraId="436019B2"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C6992E" w14:textId="77777777" w:rsidR="0062640B" w:rsidRDefault="0062640B" w:rsidP="0062640B">
      <w:pPr>
        <w:rPr>
          <w:rFonts w:ascii="Arial" w:hAnsi="Arial" w:cs="Arial"/>
          <w:b/>
          <w:sz w:val="24"/>
        </w:rPr>
      </w:pPr>
      <w:r>
        <w:rPr>
          <w:rFonts w:ascii="Arial" w:hAnsi="Arial" w:cs="Arial"/>
          <w:b/>
          <w:color w:val="0000FF"/>
          <w:sz w:val="24"/>
        </w:rPr>
        <w:t>S6-220428</w:t>
      </w:r>
      <w:r>
        <w:rPr>
          <w:rFonts w:ascii="Arial" w:hAnsi="Arial" w:cs="Arial"/>
          <w:b/>
          <w:color w:val="0000FF"/>
          <w:sz w:val="24"/>
        </w:rPr>
        <w:tab/>
      </w:r>
      <w:r>
        <w:rPr>
          <w:rFonts w:ascii="Arial" w:hAnsi="Arial" w:cs="Arial"/>
          <w:b/>
          <w:sz w:val="24"/>
        </w:rPr>
        <w:t>SA6#47-e Work Plan Review</w:t>
      </w:r>
    </w:p>
    <w:p w14:paraId="55EF598B" w14:textId="77777777" w:rsidR="0062640B" w:rsidRDefault="0062640B" w:rsidP="006264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SA6 chair</w:t>
      </w:r>
    </w:p>
    <w:p w14:paraId="5A4B0F8C" w14:textId="77777777" w:rsidR="0062640B" w:rsidRDefault="0062640B" w:rsidP="006264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A056D6" w14:textId="77777777" w:rsidR="0062640B" w:rsidRDefault="0062640B" w:rsidP="0062640B">
      <w:pPr>
        <w:pStyle w:val="Heading2"/>
      </w:pPr>
      <w:bookmarkStart w:id="52" w:name="_Toc99047451"/>
      <w:r>
        <w:t>12</w:t>
      </w:r>
      <w:r>
        <w:tab/>
        <w:t>Future meetings</w:t>
      </w:r>
      <w:bookmarkEnd w:id="52"/>
    </w:p>
    <w:p w14:paraId="215B818F" w14:textId="2082113E" w:rsidR="00D545F6" w:rsidRDefault="00D545F6" w:rsidP="00D545F6">
      <w:r>
        <w:t>For the list of meeting please see Annes I.</w:t>
      </w:r>
    </w:p>
    <w:p w14:paraId="7E301592" w14:textId="36923080" w:rsidR="0062640B" w:rsidRDefault="0062640B" w:rsidP="0062640B">
      <w:pPr>
        <w:pStyle w:val="Heading2"/>
      </w:pPr>
      <w:bookmarkStart w:id="53" w:name="_Toc99047452"/>
      <w:r>
        <w:t>13</w:t>
      </w:r>
      <w:r>
        <w:tab/>
        <w:t>AOB</w:t>
      </w:r>
      <w:bookmarkEnd w:id="53"/>
    </w:p>
    <w:p w14:paraId="73CBD540" w14:textId="4DBC75EE" w:rsidR="00D545F6" w:rsidRDefault="00D545F6" w:rsidP="00D545F6">
      <w:r>
        <w:t>None</w:t>
      </w:r>
    </w:p>
    <w:p w14:paraId="15B88D55" w14:textId="38DC3AE2" w:rsidR="0062640B" w:rsidRDefault="0062640B" w:rsidP="0062640B">
      <w:pPr>
        <w:pStyle w:val="Heading2"/>
      </w:pPr>
      <w:bookmarkStart w:id="54" w:name="_Toc99047453"/>
      <w:r>
        <w:t>14</w:t>
      </w:r>
      <w:r>
        <w:tab/>
        <w:t>Close of the meeting</w:t>
      </w:r>
      <w:bookmarkEnd w:id="54"/>
    </w:p>
    <w:p w14:paraId="6412C321" w14:textId="77777777" w:rsidR="0062640B" w:rsidRDefault="0062640B" w:rsidP="0062640B">
      <w:pPr>
        <w:pStyle w:val="TF"/>
      </w:pPr>
    </w:p>
    <w:p w14:paraId="3ED4AD3E" w14:textId="0173DFBB" w:rsidR="0062640B" w:rsidRDefault="0062640B" w:rsidP="00D545F6">
      <w:r>
        <w:t xml:space="preserve">Report prepared by: </w:t>
      </w:r>
      <w:r>
        <w:t>MCC</w:t>
      </w:r>
    </w:p>
    <w:p w14:paraId="72FF2FEA" w14:textId="7CB6F454" w:rsidR="00810205" w:rsidRDefault="00D545F6" w:rsidP="00810205">
      <w:pPr>
        <w:pStyle w:val="Heading2"/>
      </w:pPr>
      <w:r>
        <w:br w:type="page"/>
      </w:r>
      <w:bookmarkStart w:id="55" w:name="_Toc99047454"/>
      <w:r w:rsidR="00810205">
        <w:lastRenderedPageBreak/>
        <w:t>Annex A: Contribution documents and status</w:t>
      </w:r>
      <w:bookmarkEnd w:id="55"/>
    </w:p>
    <w:p w14:paraId="5F8778B5" w14:textId="77777777" w:rsidR="00810205" w:rsidRDefault="00810205" w:rsidP="00810205">
      <w:pPr>
        <w:pStyle w:val="Heading3"/>
      </w:pPr>
      <w:bookmarkStart w:id="56" w:name="_Toc99047455"/>
      <w:r>
        <w:t>A1: List of TDocs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56"/>
        <w:gridCol w:w="1981"/>
        <w:gridCol w:w="1145"/>
        <w:gridCol w:w="1136"/>
        <w:gridCol w:w="1240"/>
      </w:tblGrid>
      <w:tr w:rsidR="00FF4C82" w14:paraId="6CE020AD" w14:textId="77777777" w:rsidTr="00842F76">
        <w:tc>
          <w:tcPr>
            <w:tcW w:w="0" w:type="auto"/>
            <w:shd w:val="clear" w:color="auto" w:fill="auto"/>
          </w:tcPr>
          <w:p w14:paraId="280DA416" w14:textId="6D527CDD" w:rsidR="00810205" w:rsidRDefault="00810205" w:rsidP="00842F76">
            <w:pPr>
              <w:pStyle w:val="TAH"/>
            </w:pPr>
            <w:r>
              <w:t>Document</w:t>
            </w:r>
          </w:p>
        </w:tc>
        <w:tc>
          <w:tcPr>
            <w:tcW w:w="3256" w:type="dxa"/>
            <w:shd w:val="clear" w:color="auto" w:fill="auto"/>
          </w:tcPr>
          <w:p w14:paraId="2E5C9A36" w14:textId="108D1968" w:rsidR="00810205" w:rsidRDefault="00810205" w:rsidP="00842F76">
            <w:pPr>
              <w:pStyle w:val="TAH"/>
            </w:pPr>
            <w:r>
              <w:t>Title</w:t>
            </w:r>
          </w:p>
        </w:tc>
        <w:tc>
          <w:tcPr>
            <w:tcW w:w="1981" w:type="dxa"/>
            <w:shd w:val="clear" w:color="auto" w:fill="auto"/>
          </w:tcPr>
          <w:p w14:paraId="3194E8A1" w14:textId="10146CA5" w:rsidR="00810205" w:rsidRDefault="00810205" w:rsidP="00842F76">
            <w:pPr>
              <w:pStyle w:val="TAH"/>
            </w:pPr>
            <w:r>
              <w:t>Source</w:t>
            </w:r>
          </w:p>
        </w:tc>
        <w:tc>
          <w:tcPr>
            <w:tcW w:w="1145" w:type="dxa"/>
            <w:shd w:val="clear" w:color="auto" w:fill="auto"/>
          </w:tcPr>
          <w:p w14:paraId="38AD2841" w14:textId="7A98C2D1" w:rsidR="00810205" w:rsidRDefault="00810205" w:rsidP="00842F76">
            <w:pPr>
              <w:pStyle w:val="TAH"/>
            </w:pPr>
            <w:r>
              <w:t>Decision</w:t>
            </w:r>
          </w:p>
        </w:tc>
        <w:tc>
          <w:tcPr>
            <w:tcW w:w="1136" w:type="dxa"/>
            <w:shd w:val="clear" w:color="auto" w:fill="auto"/>
          </w:tcPr>
          <w:p w14:paraId="65EE0F31" w14:textId="5176B3B3" w:rsidR="00810205" w:rsidRDefault="00810205" w:rsidP="00842F76">
            <w:pPr>
              <w:pStyle w:val="TAH"/>
            </w:pPr>
            <w:r>
              <w:t>Replaces</w:t>
            </w:r>
          </w:p>
        </w:tc>
        <w:tc>
          <w:tcPr>
            <w:tcW w:w="1240" w:type="dxa"/>
            <w:shd w:val="clear" w:color="auto" w:fill="auto"/>
          </w:tcPr>
          <w:p w14:paraId="78C9B2DF" w14:textId="51D8C9E5" w:rsidR="00810205" w:rsidRDefault="00810205" w:rsidP="00842F76">
            <w:pPr>
              <w:pStyle w:val="TAH"/>
            </w:pPr>
            <w:r>
              <w:t>Replaced by</w:t>
            </w:r>
          </w:p>
        </w:tc>
      </w:tr>
      <w:tr w:rsidR="00FF4C82" w:rsidRPr="00FF4C82" w14:paraId="1BC8F848" w14:textId="77777777" w:rsidTr="00842F76">
        <w:tc>
          <w:tcPr>
            <w:tcW w:w="0" w:type="auto"/>
            <w:shd w:val="clear" w:color="auto" w:fill="auto"/>
          </w:tcPr>
          <w:p w14:paraId="21390803" w14:textId="07E99BB4" w:rsidR="00810205" w:rsidRPr="00FF4C82" w:rsidRDefault="00810205" w:rsidP="00842F76">
            <w:pPr>
              <w:pStyle w:val="TAL"/>
            </w:pPr>
            <w:r w:rsidRPr="00FF4C82">
              <w:t>S6-220001</w:t>
            </w:r>
          </w:p>
        </w:tc>
        <w:tc>
          <w:tcPr>
            <w:tcW w:w="3256" w:type="dxa"/>
            <w:shd w:val="clear" w:color="auto" w:fill="auto"/>
          </w:tcPr>
          <w:p w14:paraId="23F51BC1" w14:textId="28070F0D" w:rsidR="00810205" w:rsidRPr="00FF4C82" w:rsidRDefault="00810205" w:rsidP="00842F76">
            <w:pPr>
              <w:pStyle w:val="TAL"/>
            </w:pPr>
            <w:r w:rsidRPr="00FF4C82">
              <w:t>SA6 Meeting 47-e Agenda</w:t>
            </w:r>
          </w:p>
        </w:tc>
        <w:tc>
          <w:tcPr>
            <w:tcW w:w="1981" w:type="dxa"/>
            <w:shd w:val="clear" w:color="auto" w:fill="auto"/>
          </w:tcPr>
          <w:p w14:paraId="0D368B97" w14:textId="31D92437" w:rsidR="00810205" w:rsidRPr="00FF4C82" w:rsidRDefault="00810205" w:rsidP="00842F76">
            <w:pPr>
              <w:pStyle w:val="TAL"/>
            </w:pPr>
            <w:r w:rsidRPr="00FF4C82">
              <w:t>SA6 Chair</w:t>
            </w:r>
          </w:p>
        </w:tc>
        <w:tc>
          <w:tcPr>
            <w:tcW w:w="1145" w:type="dxa"/>
            <w:shd w:val="clear" w:color="auto" w:fill="auto"/>
          </w:tcPr>
          <w:p w14:paraId="0095D67B" w14:textId="724F182F" w:rsidR="00810205" w:rsidRPr="00FF4C82" w:rsidRDefault="00810205" w:rsidP="00842F76">
            <w:pPr>
              <w:pStyle w:val="TAL"/>
            </w:pPr>
            <w:r w:rsidRPr="00FF4C82">
              <w:t>noted</w:t>
            </w:r>
          </w:p>
        </w:tc>
        <w:tc>
          <w:tcPr>
            <w:tcW w:w="1136" w:type="dxa"/>
            <w:shd w:val="clear" w:color="auto" w:fill="auto"/>
          </w:tcPr>
          <w:p w14:paraId="0F51F01F" w14:textId="77777777" w:rsidR="00810205" w:rsidRPr="00FF4C82" w:rsidRDefault="00810205" w:rsidP="00842F76">
            <w:pPr>
              <w:pStyle w:val="TAL"/>
            </w:pPr>
          </w:p>
        </w:tc>
        <w:tc>
          <w:tcPr>
            <w:tcW w:w="1240" w:type="dxa"/>
            <w:shd w:val="clear" w:color="auto" w:fill="auto"/>
          </w:tcPr>
          <w:p w14:paraId="55759B05" w14:textId="77777777" w:rsidR="00810205" w:rsidRPr="00FF4C82" w:rsidRDefault="00810205" w:rsidP="00842F76">
            <w:pPr>
              <w:pStyle w:val="TAL"/>
            </w:pPr>
          </w:p>
        </w:tc>
      </w:tr>
      <w:tr w:rsidR="00FF4C82" w:rsidRPr="00FF4C82" w14:paraId="24574E6D" w14:textId="77777777" w:rsidTr="00842F76">
        <w:tc>
          <w:tcPr>
            <w:tcW w:w="0" w:type="auto"/>
            <w:shd w:val="clear" w:color="auto" w:fill="auto"/>
          </w:tcPr>
          <w:p w14:paraId="6BF4B27B" w14:textId="44687840" w:rsidR="00810205" w:rsidRPr="00FF4C82" w:rsidRDefault="00810205" w:rsidP="00842F76">
            <w:pPr>
              <w:pStyle w:val="TAL"/>
            </w:pPr>
            <w:r w:rsidRPr="00FF4C82">
              <w:t>S6-220002</w:t>
            </w:r>
          </w:p>
        </w:tc>
        <w:tc>
          <w:tcPr>
            <w:tcW w:w="3256" w:type="dxa"/>
            <w:shd w:val="clear" w:color="auto" w:fill="auto"/>
          </w:tcPr>
          <w:p w14:paraId="256FFFA3" w14:textId="76DA021E" w:rsidR="00810205" w:rsidRPr="00FF4C82" w:rsidRDefault="00810205" w:rsidP="00842F76">
            <w:pPr>
              <w:pStyle w:val="TAL"/>
            </w:pPr>
            <w:r w:rsidRPr="00FF4C82">
              <w:t>SA6 Meeting 46-e Report</w:t>
            </w:r>
          </w:p>
        </w:tc>
        <w:tc>
          <w:tcPr>
            <w:tcW w:w="1981" w:type="dxa"/>
            <w:shd w:val="clear" w:color="auto" w:fill="auto"/>
          </w:tcPr>
          <w:p w14:paraId="54AED9DE" w14:textId="2490350E" w:rsidR="00810205" w:rsidRPr="00FF4C82" w:rsidRDefault="00810205" w:rsidP="00842F76">
            <w:pPr>
              <w:pStyle w:val="TAL"/>
            </w:pPr>
            <w:r w:rsidRPr="00FF4C82">
              <w:t>MCC</w:t>
            </w:r>
          </w:p>
        </w:tc>
        <w:tc>
          <w:tcPr>
            <w:tcW w:w="1145" w:type="dxa"/>
            <w:shd w:val="clear" w:color="auto" w:fill="auto"/>
          </w:tcPr>
          <w:p w14:paraId="52E908B1" w14:textId="4B50332D" w:rsidR="00810205" w:rsidRPr="00FF4C82" w:rsidRDefault="00810205" w:rsidP="00842F76">
            <w:pPr>
              <w:pStyle w:val="TAL"/>
            </w:pPr>
            <w:r w:rsidRPr="00FF4C82">
              <w:t>approved</w:t>
            </w:r>
          </w:p>
        </w:tc>
        <w:tc>
          <w:tcPr>
            <w:tcW w:w="1136" w:type="dxa"/>
            <w:shd w:val="clear" w:color="auto" w:fill="auto"/>
          </w:tcPr>
          <w:p w14:paraId="50FF4F7B" w14:textId="77777777" w:rsidR="00810205" w:rsidRPr="00FF4C82" w:rsidRDefault="00810205" w:rsidP="00842F76">
            <w:pPr>
              <w:pStyle w:val="TAL"/>
            </w:pPr>
          </w:p>
        </w:tc>
        <w:tc>
          <w:tcPr>
            <w:tcW w:w="1240" w:type="dxa"/>
            <w:shd w:val="clear" w:color="auto" w:fill="auto"/>
          </w:tcPr>
          <w:p w14:paraId="6D991213" w14:textId="77777777" w:rsidR="00810205" w:rsidRPr="00FF4C82" w:rsidRDefault="00810205" w:rsidP="00842F76">
            <w:pPr>
              <w:pStyle w:val="TAL"/>
            </w:pPr>
          </w:p>
        </w:tc>
      </w:tr>
      <w:tr w:rsidR="00FF4C82" w:rsidRPr="00FF4C82" w14:paraId="738F63A3" w14:textId="77777777" w:rsidTr="00842F76">
        <w:tc>
          <w:tcPr>
            <w:tcW w:w="0" w:type="auto"/>
            <w:shd w:val="clear" w:color="auto" w:fill="auto"/>
          </w:tcPr>
          <w:p w14:paraId="446DD19E" w14:textId="5EEE5E1F" w:rsidR="00810205" w:rsidRPr="00FF4C82" w:rsidRDefault="00810205" w:rsidP="00842F76">
            <w:pPr>
              <w:pStyle w:val="TAL"/>
            </w:pPr>
            <w:r w:rsidRPr="00FF4C82">
              <w:t>S6-220003</w:t>
            </w:r>
          </w:p>
        </w:tc>
        <w:tc>
          <w:tcPr>
            <w:tcW w:w="3256" w:type="dxa"/>
            <w:shd w:val="clear" w:color="auto" w:fill="auto"/>
          </w:tcPr>
          <w:p w14:paraId="440F6A7F" w14:textId="799DB97A" w:rsidR="00810205" w:rsidRPr="00FF4C82" w:rsidRDefault="00810205" w:rsidP="00842F76">
            <w:pPr>
              <w:pStyle w:val="TAL"/>
            </w:pPr>
            <w:r w:rsidRPr="00FF4C82">
              <w:t>SA6 Meeting #47-e - Agenda with Tdocs allocation after submission deadline</w:t>
            </w:r>
          </w:p>
        </w:tc>
        <w:tc>
          <w:tcPr>
            <w:tcW w:w="1981" w:type="dxa"/>
            <w:shd w:val="clear" w:color="auto" w:fill="auto"/>
          </w:tcPr>
          <w:p w14:paraId="1E756AA6" w14:textId="32E184F1" w:rsidR="00810205" w:rsidRPr="00FF4C82" w:rsidRDefault="00810205" w:rsidP="00842F76">
            <w:pPr>
              <w:pStyle w:val="TAL"/>
            </w:pPr>
            <w:r w:rsidRPr="00FF4C82">
              <w:t>SA6 Chair</w:t>
            </w:r>
          </w:p>
        </w:tc>
        <w:tc>
          <w:tcPr>
            <w:tcW w:w="1145" w:type="dxa"/>
            <w:shd w:val="clear" w:color="auto" w:fill="auto"/>
          </w:tcPr>
          <w:p w14:paraId="198913FC" w14:textId="10B5E2B4" w:rsidR="00810205" w:rsidRPr="00FF4C82" w:rsidRDefault="00810205" w:rsidP="00842F76">
            <w:pPr>
              <w:pStyle w:val="TAL"/>
            </w:pPr>
            <w:r w:rsidRPr="00FF4C82">
              <w:t>noted</w:t>
            </w:r>
          </w:p>
        </w:tc>
        <w:tc>
          <w:tcPr>
            <w:tcW w:w="1136" w:type="dxa"/>
            <w:shd w:val="clear" w:color="auto" w:fill="auto"/>
          </w:tcPr>
          <w:p w14:paraId="3AD06E6F" w14:textId="77777777" w:rsidR="00810205" w:rsidRPr="00FF4C82" w:rsidRDefault="00810205" w:rsidP="00842F76">
            <w:pPr>
              <w:pStyle w:val="TAL"/>
            </w:pPr>
          </w:p>
        </w:tc>
        <w:tc>
          <w:tcPr>
            <w:tcW w:w="1240" w:type="dxa"/>
            <w:shd w:val="clear" w:color="auto" w:fill="auto"/>
          </w:tcPr>
          <w:p w14:paraId="69296187" w14:textId="77777777" w:rsidR="00810205" w:rsidRPr="00FF4C82" w:rsidRDefault="00810205" w:rsidP="00842F76">
            <w:pPr>
              <w:pStyle w:val="TAL"/>
            </w:pPr>
          </w:p>
        </w:tc>
      </w:tr>
      <w:tr w:rsidR="00FF4C82" w:rsidRPr="00FF4C82" w14:paraId="54350E44" w14:textId="77777777" w:rsidTr="00842F76">
        <w:tc>
          <w:tcPr>
            <w:tcW w:w="0" w:type="auto"/>
            <w:shd w:val="clear" w:color="auto" w:fill="auto"/>
          </w:tcPr>
          <w:p w14:paraId="7DAF474A" w14:textId="12711FA5" w:rsidR="00810205" w:rsidRPr="00FF4C82" w:rsidRDefault="00810205" w:rsidP="00842F76">
            <w:pPr>
              <w:pStyle w:val="TAL"/>
            </w:pPr>
            <w:r w:rsidRPr="00FF4C82">
              <w:t>S6-220004</w:t>
            </w:r>
          </w:p>
        </w:tc>
        <w:tc>
          <w:tcPr>
            <w:tcW w:w="3256" w:type="dxa"/>
            <w:shd w:val="clear" w:color="auto" w:fill="auto"/>
          </w:tcPr>
          <w:p w14:paraId="484EDEDD" w14:textId="18D7C7B9" w:rsidR="00810205" w:rsidRPr="00FF4C82" w:rsidRDefault="00810205" w:rsidP="00842F76">
            <w:pPr>
              <w:pStyle w:val="TAL"/>
            </w:pPr>
            <w:r w:rsidRPr="00FF4C82">
              <w:t>SA6 Meeting #47-e - Agenda with Tdocs allocation at start of the meeting</w:t>
            </w:r>
          </w:p>
        </w:tc>
        <w:tc>
          <w:tcPr>
            <w:tcW w:w="1981" w:type="dxa"/>
            <w:shd w:val="clear" w:color="auto" w:fill="auto"/>
          </w:tcPr>
          <w:p w14:paraId="14C89D3A" w14:textId="2915C253" w:rsidR="00810205" w:rsidRPr="00FF4C82" w:rsidRDefault="00810205" w:rsidP="00842F76">
            <w:pPr>
              <w:pStyle w:val="TAL"/>
            </w:pPr>
            <w:r w:rsidRPr="00FF4C82">
              <w:t>SA6 Chair</w:t>
            </w:r>
          </w:p>
        </w:tc>
        <w:tc>
          <w:tcPr>
            <w:tcW w:w="1145" w:type="dxa"/>
            <w:shd w:val="clear" w:color="auto" w:fill="auto"/>
          </w:tcPr>
          <w:p w14:paraId="6F4484D9" w14:textId="42CCB3E2" w:rsidR="00810205" w:rsidRPr="00FF4C82" w:rsidRDefault="00810205" w:rsidP="00842F76">
            <w:pPr>
              <w:pStyle w:val="TAL"/>
            </w:pPr>
            <w:r w:rsidRPr="00FF4C82">
              <w:t>approved</w:t>
            </w:r>
          </w:p>
        </w:tc>
        <w:tc>
          <w:tcPr>
            <w:tcW w:w="1136" w:type="dxa"/>
            <w:shd w:val="clear" w:color="auto" w:fill="auto"/>
          </w:tcPr>
          <w:p w14:paraId="32A95D50" w14:textId="77777777" w:rsidR="00810205" w:rsidRPr="00FF4C82" w:rsidRDefault="00810205" w:rsidP="00842F76">
            <w:pPr>
              <w:pStyle w:val="TAL"/>
            </w:pPr>
          </w:p>
        </w:tc>
        <w:tc>
          <w:tcPr>
            <w:tcW w:w="1240" w:type="dxa"/>
            <w:shd w:val="clear" w:color="auto" w:fill="auto"/>
          </w:tcPr>
          <w:p w14:paraId="266D8FDE" w14:textId="77777777" w:rsidR="00810205" w:rsidRPr="00FF4C82" w:rsidRDefault="00810205" w:rsidP="00842F76">
            <w:pPr>
              <w:pStyle w:val="TAL"/>
            </w:pPr>
          </w:p>
        </w:tc>
      </w:tr>
      <w:tr w:rsidR="00FF4C82" w:rsidRPr="00FF4C82" w14:paraId="45274908" w14:textId="77777777" w:rsidTr="00842F76">
        <w:tc>
          <w:tcPr>
            <w:tcW w:w="0" w:type="auto"/>
            <w:shd w:val="clear" w:color="auto" w:fill="auto"/>
          </w:tcPr>
          <w:p w14:paraId="280D68ED" w14:textId="0F29A109" w:rsidR="00810205" w:rsidRPr="00FF4C82" w:rsidRDefault="00810205" w:rsidP="00842F76">
            <w:pPr>
              <w:pStyle w:val="TAL"/>
            </w:pPr>
            <w:r w:rsidRPr="00FF4C82">
              <w:t>S6-220005</w:t>
            </w:r>
          </w:p>
        </w:tc>
        <w:tc>
          <w:tcPr>
            <w:tcW w:w="3256" w:type="dxa"/>
            <w:shd w:val="clear" w:color="auto" w:fill="auto"/>
          </w:tcPr>
          <w:p w14:paraId="257F1874" w14:textId="4B1383AD" w:rsidR="00810205" w:rsidRPr="00FF4C82" w:rsidRDefault="00810205" w:rsidP="00842F76">
            <w:pPr>
              <w:pStyle w:val="TAL"/>
            </w:pPr>
            <w:r w:rsidRPr="00FF4C82">
              <w:t>SA6 Meeting #47-e - Chairman's notes at end of the meeting</w:t>
            </w:r>
          </w:p>
        </w:tc>
        <w:tc>
          <w:tcPr>
            <w:tcW w:w="1981" w:type="dxa"/>
            <w:shd w:val="clear" w:color="auto" w:fill="auto"/>
          </w:tcPr>
          <w:p w14:paraId="17D9D124" w14:textId="46AF6089" w:rsidR="00810205" w:rsidRPr="00FF4C82" w:rsidRDefault="00810205" w:rsidP="00842F76">
            <w:pPr>
              <w:pStyle w:val="TAL"/>
            </w:pPr>
            <w:r w:rsidRPr="00FF4C82">
              <w:t>SA6 Chair</w:t>
            </w:r>
          </w:p>
        </w:tc>
        <w:tc>
          <w:tcPr>
            <w:tcW w:w="1145" w:type="dxa"/>
            <w:shd w:val="clear" w:color="auto" w:fill="auto"/>
          </w:tcPr>
          <w:p w14:paraId="1A3911FF" w14:textId="511735B2" w:rsidR="00810205" w:rsidRPr="00FF4C82" w:rsidRDefault="00810205" w:rsidP="00842F76">
            <w:pPr>
              <w:pStyle w:val="TAL"/>
            </w:pPr>
            <w:r w:rsidRPr="00FF4C82">
              <w:t>revised</w:t>
            </w:r>
          </w:p>
        </w:tc>
        <w:tc>
          <w:tcPr>
            <w:tcW w:w="1136" w:type="dxa"/>
            <w:shd w:val="clear" w:color="auto" w:fill="auto"/>
          </w:tcPr>
          <w:p w14:paraId="1A7414CB" w14:textId="77777777" w:rsidR="00810205" w:rsidRPr="00FF4C82" w:rsidRDefault="00810205" w:rsidP="00842F76">
            <w:pPr>
              <w:pStyle w:val="TAL"/>
            </w:pPr>
          </w:p>
        </w:tc>
        <w:tc>
          <w:tcPr>
            <w:tcW w:w="1240" w:type="dxa"/>
            <w:shd w:val="clear" w:color="auto" w:fill="auto"/>
          </w:tcPr>
          <w:p w14:paraId="724E6937" w14:textId="0273C3E9" w:rsidR="00810205" w:rsidRPr="00FF4C82" w:rsidRDefault="00810205" w:rsidP="00842F76">
            <w:pPr>
              <w:pStyle w:val="TAL"/>
            </w:pPr>
            <w:r w:rsidRPr="00FF4C82">
              <w:t>S6-220481</w:t>
            </w:r>
          </w:p>
        </w:tc>
      </w:tr>
      <w:tr w:rsidR="00FF4C82" w:rsidRPr="00FF4C82" w14:paraId="536C169C" w14:textId="77777777" w:rsidTr="00842F76">
        <w:tc>
          <w:tcPr>
            <w:tcW w:w="0" w:type="auto"/>
            <w:shd w:val="clear" w:color="auto" w:fill="auto"/>
          </w:tcPr>
          <w:p w14:paraId="14BE842B" w14:textId="74AC4B77" w:rsidR="00810205" w:rsidRPr="00FF4C82" w:rsidRDefault="00810205" w:rsidP="00842F76">
            <w:pPr>
              <w:pStyle w:val="TAL"/>
            </w:pPr>
            <w:r w:rsidRPr="00FF4C82">
              <w:t>S6-220006</w:t>
            </w:r>
          </w:p>
        </w:tc>
        <w:tc>
          <w:tcPr>
            <w:tcW w:w="3256" w:type="dxa"/>
            <w:shd w:val="clear" w:color="auto" w:fill="auto"/>
          </w:tcPr>
          <w:p w14:paraId="6BE111E7" w14:textId="10D80A8C" w:rsidR="00810205" w:rsidRPr="00FF4C82" w:rsidRDefault="00810205" w:rsidP="00842F76">
            <w:pPr>
              <w:pStyle w:val="TAL"/>
            </w:pPr>
            <w:r w:rsidRPr="00FF4C82">
              <w:t>Liaison about Publication of Standard MEF 84 Network Slice Service and Attributes</w:t>
            </w:r>
          </w:p>
        </w:tc>
        <w:tc>
          <w:tcPr>
            <w:tcW w:w="1981" w:type="dxa"/>
            <w:shd w:val="clear" w:color="auto" w:fill="auto"/>
          </w:tcPr>
          <w:p w14:paraId="3478B22C" w14:textId="4B194924" w:rsidR="00810205" w:rsidRPr="00FF4C82" w:rsidRDefault="00810205" w:rsidP="00842F76">
            <w:pPr>
              <w:pStyle w:val="TAL"/>
            </w:pPr>
            <w:r w:rsidRPr="00FF4C82">
              <w:t>MEF Forum</w:t>
            </w:r>
          </w:p>
        </w:tc>
        <w:tc>
          <w:tcPr>
            <w:tcW w:w="1145" w:type="dxa"/>
            <w:shd w:val="clear" w:color="auto" w:fill="auto"/>
          </w:tcPr>
          <w:p w14:paraId="15580127" w14:textId="2417D155" w:rsidR="00810205" w:rsidRPr="00FF4C82" w:rsidRDefault="00810205" w:rsidP="00842F76">
            <w:pPr>
              <w:pStyle w:val="TAL"/>
            </w:pPr>
            <w:r w:rsidRPr="00FF4C82">
              <w:t>noted</w:t>
            </w:r>
          </w:p>
        </w:tc>
        <w:tc>
          <w:tcPr>
            <w:tcW w:w="1136" w:type="dxa"/>
            <w:shd w:val="clear" w:color="auto" w:fill="auto"/>
          </w:tcPr>
          <w:p w14:paraId="6C30ED5D" w14:textId="77777777" w:rsidR="00810205" w:rsidRPr="00FF4C82" w:rsidRDefault="00810205" w:rsidP="00842F76">
            <w:pPr>
              <w:pStyle w:val="TAL"/>
            </w:pPr>
          </w:p>
        </w:tc>
        <w:tc>
          <w:tcPr>
            <w:tcW w:w="1240" w:type="dxa"/>
            <w:shd w:val="clear" w:color="auto" w:fill="auto"/>
          </w:tcPr>
          <w:p w14:paraId="2C0EEB78" w14:textId="77777777" w:rsidR="00810205" w:rsidRPr="00FF4C82" w:rsidRDefault="00810205" w:rsidP="00842F76">
            <w:pPr>
              <w:pStyle w:val="TAL"/>
            </w:pPr>
          </w:p>
        </w:tc>
      </w:tr>
      <w:tr w:rsidR="00FF4C82" w:rsidRPr="00FF4C82" w14:paraId="6D4F195A" w14:textId="77777777" w:rsidTr="00842F76">
        <w:tc>
          <w:tcPr>
            <w:tcW w:w="0" w:type="auto"/>
            <w:shd w:val="clear" w:color="auto" w:fill="auto"/>
          </w:tcPr>
          <w:p w14:paraId="39CEADEB" w14:textId="0E8C7F78" w:rsidR="00810205" w:rsidRPr="00FF4C82" w:rsidRDefault="00810205" w:rsidP="00842F76">
            <w:pPr>
              <w:pStyle w:val="TAL"/>
            </w:pPr>
            <w:r w:rsidRPr="00FF4C82">
              <w:t>S6-220007</w:t>
            </w:r>
          </w:p>
        </w:tc>
        <w:tc>
          <w:tcPr>
            <w:tcW w:w="3256" w:type="dxa"/>
            <w:shd w:val="clear" w:color="auto" w:fill="auto"/>
          </w:tcPr>
          <w:p w14:paraId="48F2F107" w14:textId="3F02D61E" w:rsidR="00810205" w:rsidRPr="00FF4C82" w:rsidRDefault="00810205" w:rsidP="00842F76">
            <w:pPr>
              <w:pStyle w:val="TAL"/>
            </w:pPr>
            <w:r w:rsidRPr="00FF4C82">
              <w:t>Further reply on MBS broadcast service continuity</w:t>
            </w:r>
          </w:p>
        </w:tc>
        <w:tc>
          <w:tcPr>
            <w:tcW w:w="1981" w:type="dxa"/>
            <w:shd w:val="clear" w:color="auto" w:fill="auto"/>
          </w:tcPr>
          <w:p w14:paraId="2B157F86" w14:textId="6ADD073A" w:rsidR="00810205" w:rsidRPr="00FF4C82" w:rsidRDefault="00810205" w:rsidP="00842F76">
            <w:pPr>
              <w:pStyle w:val="TAL"/>
            </w:pPr>
            <w:r w:rsidRPr="00FF4C82">
              <w:t>RAN2</w:t>
            </w:r>
          </w:p>
        </w:tc>
        <w:tc>
          <w:tcPr>
            <w:tcW w:w="1145" w:type="dxa"/>
            <w:shd w:val="clear" w:color="auto" w:fill="auto"/>
          </w:tcPr>
          <w:p w14:paraId="72C9F352" w14:textId="3C6B1D1A" w:rsidR="00810205" w:rsidRPr="00FF4C82" w:rsidRDefault="00810205" w:rsidP="00842F76">
            <w:pPr>
              <w:pStyle w:val="TAL"/>
            </w:pPr>
            <w:r w:rsidRPr="00FF4C82">
              <w:t>noted</w:t>
            </w:r>
          </w:p>
        </w:tc>
        <w:tc>
          <w:tcPr>
            <w:tcW w:w="1136" w:type="dxa"/>
            <w:shd w:val="clear" w:color="auto" w:fill="auto"/>
          </w:tcPr>
          <w:p w14:paraId="4888811B" w14:textId="77777777" w:rsidR="00810205" w:rsidRPr="00FF4C82" w:rsidRDefault="00810205" w:rsidP="00842F76">
            <w:pPr>
              <w:pStyle w:val="TAL"/>
            </w:pPr>
          </w:p>
        </w:tc>
        <w:tc>
          <w:tcPr>
            <w:tcW w:w="1240" w:type="dxa"/>
            <w:shd w:val="clear" w:color="auto" w:fill="auto"/>
          </w:tcPr>
          <w:p w14:paraId="37CDCD70" w14:textId="77777777" w:rsidR="00810205" w:rsidRPr="00FF4C82" w:rsidRDefault="00810205" w:rsidP="00842F76">
            <w:pPr>
              <w:pStyle w:val="TAL"/>
            </w:pPr>
          </w:p>
        </w:tc>
      </w:tr>
      <w:tr w:rsidR="00FF4C82" w:rsidRPr="00FF4C82" w14:paraId="79F808A0" w14:textId="77777777" w:rsidTr="00842F76">
        <w:tc>
          <w:tcPr>
            <w:tcW w:w="0" w:type="auto"/>
            <w:shd w:val="clear" w:color="auto" w:fill="auto"/>
          </w:tcPr>
          <w:p w14:paraId="4E332807" w14:textId="3B6FDAE9" w:rsidR="00810205" w:rsidRPr="00FF4C82" w:rsidRDefault="00810205" w:rsidP="00842F76">
            <w:pPr>
              <w:pStyle w:val="TAL"/>
            </w:pPr>
            <w:r w:rsidRPr="00FF4C82">
              <w:t>S6-220008</w:t>
            </w:r>
          </w:p>
        </w:tc>
        <w:tc>
          <w:tcPr>
            <w:tcW w:w="3256" w:type="dxa"/>
            <w:shd w:val="clear" w:color="auto" w:fill="auto"/>
          </w:tcPr>
          <w:p w14:paraId="1B93834A" w14:textId="4D2DEEFE" w:rsidR="00810205" w:rsidRPr="00FF4C82" w:rsidRDefault="00810205" w:rsidP="00842F76">
            <w:pPr>
              <w:pStyle w:val="TAL"/>
            </w:pPr>
            <w:r w:rsidRPr="00FF4C82">
              <w:t>Reply LS on Bearer pre-emption rate limit issue for GBR bearer establishment in MC systems</w:t>
            </w:r>
          </w:p>
        </w:tc>
        <w:tc>
          <w:tcPr>
            <w:tcW w:w="1981" w:type="dxa"/>
            <w:shd w:val="clear" w:color="auto" w:fill="auto"/>
          </w:tcPr>
          <w:p w14:paraId="05207332" w14:textId="763651A6" w:rsidR="00810205" w:rsidRPr="00FF4C82" w:rsidRDefault="00810205" w:rsidP="00842F76">
            <w:pPr>
              <w:pStyle w:val="TAL"/>
            </w:pPr>
            <w:r w:rsidRPr="00FF4C82">
              <w:t>RAN3</w:t>
            </w:r>
          </w:p>
        </w:tc>
        <w:tc>
          <w:tcPr>
            <w:tcW w:w="1145" w:type="dxa"/>
            <w:shd w:val="clear" w:color="auto" w:fill="auto"/>
          </w:tcPr>
          <w:p w14:paraId="48EFF950" w14:textId="1CE7432B" w:rsidR="00810205" w:rsidRPr="00FF4C82" w:rsidRDefault="00810205" w:rsidP="00842F76">
            <w:pPr>
              <w:pStyle w:val="TAL"/>
            </w:pPr>
            <w:r w:rsidRPr="00FF4C82">
              <w:t>noted</w:t>
            </w:r>
          </w:p>
        </w:tc>
        <w:tc>
          <w:tcPr>
            <w:tcW w:w="1136" w:type="dxa"/>
            <w:shd w:val="clear" w:color="auto" w:fill="auto"/>
          </w:tcPr>
          <w:p w14:paraId="393C5C16" w14:textId="77777777" w:rsidR="00810205" w:rsidRPr="00FF4C82" w:rsidRDefault="00810205" w:rsidP="00842F76">
            <w:pPr>
              <w:pStyle w:val="TAL"/>
            </w:pPr>
          </w:p>
        </w:tc>
        <w:tc>
          <w:tcPr>
            <w:tcW w:w="1240" w:type="dxa"/>
            <w:shd w:val="clear" w:color="auto" w:fill="auto"/>
          </w:tcPr>
          <w:p w14:paraId="5BA592A7" w14:textId="77777777" w:rsidR="00810205" w:rsidRPr="00FF4C82" w:rsidRDefault="00810205" w:rsidP="00842F76">
            <w:pPr>
              <w:pStyle w:val="TAL"/>
            </w:pPr>
          </w:p>
        </w:tc>
      </w:tr>
      <w:tr w:rsidR="00FF4C82" w:rsidRPr="00FF4C82" w14:paraId="1C8B082C" w14:textId="77777777" w:rsidTr="00842F76">
        <w:tc>
          <w:tcPr>
            <w:tcW w:w="0" w:type="auto"/>
            <w:shd w:val="clear" w:color="auto" w:fill="auto"/>
          </w:tcPr>
          <w:p w14:paraId="31762FD6" w14:textId="1CC537BC" w:rsidR="00810205" w:rsidRPr="00FF4C82" w:rsidRDefault="00810205" w:rsidP="00842F76">
            <w:pPr>
              <w:pStyle w:val="TAL"/>
            </w:pPr>
            <w:r w:rsidRPr="00FF4C82">
              <w:t>S6-220009</w:t>
            </w:r>
          </w:p>
        </w:tc>
        <w:tc>
          <w:tcPr>
            <w:tcW w:w="3256" w:type="dxa"/>
            <w:shd w:val="clear" w:color="auto" w:fill="auto"/>
          </w:tcPr>
          <w:p w14:paraId="1E160002" w14:textId="54F7E02B" w:rsidR="00810205" w:rsidRPr="00FF4C82" w:rsidRDefault="00810205" w:rsidP="00842F76">
            <w:pPr>
              <w:pStyle w:val="TAL"/>
            </w:pPr>
            <w:r w:rsidRPr="00FF4C82">
              <w:t>LS on reply to SA6 about new SID on Application Enablement for Data Integrity Verification Service in IOT</w:t>
            </w:r>
          </w:p>
        </w:tc>
        <w:tc>
          <w:tcPr>
            <w:tcW w:w="1981" w:type="dxa"/>
            <w:shd w:val="clear" w:color="auto" w:fill="auto"/>
          </w:tcPr>
          <w:p w14:paraId="4D0B0958" w14:textId="445FA64A" w:rsidR="00810205" w:rsidRPr="00FF4C82" w:rsidRDefault="00810205" w:rsidP="00842F76">
            <w:pPr>
              <w:pStyle w:val="TAL"/>
            </w:pPr>
            <w:r w:rsidRPr="00FF4C82">
              <w:t>SA3</w:t>
            </w:r>
          </w:p>
        </w:tc>
        <w:tc>
          <w:tcPr>
            <w:tcW w:w="1145" w:type="dxa"/>
            <w:shd w:val="clear" w:color="auto" w:fill="auto"/>
          </w:tcPr>
          <w:p w14:paraId="3B724CC9" w14:textId="247B4877" w:rsidR="00810205" w:rsidRPr="00FF4C82" w:rsidRDefault="00810205" w:rsidP="00842F76">
            <w:pPr>
              <w:pStyle w:val="TAL"/>
            </w:pPr>
            <w:r w:rsidRPr="00FF4C82">
              <w:t>postponed</w:t>
            </w:r>
          </w:p>
        </w:tc>
        <w:tc>
          <w:tcPr>
            <w:tcW w:w="1136" w:type="dxa"/>
            <w:shd w:val="clear" w:color="auto" w:fill="auto"/>
          </w:tcPr>
          <w:p w14:paraId="2AF8905D" w14:textId="77777777" w:rsidR="00810205" w:rsidRPr="00FF4C82" w:rsidRDefault="00810205" w:rsidP="00842F76">
            <w:pPr>
              <w:pStyle w:val="TAL"/>
            </w:pPr>
          </w:p>
        </w:tc>
        <w:tc>
          <w:tcPr>
            <w:tcW w:w="1240" w:type="dxa"/>
            <w:shd w:val="clear" w:color="auto" w:fill="auto"/>
          </w:tcPr>
          <w:p w14:paraId="1CC7155B" w14:textId="77777777" w:rsidR="00810205" w:rsidRPr="00FF4C82" w:rsidRDefault="00810205" w:rsidP="00842F76">
            <w:pPr>
              <w:pStyle w:val="TAL"/>
            </w:pPr>
          </w:p>
        </w:tc>
      </w:tr>
      <w:tr w:rsidR="00FF4C82" w:rsidRPr="00FF4C82" w14:paraId="747A554E" w14:textId="77777777" w:rsidTr="00842F76">
        <w:tc>
          <w:tcPr>
            <w:tcW w:w="0" w:type="auto"/>
            <w:shd w:val="clear" w:color="auto" w:fill="auto"/>
          </w:tcPr>
          <w:p w14:paraId="7BDD3995" w14:textId="142789C0" w:rsidR="00810205" w:rsidRPr="00FF4C82" w:rsidRDefault="00810205" w:rsidP="00842F76">
            <w:pPr>
              <w:pStyle w:val="TAL"/>
            </w:pPr>
            <w:r w:rsidRPr="00FF4C82">
              <w:t>S6-220010</w:t>
            </w:r>
          </w:p>
        </w:tc>
        <w:tc>
          <w:tcPr>
            <w:tcW w:w="3256" w:type="dxa"/>
            <w:shd w:val="clear" w:color="auto" w:fill="auto"/>
          </w:tcPr>
          <w:p w14:paraId="70F7007D" w14:textId="4BDC3A54" w:rsidR="00810205" w:rsidRPr="00FF4C82" w:rsidRDefault="00810205" w:rsidP="00842F76">
            <w:pPr>
              <w:pStyle w:val="TAL"/>
            </w:pPr>
            <w:r w:rsidRPr="00FF4C82">
              <w:t>Reply LS to CT3 Questions and Feedback on EVEX</w:t>
            </w:r>
          </w:p>
        </w:tc>
        <w:tc>
          <w:tcPr>
            <w:tcW w:w="1981" w:type="dxa"/>
            <w:shd w:val="clear" w:color="auto" w:fill="auto"/>
          </w:tcPr>
          <w:p w14:paraId="4EDAA2E3" w14:textId="5AB68F77" w:rsidR="00810205" w:rsidRPr="00FF4C82" w:rsidRDefault="00810205" w:rsidP="00842F76">
            <w:pPr>
              <w:pStyle w:val="TAL"/>
            </w:pPr>
            <w:r w:rsidRPr="00FF4C82">
              <w:t>SA4</w:t>
            </w:r>
          </w:p>
        </w:tc>
        <w:tc>
          <w:tcPr>
            <w:tcW w:w="1145" w:type="dxa"/>
            <w:shd w:val="clear" w:color="auto" w:fill="auto"/>
          </w:tcPr>
          <w:p w14:paraId="34A7B276" w14:textId="28AAB81A" w:rsidR="00810205" w:rsidRPr="00FF4C82" w:rsidRDefault="00810205" w:rsidP="00842F76">
            <w:pPr>
              <w:pStyle w:val="TAL"/>
            </w:pPr>
            <w:r w:rsidRPr="00FF4C82">
              <w:t>noted</w:t>
            </w:r>
          </w:p>
        </w:tc>
        <w:tc>
          <w:tcPr>
            <w:tcW w:w="1136" w:type="dxa"/>
            <w:shd w:val="clear" w:color="auto" w:fill="auto"/>
          </w:tcPr>
          <w:p w14:paraId="20762419" w14:textId="77777777" w:rsidR="00810205" w:rsidRPr="00FF4C82" w:rsidRDefault="00810205" w:rsidP="00842F76">
            <w:pPr>
              <w:pStyle w:val="TAL"/>
            </w:pPr>
          </w:p>
        </w:tc>
        <w:tc>
          <w:tcPr>
            <w:tcW w:w="1240" w:type="dxa"/>
            <w:shd w:val="clear" w:color="auto" w:fill="auto"/>
          </w:tcPr>
          <w:p w14:paraId="6F5394A4" w14:textId="77777777" w:rsidR="00810205" w:rsidRPr="00FF4C82" w:rsidRDefault="00810205" w:rsidP="00842F76">
            <w:pPr>
              <w:pStyle w:val="TAL"/>
            </w:pPr>
          </w:p>
        </w:tc>
      </w:tr>
      <w:tr w:rsidR="00FF4C82" w:rsidRPr="00FF4C82" w14:paraId="4F8D7B2D" w14:textId="77777777" w:rsidTr="00842F76">
        <w:tc>
          <w:tcPr>
            <w:tcW w:w="0" w:type="auto"/>
            <w:shd w:val="clear" w:color="auto" w:fill="auto"/>
          </w:tcPr>
          <w:p w14:paraId="76F39E46" w14:textId="01BB4924" w:rsidR="00810205" w:rsidRPr="00FF4C82" w:rsidRDefault="00810205" w:rsidP="00842F76">
            <w:pPr>
              <w:pStyle w:val="TAL"/>
            </w:pPr>
            <w:r w:rsidRPr="00FF4C82">
              <w:t>S6-220011</w:t>
            </w:r>
          </w:p>
        </w:tc>
        <w:tc>
          <w:tcPr>
            <w:tcW w:w="3256" w:type="dxa"/>
            <w:shd w:val="clear" w:color="auto" w:fill="auto"/>
          </w:tcPr>
          <w:p w14:paraId="7B0BCA4E" w14:textId="08F18AC0" w:rsidR="00810205" w:rsidRPr="00FF4C82" w:rsidRDefault="00810205" w:rsidP="00842F76">
            <w:pPr>
              <w:pStyle w:val="TAL"/>
            </w:pPr>
            <w:r w:rsidRPr="00FF4C82">
              <w:t>Reply LS on maximum number of MBS sessions that can be associated to a PDU session</w:t>
            </w:r>
          </w:p>
        </w:tc>
        <w:tc>
          <w:tcPr>
            <w:tcW w:w="1981" w:type="dxa"/>
            <w:shd w:val="clear" w:color="auto" w:fill="auto"/>
          </w:tcPr>
          <w:p w14:paraId="0E5CFB50" w14:textId="3564A2B9" w:rsidR="00810205" w:rsidRPr="00FF4C82" w:rsidRDefault="00810205" w:rsidP="00842F76">
            <w:pPr>
              <w:pStyle w:val="TAL"/>
            </w:pPr>
            <w:r w:rsidRPr="00FF4C82">
              <w:t>SA2</w:t>
            </w:r>
          </w:p>
        </w:tc>
        <w:tc>
          <w:tcPr>
            <w:tcW w:w="1145" w:type="dxa"/>
            <w:shd w:val="clear" w:color="auto" w:fill="auto"/>
          </w:tcPr>
          <w:p w14:paraId="2021F1F9" w14:textId="70C35BCD" w:rsidR="00810205" w:rsidRPr="00FF4C82" w:rsidRDefault="00810205" w:rsidP="00842F76">
            <w:pPr>
              <w:pStyle w:val="TAL"/>
            </w:pPr>
            <w:r w:rsidRPr="00FF4C82">
              <w:t>replied to</w:t>
            </w:r>
          </w:p>
        </w:tc>
        <w:tc>
          <w:tcPr>
            <w:tcW w:w="1136" w:type="dxa"/>
            <w:shd w:val="clear" w:color="auto" w:fill="auto"/>
          </w:tcPr>
          <w:p w14:paraId="514CA2FD" w14:textId="77777777" w:rsidR="00810205" w:rsidRPr="00FF4C82" w:rsidRDefault="00810205" w:rsidP="00842F76">
            <w:pPr>
              <w:pStyle w:val="TAL"/>
            </w:pPr>
          </w:p>
        </w:tc>
        <w:tc>
          <w:tcPr>
            <w:tcW w:w="1240" w:type="dxa"/>
            <w:shd w:val="clear" w:color="auto" w:fill="auto"/>
          </w:tcPr>
          <w:p w14:paraId="0415B355" w14:textId="77777777" w:rsidR="00810205" w:rsidRPr="00FF4C82" w:rsidRDefault="00810205" w:rsidP="00842F76">
            <w:pPr>
              <w:pStyle w:val="TAL"/>
            </w:pPr>
          </w:p>
        </w:tc>
      </w:tr>
      <w:tr w:rsidR="00FF4C82" w:rsidRPr="00FF4C82" w14:paraId="44C026D0" w14:textId="77777777" w:rsidTr="00842F76">
        <w:tc>
          <w:tcPr>
            <w:tcW w:w="0" w:type="auto"/>
            <w:shd w:val="clear" w:color="auto" w:fill="auto"/>
          </w:tcPr>
          <w:p w14:paraId="02FFB968" w14:textId="1A9DD2BB" w:rsidR="00810205" w:rsidRPr="00FF4C82" w:rsidRDefault="00810205" w:rsidP="00842F76">
            <w:pPr>
              <w:pStyle w:val="TAL"/>
            </w:pPr>
            <w:r w:rsidRPr="00FF4C82">
              <w:t>S6-220012</w:t>
            </w:r>
          </w:p>
        </w:tc>
        <w:tc>
          <w:tcPr>
            <w:tcW w:w="3256" w:type="dxa"/>
            <w:shd w:val="clear" w:color="auto" w:fill="auto"/>
          </w:tcPr>
          <w:p w14:paraId="277885E7" w14:textId="33AA0941" w:rsidR="00810205" w:rsidRPr="00FF4C82" w:rsidRDefault="00810205" w:rsidP="00842F76">
            <w:pPr>
              <w:pStyle w:val="TAL"/>
            </w:pPr>
            <w:r w:rsidRPr="00FF4C82">
              <w:t>LS on follow-up on EAS definition</w:t>
            </w:r>
          </w:p>
        </w:tc>
        <w:tc>
          <w:tcPr>
            <w:tcW w:w="1981" w:type="dxa"/>
            <w:shd w:val="clear" w:color="auto" w:fill="auto"/>
          </w:tcPr>
          <w:p w14:paraId="55B5AE75" w14:textId="1D31DABB" w:rsidR="00810205" w:rsidRPr="00FF4C82" w:rsidRDefault="00810205" w:rsidP="00842F76">
            <w:pPr>
              <w:pStyle w:val="TAL"/>
            </w:pPr>
            <w:r w:rsidRPr="00FF4C82">
              <w:t>SA4</w:t>
            </w:r>
          </w:p>
        </w:tc>
        <w:tc>
          <w:tcPr>
            <w:tcW w:w="1145" w:type="dxa"/>
            <w:shd w:val="clear" w:color="auto" w:fill="auto"/>
          </w:tcPr>
          <w:p w14:paraId="35F2B08C" w14:textId="1CA102CA" w:rsidR="00810205" w:rsidRPr="00FF4C82" w:rsidRDefault="00810205" w:rsidP="00842F76">
            <w:pPr>
              <w:pStyle w:val="TAL"/>
            </w:pPr>
            <w:r w:rsidRPr="00FF4C82">
              <w:t>replied to</w:t>
            </w:r>
          </w:p>
        </w:tc>
        <w:tc>
          <w:tcPr>
            <w:tcW w:w="1136" w:type="dxa"/>
            <w:shd w:val="clear" w:color="auto" w:fill="auto"/>
          </w:tcPr>
          <w:p w14:paraId="3A6BAFDE" w14:textId="77777777" w:rsidR="00810205" w:rsidRPr="00FF4C82" w:rsidRDefault="00810205" w:rsidP="00842F76">
            <w:pPr>
              <w:pStyle w:val="TAL"/>
            </w:pPr>
          </w:p>
        </w:tc>
        <w:tc>
          <w:tcPr>
            <w:tcW w:w="1240" w:type="dxa"/>
            <w:shd w:val="clear" w:color="auto" w:fill="auto"/>
          </w:tcPr>
          <w:p w14:paraId="5046BCA7" w14:textId="77777777" w:rsidR="00810205" w:rsidRPr="00FF4C82" w:rsidRDefault="00810205" w:rsidP="00842F76">
            <w:pPr>
              <w:pStyle w:val="TAL"/>
            </w:pPr>
          </w:p>
        </w:tc>
      </w:tr>
      <w:tr w:rsidR="00FF4C82" w:rsidRPr="00FF4C82" w14:paraId="446809D4" w14:textId="77777777" w:rsidTr="00842F76">
        <w:tc>
          <w:tcPr>
            <w:tcW w:w="0" w:type="auto"/>
            <w:shd w:val="clear" w:color="auto" w:fill="auto"/>
          </w:tcPr>
          <w:p w14:paraId="5C63A41A" w14:textId="664DF3E3" w:rsidR="00810205" w:rsidRPr="00FF4C82" w:rsidRDefault="00810205" w:rsidP="00842F76">
            <w:pPr>
              <w:pStyle w:val="TAL"/>
            </w:pPr>
            <w:r w:rsidRPr="00FF4C82">
              <w:t>S6-220013</w:t>
            </w:r>
          </w:p>
        </w:tc>
        <w:tc>
          <w:tcPr>
            <w:tcW w:w="3256" w:type="dxa"/>
            <w:shd w:val="clear" w:color="auto" w:fill="auto"/>
          </w:tcPr>
          <w:p w14:paraId="759B5A40" w14:textId="57923E8E" w:rsidR="00810205" w:rsidRPr="00FF4C82" w:rsidRDefault="00810205" w:rsidP="00842F76">
            <w:pPr>
              <w:pStyle w:val="TAL"/>
            </w:pPr>
            <w:r w:rsidRPr="00FF4C82">
              <w:t>Reply LS from GSMA Operator Platform Group to 3GPP SA, SA2, SA5, SA6 and ETSI ISG MEC on edge computing definition and integration</w:t>
            </w:r>
          </w:p>
        </w:tc>
        <w:tc>
          <w:tcPr>
            <w:tcW w:w="1981" w:type="dxa"/>
            <w:shd w:val="clear" w:color="auto" w:fill="auto"/>
          </w:tcPr>
          <w:p w14:paraId="63E23D2A" w14:textId="2076A76D" w:rsidR="00810205" w:rsidRPr="00FF4C82" w:rsidRDefault="00810205" w:rsidP="00842F76">
            <w:pPr>
              <w:pStyle w:val="TAL"/>
            </w:pPr>
            <w:r w:rsidRPr="00FF4C82">
              <w:t>GSMA OPG (Operator Platform Group)</w:t>
            </w:r>
          </w:p>
        </w:tc>
        <w:tc>
          <w:tcPr>
            <w:tcW w:w="1145" w:type="dxa"/>
            <w:shd w:val="clear" w:color="auto" w:fill="auto"/>
          </w:tcPr>
          <w:p w14:paraId="79514E18" w14:textId="0301D246" w:rsidR="00810205" w:rsidRPr="00FF4C82" w:rsidRDefault="00810205" w:rsidP="00842F76">
            <w:pPr>
              <w:pStyle w:val="TAL"/>
            </w:pPr>
            <w:r w:rsidRPr="00FF4C82">
              <w:t>noted</w:t>
            </w:r>
          </w:p>
        </w:tc>
        <w:tc>
          <w:tcPr>
            <w:tcW w:w="1136" w:type="dxa"/>
            <w:shd w:val="clear" w:color="auto" w:fill="auto"/>
          </w:tcPr>
          <w:p w14:paraId="3F2DE6C1" w14:textId="77777777" w:rsidR="00810205" w:rsidRPr="00FF4C82" w:rsidRDefault="00810205" w:rsidP="00842F76">
            <w:pPr>
              <w:pStyle w:val="TAL"/>
            </w:pPr>
          </w:p>
        </w:tc>
        <w:tc>
          <w:tcPr>
            <w:tcW w:w="1240" w:type="dxa"/>
            <w:shd w:val="clear" w:color="auto" w:fill="auto"/>
          </w:tcPr>
          <w:p w14:paraId="5EFA53A7" w14:textId="77777777" w:rsidR="00810205" w:rsidRPr="00FF4C82" w:rsidRDefault="00810205" w:rsidP="00842F76">
            <w:pPr>
              <w:pStyle w:val="TAL"/>
            </w:pPr>
          </w:p>
        </w:tc>
      </w:tr>
      <w:tr w:rsidR="00FF4C82" w:rsidRPr="00FF4C82" w14:paraId="6F6C05C8" w14:textId="77777777" w:rsidTr="00842F76">
        <w:tc>
          <w:tcPr>
            <w:tcW w:w="0" w:type="auto"/>
            <w:shd w:val="clear" w:color="auto" w:fill="auto"/>
          </w:tcPr>
          <w:p w14:paraId="575625A0" w14:textId="1E26C31E" w:rsidR="00810205" w:rsidRPr="00FF4C82" w:rsidRDefault="00810205" w:rsidP="00842F76">
            <w:pPr>
              <w:pStyle w:val="TAL"/>
            </w:pPr>
            <w:r w:rsidRPr="00FF4C82">
              <w:t>S6-220014</w:t>
            </w:r>
          </w:p>
        </w:tc>
        <w:tc>
          <w:tcPr>
            <w:tcW w:w="3256" w:type="dxa"/>
            <w:shd w:val="clear" w:color="auto" w:fill="auto"/>
          </w:tcPr>
          <w:p w14:paraId="1EEE4C16" w14:textId="50181A4F" w:rsidR="00810205" w:rsidRPr="00FF4C82" w:rsidRDefault="00810205" w:rsidP="00842F76">
            <w:pPr>
              <w:pStyle w:val="TAL"/>
            </w:pPr>
            <w:r w:rsidRPr="00FF4C82">
              <w:t>LS on Identification of ACRs</w:t>
            </w:r>
          </w:p>
        </w:tc>
        <w:tc>
          <w:tcPr>
            <w:tcW w:w="1981" w:type="dxa"/>
            <w:shd w:val="clear" w:color="auto" w:fill="auto"/>
          </w:tcPr>
          <w:p w14:paraId="36E99D1E" w14:textId="47B61C52" w:rsidR="00810205" w:rsidRPr="00FF4C82" w:rsidRDefault="00810205" w:rsidP="00842F76">
            <w:pPr>
              <w:pStyle w:val="TAL"/>
            </w:pPr>
            <w:r w:rsidRPr="00FF4C82">
              <w:t>CT1</w:t>
            </w:r>
          </w:p>
        </w:tc>
        <w:tc>
          <w:tcPr>
            <w:tcW w:w="1145" w:type="dxa"/>
            <w:shd w:val="clear" w:color="auto" w:fill="auto"/>
          </w:tcPr>
          <w:p w14:paraId="3B3D596C" w14:textId="3069448A" w:rsidR="00810205" w:rsidRPr="00FF4C82" w:rsidRDefault="00810205" w:rsidP="00842F76">
            <w:pPr>
              <w:pStyle w:val="TAL"/>
            </w:pPr>
            <w:r w:rsidRPr="00FF4C82">
              <w:t>replied to</w:t>
            </w:r>
          </w:p>
        </w:tc>
        <w:tc>
          <w:tcPr>
            <w:tcW w:w="1136" w:type="dxa"/>
            <w:shd w:val="clear" w:color="auto" w:fill="auto"/>
          </w:tcPr>
          <w:p w14:paraId="3B9C4FB0" w14:textId="77777777" w:rsidR="00810205" w:rsidRPr="00FF4C82" w:rsidRDefault="00810205" w:rsidP="00842F76">
            <w:pPr>
              <w:pStyle w:val="TAL"/>
            </w:pPr>
          </w:p>
        </w:tc>
        <w:tc>
          <w:tcPr>
            <w:tcW w:w="1240" w:type="dxa"/>
            <w:shd w:val="clear" w:color="auto" w:fill="auto"/>
          </w:tcPr>
          <w:p w14:paraId="76A9E967" w14:textId="77777777" w:rsidR="00810205" w:rsidRPr="00FF4C82" w:rsidRDefault="00810205" w:rsidP="00842F76">
            <w:pPr>
              <w:pStyle w:val="TAL"/>
            </w:pPr>
          </w:p>
        </w:tc>
      </w:tr>
      <w:tr w:rsidR="00FF4C82" w:rsidRPr="00FF4C82" w14:paraId="46A97C03" w14:textId="77777777" w:rsidTr="00842F76">
        <w:tc>
          <w:tcPr>
            <w:tcW w:w="0" w:type="auto"/>
            <w:shd w:val="clear" w:color="auto" w:fill="auto"/>
          </w:tcPr>
          <w:p w14:paraId="06966BFF" w14:textId="6F0757E1" w:rsidR="00810205" w:rsidRPr="00FF4C82" w:rsidRDefault="00810205" w:rsidP="00842F76">
            <w:pPr>
              <w:pStyle w:val="TAL"/>
            </w:pPr>
            <w:r w:rsidRPr="00FF4C82">
              <w:t>S6-220015</w:t>
            </w:r>
          </w:p>
        </w:tc>
        <w:tc>
          <w:tcPr>
            <w:tcW w:w="3256" w:type="dxa"/>
            <w:shd w:val="clear" w:color="auto" w:fill="auto"/>
          </w:tcPr>
          <w:p w14:paraId="53B9D699" w14:textId="07C335F2" w:rsidR="00810205" w:rsidRPr="00FF4C82" w:rsidRDefault="00810205" w:rsidP="00842F76">
            <w:pPr>
              <w:pStyle w:val="TAL"/>
            </w:pPr>
            <w:r w:rsidRPr="00FF4C82">
              <w:t>Reply LS on Prioritized Vehicle to Cloud Technical Solutions (Automotive Edge Computing Consortium (AECC))</w:t>
            </w:r>
          </w:p>
        </w:tc>
        <w:tc>
          <w:tcPr>
            <w:tcW w:w="1981" w:type="dxa"/>
            <w:shd w:val="clear" w:color="auto" w:fill="auto"/>
          </w:tcPr>
          <w:p w14:paraId="1B6A97EE" w14:textId="66F94B45" w:rsidR="00810205" w:rsidRPr="00FF4C82" w:rsidRDefault="00810205" w:rsidP="00842F76">
            <w:pPr>
              <w:pStyle w:val="TAL"/>
            </w:pPr>
            <w:r w:rsidRPr="00FF4C82">
              <w:t>SA5</w:t>
            </w:r>
          </w:p>
        </w:tc>
        <w:tc>
          <w:tcPr>
            <w:tcW w:w="1145" w:type="dxa"/>
            <w:shd w:val="clear" w:color="auto" w:fill="auto"/>
          </w:tcPr>
          <w:p w14:paraId="635351F6" w14:textId="04C9856A" w:rsidR="00810205" w:rsidRPr="00FF4C82" w:rsidRDefault="00810205" w:rsidP="00842F76">
            <w:pPr>
              <w:pStyle w:val="TAL"/>
            </w:pPr>
            <w:r w:rsidRPr="00FF4C82">
              <w:t>noted</w:t>
            </w:r>
          </w:p>
        </w:tc>
        <w:tc>
          <w:tcPr>
            <w:tcW w:w="1136" w:type="dxa"/>
            <w:shd w:val="clear" w:color="auto" w:fill="auto"/>
          </w:tcPr>
          <w:p w14:paraId="0E7C35AB" w14:textId="77777777" w:rsidR="00810205" w:rsidRPr="00FF4C82" w:rsidRDefault="00810205" w:rsidP="00842F76">
            <w:pPr>
              <w:pStyle w:val="TAL"/>
            </w:pPr>
          </w:p>
        </w:tc>
        <w:tc>
          <w:tcPr>
            <w:tcW w:w="1240" w:type="dxa"/>
            <w:shd w:val="clear" w:color="auto" w:fill="auto"/>
          </w:tcPr>
          <w:p w14:paraId="4E2398CB" w14:textId="77777777" w:rsidR="00810205" w:rsidRPr="00FF4C82" w:rsidRDefault="00810205" w:rsidP="00842F76">
            <w:pPr>
              <w:pStyle w:val="TAL"/>
            </w:pPr>
          </w:p>
        </w:tc>
      </w:tr>
      <w:tr w:rsidR="00FF4C82" w:rsidRPr="00FF4C82" w14:paraId="703C02F3" w14:textId="77777777" w:rsidTr="00842F76">
        <w:tc>
          <w:tcPr>
            <w:tcW w:w="0" w:type="auto"/>
            <w:shd w:val="clear" w:color="auto" w:fill="auto"/>
          </w:tcPr>
          <w:p w14:paraId="2DDE2092" w14:textId="494A0C21" w:rsidR="00810205" w:rsidRPr="00FF4C82" w:rsidRDefault="00810205" w:rsidP="00842F76">
            <w:pPr>
              <w:pStyle w:val="TAL"/>
            </w:pPr>
            <w:r w:rsidRPr="00FF4C82">
              <w:t>S6-220016</w:t>
            </w:r>
          </w:p>
        </w:tc>
        <w:tc>
          <w:tcPr>
            <w:tcW w:w="3256" w:type="dxa"/>
            <w:shd w:val="clear" w:color="auto" w:fill="auto"/>
          </w:tcPr>
          <w:p w14:paraId="3D945CAD" w14:textId="38C01E89" w:rsidR="00810205" w:rsidRPr="00FF4C82" w:rsidRDefault="00810205" w:rsidP="00842F76">
            <w:pPr>
              <w:pStyle w:val="TAL"/>
            </w:pPr>
            <w:r w:rsidRPr="00FF4C82">
              <w:t>Reply LS on 3GPP SA1 clarifications on problematic UAV</w:t>
            </w:r>
          </w:p>
        </w:tc>
        <w:tc>
          <w:tcPr>
            <w:tcW w:w="1981" w:type="dxa"/>
            <w:shd w:val="clear" w:color="auto" w:fill="auto"/>
          </w:tcPr>
          <w:p w14:paraId="7FB4384E" w14:textId="3D6051B9" w:rsidR="00810205" w:rsidRPr="00FF4C82" w:rsidRDefault="00810205" w:rsidP="00842F76">
            <w:pPr>
              <w:pStyle w:val="TAL"/>
            </w:pPr>
            <w:r w:rsidRPr="00FF4C82">
              <w:t>SA1</w:t>
            </w:r>
          </w:p>
        </w:tc>
        <w:tc>
          <w:tcPr>
            <w:tcW w:w="1145" w:type="dxa"/>
            <w:shd w:val="clear" w:color="auto" w:fill="auto"/>
          </w:tcPr>
          <w:p w14:paraId="3FE0F1E9" w14:textId="332C0BE3" w:rsidR="00810205" w:rsidRPr="00FF4C82" w:rsidRDefault="00810205" w:rsidP="00842F76">
            <w:pPr>
              <w:pStyle w:val="TAL"/>
            </w:pPr>
            <w:r w:rsidRPr="00FF4C82">
              <w:t>noted</w:t>
            </w:r>
          </w:p>
        </w:tc>
        <w:tc>
          <w:tcPr>
            <w:tcW w:w="1136" w:type="dxa"/>
            <w:shd w:val="clear" w:color="auto" w:fill="auto"/>
          </w:tcPr>
          <w:p w14:paraId="33AD4EF0" w14:textId="77777777" w:rsidR="00810205" w:rsidRPr="00FF4C82" w:rsidRDefault="00810205" w:rsidP="00842F76">
            <w:pPr>
              <w:pStyle w:val="TAL"/>
            </w:pPr>
          </w:p>
        </w:tc>
        <w:tc>
          <w:tcPr>
            <w:tcW w:w="1240" w:type="dxa"/>
            <w:shd w:val="clear" w:color="auto" w:fill="auto"/>
          </w:tcPr>
          <w:p w14:paraId="1ABA181E" w14:textId="77777777" w:rsidR="00810205" w:rsidRPr="00FF4C82" w:rsidRDefault="00810205" w:rsidP="00842F76">
            <w:pPr>
              <w:pStyle w:val="TAL"/>
            </w:pPr>
          </w:p>
        </w:tc>
      </w:tr>
      <w:tr w:rsidR="00FF4C82" w:rsidRPr="00FF4C82" w14:paraId="3828B350" w14:textId="77777777" w:rsidTr="00842F76">
        <w:tc>
          <w:tcPr>
            <w:tcW w:w="0" w:type="auto"/>
            <w:shd w:val="clear" w:color="auto" w:fill="auto"/>
          </w:tcPr>
          <w:p w14:paraId="663C9C3D" w14:textId="0C73CFF8" w:rsidR="00810205" w:rsidRPr="00FF4C82" w:rsidRDefault="00810205" w:rsidP="00842F76">
            <w:pPr>
              <w:pStyle w:val="TAL"/>
            </w:pPr>
            <w:r w:rsidRPr="00FF4C82">
              <w:t>S6-220017</w:t>
            </w:r>
          </w:p>
        </w:tc>
        <w:tc>
          <w:tcPr>
            <w:tcW w:w="3256" w:type="dxa"/>
            <w:shd w:val="clear" w:color="auto" w:fill="auto"/>
          </w:tcPr>
          <w:p w14:paraId="3E42C02E" w14:textId="51FE10A5" w:rsidR="00810205" w:rsidRPr="00FF4C82" w:rsidRDefault="00810205" w:rsidP="00842F76">
            <w:pPr>
              <w:pStyle w:val="TAL"/>
            </w:pPr>
            <w:r w:rsidRPr="00FF4C82">
              <w:t>Reply LS from GSMA Operator Platform API Group to 3GPP SA, SA2, SA5, SA6 and ETSI ISG MEC on edge computing definition and integration.</w:t>
            </w:r>
          </w:p>
        </w:tc>
        <w:tc>
          <w:tcPr>
            <w:tcW w:w="1981" w:type="dxa"/>
            <w:shd w:val="clear" w:color="auto" w:fill="auto"/>
          </w:tcPr>
          <w:p w14:paraId="21D36D65" w14:textId="1AD16296" w:rsidR="00810205" w:rsidRPr="00FF4C82" w:rsidRDefault="00810205" w:rsidP="00842F76">
            <w:pPr>
              <w:pStyle w:val="TAL"/>
            </w:pPr>
            <w:r w:rsidRPr="00FF4C82">
              <w:t>GSMA Operator Platform API Group</w:t>
            </w:r>
          </w:p>
        </w:tc>
        <w:tc>
          <w:tcPr>
            <w:tcW w:w="1145" w:type="dxa"/>
            <w:shd w:val="clear" w:color="auto" w:fill="auto"/>
          </w:tcPr>
          <w:p w14:paraId="47187683" w14:textId="6DBFC365" w:rsidR="00810205" w:rsidRPr="00FF4C82" w:rsidRDefault="00810205" w:rsidP="00842F76">
            <w:pPr>
              <w:pStyle w:val="TAL"/>
            </w:pPr>
            <w:r w:rsidRPr="00FF4C82">
              <w:t>noted</w:t>
            </w:r>
          </w:p>
        </w:tc>
        <w:tc>
          <w:tcPr>
            <w:tcW w:w="1136" w:type="dxa"/>
            <w:shd w:val="clear" w:color="auto" w:fill="auto"/>
          </w:tcPr>
          <w:p w14:paraId="1087499F" w14:textId="77777777" w:rsidR="00810205" w:rsidRPr="00FF4C82" w:rsidRDefault="00810205" w:rsidP="00842F76">
            <w:pPr>
              <w:pStyle w:val="TAL"/>
            </w:pPr>
          </w:p>
        </w:tc>
        <w:tc>
          <w:tcPr>
            <w:tcW w:w="1240" w:type="dxa"/>
            <w:shd w:val="clear" w:color="auto" w:fill="auto"/>
          </w:tcPr>
          <w:p w14:paraId="31201DEC" w14:textId="77777777" w:rsidR="00810205" w:rsidRPr="00FF4C82" w:rsidRDefault="00810205" w:rsidP="00842F76">
            <w:pPr>
              <w:pStyle w:val="TAL"/>
            </w:pPr>
          </w:p>
        </w:tc>
      </w:tr>
      <w:tr w:rsidR="00FF4C82" w:rsidRPr="00FF4C82" w14:paraId="61713415" w14:textId="77777777" w:rsidTr="00842F76">
        <w:tc>
          <w:tcPr>
            <w:tcW w:w="0" w:type="auto"/>
            <w:shd w:val="clear" w:color="auto" w:fill="auto"/>
          </w:tcPr>
          <w:p w14:paraId="29AEE297" w14:textId="4EE7E7D0" w:rsidR="00810205" w:rsidRPr="00FF4C82" w:rsidRDefault="00810205" w:rsidP="00842F76">
            <w:pPr>
              <w:pStyle w:val="TAL"/>
            </w:pPr>
            <w:r w:rsidRPr="00FF4C82">
              <w:t>S6-220018</w:t>
            </w:r>
          </w:p>
        </w:tc>
        <w:tc>
          <w:tcPr>
            <w:tcW w:w="3256" w:type="dxa"/>
            <w:shd w:val="clear" w:color="auto" w:fill="auto"/>
          </w:tcPr>
          <w:p w14:paraId="353772D4" w14:textId="31B4FCC4" w:rsidR="00810205" w:rsidRPr="00FF4C82" w:rsidRDefault="00810205" w:rsidP="00842F76">
            <w:pPr>
              <w:pStyle w:val="TAL"/>
            </w:pPr>
            <w:r w:rsidRPr="00FF4C82">
              <w:t>LS on Energy Efficiency as guiding principle for new solutions</w:t>
            </w:r>
          </w:p>
        </w:tc>
        <w:tc>
          <w:tcPr>
            <w:tcW w:w="1981" w:type="dxa"/>
            <w:shd w:val="clear" w:color="auto" w:fill="auto"/>
          </w:tcPr>
          <w:p w14:paraId="2B3CFCCB" w14:textId="0751BBC1" w:rsidR="00810205" w:rsidRPr="00FF4C82" w:rsidRDefault="00810205" w:rsidP="00842F76">
            <w:pPr>
              <w:pStyle w:val="TAL"/>
            </w:pPr>
            <w:r w:rsidRPr="00FF4C82">
              <w:t>SA</w:t>
            </w:r>
          </w:p>
        </w:tc>
        <w:tc>
          <w:tcPr>
            <w:tcW w:w="1145" w:type="dxa"/>
            <w:shd w:val="clear" w:color="auto" w:fill="auto"/>
          </w:tcPr>
          <w:p w14:paraId="5DBAC00D" w14:textId="659C98B4" w:rsidR="00810205" w:rsidRPr="00FF4C82" w:rsidRDefault="00810205" w:rsidP="00842F76">
            <w:pPr>
              <w:pStyle w:val="TAL"/>
            </w:pPr>
            <w:r w:rsidRPr="00FF4C82">
              <w:t>noted</w:t>
            </w:r>
          </w:p>
        </w:tc>
        <w:tc>
          <w:tcPr>
            <w:tcW w:w="1136" w:type="dxa"/>
            <w:shd w:val="clear" w:color="auto" w:fill="auto"/>
          </w:tcPr>
          <w:p w14:paraId="6066976D" w14:textId="77777777" w:rsidR="00810205" w:rsidRPr="00FF4C82" w:rsidRDefault="00810205" w:rsidP="00842F76">
            <w:pPr>
              <w:pStyle w:val="TAL"/>
            </w:pPr>
          </w:p>
        </w:tc>
        <w:tc>
          <w:tcPr>
            <w:tcW w:w="1240" w:type="dxa"/>
            <w:shd w:val="clear" w:color="auto" w:fill="auto"/>
          </w:tcPr>
          <w:p w14:paraId="5ACC0F3B" w14:textId="77777777" w:rsidR="00810205" w:rsidRPr="00FF4C82" w:rsidRDefault="00810205" w:rsidP="00842F76">
            <w:pPr>
              <w:pStyle w:val="TAL"/>
            </w:pPr>
          </w:p>
        </w:tc>
      </w:tr>
      <w:tr w:rsidR="00FF4C82" w:rsidRPr="00FF4C82" w14:paraId="2BF0C866" w14:textId="77777777" w:rsidTr="00842F76">
        <w:tc>
          <w:tcPr>
            <w:tcW w:w="0" w:type="auto"/>
            <w:shd w:val="clear" w:color="auto" w:fill="auto"/>
          </w:tcPr>
          <w:p w14:paraId="6C197D31" w14:textId="4F44A8BA" w:rsidR="00810205" w:rsidRPr="00FF4C82" w:rsidRDefault="00810205" w:rsidP="00842F76">
            <w:pPr>
              <w:pStyle w:val="TAL"/>
            </w:pPr>
            <w:r w:rsidRPr="00FF4C82">
              <w:t>S6-220019</w:t>
            </w:r>
          </w:p>
        </w:tc>
        <w:tc>
          <w:tcPr>
            <w:tcW w:w="3256" w:type="dxa"/>
            <w:shd w:val="clear" w:color="auto" w:fill="auto"/>
          </w:tcPr>
          <w:p w14:paraId="28E4A881" w14:textId="1809BFD7" w:rsidR="00810205" w:rsidRPr="00FF4C82" w:rsidRDefault="00810205" w:rsidP="00842F76">
            <w:pPr>
              <w:pStyle w:val="TAL"/>
            </w:pPr>
            <w:r w:rsidRPr="00FF4C82">
              <w:t>Revised SID on Study on enhanced architecture for UAS Applications</w:t>
            </w:r>
          </w:p>
        </w:tc>
        <w:tc>
          <w:tcPr>
            <w:tcW w:w="1981" w:type="dxa"/>
            <w:shd w:val="clear" w:color="auto" w:fill="auto"/>
          </w:tcPr>
          <w:p w14:paraId="67211F53" w14:textId="49114D88" w:rsidR="00810205" w:rsidRPr="00FF4C82" w:rsidRDefault="00810205" w:rsidP="00842F76">
            <w:pPr>
              <w:pStyle w:val="TAL"/>
            </w:pPr>
            <w:r w:rsidRPr="00FF4C82">
              <w:t>InterDigital</w:t>
            </w:r>
          </w:p>
        </w:tc>
        <w:tc>
          <w:tcPr>
            <w:tcW w:w="1145" w:type="dxa"/>
            <w:shd w:val="clear" w:color="auto" w:fill="auto"/>
          </w:tcPr>
          <w:p w14:paraId="7CBB9169" w14:textId="37D83D9D" w:rsidR="00810205" w:rsidRPr="00FF4C82" w:rsidRDefault="00810205" w:rsidP="00842F76">
            <w:pPr>
              <w:pStyle w:val="TAL"/>
            </w:pPr>
            <w:r w:rsidRPr="00FF4C82">
              <w:t>agreed</w:t>
            </w:r>
          </w:p>
        </w:tc>
        <w:tc>
          <w:tcPr>
            <w:tcW w:w="1136" w:type="dxa"/>
            <w:shd w:val="clear" w:color="auto" w:fill="auto"/>
          </w:tcPr>
          <w:p w14:paraId="42C65651" w14:textId="77777777" w:rsidR="00810205" w:rsidRPr="00FF4C82" w:rsidRDefault="00810205" w:rsidP="00842F76">
            <w:pPr>
              <w:pStyle w:val="TAL"/>
            </w:pPr>
          </w:p>
        </w:tc>
        <w:tc>
          <w:tcPr>
            <w:tcW w:w="1240" w:type="dxa"/>
            <w:shd w:val="clear" w:color="auto" w:fill="auto"/>
          </w:tcPr>
          <w:p w14:paraId="4DEA2DED" w14:textId="77777777" w:rsidR="00810205" w:rsidRPr="00FF4C82" w:rsidRDefault="00810205" w:rsidP="00842F76">
            <w:pPr>
              <w:pStyle w:val="TAL"/>
            </w:pPr>
          </w:p>
        </w:tc>
      </w:tr>
      <w:tr w:rsidR="00FF4C82" w:rsidRPr="00FF4C82" w14:paraId="2BC0F32D" w14:textId="77777777" w:rsidTr="00842F76">
        <w:tc>
          <w:tcPr>
            <w:tcW w:w="0" w:type="auto"/>
            <w:shd w:val="clear" w:color="auto" w:fill="auto"/>
          </w:tcPr>
          <w:p w14:paraId="6DC1E4FB" w14:textId="243DC5CA" w:rsidR="00810205" w:rsidRPr="00FF4C82" w:rsidRDefault="00810205" w:rsidP="00842F76">
            <w:pPr>
              <w:pStyle w:val="TAL"/>
            </w:pPr>
            <w:r w:rsidRPr="00FF4C82">
              <w:t>S6-220020</w:t>
            </w:r>
          </w:p>
        </w:tc>
        <w:tc>
          <w:tcPr>
            <w:tcW w:w="3256" w:type="dxa"/>
            <w:shd w:val="clear" w:color="auto" w:fill="auto"/>
          </w:tcPr>
          <w:p w14:paraId="427A5F2E" w14:textId="70D991F3" w:rsidR="00810205" w:rsidRPr="00FF4C82" w:rsidRDefault="00810205" w:rsidP="00842F76">
            <w:pPr>
              <w:pStyle w:val="TAL"/>
            </w:pPr>
            <w:r w:rsidRPr="00FF4C82">
              <w:t>Alignment with the approved study on UAV Ph2 in SA2</w:t>
            </w:r>
          </w:p>
        </w:tc>
        <w:tc>
          <w:tcPr>
            <w:tcW w:w="1981" w:type="dxa"/>
            <w:shd w:val="clear" w:color="auto" w:fill="auto"/>
          </w:tcPr>
          <w:p w14:paraId="6BA2340F" w14:textId="65C100A0" w:rsidR="00810205" w:rsidRPr="00FF4C82" w:rsidRDefault="00810205" w:rsidP="00842F76">
            <w:pPr>
              <w:pStyle w:val="TAL"/>
            </w:pPr>
            <w:r w:rsidRPr="00FF4C82">
              <w:t>InterDigital</w:t>
            </w:r>
          </w:p>
        </w:tc>
        <w:tc>
          <w:tcPr>
            <w:tcW w:w="1145" w:type="dxa"/>
            <w:shd w:val="clear" w:color="auto" w:fill="auto"/>
          </w:tcPr>
          <w:p w14:paraId="48B4272C" w14:textId="3841E2F3" w:rsidR="00810205" w:rsidRPr="00FF4C82" w:rsidRDefault="00810205" w:rsidP="00842F76">
            <w:pPr>
              <w:pStyle w:val="TAL"/>
            </w:pPr>
            <w:r w:rsidRPr="00FF4C82">
              <w:t>revised</w:t>
            </w:r>
          </w:p>
        </w:tc>
        <w:tc>
          <w:tcPr>
            <w:tcW w:w="1136" w:type="dxa"/>
            <w:shd w:val="clear" w:color="auto" w:fill="auto"/>
          </w:tcPr>
          <w:p w14:paraId="424FA969" w14:textId="77777777" w:rsidR="00810205" w:rsidRPr="00FF4C82" w:rsidRDefault="00810205" w:rsidP="00842F76">
            <w:pPr>
              <w:pStyle w:val="TAL"/>
            </w:pPr>
          </w:p>
        </w:tc>
        <w:tc>
          <w:tcPr>
            <w:tcW w:w="1240" w:type="dxa"/>
            <w:shd w:val="clear" w:color="auto" w:fill="auto"/>
          </w:tcPr>
          <w:p w14:paraId="0523069A" w14:textId="52AC6289" w:rsidR="00810205" w:rsidRPr="00FF4C82" w:rsidRDefault="00810205" w:rsidP="00842F76">
            <w:pPr>
              <w:pStyle w:val="TAL"/>
            </w:pPr>
            <w:r w:rsidRPr="00FF4C82">
              <w:t>S6-220286</w:t>
            </w:r>
          </w:p>
        </w:tc>
      </w:tr>
      <w:tr w:rsidR="00FF4C82" w:rsidRPr="00FF4C82" w14:paraId="73834111" w14:textId="77777777" w:rsidTr="00842F76">
        <w:tc>
          <w:tcPr>
            <w:tcW w:w="0" w:type="auto"/>
            <w:shd w:val="clear" w:color="auto" w:fill="auto"/>
          </w:tcPr>
          <w:p w14:paraId="7CBC0254" w14:textId="0D6421AA" w:rsidR="00810205" w:rsidRPr="00FF4C82" w:rsidRDefault="00810205" w:rsidP="00842F76">
            <w:pPr>
              <w:pStyle w:val="TAL"/>
            </w:pPr>
            <w:r w:rsidRPr="00FF4C82">
              <w:t>S6-220021</w:t>
            </w:r>
          </w:p>
        </w:tc>
        <w:tc>
          <w:tcPr>
            <w:tcW w:w="3256" w:type="dxa"/>
            <w:shd w:val="clear" w:color="auto" w:fill="auto"/>
          </w:tcPr>
          <w:p w14:paraId="53B23B70" w14:textId="556C2D3B" w:rsidR="00810205" w:rsidRPr="00FF4C82" w:rsidRDefault="00810205" w:rsidP="00842F76">
            <w:pPr>
              <w:pStyle w:val="TAL"/>
            </w:pPr>
            <w:r w:rsidRPr="00FF4C82">
              <w:t>Solution for KI#9 - Enhancement of dynamic EAS instantiation triggering</w:t>
            </w:r>
          </w:p>
        </w:tc>
        <w:tc>
          <w:tcPr>
            <w:tcW w:w="1981" w:type="dxa"/>
            <w:shd w:val="clear" w:color="auto" w:fill="auto"/>
          </w:tcPr>
          <w:p w14:paraId="779F1951" w14:textId="32100C4C" w:rsidR="00810205" w:rsidRPr="00FF4C82" w:rsidRDefault="00810205" w:rsidP="00842F76">
            <w:pPr>
              <w:pStyle w:val="TAL"/>
            </w:pPr>
            <w:r w:rsidRPr="00FF4C82">
              <w:t>InterDigital</w:t>
            </w:r>
          </w:p>
        </w:tc>
        <w:tc>
          <w:tcPr>
            <w:tcW w:w="1145" w:type="dxa"/>
            <w:shd w:val="clear" w:color="auto" w:fill="auto"/>
          </w:tcPr>
          <w:p w14:paraId="2D9B2C44" w14:textId="2CB48D9C" w:rsidR="00810205" w:rsidRPr="00FF4C82" w:rsidRDefault="00810205" w:rsidP="00842F76">
            <w:pPr>
              <w:pStyle w:val="TAL"/>
            </w:pPr>
            <w:r w:rsidRPr="00FF4C82">
              <w:t>revised</w:t>
            </w:r>
          </w:p>
        </w:tc>
        <w:tc>
          <w:tcPr>
            <w:tcW w:w="1136" w:type="dxa"/>
            <w:shd w:val="clear" w:color="auto" w:fill="auto"/>
          </w:tcPr>
          <w:p w14:paraId="34FDFFA6" w14:textId="25A976E2" w:rsidR="00810205" w:rsidRPr="00FF4C82" w:rsidRDefault="00810205" w:rsidP="00842F76">
            <w:pPr>
              <w:pStyle w:val="TAL"/>
            </w:pPr>
            <w:r w:rsidRPr="00FF4C82">
              <w:t>S6-212719</w:t>
            </w:r>
          </w:p>
        </w:tc>
        <w:tc>
          <w:tcPr>
            <w:tcW w:w="1240" w:type="dxa"/>
            <w:shd w:val="clear" w:color="auto" w:fill="auto"/>
          </w:tcPr>
          <w:p w14:paraId="0F456012" w14:textId="71429470" w:rsidR="00810205" w:rsidRPr="00FF4C82" w:rsidRDefault="00810205" w:rsidP="00842F76">
            <w:pPr>
              <w:pStyle w:val="TAL"/>
            </w:pPr>
            <w:r w:rsidRPr="00FF4C82">
              <w:t>S6-220285</w:t>
            </w:r>
          </w:p>
        </w:tc>
      </w:tr>
      <w:tr w:rsidR="00FF4C82" w:rsidRPr="00FF4C82" w14:paraId="317135E1" w14:textId="77777777" w:rsidTr="00842F76">
        <w:tc>
          <w:tcPr>
            <w:tcW w:w="0" w:type="auto"/>
            <w:shd w:val="clear" w:color="auto" w:fill="auto"/>
          </w:tcPr>
          <w:p w14:paraId="75BEDC86" w14:textId="5F2CD353" w:rsidR="00810205" w:rsidRPr="00FF4C82" w:rsidRDefault="00810205" w:rsidP="00842F76">
            <w:pPr>
              <w:pStyle w:val="TAL"/>
            </w:pPr>
            <w:r w:rsidRPr="00FF4C82">
              <w:t>S6-220022</w:t>
            </w:r>
          </w:p>
        </w:tc>
        <w:tc>
          <w:tcPr>
            <w:tcW w:w="3256" w:type="dxa"/>
            <w:shd w:val="clear" w:color="auto" w:fill="auto"/>
          </w:tcPr>
          <w:p w14:paraId="361EF558" w14:textId="55B40825" w:rsidR="00810205" w:rsidRPr="00FF4C82" w:rsidRDefault="00810205" w:rsidP="00842F76">
            <w:pPr>
              <w:pStyle w:val="TAL"/>
            </w:pPr>
            <w:r w:rsidRPr="00FF4C82">
              <w:t>Correction of two information flow descriptions</w:t>
            </w:r>
          </w:p>
        </w:tc>
        <w:tc>
          <w:tcPr>
            <w:tcW w:w="1981" w:type="dxa"/>
            <w:shd w:val="clear" w:color="auto" w:fill="auto"/>
          </w:tcPr>
          <w:p w14:paraId="5CB703C3" w14:textId="76A949FB" w:rsidR="00810205" w:rsidRPr="00FF4C82" w:rsidRDefault="00810205" w:rsidP="00842F76">
            <w:pPr>
              <w:pStyle w:val="TAL"/>
            </w:pPr>
            <w:r w:rsidRPr="00FF4C82">
              <w:t>BDBOS</w:t>
            </w:r>
          </w:p>
        </w:tc>
        <w:tc>
          <w:tcPr>
            <w:tcW w:w="1145" w:type="dxa"/>
            <w:shd w:val="clear" w:color="auto" w:fill="auto"/>
          </w:tcPr>
          <w:p w14:paraId="74184506" w14:textId="57881A84" w:rsidR="00810205" w:rsidRPr="00FF4C82" w:rsidRDefault="00810205" w:rsidP="00842F76">
            <w:pPr>
              <w:pStyle w:val="TAL"/>
            </w:pPr>
            <w:r w:rsidRPr="00FF4C82">
              <w:t>agreed</w:t>
            </w:r>
          </w:p>
        </w:tc>
        <w:tc>
          <w:tcPr>
            <w:tcW w:w="1136" w:type="dxa"/>
            <w:shd w:val="clear" w:color="auto" w:fill="auto"/>
          </w:tcPr>
          <w:p w14:paraId="621CFAAD" w14:textId="77777777" w:rsidR="00810205" w:rsidRPr="00FF4C82" w:rsidRDefault="00810205" w:rsidP="00842F76">
            <w:pPr>
              <w:pStyle w:val="TAL"/>
            </w:pPr>
          </w:p>
        </w:tc>
        <w:tc>
          <w:tcPr>
            <w:tcW w:w="1240" w:type="dxa"/>
            <w:shd w:val="clear" w:color="auto" w:fill="auto"/>
          </w:tcPr>
          <w:p w14:paraId="0CC9B6A9" w14:textId="77777777" w:rsidR="00810205" w:rsidRPr="00FF4C82" w:rsidRDefault="00810205" w:rsidP="00842F76">
            <w:pPr>
              <w:pStyle w:val="TAL"/>
            </w:pPr>
          </w:p>
        </w:tc>
      </w:tr>
      <w:tr w:rsidR="00FF4C82" w:rsidRPr="00FF4C82" w14:paraId="0EC1BC6F" w14:textId="77777777" w:rsidTr="00842F76">
        <w:tc>
          <w:tcPr>
            <w:tcW w:w="0" w:type="auto"/>
            <w:shd w:val="clear" w:color="auto" w:fill="auto"/>
          </w:tcPr>
          <w:p w14:paraId="473F701D" w14:textId="396698CF" w:rsidR="00810205" w:rsidRPr="00FF4C82" w:rsidRDefault="00810205" w:rsidP="00842F76">
            <w:pPr>
              <w:pStyle w:val="TAL"/>
            </w:pPr>
            <w:r w:rsidRPr="00FF4C82">
              <w:t>S6-220023</w:t>
            </w:r>
          </w:p>
        </w:tc>
        <w:tc>
          <w:tcPr>
            <w:tcW w:w="3256" w:type="dxa"/>
            <w:shd w:val="clear" w:color="auto" w:fill="auto"/>
          </w:tcPr>
          <w:p w14:paraId="67BCDD21" w14:textId="300116AA" w:rsidR="00810205" w:rsidRPr="00FF4C82" w:rsidRDefault="00810205" w:rsidP="00842F76">
            <w:pPr>
              <w:pStyle w:val="TAL"/>
            </w:pPr>
            <w:r w:rsidRPr="00FF4C82">
              <w:t>Correction to On-demand usage of location information procedure</w:t>
            </w:r>
          </w:p>
        </w:tc>
        <w:tc>
          <w:tcPr>
            <w:tcW w:w="1981" w:type="dxa"/>
            <w:shd w:val="clear" w:color="auto" w:fill="auto"/>
          </w:tcPr>
          <w:p w14:paraId="537C1799" w14:textId="34CF4CF4" w:rsidR="00810205" w:rsidRPr="00FF4C82" w:rsidRDefault="00810205" w:rsidP="00842F76">
            <w:pPr>
              <w:pStyle w:val="TAL"/>
            </w:pPr>
            <w:r w:rsidRPr="00FF4C82">
              <w:t>BDBOS</w:t>
            </w:r>
          </w:p>
        </w:tc>
        <w:tc>
          <w:tcPr>
            <w:tcW w:w="1145" w:type="dxa"/>
            <w:shd w:val="clear" w:color="auto" w:fill="auto"/>
          </w:tcPr>
          <w:p w14:paraId="5AA235E7" w14:textId="0FC7F446" w:rsidR="00810205" w:rsidRPr="00FF4C82" w:rsidRDefault="00810205" w:rsidP="00842F76">
            <w:pPr>
              <w:pStyle w:val="TAL"/>
            </w:pPr>
            <w:r w:rsidRPr="00FF4C82">
              <w:t>agreed</w:t>
            </w:r>
          </w:p>
        </w:tc>
        <w:tc>
          <w:tcPr>
            <w:tcW w:w="1136" w:type="dxa"/>
            <w:shd w:val="clear" w:color="auto" w:fill="auto"/>
          </w:tcPr>
          <w:p w14:paraId="1BFAB949" w14:textId="77777777" w:rsidR="00810205" w:rsidRPr="00FF4C82" w:rsidRDefault="00810205" w:rsidP="00842F76">
            <w:pPr>
              <w:pStyle w:val="TAL"/>
            </w:pPr>
          </w:p>
        </w:tc>
        <w:tc>
          <w:tcPr>
            <w:tcW w:w="1240" w:type="dxa"/>
            <w:shd w:val="clear" w:color="auto" w:fill="auto"/>
          </w:tcPr>
          <w:p w14:paraId="7CA2DB3D" w14:textId="77777777" w:rsidR="00810205" w:rsidRPr="00FF4C82" w:rsidRDefault="00810205" w:rsidP="00842F76">
            <w:pPr>
              <w:pStyle w:val="TAL"/>
            </w:pPr>
          </w:p>
        </w:tc>
      </w:tr>
      <w:tr w:rsidR="00FF4C82" w:rsidRPr="00FF4C82" w14:paraId="65753DFB" w14:textId="77777777" w:rsidTr="00842F76">
        <w:tc>
          <w:tcPr>
            <w:tcW w:w="0" w:type="auto"/>
            <w:shd w:val="clear" w:color="auto" w:fill="auto"/>
          </w:tcPr>
          <w:p w14:paraId="1343D663" w14:textId="5DD7C111" w:rsidR="00810205" w:rsidRPr="00FF4C82" w:rsidRDefault="00810205" w:rsidP="00842F76">
            <w:pPr>
              <w:pStyle w:val="TAL"/>
            </w:pPr>
            <w:r w:rsidRPr="00FF4C82">
              <w:t>S6-220024</w:t>
            </w:r>
          </w:p>
        </w:tc>
        <w:tc>
          <w:tcPr>
            <w:tcW w:w="3256" w:type="dxa"/>
            <w:shd w:val="clear" w:color="auto" w:fill="auto"/>
          </w:tcPr>
          <w:p w14:paraId="2C845647" w14:textId="39167ED2" w:rsidR="00810205" w:rsidRPr="00FF4C82" w:rsidRDefault="00810205" w:rsidP="00842F76">
            <w:pPr>
              <w:pStyle w:val="TAL"/>
            </w:pPr>
            <w:r w:rsidRPr="00FF4C82">
              <w:t>CR on Authorization of MCPTT user at LMS</w:t>
            </w:r>
          </w:p>
        </w:tc>
        <w:tc>
          <w:tcPr>
            <w:tcW w:w="1981" w:type="dxa"/>
            <w:shd w:val="clear" w:color="auto" w:fill="auto"/>
          </w:tcPr>
          <w:p w14:paraId="6BEEB21D" w14:textId="2F0C095E" w:rsidR="00810205" w:rsidRPr="00FF4C82" w:rsidRDefault="00810205" w:rsidP="00842F76">
            <w:pPr>
              <w:pStyle w:val="TAL"/>
            </w:pPr>
            <w:r w:rsidRPr="00FF4C82">
              <w:t>BDBOS</w:t>
            </w:r>
          </w:p>
        </w:tc>
        <w:tc>
          <w:tcPr>
            <w:tcW w:w="1145" w:type="dxa"/>
            <w:shd w:val="clear" w:color="auto" w:fill="auto"/>
          </w:tcPr>
          <w:p w14:paraId="3F33F7F3" w14:textId="7BD03522" w:rsidR="00810205" w:rsidRPr="00FF4C82" w:rsidRDefault="00810205" w:rsidP="00842F76">
            <w:pPr>
              <w:pStyle w:val="TAL"/>
            </w:pPr>
            <w:r w:rsidRPr="00FF4C82">
              <w:t>withdrawn</w:t>
            </w:r>
          </w:p>
        </w:tc>
        <w:tc>
          <w:tcPr>
            <w:tcW w:w="1136" w:type="dxa"/>
            <w:shd w:val="clear" w:color="auto" w:fill="auto"/>
          </w:tcPr>
          <w:p w14:paraId="47BBF108" w14:textId="77777777" w:rsidR="00810205" w:rsidRPr="00FF4C82" w:rsidRDefault="00810205" w:rsidP="00842F76">
            <w:pPr>
              <w:pStyle w:val="TAL"/>
            </w:pPr>
          </w:p>
        </w:tc>
        <w:tc>
          <w:tcPr>
            <w:tcW w:w="1240" w:type="dxa"/>
            <w:shd w:val="clear" w:color="auto" w:fill="auto"/>
          </w:tcPr>
          <w:p w14:paraId="101A8BE3" w14:textId="77777777" w:rsidR="00810205" w:rsidRPr="00FF4C82" w:rsidRDefault="00810205" w:rsidP="00842F76">
            <w:pPr>
              <w:pStyle w:val="TAL"/>
            </w:pPr>
          </w:p>
        </w:tc>
      </w:tr>
      <w:tr w:rsidR="00FF4C82" w:rsidRPr="00FF4C82" w14:paraId="4ADB8DA4" w14:textId="77777777" w:rsidTr="00842F76">
        <w:tc>
          <w:tcPr>
            <w:tcW w:w="0" w:type="auto"/>
            <w:shd w:val="clear" w:color="auto" w:fill="auto"/>
          </w:tcPr>
          <w:p w14:paraId="3F2B9E28" w14:textId="63D5B015" w:rsidR="00810205" w:rsidRPr="00FF4C82" w:rsidRDefault="00810205" w:rsidP="00842F76">
            <w:pPr>
              <w:pStyle w:val="TAL"/>
            </w:pPr>
            <w:r w:rsidRPr="00FF4C82">
              <w:t>S6-220025</w:t>
            </w:r>
          </w:p>
        </w:tc>
        <w:tc>
          <w:tcPr>
            <w:tcW w:w="3256" w:type="dxa"/>
            <w:shd w:val="clear" w:color="auto" w:fill="auto"/>
          </w:tcPr>
          <w:p w14:paraId="075F3E73" w14:textId="17D0F7DD" w:rsidR="00810205" w:rsidRPr="00FF4C82" w:rsidRDefault="00810205" w:rsidP="00842F76">
            <w:pPr>
              <w:pStyle w:val="TAL"/>
            </w:pPr>
            <w:r w:rsidRPr="00FF4C82">
              <w:t>CR on authorization of MCData user at LMS</w:t>
            </w:r>
          </w:p>
        </w:tc>
        <w:tc>
          <w:tcPr>
            <w:tcW w:w="1981" w:type="dxa"/>
            <w:shd w:val="clear" w:color="auto" w:fill="auto"/>
          </w:tcPr>
          <w:p w14:paraId="6BEB740D" w14:textId="46C191C8" w:rsidR="00810205" w:rsidRPr="00FF4C82" w:rsidRDefault="00810205" w:rsidP="00842F76">
            <w:pPr>
              <w:pStyle w:val="TAL"/>
            </w:pPr>
            <w:r w:rsidRPr="00FF4C82">
              <w:t>BDBOS</w:t>
            </w:r>
          </w:p>
        </w:tc>
        <w:tc>
          <w:tcPr>
            <w:tcW w:w="1145" w:type="dxa"/>
            <w:shd w:val="clear" w:color="auto" w:fill="auto"/>
          </w:tcPr>
          <w:p w14:paraId="42D0125B" w14:textId="0B027DDA" w:rsidR="00810205" w:rsidRPr="00FF4C82" w:rsidRDefault="00810205" w:rsidP="00842F76">
            <w:pPr>
              <w:pStyle w:val="TAL"/>
            </w:pPr>
            <w:r w:rsidRPr="00FF4C82">
              <w:t>withdrawn</w:t>
            </w:r>
          </w:p>
        </w:tc>
        <w:tc>
          <w:tcPr>
            <w:tcW w:w="1136" w:type="dxa"/>
            <w:shd w:val="clear" w:color="auto" w:fill="auto"/>
          </w:tcPr>
          <w:p w14:paraId="435CFBCF" w14:textId="77777777" w:rsidR="00810205" w:rsidRPr="00FF4C82" w:rsidRDefault="00810205" w:rsidP="00842F76">
            <w:pPr>
              <w:pStyle w:val="TAL"/>
            </w:pPr>
          </w:p>
        </w:tc>
        <w:tc>
          <w:tcPr>
            <w:tcW w:w="1240" w:type="dxa"/>
            <w:shd w:val="clear" w:color="auto" w:fill="auto"/>
          </w:tcPr>
          <w:p w14:paraId="61350A5D" w14:textId="77777777" w:rsidR="00810205" w:rsidRPr="00FF4C82" w:rsidRDefault="00810205" w:rsidP="00842F76">
            <w:pPr>
              <w:pStyle w:val="TAL"/>
            </w:pPr>
          </w:p>
        </w:tc>
      </w:tr>
      <w:tr w:rsidR="00FF4C82" w:rsidRPr="00FF4C82" w14:paraId="0E3263C5" w14:textId="77777777" w:rsidTr="00842F76">
        <w:tc>
          <w:tcPr>
            <w:tcW w:w="0" w:type="auto"/>
            <w:shd w:val="clear" w:color="auto" w:fill="auto"/>
          </w:tcPr>
          <w:p w14:paraId="33911F17" w14:textId="3E2A47C2" w:rsidR="00810205" w:rsidRPr="00FF4C82" w:rsidRDefault="00810205" w:rsidP="00842F76">
            <w:pPr>
              <w:pStyle w:val="TAL"/>
            </w:pPr>
            <w:r w:rsidRPr="00FF4C82">
              <w:lastRenderedPageBreak/>
              <w:t>S6-220026</w:t>
            </w:r>
          </w:p>
        </w:tc>
        <w:tc>
          <w:tcPr>
            <w:tcW w:w="3256" w:type="dxa"/>
            <w:shd w:val="clear" w:color="auto" w:fill="auto"/>
          </w:tcPr>
          <w:p w14:paraId="61628185" w14:textId="770FAEBC" w:rsidR="00810205" w:rsidRPr="00FF4C82" w:rsidRDefault="00810205" w:rsidP="00842F76">
            <w:pPr>
              <w:pStyle w:val="TAL"/>
            </w:pPr>
            <w:r w:rsidRPr="00FF4C82">
              <w:t>CR on authorization of MCVideo user at LMS</w:t>
            </w:r>
          </w:p>
        </w:tc>
        <w:tc>
          <w:tcPr>
            <w:tcW w:w="1981" w:type="dxa"/>
            <w:shd w:val="clear" w:color="auto" w:fill="auto"/>
          </w:tcPr>
          <w:p w14:paraId="1B0FAA71" w14:textId="2FAF4EF2" w:rsidR="00810205" w:rsidRPr="00FF4C82" w:rsidRDefault="00810205" w:rsidP="00842F76">
            <w:pPr>
              <w:pStyle w:val="TAL"/>
            </w:pPr>
            <w:r w:rsidRPr="00FF4C82">
              <w:t>BDBOS</w:t>
            </w:r>
          </w:p>
        </w:tc>
        <w:tc>
          <w:tcPr>
            <w:tcW w:w="1145" w:type="dxa"/>
            <w:shd w:val="clear" w:color="auto" w:fill="auto"/>
          </w:tcPr>
          <w:p w14:paraId="430A680C" w14:textId="73745C13" w:rsidR="00810205" w:rsidRPr="00FF4C82" w:rsidRDefault="00810205" w:rsidP="00842F76">
            <w:pPr>
              <w:pStyle w:val="TAL"/>
            </w:pPr>
            <w:r w:rsidRPr="00FF4C82">
              <w:t>withdrawn</w:t>
            </w:r>
          </w:p>
        </w:tc>
        <w:tc>
          <w:tcPr>
            <w:tcW w:w="1136" w:type="dxa"/>
            <w:shd w:val="clear" w:color="auto" w:fill="auto"/>
          </w:tcPr>
          <w:p w14:paraId="01467AA4" w14:textId="77777777" w:rsidR="00810205" w:rsidRPr="00FF4C82" w:rsidRDefault="00810205" w:rsidP="00842F76">
            <w:pPr>
              <w:pStyle w:val="TAL"/>
            </w:pPr>
          </w:p>
        </w:tc>
        <w:tc>
          <w:tcPr>
            <w:tcW w:w="1240" w:type="dxa"/>
            <w:shd w:val="clear" w:color="auto" w:fill="auto"/>
          </w:tcPr>
          <w:p w14:paraId="07DB96BC" w14:textId="77777777" w:rsidR="00810205" w:rsidRPr="00FF4C82" w:rsidRDefault="00810205" w:rsidP="00842F76">
            <w:pPr>
              <w:pStyle w:val="TAL"/>
            </w:pPr>
          </w:p>
        </w:tc>
      </w:tr>
      <w:tr w:rsidR="00FF4C82" w:rsidRPr="00FF4C82" w14:paraId="32030063" w14:textId="77777777" w:rsidTr="00842F76">
        <w:tc>
          <w:tcPr>
            <w:tcW w:w="0" w:type="auto"/>
            <w:shd w:val="clear" w:color="auto" w:fill="auto"/>
          </w:tcPr>
          <w:p w14:paraId="6A0857A5" w14:textId="38329116" w:rsidR="00810205" w:rsidRPr="00FF4C82" w:rsidRDefault="00810205" w:rsidP="00842F76">
            <w:pPr>
              <w:pStyle w:val="TAL"/>
            </w:pPr>
            <w:r w:rsidRPr="00FF4C82">
              <w:t>S6-220027</w:t>
            </w:r>
          </w:p>
        </w:tc>
        <w:tc>
          <w:tcPr>
            <w:tcW w:w="3256" w:type="dxa"/>
            <w:shd w:val="clear" w:color="auto" w:fill="auto"/>
          </w:tcPr>
          <w:p w14:paraId="5D174003" w14:textId="06F4B889" w:rsidR="00810205" w:rsidRPr="00FF4C82" w:rsidRDefault="00810205" w:rsidP="00842F76">
            <w:pPr>
              <w:pStyle w:val="TAL"/>
            </w:pPr>
            <w:r w:rsidRPr="00FF4C82">
              <w:t>Discussion paper on authorization of MC service user at LMS</w:t>
            </w:r>
          </w:p>
        </w:tc>
        <w:tc>
          <w:tcPr>
            <w:tcW w:w="1981" w:type="dxa"/>
            <w:shd w:val="clear" w:color="auto" w:fill="auto"/>
          </w:tcPr>
          <w:p w14:paraId="5FFFA295" w14:textId="75581471" w:rsidR="00810205" w:rsidRPr="00FF4C82" w:rsidRDefault="00810205" w:rsidP="00842F76">
            <w:pPr>
              <w:pStyle w:val="TAL"/>
            </w:pPr>
            <w:r w:rsidRPr="00FF4C82">
              <w:t>BDBOS</w:t>
            </w:r>
          </w:p>
        </w:tc>
        <w:tc>
          <w:tcPr>
            <w:tcW w:w="1145" w:type="dxa"/>
            <w:shd w:val="clear" w:color="auto" w:fill="auto"/>
          </w:tcPr>
          <w:p w14:paraId="6D0D12C1" w14:textId="4F15277D" w:rsidR="00810205" w:rsidRPr="00FF4C82" w:rsidRDefault="00810205" w:rsidP="00842F76">
            <w:pPr>
              <w:pStyle w:val="TAL"/>
            </w:pPr>
            <w:r w:rsidRPr="00FF4C82">
              <w:t>withdrawn</w:t>
            </w:r>
          </w:p>
        </w:tc>
        <w:tc>
          <w:tcPr>
            <w:tcW w:w="1136" w:type="dxa"/>
            <w:shd w:val="clear" w:color="auto" w:fill="auto"/>
          </w:tcPr>
          <w:p w14:paraId="29957425" w14:textId="77777777" w:rsidR="00810205" w:rsidRPr="00FF4C82" w:rsidRDefault="00810205" w:rsidP="00842F76">
            <w:pPr>
              <w:pStyle w:val="TAL"/>
            </w:pPr>
          </w:p>
        </w:tc>
        <w:tc>
          <w:tcPr>
            <w:tcW w:w="1240" w:type="dxa"/>
            <w:shd w:val="clear" w:color="auto" w:fill="auto"/>
          </w:tcPr>
          <w:p w14:paraId="659576FF" w14:textId="77777777" w:rsidR="00810205" w:rsidRPr="00FF4C82" w:rsidRDefault="00810205" w:rsidP="00842F76">
            <w:pPr>
              <w:pStyle w:val="TAL"/>
            </w:pPr>
          </w:p>
        </w:tc>
      </w:tr>
      <w:tr w:rsidR="00FF4C82" w:rsidRPr="00FF4C82" w14:paraId="3DEE7CEA" w14:textId="77777777" w:rsidTr="00842F76">
        <w:tc>
          <w:tcPr>
            <w:tcW w:w="0" w:type="auto"/>
            <w:shd w:val="clear" w:color="auto" w:fill="auto"/>
          </w:tcPr>
          <w:p w14:paraId="6918E322" w14:textId="013AE65E" w:rsidR="00810205" w:rsidRPr="00FF4C82" w:rsidRDefault="00810205" w:rsidP="00842F76">
            <w:pPr>
              <w:pStyle w:val="TAL"/>
            </w:pPr>
            <w:r w:rsidRPr="00FF4C82">
              <w:t>S6-220028</w:t>
            </w:r>
          </w:p>
        </w:tc>
        <w:tc>
          <w:tcPr>
            <w:tcW w:w="3256" w:type="dxa"/>
            <w:shd w:val="clear" w:color="auto" w:fill="auto"/>
          </w:tcPr>
          <w:p w14:paraId="7ACE80F1" w14:textId="4BA450F5" w:rsidR="00810205" w:rsidRPr="00FF4C82" w:rsidRDefault="00810205" w:rsidP="00842F76">
            <w:pPr>
              <w:pStyle w:val="TAL"/>
            </w:pPr>
            <w:r w:rsidRPr="00FF4C82">
              <w:t>Edge Notification Server</w:t>
            </w:r>
          </w:p>
        </w:tc>
        <w:tc>
          <w:tcPr>
            <w:tcW w:w="1981" w:type="dxa"/>
            <w:shd w:val="clear" w:color="auto" w:fill="auto"/>
          </w:tcPr>
          <w:p w14:paraId="5F35857A" w14:textId="79C2924E" w:rsidR="00810205" w:rsidRPr="00FF4C82" w:rsidRDefault="00810205" w:rsidP="00842F76">
            <w:pPr>
              <w:pStyle w:val="TAL"/>
            </w:pPr>
            <w:r w:rsidRPr="00FF4C82">
              <w:t>AT&amp;T</w:t>
            </w:r>
          </w:p>
        </w:tc>
        <w:tc>
          <w:tcPr>
            <w:tcW w:w="1145" w:type="dxa"/>
            <w:shd w:val="clear" w:color="auto" w:fill="auto"/>
          </w:tcPr>
          <w:p w14:paraId="234E70C4" w14:textId="3873B4B2" w:rsidR="00810205" w:rsidRPr="00FF4C82" w:rsidRDefault="00810205" w:rsidP="00842F76">
            <w:pPr>
              <w:pStyle w:val="TAL"/>
            </w:pPr>
            <w:r w:rsidRPr="00FF4C82">
              <w:t>revised</w:t>
            </w:r>
          </w:p>
        </w:tc>
        <w:tc>
          <w:tcPr>
            <w:tcW w:w="1136" w:type="dxa"/>
            <w:shd w:val="clear" w:color="auto" w:fill="auto"/>
          </w:tcPr>
          <w:p w14:paraId="1348C1B5" w14:textId="77777777" w:rsidR="00810205" w:rsidRPr="00FF4C82" w:rsidRDefault="00810205" w:rsidP="00842F76">
            <w:pPr>
              <w:pStyle w:val="TAL"/>
            </w:pPr>
          </w:p>
        </w:tc>
        <w:tc>
          <w:tcPr>
            <w:tcW w:w="1240" w:type="dxa"/>
            <w:shd w:val="clear" w:color="auto" w:fill="auto"/>
          </w:tcPr>
          <w:p w14:paraId="693C0090" w14:textId="49E7DBF7" w:rsidR="00810205" w:rsidRPr="00FF4C82" w:rsidRDefault="00810205" w:rsidP="00842F76">
            <w:pPr>
              <w:pStyle w:val="TAL"/>
            </w:pPr>
            <w:r w:rsidRPr="00FF4C82">
              <w:t>S6-220274</w:t>
            </w:r>
          </w:p>
        </w:tc>
      </w:tr>
      <w:tr w:rsidR="00FF4C82" w:rsidRPr="00FF4C82" w14:paraId="787DF114" w14:textId="77777777" w:rsidTr="00842F76">
        <w:tc>
          <w:tcPr>
            <w:tcW w:w="0" w:type="auto"/>
            <w:shd w:val="clear" w:color="auto" w:fill="auto"/>
          </w:tcPr>
          <w:p w14:paraId="098BCE51" w14:textId="12968354" w:rsidR="00810205" w:rsidRPr="00FF4C82" w:rsidRDefault="00810205" w:rsidP="00842F76">
            <w:pPr>
              <w:pStyle w:val="TAL"/>
            </w:pPr>
            <w:r w:rsidRPr="00FF4C82">
              <w:t>S6-220029</w:t>
            </w:r>
          </w:p>
        </w:tc>
        <w:tc>
          <w:tcPr>
            <w:tcW w:w="3256" w:type="dxa"/>
            <w:shd w:val="clear" w:color="auto" w:fill="auto"/>
          </w:tcPr>
          <w:p w14:paraId="5376A183" w14:textId="3338F91F" w:rsidR="00810205" w:rsidRPr="00FF4C82" w:rsidRDefault="00810205" w:rsidP="00842F76">
            <w:pPr>
              <w:pStyle w:val="TAL"/>
            </w:pPr>
            <w:r w:rsidRPr="00FF4C82">
              <w:t>Selected T-EAS declaration procedure corrections</w:t>
            </w:r>
          </w:p>
        </w:tc>
        <w:tc>
          <w:tcPr>
            <w:tcW w:w="1981" w:type="dxa"/>
            <w:shd w:val="clear" w:color="auto" w:fill="auto"/>
          </w:tcPr>
          <w:p w14:paraId="091EFF40" w14:textId="2BB9D84E" w:rsidR="00810205" w:rsidRPr="00FF4C82" w:rsidRDefault="00810205" w:rsidP="00842F76">
            <w:pPr>
              <w:pStyle w:val="TAL"/>
            </w:pPr>
            <w:r w:rsidRPr="00FF4C82">
              <w:t>VODAFONE Group Plc</w:t>
            </w:r>
          </w:p>
        </w:tc>
        <w:tc>
          <w:tcPr>
            <w:tcW w:w="1145" w:type="dxa"/>
            <w:shd w:val="clear" w:color="auto" w:fill="auto"/>
          </w:tcPr>
          <w:p w14:paraId="0532F9DE" w14:textId="13ABEB1A" w:rsidR="00810205" w:rsidRPr="00FF4C82" w:rsidRDefault="00810205" w:rsidP="00842F76">
            <w:pPr>
              <w:pStyle w:val="TAL"/>
            </w:pPr>
            <w:r w:rsidRPr="00FF4C82">
              <w:t>revised</w:t>
            </w:r>
          </w:p>
        </w:tc>
        <w:tc>
          <w:tcPr>
            <w:tcW w:w="1136" w:type="dxa"/>
            <w:shd w:val="clear" w:color="auto" w:fill="auto"/>
          </w:tcPr>
          <w:p w14:paraId="0FA8754B" w14:textId="77777777" w:rsidR="00810205" w:rsidRPr="00FF4C82" w:rsidRDefault="00810205" w:rsidP="00842F76">
            <w:pPr>
              <w:pStyle w:val="TAL"/>
            </w:pPr>
          </w:p>
        </w:tc>
        <w:tc>
          <w:tcPr>
            <w:tcW w:w="1240" w:type="dxa"/>
            <w:shd w:val="clear" w:color="auto" w:fill="auto"/>
          </w:tcPr>
          <w:p w14:paraId="4CA88833" w14:textId="4566F1DA" w:rsidR="00810205" w:rsidRPr="00FF4C82" w:rsidRDefault="00810205" w:rsidP="00842F76">
            <w:pPr>
              <w:pStyle w:val="TAL"/>
            </w:pPr>
            <w:r w:rsidRPr="00FF4C82">
              <w:t>S6-220280</w:t>
            </w:r>
          </w:p>
        </w:tc>
      </w:tr>
      <w:tr w:rsidR="00FF4C82" w:rsidRPr="00FF4C82" w14:paraId="1F0B9A56" w14:textId="77777777" w:rsidTr="00842F76">
        <w:tc>
          <w:tcPr>
            <w:tcW w:w="0" w:type="auto"/>
            <w:shd w:val="clear" w:color="auto" w:fill="auto"/>
          </w:tcPr>
          <w:p w14:paraId="307B74C7" w14:textId="1B2C8F3D" w:rsidR="00810205" w:rsidRPr="00FF4C82" w:rsidRDefault="00810205" w:rsidP="00842F76">
            <w:pPr>
              <w:pStyle w:val="TAL"/>
            </w:pPr>
            <w:r w:rsidRPr="00FF4C82">
              <w:t>S6-220030</w:t>
            </w:r>
          </w:p>
        </w:tc>
        <w:tc>
          <w:tcPr>
            <w:tcW w:w="3256" w:type="dxa"/>
            <w:shd w:val="clear" w:color="auto" w:fill="auto"/>
          </w:tcPr>
          <w:p w14:paraId="0B3BBAA2" w14:textId="177FE144" w:rsidR="00810205" w:rsidRPr="00FF4C82" w:rsidRDefault="00810205" w:rsidP="00842F76">
            <w:pPr>
              <w:pStyle w:val="TAL"/>
            </w:pPr>
            <w:r w:rsidRPr="00FF4C82">
              <w:t>Solution for KI#10 - V-ECS Discovery via the H-ECS</w:t>
            </w:r>
          </w:p>
        </w:tc>
        <w:tc>
          <w:tcPr>
            <w:tcW w:w="1981" w:type="dxa"/>
            <w:shd w:val="clear" w:color="auto" w:fill="auto"/>
          </w:tcPr>
          <w:p w14:paraId="0D737F25" w14:textId="1FF1B9D5" w:rsidR="00810205" w:rsidRPr="00FF4C82" w:rsidRDefault="00810205" w:rsidP="00842F76">
            <w:pPr>
              <w:pStyle w:val="TAL"/>
            </w:pPr>
            <w:r w:rsidRPr="00FF4C82">
              <w:t>InterDigital</w:t>
            </w:r>
          </w:p>
        </w:tc>
        <w:tc>
          <w:tcPr>
            <w:tcW w:w="1145" w:type="dxa"/>
            <w:shd w:val="clear" w:color="auto" w:fill="auto"/>
          </w:tcPr>
          <w:p w14:paraId="22E15AF3" w14:textId="1772E8D6" w:rsidR="00810205" w:rsidRPr="00FF4C82" w:rsidRDefault="00810205" w:rsidP="00842F76">
            <w:pPr>
              <w:pStyle w:val="TAL"/>
            </w:pPr>
            <w:r w:rsidRPr="00FF4C82">
              <w:t>revised</w:t>
            </w:r>
          </w:p>
        </w:tc>
        <w:tc>
          <w:tcPr>
            <w:tcW w:w="1136" w:type="dxa"/>
            <w:shd w:val="clear" w:color="auto" w:fill="auto"/>
          </w:tcPr>
          <w:p w14:paraId="3A6AF212" w14:textId="77777777" w:rsidR="00810205" w:rsidRPr="00FF4C82" w:rsidRDefault="00810205" w:rsidP="00842F76">
            <w:pPr>
              <w:pStyle w:val="TAL"/>
            </w:pPr>
          </w:p>
        </w:tc>
        <w:tc>
          <w:tcPr>
            <w:tcW w:w="1240" w:type="dxa"/>
            <w:shd w:val="clear" w:color="auto" w:fill="auto"/>
          </w:tcPr>
          <w:p w14:paraId="33D5758E" w14:textId="2E5B2605" w:rsidR="00810205" w:rsidRPr="00FF4C82" w:rsidRDefault="00810205" w:rsidP="00842F76">
            <w:pPr>
              <w:pStyle w:val="TAL"/>
            </w:pPr>
            <w:r w:rsidRPr="00FF4C82">
              <w:t>S6-220284</w:t>
            </w:r>
          </w:p>
        </w:tc>
      </w:tr>
      <w:tr w:rsidR="00FF4C82" w:rsidRPr="00FF4C82" w14:paraId="60269990" w14:textId="77777777" w:rsidTr="00842F76">
        <w:tc>
          <w:tcPr>
            <w:tcW w:w="0" w:type="auto"/>
            <w:shd w:val="clear" w:color="auto" w:fill="auto"/>
          </w:tcPr>
          <w:p w14:paraId="650D70D3" w14:textId="43DE21A6" w:rsidR="00810205" w:rsidRPr="00FF4C82" w:rsidRDefault="00810205" w:rsidP="00842F76">
            <w:pPr>
              <w:pStyle w:val="TAL"/>
            </w:pPr>
            <w:r w:rsidRPr="00FF4C82">
              <w:t>S6-220031</w:t>
            </w:r>
          </w:p>
        </w:tc>
        <w:tc>
          <w:tcPr>
            <w:tcW w:w="3256" w:type="dxa"/>
            <w:shd w:val="clear" w:color="auto" w:fill="auto"/>
          </w:tcPr>
          <w:p w14:paraId="4FAE2AF7" w14:textId="3BBDAC34" w:rsidR="00810205" w:rsidRPr="00FF4C82" w:rsidRDefault="00810205" w:rsidP="00842F76">
            <w:pPr>
              <w:pStyle w:val="TAL"/>
            </w:pPr>
            <w:r w:rsidRPr="00FF4C82">
              <w:t>Alignment of section 4.7 of 23.289 with latest version of 23.247 (v 17.1.0)</w:t>
            </w:r>
          </w:p>
        </w:tc>
        <w:tc>
          <w:tcPr>
            <w:tcW w:w="1981" w:type="dxa"/>
            <w:shd w:val="clear" w:color="auto" w:fill="auto"/>
          </w:tcPr>
          <w:p w14:paraId="67B3172D" w14:textId="76842AFE" w:rsidR="00810205" w:rsidRPr="00FF4C82" w:rsidRDefault="00810205" w:rsidP="00842F76">
            <w:pPr>
              <w:pStyle w:val="TAL"/>
            </w:pPr>
            <w:r w:rsidRPr="00FF4C82">
              <w:t>AT&amp;T</w:t>
            </w:r>
          </w:p>
        </w:tc>
        <w:tc>
          <w:tcPr>
            <w:tcW w:w="1145" w:type="dxa"/>
            <w:shd w:val="clear" w:color="auto" w:fill="auto"/>
          </w:tcPr>
          <w:p w14:paraId="5C8D0432" w14:textId="477245E3" w:rsidR="00810205" w:rsidRPr="00FF4C82" w:rsidRDefault="00810205" w:rsidP="00842F76">
            <w:pPr>
              <w:pStyle w:val="TAL"/>
            </w:pPr>
            <w:r w:rsidRPr="00FF4C82">
              <w:t>revised</w:t>
            </w:r>
          </w:p>
        </w:tc>
        <w:tc>
          <w:tcPr>
            <w:tcW w:w="1136" w:type="dxa"/>
            <w:shd w:val="clear" w:color="auto" w:fill="auto"/>
          </w:tcPr>
          <w:p w14:paraId="28E6CCC1" w14:textId="77777777" w:rsidR="00810205" w:rsidRPr="00FF4C82" w:rsidRDefault="00810205" w:rsidP="00842F76">
            <w:pPr>
              <w:pStyle w:val="TAL"/>
            </w:pPr>
          </w:p>
        </w:tc>
        <w:tc>
          <w:tcPr>
            <w:tcW w:w="1240" w:type="dxa"/>
            <w:shd w:val="clear" w:color="auto" w:fill="auto"/>
          </w:tcPr>
          <w:p w14:paraId="3949D2BE" w14:textId="05EFF9CC" w:rsidR="00810205" w:rsidRPr="00FF4C82" w:rsidRDefault="00810205" w:rsidP="00842F76">
            <w:pPr>
              <w:pStyle w:val="TAL"/>
            </w:pPr>
            <w:r w:rsidRPr="00FF4C82">
              <w:t>S6-220275</w:t>
            </w:r>
          </w:p>
        </w:tc>
      </w:tr>
      <w:tr w:rsidR="00FF4C82" w:rsidRPr="00FF4C82" w14:paraId="651402F2" w14:textId="77777777" w:rsidTr="00842F76">
        <w:tc>
          <w:tcPr>
            <w:tcW w:w="0" w:type="auto"/>
            <w:shd w:val="clear" w:color="auto" w:fill="auto"/>
          </w:tcPr>
          <w:p w14:paraId="517B8579" w14:textId="4BC1FA4B" w:rsidR="00810205" w:rsidRPr="00FF4C82" w:rsidRDefault="00810205" w:rsidP="00842F76">
            <w:pPr>
              <w:pStyle w:val="TAL"/>
            </w:pPr>
            <w:r w:rsidRPr="00FF4C82">
              <w:t>S6-220032</w:t>
            </w:r>
          </w:p>
        </w:tc>
        <w:tc>
          <w:tcPr>
            <w:tcW w:w="3256" w:type="dxa"/>
            <w:shd w:val="clear" w:color="auto" w:fill="auto"/>
          </w:tcPr>
          <w:p w14:paraId="0ABC66BA" w14:textId="6BABFD2A" w:rsidR="00810205" w:rsidRPr="00FF4C82" w:rsidRDefault="00810205" w:rsidP="00842F76">
            <w:pPr>
              <w:pStyle w:val="TAL"/>
            </w:pPr>
            <w:r w:rsidRPr="00FF4C82">
              <w:t xml:space="preserve">Key issue on support efficient content delivery </w:t>
            </w:r>
          </w:p>
        </w:tc>
        <w:tc>
          <w:tcPr>
            <w:tcW w:w="1981" w:type="dxa"/>
            <w:shd w:val="clear" w:color="auto" w:fill="auto"/>
          </w:tcPr>
          <w:p w14:paraId="78BD9E7F" w14:textId="401C2001" w:rsidR="00810205" w:rsidRPr="00FF4C82" w:rsidRDefault="00810205" w:rsidP="00842F76">
            <w:pPr>
              <w:pStyle w:val="TAL"/>
            </w:pPr>
            <w:r w:rsidRPr="00FF4C82">
              <w:t>AsiaInfo Technologies Inc</w:t>
            </w:r>
          </w:p>
        </w:tc>
        <w:tc>
          <w:tcPr>
            <w:tcW w:w="1145" w:type="dxa"/>
            <w:shd w:val="clear" w:color="auto" w:fill="auto"/>
          </w:tcPr>
          <w:p w14:paraId="1D765F6E" w14:textId="1204A7FF" w:rsidR="00810205" w:rsidRPr="00FF4C82" w:rsidRDefault="00810205" w:rsidP="00842F76">
            <w:pPr>
              <w:pStyle w:val="TAL"/>
            </w:pPr>
            <w:r w:rsidRPr="00FF4C82">
              <w:t>merged</w:t>
            </w:r>
          </w:p>
        </w:tc>
        <w:tc>
          <w:tcPr>
            <w:tcW w:w="1136" w:type="dxa"/>
            <w:shd w:val="clear" w:color="auto" w:fill="auto"/>
          </w:tcPr>
          <w:p w14:paraId="6137CB03" w14:textId="77777777" w:rsidR="00810205" w:rsidRPr="00FF4C82" w:rsidRDefault="00810205" w:rsidP="00842F76">
            <w:pPr>
              <w:pStyle w:val="TAL"/>
            </w:pPr>
          </w:p>
        </w:tc>
        <w:tc>
          <w:tcPr>
            <w:tcW w:w="1240" w:type="dxa"/>
            <w:shd w:val="clear" w:color="auto" w:fill="auto"/>
          </w:tcPr>
          <w:p w14:paraId="347419F1" w14:textId="57ADAF1D" w:rsidR="00810205" w:rsidRPr="00FF4C82" w:rsidRDefault="00810205" w:rsidP="00842F76">
            <w:pPr>
              <w:pStyle w:val="TAL"/>
            </w:pPr>
            <w:r w:rsidRPr="00FF4C82">
              <w:t>S6-220408</w:t>
            </w:r>
          </w:p>
        </w:tc>
      </w:tr>
      <w:tr w:rsidR="00FF4C82" w:rsidRPr="00FF4C82" w14:paraId="21B9DD3B" w14:textId="77777777" w:rsidTr="00842F76">
        <w:tc>
          <w:tcPr>
            <w:tcW w:w="0" w:type="auto"/>
            <w:shd w:val="clear" w:color="auto" w:fill="auto"/>
          </w:tcPr>
          <w:p w14:paraId="0DF39FFA" w14:textId="7268ECA2" w:rsidR="00810205" w:rsidRPr="00FF4C82" w:rsidRDefault="00810205" w:rsidP="00842F76">
            <w:pPr>
              <w:pStyle w:val="TAL"/>
            </w:pPr>
            <w:r w:rsidRPr="00FF4C82">
              <w:t>S6-220033</w:t>
            </w:r>
          </w:p>
        </w:tc>
        <w:tc>
          <w:tcPr>
            <w:tcW w:w="3256" w:type="dxa"/>
            <w:shd w:val="clear" w:color="auto" w:fill="auto"/>
          </w:tcPr>
          <w:p w14:paraId="564CE966" w14:textId="3E4AF8A4" w:rsidR="00810205" w:rsidRPr="00FF4C82" w:rsidRDefault="00810205" w:rsidP="00842F76">
            <w:pPr>
              <w:pStyle w:val="TAL"/>
            </w:pPr>
            <w:r w:rsidRPr="00FF4C82">
              <w:t>FS_NSCALE architectural requirements</w:t>
            </w:r>
          </w:p>
        </w:tc>
        <w:tc>
          <w:tcPr>
            <w:tcW w:w="1981" w:type="dxa"/>
            <w:shd w:val="clear" w:color="auto" w:fill="auto"/>
          </w:tcPr>
          <w:p w14:paraId="5FA2D501" w14:textId="5D3173BC" w:rsidR="00810205" w:rsidRPr="00FF4C82" w:rsidRDefault="00810205" w:rsidP="00842F76">
            <w:pPr>
              <w:pStyle w:val="TAL"/>
            </w:pPr>
            <w:r w:rsidRPr="00FF4C82">
              <w:t>AsiaInfo Technologies Inc</w:t>
            </w:r>
          </w:p>
        </w:tc>
        <w:tc>
          <w:tcPr>
            <w:tcW w:w="1145" w:type="dxa"/>
            <w:shd w:val="clear" w:color="auto" w:fill="auto"/>
          </w:tcPr>
          <w:p w14:paraId="04D2773C" w14:textId="4D31CA10" w:rsidR="00810205" w:rsidRPr="00FF4C82" w:rsidRDefault="00810205" w:rsidP="00842F76">
            <w:pPr>
              <w:pStyle w:val="TAL"/>
            </w:pPr>
            <w:r w:rsidRPr="00FF4C82">
              <w:t>revised</w:t>
            </w:r>
          </w:p>
        </w:tc>
        <w:tc>
          <w:tcPr>
            <w:tcW w:w="1136" w:type="dxa"/>
            <w:shd w:val="clear" w:color="auto" w:fill="auto"/>
          </w:tcPr>
          <w:p w14:paraId="1934F38B" w14:textId="77777777" w:rsidR="00810205" w:rsidRPr="00FF4C82" w:rsidRDefault="00810205" w:rsidP="00842F76">
            <w:pPr>
              <w:pStyle w:val="TAL"/>
            </w:pPr>
          </w:p>
        </w:tc>
        <w:tc>
          <w:tcPr>
            <w:tcW w:w="1240" w:type="dxa"/>
            <w:shd w:val="clear" w:color="auto" w:fill="auto"/>
          </w:tcPr>
          <w:p w14:paraId="1F6FDE8F" w14:textId="0A21AEB1" w:rsidR="00810205" w:rsidRPr="00FF4C82" w:rsidRDefault="00810205" w:rsidP="00842F76">
            <w:pPr>
              <w:pStyle w:val="TAL"/>
            </w:pPr>
            <w:r w:rsidRPr="00FF4C82">
              <w:t>S6-220305</w:t>
            </w:r>
          </w:p>
        </w:tc>
      </w:tr>
      <w:tr w:rsidR="00FF4C82" w:rsidRPr="00FF4C82" w14:paraId="30EDBE16" w14:textId="77777777" w:rsidTr="00842F76">
        <w:tc>
          <w:tcPr>
            <w:tcW w:w="0" w:type="auto"/>
            <w:shd w:val="clear" w:color="auto" w:fill="auto"/>
          </w:tcPr>
          <w:p w14:paraId="2D552235" w14:textId="2BA23220" w:rsidR="00810205" w:rsidRPr="00FF4C82" w:rsidRDefault="00810205" w:rsidP="00842F76">
            <w:pPr>
              <w:pStyle w:val="TAL"/>
            </w:pPr>
            <w:r w:rsidRPr="00FF4C82">
              <w:t>S6-220034</w:t>
            </w:r>
          </w:p>
        </w:tc>
        <w:tc>
          <w:tcPr>
            <w:tcW w:w="3256" w:type="dxa"/>
            <w:shd w:val="clear" w:color="auto" w:fill="auto"/>
          </w:tcPr>
          <w:p w14:paraId="360E15E2" w14:textId="0869D131" w:rsidR="00810205" w:rsidRPr="00FF4C82" w:rsidRDefault="00810205" w:rsidP="00842F76">
            <w:pPr>
              <w:pStyle w:val="TAL"/>
            </w:pPr>
            <w:r w:rsidRPr="00FF4C82">
              <w:t>FS_NSCALE solution evaluation for solution 4</w:t>
            </w:r>
          </w:p>
        </w:tc>
        <w:tc>
          <w:tcPr>
            <w:tcW w:w="1981" w:type="dxa"/>
            <w:shd w:val="clear" w:color="auto" w:fill="auto"/>
          </w:tcPr>
          <w:p w14:paraId="556A55A5" w14:textId="5E8AF6ED" w:rsidR="00810205" w:rsidRPr="00FF4C82" w:rsidRDefault="00810205" w:rsidP="00842F76">
            <w:pPr>
              <w:pStyle w:val="TAL"/>
            </w:pPr>
            <w:r w:rsidRPr="00FF4C82">
              <w:t>AsiaInfo Technologies Inc,</w:t>
            </w:r>
          </w:p>
        </w:tc>
        <w:tc>
          <w:tcPr>
            <w:tcW w:w="1145" w:type="dxa"/>
            <w:shd w:val="clear" w:color="auto" w:fill="auto"/>
          </w:tcPr>
          <w:p w14:paraId="6B646CE9" w14:textId="142FCFCC" w:rsidR="00810205" w:rsidRPr="00FF4C82" w:rsidRDefault="00810205" w:rsidP="00842F76">
            <w:pPr>
              <w:pStyle w:val="TAL"/>
            </w:pPr>
            <w:r w:rsidRPr="00FF4C82">
              <w:t>revised</w:t>
            </w:r>
          </w:p>
        </w:tc>
        <w:tc>
          <w:tcPr>
            <w:tcW w:w="1136" w:type="dxa"/>
            <w:shd w:val="clear" w:color="auto" w:fill="auto"/>
          </w:tcPr>
          <w:p w14:paraId="06B31BE9" w14:textId="77777777" w:rsidR="00810205" w:rsidRPr="00FF4C82" w:rsidRDefault="00810205" w:rsidP="00842F76">
            <w:pPr>
              <w:pStyle w:val="TAL"/>
            </w:pPr>
          </w:p>
        </w:tc>
        <w:tc>
          <w:tcPr>
            <w:tcW w:w="1240" w:type="dxa"/>
            <w:shd w:val="clear" w:color="auto" w:fill="auto"/>
          </w:tcPr>
          <w:p w14:paraId="20427776" w14:textId="09437597" w:rsidR="00810205" w:rsidRPr="00FF4C82" w:rsidRDefault="00810205" w:rsidP="00842F76">
            <w:pPr>
              <w:pStyle w:val="TAL"/>
            </w:pPr>
            <w:r w:rsidRPr="00FF4C82">
              <w:t>S6-220308</w:t>
            </w:r>
          </w:p>
        </w:tc>
      </w:tr>
      <w:tr w:rsidR="00FF4C82" w:rsidRPr="00FF4C82" w14:paraId="324F78B7" w14:textId="77777777" w:rsidTr="00842F76">
        <w:tc>
          <w:tcPr>
            <w:tcW w:w="0" w:type="auto"/>
            <w:shd w:val="clear" w:color="auto" w:fill="auto"/>
          </w:tcPr>
          <w:p w14:paraId="0BDD2E29" w14:textId="2DD6CDC3" w:rsidR="00810205" w:rsidRPr="00FF4C82" w:rsidRDefault="00810205" w:rsidP="00842F76">
            <w:pPr>
              <w:pStyle w:val="TAL"/>
            </w:pPr>
            <w:r w:rsidRPr="00FF4C82">
              <w:t>S6-220035</w:t>
            </w:r>
          </w:p>
        </w:tc>
        <w:tc>
          <w:tcPr>
            <w:tcW w:w="3256" w:type="dxa"/>
            <w:shd w:val="clear" w:color="auto" w:fill="auto"/>
          </w:tcPr>
          <w:p w14:paraId="3F4085C1" w14:textId="24A07E0B" w:rsidR="00810205" w:rsidRPr="00FF4C82" w:rsidRDefault="00810205" w:rsidP="00842F76">
            <w:pPr>
              <w:pStyle w:val="TAL"/>
            </w:pPr>
            <w:r w:rsidRPr="00FF4C82">
              <w:t>FS_NSCALE Update the architecture for network slice capability enablement</w:t>
            </w:r>
          </w:p>
        </w:tc>
        <w:tc>
          <w:tcPr>
            <w:tcW w:w="1981" w:type="dxa"/>
            <w:shd w:val="clear" w:color="auto" w:fill="auto"/>
          </w:tcPr>
          <w:p w14:paraId="2958130F" w14:textId="3C103B6C" w:rsidR="00810205" w:rsidRPr="00FF4C82" w:rsidRDefault="00810205" w:rsidP="00842F76">
            <w:pPr>
              <w:pStyle w:val="TAL"/>
            </w:pPr>
            <w:r w:rsidRPr="00FF4C82">
              <w:t>AsiaInfo Technologies Inc,</w:t>
            </w:r>
          </w:p>
        </w:tc>
        <w:tc>
          <w:tcPr>
            <w:tcW w:w="1145" w:type="dxa"/>
            <w:shd w:val="clear" w:color="auto" w:fill="auto"/>
          </w:tcPr>
          <w:p w14:paraId="32DFE70A" w14:textId="55C46664" w:rsidR="00810205" w:rsidRPr="00FF4C82" w:rsidRDefault="00810205" w:rsidP="00842F76">
            <w:pPr>
              <w:pStyle w:val="TAL"/>
            </w:pPr>
            <w:r w:rsidRPr="00FF4C82">
              <w:t>revised</w:t>
            </w:r>
          </w:p>
        </w:tc>
        <w:tc>
          <w:tcPr>
            <w:tcW w:w="1136" w:type="dxa"/>
            <w:shd w:val="clear" w:color="auto" w:fill="auto"/>
          </w:tcPr>
          <w:p w14:paraId="52AF3423" w14:textId="77777777" w:rsidR="00810205" w:rsidRPr="00FF4C82" w:rsidRDefault="00810205" w:rsidP="00842F76">
            <w:pPr>
              <w:pStyle w:val="TAL"/>
            </w:pPr>
          </w:p>
        </w:tc>
        <w:tc>
          <w:tcPr>
            <w:tcW w:w="1240" w:type="dxa"/>
            <w:shd w:val="clear" w:color="auto" w:fill="auto"/>
          </w:tcPr>
          <w:p w14:paraId="267003D3" w14:textId="6A98E118" w:rsidR="00810205" w:rsidRPr="00FF4C82" w:rsidRDefault="00810205" w:rsidP="00842F76">
            <w:pPr>
              <w:pStyle w:val="TAL"/>
            </w:pPr>
            <w:r w:rsidRPr="00FF4C82">
              <w:t>S6-220307</w:t>
            </w:r>
          </w:p>
        </w:tc>
      </w:tr>
      <w:tr w:rsidR="00FF4C82" w:rsidRPr="00FF4C82" w14:paraId="7AFBDC49" w14:textId="77777777" w:rsidTr="00842F76">
        <w:tc>
          <w:tcPr>
            <w:tcW w:w="0" w:type="auto"/>
            <w:shd w:val="clear" w:color="auto" w:fill="auto"/>
          </w:tcPr>
          <w:p w14:paraId="39E17816" w14:textId="2B3EE1E5" w:rsidR="00810205" w:rsidRPr="00FF4C82" w:rsidRDefault="00810205" w:rsidP="00842F76">
            <w:pPr>
              <w:pStyle w:val="TAL"/>
            </w:pPr>
            <w:r w:rsidRPr="00FF4C82">
              <w:t>S6-220036</w:t>
            </w:r>
          </w:p>
        </w:tc>
        <w:tc>
          <w:tcPr>
            <w:tcW w:w="3256" w:type="dxa"/>
            <w:shd w:val="clear" w:color="auto" w:fill="auto"/>
          </w:tcPr>
          <w:p w14:paraId="19C8BDC2" w14:textId="266CCDF5" w:rsidR="00810205" w:rsidRPr="00FF4C82" w:rsidRDefault="00810205" w:rsidP="00842F76">
            <w:pPr>
              <w:pStyle w:val="TAL"/>
            </w:pPr>
            <w:r w:rsidRPr="00FF4C82">
              <w:t>FS_NSCALE Solution to key issue #12 on the modification of NSCE server</w:t>
            </w:r>
          </w:p>
        </w:tc>
        <w:tc>
          <w:tcPr>
            <w:tcW w:w="1981" w:type="dxa"/>
            <w:shd w:val="clear" w:color="auto" w:fill="auto"/>
          </w:tcPr>
          <w:p w14:paraId="4524862E" w14:textId="3725F996" w:rsidR="00810205" w:rsidRPr="00FF4C82" w:rsidRDefault="00810205" w:rsidP="00842F76">
            <w:pPr>
              <w:pStyle w:val="TAL"/>
            </w:pPr>
            <w:r w:rsidRPr="00FF4C82">
              <w:t>AsiaInfo Technologies Inc</w:t>
            </w:r>
          </w:p>
        </w:tc>
        <w:tc>
          <w:tcPr>
            <w:tcW w:w="1145" w:type="dxa"/>
            <w:shd w:val="clear" w:color="auto" w:fill="auto"/>
          </w:tcPr>
          <w:p w14:paraId="253C7039" w14:textId="46E4B134" w:rsidR="00810205" w:rsidRPr="00FF4C82" w:rsidRDefault="00810205" w:rsidP="00842F76">
            <w:pPr>
              <w:pStyle w:val="TAL"/>
            </w:pPr>
            <w:r w:rsidRPr="00FF4C82">
              <w:t>postponed</w:t>
            </w:r>
          </w:p>
        </w:tc>
        <w:tc>
          <w:tcPr>
            <w:tcW w:w="1136" w:type="dxa"/>
            <w:shd w:val="clear" w:color="auto" w:fill="auto"/>
          </w:tcPr>
          <w:p w14:paraId="1AAA088F" w14:textId="77777777" w:rsidR="00810205" w:rsidRPr="00FF4C82" w:rsidRDefault="00810205" w:rsidP="00842F76">
            <w:pPr>
              <w:pStyle w:val="TAL"/>
            </w:pPr>
          </w:p>
        </w:tc>
        <w:tc>
          <w:tcPr>
            <w:tcW w:w="1240" w:type="dxa"/>
            <w:shd w:val="clear" w:color="auto" w:fill="auto"/>
          </w:tcPr>
          <w:p w14:paraId="0817253A" w14:textId="77777777" w:rsidR="00810205" w:rsidRPr="00FF4C82" w:rsidRDefault="00810205" w:rsidP="00842F76">
            <w:pPr>
              <w:pStyle w:val="TAL"/>
            </w:pPr>
          </w:p>
        </w:tc>
      </w:tr>
      <w:tr w:rsidR="00FF4C82" w:rsidRPr="00FF4C82" w14:paraId="50BBC21B" w14:textId="77777777" w:rsidTr="00842F76">
        <w:tc>
          <w:tcPr>
            <w:tcW w:w="0" w:type="auto"/>
            <w:shd w:val="clear" w:color="auto" w:fill="auto"/>
          </w:tcPr>
          <w:p w14:paraId="229E6B24" w14:textId="4E1265A4" w:rsidR="00810205" w:rsidRPr="00FF4C82" w:rsidRDefault="00810205" w:rsidP="00842F76">
            <w:pPr>
              <w:pStyle w:val="TAL"/>
            </w:pPr>
            <w:r w:rsidRPr="00FF4C82">
              <w:t>S6-220037</w:t>
            </w:r>
          </w:p>
        </w:tc>
        <w:tc>
          <w:tcPr>
            <w:tcW w:w="3256" w:type="dxa"/>
            <w:shd w:val="clear" w:color="auto" w:fill="auto"/>
          </w:tcPr>
          <w:p w14:paraId="32810FFC" w14:textId="32D22AA2" w:rsidR="00810205" w:rsidRPr="00FF4C82" w:rsidRDefault="00810205" w:rsidP="00842F76">
            <w:pPr>
              <w:pStyle w:val="TAL"/>
            </w:pPr>
            <w:r w:rsidRPr="00FF4C82">
              <w:t xml:space="preserve"> Solution to KI #6 on application layer dynamic slice SLA alignment capability </w:t>
            </w:r>
          </w:p>
        </w:tc>
        <w:tc>
          <w:tcPr>
            <w:tcW w:w="1981" w:type="dxa"/>
            <w:shd w:val="clear" w:color="auto" w:fill="auto"/>
          </w:tcPr>
          <w:p w14:paraId="1C4EF59A" w14:textId="43BA4B77" w:rsidR="00810205" w:rsidRPr="00FF4C82" w:rsidRDefault="00810205" w:rsidP="00842F76">
            <w:pPr>
              <w:pStyle w:val="TAL"/>
            </w:pPr>
            <w:r w:rsidRPr="00FF4C82">
              <w:t>AsiaInfo Technologies Inc</w:t>
            </w:r>
          </w:p>
        </w:tc>
        <w:tc>
          <w:tcPr>
            <w:tcW w:w="1145" w:type="dxa"/>
            <w:shd w:val="clear" w:color="auto" w:fill="auto"/>
          </w:tcPr>
          <w:p w14:paraId="1C30D5E0" w14:textId="5CEDDA10" w:rsidR="00810205" w:rsidRPr="00FF4C82" w:rsidRDefault="00810205" w:rsidP="00842F76">
            <w:pPr>
              <w:pStyle w:val="TAL"/>
            </w:pPr>
            <w:r w:rsidRPr="00FF4C82">
              <w:t>postponed</w:t>
            </w:r>
          </w:p>
        </w:tc>
        <w:tc>
          <w:tcPr>
            <w:tcW w:w="1136" w:type="dxa"/>
            <w:shd w:val="clear" w:color="auto" w:fill="auto"/>
          </w:tcPr>
          <w:p w14:paraId="1889A1B2" w14:textId="77777777" w:rsidR="00810205" w:rsidRPr="00FF4C82" w:rsidRDefault="00810205" w:rsidP="00842F76">
            <w:pPr>
              <w:pStyle w:val="TAL"/>
            </w:pPr>
          </w:p>
        </w:tc>
        <w:tc>
          <w:tcPr>
            <w:tcW w:w="1240" w:type="dxa"/>
            <w:shd w:val="clear" w:color="auto" w:fill="auto"/>
          </w:tcPr>
          <w:p w14:paraId="730CE50B" w14:textId="77777777" w:rsidR="00810205" w:rsidRPr="00FF4C82" w:rsidRDefault="00810205" w:rsidP="00842F76">
            <w:pPr>
              <w:pStyle w:val="TAL"/>
            </w:pPr>
          </w:p>
        </w:tc>
      </w:tr>
      <w:tr w:rsidR="00FF4C82" w:rsidRPr="00FF4C82" w14:paraId="0AA4AB73" w14:textId="77777777" w:rsidTr="00842F76">
        <w:tc>
          <w:tcPr>
            <w:tcW w:w="0" w:type="auto"/>
            <w:shd w:val="clear" w:color="auto" w:fill="auto"/>
          </w:tcPr>
          <w:p w14:paraId="0ADF389F" w14:textId="6A51FFCA" w:rsidR="00810205" w:rsidRPr="00FF4C82" w:rsidRDefault="00810205" w:rsidP="00842F76">
            <w:pPr>
              <w:pStyle w:val="TAL"/>
            </w:pPr>
            <w:r w:rsidRPr="00FF4C82">
              <w:t>S6-220038</w:t>
            </w:r>
          </w:p>
        </w:tc>
        <w:tc>
          <w:tcPr>
            <w:tcW w:w="3256" w:type="dxa"/>
            <w:shd w:val="clear" w:color="auto" w:fill="auto"/>
          </w:tcPr>
          <w:p w14:paraId="308BE6BB" w14:textId="66CEDE3E" w:rsidR="00810205" w:rsidRPr="00FF4C82" w:rsidRDefault="00810205" w:rsidP="00842F76">
            <w:pPr>
              <w:pStyle w:val="TAL"/>
            </w:pPr>
            <w:r w:rsidRPr="00FF4C82">
              <w:t>FS_eEDGEAPP the procedure for solution #11 EASs to invoke MEC services API using CAPIF</w:t>
            </w:r>
          </w:p>
        </w:tc>
        <w:tc>
          <w:tcPr>
            <w:tcW w:w="1981" w:type="dxa"/>
            <w:shd w:val="clear" w:color="auto" w:fill="auto"/>
          </w:tcPr>
          <w:p w14:paraId="021F6BE7" w14:textId="2930E603" w:rsidR="00810205" w:rsidRPr="00FF4C82" w:rsidRDefault="00810205" w:rsidP="00842F76">
            <w:pPr>
              <w:pStyle w:val="TAL"/>
            </w:pPr>
            <w:r w:rsidRPr="00FF4C82">
              <w:t>AsiaInfo Technologies Inc</w:t>
            </w:r>
          </w:p>
        </w:tc>
        <w:tc>
          <w:tcPr>
            <w:tcW w:w="1145" w:type="dxa"/>
            <w:shd w:val="clear" w:color="auto" w:fill="auto"/>
          </w:tcPr>
          <w:p w14:paraId="0A7B39D7" w14:textId="53F4D3BC" w:rsidR="00810205" w:rsidRPr="00FF4C82" w:rsidRDefault="00810205" w:rsidP="00842F76">
            <w:pPr>
              <w:pStyle w:val="TAL"/>
            </w:pPr>
            <w:r w:rsidRPr="00FF4C82">
              <w:t>postponed</w:t>
            </w:r>
          </w:p>
        </w:tc>
        <w:tc>
          <w:tcPr>
            <w:tcW w:w="1136" w:type="dxa"/>
            <w:shd w:val="clear" w:color="auto" w:fill="auto"/>
          </w:tcPr>
          <w:p w14:paraId="34669412" w14:textId="77777777" w:rsidR="00810205" w:rsidRPr="00FF4C82" w:rsidRDefault="00810205" w:rsidP="00842F76">
            <w:pPr>
              <w:pStyle w:val="TAL"/>
            </w:pPr>
          </w:p>
        </w:tc>
        <w:tc>
          <w:tcPr>
            <w:tcW w:w="1240" w:type="dxa"/>
            <w:shd w:val="clear" w:color="auto" w:fill="auto"/>
          </w:tcPr>
          <w:p w14:paraId="5E4B5264" w14:textId="77777777" w:rsidR="00810205" w:rsidRPr="00FF4C82" w:rsidRDefault="00810205" w:rsidP="00842F76">
            <w:pPr>
              <w:pStyle w:val="TAL"/>
            </w:pPr>
          </w:p>
        </w:tc>
      </w:tr>
      <w:tr w:rsidR="00FF4C82" w:rsidRPr="00FF4C82" w14:paraId="633CE844" w14:textId="77777777" w:rsidTr="00842F76">
        <w:tc>
          <w:tcPr>
            <w:tcW w:w="0" w:type="auto"/>
            <w:shd w:val="clear" w:color="auto" w:fill="auto"/>
          </w:tcPr>
          <w:p w14:paraId="425593D5" w14:textId="32A75E62" w:rsidR="00810205" w:rsidRPr="00FF4C82" w:rsidRDefault="00810205" w:rsidP="00842F76">
            <w:pPr>
              <w:pStyle w:val="TAL"/>
            </w:pPr>
            <w:r w:rsidRPr="00FF4C82">
              <w:t>S6-220039</w:t>
            </w:r>
          </w:p>
        </w:tc>
        <w:tc>
          <w:tcPr>
            <w:tcW w:w="3256" w:type="dxa"/>
            <w:shd w:val="clear" w:color="auto" w:fill="auto"/>
          </w:tcPr>
          <w:p w14:paraId="68151A28" w14:textId="59DC9BBC" w:rsidR="00810205" w:rsidRPr="00FF4C82" w:rsidRDefault="00810205" w:rsidP="00842F76">
            <w:pPr>
              <w:pStyle w:val="TAL"/>
            </w:pPr>
            <w:r w:rsidRPr="00FF4C82">
              <w:t>FS_eEDGEAPP architectural requirements</w:t>
            </w:r>
          </w:p>
        </w:tc>
        <w:tc>
          <w:tcPr>
            <w:tcW w:w="1981" w:type="dxa"/>
            <w:shd w:val="clear" w:color="auto" w:fill="auto"/>
          </w:tcPr>
          <w:p w14:paraId="0C997130" w14:textId="7F4F55BB" w:rsidR="00810205" w:rsidRPr="00FF4C82" w:rsidRDefault="00810205" w:rsidP="00842F76">
            <w:pPr>
              <w:pStyle w:val="TAL"/>
            </w:pPr>
            <w:r w:rsidRPr="00FF4C82">
              <w:t>AsiaInfo Technologies Inc</w:t>
            </w:r>
          </w:p>
        </w:tc>
        <w:tc>
          <w:tcPr>
            <w:tcW w:w="1145" w:type="dxa"/>
            <w:shd w:val="clear" w:color="auto" w:fill="auto"/>
          </w:tcPr>
          <w:p w14:paraId="7597ED31" w14:textId="2198F05B" w:rsidR="00810205" w:rsidRPr="00FF4C82" w:rsidRDefault="00810205" w:rsidP="00842F76">
            <w:pPr>
              <w:pStyle w:val="TAL"/>
            </w:pPr>
            <w:r w:rsidRPr="00FF4C82">
              <w:t>revised</w:t>
            </w:r>
          </w:p>
        </w:tc>
        <w:tc>
          <w:tcPr>
            <w:tcW w:w="1136" w:type="dxa"/>
            <w:shd w:val="clear" w:color="auto" w:fill="auto"/>
          </w:tcPr>
          <w:p w14:paraId="607357D3" w14:textId="77777777" w:rsidR="00810205" w:rsidRPr="00FF4C82" w:rsidRDefault="00810205" w:rsidP="00842F76">
            <w:pPr>
              <w:pStyle w:val="TAL"/>
            </w:pPr>
          </w:p>
        </w:tc>
        <w:tc>
          <w:tcPr>
            <w:tcW w:w="1240" w:type="dxa"/>
            <w:shd w:val="clear" w:color="auto" w:fill="auto"/>
          </w:tcPr>
          <w:p w14:paraId="43FD3090" w14:textId="03498BA2" w:rsidR="00810205" w:rsidRPr="00FF4C82" w:rsidRDefault="00810205" w:rsidP="00842F76">
            <w:pPr>
              <w:pStyle w:val="TAL"/>
            </w:pPr>
            <w:r w:rsidRPr="00FF4C82">
              <w:t>S6-220309</w:t>
            </w:r>
          </w:p>
        </w:tc>
      </w:tr>
      <w:tr w:rsidR="00FF4C82" w:rsidRPr="00FF4C82" w14:paraId="562CD217" w14:textId="77777777" w:rsidTr="00842F76">
        <w:tc>
          <w:tcPr>
            <w:tcW w:w="0" w:type="auto"/>
            <w:shd w:val="clear" w:color="auto" w:fill="auto"/>
          </w:tcPr>
          <w:p w14:paraId="6808B2B2" w14:textId="1084B31F" w:rsidR="00810205" w:rsidRPr="00FF4C82" w:rsidRDefault="00810205" w:rsidP="00842F76">
            <w:pPr>
              <w:pStyle w:val="TAL"/>
            </w:pPr>
            <w:r w:rsidRPr="00FF4C82">
              <w:t>S6-220040</w:t>
            </w:r>
          </w:p>
        </w:tc>
        <w:tc>
          <w:tcPr>
            <w:tcW w:w="3256" w:type="dxa"/>
            <w:shd w:val="clear" w:color="auto" w:fill="auto"/>
          </w:tcPr>
          <w:p w14:paraId="30BC3F31" w14:textId="4DD85BEA" w:rsidR="00810205" w:rsidRPr="00FF4C82" w:rsidRDefault="00810205" w:rsidP="00842F76">
            <w:pPr>
              <w:pStyle w:val="TAL"/>
            </w:pPr>
            <w:r w:rsidRPr="00FF4C82">
              <w:t>New Solution for call transfer between MCPTT users in different MCPTT systems</w:t>
            </w:r>
          </w:p>
        </w:tc>
        <w:tc>
          <w:tcPr>
            <w:tcW w:w="1981" w:type="dxa"/>
            <w:shd w:val="clear" w:color="auto" w:fill="auto"/>
          </w:tcPr>
          <w:p w14:paraId="40D0FD30" w14:textId="004B0DEF" w:rsidR="00810205" w:rsidRPr="00FF4C82" w:rsidRDefault="00810205" w:rsidP="00842F76">
            <w:pPr>
              <w:pStyle w:val="TAL"/>
            </w:pPr>
            <w:r w:rsidRPr="00FF4C82">
              <w:t>Kontron Transportation France, Nokia, Nokia Shanghai Bell</w:t>
            </w:r>
          </w:p>
        </w:tc>
        <w:tc>
          <w:tcPr>
            <w:tcW w:w="1145" w:type="dxa"/>
            <w:shd w:val="clear" w:color="auto" w:fill="auto"/>
          </w:tcPr>
          <w:p w14:paraId="2C8DF1BB" w14:textId="5A6228D8" w:rsidR="00810205" w:rsidRPr="00FF4C82" w:rsidRDefault="00810205" w:rsidP="00842F76">
            <w:pPr>
              <w:pStyle w:val="TAL"/>
            </w:pPr>
            <w:r w:rsidRPr="00FF4C82">
              <w:t>revised</w:t>
            </w:r>
          </w:p>
        </w:tc>
        <w:tc>
          <w:tcPr>
            <w:tcW w:w="1136" w:type="dxa"/>
            <w:shd w:val="clear" w:color="auto" w:fill="auto"/>
          </w:tcPr>
          <w:p w14:paraId="5C7F5DDC" w14:textId="77777777" w:rsidR="00810205" w:rsidRPr="00FF4C82" w:rsidRDefault="00810205" w:rsidP="00842F76">
            <w:pPr>
              <w:pStyle w:val="TAL"/>
            </w:pPr>
          </w:p>
        </w:tc>
        <w:tc>
          <w:tcPr>
            <w:tcW w:w="1240" w:type="dxa"/>
            <w:shd w:val="clear" w:color="auto" w:fill="auto"/>
          </w:tcPr>
          <w:p w14:paraId="1D40B357" w14:textId="02C5C7F5" w:rsidR="00810205" w:rsidRPr="00FF4C82" w:rsidRDefault="00810205" w:rsidP="00842F76">
            <w:pPr>
              <w:pStyle w:val="TAL"/>
            </w:pPr>
            <w:r w:rsidRPr="00FF4C82">
              <w:t>S6-220304</w:t>
            </w:r>
          </w:p>
        </w:tc>
      </w:tr>
      <w:tr w:rsidR="00FF4C82" w:rsidRPr="00FF4C82" w14:paraId="258979B8" w14:textId="77777777" w:rsidTr="00842F76">
        <w:tc>
          <w:tcPr>
            <w:tcW w:w="0" w:type="auto"/>
            <w:shd w:val="clear" w:color="auto" w:fill="auto"/>
          </w:tcPr>
          <w:p w14:paraId="16FEEF43" w14:textId="260F3F98" w:rsidR="00810205" w:rsidRPr="00FF4C82" w:rsidRDefault="00810205" w:rsidP="00842F76">
            <w:pPr>
              <w:pStyle w:val="TAL"/>
            </w:pPr>
            <w:r w:rsidRPr="00FF4C82">
              <w:t>S6-220041</w:t>
            </w:r>
          </w:p>
        </w:tc>
        <w:tc>
          <w:tcPr>
            <w:tcW w:w="3256" w:type="dxa"/>
            <w:shd w:val="clear" w:color="auto" w:fill="auto"/>
          </w:tcPr>
          <w:p w14:paraId="4D2D923D" w14:textId="32076317" w:rsidR="00810205" w:rsidRPr="00FF4C82" w:rsidRDefault="00810205" w:rsidP="00842F76">
            <w:pPr>
              <w:pStyle w:val="TAL"/>
            </w:pPr>
            <w:r w:rsidRPr="00FF4C82">
              <w:t>Correction of Enhanced Status description</w:t>
            </w:r>
          </w:p>
        </w:tc>
        <w:tc>
          <w:tcPr>
            <w:tcW w:w="1981" w:type="dxa"/>
            <w:shd w:val="clear" w:color="auto" w:fill="auto"/>
          </w:tcPr>
          <w:p w14:paraId="68501123" w14:textId="60713E06" w:rsidR="00810205" w:rsidRPr="00FF4C82" w:rsidRDefault="00810205" w:rsidP="00842F76">
            <w:pPr>
              <w:pStyle w:val="TAL"/>
            </w:pPr>
            <w:r w:rsidRPr="00FF4C82">
              <w:t>Sepura Ltd</w:t>
            </w:r>
          </w:p>
        </w:tc>
        <w:tc>
          <w:tcPr>
            <w:tcW w:w="1145" w:type="dxa"/>
            <w:shd w:val="clear" w:color="auto" w:fill="auto"/>
          </w:tcPr>
          <w:p w14:paraId="62AE69E4" w14:textId="73654FC2" w:rsidR="00810205" w:rsidRPr="00FF4C82" w:rsidRDefault="00810205" w:rsidP="00842F76">
            <w:pPr>
              <w:pStyle w:val="TAL"/>
            </w:pPr>
            <w:r w:rsidRPr="00FF4C82">
              <w:t>revised</w:t>
            </w:r>
          </w:p>
        </w:tc>
        <w:tc>
          <w:tcPr>
            <w:tcW w:w="1136" w:type="dxa"/>
            <w:shd w:val="clear" w:color="auto" w:fill="auto"/>
          </w:tcPr>
          <w:p w14:paraId="58214B89" w14:textId="77777777" w:rsidR="00810205" w:rsidRPr="00FF4C82" w:rsidRDefault="00810205" w:rsidP="00842F76">
            <w:pPr>
              <w:pStyle w:val="TAL"/>
            </w:pPr>
          </w:p>
        </w:tc>
        <w:tc>
          <w:tcPr>
            <w:tcW w:w="1240" w:type="dxa"/>
            <w:shd w:val="clear" w:color="auto" w:fill="auto"/>
          </w:tcPr>
          <w:p w14:paraId="105B9C57" w14:textId="10B1AEAE" w:rsidR="00810205" w:rsidRPr="00FF4C82" w:rsidRDefault="00810205" w:rsidP="00842F76">
            <w:pPr>
              <w:pStyle w:val="TAL"/>
            </w:pPr>
            <w:r w:rsidRPr="00FF4C82">
              <w:t>S6-220282</w:t>
            </w:r>
          </w:p>
        </w:tc>
      </w:tr>
      <w:tr w:rsidR="00FF4C82" w:rsidRPr="00FF4C82" w14:paraId="79219591" w14:textId="77777777" w:rsidTr="00842F76">
        <w:tc>
          <w:tcPr>
            <w:tcW w:w="0" w:type="auto"/>
            <w:shd w:val="clear" w:color="auto" w:fill="auto"/>
          </w:tcPr>
          <w:p w14:paraId="45B9B749" w14:textId="1873D92F" w:rsidR="00810205" w:rsidRPr="00FF4C82" w:rsidRDefault="00810205" w:rsidP="00842F76">
            <w:pPr>
              <w:pStyle w:val="TAL"/>
            </w:pPr>
            <w:r w:rsidRPr="00FF4C82">
              <w:t>S6-220042</w:t>
            </w:r>
          </w:p>
        </w:tc>
        <w:tc>
          <w:tcPr>
            <w:tcW w:w="3256" w:type="dxa"/>
            <w:shd w:val="clear" w:color="auto" w:fill="auto"/>
          </w:tcPr>
          <w:p w14:paraId="00B95300" w14:textId="2F5F9D24" w:rsidR="00810205" w:rsidRPr="00FF4C82" w:rsidRDefault="00810205" w:rsidP="00842F76">
            <w:pPr>
              <w:pStyle w:val="TAL"/>
            </w:pPr>
            <w:r w:rsidRPr="00FF4C82">
              <w:t>LS on clarifications to the Application Context Relocation (ACR) functionality</w:t>
            </w:r>
          </w:p>
        </w:tc>
        <w:tc>
          <w:tcPr>
            <w:tcW w:w="1981" w:type="dxa"/>
            <w:shd w:val="clear" w:color="auto" w:fill="auto"/>
          </w:tcPr>
          <w:p w14:paraId="60B1D48E" w14:textId="021C4958" w:rsidR="00810205" w:rsidRPr="00FF4C82" w:rsidRDefault="00810205" w:rsidP="00842F76">
            <w:pPr>
              <w:pStyle w:val="TAL"/>
            </w:pPr>
            <w:r w:rsidRPr="00FF4C82">
              <w:t>CT3</w:t>
            </w:r>
          </w:p>
        </w:tc>
        <w:tc>
          <w:tcPr>
            <w:tcW w:w="1145" w:type="dxa"/>
            <w:shd w:val="clear" w:color="auto" w:fill="auto"/>
          </w:tcPr>
          <w:p w14:paraId="21343636" w14:textId="12367197" w:rsidR="00810205" w:rsidRPr="00FF4C82" w:rsidRDefault="00810205" w:rsidP="00842F76">
            <w:pPr>
              <w:pStyle w:val="TAL"/>
            </w:pPr>
            <w:r w:rsidRPr="00FF4C82">
              <w:t>replied to</w:t>
            </w:r>
          </w:p>
        </w:tc>
        <w:tc>
          <w:tcPr>
            <w:tcW w:w="1136" w:type="dxa"/>
            <w:shd w:val="clear" w:color="auto" w:fill="auto"/>
          </w:tcPr>
          <w:p w14:paraId="6B1086C3" w14:textId="77777777" w:rsidR="00810205" w:rsidRPr="00FF4C82" w:rsidRDefault="00810205" w:rsidP="00842F76">
            <w:pPr>
              <w:pStyle w:val="TAL"/>
            </w:pPr>
          </w:p>
        </w:tc>
        <w:tc>
          <w:tcPr>
            <w:tcW w:w="1240" w:type="dxa"/>
            <w:shd w:val="clear" w:color="auto" w:fill="auto"/>
          </w:tcPr>
          <w:p w14:paraId="740EDC2D" w14:textId="77777777" w:rsidR="00810205" w:rsidRPr="00FF4C82" w:rsidRDefault="00810205" w:rsidP="00842F76">
            <w:pPr>
              <w:pStyle w:val="TAL"/>
            </w:pPr>
          </w:p>
        </w:tc>
      </w:tr>
      <w:tr w:rsidR="00FF4C82" w:rsidRPr="00FF4C82" w14:paraId="4CD984F7" w14:textId="77777777" w:rsidTr="00842F76">
        <w:tc>
          <w:tcPr>
            <w:tcW w:w="0" w:type="auto"/>
            <w:shd w:val="clear" w:color="auto" w:fill="auto"/>
          </w:tcPr>
          <w:p w14:paraId="742D8E16" w14:textId="4FCEC61B" w:rsidR="00810205" w:rsidRPr="00FF4C82" w:rsidRDefault="00810205" w:rsidP="00842F76">
            <w:pPr>
              <w:pStyle w:val="TAL"/>
            </w:pPr>
            <w:r w:rsidRPr="00FF4C82">
              <w:t>S6-220043</w:t>
            </w:r>
          </w:p>
        </w:tc>
        <w:tc>
          <w:tcPr>
            <w:tcW w:w="3256" w:type="dxa"/>
            <w:shd w:val="clear" w:color="auto" w:fill="auto"/>
          </w:tcPr>
          <w:p w14:paraId="12B0C520" w14:textId="4A92D37F" w:rsidR="00810205" w:rsidRPr="00FF4C82" w:rsidRDefault="00810205" w:rsidP="00842F76">
            <w:pPr>
              <w:pStyle w:val="TAL"/>
            </w:pPr>
            <w:r w:rsidRPr="00FF4C82">
              <w:t>LS on Enquires on Application Context Relocation (ACR) functionality</w:t>
            </w:r>
          </w:p>
        </w:tc>
        <w:tc>
          <w:tcPr>
            <w:tcW w:w="1981" w:type="dxa"/>
            <w:shd w:val="clear" w:color="auto" w:fill="auto"/>
          </w:tcPr>
          <w:p w14:paraId="22871C17" w14:textId="7DC8993B" w:rsidR="00810205" w:rsidRPr="00FF4C82" w:rsidRDefault="00810205" w:rsidP="00842F76">
            <w:pPr>
              <w:pStyle w:val="TAL"/>
            </w:pPr>
            <w:r w:rsidRPr="00FF4C82">
              <w:t>CT1, CT3</w:t>
            </w:r>
          </w:p>
        </w:tc>
        <w:tc>
          <w:tcPr>
            <w:tcW w:w="1145" w:type="dxa"/>
            <w:shd w:val="clear" w:color="auto" w:fill="auto"/>
          </w:tcPr>
          <w:p w14:paraId="344D726D" w14:textId="13AB746E" w:rsidR="00810205" w:rsidRPr="00FF4C82" w:rsidRDefault="00810205" w:rsidP="00842F76">
            <w:pPr>
              <w:pStyle w:val="TAL"/>
            </w:pPr>
            <w:r w:rsidRPr="00FF4C82">
              <w:t>replied to</w:t>
            </w:r>
          </w:p>
        </w:tc>
        <w:tc>
          <w:tcPr>
            <w:tcW w:w="1136" w:type="dxa"/>
            <w:shd w:val="clear" w:color="auto" w:fill="auto"/>
          </w:tcPr>
          <w:p w14:paraId="1A2B91CC" w14:textId="77777777" w:rsidR="00810205" w:rsidRPr="00FF4C82" w:rsidRDefault="00810205" w:rsidP="00842F76">
            <w:pPr>
              <w:pStyle w:val="TAL"/>
            </w:pPr>
          </w:p>
        </w:tc>
        <w:tc>
          <w:tcPr>
            <w:tcW w:w="1240" w:type="dxa"/>
            <w:shd w:val="clear" w:color="auto" w:fill="auto"/>
          </w:tcPr>
          <w:p w14:paraId="1484FC8E" w14:textId="77777777" w:rsidR="00810205" w:rsidRPr="00FF4C82" w:rsidRDefault="00810205" w:rsidP="00842F76">
            <w:pPr>
              <w:pStyle w:val="TAL"/>
            </w:pPr>
          </w:p>
        </w:tc>
      </w:tr>
      <w:tr w:rsidR="00FF4C82" w:rsidRPr="00FF4C82" w14:paraId="628BC2D6" w14:textId="77777777" w:rsidTr="00842F76">
        <w:tc>
          <w:tcPr>
            <w:tcW w:w="0" w:type="auto"/>
            <w:shd w:val="clear" w:color="auto" w:fill="auto"/>
          </w:tcPr>
          <w:p w14:paraId="437963EF" w14:textId="26BE7CA9" w:rsidR="00810205" w:rsidRPr="00FF4C82" w:rsidRDefault="00810205" w:rsidP="00842F76">
            <w:pPr>
              <w:pStyle w:val="TAL"/>
            </w:pPr>
            <w:r w:rsidRPr="00FF4C82">
              <w:t>S6-220044</w:t>
            </w:r>
          </w:p>
        </w:tc>
        <w:tc>
          <w:tcPr>
            <w:tcW w:w="3256" w:type="dxa"/>
            <w:shd w:val="clear" w:color="auto" w:fill="auto"/>
          </w:tcPr>
          <w:p w14:paraId="22FBA6E9" w14:textId="74C12EF7" w:rsidR="00810205" w:rsidRPr="00FF4C82" w:rsidRDefault="00810205" w:rsidP="00842F76">
            <w:pPr>
              <w:pStyle w:val="TAL"/>
            </w:pPr>
            <w:r w:rsidRPr="00FF4C82">
              <w:t>LS on ECS provider identification in ECS address provisioning</w:t>
            </w:r>
          </w:p>
        </w:tc>
        <w:tc>
          <w:tcPr>
            <w:tcW w:w="1981" w:type="dxa"/>
            <w:shd w:val="clear" w:color="auto" w:fill="auto"/>
          </w:tcPr>
          <w:p w14:paraId="2B3EFF61" w14:textId="3233B630" w:rsidR="00810205" w:rsidRPr="00FF4C82" w:rsidRDefault="00810205" w:rsidP="00842F76">
            <w:pPr>
              <w:pStyle w:val="TAL"/>
            </w:pPr>
            <w:r w:rsidRPr="00FF4C82">
              <w:t>CT1</w:t>
            </w:r>
          </w:p>
        </w:tc>
        <w:tc>
          <w:tcPr>
            <w:tcW w:w="1145" w:type="dxa"/>
            <w:shd w:val="clear" w:color="auto" w:fill="auto"/>
          </w:tcPr>
          <w:p w14:paraId="2AD7F1B3" w14:textId="04E11E0B" w:rsidR="00810205" w:rsidRPr="00FF4C82" w:rsidRDefault="00810205" w:rsidP="00842F76">
            <w:pPr>
              <w:pStyle w:val="TAL"/>
            </w:pPr>
            <w:r w:rsidRPr="00FF4C82">
              <w:t>replied to</w:t>
            </w:r>
          </w:p>
        </w:tc>
        <w:tc>
          <w:tcPr>
            <w:tcW w:w="1136" w:type="dxa"/>
            <w:shd w:val="clear" w:color="auto" w:fill="auto"/>
          </w:tcPr>
          <w:p w14:paraId="3960221D" w14:textId="77777777" w:rsidR="00810205" w:rsidRPr="00FF4C82" w:rsidRDefault="00810205" w:rsidP="00842F76">
            <w:pPr>
              <w:pStyle w:val="TAL"/>
            </w:pPr>
          </w:p>
        </w:tc>
        <w:tc>
          <w:tcPr>
            <w:tcW w:w="1240" w:type="dxa"/>
            <w:shd w:val="clear" w:color="auto" w:fill="auto"/>
          </w:tcPr>
          <w:p w14:paraId="38099451" w14:textId="77777777" w:rsidR="00810205" w:rsidRPr="00FF4C82" w:rsidRDefault="00810205" w:rsidP="00842F76">
            <w:pPr>
              <w:pStyle w:val="TAL"/>
            </w:pPr>
          </w:p>
        </w:tc>
      </w:tr>
      <w:tr w:rsidR="00FF4C82" w:rsidRPr="00FF4C82" w14:paraId="08390A6E" w14:textId="77777777" w:rsidTr="00842F76">
        <w:tc>
          <w:tcPr>
            <w:tcW w:w="0" w:type="auto"/>
            <w:shd w:val="clear" w:color="auto" w:fill="auto"/>
          </w:tcPr>
          <w:p w14:paraId="4A0EC72B" w14:textId="0F51CFE7" w:rsidR="00810205" w:rsidRPr="00FF4C82" w:rsidRDefault="00810205" w:rsidP="00842F76">
            <w:pPr>
              <w:pStyle w:val="TAL"/>
            </w:pPr>
            <w:r w:rsidRPr="00FF4C82">
              <w:t>S6-220045</w:t>
            </w:r>
          </w:p>
        </w:tc>
        <w:tc>
          <w:tcPr>
            <w:tcW w:w="3256" w:type="dxa"/>
            <w:shd w:val="clear" w:color="auto" w:fill="auto"/>
          </w:tcPr>
          <w:p w14:paraId="33FBAB24" w14:textId="50A19A03" w:rsidR="00810205" w:rsidRPr="00FF4C82" w:rsidRDefault="00810205" w:rsidP="00842F76">
            <w:pPr>
              <w:pStyle w:val="TAL"/>
            </w:pPr>
            <w:r w:rsidRPr="00FF4C82">
              <w:t>LS on MBS Service Area Identity and start procedure for broadcast service</w:t>
            </w:r>
          </w:p>
        </w:tc>
        <w:tc>
          <w:tcPr>
            <w:tcW w:w="1981" w:type="dxa"/>
            <w:shd w:val="clear" w:color="auto" w:fill="auto"/>
          </w:tcPr>
          <w:p w14:paraId="58E15AD8" w14:textId="629E330D" w:rsidR="00810205" w:rsidRPr="00FF4C82" w:rsidRDefault="00810205" w:rsidP="00842F76">
            <w:pPr>
              <w:pStyle w:val="TAL"/>
            </w:pPr>
            <w:r w:rsidRPr="00FF4C82">
              <w:t>RAN3</w:t>
            </w:r>
          </w:p>
        </w:tc>
        <w:tc>
          <w:tcPr>
            <w:tcW w:w="1145" w:type="dxa"/>
            <w:shd w:val="clear" w:color="auto" w:fill="auto"/>
          </w:tcPr>
          <w:p w14:paraId="5866F758" w14:textId="6A1966AB" w:rsidR="00810205" w:rsidRPr="00FF4C82" w:rsidRDefault="00810205" w:rsidP="00842F76">
            <w:pPr>
              <w:pStyle w:val="TAL"/>
            </w:pPr>
            <w:r w:rsidRPr="00FF4C82">
              <w:t>noted</w:t>
            </w:r>
          </w:p>
        </w:tc>
        <w:tc>
          <w:tcPr>
            <w:tcW w:w="1136" w:type="dxa"/>
            <w:shd w:val="clear" w:color="auto" w:fill="auto"/>
          </w:tcPr>
          <w:p w14:paraId="012BD3DF" w14:textId="77777777" w:rsidR="00810205" w:rsidRPr="00FF4C82" w:rsidRDefault="00810205" w:rsidP="00842F76">
            <w:pPr>
              <w:pStyle w:val="TAL"/>
            </w:pPr>
          </w:p>
        </w:tc>
        <w:tc>
          <w:tcPr>
            <w:tcW w:w="1240" w:type="dxa"/>
            <w:shd w:val="clear" w:color="auto" w:fill="auto"/>
          </w:tcPr>
          <w:p w14:paraId="096BD0E1" w14:textId="77777777" w:rsidR="00810205" w:rsidRPr="00FF4C82" w:rsidRDefault="00810205" w:rsidP="00842F76">
            <w:pPr>
              <w:pStyle w:val="TAL"/>
            </w:pPr>
          </w:p>
        </w:tc>
      </w:tr>
      <w:tr w:rsidR="00FF4C82" w:rsidRPr="00FF4C82" w14:paraId="0ADA1360" w14:textId="77777777" w:rsidTr="00842F76">
        <w:tc>
          <w:tcPr>
            <w:tcW w:w="0" w:type="auto"/>
            <w:shd w:val="clear" w:color="auto" w:fill="auto"/>
          </w:tcPr>
          <w:p w14:paraId="7B6AB79B" w14:textId="6B25FDDF" w:rsidR="00810205" w:rsidRPr="00FF4C82" w:rsidRDefault="00810205" w:rsidP="00842F76">
            <w:pPr>
              <w:pStyle w:val="TAL"/>
            </w:pPr>
            <w:r w:rsidRPr="00FF4C82">
              <w:t>S6-220046</w:t>
            </w:r>
          </w:p>
        </w:tc>
        <w:tc>
          <w:tcPr>
            <w:tcW w:w="3256" w:type="dxa"/>
            <w:shd w:val="clear" w:color="auto" w:fill="auto"/>
          </w:tcPr>
          <w:p w14:paraId="4812B86F" w14:textId="2B895677" w:rsidR="00810205" w:rsidRPr="00FF4C82" w:rsidRDefault="00810205" w:rsidP="00842F76">
            <w:pPr>
              <w:pStyle w:val="TAL"/>
            </w:pPr>
            <w:r w:rsidRPr="00FF4C82">
              <w:t>Reply LS on energy efficiency as guiding principle for new solutions</w:t>
            </w:r>
          </w:p>
        </w:tc>
        <w:tc>
          <w:tcPr>
            <w:tcW w:w="1981" w:type="dxa"/>
            <w:shd w:val="clear" w:color="auto" w:fill="auto"/>
          </w:tcPr>
          <w:p w14:paraId="113A4F5F" w14:textId="4EC6CFD9" w:rsidR="00810205" w:rsidRPr="00FF4C82" w:rsidRDefault="00810205" w:rsidP="00842F76">
            <w:pPr>
              <w:pStyle w:val="TAL"/>
            </w:pPr>
            <w:r w:rsidRPr="00FF4C82">
              <w:t>SA5</w:t>
            </w:r>
          </w:p>
        </w:tc>
        <w:tc>
          <w:tcPr>
            <w:tcW w:w="1145" w:type="dxa"/>
            <w:shd w:val="clear" w:color="auto" w:fill="auto"/>
          </w:tcPr>
          <w:p w14:paraId="0503A936" w14:textId="3C208FA6" w:rsidR="00810205" w:rsidRPr="00FF4C82" w:rsidRDefault="00810205" w:rsidP="00842F76">
            <w:pPr>
              <w:pStyle w:val="TAL"/>
            </w:pPr>
            <w:r w:rsidRPr="00FF4C82">
              <w:t>noted</w:t>
            </w:r>
          </w:p>
        </w:tc>
        <w:tc>
          <w:tcPr>
            <w:tcW w:w="1136" w:type="dxa"/>
            <w:shd w:val="clear" w:color="auto" w:fill="auto"/>
          </w:tcPr>
          <w:p w14:paraId="787F2AD8" w14:textId="77777777" w:rsidR="00810205" w:rsidRPr="00FF4C82" w:rsidRDefault="00810205" w:rsidP="00842F76">
            <w:pPr>
              <w:pStyle w:val="TAL"/>
            </w:pPr>
          </w:p>
        </w:tc>
        <w:tc>
          <w:tcPr>
            <w:tcW w:w="1240" w:type="dxa"/>
            <w:shd w:val="clear" w:color="auto" w:fill="auto"/>
          </w:tcPr>
          <w:p w14:paraId="419BA372" w14:textId="77777777" w:rsidR="00810205" w:rsidRPr="00FF4C82" w:rsidRDefault="00810205" w:rsidP="00842F76">
            <w:pPr>
              <w:pStyle w:val="TAL"/>
            </w:pPr>
          </w:p>
        </w:tc>
      </w:tr>
      <w:tr w:rsidR="00FF4C82" w:rsidRPr="00FF4C82" w14:paraId="45390DD6" w14:textId="77777777" w:rsidTr="00842F76">
        <w:tc>
          <w:tcPr>
            <w:tcW w:w="0" w:type="auto"/>
            <w:shd w:val="clear" w:color="auto" w:fill="auto"/>
          </w:tcPr>
          <w:p w14:paraId="34FE40F0" w14:textId="38D4A7F4" w:rsidR="00810205" w:rsidRPr="00FF4C82" w:rsidRDefault="00810205" w:rsidP="00842F76">
            <w:pPr>
              <w:pStyle w:val="TAL"/>
            </w:pPr>
            <w:r w:rsidRPr="00FF4C82">
              <w:t>S6-220047</w:t>
            </w:r>
          </w:p>
        </w:tc>
        <w:tc>
          <w:tcPr>
            <w:tcW w:w="3256" w:type="dxa"/>
            <w:shd w:val="clear" w:color="auto" w:fill="auto"/>
          </w:tcPr>
          <w:p w14:paraId="190E13F4" w14:textId="513C13FB" w:rsidR="00810205" w:rsidRPr="00FF4C82" w:rsidRDefault="00810205" w:rsidP="00842F76">
            <w:pPr>
              <w:pStyle w:val="TAL"/>
            </w:pPr>
            <w:r w:rsidRPr="00FF4C82">
              <w:t>Reply LS on slicing management aspects in relation to SEAL</w:t>
            </w:r>
          </w:p>
        </w:tc>
        <w:tc>
          <w:tcPr>
            <w:tcW w:w="1981" w:type="dxa"/>
            <w:shd w:val="clear" w:color="auto" w:fill="auto"/>
          </w:tcPr>
          <w:p w14:paraId="4C20262C" w14:textId="08D763F2" w:rsidR="00810205" w:rsidRPr="00FF4C82" w:rsidRDefault="00810205" w:rsidP="00842F76">
            <w:pPr>
              <w:pStyle w:val="TAL"/>
            </w:pPr>
            <w:r w:rsidRPr="00FF4C82">
              <w:t>SA5</w:t>
            </w:r>
          </w:p>
        </w:tc>
        <w:tc>
          <w:tcPr>
            <w:tcW w:w="1145" w:type="dxa"/>
            <w:shd w:val="clear" w:color="auto" w:fill="auto"/>
          </w:tcPr>
          <w:p w14:paraId="0865381C" w14:textId="4A21F3A2" w:rsidR="00810205" w:rsidRPr="00FF4C82" w:rsidRDefault="00810205" w:rsidP="00842F76">
            <w:pPr>
              <w:pStyle w:val="TAL"/>
            </w:pPr>
            <w:r w:rsidRPr="00FF4C82">
              <w:t>noted</w:t>
            </w:r>
          </w:p>
        </w:tc>
        <w:tc>
          <w:tcPr>
            <w:tcW w:w="1136" w:type="dxa"/>
            <w:shd w:val="clear" w:color="auto" w:fill="auto"/>
          </w:tcPr>
          <w:p w14:paraId="2E2640A5" w14:textId="77777777" w:rsidR="00810205" w:rsidRPr="00FF4C82" w:rsidRDefault="00810205" w:rsidP="00842F76">
            <w:pPr>
              <w:pStyle w:val="TAL"/>
            </w:pPr>
          </w:p>
        </w:tc>
        <w:tc>
          <w:tcPr>
            <w:tcW w:w="1240" w:type="dxa"/>
            <w:shd w:val="clear" w:color="auto" w:fill="auto"/>
          </w:tcPr>
          <w:p w14:paraId="0C8AD5CF" w14:textId="77777777" w:rsidR="00810205" w:rsidRPr="00FF4C82" w:rsidRDefault="00810205" w:rsidP="00842F76">
            <w:pPr>
              <w:pStyle w:val="TAL"/>
            </w:pPr>
          </w:p>
        </w:tc>
      </w:tr>
      <w:tr w:rsidR="00FF4C82" w:rsidRPr="00FF4C82" w14:paraId="610D7963" w14:textId="77777777" w:rsidTr="00842F76">
        <w:tc>
          <w:tcPr>
            <w:tcW w:w="0" w:type="auto"/>
            <w:shd w:val="clear" w:color="auto" w:fill="auto"/>
          </w:tcPr>
          <w:p w14:paraId="2392E03A" w14:textId="5CF6C146" w:rsidR="00810205" w:rsidRPr="00FF4C82" w:rsidRDefault="00810205" w:rsidP="00842F76">
            <w:pPr>
              <w:pStyle w:val="TAL"/>
            </w:pPr>
            <w:r w:rsidRPr="00FF4C82">
              <w:t>S6-220048</w:t>
            </w:r>
          </w:p>
        </w:tc>
        <w:tc>
          <w:tcPr>
            <w:tcW w:w="3256" w:type="dxa"/>
            <w:shd w:val="clear" w:color="auto" w:fill="auto"/>
          </w:tcPr>
          <w:p w14:paraId="54B0E729" w14:textId="0161935E" w:rsidR="00810205" w:rsidRPr="00FF4C82" w:rsidRDefault="00810205" w:rsidP="00842F76">
            <w:pPr>
              <w:pStyle w:val="TAL"/>
            </w:pPr>
            <w:r w:rsidRPr="00FF4C82">
              <w:t>Reply LS on network slice management service consumption</w:t>
            </w:r>
          </w:p>
        </w:tc>
        <w:tc>
          <w:tcPr>
            <w:tcW w:w="1981" w:type="dxa"/>
            <w:shd w:val="clear" w:color="auto" w:fill="auto"/>
          </w:tcPr>
          <w:p w14:paraId="21A104C9" w14:textId="175F3712" w:rsidR="00810205" w:rsidRPr="00FF4C82" w:rsidRDefault="00810205" w:rsidP="00842F76">
            <w:pPr>
              <w:pStyle w:val="TAL"/>
            </w:pPr>
            <w:r w:rsidRPr="00FF4C82">
              <w:t>SA5</w:t>
            </w:r>
          </w:p>
        </w:tc>
        <w:tc>
          <w:tcPr>
            <w:tcW w:w="1145" w:type="dxa"/>
            <w:shd w:val="clear" w:color="auto" w:fill="auto"/>
          </w:tcPr>
          <w:p w14:paraId="39415448" w14:textId="3AD070AD" w:rsidR="00810205" w:rsidRPr="00FF4C82" w:rsidRDefault="00810205" w:rsidP="00842F76">
            <w:pPr>
              <w:pStyle w:val="TAL"/>
            </w:pPr>
            <w:r w:rsidRPr="00FF4C82">
              <w:t>noted</w:t>
            </w:r>
          </w:p>
        </w:tc>
        <w:tc>
          <w:tcPr>
            <w:tcW w:w="1136" w:type="dxa"/>
            <w:shd w:val="clear" w:color="auto" w:fill="auto"/>
          </w:tcPr>
          <w:p w14:paraId="1A4B3004" w14:textId="77777777" w:rsidR="00810205" w:rsidRPr="00FF4C82" w:rsidRDefault="00810205" w:rsidP="00842F76">
            <w:pPr>
              <w:pStyle w:val="TAL"/>
            </w:pPr>
          </w:p>
        </w:tc>
        <w:tc>
          <w:tcPr>
            <w:tcW w:w="1240" w:type="dxa"/>
            <w:shd w:val="clear" w:color="auto" w:fill="auto"/>
          </w:tcPr>
          <w:p w14:paraId="517DC578" w14:textId="77777777" w:rsidR="00810205" w:rsidRPr="00FF4C82" w:rsidRDefault="00810205" w:rsidP="00842F76">
            <w:pPr>
              <w:pStyle w:val="TAL"/>
            </w:pPr>
          </w:p>
        </w:tc>
      </w:tr>
      <w:tr w:rsidR="00FF4C82" w:rsidRPr="00FF4C82" w14:paraId="53CC9BF4" w14:textId="77777777" w:rsidTr="00842F76">
        <w:tc>
          <w:tcPr>
            <w:tcW w:w="0" w:type="auto"/>
            <w:shd w:val="clear" w:color="auto" w:fill="auto"/>
          </w:tcPr>
          <w:p w14:paraId="59E8E4D3" w14:textId="6B87AEFD" w:rsidR="00810205" w:rsidRPr="00FF4C82" w:rsidRDefault="00810205" w:rsidP="00842F76">
            <w:pPr>
              <w:pStyle w:val="TAL"/>
            </w:pPr>
            <w:r w:rsidRPr="00FF4C82">
              <w:t>S6-220049</w:t>
            </w:r>
          </w:p>
        </w:tc>
        <w:tc>
          <w:tcPr>
            <w:tcW w:w="3256" w:type="dxa"/>
            <w:shd w:val="clear" w:color="auto" w:fill="auto"/>
          </w:tcPr>
          <w:p w14:paraId="569F5375" w14:textId="4F510776" w:rsidR="00810205" w:rsidRPr="00FF4C82" w:rsidRDefault="00810205" w:rsidP="00842F76">
            <w:pPr>
              <w:pStyle w:val="TAL"/>
            </w:pPr>
            <w:r w:rsidRPr="00FF4C82">
              <w:t>TR skeleton for the study on Ad hoc group communications support for mission critical services</w:t>
            </w:r>
          </w:p>
        </w:tc>
        <w:tc>
          <w:tcPr>
            <w:tcW w:w="1981" w:type="dxa"/>
            <w:shd w:val="clear" w:color="auto" w:fill="auto"/>
          </w:tcPr>
          <w:p w14:paraId="3951A36B" w14:textId="729814E7" w:rsidR="00810205" w:rsidRPr="00FF4C82" w:rsidRDefault="00810205" w:rsidP="00842F76">
            <w:pPr>
              <w:pStyle w:val="TAL"/>
            </w:pPr>
            <w:r w:rsidRPr="00FF4C82">
              <w:t>Samsung Electronics</w:t>
            </w:r>
          </w:p>
        </w:tc>
        <w:tc>
          <w:tcPr>
            <w:tcW w:w="1145" w:type="dxa"/>
            <w:shd w:val="clear" w:color="auto" w:fill="auto"/>
          </w:tcPr>
          <w:p w14:paraId="0BF719A4" w14:textId="4F66D65B" w:rsidR="00810205" w:rsidRPr="00FF4C82" w:rsidRDefault="00810205" w:rsidP="00842F76">
            <w:pPr>
              <w:pStyle w:val="TAL"/>
            </w:pPr>
            <w:r w:rsidRPr="00FF4C82">
              <w:t>approved</w:t>
            </w:r>
          </w:p>
        </w:tc>
        <w:tc>
          <w:tcPr>
            <w:tcW w:w="1136" w:type="dxa"/>
            <w:shd w:val="clear" w:color="auto" w:fill="auto"/>
          </w:tcPr>
          <w:p w14:paraId="219F4CEC" w14:textId="77777777" w:rsidR="00810205" w:rsidRPr="00FF4C82" w:rsidRDefault="00810205" w:rsidP="00842F76">
            <w:pPr>
              <w:pStyle w:val="TAL"/>
            </w:pPr>
          </w:p>
        </w:tc>
        <w:tc>
          <w:tcPr>
            <w:tcW w:w="1240" w:type="dxa"/>
            <w:shd w:val="clear" w:color="auto" w:fill="auto"/>
          </w:tcPr>
          <w:p w14:paraId="7756B0E1" w14:textId="77777777" w:rsidR="00810205" w:rsidRPr="00FF4C82" w:rsidRDefault="00810205" w:rsidP="00842F76">
            <w:pPr>
              <w:pStyle w:val="TAL"/>
            </w:pPr>
          </w:p>
        </w:tc>
      </w:tr>
      <w:tr w:rsidR="00FF4C82" w:rsidRPr="00FF4C82" w14:paraId="19C7F120" w14:textId="77777777" w:rsidTr="00842F76">
        <w:tc>
          <w:tcPr>
            <w:tcW w:w="0" w:type="auto"/>
            <w:shd w:val="clear" w:color="auto" w:fill="auto"/>
          </w:tcPr>
          <w:p w14:paraId="1134BE55" w14:textId="267A1744" w:rsidR="00810205" w:rsidRPr="00FF4C82" w:rsidRDefault="00810205" w:rsidP="00842F76">
            <w:pPr>
              <w:pStyle w:val="TAL"/>
            </w:pPr>
            <w:r w:rsidRPr="00FF4C82">
              <w:t>S6-220050</w:t>
            </w:r>
          </w:p>
        </w:tc>
        <w:tc>
          <w:tcPr>
            <w:tcW w:w="3256" w:type="dxa"/>
            <w:shd w:val="clear" w:color="auto" w:fill="auto"/>
          </w:tcPr>
          <w:p w14:paraId="2F768D82" w14:textId="34DB5FD9" w:rsidR="00810205" w:rsidRPr="00FF4C82" w:rsidRDefault="00810205" w:rsidP="00842F76">
            <w:pPr>
              <w:pStyle w:val="TAL"/>
            </w:pPr>
            <w:r w:rsidRPr="00FF4C82">
              <w:t>Pseudo-CR on adding description to Introduction sections</w:t>
            </w:r>
          </w:p>
        </w:tc>
        <w:tc>
          <w:tcPr>
            <w:tcW w:w="1981" w:type="dxa"/>
            <w:shd w:val="clear" w:color="auto" w:fill="auto"/>
          </w:tcPr>
          <w:p w14:paraId="721F8AC4" w14:textId="5EF8E0FF" w:rsidR="00810205" w:rsidRPr="00FF4C82" w:rsidRDefault="00810205" w:rsidP="00842F76">
            <w:pPr>
              <w:pStyle w:val="TAL"/>
            </w:pPr>
            <w:r w:rsidRPr="00FF4C82">
              <w:t>Samsung Electronics</w:t>
            </w:r>
          </w:p>
        </w:tc>
        <w:tc>
          <w:tcPr>
            <w:tcW w:w="1145" w:type="dxa"/>
            <w:shd w:val="clear" w:color="auto" w:fill="auto"/>
          </w:tcPr>
          <w:p w14:paraId="3F1B798A" w14:textId="0CDC7653" w:rsidR="00810205" w:rsidRPr="00FF4C82" w:rsidRDefault="00810205" w:rsidP="00842F76">
            <w:pPr>
              <w:pStyle w:val="TAL"/>
            </w:pPr>
            <w:r w:rsidRPr="00FF4C82">
              <w:t>approved</w:t>
            </w:r>
          </w:p>
        </w:tc>
        <w:tc>
          <w:tcPr>
            <w:tcW w:w="1136" w:type="dxa"/>
            <w:shd w:val="clear" w:color="auto" w:fill="auto"/>
          </w:tcPr>
          <w:p w14:paraId="1C12722F" w14:textId="77777777" w:rsidR="00810205" w:rsidRPr="00FF4C82" w:rsidRDefault="00810205" w:rsidP="00842F76">
            <w:pPr>
              <w:pStyle w:val="TAL"/>
            </w:pPr>
          </w:p>
        </w:tc>
        <w:tc>
          <w:tcPr>
            <w:tcW w:w="1240" w:type="dxa"/>
            <w:shd w:val="clear" w:color="auto" w:fill="auto"/>
          </w:tcPr>
          <w:p w14:paraId="0AB340C1" w14:textId="77777777" w:rsidR="00810205" w:rsidRPr="00FF4C82" w:rsidRDefault="00810205" w:rsidP="00842F76">
            <w:pPr>
              <w:pStyle w:val="TAL"/>
            </w:pPr>
          </w:p>
        </w:tc>
      </w:tr>
      <w:tr w:rsidR="00FF4C82" w:rsidRPr="00FF4C82" w14:paraId="1BF6A041" w14:textId="77777777" w:rsidTr="00842F76">
        <w:tc>
          <w:tcPr>
            <w:tcW w:w="0" w:type="auto"/>
            <w:shd w:val="clear" w:color="auto" w:fill="auto"/>
          </w:tcPr>
          <w:p w14:paraId="05E7097D" w14:textId="5F6EA3AB" w:rsidR="00810205" w:rsidRPr="00FF4C82" w:rsidRDefault="00810205" w:rsidP="00842F76">
            <w:pPr>
              <w:pStyle w:val="TAL"/>
            </w:pPr>
            <w:r w:rsidRPr="00FF4C82">
              <w:t>S6-220051</w:t>
            </w:r>
          </w:p>
        </w:tc>
        <w:tc>
          <w:tcPr>
            <w:tcW w:w="3256" w:type="dxa"/>
            <w:shd w:val="clear" w:color="auto" w:fill="auto"/>
          </w:tcPr>
          <w:p w14:paraId="0B63C0A1" w14:textId="3289D0F5" w:rsidR="00810205" w:rsidRPr="00FF4C82" w:rsidRDefault="00810205" w:rsidP="00842F76">
            <w:pPr>
              <w:pStyle w:val="TAL"/>
            </w:pPr>
            <w:r w:rsidRPr="00FF4C82">
              <w:t>Pseudo-CR on adding description to Scope section</w:t>
            </w:r>
          </w:p>
        </w:tc>
        <w:tc>
          <w:tcPr>
            <w:tcW w:w="1981" w:type="dxa"/>
            <w:shd w:val="clear" w:color="auto" w:fill="auto"/>
          </w:tcPr>
          <w:p w14:paraId="0CE18728" w14:textId="6C2207D1" w:rsidR="00810205" w:rsidRPr="00FF4C82" w:rsidRDefault="00810205" w:rsidP="00842F76">
            <w:pPr>
              <w:pStyle w:val="TAL"/>
            </w:pPr>
            <w:r w:rsidRPr="00FF4C82">
              <w:t>Samsung Electronics</w:t>
            </w:r>
          </w:p>
        </w:tc>
        <w:tc>
          <w:tcPr>
            <w:tcW w:w="1145" w:type="dxa"/>
            <w:shd w:val="clear" w:color="auto" w:fill="auto"/>
          </w:tcPr>
          <w:p w14:paraId="430AB284" w14:textId="7092BB55" w:rsidR="00810205" w:rsidRPr="00FF4C82" w:rsidRDefault="00810205" w:rsidP="00842F76">
            <w:pPr>
              <w:pStyle w:val="TAL"/>
            </w:pPr>
            <w:r w:rsidRPr="00FF4C82">
              <w:t>approved</w:t>
            </w:r>
          </w:p>
        </w:tc>
        <w:tc>
          <w:tcPr>
            <w:tcW w:w="1136" w:type="dxa"/>
            <w:shd w:val="clear" w:color="auto" w:fill="auto"/>
          </w:tcPr>
          <w:p w14:paraId="0C6F5982" w14:textId="77777777" w:rsidR="00810205" w:rsidRPr="00FF4C82" w:rsidRDefault="00810205" w:rsidP="00842F76">
            <w:pPr>
              <w:pStyle w:val="TAL"/>
            </w:pPr>
          </w:p>
        </w:tc>
        <w:tc>
          <w:tcPr>
            <w:tcW w:w="1240" w:type="dxa"/>
            <w:shd w:val="clear" w:color="auto" w:fill="auto"/>
          </w:tcPr>
          <w:p w14:paraId="26C984C1" w14:textId="77777777" w:rsidR="00810205" w:rsidRPr="00FF4C82" w:rsidRDefault="00810205" w:rsidP="00842F76">
            <w:pPr>
              <w:pStyle w:val="TAL"/>
            </w:pPr>
          </w:p>
        </w:tc>
      </w:tr>
      <w:tr w:rsidR="00FF4C82" w:rsidRPr="00FF4C82" w14:paraId="794C7FF1" w14:textId="77777777" w:rsidTr="00842F76">
        <w:tc>
          <w:tcPr>
            <w:tcW w:w="0" w:type="auto"/>
            <w:shd w:val="clear" w:color="auto" w:fill="auto"/>
          </w:tcPr>
          <w:p w14:paraId="359767F9" w14:textId="06D53DFC" w:rsidR="00810205" w:rsidRPr="00FF4C82" w:rsidRDefault="00810205" w:rsidP="00842F76">
            <w:pPr>
              <w:pStyle w:val="TAL"/>
            </w:pPr>
            <w:r w:rsidRPr="00FF4C82">
              <w:t>S6-220052</w:t>
            </w:r>
          </w:p>
        </w:tc>
        <w:tc>
          <w:tcPr>
            <w:tcW w:w="3256" w:type="dxa"/>
            <w:shd w:val="clear" w:color="auto" w:fill="auto"/>
          </w:tcPr>
          <w:p w14:paraId="0C7C868A" w14:textId="3DB7A2B8" w:rsidR="00810205" w:rsidRPr="00FF4C82" w:rsidRDefault="00810205" w:rsidP="00842F76">
            <w:pPr>
              <w:pStyle w:val="TAL"/>
            </w:pPr>
            <w:r w:rsidRPr="00FF4C82">
              <w:t>Pseudo-CR on adding description to References and Definition sections</w:t>
            </w:r>
          </w:p>
        </w:tc>
        <w:tc>
          <w:tcPr>
            <w:tcW w:w="1981" w:type="dxa"/>
            <w:shd w:val="clear" w:color="auto" w:fill="auto"/>
          </w:tcPr>
          <w:p w14:paraId="20420FC3" w14:textId="48EA5332" w:rsidR="00810205" w:rsidRPr="00FF4C82" w:rsidRDefault="00810205" w:rsidP="00842F76">
            <w:pPr>
              <w:pStyle w:val="TAL"/>
            </w:pPr>
            <w:r w:rsidRPr="00FF4C82">
              <w:t>Samsung Electronics</w:t>
            </w:r>
          </w:p>
        </w:tc>
        <w:tc>
          <w:tcPr>
            <w:tcW w:w="1145" w:type="dxa"/>
            <w:shd w:val="clear" w:color="auto" w:fill="auto"/>
          </w:tcPr>
          <w:p w14:paraId="21636516" w14:textId="608683A6" w:rsidR="00810205" w:rsidRPr="00FF4C82" w:rsidRDefault="00810205" w:rsidP="00842F76">
            <w:pPr>
              <w:pStyle w:val="TAL"/>
            </w:pPr>
            <w:r w:rsidRPr="00FF4C82">
              <w:t>approved</w:t>
            </w:r>
          </w:p>
        </w:tc>
        <w:tc>
          <w:tcPr>
            <w:tcW w:w="1136" w:type="dxa"/>
            <w:shd w:val="clear" w:color="auto" w:fill="auto"/>
          </w:tcPr>
          <w:p w14:paraId="7D29CE23" w14:textId="77777777" w:rsidR="00810205" w:rsidRPr="00FF4C82" w:rsidRDefault="00810205" w:rsidP="00842F76">
            <w:pPr>
              <w:pStyle w:val="TAL"/>
            </w:pPr>
          </w:p>
        </w:tc>
        <w:tc>
          <w:tcPr>
            <w:tcW w:w="1240" w:type="dxa"/>
            <w:shd w:val="clear" w:color="auto" w:fill="auto"/>
          </w:tcPr>
          <w:p w14:paraId="47D60A0D" w14:textId="77777777" w:rsidR="00810205" w:rsidRPr="00FF4C82" w:rsidRDefault="00810205" w:rsidP="00842F76">
            <w:pPr>
              <w:pStyle w:val="TAL"/>
            </w:pPr>
          </w:p>
        </w:tc>
      </w:tr>
      <w:tr w:rsidR="00FF4C82" w:rsidRPr="00FF4C82" w14:paraId="0A6FE44F" w14:textId="77777777" w:rsidTr="00842F76">
        <w:tc>
          <w:tcPr>
            <w:tcW w:w="0" w:type="auto"/>
            <w:shd w:val="clear" w:color="auto" w:fill="auto"/>
          </w:tcPr>
          <w:p w14:paraId="1D75C8B9" w14:textId="01965C3B" w:rsidR="00810205" w:rsidRPr="00FF4C82" w:rsidRDefault="00810205" w:rsidP="00842F76">
            <w:pPr>
              <w:pStyle w:val="TAL"/>
            </w:pPr>
            <w:r w:rsidRPr="00FF4C82">
              <w:t>S6-220053</w:t>
            </w:r>
          </w:p>
        </w:tc>
        <w:tc>
          <w:tcPr>
            <w:tcW w:w="3256" w:type="dxa"/>
            <w:shd w:val="clear" w:color="auto" w:fill="auto"/>
          </w:tcPr>
          <w:p w14:paraId="4AA223AB" w14:textId="005CF963" w:rsidR="00810205" w:rsidRPr="00FF4C82" w:rsidRDefault="00810205" w:rsidP="00842F76">
            <w:pPr>
              <w:pStyle w:val="TAL"/>
            </w:pPr>
            <w:r w:rsidRPr="00FF4C82">
              <w:t>Pseudo-CR on Key issue 1 for Ad hoc group communication</w:t>
            </w:r>
          </w:p>
        </w:tc>
        <w:tc>
          <w:tcPr>
            <w:tcW w:w="1981" w:type="dxa"/>
            <w:shd w:val="clear" w:color="auto" w:fill="auto"/>
          </w:tcPr>
          <w:p w14:paraId="493F3561" w14:textId="09D7F60E" w:rsidR="00810205" w:rsidRPr="00FF4C82" w:rsidRDefault="00810205" w:rsidP="00842F76">
            <w:pPr>
              <w:pStyle w:val="TAL"/>
            </w:pPr>
            <w:r w:rsidRPr="00FF4C82">
              <w:t xml:space="preserve">Samsung, FirstNet, AT&amp;T, Nokia, Nokia Shanghai Bell, Kontron </w:t>
            </w:r>
            <w:r w:rsidRPr="00FF4C82">
              <w:lastRenderedPageBreak/>
              <w:t>Transportation France, UIC</w:t>
            </w:r>
          </w:p>
        </w:tc>
        <w:tc>
          <w:tcPr>
            <w:tcW w:w="1145" w:type="dxa"/>
            <w:shd w:val="clear" w:color="auto" w:fill="auto"/>
          </w:tcPr>
          <w:p w14:paraId="18EFB769" w14:textId="3D0720B5" w:rsidR="00810205" w:rsidRPr="00FF4C82" w:rsidRDefault="00810205" w:rsidP="00842F76">
            <w:pPr>
              <w:pStyle w:val="TAL"/>
            </w:pPr>
            <w:r w:rsidRPr="00FF4C82">
              <w:lastRenderedPageBreak/>
              <w:t>revised</w:t>
            </w:r>
          </w:p>
        </w:tc>
        <w:tc>
          <w:tcPr>
            <w:tcW w:w="1136" w:type="dxa"/>
            <w:shd w:val="clear" w:color="auto" w:fill="auto"/>
          </w:tcPr>
          <w:p w14:paraId="3F5C0392" w14:textId="77777777" w:rsidR="00810205" w:rsidRPr="00FF4C82" w:rsidRDefault="00810205" w:rsidP="00842F76">
            <w:pPr>
              <w:pStyle w:val="TAL"/>
            </w:pPr>
          </w:p>
        </w:tc>
        <w:tc>
          <w:tcPr>
            <w:tcW w:w="1240" w:type="dxa"/>
            <w:shd w:val="clear" w:color="auto" w:fill="auto"/>
          </w:tcPr>
          <w:p w14:paraId="4801DC5E" w14:textId="557E94DF" w:rsidR="00810205" w:rsidRPr="00FF4C82" w:rsidRDefault="00810205" w:rsidP="00842F76">
            <w:pPr>
              <w:pStyle w:val="TAL"/>
            </w:pPr>
            <w:r w:rsidRPr="00FF4C82">
              <w:t>S6-220345</w:t>
            </w:r>
          </w:p>
        </w:tc>
      </w:tr>
      <w:tr w:rsidR="00FF4C82" w:rsidRPr="00FF4C82" w14:paraId="01FA4D1F" w14:textId="77777777" w:rsidTr="00842F76">
        <w:tc>
          <w:tcPr>
            <w:tcW w:w="0" w:type="auto"/>
            <w:shd w:val="clear" w:color="auto" w:fill="auto"/>
          </w:tcPr>
          <w:p w14:paraId="2721AF54" w14:textId="7A6D4419" w:rsidR="00810205" w:rsidRPr="00FF4C82" w:rsidRDefault="00810205" w:rsidP="00842F76">
            <w:pPr>
              <w:pStyle w:val="TAL"/>
            </w:pPr>
            <w:r w:rsidRPr="00FF4C82">
              <w:t>S6-220054</w:t>
            </w:r>
          </w:p>
        </w:tc>
        <w:tc>
          <w:tcPr>
            <w:tcW w:w="3256" w:type="dxa"/>
            <w:shd w:val="clear" w:color="auto" w:fill="auto"/>
          </w:tcPr>
          <w:p w14:paraId="524FFF75" w14:textId="4CDA68DF" w:rsidR="00810205" w:rsidRPr="00FF4C82" w:rsidRDefault="00810205" w:rsidP="00842F76">
            <w:pPr>
              <w:pStyle w:val="TAL"/>
            </w:pPr>
            <w:r w:rsidRPr="00FF4C82">
              <w:t>Pseudo-CR on Key issue 2 for Ad hoc group communication</w:t>
            </w:r>
          </w:p>
        </w:tc>
        <w:tc>
          <w:tcPr>
            <w:tcW w:w="1981" w:type="dxa"/>
            <w:shd w:val="clear" w:color="auto" w:fill="auto"/>
          </w:tcPr>
          <w:p w14:paraId="62081274" w14:textId="71F6123E" w:rsidR="00810205" w:rsidRPr="00FF4C82" w:rsidRDefault="00810205" w:rsidP="00842F76">
            <w:pPr>
              <w:pStyle w:val="TAL"/>
            </w:pPr>
            <w:r w:rsidRPr="00FF4C82">
              <w:t>Samsung, FirstNet, AT&amp;T, Nokia, Nokia Shanghai Bell, Kontron Transportation France, UIC</w:t>
            </w:r>
          </w:p>
        </w:tc>
        <w:tc>
          <w:tcPr>
            <w:tcW w:w="1145" w:type="dxa"/>
            <w:shd w:val="clear" w:color="auto" w:fill="auto"/>
          </w:tcPr>
          <w:p w14:paraId="6AB8DC02" w14:textId="0826CF8F" w:rsidR="00810205" w:rsidRPr="00FF4C82" w:rsidRDefault="00810205" w:rsidP="00842F76">
            <w:pPr>
              <w:pStyle w:val="TAL"/>
            </w:pPr>
            <w:r w:rsidRPr="00FF4C82">
              <w:t>approved</w:t>
            </w:r>
          </w:p>
        </w:tc>
        <w:tc>
          <w:tcPr>
            <w:tcW w:w="1136" w:type="dxa"/>
            <w:shd w:val="clear" w:color="auto" w:fill="auto"/>
          </w:tcPr>
          <w:p w14:paraId="50DD19D5" w14:textId="77777777" w:rsidR="00810205" w:rsidRPr="00FF4C82" w:rsidRDefault="00810205" w:rsidP="00842F76">
            <w:pPr>
              <w:pStyle w:val="TAL"/>
            </w:pPr>
          </w:p>
        </w:tc>
        <w:tc>
          <w:tcPr>
            <w:tcW w:w="1240" w:type="dxa"/>
            <w:shd w:val="clear" w:color="auto" w:fill="auto"/>
          </w:tcPr>
          <w:p w14:paraId="4D34E9CD" w14:textId="77777777" w:rsidR="00810205" w:rsidRPr="00FF4C82" w:rsidRDefault="00810205" w:rsidP="00842F76">
            <w:pPr>
              <w:pStyle w:val="TAL"/>
            </w:pPr>
          </w:p>
        </w:tc>
      </w:tr>
      <w:tr w:rsidR="00FF4C82" w:rsidRPr="00FF4C82" w14:paraId="526808CA" w14:textId="77777777" w:rsidTr="00842F76">
        <w:tc>
          <w:tcPr>
            <w:tcW w:w="0" w:type="auto"/>
            <w:shd w:val="clear" w:color="auto" w:fill="auto"/>
          </w:tcPr>
          <w:p w14:paraId="62B4EB47" w14:textId="7C2609D7" w:rsidR="00810205" w:rsidRPr="00FF4C82" w:rsidRDefault="00810205" w:rsidP="00842F76">
            <w:pPr>
              <w:pStyle w:val="TAL"/>
            </w:pPr>
            <w:r w:rsidRPr="00FF4C82">
              <w:t>S6-220055</w:t>
            </w:r>
          </w:p>
        </w:tc>
        <w:tc>
          <w:tcPr>
            <w:tcW w:w="3256" w:type="dxa"/>
            <w:shd w:val="clear" w:color="auto" w:fill="auto"/>
          </w:tcPr>
          <w:p w14:paraId="51B2E732" w14:textId="5A5482DA" w:rsidR="00810205" w:rsidRPr="00FF4C82" w:rsidRDefault="00810205" w:rsidP="00842F76">
            <w:pPr>
              <w:pStyle w:val="TAL"/>
            </w:pPr>
            <w:r w:rsidRPr="00FF4C82">
              <w:t>Pseudo-CR on Key issue 3 for Ad hoc group communication</w:t>
            </w:r>
          </w:p>
        </w:tc>
        <w:tc>
          <w:tcPr>
            <w:tcW w:w="1981" w:type="dxa"/>
            <w:shd w:val="clear" w:color="auto" w:fill="auto"/>
          </w:tcPr>
          <w:p w14:paraId="575C524A" w14:textId="772CC7DF" w:rsidR="00810205" w:rsidRPr="00FF4C82" w:rsidRDefault="00810205" w:rsidP="00842F76">
            <w:pPr>
              <w:pStyle w:val="TAL"/>
            </w:pPr>
            <w:r w:rsidRPr="00FF4C82">
              <w:t>Samsung, FirstNet, AT&amp;T, Nokia, Nokia Shanghai Bell, Kontron Transportation France, UIC</w:t>
            </w:r>
          </w:p>
        </w:tc>
        <w:tc>
          <w:tcPr>
            <w:tcW w:w="1145" w:type="dxa"/>
            <w:shd w:val="clear" w:color="auto" w:fill="auto"/>
          </w:tcPr>
          <w:p w14:paraId="0BCDB4A8" w14:textId="0BFCBEAF" w:rsidR="00810205" w:rsidRPr="00FF4C82" w:rsidRDefault="00810205" w:rsidP="00842F76">
            <w:pPr>
              <w:pStyle w:val="TAL"/>
            </w:pPr>
            <w:r w:rsidRPr="00FF4C82">
              <w:t>approved</w:t>
            </w:r>
          </w:p>
        </w:tc>
        <w:tc>
          <w:tcPr>
            <w:tcW w:w="1136" w:type="dxa"/>
            <w:shd w:val="clear" w:color="auto" w:fill="auto"/>
          </w:tcPr>
          <w:p w14:paraId="6D98475A" w14:textId="77777777" w:rsidR="00810205" w:rsidRPr="00FF4C82" w:rsidRDefault="00810205" w:rsidP="00842F76">
            <w:pPr>
              <w:pStyle w:val="TAL"/>
            </w:pPr>
          </w:p>
        </w:tc>
        <w:tc>
          <w:tcPr>
            <w:tcW w:w="1240" w:type="dxa"/>
            <w:shd w:val="clear" w:color="auto" w:fill="auto"/>
          </w:tcPr>
          <w:p w14:paraId="05F63BFD" w14:textId="77777777" w:rsidR="00810205" w:rsidRPr="00FF4C82" w:rsidRDefault="00810205" w:rsidP="00842F76">
            <w:pPr>
              <w:pStyle w:val="TAL"/>
            </w:pPr>
          </w:p>
        </w:tc>
      </w:tr>
      <w:tr w:rsidR="00FF4C82" w:rsidRPr="00FF4C82" w14:paraId="0F89672A" w14:textId="77777777" w:rsidTr="00842F76">
        <w:tc>
          <w:tcPr>
            <w:tcW w:w="0" w:type="auto"/>
            <w:shd w:val="clear" w:color="auto" w:fill="auto"/>
          </w:tcPr>
          <w:p w14:paraId="6B931BF7" w14:textId="254763F7" w:rsidR="00810205" w:rsidRPr="00FF4C82" w:rsidRDefault="00810205" w:rsidP="00842F76">
            <w:pPr>
              <w:pStyle w:val="TAL"/>
            </w:pPr>
            <w:r w:rsidRPr="00FF4C82">
              <w:t>S6-220056</w:t>
            </w:r>
          </w:p>
        </w:tc>
        <w:tc>
          <w:tcPr>
            <w:tcW w:w="3256" w:type="dxa"/>
            <w:shd w:val="clear" w:color="auto" w:fill="auto"/>
          </w:tcPr>
          <w:p w14:paraId="05A4B9FC" w14:textId="3ED2CCED" w:rsidR="00810205" w:rsidRPr="00FF4C82" w:rsidRDefault="00810205" w:rsidP="00842F76">
            <w:pPr>
              <w:pStyle w:val="TAL"/>
            </w:pPr>
            <w:r w:rsidRPr="00FF4C82">
              <w:t>Pseudo-CR on Solution proposal for key issue 1</w:t>
            </w:r>
          </w:p>
        </w:tc>
        <w:tc>
          <w:tcPr>
            <w:tcW w:w="1981" w:type="dxa"/>
            <w:shd w:val="clear" w:color="auto" w:fill="auto"/>
          </w:tcPr>
          <w:p w14:paraId="1B7FB7B7" w14:textId="380C83E7" w:rsidR="00810205" w:rsidRPr="00FF4C82" w:rsidRDefault="00810205" w:rsidP="00842F76">
            <w:pPr>
              <w:pStyle w:val="TAL"/>
            </w:pPr>
            <w:r w:rsidRPr="00FF4C82">
              <w:t>Samsung, FirstNet, AT&amp;T</w:t>
            </w:r>
          </w:p>
        </w:tc>
        <w:tc>
          <w:tcPr>
            <w:tcW w:w="1145" w:type="dxa"/>
            <w:shd w:val="clear" w:color="auto" w:fill="auto"/>
          </w:tcPr>
          <w:p w14:paraId="0DB79FAE" w14:textId="532D0CA8" w:rsidR="00810205" w:rsidRPr="00FF4C82" w:rsidRDefault="00810205" w:rsidP="00842F76">
            <w:pPr>
              <w:pStyle w:val="TAL"/>
            </w:pPr>
            <w:r w:rsidRPr="00FF4C82">
              <w:t>revised</w:t>
            </w:r>
          </w:p>
        </w:tc>
        <w:tc>
          <w:tcPr>
            <w:tcW w:w="1136" w:type="dxa"/>
            <w:shd w:val="clear" w:color="auto" w:fill="auto"/>
          </w:tcPr>
          <w:p w14:paraId="58759287" w14:textId="77777777" w:rsidR="00810205" w:rsidRPr="00FF4C82" w:rsidRDefault="00810205" w:rsidP="00842F76">
            <w:pPr>
              <w:pStyle w:val="TAL"/>
            </w:pPr>
          </w:p>
        </w:tc>
        <w:tc>
          <w:tcPr>
            <w:tcW w:w="1240" w:type="dxa"/>
            <w:shd w:val="clear" w:color="auto" w:fill="auto"/>
          </w:tcPr>
          <w:p w14:paraId="3183275A" w14:textId="024B7DC6" w:rsidR="00810205" w:rsidRPr="00FF4C82" w:rsidRDefault="00810205" w:rsidP="00842F76">
            <w:pPr>
              <w:pStyle w:val="TAL"/>
            </w:pPr>
            <w:r w:rsidRPr="00FF4C82">
              <w:t>S6-220343</w:t>
            </w:r>
          </w:p>
        </w:tc>
      </w:tr>
      <w:tr w:rsidR="00FF4C82" w:rsidRPr="00FF4C82" w14:paraId="2574E5E0" w14:textId="77777777" w:rsidTr="00842F76">
        <w:tc>
          <w:tcPr>
            <w:tcW w:w="0" w:type="auto"/>
            <w:shd w:val="clear" w:color="auto" w:fill="auto"/>
          </w:tcPr>
          <w:p w14:paraId="29FFE073" w14:textId="10A393FA" w:rsidR="00810205" w:rsidRPr="00FF4C82" w:rsidRDefault="00810205" w:rsidP="00842F76">
            <w:pPr>
              <w:pStyle w:val="TAL"/>
            </w:pPr>
            <w:r w:rsidRPr="00FF4C82">
              <w:t>S6-220057</w:t>
            </w:r>
          </w:p>
        </w:tc>
        <w:tc>
          <w:tcPr>
            <w:tcW w:w="3256" w:type="dxa"/>
            <w:shd w:val="clear" w:color="auto" w:fill="auto"/>
          </w:tcPr>
          <w:p w14:paraId="5852783D" w14:textId="6E7089E0" w:rsidR="00810205" w:rsidRPr="00FF4C82" w:rsidRDefault="00810205" w:rsidP="00842F76">
            <w:pPr>
              <w:pStyle w:val="TAL"/>
            </w:pPr>
            <w:r w:rsidRPr="00FF4C82">
              <w:t>MCPTT Group ID for pre-configured group call</w:t>
            </w:r>
          </w:p>
        </w:tc>
        <w:tc>
          <w:tcPr>
            <w:tcW w:w="1981" w:type="dxa"/>
            <w:shd w:val="clear" w:color="auto" w:fill="auto"/>
          </w:tcPr>
          <w:p w14:paraId="6EDB9B8B" w14:textId="6E664F15" w:rsidR="00810205" w:rsidRPr="00FF4C82" w:rsidRDefault="00810205" w:rsidP="00842F76">
            <w:pPr>
              <w:pStyle w:val="TAL"/>
            </w:pPr>
            <w:r w:rsidRPr="00FF4C82">
              <w:t>AT&amp;T GNS Belgium SPRL</w:t>
            </w:r>
          </w:p>
        </w:tc>
        <w:tc>
          <w:tcPr>
            <w:tcW w:w="1145" w:type="dxa"/>
            <w:shd w:val="clear" w:color="auto" w:fill="auto"/>
          </w:tcPr>
          <w:p w14:paraId="79EB0619" w14:textId="65F4CA71" w:rsidR="00810205" w:rsidRPr="00FF4C82" w:rsidRDefault="00810205" w:rsidP="00842F76">
            <w:pPr>
              <w:pStyle w:val="TAL"/>
            </w:pPr>
            <w:r w:rsidRPr="00FF4C82">
              <w:t>agreed</w:t>
            </w:r>
          </w:p>
        </w:tc>
        <w:tc>
          <w:tcPr>
            <w:tcW w:w="1136" w:type="dxa"/>
            <w:shd w:val="clear" w:color="auto" w:fill="auto"/>
          </w:tcPr>
          <w:p w14:paraId="4855EEC8" w14:textId="77777777" w:rsidR="00810205" w:rsidRPr="00FF4C82" w:rsidRDefault="00810205" w:rsidP="00842F76">
            <w:pPr>
              <w:pStyle w:val="TAL"/>
            </w:pPr>
          </w:p>
        </w:tc>
        <w:tc>
          <w:tcPr>
            <w:tcW w:w="1240" w:type="dxa"/>
            <w:shd w:val="clear" w:color="auto" w:fill="auto"/>
          </w:tcPr>
          <w:p w14:paraId="23B658AF" w14:textId="77777777" w:rsidR="00810205" w:rsidRPr="00FF4C82" w:rsidRDefault="00810205" w:rsidP="00842F76">
            <w:pPr>
              <w:pStyle w:val="TAL"/>
            </w:pPr>
          </w:p>
        </w:tc>
      </w:tr>
      <w:tr w:rsidR="00FF4C82" w:rsidRPr="00FF4C82" w14:paraId="6F66A23F" w14:textId="77777777" w:rsidTr="00842F76">
        <w:tc>
          <w:tcPr>
            <w:tcW w:w="0" w:type="auto"/>
            <w:shd w:val="clear" w:color="auto" w:fill="auto"/>
          </w:tcPr>
          <w:p w14:paraId="0A046F8A" w14:textId="4F6B4A1D" w:rsidR="00810205" w:rsidRPr="00FF4C82" w:rsidRDefault="00810205" w:rsidP="00842F76">
            <w:pPr>
              <w:pStyle w:val="TAL"/>
            </w:pPr>
            <w:r w:rsidRPr="00FF4C82">
              <w:t>S6-220058</w:t>
            </w:r>
          </w:p>
        </w:tc>
        <w:tc>
          <w:tcPr>
            <w:tcW w:w="3256" w:type="dxa"/>
            <w:shd w:val="clear" w:color="auto" w:fill="auto"/>
          </w:tcPr>
          <w:p w14:paraId="6737B402" w14:textId="620724DB" w:rsidR="00810205" w:rsidRPr="00FF4C82" w:rsidRDefault="00810205" w:rsidP="00842F76">
            <w:pPr>
              <w:pStyle w:val="TAL"/>
            </w:pPr>
            <w:r w:rsidRPr="00FF4C82">
              <w:t>Resolve the ENs in clause 7.8</w:t>
            </w:r>
          </w:p>
        </w:tc>
        <w:tc>
          <w:tcPr>
            <w:tcW w:w="1981" w:type="dxa"/>
            <w:shd w:val="clear" w:color="auto" w:fill="auto"/>
          </w:tcPr>
          <w:p w14:paraId="5F019760" w14:textId="471DDC18" w:rsidR="00810205" w:rsidRPr="00FF4C82" w:rsidRDefault="00810205" w:rsidP="00842F76">
            <w:pPr>
              <w:pStyle w:val="TAL"/>
            </w:pPr>
            <w:r w:rsidRPr="00FF4C82">
              <w:t>AT&amp;T GNS Belgium SPRL</w:t>
            </w:r>
          </w:p>
        </w:tc>
        <w:tc>
          <w:tcPr>
            <w:tcW w:w="1145" w:type="dxa"/>
            <w:shd w:val="clear" w:color="auto" w:fill="auto"/>
          </w:tcPr>
          <w:p w14:paraId="5B19383B" w14:textId="5F916C31" w:rsidR="00810205" w:rsidRPr="00FF4C82" w:rsidRDefault="00810205" w:rsidP="00842F76">
            <w:pPr>
              <w:pStyle w:val="TAL"/>
            </w:pPr>
            <w:r w:rsidRPr="00FF4C82">
              <w:t>approved</w:t>
            </w:r>
          </w:p>
        </w:tc>
        <w:tc>
          <w:tcPr>
            <w:tcW w:w="1136" w:type="dxa"/>
            <w:shd w:val="clear" w:color="auto" w:fill="auto"/>
          </w:tcPr>
          <w:p w14:paraId="718F2106" w14:textId="77777777" w:rsidR="00810205" w:rsidRPr="00FF4C82" w:rsidRDefault="00810205" w:rsidP="00842F76">
            <w:pPr>
              <w:pStyle w:val="TAL"/>
            </w:pPr>
          </w:p>
        </w:tc>
        <w:tc>
          <w:tcPr>
            <w:tcW w:w="1240" w:type="dxa"/>
            <w:shd w:val="clear" w:color="auto" w:fill="auto"/>
          </w:tcPr>
          <w:p w14:paraId="1AF2CB1C" w14:textId="77777777" w:rsidR="00810205" w:rsidRPr="00FF4C82" w:rsidRDefault="00810205" w:rsidP="00842F76">
            <w:pPr>
              <w:pStyle w:val="TAL"/>
            </w:pPr>
          </w:p>
        </w:tc>
      </w:tr>
      <w:tr w:rsidR="00FF4C82" w:rsidRPr="00FF4C82" w14:paraId="7BDA95B6" w14:textId="77777777" w:rsidTr="00842F76">
        <w:tc>
          <w:tcPr>
            <w:tcW w:w="0" w:type="auto"/>
            <w:shd w:val="clear" w:color="auto" w:fill="auto"/>
          </w:tcPr>
          <w:p w14:paraId="1F48A08D" w14:textId="0BAE58C9" w:rsidR="00810205" w:rsidRPr="00FF4C82" w:rsidRDefault="00810205" w:rsidP="00842F76">
            <w:pPr>
              <w:pStyle w:val="TAL"/>
            </w:pPr>
            <w:r w:rsidRPr="00FF4C82">
              <w:t>S6-220059</w:t>
            </w:r>
          </w:p>
        </w:tc>
        <w:tc>
          <w:tcPr>
            <w:tcW w:w="3256" w:type="dxa"/>
            <w:shd w:val="clear" w:color="auto" w:fill="auto"/>
          </w:tcPr>
          <w:p w14:paraId="4043F24D" w14:textId="3A90DFA0" w:rsidR="00810205" w:rsidRPr="00FF4C82" w:rsidRDefault="00810205" w:rsidP="00842F76">
            <w:pPr>
              <w:pStyle w:val="TAL"/>
            </w:pPr>
            <w:r w:rsidRPr="00FF4C82">
              <w:t>FFAPP Architecture</w:t>
            </w:r>
          </w:p>
        </w:tc>
        <w:tc>
          <w:tcPr>
            <w:tcW w:w="1981" w:type="dxa"/>
            <w:shd w:val="clear" w:color="auto" w:fill="auto"/>
          </w:tcPr>
          <w:p w14:paraId="09B34CD7" w14:textId="62DFD756" w:rsidR="00810205" w:rsidRPr="00FF4C82" w:rsidRDefault="00810205" w:rsidP="00842F76">
            <w:pPr>
              <w:pStyle w:val="TAL"/>
            </w:pPr>
            <w:r w:rsidRPr="00FF4C82">
              <w:t>ZTE Corporation</w:t>
            </w:r>
          </w:p>
        </w:tc>
        <w:tc>
          <w:tcPr>
            <w:tcW w:w="1145" w:type="dxa"/>
            <w:shd w:val="clear" w:color="auto" w:fill="auto"/>
          </w:tcPr>
          <w:p w14:paraId="3E9797EA" w14:textId="4054F2C2" w:rsidR="00810205" w:rsidRPr="00FF4C82" w:rsidRDefault="00810205" w:rsidP="00842F76">
            <w:pPr>
              <w:pStyle w:val="TAL"/>
            </w:pPr>
            <w:r w:rsidRPr="00FF4C82">
              <w:t>revised</w:t>
            </w:r>
          </w:p>
        </w:tc>
        <w:tc>
          <w:tcPr>
            <w:tcW w:w="1136" w:type="dxa"/>
            <w:shd w:val="clear" w:color="auto" w:fill="auto"/>
          </w:tcPr>
          <w:p w14:paraId="58ABD49B" w14:textId="77777777" w:rsidR="00810205" w:rsidRPr="00FF4C82" w:rsidRDefault="00810205" w:rsidP="00842F76">
            <w:pPr>
              <w:pStyle w:val="TAL"/>
            </w:pPr>
          </w:p>
        </w:tc>
        <w:tc>
          <w:tcPr>
            <w:tcW w:w="1240" w:type="dxa"/>
            <w:shd w:val="clear" w:color="auto" w:fill="auto"/>
          </w:tcPr>
          <w:p w14:paraId="53082E07" w14:textId="15F1C143" w:rsidR="00810205" w:rsidRPr="00FF4C82" w:rsidRDefault="00810205" w:rsidP="00842F76">
            <w:pPr>
              <w:pStyle w:val="TAL"/>
            </w:pPr>
            <w:r w:rsidRPr="00FF4C82">
              <w:t>S6-220323</w:t>
            </w:r>
          </w:p>
        </w:tc>
      </w:tr>
      <w:tr w:rsidR="00FF4C82" w:rsidRPr="00FF4C82" w14:paraId="166A721A" w14:textId="77777777" w:rsidTr="00842F76">
        <w:tc>
          <w:tcPr>
            <w:tcW w:w="0" w:type="auto"/>
            <w:shd w:val="clear" w:color="auto" w:fill="auto"/>
          </w:tcPr>
          <w:p w14:paraId="0534F1AA" w14:textId="0CA812E2" w:rsidR="00810205" w:rsidRPr="00FF4C82" w:rsidRDefault="00810205" w:rsidP="00842F76">
            <w:pPr>
              <w:pStyle w:val="TAL"/>
            </w:pPr>
            <w:r w:rsidRPr="00FF4C82">
              <w:t>S6-220060</w:t>
            </w:r>
          </w:p>
        </w:tc>
        <w:tc>
          <w:tcPr>
            <w:tcW w:w="3256" w:type="dxa"/>
            <w:shd w:val="clear" w:color="auto" w:fill="auto"/>
          </w:tcPr>
          <w:p w14:paraId="5B27A82D" w14:textId="26E92DDD" w:rsidR="00810205" w:rsidRPr="00FF4C82" w:rsidRDefault="00810205" w:rsidP="00842F76">
            <w:pPr>
              <w:pStyle w:val="TAL"/>
            </w:pPr>
            <w:r w:rsidRPr="00FF4C82">
              <w:t>FFAPP Deployment models</w:t>
            </w:r>
          </w:p>
        </w:tc>
        <w:tc>
          <w:tcPr>
            <w:tcW w:w="1981" w:type="dxa"/>
            <w:shd w:val="clear" w:color="auto" w:fill="auto"/>
          </w:tcPr>
          <w:p w14:paraId="1B6BA0A4" w14:textId="5A912EE1" w:rsidR="00810205" w:rsidRPr="00FF4C82" w:rsidRDefault="00810205" w:rsidP="00842F76">
            <w:pPr>
              <w:pStyle w:val="TAL"/>
            </w:pPr>
            <w:r w:rsidRPr="00FF4C82">
              <w:t>ZTE Corporation</w:t>
            </w:r>
          </w:p>
        </w:tc>
        <w:tc>
          <w:tcPr>
            <w:tcW w:w="1145" w:type="dxa"/>
            <w:shd w:val="clear" w:color="auto" w:fill="auto"/>
          </w:tcPr>
          <w:p w14:paraId="0AFE6256" w14:textId="0EC06567" w:rsidR="00810205" w:rsidRPr="00FF4C82" w:rsidRDefault="00810205" w:rsidP="00842F76">
            <w:pPr>
              <w:pStyle w:val="TAL"/>
            </w:pPr>
            <w:r w:rsidRPr="00FF4C82">
              <w:t>revised</w:t>
            </w:r>
          </w:p>
        </w:tc>
        <w:tc>
          <w:tcPr>
            <w:tcW w:w="1136" w:type="dxa"/>
            <w:shd w:val="clear" w:color="auto" w:fill="auto"/>
          </w:tcPr>
          <w:p w14:paraId="5C0F3DE7" w14:textId="77777777" w:rsidR="00810205" w:rsidRPr="00FF4C82" w:rsidRDefault="00810205" w:rsidP="00842F76">
            <w:pPr>
              <w:pStyle w:val="TAL"/>
            </w:pPr>
          </w:p>
        </w:tc>
        <w:tc>
          <w:tcPr>
            <w:tcW w:w="1240" w:type="dxa"/>
            <w:shd w:val="clear" w:color="auto" w:fill="auto"/>
          </w:tcPr>
          <w:p w14:paraId="4FC6BDC1" w14:textId="05FED6F8" w:rsidR="00810205" w:rsidRPr="00FF4C82" w:rsidRDefault="00810205" w:rsidP="00842F76">
            <w:pPr>
              <w:pStyle w:val="TAL"/>
            </w:pPr>
            <w:r w:rsidRPr="00FF4C82">
              <w:t>S6-220324</w:t>
            </w:r>
          </w:p>
        </w:tc>
      </w:tr>
      <w:tr w:rsidR="00FF4C82" w:rsidRPr="00FF4C82" w14:paraId="687DABD7" w14:textId="77777777" w:rsidTr="00842F76">
        <w:tc>
          <w:tcPr>
            <w:tcW w:w="0" w:type="auto"/>
            <w:shd w:val="clear" w:color="auto" w:fill="auto"/>
          </w:tcPr>
          <w:p w14:paraId="203DEC0A" w14:textId="38364E2B" w:rsidR="00810205" w:rsidRPr="00FF4C82" w:rsidRDefault="00810205" w:rsidP="00842F76">
            <w:pPr>
              <w:pStyle w:val="TAL"/>
            </w:pPr>
            <w:r w:rsidRPr="00FF4C82">
              <w:t>S6-220061</w:t>
            </w:r>
          </w:p>
        </w:tc>
        <w:tc>
          <w:tcPr>
            <w:tcW w:w="3256" w:type="dxa"/>
            <w:shd w:val="clear" w:color="auto" w:fill="auto"/>
          </w:tcPr>
          <w:p w14:paraId="02950D29" w14:textId="16619327" w:rsidR="00810205" w:rsidRPr="00FF4C82" w:rsidRDefault="00810205" w:rsidP="00842F76">
            <w:pPr>
              <w:pStyle w:val="TAL"/>
            </w:pPr>
            <w:r w:rsidRPr="00FF4C82">
              <w:t>FFAPP Involved entities and relationships</w:t>
            </w:r>
          </w:p>
        </w:tc>
        <w:tc>
          <w:tcPr>
            <w:tcW w:w="1981" w:type="dxa"/>
            <w:shd w:val="clear" w:color="auto" w:fill="auto"/>
          </w:tcPr>
          <w:p w14:paraId="2B2682FC" w14:textId="3856F63E" w:rsidR="00810205" w:rsidRPr="00FF4C82" w:rsidRDefault="00810205" w:rsidP="00842F76">
            <w:pPr>
              <w:pStyle w:val="TAL"/>
            </w:pPr>
            <w:r w:rsidRPr="00FF4C82">
              <w:t>ZTE Corporation</w:t>
            </w:r>
          </w:p>
        </w:tc>
        <w:tc>
          <w:tcPr>
            <w:tcW w:w="1145" w:type="dxa"/>
            <w:shd w:val="clear" w:color="auto" w:fill="auto"/>
          </w:tcPr>
          <w:p w14:paraId="7F7BD403" w14:textId="7B316F67" w:rsidR="00810205" w:rsidRPr="00FF4C82" w:rsidRDefault="00810205" w:rsidP="00842F76">
            <w:pPr>
              <w:pStyle w:val="TAL"/>
            </w:pPr>
            <w:r w:rsidRPr="00FF4C82">
              <w:t>approved</w:t>
            </w:r>
          </w:p>
        </w:tc>
        <w:tc>
          <w:tcPr>
            <w:tcW w:w="1136" w:type="dxa"/>
            <w:shd w:val="clear" w:color="auto" w:fill="auto"/>
          </w:tcPr>
          <w:p w14:paraId="4C817F75" w14:textId="77777777" w:rsidR="00810205" w:rsidRPr="00FF4C82" w:rsidRDefault="00810205" w:rsidP="00842F76">
            <w:pPr>
              <w:pStyle w:val="TAL"/>
            </w:pPr>
          </w:p>
        </w:tc>
        <w:tc>
          <w:tcPr>
            <w:tcW w:w="1240" w:type="dxa"/>
            <w:shd w:val="clear" w:color="auto" w:fill="auto"/>
          </w:tcPr>
          <w:p w14:paraId="1F039BD3" w14:textId="77777777" w:rsidR="00810205" w:rsidRPr="00FF4C82" w:rsidRDefault="00810205" w:rsidP="00842F76">
            <w:pPr>
              <w:pStyle w:val="TAL"/>
            </w:pPr>
          </w:p>
        </w:tc>
      </w:tr>
      <w:tr w:rsidR="00FF4C82" w:rsidRPr="00FF4C82" w14:paraId="0B1675A1" w14:textId="77777777" w:rsidTr="00842F76">
        <w:tc>
          <w:tcPr>
            <w:tcW w:w="0" w:type="auto"/>
            <w:shd w:val="clear" w:color="auto" w:fill="auto"/>
          </w:tcPr>
          <w:p w14:paraId="57E9596F" w14:textId="77AB5AF5" w:rsidR="00810205" w:rsidRPr="00FF4C82" w:rsidRDefault="00810205" w:rsidP="00842F76">
            <w:pPr>
              <w:pStyle w:val="TAL"/>
            </w:pPr>
            <w:r w:rsidRPr="00FF4C82">
              <w:t>S6-220062</w:t>
            </w:r>
          </w:p>
        </w:tc>
        <w:tc>
          <w:tcPr>
            <w:tcW w:w="3256" w:type="dxa"/>
            <w:shd w:val="clear" w:color="auto" w:fill="auto"/>
          </w:tcPr>
          <w:p w14:paraId="2E18EE29" w14:textId="03CD4F0F" w:rsidR="00810205" w:rsidRPr="00FF4C82" w:rsidRDefault="00810205" w:rsidP="00842F76">
            <w:pPr>
              <w:pStyle w:val="TAL"/>
            </w:pPr>
            <w:r w:rsidRPr="00FF4C82">
              <w:t>Revised SID on Service Function Chaining support for Edge Data Networks</w:t>
            </w:r>
          </w:p>
        </w:tc>
        <w:tc>
          <w:tcPr>
            <w:tcW w:w="1981" w:type="dxa"/>
            <w:shd w:val="clear" w:color="auto" w:fill="auto"/>
          </w:tcPr>
          <w:p w14:paraId="0D7577E2" w14:textId="765EB535" w:rsidR="00810205" w:rsidRPr="00FF4C82" w:rsidRDefault="00810205" w:rsidP="00842F76">
            <w:pPr>
              <w:pStyle w:val="TAL"/>
            </w:pPr>
            <w:r w:rsidRPr="00FF4C82">
              <w:t>Intel Technology India Pvt Ltd</w:t>
            </w:r>
          </w:p>
        </w:tc>
        <w:tc>
          <w:tcPr>
            <w:tcW w:w="1145" w:type="dxa"/>
            <w:shd w:val="clear" w:color="auto" w:fill="auto"/>
          </w:tcPr>
          <w:p w14:paraId="6E84DC89" w14:textId="2A5AAC64" w:rsidR="00810205" w:rsidRPr="00FF4C82" w:rsidRDefault="00810205" w:rsidP="00842F76">
            <w:pPr>
              <w:pStyle w:val="TAL"/>
            </w:pPr>
            <w:r w:rsidRPr="00FF4C82">
              <w:t>revised</w:t>
            </w:r>
          </w:p>
        </w:tc>
        <w:tc>
          <w:tcPr>
            <w:tcW w:w="1136" w:type="dxa"/>
            <w:shd w:val="clear" w:color="auto" w:fill="auto"/>
          </w:tcPr>
          <w:p w14:paraId="7A0D5FE3" w14:textId="73942ECC" w:rsidR="00810205" w:rsidRPr="00FF4C82" w:rsidRDefault="00810205" w:rsidP="00842F76">
            <w:pPr>
              <w:pStyle w:val="TAL"/>
            </w:pPr>
            <w:r w:rsidRPr="00FF4C82">
              <w:t>S6-212737</w:t>
            </w:r>
          </w:p>
        </w:tc>
        <w:tc>
          <w:tcPr>
            <w:tcW w:w="1240" w:type="dxa"/>
            <w:shd w:val="clear" w:color="auto" w:fill="auto"/>
          </w:tcPr>
          <w:p w14:paraId="6E248BDC" w14:textId="16D44A56" w:rsidR="00810205" w:rsidRPr="00FF4C82" w:rsidRDefault="00810205" w:rsidP="00842F76">
            <w:pPr>
              <w:pStyle w:val="TAL"/>
            </w:pPr>
            <w:r w:rsidRPr="00FF4C82">
              <w:t>S6-220300</w:t>
            </w:r>
          </w:p>
        </w:tc>
      </w:tr>
      <w:tr w:rsidR="00FF4C82" w:rsidRPr="00FF4C82" w14:paraId="2D9F1FA3" w14:textId="77777777" w:rsidTr="00842F76">
        <w:tc>
          <w:tcPr>
            <w:tcW w:w="0" w:type="auto"/>
            <w:shd w:val="clear" w:color="auto" w:fill="auto"/>
          </w:tcPr>
          <w:p w14:paraId="147B8934" w14:textId="4C8D8170" w:rsidR="00810205" w:rsidRPr="00FF4C82" w:rsidRDefault="00810205" w:rsidP="00842F76">
            <w:pPr>
              <w:pStyle w:val="TAL"/>
            </w:pPr>
            <w:r w:rsidRPr="00FF4C82">
              <w:t>S6-220063</w:t>
            </w:r>
          </w:p>
        </w:tc>
        <w:tc>
          <w:tcPr>
            <w:tcW w:w="3256" w:type="dxa"/>
            <w:shd w:val="clear" w:color="auto" w:fill="auto"/>
          </w:tcPr>
          <w:p w14:paraId="624B551F" w14:textId="6BAB7BA1" w:rsidR="00810205" w:rsidRPr="00FF4C82" w:rsidRDefault="00810205" w:rsidP="00842F76">
            <w:pPr>
              <w:pStyle w:val="TAL"/>
            </w:pPr>
            <w:r w:rsidRPr="00FF4C82">
              <w:t>Control of allowing service continuity planning</w:t>
            </w:r>
          </w:p>
        </w:tc>
        <w:tc>
          <w:tcPr>
            <w:tcW w:w="1981" w:type="dxa"/>
            <w:shd w:val="clear" w:color="auto" w:fill="auto"/>
          </w:tcPr>
          <w:p w14:paraId="7F0D802B" w14:textId="2CB2B671" w:rsidR="00810205" w:rsidRPr="00FF4C82" w:rsidRDefault="00810205" w:rsidP="00842F76">
            <w:pPr>
              <w:pStyle w:val="TAL"/>
            </w:pPr>
            <w:r w:rsidRPr="00FF4C82">
              <w:t>Samsung</w:t>
            </w:r>
          </w:p>
        </w:tc>
        <w:tc>
          <w:tcPr>
            <w:tcW w:w="1145" w:type="dxa"/>
            <w:shd w:val="clear" w:color="auto" w:fill="auto"/>
          </w:tcPr>
          <w:p w14:paraId="43FADFC4" w14:textId="5F0DD6B4" w:rsidR="00810205" w:rsidRPr="00FF4C82" w:rsidRDefault="00810205" w:rsidP="00842F76">
            <w:pPr>
              <w:pStyle w:val="TAL"/>
            </w:pPr>
            <w:r w:rsidRPr="00FF4C82">
              <w:t>revised</w:t>
            </w:r>
          </w:p>
        </w:tc>
        <w:tc>
          <w:tcPr>
            <w:tcW w:w="1136" w:type="dxa"/>
            <w:shd w:val="clear" w:color="auto" w:fill="auto"/>
          </w:tcPr>
          <w:p w14:paraId="0A673CA5" w14:textId="77777777" w:rsidR="00810205" w:rsidRPr="00FF4C82" w:rsidRDefault="00810205" w:rsidP="00842F76">
            <w:pPr>
              <w:pStyle w:val="TAL"/>
            </w:pPr>
          </w:p>
        </w:tc>
        <w:tc>
          <w:tcPr>
            <w:tcW w:w="1240" w:type="dxa"/>
            <w:shd w:val="clear" w:color="auto" w:fill="auto"/>
          </w:tcPr>
          <w:p w14:paraId="358E42A2" w14:textId="30F2A670" w:rsidR="00810205" w:rsidRPr="00FF4C82" w:rsidRDefault="00810205" w:rsidP="00842F76">
            <w:pPr>
              <w:pStyle w:val="TAL"/>
            </w:pPr>
            <w:r w:rsidRPr="00FF4C82">
              <w:t>S6-220352</w:t>
            </w:r>
          </w:p>
        </w:tc>
      </w:tr>
      <w:tr w:rsidR="00FF4C82" w:rsidRPr="00FF4C82" w14:paraId="023B1D12" w14:textId="77777777" w:rsidTr="00842F76">
        <w:tc>
          <w:tcPr>
            <w:tcW w:w="0" w:type="auto"/>
            <w:shd w:val="clear" w:color="auto" w:fill="auto"/>
          </w:tcPr>
          <w:p w14:paraId="437B757C" w14:textId="30D6F35D" w:rsidR="00810205" w:rsidRPr="00FF4C82" w:rsidRDefault="00810205" w:rsidP="00842F76">
            <w:pPr>
              <w:pStyle w:val="TAL"/>
            </w:pPr>
            <w:r w:rsidRPr="00FF4C82">
              <w:t>S6-220064</w:t>
            </w:r>
          </w:p>
        </w:tc>
        <w:tc>
          <w:tcPr>
            <w:tcW w:w="3256" w:type="dxa"/>
            <w:shd w:val="clear" w:color="auto" w:fill="auto"/>
          </w:tcPr>
          <w:p w14:paraId="7256EB50" w14:textId="4142F6A0" w:rsidR="00810205" w:rsidRPr="00FF4C82" w:rsidRDefault="00810205" w:rsidP="00842F76">
            <w:pPr>
              <w:pStyle w:val="TAL"/>
            </w:pPr>
            <w:r w:rsidRPr="00FF4C82">
              <w:t>Update ECS configuration information to support roaming and federation</w:t>
            </w:r>
          </w:p>
        </w:tc>
        <w:tc>
          <w:tcPr>
            <w:tcW w:w="1981" w:type="dxa"/>
            <w:shd w:val="clear" w:color="auto" w:fill="auto"/>
          </w:tcPr>
          <w:p w14:paraId="0B8E5107" w14:textId="40FC3FAD" w:rsidR="00810205" w:rsidRPr="00FF4C82" w:rsidRDefault="00810205" w:rsidP="00842F76">
            <w:pPr>
              <w:pStyle w:val="TAL"/>
            </w:pPr>
            <w:r w:rsidRPr="00FF4C82">
              <w:t>Samsung</w:t>
            </w:r>
          </w:p>
        </w:tc>
        <w:tc>
          <w:tcPr>
            <w:tcW w:w="1145" w:type="dxa"/>
            <w:shd w:val="clear" w:color="auto" w:fill="auto"/>
          </w:tcPr>
          <w:p w14:paraId="6DC741D9" w14:textId="2823AABD" w:rsidR="00810205" w:rsidRPr="00FF4C82" w:rsidRDefault="00810205" w:rsidP="00842F76">
            <w:pPr>
              <w:pStyle w:val="TAL"/>
            </w:pPr>
            <w:r w:rsidRPr="00FF4C82">
              <w:t>revised</w:t>
            </w:r>
          </w:p>
        </w:tc>
        <w:tc>
          <w:tcPr>
            <w:tcW w:w="1136" w:type="dxa"/>
            <w:shd w:val="clear" w:color="auto" w:fill="auto"/>
          </w:tcPr>
          <w:p w14:paraId="1036068A" w14:textId="77777777" w:rsidR="00810205" w:rsidRPr="00FF4C82" w:rsidRDefault="00810205" w:rsidP="00842F76">
            <w:pPr>
              <w:pStyle w:val="TAL"/>
            </w:pPr>
          </w:p>
        </w:tc>
        <w:tc>
          <w:tcPr>
            <w:tcW w:w="1240" w:type="dxa"/>
            <w:shd w:val="clear" w:color="auto" w:fill="auto"/>
          </w:tcPr>
          <w:p w14:paraId="03A59468" w14:textId="7B59D4CC" w:rsidR="00810205" w:rsidRPr="00FF4C82" w:rsidRDefault="00810205" w:rsidP="00842F76">
            <w:pPr>
              <w:pStyle w:val="TAL"/>
            </w:pPr>
            <w:r w:rsidRPr="00FF4C82">
              <w:t>S6-220353</w:t>
            </w:r>
          </w:p>
        </w:tc>
      </w:tr>
      <w:tr w:rsidR="00FF4C82" w:rsidRPr="00FF4C82" w14:paraId="4106DF6B" w14:textId="77777777" w:rsidTr="00842F76">
        <w:tc>
          <w:tcPr>
            <w:tcW w:w="0" w:type="auto"/>
            <w:shd w:val="clear" w:color="auto" w:fill="auto"/>
          </w:tcPr>
          <w:p w14:paraId="2F4FD030" w14:textId="3FB5F49F" w:rsidR="00810205" w:rsidRPr="00FF4C82" w:rsidRDefault="00810205" w:rsidP="00842F76">
            <w:pPr>
              <w:pStyle w:val="TAL"/>
            </w:pPr>
            <w:r w:rsidRPr="00FF4C82">
              <w:t>S6-220065</w:t>
            </w:r>
          </w:p>
        </w:tc>
        <w:tc>
          <w:tcPr>
            <w:tcW w:w="3256" w:type="dxa"/>
            <w:shd w:val="clear" w:color="auto" w:fill="auto"/>
          </w:tcPr>
          <w:p w14:paraId="23F29E6D" w14:textId="42764F0E" w:rsidR="00810205" w:rsidRPr="00FF4C82" w:rsidRDefault="00810205" w:rsidP="00842F76">
            <w:pPr>
              <w:pStyle w:val="TAL"/>
            </w:pPr>
            <w:r w:rsidRPr="00FF4C82">
              <w:t>Solution on enhancement of service continuity planning</w:t>
            </w:r>
          </w:p>
        </w:tc>
        <w:tc>
          <w:tcPr>
            <w:tcW w:w="1981" w:type="dxa"/>
            <w:shd w:val="clear" w:color="auto" w:fill="auto"/>
          </w:tcPr>
          <w:p w14:paraId="2DB47F09" w14:textId="4FC39703" w:rsidR="00810205" w:rsidRPr="00FF4C82" w:rsidRDefault="00810205" w:rsidP="00842F76">
            <w:pPr>
              <w:pStyle w:val="TAL"/>
            </w:pPr>
            <w:r w:rsidRPr="00FF4C82">
              <w:t>Samsung</w:t>
            </w:r>
          </w:p>
        </w:tc>
        <w:tc>
          <w:tcPr>
            <w:tcW w:w="1145" w:type="dxa"/>
            <w:shd w:val="clear" w:color="auto" w:fill="auto"/>
          </w:tcPr>
          <w:p w14:paraId="007A4208" w14:textId="1D854082" w:rsidR="00810205" w:rsidRPr="00FF4C82" w:rsidRDefault="00810205" w:rsidP="00842F76">
            <w:pPr>
              <w:pStyle w:val="TAL"/>
            </w:pPr>
            <w:r w:rsidRPr="00FF4C82">
              <w:t>postponed</w:t>
            </w:r>
          </w:p>
        </w:tc>
        <w:tc>
          <w:tcPr>
            <w:tcW w:w="1136" w:type="dxa"/>
            <w:shd w:val="clear" w:color="auto" w:fill="auto"/>
          </w:tcPr>
          <w:p w14:paraId="6D43E480" w14:textId="77777777" w:rsidR="00810205" w:rsidRPr="00FF4C82" w:rsidRDefault="00810205" w:rsidP="00842F76">
            <w:pPr>
              <w:pStyle w:val="TAL"/>
            </w:pPr>
          </w:p>
        </w:tc>
        <w:tc>
          <w:tcPr>
            <w:tcW w:w="1240" w:type="dxa"/>
            <w:shd w:val="clear" w:color="auto" w:fill="auto"/>
          </w:tcPr>
          <w:p w14:paraId="60A1FA29" w14:textId="77777777" w:rsidR="00810205" w:rsidRPr="00FF4C82" w:rsidRDefault="00810205" w:rsidP="00842F76">
            <w:pPr>
              <w:pStyle w:val="TAL"/>
            </w:pPr>
          </w:p>
        </w:tc>
      </w:tr>
      <w:tr w:rsidR="00FF4C82" w:rsidRPr="00FF4C82" w14:paraId="774D2939" w14:textId="77777777" w:rsidTr="00842F76">
        <w:tc>
          <w:tcPr>
            <w:tcW w:w="0" w:type="auto"/>
            <w:shd w:val="clear" w:color="auto" w:fill="auto"/>
          </w:tcPr>
          <w:p w14:paraId="1E4474B6" w14:textId="66336E8F" w:rsidR="00810205" w:rsidRPr="00FF4C82" w:rsidRDefault="00810205" w:rsidP="00842F76">
            <w:pPr>
              <w:pStyle w:val="TAL"/>
            </w:pPr>
            <w:r w:rsidRPr="00FF4C82">
              <w:t>S6-220066</w:t>
            </w:r>
          </w:p>
        </w:tc>
        <w:tc>
          <w:tcPr>
            <w:tcW w:w="3256" w:type="dxa"/>
            <w:shd w:val="clear" w:color="auto" w:fill="auto"/>
          </w:tcPr>
          <w:p w14:paraId="433E1ECB" w14:textId="5E2551B8" w:rsidR="00810205" w:rsidRPr="00FF4C82" w:rsidRDefault="00810205" w:rsidP="00842F76">
            <w:pPr>
              <w:pStyle w:val="TAL"/>
            </w:pPr>
            <w:r w:rsidRPr="00FF4C82">
              <w:t>Editorial corrections around the MC gateway UE solution</w:t>
            </w:r>
          </w:p>
        </w:tc>
        <w:tc>
          <w:tcPr>
            <w:tcW w:w="1981" w:type="dxa"/>
            <w:shd w:val="clear" w:color="auto" w:fill="auto"/>
          </w:tcPr>
          <w:p w14:paraId="41301FD2" w14:textId="58BCDDA7" w:rsidR="00810205" w:rsidRPr="00FF4C82" w:rsidRDefault="00810205" w:rsidP="00842F76">
            <w:pPr>
              <w:pStyle w:val="TAL"/>
            </w:pPr>
            <w:r w:rsidRPr="00FF4C82">
              <w:t>Nokia, Nokia Shanghai Bell, UIC</w:t>
            </w:r>
          </w:p>
        </w:tc>
        <w:tc>
          <w:tcPr>
            <w:tcW w:w="1145" w:type="dxa"/>
            <w:shd w:val="clear" w:color="auto" w:fill="auto"/>
          </w:tcPr>
          <w:p w14:paraId="6E419F77" w14:textId="60903964" w:rsidR="00810205" w:rsidRPr="00FF4C82" w:rsidRDefault="00810205" w:rsidP="00842F76">
            <w:pPr>
              <w:pStyle w:val="TAL"/>
            </w:pPr>
            <w:r w:rsidRPr="00FF4C82">
              <w:t>agreed</w:t>
            </w:r>
          </w:p>
        </w:tc>
        <w:tc>
          <w:tcPr>
            <w:tcW w:w="1136" w:type="dxa"/>
            <w:shd w:val="clear" w:color="auto" w:fill="auto"/>
          </w:tcPr>
          <w:p w14:paraId="668F92D0" w14:textId="77777777" w:rsidR="00810205" w:rsidRPr="00FF4C82" w:rsidRDefault="00810205" w:rsidP="00842F76">
            <w:pPr>
              <w:pStyle w:val="TAL"/>
            </w:pPr>
          </w:p>
        </w:tc>
        <w:tc>
          <w:tcPr>
            <w:tcW w:w="1240" w:type="dxa"/>
            <w:shd w:val="clear" w:color="auto" w:fill="auto"/>
          </w:tcPr>
          <w:p w14:paraId="2D0015B2" w14:textId="77777777" w:rsidR="00810205" w:rsidRPr="00FF4C82" w:rsidRDefault="00810205" w:rsidP="00842F76">
            <w:pPr>
              <w:pStyle w:val="TAL"/>
            </w:pPr>
          </w:p>
        </w:tc>
      </w:tr>
      <w:tr w:rsidR="00FF4C82" w:rsidRPr="00FF4C82" w14:paraId="6F2C32C4" w14:textId="77777777" w:rsidTr="00842F76">
        <w:tc>
          <w:tcPr>
            <w:tcW w:w="0" w:type="auto"/>
            <w:shd w:val="clear" w:color="auto" w:fill="auto"/>
          </w:tcPr>
          <w:p w14:paraId="7E8DE6C4" w14:textId="0DA47780" w:rsidR="00810205" w:rsidRPr="00FF4C82" w:rsidRDefault="00810205" w:rsidP="00842F76">
            <w:pPr>
              <w:pStyle w:val="TAL"/>
            </w:pPr>
            <w:r w:rsidRPr="00FF4C82">
              <w:t>S6-220067</w:t>
            </w:r>
          </w:p>
        </w:tc>
        <w:tc>
          <w:tcPr>
            <w:tcW w:w="3256" w:type="dxa"/>
            <w:shd w:val="clear" w:color="auto" w:fill="auto"/>
          </w:tcPr>
          <w:p w14:paraId="24DADC53" w14:textId="79892B5C" w:rsidR="00810205" w:rsidRPr="00FF4C82" w:rsidRDefault="00810205" w:rsidP="00842F76">
            <w:pPr>
              <w:pStyle w:val="TAL"/>
            </w:pPr>
            <w:r w:rsidRPr="00FF4C82">
              <w:t>Functional model reference points</w:t>
            </w:r>
          </w:p>
        </w:tc>
        <w:tc>
          <w:tcPr>
            <w:tcW w:w="1981" w:type="dxa"/>
            <w:shd w:val="clear" w:color="auto" w:fill="auto"/>
          </w:tcPr>
          <w:p w14:paraId="7B431E03" w14:textId="1E515BAA" w:rsidR="00810205" w:rsidRPr="00FF4C82" w:rsidRDefault="00810205" w:rsidP="00842F76">
            <w:pPr>
              <w:pStyle w:val="TAL"/>
            </w:pPr>
            <w:r w:rsidRPr="00FF4C82">
              <w:t>Nokia, Nokia Shanghai Bell, UIC</w:t>
            </w:r>
          </w:p>
        </w:tc>
        <w:tc>
          <w:tcPr>
            <w:tcW w:w="1145" w:type="dxa"/>
            <w:shd w:val="clear" w:color="auto" w:fill="auto"/>
          </w:tcPr>
          <w:p w14:paraId="58E34C54" w14:textId="32364A52" w:rsidR="00810205" w:rsidRPr="00FF4C82" w:rsidRDefault="00810205" w:rsidP="00842F76">
            <w:pPr>
              <w:pStyle w:val="TAL"/>
            </w:pPr>
            <w:r w:rsidRPr="00FF4C82">
              <w:t>revised</w:t>
            </w:r>
          </w:p>
        </w:tc>
        <w:tc>
          <w:tcPr>
            <w:tcW w:w="1136" w:type="dxa"/>
            <w:shd w:val="clear" w:color="auto" w:fill="auto"/>
          </w:tcPr>
          <w:p w14:paraId="22F41A71" w14:textId="77777777" w:rsidR="00810205" w:rsidRPr="00FF4C82" w:rsidRDefault="00810205" w:rsidP="00842F76">
            <w:pPr>
              <w:pStyle w:val="TAL"/>
            </w:pPr>
          </w:p>
        </w:tc>
        <w:tc>
          <w:tcPr>
            <w:tcW w:w="1240" w:type="dxa"/>
            <w:shd w:val="clear" w:color="auto" w:fill="auto"/>
          </w:tcPr>
          <w:p w14:paraId="09A7386C" w14:textId="67CE0327" w:rsidR="00810205" w:rsidRPr="00FF4C82" w:rsidRDefault="00810205" w:rsidP="00842F76">
            <w:pPr>
              <w:pStyle w:val="TAL"/>
            </w:pPr>
            <w:r w:rsidRPr="00FF4C82">
              <w:t>S6-220276</w:t>
            </w:r>
          </w:p>
        </w:tc>
      </w:tr>
      <w:tr w:rsidR="00FF4C82" w:rsidRPr="00FF4C82" w14:paraId="7A27ED27" w14:textId="77777777" w:rsidTr="00842F76">
        <w:tc>
          <w:tcPr>
            <w:tcW w:w="0" w:type="auto"/>
            <w:shd w:val="clear" w:color="auto" w:fill="auto"/>
          </w:tcPr>
          <w:p w14:paraId="5E0E0826" w14:textId="68C1E2FB" w:rsidR="00810205" w:rsidRPr="00FF4C82" w:rsidRDefault="00810205" w:rsidP="00842F76">
            <w:pPr>
              <w:pStyle w:val="TAL"/>
            </w:pPr>
            <w:r w:rsidRPr="00FF4C82">
              <w:t>S6-220068</w:t>
            </w:r>
          </w:p>
        </w:tc>
        <w:tc>
          <w:tcPr>
            <w:tcW w:w="3256" w:type="dxa"/>
            <w:shd w:val="clear" w:color="auto" w:fill="auto"/>
          </w:tcPr>
          <w:p w14:paraId="5B5B8759" w14:textId="712DB416" w:rsidR="00810205" w:rsidRPr="00FF4C82" w:rsidRDefault="00810205" w:rsidP="00842F76">
            <w:pPr>
              <w:pStyle w:val="TAL"/>
            </w:pPr>
            <w:r w:rsidRPr="00FF4C82">
              <w:t>Functional model media plane aspects</w:t>
            </w:r>
          </w:p>
        </w:tc>
        <w:tc>
          <w:tcPr>
            <w:tcW w:w="1981" w:type="dxa"/>
            <w:shd w:val="clear" w:color="auto" w:fill="auto"/>
          </w:tcPr>
          <w:p w14:paraId="61645099" w14:textId="0162A855" w:rsidR="00810205" w:rsidRPr="00FF4C82" w:rsidRDefault="00810205" w:rsidP="00842F76">
            <w:pPr>
              <w:pStyle w:val="TAL"/>
            </w:pPr>
            <w:r w:rsidRPr="00FF4C82">
              <w:t>Nokia, Nokia Shanghai Bell, UIC</w:t>
            </w:r>
          </w:p>
        </w:tc>
        <w:tc>
          <w:tcPr>
            <w:tcW w:w="1145" w:type="dxa"/>
            <w:shd w:val="clear" w:color="auto" w:fill="auto"/>
          </w:tcPr>
          <w:p w14:paraId="6074F3AB" w14:textId="40E06D91" w:rsidR="00810205" w:rsidRPr="00FF4C82" w:rsidRDefault="00810205" w:rsidP="00842F76">
            <w:pPr>
              <w:pStyle w:val="TAL"/>
            </w:pPr>
            <w:r w:rsidRPr="00FF4C82">
              <w:t>revised</w:t>
            </w:r>
          </w:p>
        </w:tc>
        <w:tc>
          <w:tcPr>
            <w:tcW w:w="1136" w:type="dxa"/>
            <w:shd w:val="clear" w:color="auto" w:fill="auto"/>
          </w:tcPr>
          <w:p w14:paraId="01B4CB28" w14:textId="77777777" w:rsidR="00810205" w:rsidRPr="00FF4C82" w:rsidRDefault="00810205" w:rsidP="00842F76">
            <w:pPr>
              <w:pStyle w:val="TAL"/>
            </w:pPr>
          </w:p>
        </w:tc>
        <w:tc>
          <w:tcPr>
            <w:tcW w:w="1240" w:type="dxa"/>
            <w:shd w:val="clear" w:color="auto" w:fill="auto"/>
          </w:tcPr>
          <w:p w14:paraId="0FE25D74" w14:textId="7CD81F5A" w:rsidR="00810205" w:rsidRPr="00FF4C82" w:rsidRDefault="00810205" w:rsidP="00842F76">
            <w:pPr>
              <w:pStyle w:val="TAL"/>
            </w:pPr>
            <w:r w:rsidRPr="00FF4C82">
              <w:t>S6-220277</w:t>
            </w:r>
          </w:p>
        </w:tc>
      </w:tr>
      <w:tr w:rsidR="00FF4C82" w:rsidRPr="00FF4C82" w14:paraId="00A0707F" w14:textId="77777777" w:rsidTr="00842F76">
        <w:tc>
          <w:tcPr>
            <w:tcW w:w="0" w:type="auto"/>
            <w:shd w:val="clear" w:color="auto" w:fill="auto"/>
          </w:tcPr>
          <w:p w14:paraId="69585836" w14:textId="26085ECD" w:rsidR="00810205" w:rsidRPr="00FF4C82" w:rsidRDefault="00810205" w:rsidP="00842F76">
            <w:pPr>
              <w:pStyle w:val="TAL"/>
            </w:pPr>
            <w:r w:rsidRPr="00FF4C82">
              <w:t>S6-220069</w:t>
            </w:r>
          </w:p>
        </w:tc>
        <w:tc>
          <w:tcPr>
            <w:tcW w:w="3256" w:type="dxa"/>
            <w:shd w:val="clear" w:color="auto" w:fill="auto"/>
          </w:tcPr>
          <w:p w14:paraId="7D3CF631" w14:textId="2A29ADD3" w:rsidR="00810205" w:rsidRPr="00FF4C82" w:rsidRDefault="00810205" w:rsidP="00842F76">
            <w:pPr>
              <w:pStyle w:val="TAL"/>
            </w:pPr>
            <w:r w:rsidRPr="00FF4C82">
              <w:t>Using identities behind the MC gateway UE</w:t>
            </w:r>
          </w:p>
        </w:tc>
        <w:tc>
          <w:tcPr>
            <w:tcW w:w="1981" w:type="dxa"/>
            <w:shd w:val="clear" w:color="auto" w:fill="auto"/>
          </w:tcPr>
          <w:p w14:paraId="26BDA931" w14:textId="1BFE4458" w:rsidR="00810205" w:rsidRPr="00FF4C82" w:rsidRDefault="00810205" w:rsidP="00842F76">
            <w:pPr>
              <w:pStyle w:val="TAL"/>
            </w:pPr>
            <w:r w:rsidRPr="00FF4C82">
              <w:t>Nokia, Nokia Shanghai Bell, UIC</w:t>
            </w:r>
          </w:p>
        </w:tc>
        <w:tc>
          <w:tcPr>
            <w:tcW w:w="1145" w:type="dxa"/>
            <w:shd w:val="clear" w:color="auto" w:fill="auto"/>
          </w:tcPr>
          <w:p w14:paraId="55108C26" w14:textId="0490A725" w:rsidR="00810205" w:rsidRPr="00FF4C82" w:rsidRDefault="00810205" w:rsidP="00842F76">
            <w:pPr>
              <w:pStyle w:val="TAL"/>
            </w:pPr>
            <w:r w:rsidRPr="00FF4C82">
              <w:t>revised</w:t>
            </w:r>
          </w:p>
        </w:tc>
        <w:tc>
          <w:tcPr>
            <w:tcW w:w="1136" w:type="dxa"/>
            <w:shd w:val="clear" w:color="auto" w:fill="auto"/>
          </w:tcPr>
          <w:p w14:paraId="76DD755A" w14:textId="77777777" w:rsidR="00810205" w:rsidRPr="00FF4C82" w:rsidRDefault="00810205" w:rsidP="00842F76">
            <w:pPr>
              <w:pStyle w:val="TAL"/>
            </w:pPr>
          </w:p>
        </w:tc>
        <w:tc>
          <w:tcPr>
            <w:tcW w:w="1240" w:type="dxa"/>
            <w:shd w:val="clear" w:color="auto" w:fill="auto"/>
          </w:tcPr>
          <w:p w14:paraId="28EBFEF3" w14:textId="3C68F6FE" w:rsidR="00810205" w:rsidRPr="00FF4C82" w:rsidRDefault="00810205" w:rsidP="00842F76">
            <w:pPr>
              <w:pStyle w:val="TAL"/>
            </w:pPr>
            <w:r w:rsidRPr="00FF4C82">
              <w:t>S6-220278</w:t>
            </w:r>
          </w:p>
        </w:tc>
      </w:tr>
      <w:tr w:rsidR="00FF4C82" w:rsidRPr="00FF4C82" w14:paraId="246C8FC9" w14:textId="77777777" w:rsidTr="00842F76">
        <w:tc>
          <w:tcPr>
            <w:tcW w:w="0" w:type="auto"/>
            <w:shd w:val="clear" w:color="auto" w:fill="auto"/>
          </w:tcPr>
          <w:p w14:paraId="3DB2AC7D" w14:textId="73D4CDBC" w:rsidR="00810205" w:rsidRPr="00FF4C82" w:rsidRDefault="00810205" w:rsidP="00842F76">
            <w:pPr>
              <w:pStyle w:val="TAL"/>
            </w:pPr>
            <w:r w:rsidRPr="00FF4C82">
              <w:t>S6-220070</w:t>
            </w:r>
          </w:p>
        </w:tc>
        <w:tc>
          <w:tcPr>
            <w:tcW w:w="3256" w:type="dxa"/>
            <w:shd w:val="clear" w:color="auto" w:fill="auto"/>
          </w:tcPr>
          <w:p w14:paraId="0A901C0B" w14:textId="45E59C95" w:rsidR="00810205" w:rsidRPr="00FF4C82" w:rsidRDefault="00810205" w:rsidP="00842F76">
            <w:pPr>
              <w:pStyle w:val="TAL"/>
            </w:pPr>
            <w:r w:rsidRPr="00FF4C82">
              <w:t>MC gateway UE routing capabilties</w:t>
            </w:r>
          </w:p>
        </w:tc>
        <w:tc>
          <w:tcPr>
            <w:tcW w:w="1981" w:type="dxa"/>
            <w:shd w:val="clear" w:color="auto" w:fill="auto"/>
          </w:tcPr>
          <w:p w14:paraId="5590834C" w14:textId="14B4E091" w:rsidR="00810205" w:rsidRPr="00FF4C82" w:rsidRDefault="00810205" w:rsidP="00842F76">
            <w:pPr>
              <w:pStyle w:val="TAL"/>
            </w:pPr>
            <w:r w:rsidRPr="00FF4C82">
              <w:t>Nokia, Nokia Shanghai Bell, UIC</w:t>
            </w:r>
          </w:p>
        </w:tc>
        <w:tc>
          <w:tcPr>
            <w:tcW w:w="1145" w:type="dxa"/>
            <w:shd w:val="clear" w:color="auto" w:fill="auto"/>
          </w:tcPr>
          <w:p w14:paraId="2409E862" w14:textId="7A17C562" w:rsidR="00810205" w:rsidRPr="00FF4C82" w:rsidRDefault="00810205" w:rsidP="00842F76">
            <w:pPr>
              <w:pStyle w:val="TAL"/>
            </w:pPr>
            <w:r w:rsidRPr="00FF4C82">
              <w:t>agreed</w:t>
            </w:r>
          </w:p>
        </w:tc>
        <w:tc>
          <w:tcPr>
            <w:tcW w:w="1136" w:type="dxa"/>
            <w:shd w:val="clear" w:color="auto" w:fill="auto"/>
          </w:tcPr>
          <w:p w14:paraId="2B24AF0D" w14:textId="77777777" w:rsidR="00810205" w:rsidRPr="00FF4C82" w:rsidRDefault="00810205" w:rsidP="00842F76">
            <w:pPr>
              <w:pStyle w:val="TAL"/>
            </w:pPr>
          </w:p>
        </w:tc>
        <w:tc>
          <w:tcPr>
            <w:tcW w:w="1240" w:type="dxa"/>
            <w:shd w:val="clear" w:color="auto" w:fill="auto"/>
          </w:tcPr>
          <w:p w14:paraId="395C4915" w14:textId="77777777" w:rsidR="00810205" w:rsidRPr="00FF4C82" w:rsidRDefault="00810205" w:rsidP="00842F76">
            <w:pPr>
              <w:pStyle w:val="TAL"/>
            </w:pPr>
          </w:p>
        </w:tc>
      </w:tr>
      <w:tr w:rsidR="00FF4C82" w:rsidRPr="00FF4C82" w14:paraId="60F2FE1D" w14:textId="77777777" w:rsidTr="00842F76">
        <w:tc>
          <w:tcPr>
            <w:tcW w:w="0" w:type="auto"/>
            <w:shd w:val="clear" w:color="auto" w:fill="auto"/>
          </w:tcPr>
          <w:p w14:paraId="0D2B8215" w14:textId="650B7EF7" w:rsidR="00810205" w:rsidRPr="00FF4C82" w:rsidRDefault="00810205" w:rsidP="00842F76">
            <w:pPr>
              <w:pStyle w:val="TAL"/>
            </w:pPr>
            <w:r w:rsidRPr="00FF4C82">
              <w:t>S6-220071</w:t>
            </w:r>
          </w:p>
        </w:tc>
        <w:tc>
          <w:tcPr>
            <w:tcW w:w="3256" w:type="dxa"/>
            <w:shd w:val="clear" w:color="auto" w:fill="auto"/>
          </w:tcPr>
          <w:p w14:paraId="592A2709" w14:textId="0512C12C" w:rsidR="00810205" w:rsidRPr="00FF4C82" w:rsidRDefault="00810205" w:rsidP="00842F76">
            <w:pPr>
              <w:pStyle w:val="TAL"/>
            </w:pPr>
            <w:r w:rsidRPr="00FF4C82">
              <w:t>Overall evaluation udate</w:t>
            </w:r>
          </w:p>
        </w:tc>
        <w:tc>
          <w:tcPr>
            <w:tcW w:w="1981" w:type="dxa"/>
            <w:shd w:val="clear" w:color="auto" w:fill="auto"/>
          </w:tcPr>
          <w:p w14:paraId="41286214" w14:textId="3B8956A1" w:rsidR="00810205" w:rsidRPr="00FF4C82" w:rsidRDefault="00810205" w:rsidP="00842F76">
            <w:pPr>
              <w:pStyle w:val="TAL"/>
            </w:pPr>
            <w:r w:rsidRPr="00FF4C82">
              <w:t>Nokia, Nokia Shanghai Bell, UIC</w:t>
            </w:r>
          </w:p>
        </w:tc>
        <w:tc>
          <w:tcPr>
            <w:tcW w:w="1145" w:type="dxa"/>
            <w:shd w:val="clear" w:color="auto" w:fill="auto"/>
          </w:tcPr>
          <w:p w14:paraId="454782FD" w14:textId="1ECD2752" w:rsidR="00810205" w:rsidRPr="00FF4C82" w:rsidRDefault="00810205" w:rsidP="00842F76">
            <w:pPr>
              <w:pStyle w:val="TAL"/>
            </w:pPr>
            <w:r w:rsidRPr="00FF4C82">
              <w:t>approved</w:t>
            </w:r>
          </w:p>
        </w:tc>
        <w:tc>
          <w:tcPr>
            <w:tcW w:w="1136" w:type="dxa"/>
            <w:shd w:val="clear" w:color="auto" w:fill="auto"/>
          </w:tcPr>
          <w:p w14:paraId="63790910" w14:textId="77777777" w:rsidR="00810205" w:rsidRPr="00FF4C82" w:rsidRDefault="00810205" w:rsidP="00842F76">
            <w:pPr>
              <w:pStyle w:val="TAL"/>
            </w:pPr>
          </w:p>
        </w:tc>
        <w:tc>
          <w:tcPr>
            <w:tcW w:w="1240" w:type="dxa"/>
            <w:shd w:val="clear" w:color="auto" w:fill="auto"/>
          </w:tcPr>
          <w:p w14:paraId="355D8CE5" w14:textId="77777777" w:rsidR="00810205" w:rsidRPr="00FF4C82" w:rsidRDefault="00810205" w:rsidP="00842F76">
            <w:pPr>
              <w:pStyle w:val="TAL"/>
            </w:pPr>
          </w:p>
        </w:tc>
      </w:tr>
      <w:tr w:rsidR="00FF4C82" w:rsidRPr="00FF4C82" w14:paraId="3DE8E2E1" w14:textId="77777777" w:rsidTr="00842F76">
        <w:tc>
          <w:tcPr>
            <w:tcW w:w="0" w:type="auto"/>
            <w:shd w:val="clear" w:color="auto" w:fill="auto"/>
          </w:tcPr>
          <w:p w14:paraId="444162C1" w14:textId="2A54983F" w:rsidR="00810205" w:rsidRPr="00FF4C82" w:rsidRDefault="00810205" w:rsidP="00842F76">
            <w:pPr>
              <w:pStyle w:val="TAL"/>
            </w:pPr>
            <w:r w:rsidRPr="00FF4C82">
              <w:t>S6-220072</w:t>
            </w:r>
          </w:p>
        </w:tc>
        <w:tc>
          <w:tcPr>
            <w:tcW w:w="3256" w:type="dxa"/>
            <w:shd w:val="clear" w:color="auto" w:fill="auto"/>
          </w:tcPr>
          <w:p w14:paraId="1B7658C3" w14:textId="0A617FCF" w:rsidR="00810205" w:rsidRPr="00FF4C82" w:rsidRDefault="00810205" w:rsidP="00842F76">
            <w:pPr>
              <w:pStyle w:val="TAL"/>
            </w:pPr>
            <w:r w:rsidRPr="00FF4C82">
              <w:t>Study Conclusions</w:t>
            </w:r>
          </w:p>
        </w:tc>
        <w:tc>
          <w:tcPr>
            <w:tcW w:w="1981" w:type="dxa"/>
            <w:shd w:val="clear" w:color="auto" w:fill="auto"/>
          </w:tcPr>
          <w:p w14:paraId="2637F1BB" w14:textId="5970D049" w:rsidR="00810205" w:rsidRPr="00FF4C82" w:rsidRDefault="00810205" w:rsidP="00842F76">
            <w:pPr>
              <w:pStyle w:val="TAL"/>
            </w:pPr>
            <w:r w:rsidRPr="00FF4C82">
              <w:t>Nokia, Nokia Shanghai Bell, UIC</w:t>
            </w:r>
          </w:p>
        </w:tc>
        <w:tc>
          <w:tcPr>
            <w:tcW w:w="1145" w:type="dxa"/>
            <w:shd w:val="clear" w:color="auto" w:fill="auto"/>
          </w:tcPr>
          <w:p w14:paraId="4B4151F3" w14:textId="57F3612D" w:rsidR="00810205" w:rsidRPr="00FF4C82" w:rsidRDefault="00810205" w:rsidP="00842F76">
            <w:pPr>
              <w:pStyle w:val="TAL"/>
            </w:pPr>
            <w:r w:rsidRPr="00FF4C82">
              <w:t>approved</w:t>
            </w:r>
          </w:p>
        </w:tc>
        <w:tc>
          <w:tcPr>
            <w:tcW w:w="1136" w:type="dxa"/>
            <w:shd w:val="clear" w:color="auto" w:fill="auto"/>
          </w:tcPr>
          <w:p w14:paraId="23F1A7E7" w14:textId="77777777" w:rsidR="00810205" w:rsidRPr="00FF4C82" w:rsidRDefault="00810205" w:rsidP="00842F76">
            <w:pPr>
              <w:pStyle w:val="TAL"/>
            </w:pPr>
          </w:p>
        </w:tc>
        <w:tc>
          <w:tcPr>
            <w:tcW w:w="1240" w:type="dxa"/>
            <w:shd w:val="clear" w:color="auto" w:fill="auto"/>
          </w:tcPr>
          <w:p w14:paraId="08C30D7B" w14:textId="77777777" w:rsidR="00810205" w:rsidRPr="00FF4C82" w:rsidRDefault="00810205" w:rsidP="00842F76">
            <w:pPr>
              <w:pStyle w:val="TAL"/>
            </w:pPr>
          </w:p>
        </w:tc>
      </w:tr>
      <w:tr w:rsidR="00FF4C82" w:rsidRPr="00FF4C82" w14:paraId="6ECFFB4D" w14:textId="77777777" w:rsidTr="00842F76">
        <w:tc>
          <w:tcPr>
            <w:tcW w:w="0" w:type="auto"/>
            <w:shd w:val="clear" w:color="auto" w:fill="auto"/>
          </w:tcPr>
          <w:p w14:paraId="45A7C329" w14:textId="3BE8A8D7" w:rsidR="00810205" w:rsidRPr="00FF4C82" w:rsidRDefault="00810205" w:rsidP="00842F76">
            <w:pPr>
              <w:pStyle w:val="TAL"/>
            </w:pPr>
            <w:r w:rsidRPr="00FF4C82">
              <w:t>S6-220073</w:t>
            </w:r>
          </w:p>
        </w:tc>
        <w:tc>
          <w:tcPr>
            <w:tcW w:w="3256" w:type="dxa"/>
            <w:shd w:val="clear" w:color="auto" w:fill="auto"/>
          </w:tcPr>
          <w:p w14:paraId="4FF6D655" w14:textId="67A22149" w:rsidR="00810205" w:rsidRPr="00FF4C82" w:rsidRDefault="00810205" w:rsidP="00842F76">
            <w:pPr>
              <w:pStyle w:val="TAL"/>
            </w:pPr>
            <w:r w:rsidRPr="00FF4C82">
              <w:t>Presentation TR 23.700-90 to TSG for Approval</w:t>
            </w:r>
          </w:p>
        </w:tc>
        <w:tc>
          <w:tcPr>
            <w:tcW w:w="1981" w:type="dxa"/>
            <w:shd w:val="clear" w:color="auto" w:fill="auto"/>
          </w:tcPr>
          <w:p w14:paraId="4B895DEF" w14:textId="51E3DDE9" w:rsidR="00810205" w:rsidRPr="00FF4C82" w:rsidRDefault="00810205" w:rsidP="00842F76">
            <w:pPr>
              <w:pStyle w:val="TAL"/>
            </w:pPr>
            <w:r w:rsidRPr="00FF4C82">
              <w:t>Nokia, Nokia Shanghai Bell</w:t>
            </w:r>
          </w:p>
        </w:tc>
        <w:tc>
          <w:tcPr>
            <w:tcW w:w="1145" w:type="dxa"/>
            <w:shd w:val="clear" w:color="auto" w:fill="auto"/>
          </w:tcPr>
          <w:p w14:paraId="6FE5789B" w14:textId="2DC51F2B" w:rsidR="00810205" w:rsidRPr="00FF4C82" w:rsidRDefault="00810205" w:rsidP="00842F76">
            <w:pPr>
              <w:pStyle w:val="TAL"/>
            </w:pPr>
            <w:r w:rsidRPr="00FF4C82">
              <w:t>agreed</w:t>
            </w:r>
          </w:p>
        </w:tc>
        <w:tc>
          <w:tcPr>
            <w:tcW w:w="1136" w:type="dxa"/>
            <w:shd w:val="clear" w:color="auto" w:fill="auto"/>
          </w:tcPr>
          <w:p w14:paraId="5150C9E5" w14:textId="77777777" w:rsidR="00810205" w:rsidRPr="00FF4C82" w:rsidRDefault="00810205" w:rsidP="00842F76">
            <w:pPr>
              <w:pStyle w:val="TAL"/>
            </w:pPr>
          </w:p>
        </w:tc>
        <w:tc>
          <w:tcPr>
            <w:tcW w:w="1240" w:type="dxa"/>
            <w:shd w:val="clear" w:color="auto" w:fill="auto"/>
          </w:tcPr>
          <w:p w14:paraId="235E2C23" w14:textId="77777777" w:rsidR="00810205" w:rsidRPr="00FF4C82" w:rsidRDefault="00810205" w:rsidP="00842F76">
            <w:pPr>
              <w:pStyle w:val="TAL"/>
            </w:pPr>
          </w:p>
        </w:tc>
      </w:tr>
      <w:tr w:rsidR="00FF4C82" w:rsidRPr="00FF4C82" w14:paraId="55A392DA" w14:textId="77777777" w:rsidTr="00842F76">
        <w:tc>
          <w:tcPr>
            <w:tcW w:w="0" w:type="auto"/>
            <w:shd w:val="clear" w:color="auto" w:fill="auto"/>
          </w:tcPr>
          <w:p w14:paraId="3D5AADAC" w14:textId="7F45A669" w:rsidR="00810205" w:rsidRPr="00FF4C82" w:rsidRDefault="00810205" w:rsidP="00842F76">
            <w:pPr>
              <w:pStyle w:val="TAL"/>
            </w:pPr>
            <w:r w:rsidRPr="00FF4C82">
              <w:t>S6-220074</w:t>
            </w:r>
          </w:p>
        </w:tc>
        <w:tc>
          <w:tcPr>
            <w:tcW w:w="3256" w:type="dxa"/>
            <w:shd w:val="clear" w:color="auto" w:fill="auto"/>
          </w:tcPr>
          <w:p w14:paraId="5AC5647E" w14:textId="2E0DF598" w:rsidR="00810205" w:rsidRPr="00FF4C82" w:rsidRDefault="00810205" w:rsidP="00842F76">
            <w:pPr>
              <w:pStyle w:val="TAL"/>
            </w:pPr>
            <w:r w:rsidRPr="00FF4C82">
              <w:t>New WID on Interconnection and Migration Aspects for Railways</w:t>
            </w:r>
          </w:p>
        </w:tc>
        <w:tc>
          <w:tcPr>
            <w:tcW w:w="1981" w:type="dxa"/>
            <w:shd w:val="clear" w:color="auto" w:fill="auto"/>
          </w:tcPr>
          <w:p w14:paraId="61AD1AC6" w14:textId="68938DFA" w:rsidR="00810205" w:rsidRPr="00FF4C82" w:rsidRDefault="00810205" w:rsidP="00842F76">
            <w:pPr>
              <w:pStyle w:val="TAL"/>
            </w:pPr>
            <w:r w:rsidRPr="00FF4C82">
              <w:t>Nokia, Nokia Shanghai Bell, UIC, Kontron Transportation France</w:t>
            </w:r>
          </w:p>
        </w:tc>
        <w:tc>
          <w:tcPr>
            <w:tcW w:w="1145" w:type="dxa"/>
            <w:shd w:val="clear" w:color="auto" w:fill="auto"/>
          </w:tcPr>
          <w:p w14:paraId="48E91870" w14:textId="7FBA8DC7" w:rsidR="00810205" w:rsidRPr="00FF4C82" w:rsidRDefault="00810205" w:rsidP="00842F76">
            <w:pPr>
              <w:pStyle w:val="TAL"/>
            </w:pPr>
            <w:r w:rsidRPr="00FF4C82">
              <w:t>revised</w:t>
            </w:r>
          </w:p>
        </w:tc>
        <w:tc>
          <w:tcPr>
            <w:tcW w:w="1136" w:type="dxa"/>
            <w:shd w:val="clear" w:color="auto" w:fill="auto"/>
          </w:tcPr>
          <w:p w14:paraId="315B59DA" w14:textId="77777777" w:rsidR="00810205" w:rsidRPr="00FF4C82" w:rsidRDefault="00810205" w:rsidP="00842F76">
            <w:pPr>
              <w:pStyle w:val="TAL"/>
            </w:pPr>
          </w:p>
        </w:tc>
        <w:tc>
          <w:tcPr>
            <w:tcW w:w="1240" w:type="dxa"/>
            <w:shd w:val="clear" w:color="auto" w:fill="auto"/>
          </w:tcPr>
          <w:p w14:paraId="1892DFE2" w14:textId="32DE02F4" w:rsidR="00810205" w:rsidRPr="00FF4C82" w:rsidRDefault="00810205" w:rsidP="00842F76">
            <w:pPr>
              <w:pStyle w:val="TAL"/>
            </w:pPr>
            <w:r w:rsidRPr="00FF4C82">
              <w:t>S6-220279</w:t>
            </w:r>
          </w:p>
        </w:tc>
      </w:tr>
      <w:tr w:rsidR="00FF4C82" w:rsidRPr="00FF4C82" w14:paraId="73047AA0" w14:textId="77777777" w:rsidTr="00842F76">
        <w:tc>
          <w:tcPr>
            <w:tcW w:w="0" w:type="auto"/>
            <w:shd w:val="clear" w:color="auto" w:fill="auto"/>
          </w:tcPr>
          <w:p w14:paraId="304D0EBF" w14:textId="0DE14417" w:rsidR="00810205" w:rsidRPr="00FF4C82" w:rsidRDefault="00810205" w:rsidP="00842F76">
            <w:pPr>
              <w:pStyle w:val="TAL"/>
            </w:pPr>
            <w:r w:rsidRPr="00FF4C82">
              <w:t>S6-220075</w:t>
            </w:r>
          </w:p>
        </w:tc>
        <w:tc>
          <w:tcPr>
            <w:tcW w:w="3256" w:type="dxa"/>
            <w:shd w:val="clear" w:color="auto" w:fill="auto"/>
          </w:tcPr>
          <w:p w14:paraId="173B7F45" w14:textId="15FDD27E" w:rsidR="00810205" w:rsidRPr="00FF4C82" w:rsidRDefault="00810205" w:rsidP="00842F76">
            <w:pPr>
              <w:pStyle w:val="TAL"/>
            </w:pPr>
            <w:r w:rsidRPr="00FF4C82">
              <w:t>ECS provider ID correction</w:t>
            </w:r>
          </w:p>
        </w:tc>
        <w:tc>
          <w:tcPr>
            <w:tcW w:w="1981" w:type="dxa"/>
            <w:shd w:val="clear" w:color="auto" w:fill="auto"/>
          </w:tcPr>
          <w:p w14:paraId="608E3149" w14:textId="4580DEBA" w:rsidR="00810205" w:rsidRPr="00FF4C82" w:rsidRDefault="00810205" w:rsidP="00842F76">
            <w:pPr>
              <w:pStyle w:val="TAL"/>
            </w:pPr>
            <w:r w:rsidRPr="00FF4C82">
              <w:t>Nokia, Nokia Shanghai Bell</w:t>
            </w:r>
          </w:p>
        </w:tc>
        <w:tc>
          <w:tcPr>
            <w:tcW w:w="1145" w:type="dxa"/>
            <w:shd w:val="clear" w:color="auto" w:fill="auto"/>
          </w:tcPr>
          <w:p w14:paraId="4A05B8B4" w14:textId="7BED4CD3" w:rsidR="00810205" w:rsidRPr="00FF4C82" w:rsidRDefault="00810205" w:rsidP="00842F76">
            <w:pPr>
              <w:pStyle w:val="TAL"/>
            </w:pPr>
            <w:r w:rsidRPr="00FF4C82">
              <w:t>postponed</w:t>
            </w:r>
          </w:p>
        </w:tc>
        <w:tc>
          <w:tcPr>
            <w:tcW w:w="1136" w:type="dxa"/>
            <w:shd w:val="clear" w:color="auto" w:fill="auto"/>
          </w:tcPr>
          <w:p w14:paraId="588B9C8B" w14:textId="77777777" w:rsidR="00810205" w:rsidRPr="00FF4C82" w:rsidRDefault="00810205" w:rsidP="00842F76">
            <w:pPr>
              <w:pStyle w:val="TAL"/>
            </w:pPr>
          </w:p>
        </w:tc>
        <w:tc>
          <w:tcPr>
            <w:tcW w:w="1240" w:type="dxa"/>
            <w:shd w:val="clear" w:color="auto" w:fill="auto"/>
          </w:tcPr>
          <w:p w14:paraId="7F016173" w14:textId="77777777" w:rsidR="00810205" w:rsidRPr="00FF4C82" w:rsidRDefault="00810205" w:rsidP="00842F76">
            <w:pPr>
              <w:pStyle w:val="TAL"/>
            </w:pPr>
          </w:p>
        </w:tc>
      </w:tr>
      <w:tr w:rsidR="00FF4C82" w:rsidRPr="00FF4C82" w14:paraId="2C97B929" w14:textId="77777777" w:rsidTr="00842F76">
        <w:tc>
          <w:tcPr>
            <w:tcW w:w="0" w:type="auto"/>
            <w:shd w:val="clear" w:color="auto" w:fill="auto"/>
          </w:tcPr>
          <w:p w14:paraId="23F768E8" w14:textId="53A73648" w:rsidR="00810205" w:rsidRPr="00FF4C82" w:rsidRDefault="00810205" w:rsidP="00842F76">
            <w:pPr>
              <w:pStyle w:val="TAL"/>
            </w:pPr>
            <w:r w:rsidRPr="00FF4C82">
              <w:t>S6-220076</w:t>
            </w:r>
          </w:p>
        </w:tc>
        <w:tc>
          <w:tcPr>
            <w:tcW w:w="3256" w:type="dxa"/>
            <w:shd w:val="clear" w:color="auto" w:fill="auto"/>
          </w:tcPr>
          <w:p w14:paraId="65803FE8" w14:textId="50DA4092" w:rsidR="00810205" w:rsidRPr="00FF4C82" w:rsidRDefault="00810205" w:rsidP="00842F76">
            <w:pPr>
              <w:pStyle w:val="TAL"/>
            </w:pPr>
            <w:r w:rsidRPr="00FF4C82">
              <w:t>Reply LS on ECS provider identification in ECS address provisioning</w:t>
            </w:r>
          </w:p>
        </w:tc>
        <w:tc>
          <w:tcPr>
            <w:tcW w:w="1981" w:type="dxa"/>
            <w:shd w:val="clear" w:color="auto" w:fill="auto"/>
          </w:tcPr>
          <w:p w14:paraId="042086E5" w14:textId="5FEC07C4" w:rsidR="00810205" w:rsidRPr="00FF4C82" w:rsidRDefault="00810205" w:rsidP="00842F76">
            <w:pPr>
              <w:pStyle w:val="TAL"/>
            </w:pPr>
            <w:r w:rsidRPr="00FF4C82">
              <w:t>Nokia, Nokia Shanghai Bell</w:t>
            </w:r>
          </w:p>
        </w:tc>
        <w:tc>
          <w:tcPr>
            <w:tcW w:w="1145" w:type="dxa"/>
            <w:shd w:val="clear" w:color="auto" w:fill="auto"/>
          </w:tcPr>
          <w:p w14:paraId="6EE3A9F9" w14:textId="7CF2C52A" w:rsidR="00810205" w:rsidRPr="00FF4C82" w:rsidRDefault="00810205" w:rsidP="00842F76">
            <w:pPr>
              <w:pStyle w:val="TAL"/>
            </w:pPr>
            <w:r w:rsidRPr="00FF4C82">
              <w:t>postponed</w:t>
            </w:r>
          </w:p>
        </w:tc>
        <w:tc>
          <w:tcPr>
            <w:tcW w:w="1136" w:type="dxa"/>
            <w:shd w:val="clear" w:color="auto" w:fill="auto"/>
          </w:tcPr>
          <w:p w14:paraId="2EFCAACC" w14:textId="77777777" w:rsidR="00810205" w:rsidRPr="00FF4C82" w:rsidRDefault="00810205" w:rsidP="00842F76">
            <w:pPr>
              <w:pStyle w:val="TAL"/>
            </w:pPr>
          </w:p>
        </w:tc>
        <w:tc>
          <w:tcPr>
            <w:tcW w:w="1240" w:type="dxa"/>
            <w:shd w:val="clear" w:color="auto" w:fill="auto"/>
          </w:tcPr>
          <w:p w14:paraId="2E3118F8" w14:textId="77777777" w:rsidR="00810205" w:rsidRPr="00FF4C82" w:rsidRDefault="00810205" w:rsidP="00842F76">
            <w:pPr>
              <w:pStyle w:val="TAL"/>
            </w:pPr>
          </w:p>
        </w:tc>
      </w:tr>
      <w:tr w:rsidR="00FF4C82" w:rsidRPr="00FF4C82" w14:paraId="45018A72" w14:textId="77777777" w:rsidTr="00842F76">
        <w:tc>
          <w:tcPr>
            <w:tcW w:w="0" w:type="auto"/>
            <w:shd w:val="clear" w:color="auto" w:fill="auto"/>
          </w:tcPr>
          <w:p w14:paraId="7B2B0C0F" w14:textId="67291346" w:rsidR="00810205" w:rsidRPr="00FF4C82" w:rsidRDefault="00810205" w:rsidP="00842F76">
            <w:pPr>
              <w:pStyle w:val="TAL"/>
            </w:pPr>
            <w:r w:rsidRPr="00FF4C82">
              <w:t>S6-220077</w:t>
            </w:r>
          </w:p>
        </w:tc>
        <w:tc>
          <w:tcPr>
            <w:tcW w:w="3256" w:type="dxa"/>
            <w:shd w:val="clear" w:color="auto" w:fill="auto"/>
          </w:tcPr>
          <w:p w14:paraId="3D7A8E77" w14:textId="2DD558CB" w:rsidR="00810205" w:rsidRPr="00FF4C82" w:rsidRDefault="00810205" w:rsidP="00842F76">
            <w:pPr>
              <w:pStyle w:val="TAL"/>
            </w:pPr>
            <w:r w:rsidRPr="00FF4C82">
              <w:t>Pseudo-CR on Reference to CAPIF Architecture</w:t>
            </w:r>
          </w:p>
        </w:tc>
        <w:tc>
          <w:tcPr>
            <w:tcW w:w="1981" w:type="dxa"/>
            <w:shd w:val="clear" w:color="auto" w:fill="auto"/>
          </w:tcPr>
          <w:p w14:paraId="21B83E2E" w14:textId="6CBC40F4" w:rsidR="00810205" w:rsidRPr="00FF4C82" w:rsidRDefault="00810205" w:rsidP="00842F76">
            <w:pPr>
              <w:pStyle w:val="TAL"/>
            </w:pPr>
            <w:r w:rsidRPr="00FF4C82">
              <w:t>China Mobile Com. Corporation</w:t>
            </w:r>
          </w:p>
        </w:tc>
        <w:tc>
          <w:tcPr>
            <w:tcW w:w="1145" w:type="dxa"/>
            <w:shd w:val="clear" w:color="auto" w:fill="auto"/>
          </w:tcPr>
          <w:p w14:paraId="3436211C" w14:textId="0D14CF59" w:rsidR="00810205" w:rsidRPr="00FF4C82" w:rsidRDefault="00810205" w:rsidP="00842F76">
            <w:pPr>
              <w:pStyle w:val="TAL"/>
            </w:pPr>
            <w:r w:rsidRPr="00FF4C82">
              <w:t>approved</w:t>
            </w:r>
          </w:p>
        </w:tc>
        <w:tc>
          <w:tcPr>
            <w:tcW w:w="1136" w:type="dxa"/>
            <w:shd w:val="clear" w:color="auto" w:fill="auto"/>
          </w:tcPr>
          <w:p w14:paraId="1BA10411" w14:textId="77777777" w:rsidR="00810205" w:rsidRPr="00FF4C82" w:rsidRDefault="00810205" w:rsidP="00842F76">
            <w:pPr>
              <w:pStyle w:val="TAL"/>
            </w:pPr>
          </w:p>
        </w:tc>
        <w:tc>
          <w:tcPr>
            <w:tcW w:w="1240" w:type="dxa"/>
            <w:shd w:val="clear" w:color="auto" w:fill="auto"/>
          </w:tcPr>
          <w:p w14:paraId="0B25D24D" w14:textId="77777777" w:rsidR="00810205" w:rsidRPr="00FF4C82" w:rsidRDefault="00810205" w:rsidP="00842F76">
            <w:pPr>
              <w:pStyle w:val="TAL"/>
            </w:pPr>
          </w:p>
        </w:tc>
      </w:tr>
      <w:tr w:rsidR="00FF4C82" w:rsidRPr="00FF4C82" w14:paraId="573BF090" w14:textId="77777777" w:rsidTr="00842F76">
        <w:tc>
          <w:tcPr>
            <w:tcW w:w="0" w:type="auto"/>
            <w:shd w:val="clear" w:color="auto" w:fill="auto"/>
          </w:tcPr>
          <w:p w14:paraId="0837C36E" w14:textId="3188A618" w:rsidR="00810205" w:rsidRPr="00FF4C82" w:rsidRDefault="00810205" w:rsidP="00842F76">
            <w:pPr>
              <w:pStyle w:val="TAL"/>
            </w:pPr>
            <w:r w:rsidRPr="00FF4C82">
              <w:t>S6-220078</w:t>
            </w:r>
          </w:p>
        </w:tc>
        <w:tc>
          <w:tcPr>
            <w:tcW w:w="3256" w:type="dxa"/>
            <w:shd w:val="clear" w:color="auto" w:fill="auto"/>
          </w:tcPr>
          <w:p w14:paraId="5E5104F0" w14:textId="6258C221" w:rsidR="00810205" w:rsidRPr="00FF4C82" w:rsidRDefault="00810205" w:rsidP="00842F76">
            <w:pPr>
              <w:pStyle w:val="TAL"/>
            </w:pPr>
            <w:r w:rsidRPr="00FF4C82">
              <w:t>Pseudo-CR on KI of Coordination Between Uu and PC5</w:t>
            </w:r>
          </w:p>
        </w:tc>
        <w:tc>
          <w:tcPr>
            <w:tcW w:w="1981" w:type="dxa"/>
            <w:shd w:val="clear" w:color="auto" w:fill="auto"/>
          </w:tcPr>
          <w:p w14:paraId="65374AF2" w14:textId="021C5CE9" w:rsidR="00810205" w:rsidRPr="00FF4C82" w:rsidRDefault="00810205" w:rsidP="00842F76">
            <w:pPr>
              <w:pStyle w:val="TAL"/>
            </w:pPr>
            <w:r w:rsidRPr="00FF4C82">
              <w:t>China Mobile Com. Corporation</w:t>
            </w:r>
          </w:p>
        </w:tc>
        <w:tc>
          <w:tcPr>
            <w:tcW w:w="1145" w:type="dxa"/>
            <w:shd w:val="clear" w:color="auto" w:fill="auto"/>
          </w:tcPr>
          <w:p w14:paraId="15430500" w14:textId="1524FFDC" w:rsidR="00810205" w:rsidRPr="00FF4C82" w:rsidRDefault="00810205" w:rsidP="00842F76">
            <w:pPr>
              <w:pStyle w:val="TAL"/>
            </w:pPr>
            <w:r w:rsidRPr="00FF4C82">
              <w:t>revised</w:t>
            </w:r>
          </w:p>
        </w:tc>
        <w:tc>
          <w:tcPr>
            <w:tcW w:w="1136" w:type="dxa"/>
            <w:shd w:val="clear" w:color="auto" w:fill="auto"/>
          </w:tcPr>
          <w:p w14:paraId="472397BB" w14:textId="77777777" w:rsidR="00810205" w:rsidRPr="00FF4C82" w:rsidRDefault="00810205" w:rsidP="00842F76">
            <w:pPr>
              <w:pStyle w:val="TAL"/>
            </w:pPr>
          </w:p>
        </w:tc>
        <w:tc>
          <w:tcPr>
            <w:tcW w:w="1240" w:type="dxa"/>
            <w:shd w:val="clear" w:color="auto" w:fill="auto"/>
          </w:tcPr>
          <w:p w14:paraId="3B80CCC2" w14:textId="47784AA7" w:rsidR="00810205" w:rsidRPr="00FF4C82" w:rsidRDefault="00810205" w:rsidP="00842F76">
            <w:pPr>
              <w:pStyle w:val="TAL"/>
            </w:pPr>
            <w:r w:rsidRPr="00FF4C82">
              <w:t>S6-220335</w:t>
            </w:r>
          </w:p>
        </w:tc>
      </w:tr>
      <w:tr w:rsidR="00FF4C82" w:rsidRPr="00FF4C82" w14:paraId="765DF1A4" w14:textId="77777777" w:rsidTr="00842F76">
        <w:tc>
          <w:tcPr>
            <w:tcW w:w="0" w:type="auto"/>
            <w:shd w:val="clear" w:color="auto" w:fill="auto"/>
          </w:tcPr>
          <w:p w14:paraId="5E146DC6" w14:textId="0D0C27E7" w:rsidR="00810205" w:rsidRPr="00FF4C82" w:rsidRDefault="00810205" w:rsidP="00842F76">
            <w:pPr>
              <w:pStyle w:val="TAL"/>
            </w:pPr>
            <w:r w:rsidRPr="00FF4C82">
              <w:t>S6-220079</w:t>
            </w:r>
          </w:p>
        </w:tc>
        <w:tc>
          <w:tcPr>
            <w:tcW w:w="3256" w:type="dxa"/>
            <w:shd w:val="clear" w:color="auto" w:fill="auto"/>
          </w:tcPr>
          <w:p w14:paraId="50C425E3" w14:textId="26637E32" w:rsidR="00810205" w:rsidRPr="00FF4C82" w:rsidRDefault="00810205" w:rsidP="00842F76">
            <w:pPr>
              <w:pStyle w:val="TAL"/>
            </w:pPr>
            <w:r w:rsidRPr="00FF4C82">
              <w:t>Pseudo-CR on Preconditions of Solution 7</w:t>
            </w:r>
          </w:p>
        </w:tc>
        <w:tc>
          <w:tcPr>
            <w:tcW w:w="1981" w:type="dxa"/>
            <w:shd w:val="clear" w:color="auto" w:fill="auto"/>
          </w:tcPr>
          <w:p w14:paraId="0FEE50F5" w14:textId="51ECFD42" w:rsidR="00810205" w:rsidRPr="00FF4C82" w:rsidRDefault="00810205" w:rsidP="00842F76">
            <w:pPr>
              <w:pStyle w:val="TAL"/>
            </w:pPr>
            <w:r w:rsidRPr="00FF4C82">
              <w:t>China Mobile Com. Corporation</w:t>
            </w:r>
          </w:p>
        </w:tc>
        <w:tc>
          <w:tcPr>
            <w:tcW w:w="1145" w:type="dxa"/>
            <w:shd w:val="clear" w:color="auto" w:fill="auto"/>
          </w:tcPr>
          <w:p w14:paraId="44A4722A" w14:textId="0BBCB68E" w:rsidR="00810205" w:rsidRPr="00FF4C82" w:rsidRDefault="00810205" w:rsidP="00842F76">
            <w:pPr>
              <w:pStyle w:val="TAL"/>
            </w:pPr>
            <w:r w:rsidRPr="00FF4C82">
              <w:t>revised</w:t>
            </w:r>
          </w:p>
        </w:tc>
        <w:tc>
          <w:tcPr>
            <w:tcW w:w="1136" w:type="dxa"/>
            <w:shd w:val="clear" w:color="auto" w:fill="auto"/>
          </w:tcPr>
          <w:p w14:paraId="73BC80B5" w14:textId="77777777" w:rsidR="00810205" w:rsidRPr="00FF4C82" w:rsidRDefault="00810205" w:rsidP="00842F76">
            <w:pPr>
              <w:pStyle w:val="TAL"/>
            </w:pPr>
          </w:p>
        </w:tc>
        <w:tc>
          <w:tcPr>
            <w:tcW w:w="1240" w:type="dxa"/>
            <w:shd w:val="clear" w:color="auto" w:fill="auto"/>
          </w:tcPr>
          <w:p w14:paraId="21A29C96" w14:textId="61B41670" w:rsidR="00810205" w:rsidRPr="00FF4C82" w:rsidRDefault="00810205" w:rsidP="00842F76">
            <w:pPr>
              <w:pStyle w:val="TAL"/>
            </w:pPr>
            <w:r w:rsidRPr="00FF4C82">
              <w:t>S6-220334</w:t>
            </w:r>
          </w:p>
        </w:tc>
      </w:tr>
      <w:tr w:rsidR="00FF4C82" w:rsidRPr="00FF4C82" w14:paraId="54CC6F4C" w14:textId="77777777" w:rsidTr="00842F76">
        <w:tc>
          <w:tcPr>
            <w:tcW w:w="0" w:type="auto"/>
            <w:shd w:val="clear" w:color="auto" w:fill="auto"/>
          </w:tcPr>
          <w:p w14:paraId="4999D79D" w14:textId="41D690C0" w:rsidR="00810205" w:rsidRPr="00FF4C82" w:rsidRDefault="00810205" w:rsidP="00842F76">
            <w:pPr>
              <w:pStyle w:val="TAL"/>
            </w:pPr>
            <w:r w:rsidRPr="00FF4C82">
              <w:t>S6-220080</w:t>
            </w:r>
          </w:p>
        </w:tc>
        <w:tc>
          <w:tcPr>
            <w:tcW w:w="3256" w:type="dxa"/>
            <w:shd w:val="clear" w:color="auto" w:fill="auto"/>
          </w:tcPr>
          <w:p w14:paraId="2DF173EF" w14:textId="5F7BDCEE" w:rsidR="00810205" w:rsidRPr="00FF4C82" w:rsidRDefault="00810205" w:rsidP="00842F76">
            <w:pPr>
              <w:pStyle w:val="TAL"/>
            </w:pPr>
            <w:r w:rsidRPr="00FF4C82">
              <w:t>Pseudo-CR on Reference to CAPIF Architecture</w:t>
            </w:r>
          </w:p>
        </w:tc>
        <w:tc>
          <w:tcPr>
            <w:tcW w:w="1981" w:type="dxa"/>
            <w:shd w:val="clear" w:color="auto" w:fill="auto"/>
          </w:tcPr>
          <w:p w14:paraId="22F95FC2" w14:textId="2DD785BB" w:rsidR="00810205" w:rsidRPr="00FF4C82" w:rsidRDefault="00810205" w:rsidP="00842F76">
            <w:pPr>
              <w:pStyle w:val="TAL"/>
            </w:pPr>
            <w:r w:rsidRPr="00FF4C82">
              <w:t>China Mobile Com. Corporation</w:t>
            </w:r>
          </w:p>
        </w:tc>
        <w:tc>
          <w:tcPr>
            <w:tcW w:w="1145" w:type="dxa"/>
            <w:shd w:val="clear" w:color="auto" w:fill="auto"/>
          </w:tcPr>
          <w:p w14:paraId="53DB5756" w14:textId="403226A8" w:rsidR="00810205" w:rsidRPr="00FF4C82" w:rsidRDefault="00810205" w:rsidP="00842F76">
            <w:pPr>
              <w:pStyle w:val="TAL"/>
            </w:pPr>
            <w:r w:rsidRPr="00FF4C82">
              <w:t>merged</w:t>
            </w:r>
          </w:p>
        </w:tc>
        <w:tc>
          <w:tcPr>
            <w:tcW w:w="1136" w:type="dxa"/>
            <w:shd w:val="clear" w:color="auto" w:fill="auto"/>
          </w:tcPr>
          <w:p w14:paraId="20B2717C" w14:textId="77777777" w:rsidR="00810205" w:rsidRPr="00FF4C82" w:rsidRDefault="00810205" w:rsidP="00842F76">
            <w:pPr>
              <w:pStyle w:val="TAL"/>
            </w:pPr>
          </w:p>
        </w:tc>
        <w:tc>
          <w:tcPr>
            <w:tcW w:w="1240" w:type="dxa"/>
            <w:shd w:val="clear" w:color="auto" w:fill="auto"/>
          </w:tcPr>
          <w:p w14:paraId="78B86375" w14:textId="5F01DF0F" w:rsidR="00810205" w:rsidRPr="00FF4C82" w:rsidRDefault="00810205" w:rsidP="00842F76">
            <w:pPr>
              <w:pStyle w:val="TAL"/>
            </w:pPr>
            <w:r w:rsidRPr="00FF4C82">
              <w:t>S6-220104</w:t>
            </w:r>
          </w:p>
        </w:tc>
      </w:tr>
      <w:tr w:rsidR="00FF4C82" w:rsidRPr="00FF4C82" w14:paraId="7457ADB8" w14:textId="77777777" w:rsidTr="00842F76">
        <w:tc>
          <w:tcPr>
            <w:tcW w:w="0" w:type="auto"/>
            <w:shd w:val="clear" w:color="auto" w:fill="auto"/>
          </w:tcPr>
          <w:p w14:paraId="3C9B5251" w14:textId="62B07111" w:rsidR="00810205" w:rsidRPr="00FF4C82" w:rsidRDefault="00810205" w:rsidP="00842F76">
            <w:pPr>
              <w:pStyle w:val="TAL"/>
            </w:pPr>
            <w:r w:rsidRPr="00FF4C82">
              <w:lastRenderedPageBreak/>
              <w:t>S6-220081</w:t>
            </w:r>
          </w:p>
        </w:tc>
        <w:tc>
          <w:tcPr>
            <w:tcW w:w="3256" w:type="dxa"/>
            <w:shd w:val="clear" w:color="auto" w:fill="auto"/>
          </w:tcPr>
          <w:p w14:paraId="2DB1C10C" w14:textId="25EE7185" w:rsidR="00810205" w:rsidRPr="00FF4C82" w:rsidRDefault="00810205" w:rsidP="00842F76">
            <w:pPr>
              <w:pStyle w:val="TAL"/>
            </w:pPr>
            <w:r w:rsidRPr="00FF4C82">
              <w:t>solution for KI 10</w:t>
            </w:r>
          </w:p>
        </w:tc>
        <w:tc>
          <w:tcPr>
            <w:tcW w:w="1981" w:type="dxa"/>
            <w:shd w:val="clear" w:color="auto" w:fill="auto"/>
          </w:tcPr>
          <w:p w14:paraId="1747B81D" w14:textId="4785B4B6" w:rsidR="00810205" w:rsidRPr="00FF4C82" w:rsidRDefault="00810205" w:rsidP="00842F76">
            <w:pPr>
              <w:pStyle w:val="TAL"/>
            </w:pPr>
            <w:r w:rsidRPr="00FF4C82">
              <w:t>China Mobile Com. Corporation</w:t>
            </w:r>
          </w:p>
        </w:tc>
        <w:tc>
          <w:tcPr>
            <w:tcW w:w="1145" w:type="dxa"/>
            <w:shd w:val="clear" w:color="auto" w:fill="auto"/>
          </w:tcPr>
          <w:p w14:paraId="356EE057" w14:textId="6F728933" w:rsidR="00810205" w:rsidRPr="00FF4C82" w:rsidRDefault="00810205" w:rsidP="00842F76">
            <w:pPr>
              <w:pStyle w:val="TAL"/>
            </w:pPr>
            <w:r w:rsidRPr="00FF4C82">
              <w:t>revised</w:t>
            </w:r>
          </w:p>
        </w:tc>
        <w:tc>
          <w:tcPr>
            <w:tcW w:w="1136" w:type="dxa"/>
            <w:shd w:val="clear" w:color="auto" w:fill="auto"/>
          </w:tcPr>
          <w:p w14:paraId="79A13F18" w14:textId="77777777" w:rsidR="00810205" w:rsidRPr="00FF4C82" w:rsidRDefault="00810205" w:rsidP="00842F76">
            <w:pPr>
              <w:pStyle w:val="TAL"/>
            </w:pPr>
          </w:p>
        </w:tc>
        <w:tc>
          <w:tcPr>
            <w:tcW w:w="1240" w:type="dxa"/>
            <w:shd w:val="clear" w:color="auto" w:fill="auto"/>
          </w:tcPr>
          <w:p w14:paraId="39FE8596" w14:textId="180656A0" w:rsidR="00810205" w:rsidRPr="00FF4C82" w:rsidRDefault="00810205" w:rsidP="00842F76">
            <w:pPr>
              <w:pStyle w:val="TAL"/>
            </w:pPr>
            <w:r w:rsidRPr="00FF4C82">
              <w:t>S6-220336</w:t>
            </w:r>
          </w:p>
        </w:tc>
      </w:tr>
      <w:tr w:rsidR="00FF4C82" w:rsidRPr="00FF4C82" w14:paraId="76CB91D7" w14:textId="77777777" w:rsidTr="00842F76">
        <w:tc>
          <w:tcPr>
            <w:tcW w:w="0" w:type="auto"/>
            <w:shd w:val="clear" w:color="auto" w:fill="auto"/>
          </w:tcPr>
          <w:p w14:paraId="58FA4F5A" w14:textId="7AA6DEC9" w:rsidR="00810205" w:rsidRPr="00FF4C82" w:rsidRDefault="00810205" w:rsidP="00842F76">
            <w:pPr>
              <w:pStyle w:val="TAL"/>
            </w:pPr>
            <w:r w:rsidRPr="00FF4C82">
              <w:t>S6-220082</w:t>
            </w:r>
          </w:p>
        </w:tc>
        <w:tc>
          <w:tcPr>
            <w:tcW w:w="3256" w:type="dxa"/>
            <w:shd w:val="clear" w:color="auto" w:fill="auto"/>
          </w:tcPr>
          <w:p w14:paraId="15C32496" w14:textId="6EBDC49F" w:rsidR="00810205" w:rsidRPr="00FF4C82" w:rsidRDefault="00810205" w:rsidP="00842F76">
            <w:pPr>
              <w:pStyle w:val="TAL"/>
            </w:pPr>
            <w:r w:rsidRPr="00FF4C82">
              <w:t>Proposed skeleton for TR 23.700-36</w:t>
            </w:r>
          </w:p>
        </w:tc>
        <w:tc>
          <w:tcPr>
            <w:tcW w:w="1981" w:type="dxa"/>
            <w:shd w:val="clear" w:color="auto" w:fill="auto"/>
          </w:tcPr>
          <w:p w14:paraId="7A5F4FC0" w14:textId="012CEE7E" w:rsidR="00810205" w:rsidRPr="00FF4C82" w:rsidRDefault="00810205" w:rsidP="00842F76">
            <w:pPr>
              <w:pStyle w:val="TAL"/>
            </w:pPr>
            <w:r w:rsidRPr="00FF4C82">
              <w:t>Lenovo Future Communications</w:t>
            </w:r>
          </w:p>
        </w:tc>
        <w:tc>
          <w:tcPr>
            <w:tcW w:w="1145" w:type="dxa"/>
            <w:shd w:val="clear" w:color="auto" w:fill="auto"/>
          </w:tcPr>
          <w:p w14:paraId="358380F8" w14:textId="33C60C73" w:rsidR="00810205" w:rsidRPr="00FF4C82" w:rsidRDefault="00810205" w:rsidP="00842F76">
            <w:pPr>
              <w:pStyle w:val="TAL"/>
            </w:pPr>
            <w:r w:rsidRPr="00FF4C82">
              <w:t>approved</w:t>
            </w:r>
          </w:p>
        </w:tc>
        <w:tc>
          <w:tcPr>
            <w:tcW w:w="1136" w:type="dxa"/>
            <w:shd w:val="clear" w:color="auto" w:fill="auto"/>
          </w:tcPr>
          <w:p w14:paraId="10F78CA1" w14:textId="77777777" w:rsidR="00810205" w:rsidRPr="00FF4C82" w:rsidRDefault="00810205" w:rsidP="00842F76">
            <w:pPr>
              <w:pStyle w:val="TAL"/>
            </w:pPr>
          </w:p>
        </w:tc>
        <w:tc>
          <w:tcPr>
            <w:tcW w:w="1240" w:type="dxa"/>
            <w:shd w:val="clear" w:color="auto" w:fill="auto"/>
          </w:tcPr>
          <w:p w14:paraId="03DAAA80" w14:textId="77777777" w:rsidR="00810205" w:rsidRPr="00FF4C82" w:rsidRDefault="00810205" w:rsidP="00842F76">
            <w:pPr>
              <w:pStyle w:val="TAL"/>
            </w:pPr>
          </w:p>
        </w:tc>
      </w:tr>
      <w:tr w:rsidR="00FF4C82" w:rsidRPr="00FF4C82" w14:paraId="247CABE7" w14:textId="77777777" w:rsidTr="00842F76">
        <w:tc>
          <w:tcPr>
            <w:tcW w:w="0" w:type="auto"/>
            <w:shd w:val="clear" w:color="auto" w:fill="auto"/>
          </w:tcPr>
          <w:p w14:paraId="34443240" w14:textId="5DDB7BC8" w:rsidR="00810205" w:rsidRPr="00FF4C82" w:rsidRDefault="00810205" w:rsidP="00842F76">
            <w:pPr>
              <w:pStyle w:val="TAL"/>
            </w:pPr>
            <w:r w:rsidRPr="00FF4C82">
              <w:t>S6-220083</w:t>
            </w:r>
          </w:p>
        </w:tc>
        <w:tc>
          <w:tcPr>
            <w:tcW w:w="3256" w:type="dxa"/>
            <w:shd w:val="clear" w:color="auto" w:fill="auto"/>
          </w:tcPr>
          <w:p w14:paraId="37488D9A" w14:textId="482890B5" w:rsidR="00810205" w:rsidRPr="00FF4C82" w:rsidRDefault="00810205" w:rsidP="00842F76">
            <w:pPr>
              <w:pStyle w:val="TAL"/>
            </w:pPr>
            <w:r w:rsidRPr="00FF4C82">
              <w:t>Scope for 3GPP TR 23.700-36</w:t>
            </w:r>
          </w:p>
        </w:tc>
        <w:tc>
          <w:tcPr>
            <w:tcW w:w="1981" w:type="dxa"/>
            <w:shd w:val="clear" w:color="auto" w:fill="auto"/>
          </w:tcPr>
          <w:p w14:paraId="756D2A4E" w14:textId="57443C8E" w:rsidR="00810205" w:rsidRPr="00FF4C82" w:rsidRDefault="00810205" w:rsidP="00842F76">
            <w:pPr>
              <w:pStyle w:val="TAL"/>
            </w:pPr>
            <w:r w:rsidRPr="00FF4C82">
              <w:t>Lenovo Future Communications</w:t>
            </w:r>
          </w:p>
        </w:tc>
        <w:tc>
          <w:tcPr>
            <w:tcW w:w="1145" w:type="dxa"/>
            <w:shd w:val="clear" w:color="auto" w:fill="auto"/>
          </w:tcPr>
          <w:p w14:paraId="77FCD89C" w14:textId="6FD3F464" w:rsidR="00810205" w:rsidRPr="00FF4C82" w:rsidRDefault="00810205" w:rsidP="00842F76">
            <w:pPr>
              <w:pStyle w:val="TAL"/>
            </w:pPr>
            <w:r w:rsidRPr="00FF4C82">
              <w:t>approved</w:t>
            </w:r>
          </w:p>
        </w:tc>
        <w:tc>
          <w:tcPr>
            <w:tcW w:w="1136" w:type="dxa"/>
            <w:shd w:val="clear" w:color="auto" w:fill="auto"/>
          </w:tcPr>
          <w:p w14:paraId="3A0ED6A1" w14:textId="77777777" w:rsidR="00810205" w:rsidRPr="00FF4C82" w:rsidRDefault="00810205" w:rsidP="00842F76">
            <w:pPr>
              <w:pStyle w:val="TAL"/>
            </w:pPr>
          </w:p>
        </w:tc>
        <w:tc>
          <w:tcPr>
            <w:tcW w:w="1240" w:type="dxa"/>
            <w:shd w:val="clear" w:color="auto" w:fill="auto"/>
          </w:tcPr>
          <w:p w14:paraId="664C9F00" w14:textId="77777777" w:rsidR="00810205" w:rsidRPr="00FF4C82" w:rsidRDefault="00810205" w:rsidP="00842F76">
            <w:pPr>
              <w:pStyle w:val="TAL"/>
            </w:pPr>
          </w:p>
        </w:tc>
      </w:tr>
      <w:tr w:rsidR="00FF4C82" w:rsidRPr="00FF4C82" w14:paraId="1C0918BF" w14:textId="77777777" w:rsidTr="00842F76">
        <w:tc>
          <w:tcPr>
            <w:tcW w:w="0" w:type="auto"/>
            <w:shd w:val="clear" w:color="auto" w:fill="auto"/>
          </w:tcPr>
          <w:p w14:paraId="2BC7FF82" w14:textId="240711E8" w:rsidR="00810205" w:rsidRPr="00FF4C82" w:rsidRDefault="00810205" w:rsidP="00842F76">
            <w:pPr>
              <w:pStyle w:val="TAL"/>
            </w:pPr>
            <w:r w:rsidRPr="00FF4C82">
              <w:t>S6-220084</w:t>
            </w:r>
          </w:p>
        </w:tc>
        <w:tc>
          <w:tcPr>
            <w:tcW w:w="3256" w:type="dxa"/>
            <w:shd w:val="clear" w:color="auto" w:fill="auto"/>
          </w:tcPr>
          <w:p w14:paraId="32A1F811" w14:textId="3E46C5CD" w:rsidR="00810205" w:rsidRPr="00FF4C82" w:rsidRDefault="00810205" w:rsidP="00842F76">
            <w:pPr>
              <w:pStyle w:val="TAL"/>
            </w:pPr>
            <w:r w:rsidRPr="00FF4C82">
              <w:t>Introduction for 3GPP TR 23.700-36</w:t>
            </w:r>
          </w:p>
        </w:tc>
        <w:tc>
          <w:tcPr>
            <w:tcW w:w="1981" w:type="dxa"/>
            <w:shd w:val="clear" w:color="auto" w:fill="auto"/>
          </w:tcPr>
          <w:p w14:paraId="0AB675DA" w14:textId="3C1F1F1E" w:rsidR="00810205" w:rsidRPr="00FF4C82" w:rsidRDefault="00810205" w:rsidP="00842F76">
            <w:pPr>
              <w:pStyle w:val="TAL"/>
            </w:pPr>
            <w:r w:rsidRPr="00FF4C82">
              <w:t>Lenovo Future Communications</w:t>
            </w:r>
          </w:p>
        </w:tc>
        <w:tc>
          <w:tcPr>
            <w:tcW w:w="1145" w:type="dxa"/>
            <w:shd w:val="clear" w:color="auto" w:fill="auto"/>
          </w:tcPr>
          <w:p w14:paraId="14D3DF39" w14:textId="10F98CFB" w:rsidR="00810205" w:rsidRPr="00FF4C82" w:rsidRDefault="00810205" w:rsidP="00842F76">
            <w:pPr>
              <w:pStyle w:val="TAL"/>
            </w:pPr>
            <w:r w:rsidRPr="00FF4C82">
              <w:t>revised</w:t>
            </w:r>
          </w:p>
        </w:tc>
        <w:tc>
          <w:tcPr>
            <w:tcW w:w="1136" w:type="dxa"/>
            <w:shd w:val="clear" w:color="auto" w:fill="auto"/>
          </w:tcPr>
          <w:p w14:paraId="1F275BEF" w14:textId="77777777" w:rsidR="00810205" w:rsidRPr="00FF4C82" w:rsidRDefault="00810205" w:rsidP="00842F76">
            <w:pPr>
              <w:pStyle w:val="TAL"/>
            </w:pPr>
          </w:p>
        </w:tc>
        <w:tc>
          <w:tcPr>
            <w:tcW w:w="1240" w:type="dxa"/>
            <w:shd w:val="clear" w:color="auto" w:fill="auto"/>
          </w:tcPr>
          <w:p w14:paraId="43FEAB94" w14:textId="50A22CCF" w:rsidR="00810205" w:rsidRPr="00FF4C82" w:rsidRDefault="00810205" w:rsidP="00842F76">
            <w:pPr>
              <w:pStyle w:val="TAL"/>
            </w:pPr>
            <w:r w:rsidRPr="00FF4C82">
              <w:t>S6-220355</w:t>
            </w:r>
          </w:p>
        </w:tc>
      </w:tr>
      <w:tr w:rsidR="00FF4C82" w:rsidRPr="00FF4C82" w14:paraId="7CECDE33" w14:textId="77777777" w:rsidTr="00842F76">
        <w:tc>
          <w:tcPr>
            <w:tcW w:w="0" w:type="auto"/>
            <w:shd w:val="clear" w:color="auto" w:fill="auto"/>
          </w:tcPr>
          <w:p w14:paraId="05462F7D" w14:textId="26153D65" w:rsidR="00810205" w:rsidRPr="00FF4C82" w:rsidRDefault="00810205" w:rsidP="00842F76">
            <w:pPr>
              <w:pStyle w:val="TAL"/>
            </w:pPr>
            <w:r w:rsidRPr="00FF4C82">
              <w:t>S6-220085</w:t>
            </w:r>
          </w:p>
        </w:tc>
        <w:tc>
          <w:tcPr>
            <w:tcW w:w="3256" w:type="dxa"/>
            <w:shd w:val="clear" w:color="auto" w:fill="auto"/>
          </w:tcPr>
          <w:p w14:paraId="70988135" w14:textId="17E110B4" w:rsidR="00810205" w:rsidRPr="00FF4C82" w:rsidRDefault="00810205" w:rsidP="00842F76">
            <w:pPr>
              <w:pStyle w:val="TAL"/>
            </w:pPr>
            <w:r w:rsidRPr="00FF4C82">
              <w:t>Proposed skeleton for TR 23.700-38</w:t>
            </w:r>
          </w:p>
        </w:tc>
        <w:tc>
          <w:tcPr>
            <w:tcW w:w="1981" w:type="dxa"/>
            <w:shd w:val="clear" w:color="auto" w:fill="auto"/>
          </w:tcPr>
          <w:p w14:paraId="25A1D44D" w14:textId="304A8808" w:rsidR="00810205" w:rsidRPr="00FF4C82" w:rsidRDefault="00810205" w:rsidP="00842F76">
            <w:pPr>
              <w:pStyle w:val="TAL"/>
            </w:pPr>
            <w:r w:rsidRPr="00FF4C82">
              <w:t>BDBOS</w:t>
            </w:r>
          </w:p>
        </w:tc>
        <w:tc>
          <w:tcPr>
            <w:tcW w:w="1145" w:type="dxa"/>
            <w:shd w:val="clear" w:color="auto" w:fill="auto"/>
          </w:tcPr>
          <w:p w14:paraId="4C5A662A" w14:textId="36516F0D" w:rsidR="00810205" w:rsidRPr="00FF4C82" w:rsidRDefault="00810205" w:rsidP="00842F76">
            <w:pPr>
              <w:pStyle w:val="TAL"/>
            </w:pPr>
            <w:r w:rsidRPr="00FF4C82">
              <w:t>approved</w:t>
            </w:r>
          </w:p>
        </w:tc>
        <w:tc>
          <w:tcPr>
            <w:tcW w:w="1136" w:type="dxa"/>
            <w:shd w:val="clear" w:color="auto" w:fill="auto"/>
          </w:tcPr>
          <w:p w14:paraId="430E2B14" w14:textId="77777777" w:rsidR="00810205" w:rsidRPr="00FF4C82" w:rsidRDefault="00810205" w:rsidP="00842F76">
            <w:pPr>
              <w:pStyle w:val="TAL"/>
            </w:pPr>
          </w:p>
        </w:tc>
        <w:tc>
          <w:tcPr>
            <w:tcW w:w="1240" w:type="dxa"/>
            <w:shd w:val="clear" w:color="auto" w:fill="auto"/>
          </w:tcPr>
          <w:p w14:paraId="11978598" w14:textId="77777777" w:rsidR="00810205" w:rsidRPr="00FF4C82" w:rsidRDefault="00810205" w:rsidP="00842F76">
            <w:pPr>
              <w:pStyle w:val="TAL"/>
            </w:pPr>
          </w:p>
        </w:tc>
      </w:tr>
      <w:tr w:rsidR="00FF4C82" w:rsidRPr="00FF4C82" w14:paraId="1232CB80" w14:textId="77777777" w:rsidTr="00842F76">
        <w:tc>
          <w:tcPr>
            <w:tcW w:w="0" w:type="auto"/>
            <w:shd w:val="clear" w:color="auto" w:fill="auto"/>
          </w:tcPr>
          <w:p w14:paraId="261F334A" w14:textId="41B5A7A5" w:rsidR="00810205" w:rsidRPr="00FF4C82" w:rsidRDefault="00810205" w:rsidP="00842F76">
            <w:pPr>
              <w:pStyle w:val="TAL"/>
            </w:pPr>
            <w:r w:rsidRPr="00FF4C82">
              <w:t>S6-220086</w:t>
            </w:r>
          </w:p>
        </w:tc>
        <w:tc>
          <w:tcPr>
            <w:tcW w:w="3256" w:type="dxa"/>
            <w:shd w:val="clear" w:color="auto" w:fill="auto"/>
          </w:tcPr>
          <w:p w14:paraId="15FF62E5" w14:textId="70ED3CFB" w:rsidR="00810205" w:rsidRPr="00FF4C82" w:rsidRDefault="00810205" w:rsidP="00842F76">
            <w:pPr>
              <w:pStyle w:val="TAL"/>
            </w:pPr>
            <w:r w:rsidRPr="00FF4C82">
              <w:t>Proposed functional architecture for ADAES</w:t>
            </w:r>
          </w:p>
        </w:tc>
        <w:tc>
          <w:tcPr>
            <w:tcW w:w="1981" w:type="dxa"/>
            <w:shd w:val="clear" w:color="auto" w:fill="auto"/>
          </w:tcPr>
          <w:p w14:paraId="0181A9D6" w14:textId="5849536E" w:rsidR="00810205" w:rsidRPr="00FF4C82" w:rsidRDefault="00810205" w:rsidP="00842F76">
            <w:pPr>
              <w:pStyle w:val="TAL"/>
            </w:pPr>
            <w:r w:rsidRPr="00FF4C82">
              <w:t>Lenovo Future Communications</w:t>
            </w:r>
          </w:p>
        </w:tc>
        <w:tc>
          <w:tcPr>
            <w:tcW w:w="1145" w:type="dxa"/>
            <w:shd w:val="clear" w:color="auto" w:fill="auto"/>
          </w:tcPr>
          <w:p w14:paraId="665D2485" w14:textId="101292AF" w:rsidR="00810205" w:rsidRPr="00FF4C82" w:rsidRDefault="00810205" w:rsidP="00842F76">
            <w:pPr>
              <w:pStyle w:val="TAL"/>
            </w:pPr>
            <w:r w:rsidRPr="00FF4C82">
              <w:t>revised</w:t>
            </w:r>
          </w:p>
        </w:tc>
        <w:tc>
          <w:tcPr>
            <w:tcW w:w="1136" w:type="dxa"/>
            <w:shd w:val="clear" w:color="auto" w:fill="auto"/>
          </w:tcPr>
          <w:p w14:paraId="1E4F01D9" w14:textId="77777777" w:rsidR="00810205" w:rsidRPr="00FF4C82" w:rsidRDefault="00810205" w:rsidP="00842F76">
            <w:pPr>
              <w:pStyle w:val="TAL"/>
            </w:pPr>
          </w:p>
        </w:tc>
        <w:tc>
          <w:tcPr>
            <w:tcW w:w="1240" w:type="dxa"/>
            <w:shd w:val="clear" w:color="auto" w:fill="auto"/>
          </w:tcPr>
          <w:p w14:paraId="5806A69D" w14:textId="3391F062" w:rsidR="00810205" w:rsidRPr="00FF4C82" w:rsidRDefault="00810205" w:rsidP="00842F76">
            <w:pPr>
              <w:pStyle w:val="TAL"/>
            </w:pPr>
            <w:r w:rsidRPr="00FF4C82">
              <w:t>S6-220356</w:t>
            </w:r>
          </w:p>
        </w:tc>
      </w:tr>
      <w:tr w:rsidR="00FF4C82" w:rsidRPr="00FF4C82" w14:paraId="380B5F48" w14:textId="77777777" w:rsidTr="00842F76">
        <w:tc>
          <w:tcPr>
            <w:tcW w:w="0" w:type="auto"/>
            <w:shd w:val="clear" w:color="auto" w:fill="auto"/>
          </w:tcPr>
          <w:p w14:paraId="0A15AF3C" w14:textId="2753201B" w:rsidR="00810205" w:rsidRPr="00FF4C82" w:rsidRDefault="00810205" w:rsidP="00842F76">
            <w:pPr>
              <w:pStyle w:val="TAL"/>
            </w:pPr>
            <w:r w:rsidRPr="00FF4C82">
              <w:t>S6-220087</w:t>
            </w:r>
          </w:p>
        </w:tc>
        <w:tc>
          <w:tcPr>
            <w:tcW w:w="3256" w:type="dxa"/>
            <w:shd w:val="clear" w:color="auto" w:fill="auto"/>
          </w:tcPr>
          <w:p w14:paraId="7CF03F40" w14:textId="3B036235" w:rsidR="00810205" w:rsidRPr="00FF4C82" w:rsidRDefault="00810205" w:rsidP="00842F76">
            <w:pPr>
              <w:pStyle w:val="TAL"/>
            </w:pPr>
            <w:r w:rsidRPr="00FF4C82">
              <w:t>A UE capability to identify ECS address providers</w:t>
            </w:r>
          </w:p>
        </w:tc>
        <w:tc>
          <w:tcPr>
            <w:tcW w:w="1981" w:type="dxa"/>
            <w:shd w:val="clear" w:color="auto" w:fill="auto"/>
          </w:tcPr>
          <w:p w14:paraId="27B76BC5" w14:textId="0BDB6027" w:rsidR="00810205" w:rsidRPr="00FF4C82" w:rsidRDefault="00810205" w:rsidP="00842F76">
            <w:pPr>
              <w:pStyle w:val="TAL"/>
            </w:pPr>
            <w:r w:rsidRPr="00FF4C82">
              <w:t>vivo</w:t>
            </w:r>
          </w:p>
        </w:tc>
        <w:tc>
          <w:tcPr>
            <w:tcW w:w="1145" w:type="dxa"/>
            <w:shd w:val="clear" w:color="auto" w:fill="auto"/>
          </w:tcPr>
          <w:p w14:paraId="42AE1F3C" w14:textId="7A0463EC" w:rsidR="00810205" w:rsidRPr="00FF4C82" w:rsidRDefault="00810205" w:rsidP="00842F76">
            <w:pPr>
              <w:pStyle w:val="TAL"/>
            </w:pPr>
            <w:r w:rsidRPr="00FF4C82">
              <w:t>revised</w:t>
            </w:r>
          </w:p>
        </w:tc>
        <w:tc>
          <w:tcPr>
            <w:tcW w:w="1136" w:type="dxa"/>
            <w:shd w:val="clear" w:color="auto" w:fill="auto"/>
          </w:tcPr>
          <w:p w14:paraId="2CF12341" w14:textId="77777777" w:rsidR="00810205" w:rsidRPr="00FF4C82" w:rsidRDefault="00810205" w:rsidP="00842F76">
            <w:pPr>
              <w:pStyle w:val="TAL"/>
            </w:pPr>
          </w:p>
        </w:tc>
        <w:tc>
          <w:tcPr>
            <w:tcW w:w="1240" w:type="dxa"/>
            <w:shd w:val="clear" w:color="auto" w:fill="auto"/>
          </w:tcPr>
          <w:p w14:paraId="39E24204" w14:textId="157A57F0" w:rsidR="00810205" w:rsidRPr="00FF4C82" w:rsidRDefault="00810205" w:rsidP="00842F76">
            <w:pPr>
              <w:pStyle w:val="TAL"/>
            </w:pPr>
            <w:r w:rsidRPr="00FF4C82">
              <w:t>S6-220372</w:t>
            </w:r>
          </w:p>
        </w:tc>
      </w:tr>
      <w:tr w:rsidR="00FF4C82" w:rsidRPr="00FF4C82" w14:paraId="195B01E1" w14:textId="77777777" w:rsidTr="00842F76">
        <w:tc>
          <w:tcPr>
            <w:tcW w:w="0" w:type="auto"/>
            <w:shd w:val="clear" w:color="auto" w:fill="auto"/>
          </w:tcPr>
          <w:p w14:paraId="7AB6FA2B" w14:textId="5363D8A0" w:rsidR="00810205" w:rsidRPr="00FF4C82" w:rsidRDefault="00810205" w:rsidP="00842F76">
            <w:pPr>
              <w:pStyle w:val="TAL"/>
            </w:pPr>
            <w:r w:rsidRPr="00FF4C82">
              <w:t>S6-220088</w:t>
            </w:r>
          </w:p>
        </w:tc>
        <w:tc>
          <w:tcPr>
            <w:tcW w:w="3256" w:type="dxa"/>
            <w:shd w:val="clear" w:color="auto" w:fill="auto"/>
          </w:tcPr>
          <w:p w14:paraId="58A84432" w14:textId="387A5255" w:rsidR="00810205" w:rsidRPr="00FF4C82" w:rsidRDefault="00810205" w:rsidP="00842F76">
            <w:pPr>
              <w:pStyle w:val="TAL"/>
            </w:pPr>
            <w:r w:rsidRPr="00FF4C82">
              <w:t>Discussion paper: A UE capability to identify ECS address providers</w:t>
            </w:r>
          </w:p>
        </w:tc>
        <w:tc>
          <w:tcPr>
            <w:tcW w:w="1981" w:type="dxa"/>
            <w:shd w:val="clear" w:color="auto" w:fill="auto"/>
          </w:tcPr>
          <w:p w14:paraId="4A4D26AD" w14:textId="47B56969" w:rsidR="00810205" w:rsidRPr="00FF4C82" w:rsidRDefault="00810205" w:rsidP="00842F76">
            <w:pPr>
              <w:pStyle w:val="TAL"/>
            </w:pPr>
            <w:r w:rsidRPr="00FF4C82">
              <w:t>vivo</w:t>
            </w:r>
          </w:p>
        </w:tc>
        <w:tc>
          <w:tcPr>
            <w:tcW w:w="1145" w:type="dxa"/>
            <w:shd w:val="clear" w:color="auto" w:fill="auto"/>
          </w:tcPr>
          <w:p w14:paraId="0CD1A600" w14:textId="1599B584" w:rsidR="00810205" w:rsidRPr="00FF4C82" w:rsidRDefault="00810205" w:rsidP="00842F76">
            <w:pPr>
              <w:pStyle w:val="TAL"/>
            </w:pPr>
            <w:r w:rsidRPr="00FF4C82">
              <w:t>noted</w:t>
            </w:r>
          </w:p>
        </w:tc>
        <w:tc>
          <w:tcPr>
            <w:tcW w:w="1136" w:type="dxa"/>
            <w:shd w:val="clear" w:color="auto" w:fill="auto"/>
          </w:tcPr>
          <w:p w14:paraId="61D9F7BC" w14:textId="77777777" w:rsidR="00810205" w:rsidRPr="00FF4C82" w:rsidRDefault="00810205" w:rsidP="00842F76">
            <w:pPr>
              <w:pStyle w:val="TAL"/>
            </w:pPr>
          </w:p>
        </w:tc>
        <w:tc>
          <w:tcPr>
            <w:tcW w:w="1240" w:type="dxa"/>
            <w:shd w:val="clear" w:color="auto" w:fill="auto"/>
          </w:tcPr>
          <w:p w14:paraId="0201C7CF" w14:textId="77777777" w:rsidR="00810205" w:rsidRPr="00FF4C82" w:rsidRDefault="00810205" w:rsidP="00842F76">
            <w:pPr>
              <w:pStyle w:val="TAL"/>
            </w:pPr>
          </w:p>
        </w:tc>
      </w:tr>
      <w:tr w:rsidR="00FF4C82" w:rsidRPr="00FF4C82" w14:paraId="1E3F2CAC" w14:textId="77777777" w:rsidTr="00842F76">
        <w:tc>
          <w:tcPr>
            <w:tcW w:w="0" w:type="auto"/>
            <w:shd w:val="clear" w:color="auto" w:fill="auto"/>
          </w:tcPr>
          <w:p w14:paraId="02C7F8B2" w14:textId="78A184F1" w:rsidR="00810205" w:rsidRPr="00FF4C82" w:rsidRDefault="00810205" w:rsidP="00842F76">
            <w:pPr>
              <w:pStyle w:val="TAL"/>
            </w:pPr>
            <w:r w:rsidRPr="00FF4C82">
              <w:t>S6-220089</w:t>
            </w:r>
          </w:p>
        </w:tc>
        <w:tc>
          <w:tcPr>
            <w:tcW w:w="3256" w:type="dxa"/>
            <w:shd w:val="clear" w:color="auto" w:fill="auto"/>
          </w:tcPr>
          <w:p w14:paraId="4C9C75AB" w14:textId="6776162C" w:rsidR="00810205" w:rsidRPr="00FF4C82" w:rsidRDefault="00810205" w:rsidP="00842F76">
            <w:pPr>
              <w:pStyle w:val="TAL"/>
            </w:pPr>
            <w:r w:rsidRPr="00FF4C82">
              <w:t>LS Reply on ECS provider identification in ECS address provisioning</w:t>
            </w:r>
          </w:p>
        </w:tc>
        <w:tc>
          <w:tcPr>
            <w:tcW w:w="1981" w:type="dxa"/>
            <w:shd w:val="clear" w:color="auto" w:fill="auto"/>
          </w:tcPr>
          <w:p w14:paraId="295AF306" w14:textId="383D834E" w:rsidR="00810205" w:rsidRPr="00FF4C82" w:rsidRDefault="00810205" w:rsidP="00842F76">
            <w:pPr>
              <w:pStyle w:val="TAL"/>
            </w:pPr>
            <w:r w:rsidRPr="00FF4C82">
              <w:t>vivo</w:t>
            </w:r>
          </w:p>
        </w:tc>
        <w:tc>
          <w:tcPr>
            <w:tcW w:w="1145" w:type="dxa"/>
            <w:shd w:val="clear" w:color="auto" w:fill="auto"/>
          </w:tcPr>
          <w:p w14:paraId="2129E5C1" w14:textId="2AE321B3" w:rsidR="00810205" w:rsidRPr="00FF4C82" w:rsidRDefault="00810205" w:rsidP="00842F76">
            <w:pPr>
              <w:pStyle w:val="TAL"/>
            </w:pPr>
            <w:r w:rsidRPr="00FF4C82">
              <w:t>merged</w:t>
            </w:r>
          </w:p>
        </w:tc>
        <w:tc>
          <w:tcPr>
            <w:tcW w:w="1136" w:type="dxa"/>
            <w:shd w:val="clear" w:color="auto" w:fill="auto"/>
          </w:tcPr>
          <w:p w14:paraId="5F5FD5E8" w14:textId="77777777" w:rsidR="00810205" w:rsidRPr="00FF4C82" w:rsidRDefault="00810205" w:rsidP="00842F76">
            <w:pPr>
              <w:pStyle w:val="TAL"/>
            </w:pPr>
          </w:p>
        </w:tc>
        <w:tc>
          <w:tcPr>
            <w:tcW w:w="1240" w:type="dxa"/>
            <w:shd w:val="clear" w:color="auto" w:fill="auto"/>
          </w:tcPr>
          <w:p w14:paraId="7A9E1958" w14:textId="6690AC1D" w:rsidR="00810205" w:rsidRPr="00FF4C82" w:rsidRDefault="00810205" w:rsidP="00842F76">
            <w:pPr>
              <w:pStyle w:val="TAL"/>
            </w:pPr>
            <w:r w:rsidRPr="00FF4C82">
              <w:t>S6-220076</w:t>
            </w:r>
          </w:p>
        </w:tc>
      </w:tr>
      <w:tr w:rsidR="00FF4C82" w:rsidRPr="00FF4C82" w14:paraId="196B9B46" w14:textId="77777777" w:rsidTr="00842F76">
        <w:tc>
          <w:tcPr>
            <w:tcW w:w="0" w:type="auto"/>
            <w:shd w:val="clear" w:color="auto" w:fill="auto"/>
          </w:tcPr>
          <w:p w14:paraId="310FE250" w14:textId="50309961" w:rsidR="00810205" w:rsidRPr="00FF4C82" w:rsidRDefault="00810205" w:rsidP="00842F76">
            <w:pPr>
              <w:pStyle w:val="TAL"/>
            </w:pPr>
            <w:r w:rsidRPr="00FF4C82">
              <w:t>S6-220090</w:t>
            </w:r>
          </w:p>
        </w:tc>
        <w:tc>
          <w:tcPr>
            <w:tcW w:w="3256" w:type="dxa"/>
            <w:shd w:val="clear" w:color="auto" w:fill="auto"/>
          </w:tcPr>
          <w:p w14:paraId="4969D6FA" w14:textId="73790CFB" w:rsidR="00810205" w:rsidRPr="00FF4C82" w:rsidRDefault="00810205" w:rsidP="00842F76">
            <w:pPr>
              <w:pStyle w:val="TAL"/>
            </w:pPr>
            <w:r w:rsidRPr="00FF4C82">
              <w:t>Study on Application layer support for Personal IoT Networks</w:t>
            </w:r>
          </w:p>
        </w:tc>
        <w:tc>
          <w:tcPr>
            <w:tcW w:w="1981" w:type="dxa"/>
            <w:shd w:val="clear" w:color="auto" w:fill="auto"/>
          </w:tcPr>
          <w:p w14:paraId="7C690C55" w14:textId="05F3E4DC" w:rsidR="00810205" w:rsidRPr="00FF4C82" w:rsidRDefault="00810205" w:rsidP="00842F76">
            <w:pPr>
              <w:pStyle w:val="TAL"/>
            </w:pPr>
            <w:r w:rsidRPr="00FF4C82">
              <w:t>vivo Mobile Communications Ltd, China Unicom, China Telecom, Spreadtrum</w:t>
            </w:r>
          </w:p>
        </w:tc>
        <w:tc>
          <w:tcPr>
            <w:tcW w:w="1145" w:type="dxa"/>
            <w:shd w:val="clear" w:color="auto" w:fill="auto"/>
          </w:tcPr>
          <w:p w14:paraId="650B1F13" w14:textId="789F8025" w:rsidR="00810205" w:rsidRPr="00FF4C82" w:rsidRDefault="00810205" w:rsidP="00842F76">
            <w:pPr>
              <w:pStyle w:val="TAL"/>
            </w:pPr>
            <w:r w:rsidRPr="00FF4C82">
              <w:t>revised</w:t>
            </w:r>
          </w:p>
        </w:tc>
        <w:tc>
          <w:tcPr>
            <w:tcW w:w="1136" w:type="dxa"/>
            <w:shd w:val="clear" w:color="auto" w:fill="auto"/>
          </w:tcPr>
          <w:p w14:paraId="76B40207" w14:textId="1A03FC70" w:rsidR="00810205" w:rsidRPr="00FF4C82" w:rsidRDefault="00810205" w:rsidP="00842F76">
            <w:pPr>
              <w:pStyle w:val="TAL"/>
            </w:pPr>
            <w:r w:rsidRPr="00FF4C82">
              <w:t>-</w:t>
            </w:r>
          </w:p>
        </w:tc>
        <w:tc>
          <w:tcPr>
            <w:tcW w:w="1240" w:type="dxa"/>
            <w:shd w:val="clear" w:color="auto" w:fill="auto"/>
          </w:tcPr>
          <w:p w14:paraId="72BEB67C" w14:textId="25F804DE" w:rsidR="00810205" w:rsidRPr="00FF4C82" w:rsidRDefault="00810205" w:rsidP="00842F76">
            <w:pPr>
              <w:pStyle w:val="TAL"/>
            </w:pPr>
            <w:r w:rsidRPr="00FF4C82">
              <w:t>S6-220373</w:t>
            </w:r>
          </w:p>
        </w:tc>
      </w:tr>
      <w:tr w:rsidR="00FF4C82" w:rsidRPr="00FF4C82" w14:paraId="4D746B4D" w14:textId="77777777" w:rsidTr="00842F76">
        <w:tc>
          <w:tcPr>
            <w:tcW w:w="0" w:type="auto"/>
            <w:shd w:val="clear" w:color="auto" w:fill="auto"/>
          </w:tcPr>
          <w:p w14:paraId="58628046" w14:textId="06453FF8" w:rsidR="00810205" w:rsidRPr="00FF4C82" w:rsidRDefault="00810205" w:rsidP="00842F76">
            <w:pPr>
              <w:pStyle w:val="TAL"/>
            </w:pPr>
            <w:r w:rsidRPr="00FF4C82">
              <w:t>S6-220091</w:t>
            </w:r>
          </w:p>
        </w:tc>
        <w:tc>
          <w:tcPr>
            <w:tcW w:w="3256" w:type="dxa"/>
            <w:shd w:val="clear" w:color="auto" w:fill="auto"/>
          </w:tcPr>
          <w:p w14:paraId="55DFE7C0" w14:textId="29B3C79D" w:rsidR="00810205" w:rsidRPr="00FF4C82" w:rsidRDefault="00810205" w:rsidP="00842F76">
            <w:pPr>
              <w:pStyle w:val="TAL"/>
            </w:pPr>
            <w:r w:rsidRPr="00FF4C82">
              <w:t>Proposed skeleton for 3GPP TR 23.700-78</w:t>
            </w:r>
          </w:p>
        </w:tc>
        <w:tc>
          <w:tcPr>
            <w:tcW w:w="1981" w:type="dxa"/>
            <w:shd w:val="clear" w:color="auto" w:fill="auto"/>
          </w:tcPr>
          <w:p w14:paraId="09CAA74A" w14:textId="70FDA68D" w:rsidR="00810205" w:rsidRPr="00FF4C82" w:rsidRDefault="00810205" w:rsidP="00842F76">
            <w:pPr>
              <w:pStyle w:val="TAL"/>
            </w:pPr>
            <w:r w:rsidRPr="00FF4C82">
              <w:t>vivo</w:t>
            </w:r>
          </w:p>
        </w:tc>
        <w:tc>
          <w:tcPr>
            <w:tcW w:w="1145" w:type="dxa"/>
            <w:shd w:val="clear" w:color="auto" w:fill="auto"/>
          </w:tcPr>
          <w:p w14:paraId="3E8082FF" w14:textId="4DEB6B3A" w:rsidR="00810205" w:rsidRPr="00FF4C82" w:rsidRDefault="00810205" w:rsidP="00842F76">
            <w:pPr>
              <w:pStyle w:val="TAL"/>
            </w:pPr>
            <w:r w:rsidRPr="00FF4C82">
              <w:t>revised</w:t>
            </w:r>
          </w:p>
        </w:tc>
        <w:tc>
          <w:tcPr>
            <w:tcW w:w="1136" w:type="dxa"/>
            <w:shd w:val="clear" w:color="auto" w:fill="auto"/>
          </w:tcPr>
          <w:p w14:paraId="632E448E" w14:textId="77777777" w:rsidR="00810205" w:rsidRPr="00FF4C82" w:rsidRDefault="00810205" w:rsidP="00842F76">
            <w:pPr>
              <w:pStyle w:val="TAL"/>
            </w:pPr>
          </w:p>
        </w:tc>
        <w:tc>
          <w:tcPr>
            <w:tcW w:w="1240" w:type="dxa"/>
            <w:shd w:val="clear" w:color="auto" w:fill="auto"/>
          </w:tcPr>
          <w:p w14:paraId="0108E637" w14:textId="5B7D8196" w:rsidR="00810205" w:rsidRPr="00FF4C82" w:rsidRDefault="00810205" w:rsidP="00842F76">
            <w:pPr>
              <w:pStyle w:val="TAL"/>
            </w:pPr>
            <w:r w:rsidRPr="00FF4C82">
              <w:t>S6-220374</w:t>
            </w:r>
          </w:p>
        </w:tc>
      </w:tr>
      <w:tr w:rsidR="00FF4C82" w:rsidRPr="00FF4C82" w14:paraId="57E427A6" w14:textId="77777777" w:rsidTr="00842F76">
        <w:tc>
          <w:tcPr>
            <w:tcW w:w="0" w:type="auto"/>
            <w:shd w:val="clear" w:color="auto" w:fill="auto"/>
          </w:tcPr>
          <w:p w14:paraId="05AF5FCC" w14:textId="66D1E18C" w:rsidR="00810205" w:rsidRPr="00FF4C82" w:rsidRDefault="00810205" w:rsidP="00842F76">
            <w:pPr>
              <w:pStyle w:val="TAL"/>
            </w:pPr>
            <w:r w:rsidRPr="00FF4C82">
              <w:t>S6-220092</w:t>
            </w:r>
          </w:p>
        </w:tc>
        <w:tc>
          <w:tcPr>
            <w:tcW w:w="3256" w:type="dxa"/>
            <w:shd w:val="clear" w:color="auto" w:fill="auto"/>
          </w:tcPr>
          <w:p w14:paraId="33FABA5A" w14:textId="1CC69453" w:rsidR="00810205" w:rsidRPr="00FF4C82" w:rsidRDefault="00810205" w:rsidP="00842F76">
            <w:pPr>
              <w:pStyle w:val="TAL"/>
            </w:pPr>
            <w:r w:rsidRPr="00FF4C82">
              <w:t>Introduction for 3GPP TR 23.700-78</w:t>
            </w:r>
          </w:p>
        </w:tc>
        <w:tc>
          <w:tcPr>
            <w:tcW w:w="1981" w:type="dxa"/>
            <w:shd w:val="clear" w:color="auto" w:fill="auto"/>
          </w:tcPr>
          <w:p w14:paraId="34CBCCBD" w14:textId="0934ED2D" w:rsidR="00810205" w:rsidRPr="00FF4C82" w:rsidRDefault="00810205" w:rsidP="00842F76">
            <w:pPr>
              <w:pStyle w:val="TAL"/>
            </w:pPr>
            <w:r w:rsidRPr="00FF4C82">
              <w:t>vivo</w:t>
            </w:r>
          </w:p>
        </w:tc>
        <w:tc>
          <w:tcPr>
            <w:tcW w:w="1145" w:type="dxa"/>
            <w:shd w:val="clear" w:color="auto" w:fill="auto"/>
          </w:tcPr>
          <w:p w14:paraId="097A316D" w14:textId="4E7B9397" w:rsidR="00810205" w:rsidRPr="00FF4C82" w:rsidRDefault="00810205" w:rsidP="00842F76">
            <w:pPr>
              <w:pStyle w:val="TAL"/>
            </w:pPr>
            <w:r w:rsidRPr="00FF4C82">
              <w:t>revised</w:t>
            </w:r>
          </w:p>
        </w:tc>
        <w:tc>
          <w:tcPr>
            <w:tcW w:w="1136" w:type="dxa"/>
            <w:shd w:val="clear" w:color="auto" w:fill="auto"/>
          </w:tcPr>
          <w:p w14:paraId="2FC6D001" w14:textId="77777777" w:rsidR="00810205" w:rsidRPr="00FF4C82" w:rsidRDefault="00810205" w:rsidP="00842F76">
            <w:pPr>
              <w:pStyle w:val="TAL"/>
            </w:pPr>
          </w:p>
        </w:tc>
        <w:tc>
          <w:tcPr>
            <w:tcW w:w="1240" w:type="dxa"/>
            <w:shd w:val="clear" w:color="auto" w:fill="auto"/>
          </w:tcPr>
          <w:p w14:paraId="7926930C" w14:textId="75D9E331" w:rsidR="00810205" w:rsidRPr="00FF4C82" w:rsidRDefault="00810205" w:rsidP="00842F76">
            <w:pPr>
              <w:pStyle w:val="TAL"/>
            </w:pPr>
            <w:r w:rsidRPr="00FF4C82">
              <w:t>S6-220375</w:t>
            </w:r>
          </w:p>
        </w:tc>
      </w:tr>
      <w:tr w:rsidR="00FF4C82" w:rsidRPr="00FF4C82" w14:paraId="55E077DE" w14:textId="77777777" w:rsidTr="00842F76">
        <w:tc>
          <w:tcPr>
            <w:tcW w:w="0" w:type="auto"/>
            <w:shd w:val="clear" w:color="auto" w:fill="auto"/>
          </w:tcPr>
          <w:p w14:paraId="78C2112B" w14:textId="1F63549F" w:rsidR="00810205" w:rsidRPr="00FF4C82" w:rsidRDefault="00810205" w:rsidP="00842F76">
            <w:pPr>
              <w:pStyle w:val="TAL"/>
            </w:pPr>
            <w:r w:rsidRPr="00FF4C82">
              <w:t>S6-220093</w:t>
            </w:r>
          </w:p>
        </w:tc>
        <w:tc>
          <w:tcPr>
            <w:tcW w:w="3256" w:type="dxa"/>
            <w:shd w:val="clear" w:color="auto" w:fill="auto"/>
          </w:tcPr>
          <w:p w14:paraId="4819A9EA" w14:textId="40B20A7D" w:rsidR="00810205" w:rsidRPr="00FF4C82" w:rsidRDefault="00810205" w:rsidP="00842F76">
            <w:pPr>
              <w:pStyle w:val="TAL"/>
            </w:pPr>
            <w:r w:rsidRPr="00FF4C82">
              <w:t>Scope for 3GPP TR 23.700-78</w:t>
            </w:r>
          </w:p>
        </w:tc>
        <w:tc>
          <w:tcPr>
            <w:tcW w:w="1981" w:type="dxa"/>
            <w:shd w:val="clear" w:color="auto" w:fill="auto"/>
          </w:tcPr>
          <w:p w14:paraId="1B984343" w14:textId="09493621" w:rsidR="00810205" w:rsidRPr="00FF4C82" w:rsidRDefault="00810205" w:rsidP="00842F76">
            <w:pPr>
              <w:pStyle w:val="TAL"/>
            </w:pPr>
            <w:r w:rsidRPr="00FF4C82">
              <w:t>vivo</w:t>
            </w:r>
          </w:p>
        </w:tc>
        <w:tc>
          <w:tcPr>
            <w:tcW w:w="1145" w:type="dxa"/>
            <w:shd w:val="clear" w:color="auto" w:fill="auto"/>
          </w:tcPr>
          <w:p w14:paraId="3B591F3B" w14:textId="58AE45DC" w:rsidR="00810205" w:rsidRPr="00FF4C82" w:rsidRDefault="00810205" w:rsidP="00842F76">
            <w:pPr>
              <w:pStyle w:val="TAL"/>
            </w:pPr>
            <w:r w:rsidRPr="00FF4C82">
              <w:t>revised</w:t>
            </w:r>
          </w:p>
        </w:tc>
        <w:tc>
          <w:tcPr>
            <w:tcW w:w="1136" w:type="dxa"/>
            <w:shd w:val="clear" w:color="auto" w:fill="auto"/>
          </w:tcPr>
          <w:p w14:paraId="650FF59F" w14:textId="77777777" w:rsidR="00810205" w:rsidRPr="00FF4C82" w:rsidRDefault="00810205" w:rsidP="00842F76">
            <w:pPr>
              <w:pStyle w:val="TAL"/>
            </w:pPr>
          </w:p>
        </w:tc>
        <w:tc>
          <w:tcPr>
            <w:tcW w:w="1240" w:type="dxa"/>
            <w:shd w:val="clear" w:color="auto" w:fill="auto"/>
          </w:tcPr>
          <w:p w14:paraId="304EB0C6" w14:textId="30BAF9C4" w:rsidR="00810205" w:rsidRPr="00FF4C82" w:rsidRDefault="00810205" w:rsidP="00842F76">
            <w:pPr>
              <w:pStyle w:val="TAL"/>
            </w:pPr>
            <w:r w:rsidRPr="00FF4C82">
              <w:t>S6-220376</w:t>
            </w:r>
          </w:p>
        </w:tc>
      </w:tr>
      <w:tr w:rsidR="00FF4C82" w:rsidRPr="00FF4C82" w14:paraId="1D4C30AA" w14:textId="77777777" w:rsidTr="00842F76">
        <w:tc>
          <w:tcPr>
            <w:tcW w:w="0" w:type="auto"/>
            <w:shd w:val="clear" w:color="auto" w:fill="auto"/>
          </w:tcPr>
          <w:p w14:paraId="258B53CC" w14:textId="0EF39BF7" w:rsidR="00810205" w:rsidRPr="00FF4C82" w:rsidRDefault="00810205" w:rsidP="00842F76">
            <w:pPr>
              <w:pStyle w:val="TAL"/>
            </w:pPr>
            <w:r w:rsidRPr="00FF4C82">
              <w:t>S6-220094</w:t>
            </w:r>
          </w:p>
        </w:tc>
        <w:tc>
          <w:tcPr>
            <w:tcW w:w="3256" w:type="dxa"/>
            <w:shd w:val="clear" w:color="auto" w:fill="auto"/>
          </w:tcPr>
          <w:p w14:paraId="6D1A7CFE" w14:textId="32B2FAAB" w:rsidR="00810205" w:rsidRPr="00FF4C82" w:rsidRDefault="00810205" w:rsidP="00842F76">
            <w:pPr>
              <w:pStyle w:val="TAL"/>
            </w:pPr>
            <w:r w:rsidRPr="00FF4C82">
              <w:t>New KI on PIN Management</w:t>
            </w:r>
          </w:p>
        </w:tc>
        <w:tc>
          <w:tcPr>
            <w:tcW w:w="1981" w:type="dxa"/>
            <w:shd w:val="clear" w:color="auto" w:fill="auto"/>
          </w:tcPr>
          <w:p w14:paraId="2C3A0BD8" w14:textId="174744D8" w:rsidR="00810205" w:rsidRPr="00FF4C82" w:rsidRDefault="00810205" w:rsidP="00842F76">
            <w:pPr>
              <w:pStyle w:val="TAL"/>
            </w:pPr>
            <w:r w:rsidRPr="00FF4C82">
              <w:t>vivo</w:t>
            </w:r>
          </w:p>
        </w:tc>
        <w:tc>
          <w:tcPr>
            <w:tcW w:w="1145" w:type="dxa"/>
            <w:shd w:val="clear" w:color="auto" w:fill="auto"/>
          </w:tcPr>
          <w:p w14:paraId="49E522C7" w14:textId="2428DA54" w:rsidR="00810205" w:rsidRPr="00FF4C82" w:rsidRDefault="00810205" w:rsidP="00842F76">
            <w:pPr>
              <w:pStyle w:val="TAL"/>
            </w:pPr>
            <w:r w:rsidRPr="00FF4C82">
              <w:t>revised</w:t>
            </w:r>
          </w:p>
        </w:tc>
        <w:tc>
          <w:tcPr>
            <w:tcW w:w="1136" w:type="dxa"/>
            <w:shd w:val="clear" w:color="auto" w:fill="auto"/>
          </w:tcPr>
          <w:p w14:paraId="767406CE" w14:textId="77777777" w:rsidR="00810205" w:rsidRPr="00FF4C82" w:rsidRDefault="00810205" w:rsidP="00842F76">
            <w:pPr>
              <w:pStyle w:val="TAL"/>
            </w:pPr>
          </w:p>
        </w:tc>
        <w:tc>
          <w:tcPr>
            <w:tcW w:w="1240" w:type="dxa"/>
            <w:shd w:val="clear" w:color="auto" w:fill="auto"/>
          </w:tcPr>
          <w:p w14:paraId="5C35F6DC" w14:textId="4E4C8369" w:rsidR="00810205" w:rsidRPr="00FF4C82" w:rsidRDefault="00810205" w:rsidP="00842F76">
            <w:pPr>
              <w:pStyle w:val="TAL"/>
            </w:pPr>
            <w:r w:rsidRPr="00FF4C82">
              <w:t>S6-220377</w:t>
            </w:r>
          </w:p>
        </w:tc>
      </w:tr>
      <w:tr w:rsidR="00FF4C82" w:rsidRPr="00FF4C82" w14:paraId="3D36FA36" w14:textId="77777777" w:rsidTr="00842F76">
        <w:tc>
          <w:tcPr>
            <w:tcW w:w="0" w:type="auto"/>
            <w:shd w:val="clear" w:color="auto" w:fill="auto"/>
          </w:tcPr>
          <w:p w14:paraId="71166E68" w14:textId="0129AC7F" w:rsidR="00810205" w:rsidRPr="00FF4C82" w:rsidRDefault="00810205" w:rsidP="00842F76">
            <w:pPr>
              <w:pStyle w:val="TAL"/>
            </w:pPr>
            <w:r w:rsidRPr="00FF4C82">
              <w:t>S6-220095</w:t>
            </w:r>
          </w:p>
        </w:tc>
        <w:tc>
          <w:tcPr>
            <w:tcW w:w="3256" w:type="dxa"/>
            <w:shd w:val="clear" w:color="auto" w:fill="auto"/>
          </w:tcPr>
          <w:p w14:paraId="04968D90" w14:textId="36CB28DA" w:rsidR="00810205" w:rsidRPr="00FF4C82" w:rsidRDefault="00810205" w:rsidP="00842F76">
            <w:pPr>
              <w:pStyle w:val="TAL"/>
            </w:pPr>
            <w:r w:rsidRPr="00FF4C82">
              <w:t>New KI on route control of PIN</w:t>
            </w:r>
          </w:p>
        </w:tc>
        <w:tc>
          <w:tcPr>
            <w:tcW w:w="1981" w:type="dxa"/>
            <w:shd w:val="clear" w:color="auto" w:fill="auto"/>
          </w:tcPr>
          <w:p w14:paraId="1EC17181" w14:textId="2AEB0D30" w:rsidR="00810205" w:rsidRPr="00FF4C82" w:rsidRDefault="00810205" w:rsidP="00842F76">
            <w:pPr>
              <w:pStyle w:val="TAL"/>
            </w:pPr>
            <w:r w:rsidRPr="00FF4C82">
              <w:t>vivo</w:t>
            </w:r>
          </w:p>
        </w:tc>
        <w:tc>
          <w:tcPr>
            <w:tcW w:w="1145" w:type="dxa"/>
            <w:shd w:val="clear" w:color="auto" w:fill="auto"/>
          </w:tcPr>
          <w:p w14:paraId="7E2C316F" w14:textId="1665AF26" w:rsidR="00810205" w:rsidRPr="00FF4C82" w:rsidRDefault="00810205" w:rsidP="00842F76">
            <w:pPr>
              <w:pStyle w:val="TAL"/>
            </w:pPr>
            <w:r w:rsidRPr="00FF4C82">
              <w:t>revised</w:t>
            </w:r>
          </w:p>
        </w:tc>
        <w:tc>
          <w:tcPr>
            <w:tcW w:w="1136" w:type="dxa"/>
            <w:shd w:val="clear" w:color="auto" w:fill="auto"/>
          </w:tcPr>
          <w:p w14:paraId="00716BC9" w14:textId="77777777" w:rsidR="00810205" w:rsidRPr="00FF4C82" w:rsidRDefault="00810205" w:rsidP="00842F76">
            <w:pPr>
              <w:pStyle w:val="TAL"/>
            </w:pPr>
          </w:p>
        </w:tc>
        <w:tc>
          <w:tcPr>
            <w:tcW w:w="1240" w:type="dxa"/>
            <w:shd w:val="clear" w:color="auto" w:fill="auto"/>
          </w:tcPr>
          <w:p w14:paraId="1A40A642" w14:textId="55FD0DEF" w:rsidR="00810205" w:rsidRPr="00FF4C82" w:rsidRDefault="00810205" w:rsidP="00842F76">
            <w:pPr>
              <w:pStyle w:val="TAL"/>
            </w:pPr>
            <w:r w:rsidRPr="00FF4C82">
              <w:t>S6-220378</w:t>
            </w:r>
          </w:p>
        </w:tc>
      </w:tr>
      <w:tr w:rsidR="00FF4C82" w:rsidRPr="00FF4C82" w14:paraId="374D641D" w14:textId="77777777" w:rsidTr="00842F76">
        <w:tc>
          <w:tcPr>
            <w:tcW w:w="0" w:type="auto"/>
            <w:shd w:val="clear" w:color="auto" w:fill="auto"/>
          </w:tcPr>
          <w:p w14:paraId="6100FA17" w14:textId="2F06725F" w:rsidR="00810205" w:rsidRPr="00FF4C82" w:rsidRDefault="00810205" w:rsidP="00842F76">
            <w:pPr>
              <w:pStyle w:val="TAL"/>
            </w:pPr>
            <w:r w:rsidRPr="00FF4C82">
              <w:t>S6-220096</w:t>
            </w:r>
          </w:p>
        </w:tc>
        <w:tc>
          <w:tcPr>
            <w:tcW w:w="3256" w:type="dxa"/>
            <w:shd w:val="clear" w:color="auto" w:fill="auto"/>
          </w:tcPr>
          <w:p w14:paraId="7D872C47" w14:textId="255E6514" w:rsidR="00810205" w:rsidRPr="00FF4C82" w:rsidRDefault="00810205" w:rsidP="00842F76">
            <w:pPr>
              <w:pStyle w:val="TAL"/>
            </w:pPr>
            <w:r w:rsidRPr="00FF4C82">
              <w:t xml:space="preserve">Scope for TR 23.700-38 </w:t>
            </w:r>
          </w:p>
        </w:tc>
        <w:tc>
          <w:tcPr>
            <w:tcW w:w="1981" w:type="dxa"/>
            <w:shd w:val="clear" w:color="auto" w:fill="auto"/>
          </w:tcPr>
          <w:p w14:paraId="45BA9D86" w14:textId="31587D71" w:rsidR="00810205" w:rsidRPr="00FF4C82" w:rsidRDefault="00810205" w:rsidP="00842F76">
            <w:pPr>
              <w:pStyle w:val="TAL"/>
            </w:pPr>
            <w:r w:rsidRPr="00FF4C82">
              <w:t>BDBOS</w:t>
            </w:r>
          </w:p>
        </w:tc>
        <w:tc>
          <w:tcPr>
            <w:tcW w:w="1145" w:type="dxa"/>
            <w:shd w:val="clear" w:color="auto" w:fill="auto"/>
          </w:tcPr>
          <w:p w14:paraId="2339EFBA" w14:textId="2AD13557" w:rsidR="00810205" w:rsidRPr="00FF4C82" w:rsidRDefault="00810205" w:rsidP="00842F76">
            <w:pPr>
              <w:pStyle w:val="TAL"/>
            </w:pPr>
            <w:r w:rsidRPr="00FF4C82">
              <w:t>approved</w:t>
            </w:r>
          </w:p>
        </w:tc>
        <w:tc>
          <w:tcPr>
            <w:tcW w:w="1136" w:type="dxa"/>
            <w:shd w:val="clear" w:color="auto" w:fill="auto"/>
          </w:tcPr>
          <w:p w14:paraId="00AE8871" w14:textId="77777777" w:rsidR="00810205" w:rsidRPr="00FF4C82" w:rsidRDefault="00810205" w:rsidP="00842F76">
            <w:pPr>
              <w:pStyle w:val="TAL"/>
            </w:pPr>
          </w:p>
        </w:tc>
        <w:tc>
          <w:tcPr>
            <w:tcW w:w="1240" w:type="dxa"/>
            <w:shd w:val="clear" w:color="auto" w:fill="auto"/>
          </w:tcPr>
          <w:p w14:paraId="42B510AC" w14:textId="77777777" w:rsidR="00810205" w:rsidRPr="00FF4C82" w:rsidRDefault="00810205" w:rsidP="00842F76">
            <w:pPr>
              <w:pStyle w:val="TAL"/>
            </w:pPr>
          </w:p>
        </w:tc>
      </w:tr>
      <w:tr w:rsidR="00FF4C82" w:rsidRPr="00FF4C82" w14:paraId="5C8B0BE5" w14:textId="77777777" w:rsidTr="00842F76">
        <w:tc>
          <w:tcPr>
            <w:tcW w:w="0" w:type="auto"/>
            <w:shd w:val="clear" w:color="auto" w:fill="auto"/>
          </w:tcPr>
          <w:p w14:paraId="61C50BD0" w14:textId="5D5449B9" w:rsidR="00810205" w:rsidRPr="00FF4C82" w:rsidRDefault="00810205" w:rsidP="00842F76">
            <w:pPr>
              <w:pStyle w:val="TAL"/>
            </w:pPr>
            <w:r w:rsidRPr="00FF4C82">
              <w:t>S6-220097</w:t>
            </w:r>
          </w:p>
        </w:tc>
        <w:tc>
          <w:tcPr>
            <w:tcW w:w="3256" w:type="dxa"/>
            <w:shd w:val="clear" w:color="auto" w:fill="auto"/>
          </w:tcPr>
          <w:p w14:paraId="5F6315B5" w14:textId="059D2FE1" w:rsidR="00810205" w:rsidRPr="00FF4C82" w:rsidRDefault="00810205" w:rsidP="00842F76">
            <w:pPr>
              <w:pStyle w:val="TAL"/>
            </w:pPr>
            <w:r w:rsidRPr="00FF4C82">
              <w:t>Correct the terminologies of NSCM to NSCE</w:t>
            </w:r>
          </w:p>
        </w:tc>
        <w:tc>
          <w:tcPr>
            <w:tcW w:w="1981" w:type="dxa"/>
            <w:shd w:val="clear" w:color="auto" w:fill="auto"/>
          </w:tcPr>
          <w:p w14:paraId="7744B736" w14:textId="7A426CE7" w:rsidR="00810205" w:rsidRPr="00FF4C82" w:rsidRDefault="00810205" w:rsidP="00842F76">
            <w:pPr>
              <w:pStyle w:val="TAL"/>
            </w:pPr>
            <w:r w:rsidRPr="00FF4C82">
              <w:t>HUAWEI TECHNOLOGIES Co. Ltd.</w:t>
            </w:r>
          </w:p>
        </w:tc>
        <w:tc>
          <w:tcPr>
            <w:tcW w:w="1145" w:type="dxa"/>
            <w:shd w:val="clear" w:color="auto" w:fill="auto"/>
          </w:tcPr>
          <w:p w14:paraId="2235997E" w14:textId="6158D386" w:rsidR="00810205" w:rsidRPr="00FF4C82" w:rsidRDefault="00810205" w:rsidP="00842F76">
            <w:pPr>
              <w:pStyle w:val="TAL"/>
            </w:pPr>
            <w:r w:rsidRPr="00FF4C82">
              <w:t>approved</w:t>
            </w:r>
          </w:p>
        </w:tc>
        <w:tc>
          <w:tcPr>
            <w:tcW w:w="1136" w:type="dxa"/>
            <w:shd w:val="clear" w:color="auto" w:fill="auto"/>
          </w:tcPr>
          <w:p w14:paraId="7D4E2873" w14:textId="77777777" w:rsidR="00810205" w:rsidRPr="00FF4C82" w:rsidRDefault="00810205" w:rsidP="00842F76">
            <w:pPr>
              <w:pStyle w:val="TAL"/>
            </w:pPr>
          </w:p>
        </w:tc>
        <w:tc>
          <w:tcPr>
            <w:tcW w:w="1240" w:type="dxa"/>
            <w:shd w:val="clear" w:color="auto" w:fill="auto"/>
          </w:tcPr>
          <w:p w14:paraId="3A72AE07" w14:textId="77777777" w:rsidR="00810205" w:rsidRPr="00FF4C82" w:rsidRDefault="00810205" w:rsidP="00842F76">
            <w:pPr>
              <w:pStyle w:val="TAL"/>
            </w:pPr>
          </w:p>
        </w:tc>
      </w:tr>
      <w:tr w:rsidR="00FF4C82" w:rsidRPr="00FF4C82" w14:paraId="438F5C5F" w14:textId="77777777" w:rsidTr="00842F76">
        <w:tc>
          <w:tcPr>
            <w:tcW w:w="0" w:type="auto"/>
            <w:shd w:val="clear" w:color="auto" w:fill="auto"/>
          </w:tcPr>
          <w:p w14:paraId="75BAF1DE" w14:textId="6DD77131" w:rsidR="00810205" w:rsidRPr="00FF4C82" w:rsidRDefault="00810205" w:rsidP="00842F76">
            <w:pPr>
              <w:pStyle w:val="TAL"/>
            </w:pPr>
            <w:r w:rsidRPr="00FF4C82">
              <w:t>S6-220098</w:t>
            </w:r>
          </w:p>
        </w:tc>
        <w:tc>
          <w:tcPr>
            <w:tcW w:w="3256" w:type="dxa"/>
            <w:shd w:val="clear" w:color="auto" w:fill="auto"/>
          </w:tcPr>
          <w:p w14:paraId="1FDDD706" w14:textId="7D1E45FB" w:rsidR="00810205" w:rsidRPr="00FF4C82" w:rsidRDefault="00810205" w:rsidP="00842F76">
            <w:pPr>
              <w:pStyle w:val="TAL"/>
            </w:pPr>
            <w:r w:rsidRPr="00FF4C82">
              <w:t>Add expansions of the abbreviations</w:t>
            </w:r>
          </w:p>
        </w:tc>
        <w:tc>
          <w:tcPr>
            <w:tcW w:w="1981" w:type="dxa"/>
            <w:shd w:val="clear" w:color="auto" w:fill="auto"/>
          </w:tcPr>
          <w:p w14:paraId="1C8EC0F2" w14:textId="0D6F9EA8" w:rsidR="00810205" w:rsidRPr="00FF4C82" w:rsidRDefault="00810205" w:rsidP="00842F76">
            <w:pPr>
              <w:pStyle w:val="TAL"/>
            </w:pPr>
            <w:r w:rsidRPr="00FF4C82">
              <w:t>HUAWEI TECHNOLOGIES Co. Ltd.</w:t>
            </w:r>
          </w:p>
        </w:tc>
        <w:tc>
          <w:tcPr>
            <w:tcW w:w="1145" w:type="dxa"/>
            <w:shd w:val="clear" w:color="auto" w:fill="auto"/>
          </w:tcPr>
          <w:p w14:paraId="2B8CCD7F" w14:textId="0E2638E0" w:rsidR="00810205" w:rsidRPr="00FF4C82" w:rsidRDefault="00810205" w:rsidP="00842F76">
            <w:pPr>
              <w:pStyle w:val="TAL"/>
            </w:pPr>
            <w:r w:rsidRPr="00FF4C82">
              <w:t>approved</w:t>
            </w:r>
          </w:p>
        </w:tc>
        <w:tc>
          <w:tcPr>
            <w:tcW w:w="1136" w:type="dxa"/>
            <w:shd w:val="clear" w:color="auto" w:fill="auto"/>
          </w:tcPr>
          <w:p w14:paraId="53B442D9" w14:textId="77777777" w:rsidR="00810205" w:rsidRPr="00FF4C82" w:rsidRDefault="00810205" w:rsidP="00842F76">
            <w:pPr>
              <w:pStyle w:val="TAL"/>
            </w:pPr>
          </w:p>
        </w:tc>
        <w:tc>
          <w:tcPr>
            <w:tcW w:w="1240" w:type="dxa"/>
            <w:shd w:val="clear" w:color="auto" w:fill="auto"/>
          </w:tcPr>
          <w:p w14:paraId="45756423" w14:textId="77777777" w:rsidR="00810205" w:rsidRPr="00FF4C82" w:rsidRDefault="00810205" w:rsidP="00842F76">
            <w:pPr>
              <w:pStyle w:val="TAL"/>
            </w:pPr>
          </w:p>
        </w:tc>
      </w:tr>
      <w:tr w:rsidR="00FF4C82" w:rsidRPr="00FF4C82" w14:paraId="1F6F46A0" w14:textId="77777777" w:rsidTr="00842F76">
        <w:tc>
          <w:tcPr>
            <w:tcW w:w="0" w:type="auto"/>
            <w:shd w:val="clear" w:color="auto" w:fill="auto"/>
          </w:tcPr>
          <w:p w14:paraId="129E4BB7" w14:textId="0AF52F03" w:rsidR="00810205" w:rsidRPr="00FF4C82" w:rsidRDefault="00810205" w:rsidP="00842F76">
            <w:pPr>
              <w:pStyle w:val="TAL"/>
            </w:pPr>
            <w:r w:rsidRPr="00FF4C82">
              <w:t>S6-220099</w:t>
            </w:r>
          </w:p>
        </w:tc>
        <w:tc>
          <w:tcPr>
            <w:tcW w:w="3256" w:type="dxa"/>
            <w:shd w:val="clear" w:color="auto" w:fill="auto"/>
          </w:tcPr>
          <w:p w14:paraId="5DCB671F" w14:textId="7B19331E" w:rsidR="00810205" w:rsidRPr="00FF4C82" w:rsidRDefault="00810205" w:rsidP="00842F76">
            <w:pPr>
              <w:pStyle w:val="TAL"/>
            </w:pPr>
            <w:r w:rsidRPr="00FF4C82">
              <w:t>Add solutions of communication service management</w:t>
            </w:r>
          </w:p>
        </w:tc>
        <w:tc>
          <w:tcPr>
            <w:tcW w:w="1981" w:type="dxa"/>
            <w:shd w:val="clear" w:color="auto" w:fill="auto"/>
          </w:tcPr>
          <w:p w14:paraId="5F400094" w14:textId="10CB0C79" w:rsidR="00810205" w:rsidRPr="00FF4C82" w:rsidRDefault="00810205" w:rsidP="00842F76">
            <w:pPr>
              <w:pStyle w:val="TAL"/>
            </w:pPr>
            <w:r w:rsidRPr="00FF4C82">
              <w:t>HUAWEI TECHNOLOGIES Co. Ltd.</w:t>
            </w:r>
          </w:p>
        </w:tc>
        <w:tc>
          <w:tcPr>
            <w:tcW w:w="1145" w:type="dxa"/>
            <w:shd w:val="clear" w:color="auto" w:fill="auto"/>
          </w:tcPr>
          <w:p w14:paraId="35631252" w14:textId="58AA3A20" w:rsidR="00810205" w:rsidRPr="00FF4C82" w:rsidRDefault="00810205" w:rsidP="00842F76">
            <w:pPr>
              <w:pStyle w:val="TAL"/>
            </w:pPr>
            <w:r w:rsidRPr="00FF4C82">
              <w:t>revised</w:t>
            </w:r>
          </w:p>
        </w:tc>
        <w:tc>
          <w:tcPr>
            <w:tcW w:w="1136" w:type="dxa"/>
            <w:shd w:val="clear" w:color="auto" w:fill="auto"/>
          </w:tcPr>
          <w:p w14:paraId="34C2A47D" w14:textId="77777777" w:rsidR="00810205" w:rsidRPr="00FF4C82" w:rsidRDefault="00810205" w:rsidP="00842F76">
            <w:pPr>
              <w:pStyle w:val="TAL"/>
            </w:pPr>
          </w:p>
        </w:tc>
        <w:tc>
          <w:tcPr>
            <w:tcW w:w="1240" w:type="dxa"/>
            <w:shd w:val="clear" w:color="auto" w:fill="auto"/>
          </w:tcPr>
          <w:p w14:paraId="2A2D1AF1" w14:textId="1584B1FF" w:rsidR="00810205" w:rsidRPr="00FF4C82" w:rsidRDefault="00810205" w:rsidP="00842F76">
            <w:pPr>
              <w:pStyle w:val="TAL"/>
            </w:pPr>
            <w:r w:rsidRPr="00FF4C82">
              <w:t>S6-220337</w:t>
            </w:r>
          </w:p>
        </w:tc>
      </w:tr>
      <w:tr w:rsidR="00FF4C82" w:rsidRPr="00FF4C82" w14:paraId="4970E762" w14:textId="77777777" w:rsidTr="00842F76">
        <w:tc>
          <w:tcPr>
            <w:tcW w:w="0" w:type="auto"/>
            <w:shd w:val="clear" w:color="auto" w:fill="auto"/>
          </w:tcPr>
          <w:p w14:paraId="78C4F3FB" w14:textId="0B69665C" w:rsidR="00810205" w:rsidRPr="00FF4C82" w:rsidRDefault="00810205" w:rsidP="00842F76">
            <w:pPr>
              <w:pStyle w:val="TAL"/>
            </w:pPr>
            <w:r w:rsidRPr="00FF4C82">
              <w:t>S6-220100</w:t>
            </w:r>
          </w:p>
        </w:tc>
        <w:tc>
          <w:tcPr>
            <w:tcW w:w="3256" w:type="dxa"/>
            <w:shd w:val="clear" w:color="auto" w:fill="auto"/>
          </w:tcPr>
          <w:p w14:paraId="36D0DE64" w14:textId="65887D09" w:rsidR="00810205" w:rsidRPr="00FF4C82" w:rsidRDefault="00810205" w:rsidP="00842F76">
            <w:pPr>
              <w:pStyle w:val="TAL"/>
            </w:pPr>
            <w:r w:rsidRPr="00FF4C82">
              <w:t>Address Editor's notes in the clause of requirements and architectures</w:t>
            </w:r>
          </w:p>
        </w:tc>
        <w:tc>
          <w:tcPr>
            <w:tcW w:w="1981" w:type="dxa"/>
            <w:shd w:val="clear" w:color="auto" w:fill="auto"/>
          </w:tcPr>
          <w:p w14:paraId="05F08610" w14:textId="4031A327" w:rsidR="00810205" w:rsidRPr="00FF4C82" w:rsidRDefault="00810205" w:rsidP="00842F76">
            <w:pPr>
              <w:pStyle w:val="TAL"/>
            </w:pPr>
            <w:r w:rsidRPr="00FF4C82">
              <w:t>HUAWEI TECHNOLOGIES Co. Ltd.</w:t>
            </w:r>
          </w:p>
        </w:tc>
        <w:tc>
          <w:tcPr>
            <w:tcW w:w="1145" w:type="dxa"/>
            <w:shd w:val="clear" w:color="auto" w:fill="auto"/>
          </w:tcPr>
          <w:p w14:paraId="7753BE38" w14:textId="4B4CE3B0" w:rsidR="00810205" w:rsidRPr="00FF4C82" w:rsidRDefault="00810205" w:rsidP="00842F76">
            <w:pPr>
              <w:pStyle w:val="TAL"/>
            </w:pPr>
            <w:r w:rsidRPr="00FF4C82">
              <w:t>revised</w:t>
            </w:r>
          </w:p>
        </w:tc>
        <w:tc>
          <w:tcPr>
            <w:tcW w:w="1136" w:type="dxa"/>
            <w:shd w:val="clear" w:color="auto" w:fill="auto"/>
          </w:tcPr>
          <w:p w14:paraId="62B56334" w14:textId="77777777" w:rsidR="00810205" w:rsidRPr="00FF4C82" w:rsidRDefault="00810205" w:rsidP="00842F76">
            <w:pPr>
              <w:pStyle w:val="TAL"/>
            </w:pPr>
          </w:p>
        </w:tc>
        <w:tc>
          <w:tcPr>
            <w:tcW w:w="1240" w:type="dxa"/>
            <w:shd w:val="clear" w:color="auto" w:fill="auto"/>
          </w:tcPr>
          <w:p w14:paraId="63AB9B47" w14:textId="5FC7AC94" w:rsidR="00810205" w:rsidRPr="00FF4C82" w:rsidRDefault="00810205" w:rsidP="00842F76">
            <w:pPr>
              <w:pStyle w:val="TAL"/>
            </w:pPr>
            <w:r w:rsidRPr="00FF4C82">
              <w:t>S6-220338</w:t>
            </w:r>
          </w:p>
        </w:tc>
      </w:tr>
      <w:tr w:rsidR="00FF4C82" w:rsidRPr="00FF4C82" w14:paraId="09970375" w14:textId="77777777" w:rsidTr="00842F76">
        <w:tc>
          <w:tcPr>
            <w:tcW w:w="0" w:type="auto"/>
            <w:shd w:val="clear" w:color="auto" w:fill="auto"/>
          </w:tcPr>
          <w:p w14:paraId="2BF1430A" w14:textId="016C5B3A" w:rsidR="00810205" w:rsidRPr="00FF4C82" w:rsidRDefault="00810205" w:rsidP="00842F76">
            <w:pPr>
              <w:pStyle w:val="TAL"/>
            </w:pPr>
            <w:r w:rsidRPr="00FF4C82">
              <w:t>S6-220101</w:t>
            </w:r>
          </w:p>
        </w:tc>
        <w:tc>
          <w:tcPr>
            <w:tcW w:w="3256" w:type="dxa"/>
            <w:shd w:val="clear" w:color="auto" w:fill="auto"/>
          </w:tcPr>
          <w:p w14:paraId="61A594E6" w14:textId="34F46AA1" w:rsidR="00810205" w:rsidRPr="00FF4C82" w:rsidRDefault="00810205" w:rsidP="00842F76">
            <w:pPr>
              <w:pStyle w:val="TAL"/>
            </w:pPr>
            <w:r w:rsidRPr="00FF4C82">
              <w:t>New reference point between ECSs for the non-roaming scenario</w:t>
            </w:r>
          </w:p>
        </w:tc>
        <w:tc>
          <w:tcPr>
            <w:tcW w:w="1981" w:type="dxa"/>
            <w:shd w:val="clear" w:color="auto" w:fill="auto"/>
          </w:tcPr>
          <w:p w14:paraId="284E1339" w14:textId="1FAB82ED" w:rsidR="00810205" w:rsidRPr="00FF4C82" w:rsidRDefault="00810205" w:rsidP="00842F76">
            <w:pPr>
              <w:pStyle w:val="TAL"/>
            </w:pPr>
            <w:r w:rsidRPr="00FF4C82">
              <w:t>NTT DOCOMO</w:t>
            </w:r>
          </w:p>
        </w:tc>
        <w:tc>
          <w:tcPr>
            <w:tcW w:w="1145" w:type="dxa"/>
            <w:shd w:val="clear" w:color="auto" w:fill="auto"/>
          </w:tcPr>
          <w:p w14:paraId="5644391D" w14:textId="11CA7450" w:rsidR="00810205" w:rsidRPr="00FF4C82" w:rsidRDefault="00810205" w:rsidP="00842F76">
            <w:pPr>
              <w:pStyle w:val="TAL"/>
            </w:pPr>
            <w:r w:rsidRPr="00FF4C82">
              <w:t>revised</w:t>
            </w:r>
          </w:p>
        </w:tc>
        <w:tc>
          <w:tcPr>
            <w:tcW w:w="1136" w:type="dxa"/>
            <w:shd w:val="clear" w:color="auto" w:fill="auto"/>
          </w:tcPr>
          <w:p w14:paraId="124FEB59" w14:textId="77777777" w:rsidR="00810205" w:rsidRPr="00FF4C82" w:rsidRDefault="00810205" w:rsidP="00842F76">
            <w:pPr>
              <w:pStyle w:val="TAL"/>
            </w:pPr>
          </w:p>
        </w:tc>
        <w:tc>
          <w:tcPr>
            <w:tcW w:w="1240" w:type="dxa"/>
            <w:shd w:val="clear" w:color="auto" w:fill="auto"/>
          </w:tcPr>
          <w:p w14:paraId="1F0478B2" w14:textId="1EDCD15B" w:rsidR="00810205" w:rsidRPr="00FF4C82" w:rsidRDefault="00810205" w:rsidP="00842F76">
            <w:pPr>
              <w:pStyle w:val="TAL"/>
            </w:pPr>
            <w:r w:rsidRPr="00FF4C82">
              <w:t>S6-220420</w:t>
            </w:r>
          </w:p>
        </w:tc>
      </w:tr>
      <w:tr w:rsidR="00FF4C82" w:rsidRPr="00FF4C82" w14:paraId="2DF892D6" w14:textId="77777777" w:rsidTr="00842F76">
        <w:tc>
          <w:tcPr>
            <w:tcW w:w="0" w:type="auto"/>
            <w:shd w:val="clear" w:color="auto" w:fill="auto"/>
          </w:tcPr>
          <w:p w14:paraId="67AD3270" w14:textId="3425DA75" w:rsidR="00810205" w:rsidRPr="00FF4C82" w:rsidRDefault="00810205" w:rsidP="00842F76">
            <w:pPr>
              <w:pStyle w:val="TAL"/>
            </w:pPr>
            <w:r w:rsidRPr="00FF4C82">
              <w:t>S6-220102</w:t>
            </w:r>
          </w:p>
        </w:tc>
        <w:tc>
          <w:tcPr>
            <w:tcW w:w="3256" w:type="dxa"/>
            <w:shd w:val="clear" w:color="auto" w:fill="auto"/>
          </w:tcPr>
          <w:p w14:paraId="7A74E0E7" w14:textId="2B3A959E" w:rsidR="00810205" w:rsidRPr="00FF4C82" w:rsidRDefault="00810205" w:rsidP="00842F76">
            <w:pPr>
              <w:pStyle w:val="TAL"/>
            </w:pPr>
            <w:r w:rsidRPr="00FF4C82">
              <w:t>Modify figure for low power mode support procedure</w:t>
            </w:r>
          </w:p>
        </w:tc>
        <w:tc>
          <w:tcPr>
            <w:tcW w:w="1981" w:type="dxa"/>
            <w:shd w:val="clear" w:color="auto" w:fill="auto"/>
          </w:tcPr>
          <w:p w14:paraId="70E50589" w14:textId="018AA372" w:rsidR="00810205" w:rsidRPr="00FF4C82" w:rsidRDefault="00810205" w:rsidP="00842F76">
            <w:pPr>
              <w:pStyle w:val="TAL"/>
            </w:pPr>
            <w:r w:rsidRPr="00FF4C82">
              <w:t>NTT DOCOMO</w:t>
            </w:r>
          </w:p>
        </w:tc>
        <w:tc>
          <w:tcPr>
            <w:tcW w:w="1145" w:type="dxa"/>
            <w:shd w:val="clear" w:color="auto" w:fill="auto"/>
          </w:tcPr>
          <w:p w14:paraId="1D125048" w14:textId="3EAD061C" w:rsidR="00810205" w:rsidRPr="00FF4C82" w:rsidRDefault="00810205" w:rsidP="00842F76">
            <w:pPr>
              <w:pStyle w:val="TAL"/>
            </w:pPr>
            <w:r w:rsidRPr="00FF4C82">
              <w:t>approved</w:t>
            </w:r>
          </w:p>
        </w:tc>
        <w:tc>
          <w:tcPr>
            <w:tcW w:w="1136" w:type="dxa"/>
            <w:shd w:val="clear" w:color="auto" w:fill="auto"/>
          </w:tcPr>
          <w:p w14:paraId="629EA934" w14:textId="77777777" w:rsidR="00810205" w:rsidRPr="00FF4C82" w:rsidRDefault="00810205" w:rsidP="00842F76">
            <w:pPr>
              <w:pStyle w:val="TAL"/>
            </w:pPr>
          </w:p>
        </w:tc>
        <w:tc>
          <w:tcPr>
            <w:tcW w:w="1240" w:type="dxa"/>
            <w:shd w:val="clear" w:color="auto" w:fill="auto"/>
          </w:tcPr>
          <w:p w14:paraId="7BCE21EE" w14:textId="77777777" w:rsidR="00810205" w:rsidRPr="00FF4C82" w:rsidRDefault="00810205" w:rsidP="00842F76">
            <w:pPr>
              <w:pStyle w:val="TAL"/>
            </w:pPr>
          </w:p>
        </w:tc>
      </w:tr>
      <w:tr w:rsidR="00FF4C82" w:rsidRPr="00FF4C82" w14:paraId="1CCAB877" w14:textId="77777777" w:rsidTr="00842F76">
        <w:tc>
          <w:tcPr>
            <w:tcW w:w="0" w:type="auto"/>
            <w:shd w:val="clear" w:color="auto" w:fill="auto"/>
          </w:tcPr>
          <w:p w14:paraId="724B9469" w14:textId="2813631B" w:rsidR="00810205" w:rsidRPr="00FF4C82" w:rsidRDefault="00810205" w:rsidP="00842F76">
            <w:pPr>
              <w:pStyle w:val="TAL"/>
            </w:pPr>
            <w:r w:rsidRPr="00FF4C82">
              <w:t>S6-220103</w:t>
            </w:r>
          </w:p>
        </w:tc>
        <w:tc>
          <w:tcPr>
            <w:tcW w:w="3256" w:type="dxa"/>
            <w:shd w:val="clear" w:color="auto" w:fill="auto"/>
          </w:tcPr>
          <w:p w14:paraId="58896BAA" w14:textId="0ACDCD4A" w:rsidR="00810205" w:rsidRPr="00FF4C82" w:rsidRDefault="00810205" w:rsidP="00842F76">
            <w:pPr>
              <w:pStyle w:val="TAL"/>
            </w:pPr>
            <w:r w:rsidRPr="00FF4C82">
              <w:t>Definition of Abbreviations</w:t>
            </w:r>
          </w:p>
        </w:tc>
        <w:tc>
          <w:tcPr>
            <w:tcW w:w="1981" w:type="dxa"/>
            <w:shd w:val="clear" w:color="auto" w:fill="auto"/>
          </w:tcPr>
          <w:p w14:paraId="2AF44BC6" w14:textId="1449587E" w:rsidR="00810205" w:rsidRPr="00FF4C82" w:rsidRDefault="00810205" w:rsidP="00842F76">
            <w:pPr>
              <w:pStyle w:val="TAL"/>
            </w:pPr>
            <w:r w:rsidRPr="00FF4C82">
              <w:t>NTT DOCOMO</w:t>
            </w:r>
          </w:p>
        </w:tc>
        <w:tc>
          <w:tcPr>
            <w:tcW w:w="1145" w:type="dxa"/>
            <w:shd w:val="clear" w:color="auto" w:fill="auto"/>
          </w:tcPr>
          <w:p w14:paraId="790BBDCC" w14:textId="5CD48D9F" w:rsidR="00810205" w:rsidRPr="00FF4C82" w:rsidRDefault="00810205" w:rsidP="00842F76">
            <w:pPr>
              <w:pStyle w:val="TAL"/>
            </w:pPr>
            <w:r w:rsidRPr="00FF4C82">
              <w:t>approved</w:t>
            </w:r>
          </w:p>
        </w:tc>
        <w:tc>
          <w:tcPr>
            <w:tcW w:w="1136" w:type="dxa"/>
            <w:shd w:val="clear" w:color="auto" w:fill="auto"/>
          </w:tcPr>
          <w:p w14:paraId="527D3744" w14:textId="77777777" w:rsidR="00810205" w:rsidRPr="00FF4C82" w:rsidRDefault="00810205" w:rsidP="00842F76">
            <w:pPr>
              <w:pStyle w:val="TAL"/>
            </w:pPr>
          </w:p>
        </w:tc>
        <w:tc>
          <w:tcPr>
            <w:tcW w:w="1240" w:type="dxa"/>
            <w:shd w:val="clear" w:color="auto" w:fill="auto"/>
          </w:tcPr>
          <w:p w14:paraId="28BE04CB" w14:textId="77777777" w:rsidR="00810205" w:rsidRPr="00FF4C82" w:rsidRDefault="00810205" w:rsidP="00842F76">
            <w:pPr>
              <w:pStyle w:val="TAL"/>
            </w:pPr>
          </w:p>
        </w:tc>
      </w:tr>
      <w:tr w:rsidR="00FF4C82" w:rsidRPr="00FF4C82" w14:paraId="72619985" w14:textId="77777777" w:rsidTr="00842F76">
        <w:tc>
          <w:tcPr>
            <w:tcW w:w="0" w:type="auto"/>
            <w:shd w:val="clear" w:color="auto" w:fill="auto"/>
          </w:tcPr>
          <w:p w14:paraId="69913479" w14:textId="254B6EC4" w:rsidR="00810205" w:rsidRPr="00FF4C82" w:rsidRDefault="00810205" w:rsidP="00842F76">
            <w:pPr>
              <w:pStyle w:val="TAL"/>
            </w:pPr>
            <w:r w:rsidRPr="00FF4C82">
              <w:t>S6-220104</w:t>
            </w:r>
          </w:p>
        </w:tc>
        <w:tc>
          <w:tcPr>
            <w:tcW w:w="3256" w:type="dxa"/>
            <w:shd w:val="clear" w:color="auto" w:fill="auto"/>
          </w:tcPr>
          <w:p w14:paraId="0296EE09" w14:textId="59E51AF6" w:rsidR="00810205" w:rsidRPr="00FF4C82" w:rsidRDefault="00810205" w:rsidP="00842F76">
            <w:pPr>
              <w:pStyle w:val="TAL"/>
            </w:pPr>
            <w:r w:rsidRPr="00FF4C82">
              <w:t>Addition of reference</w:t>
            </w:r>
          </w:p>
        </w:tc>
        <w:tc>
          <w:tcPr>
            <w:tcW w:w="1981" w:type="dxa"/>
            <w:shd w:val="clear" w:color="auto" w:fill="auto"/>
          </w:tcPr>
          <w:p w14:paraId="73368E35" w14:textId="45482D54" w:rsidR="00810205" w:rsidRPr="00FF4C82" w:rsidRDefault="00810205" w:rsidP="00842F76">
            <w:pPr>
              <w:pStyle w:val="TAL"/>
            </w:pPr>
            <w:r w:rsidRPr="00FF4C82">
              <w:t>NTT DOCOMO</w:t>
            </w:r>
          </w:p>
        </w:tc>
        <w:tc>
          <w:tcPr>
            <w:tcW w:w="1145" w:type="dxa"/>
            <w:shd w:val="clear" w:color="auto" w:fill="auto"/>
          </w:tcPr>
          <w:p w14:paraId="0EFA7747" w14:textId="7CFFC0CF" w:rsidR="00810205" w:rsidRPr="00FF4C82" w:rsidRDefault="00810205" w:rsidP="00842F76">
            <w:pPr>
              <w:pStyle w:val="TAL"/>
            </w:pPr>
            <w:r w:rsidRPr="00FF4C82">
              <w:t>revised</w:t>
            </w:r>
          </w:p>
        </w:tc>
        <w:tc>
          <w:tcPr>
            <w:tcW w:w="1136" w:type="dxa"/>
            <w:shd w:val="clear" w:color="auto" w:fill="auto"/>
          </w:tcPr>
          <w:p w14:paraId="39BE981D" w14:textId="77777777" w:rsidR="00810205" w:rsidRPr="00FF4C82" w:rsidRDefault="00810205" w:rsidP="00842F76">
            <w:pPr>
              <w:pStyle w:val="TAL"/>
            </w:pPr>
          </w:p>
        </w:tc>
        <w:tc>
          <w:tcPr>
            <w:tcW w:w="1240" w:type="dxa"/>
            <w:shd w:val="clear" w:color="auto" w:fill="auto"/>
          </w:tcPr>
          <w:p w14:paraId="5FDE68A6" w14:textId="7A94C878" w:rsidR="00810205" w:rsidRPr="00FF4C82" w:rsidRDefault="00810205" w:rsidP="00842F76">
            <w:pPr>
              <w:pStyle w:val="TAL"/>
            </w:pPr>
            <w:r w:rsidRPr="00FF4C82">
              <w:t>S6-220421</w:t>
            </w:r>
          </w:p>
        </w:tc>
      </w:tr>
      <w:tr w:rsidR="00FF4C82" w:rsidRPr="00FF4C82" w14:paraId="66089653" w14:textId="77777777" w:rsidTr="00842F76">
        <w:tc>
          <w:tcPr>
            <w:tcW w:w="0" w:type="auto"/>
            <w:shd w:val="clear" w:color="auto" w:fill="auto"/>
          </w:tcPr>
          <w:p w14:paraId="51781C9C" w14:textId="727BEDC1" w:rsidR="00810205" w:rsidRPr="00FF4C82" w:rsidRDefault="00810205" w:rsidP="00842F76">
            <w:pPr>
              <w:pStyle w:val="TAL"/>
            </w:pPr>
            <w:r w:rsidRPr="00FF4C82">
              <w:t>S6-220105</w:t>
            </w:r>
          </w:p>
        </w:tc>
        <w:tc>
          <w:tcPr>
            <w:tcW w:w="3256" w:type="dxa"/>
            <w:shd w:val="clear" w:color="auto" w:fill="auto"/>
          </w:tcPr>
          <w:p w14:paraId="07EE6012" w14:textId="175CEBC5" w:rsidR="00810205" w:rsidRPr="00FF4C82" w:rsidRDefault="00810205" w:rsidP="00842F76">
            <w:pPr>
              <w:pStyle w:val="TAL"/>
            </w:pPr>
            <w:r w:rsidRPr="00FF4C82">
              <w:t>Discussion on the  near real-time consent</w:t>
            </w:r>
          </w:p>
        </w:tc>
        <w:tc>
          <w:tcPr>
            <w:tcW w:w="1981" w:type="dxa"/>
            <w:shd w:val="clear" w:color="auto" w:fill="auto"/>
          </w:tcPr>
          <w:p w14:paraId="5EE84C62" w14:textId="62CD9259" w:rsidR="00810205" w:rsidRPr="00FF4C82" w:rsidRDefault="00810205" w:rsidP="00842F76">
            <w:pPr>
              <w:pStyle w:val="TAL"/>
            </w:pPr>
            <w:r w:rsidRPr="00FF4C82">
              <w:t>NTT DOCOMO</w:t>
            </w:r>
          </w:p>
        </w:tc>
        <w:tc>
          <w:tcPr>
            <w:tcW w:w="1145" w:type="dxa"/>
            <w:shd w:val="clear" w:color="auto" w:fill="auto"/>
          </w:tcPr>
          <w:p w14:paraId="10C72E23" w14:textId="03743980" w:rsidR="00810205" w:rsidRPr="00FF4C82" w:rsidRDefault="00810205" w:rsidP="00842F76">
            <w:pPr>
              <w:pStyle w:val="TAL"/>
            </w:pPr>
            <w:r w:rsidRPr="00FF4C82">
              <w:t>withdrawn</w:t>
            </w:r>
          </w:p>
        </w:tc>
        <w:tc>
          <w:tcPr>
            <w:tcW w:w="1136" w:type="dxa"/>
            <w:shd w:val="clear" w:color="auto" w:fill="auto"/>
          </w:tcPr>
          <w:p w14:paraId="4441A2B9" w14:textId="77777777" w:rsidR="00810205" w:rsidRPr="00FF4C82" w:rsidRDefault="00810205" w:rsidP="00842F76">
            <w:pPr>
              <w:pStyle w:val="TAL"/>
            </w:pPr>
          </w:p>
        </w:tc>
        <w:tc>
          <w:tcPr>
            <w:tcW w:w="1240" w:type="dxa"/>
            <w:shd w:val="clear" w:color="auto" w:fill="auto"/>
          </w:tcPr>
          <w:p w14:paraId="250C5AEA" w14:textId="77777777" w:rsidR="00810205" w:rsidRPr="00FF4C82" w:rsidRDefault="00810205" w:rsidP="00842F76">
            <w:pPr>
              <w:pStyle w:val="TAL"/>
            </w:pPr>
          </w:p>
        </w:tc>
      </w:tr>
      <w:tr w:rsidR="00FF4C82" w:rsidRPr="00FF4C82" w14:paraId="5A7E671D" w14:textId="77777777" w:rsidTr="00842F76">
        <w:tc>
          <w:tcPr>
            <w:tcW w:w="0" w:type="auto"/>
            <w:shd w:val="clear" w:color="auto" w:fill="auto"/>
          </w:tcPr>
          <w:p w14:paraId="7EE25293" w14:textId="3E46AFA8" w:rsidR="00810205" w:rsidRPr="00FF4C82" w:rsidRDefault="00810205" w:rsidP="00842F76">
            <w:pPr>
              <w:pStyle w:val="TAL"/>
            </w:pPr>
            <w:r w:rsidRPr="00FF4C82">
              <w:t>S6-220106</w:t>
            </w:r>
          </w:p>
        </w:tc>
        <w:tc>
          <w:tcPr>
            <w:tcW w:w="3256" w:type="dxa"/>
            <w:shd w:val="clear" w:color="auto" w:fill="auto"/>
          </w:tcPr>
          <w:p w14:paraId="4B86CFCE" w14:textId="38CD9DFE" w:rsidR="00810205" w:rsidRPr="00FF4C82" w:rsidRDefault="00810205" w:rsidP="00842F76">
            <w:pPr>
              <w:pStyle w:val="TAL"/>
            </w:pPr>
            <w:r w:rsidRPr="00FF4C82">
              <w:t>Evaluation of Solution #3</w:t>
            </w:r>
          </w:p>
        </w:tc>
        <w:tc>
          <w:tcPr>
            <w:tcW w:w="1981" w:type="dxa"/>
            <w:shd w:val="clear" w:color="auto" w:fill="auto"/>
          </w:tcPr>
          <w:p w14:paraId="0DDEFC2A" w14:textId="4332EA92" w:rsidR="00810205" w:rsidRPr="00FF4C82" w:rsidRDefault="00810205" w:rsidP="00842F76">
            <w:pPr>
              <w:pStyle w:val="TAL"/>
            </w:pPr>
            <w:r w:rsidRPr="00FF4C82">
              <w:t>NTT DOCOMO</w:t>
            </w:r>
          </w:p>
        </w:tc>
        <w:tc>
          <w:tcPr>
            <w:tcW w:w="1145" w:type="dxa"/>
            <w:shd w:val="clear" w:color="auto" w:fill="auto"/>
          </w:tcPr>
          <w:p w14:paraId="3E7C8111" w14:textId="135DBFF4" w:rsidR="00810205" w:rsidRPr="00FF4C82" w:rsidRDefault="00810205" w:rsidP="00842F76">
            <w:pPr>
              <w:pStyle w:val="TAL"/>
            </w:pPr>
            <w:r w:rsidRPr="00FF4C82">
              <w:t>revised</w:t>
            </w:r>
          </w:p>
        </w:tc>
        <w:tc>
          <w:tcPr>
            <w:tcW w:w="1136" w:type="dxa"/>
            <w:shd w:val="clear" w:color="auto" w:fill="auto"/>
          </w:tcPr>
          <w:p w14:paraId="497050A7" w14:textId="77777777" w:rsidR="00810205" w:rsidRPr="00FF4C82" w:rsidRDefault="00810205" w:rsidP="00842F76">
            <w:pPr>
              <w:pStyle w:val="TAL"/>
            </w:pPr>
          </w:p>
        </w:tc>
        <w:tc>
          <w:tcPr>
            <w:tcW w:w="1240" w:type="dxa"/>
            <w:shd w:val="clear" w:color="auto" w:fill="auto"/>
          </w:tcPr>
          <w:p w14:paraId="74D2EA96" w14:textId="0E99B01C" w:rsidR="00810205" w:rsidRPr="00FF4C82" w:rsidRDefault="00810205" w:rsidP="00842F76">
            <w:pPr>
              <w:pStyle w:val="TAL"/>
            </w:pPr>
            <w:r w:rsidRPr="00FF4C82">
              <w:t>S6-220422</w:t>
            </w:r>
          </w:p>
        </w:tc>
      </w:tr>
      <w:tr w:rsidR="00FF4C82" w:rsidRPr="00FF4C82" w14:paraId="175FA208" w14:textId="77777777" w:rsidTr="00842F76">
        <w:tc>
          <w:tcPr>
            <w:tcW w:w="0" w:type="auto"/>
            <w:shd w:val="clear" w:color="auto" w:fill="auto"/>
          </w:tcPr>
          <w:p w14:paraId="037633A5" w14:textId="4AD7B930" w:rsidR="00810205" w:rsidRPr="00FF4C82" w:rsidRDefault="00810205" w:rsidP="00842F76">
            <w:pPr>
              <w:pStyle w:val="TAL"/>
            </w:pPr>
            <w:r w:rsidRPr="00FF4C82">
              <w:t>S6-220107</w:t>
            </w:r>
          </w:p>
        </w:tc>
        <w:tc>
          <w:tcPr>
            <w:tcW w:w="3256" w:type="dxa"/>
            <w:shd w:val="clear" w:color="auto" w:fill="auto"/>
          </w:tcPr>
          <w:p w14:paraId="68A7E607" w14:textId="50E84DB0" w:rsidR="00810205" w:rsidRPr="00FF4C82" w:rsidRDefault="00810205" w:rsidP="00842F76">
            <w:pPr>
              <w:pStyle w:val="TAL"/>
            </w:pPr>
            <w:r w:rsidRPr="00FF4C82">
              <w:t>Near real-time consent</w:t>
            </w:r>
          </w:p>
        </w:tc>
        <w:tc>
          <w:tcPr>
            <w:tcW w:w="1981" w:type="dxa"/>
            <w:shd w:val="clear" w:color="auto" w:fill="auto"/>
          </w:tcPr>
          <w:p w14:paraId="0C309761" w14:textId="7AF93E50" w:rsidR="00810205" w:rsidRPr="00FF4C82" w:rsidRDefault="00810205" w:rsidP="00842F76">
            <w:pPr>
              <w:pStyle w:val="TAL"/>
            </w:pPr>
            <w:r w:rsidRPr="00FF4C82">
              <w:t>NTT DOCOMO</w:t>
            </w:r>
          </w:p>
        </w:tc>
        <w:tc>
          <w:tcPr>
            <w:tcW w:w="1145" w:type="dxa"/>
            <w:shd w:val="clear" w:color="auto" w:fill="auto"/>
          </w:tcPr>
          <w:p w14:paraId="3F2C08E1" w14:textId="46D87A0C" w:rsidR="00810205" w:rsidRPr="00FF4C82" w:rsidRDefault="00810205" w:rsidP="00842F76">
            <w:pPr>
              <w:pStyle w:val="TAL"/>
            </w:pPr>
            <w:r w:rsidRPr="00FF4C82">
              <w:t>revised</w:t>
            </w:r>
          </w:p>
        </w:tc>
        <w:tc>
          <w:tcPr>
            <w:tcW w:w="1136" w:type="dxa"/>
            <w:shd w:val="clear" w:color="auto" w:fill="auto"/>
          </w:tcPr>
          <w:p w14:paraId="175D72C3" w14:textId="77777777" w:rsidR="00810205" w:rsidRPr="00FF4C82" w:rsidRDefault="00810205" w:rsidP="00842F76">
            <w:pPr>
              <w:pStyle w:val="TAL"/>
            </w:pPr>
          </w:p>
        </w:tc>
        <w:tc>
          <w:tcPr>
            <w:tcW w:w="1240" w:type="dxa"/>
            <w:shd w:val="clear" w:color="auto" w:fill="auto"/>
          </w:tcPr>
          <w:p w14:paraId="77086034" w14:textId="79CF0947" w:rsidR="00810205" w:rsidRPr="00FF4C82" w:rsidRDefault="00810205" w:rsidP="00842F76">
            <w:pPr>
              <w:pStyle w:val="TAL"/>
            </w:pPr>
            <w:r w:rsidRPr="00FF4C82">
              <w:t>S6-220423</w:t>
            </w:r>
          </w:p>
        </w:tc>
      </w:tr>
      <w:tr w:rsidR="00FF4C82" w:rsidRPr="00FF4C82" w14:paraId="459C17DF" w14:textId="77777777" w:rsidTr="00842F76">
        <w:tc>
          <w:tcPr>
            <w:tcW w:w="0" w:type="auto"/>
            <w:shd w:val="clear" w:color="auto" w:fill="auto"/>
          </w:tcPr>
          <w:p w14:paraId="65C4CEDE" w14:textId="104C8EB2" w:rsidR="00810205" w:rsidRPr="00FF4C82" w:rsidRDefault="00810205" w:rsidP="00842F76">
            <w:pPr>
              <w:pStyle w:val="TAL"/>
            </w:pPr>
            <w:r w:rsidRPr="00FF4C82">
              <w:t>S6-220108</w:t>
            </w:r>
          </w:p>
        </w:tc>
        <w:tc>
          <w:tcPr>
            <w:tcW w:w="3256" w:type="dxa"/>
            <w:shd w:val="clear" w:color="auto" w:fill="auto"/>
          </w:tcPr>
          <w:p w14:paraId="4A410EDD" w14:textId="640AFD7B" w:rsidR="00810205" w:rsidRPr="00FF4C82" w:rsidRDefault="00810205" w:rsidP="00842F76">
            <w:pPr>
              <w:pStyle w:val="TAL"/>
            </w:pPr>
            <w:r w:rsidRPr="00FF4C82">
              <w:t>Constraint of roaming scenario</w:t>
            </w:r>
          </w:p>
        </w:tc>
        <w:tc>
          <w:tcPr>
            <w:tcW w:w="1981" w:type="dxa"/>
            <w:shd w:val="clear" w:color="auto" w:fill="auto"/>
          </w:tcPr>
          <w:p w14:paraId="3CE4038F" w14:textId="14AB4814" w:rsidR="00810205" w:rsidRPr="00FF4C82" w:rsidRDefault="00810205" w:rsidP="00842F76">
            <w:pPr>
              <w:pStyle w:val="TAL"/>
            </w:pPr>
            <w:r w:rsidRPr="00FF4C82">
              <w:t>NTT DOCOMO</w:t>
            </w:r>
          </w:p>
        </w:tc>
        <w:tc>
          <w:tcPr>
            <w:tcW w:w="1145" w:type="dxa"/>
            <w:shd w:val="clear" w:color="auto" w:fill="auto"/>
          </w:tcPr>
          <w:p w14:paraId="12696589" w14:textId="09F8EC6E" w:rsidR="00810205" w:rsidRPr="00FF4C82" w:rsidRDefault="00810205" w:rsidP="00842F76">
            <w:pPr>
              <w:pStyle w:val="TAL"/>
            </w:pPr>
            <w:r w:rsidRPr="00FF4C82">
              <w:t>postponed</w:t>
            </w:r>
          </w:p>
        </w:tc>
        <w:tc>
          <w:tcPr>
            <w:tcW w:w="1136" w:type="dxa"/>
            <w:shd w:val="clear" w:color="auto" w:fill="auto"/>
          </w:tcPr>
          <w:p w14:paraId="7068F16A" w14:textId="77777777" w:rsidR="00810205" w:rsidRPr="00FF4C82" w:rsidRDefault="00810205" w:rsidP="00842F76">
            <w:pPr>
              <w:pStyle w:val="TAL"/>
            </w:pPr>
          </w:p>
        </w:tc>
        <w:tc>
          <w:tcPr>
            <w:tcW w:w="1240" w:type="dxa"/>
            <w:shd w:val="clear" w:color="auto" w:fill="auto"/>
          </w:tcPr>
          <w:p w14:paraId="050255A4" w14:textId="77777777" w:rsidR="00810205" w:rsidRPr="00FF4C82" w:rsidRDefault="00810205" w:rsidP="00842F76">
            <w:pPr>
              <w:pStyle w:val="TAL"/>
            </w:pPr>
          </w:p>
        </w:tc>
      </w:tr>
      <w:tr w:rsidR="00FF4C82" w:rsidRPr="00FF4C82" w14:paraId="06B0B64C" w14:textId="77777777" w:rsidTr="00842F76">
        <w:tc>
          <w:tcPr>
            <w:tcW w:w="0" w:type="auto"/>
            <w:shd w:val="clear" w:color="auto" w:fill="auto"/>
          </w:tcPr>
          <w:p w14:paraId="764E2AD8" w14:textId="444E2739" w:rsidR="00810205" w:rsidRPr="00FF4C82" w:rsidRDefault="00810205" w:rsidP="00842F76">
            <w:pPr>
              <w:pStyle w:val="TAL"/>
            </w:pPr>
            <w:r w:rsidRPr="00FF4C82">
              <w:t>S6-220109</w:t>
            </w:r>
          </w:p>
        </w:tc>
        <w:tc>
          <w:tcPr>
            <w:tcW w:w="3256" w:type="dxa"/>
            <w:shd w:val="clear" w:color="auto" w:fill="auto"/>
          </w:tcPr>
          <w:p w14:paraId="2FCE9535" w14:textId="05439698" w:rsidR="00810205" w:rsidRPr="00FF4C82" w:rsidRDefault="00810205" w:rsidP="00842F76">
            <w:pPr>
              <w:pStyle w:val="TAL"/>
            </w:pPr>
            <w:r w:rsidRPr="00FF4C82">
              <w:t>Revised SID on application enablement aspects for subscriber-aware northbound API access</w:t>
            </w:r>
          </w:p>
        </w:tc>
        <w:tc>
          <w:tcPr>
            <w:tcW w:w="1981" w:type="dxa"/>
            <w:shd w:val="clear" w:color="auto" w:fill="auto"/>
          </w:tcPr>
          <w:p w14:paraId="233EEC18" w14:textId="0CF4F361" w:rsidR="00810205" w:rsidRPr="00FF4C82" w:rsidRDefault="00810205" w:rsidP="00842F76">
            <w:pPr>
              <w:pStyle w:val="TAL"/>
            </w:pPr>
            <w:r w:rsidRPr="00FF4C82">
              <w:t>NTT DOCOMO</w:t>
            </w:r>
          </w:p>
        </w:tc>
        <w:tc>
          <w:tcPr>
            <w:tcW w:w="1145" w:type="dxa"/>
            <w:shd w:val="clear" w:color="auto" w:fill="auto"/>
          </w:tcPr>
          <w:p w14:paraId="3FF42664" w14:textId="2C297F85" w:rsidR="00810205" w:rsidRPr="00FF4C82" w:rsidRDefault="00810205" w:rsidP="00842F76">
            <w:pPr>
              <w:pStyle w:val="TAL"/>
            </w:pPr>
            <w:r w:rsidRPr="00FF4C82">
              <w:t>revised</w:t>
            </w:r>
          </w:p>
        </w:tc>
        <w:tc>
          <w:tcPr>
            <w:tcW w:w="1136" w:type="dxa"/>
            <w:shd w:val="clear" w:color="auto" w:fill="auto"/>
          </w:tcPr>
          <w:p w14:paraId="1471A3B8" w14:textId="77777777" w:rsidR="00810205" w:rsidRPr="00FF4C82" w:rsidRDefault="00810205" w:rsidP="00842F76">
            <w:pPr>
              <w:pStyle w:val="TAL"/>
            </w:pPr>
          </w:p>
        </w:tc>
        <w:tc>
          <w:tcPr>
            <w:tcW w:w="1240" w:type="dxa"/>
            <w:shd w:val="clear" w:color="auto" w:fill="auto"/>
          </w:tcPr>
          <w:p w14:paraId="66A29811" w14:textId="4F0DDC65" w:rsidR="00810205" w:rsidRPr="00FF4C82" w:rsidRDefault="00810205" w:rsidP="00842F76">
            <w:pPr>
              <w:pStyle w:val="TAL"/>
            </w:pPr>
            <w:r w:rsidRPr="00FF4C82">
              <w:t>S6-220424</w:t>
            </w:r>
          </w:p>
        </w:tc>
      </w:tr>
      <w:tr w:rsidR="00FF4C82" w:rsidRPr="00FF4C82" w14:paraId="76D35AA8" w14:textId="77777777" w:rsidTr="00842F76">
        <w:tc>
          <w:tcPr>
            <w:tcW w:w="0" w:type="auto"/>
            <w:shd w:val="clear" w:color="auto" w:fill="auto"/>
          </w:tcPr>
          <w:p w14:paraId="5A95BDD6" w14:textId="2549D652" w:rsidR="00810205" w:rsidRPr="00FF4C82" w:rsidRDefault="00810205" w:rsidP="00842F76">
            <w:pPr>
              <w:pStyle w:val="TAL"/>
            </w:pPr>
            <w:r w:rsidRPr="00FF4C82">
              <w:t>S6-220110</w:t>
            </w:r>
          </w:p>
        </w:tc>
        <w:tc>
          <w:tcPr>
            <w:tcW w:w="3256" w:type="dxa"/>
            <w:shd w:val="clear" w:color="auto" w:fill="auto"/>
          </w:tcPr>
          <w:p w14:paraId="3DA09269" w14:textId="1CAFC1DC" w:rsidR="00810205" w:rsidRPr="00FF4C82" w:rsidRDefault="00810205" w:rsidP="00842F76">
            <w:pPr>
              <w:pStyle w:val="TAL"/>
            </w:pPr>
            <w:r w:rsidRPr="00FF4C82">
              <w:t>Address Editor's notes of fault management</w:t>
            </w:r>
          </w:p>
        </w:tc>
        <w:tc>
          <w:tcPr>
            <w:tcW w:w="1981" w:type="dxa"/>
            <w:shd w:val="clear" w:color="auto" w:fill="auto"/>
          </w:tcPr>
          <w:p w14:paraId="541D8D8D" w14:textId="1DACE5FF" w:rsidR="00810205" w:rsidRPr="00FF4C82" w:rsidRDefault="00810205" w:rsidP="00842F76">
            <w:pPr>
              <w:pStyle w:val="TAL"/>
            </w:pPr>
            <w:r w:rsidRPr="00FF4C82">
              <w:t>HUAWEI TECHNOLOGIES Co. Ltd.</w:t>
            </w:r>
          </w:p>
        </w:tc>
        <w:tc>
          <w:tcPr>
            <w:tcW w:w="1145" w:type="dxa"/>
            <w:shd w:val="clear" w:color="auto" w:fill="auto"/>
          </w:tcPr>
          <w:p w14:paraId="0CCC3809" w14:textId="0D002FA5" w:rsidR="00810205" w:rsidRPr="00FF4C82" w:rsidRDefault="00810205" w:rsidP="00842F76">
            <w:pPr>
              <w:pStyle w:val="TAL"/>
            </w:pPr>
            <w:r w:rsidRPr="00FF4C82">
              <w:t>revised</w:t>
            </w:r>
          </w:p>
        </w:tc>
        <w:tc>
          <w:tcPr>
            <w:tcW w:w="1136" w:type="dxa"/>
            <w:shd w:val="clear" w:color="auto" w:fill="auto"/>
          </w:tcPr>
          <w:p w14:paraId="118E74A2" w14:textId="77777777" w:rsidR="00810205" w:rsidRPr="00FF4C82" w:rsidRDefault="00810205" w:rsidP="00842F76">
            <w:pPr>
              <w:pStyle w:val="TAL"/>
            </w:pPr>
          </w:p>
        </w:tc>
        <w:tc>
          <w:tcPr>
            <w:tcW w:w="1240" w:type="dxa"/>
            <w:shd w:val="clear" w:color="auto" w:fill="auto"/>
          </w:tcPr>
          <w:p w14:paraId="211D29A5" w14:textId="5B3095C5" w:rsidR="00810205" w:rsidRPr="00FF4C82" w:rsidRDefault="00810205" w:rsidP="00842F76">
            <w:pPr>
              <w:pStyle w:val="TAL"/>
            </w:pPr>
            <w:r w:rsidRPr="00FF4C82">
              <w:t>S6-220339</w:t>
            </w:r>
          </w:p>
        </w:tc>
      </w:tr>
      <w:tr w:rsidR="00FF4C82" w:rsidRPr="00FF4C82" w14:paraId="46AB127C" w14:textId="77777777" w:rsidTr="00842F76">
        <w:tc>
          <w:tcPr>
            <w:tcW w:w="0" w:type="auto"/>
            <w:shd w:val="clear" w:color="auto" w:fill="auto"/>
          </w:tcPr>
          <w:p w14:paraId="42C0ED01" w14:textId="2BF0F823" w:rsidR="00810205" w:rsidRPr="00FF4C82" w:rsidRDefault="00810205" w:rsidP="00842F76">
            <w:pPr>
              <w:pStyle w:val="TAL"/>
            </w:pPr>
            <w:r w:rsidRPr="00FF4C82">
              <w:t>S6-220111</w:t>
            </w:r>
          </w:p>
        </w:tc>
        <w:tc>
          <w:tcPr>
            <w:tcW w:w="3256" w:type="dxa"/>
            <w:shd w:val="clear" w:color="auto" w:fill="auto"/>
          </w:tcPr>
          <w:p w14:paraId="7E5129E8" w14:textId="566C2F6E" w:rsidR="00810205" w:rsidRPr="00FF4C82" w:rsidRDefault="00810205" w:rsidP="00842F76">
            <w:pPr>
              <w:pStyle w:val="TAL"/>
            </w:pPr>
            <w:r w:rsidRPr="00FF4C82">
              <w:t>Discussion on the near real-time consent</w:t>
            </w:r>
          </w:p>
        </w:tc>
        <w:tc>
          <w:tcPr>
            <w:tcW w:w="1981" w:type="dxa"/>
            <w:shd w:val="clear" w:color="auto" w:fill="auto"/>
          </w:tcPr>
          <w:p w14:paraId="0AC1B4BA" w14:textId="0F646B33" w:rsidR="00810205" w:rsidRPr="00FF4C82" w:rsidRDefault="00810205" w:rsidP="00842F76">
            <w:pPr>
              <w:pStyle w:val="TAL"/>
            </w:pPr>
            <w:r w:rsidRPr="00FF4C82">
              <w:t>NTT DOCOMO INC.</w:t>
            </w:r>
          </w:p>
        </w:tc>
        <w:tc>
          <w:tcPr>
            <w:tcW w:w="1145" w:type="dxa"/>
            <w:shd w:val="clear" w:color="auto" w:fill="auto"/>
          </w:tcPr>
          <w:p w14:paraId="443EF865" w14:textId="1A714E02" w:rsidR="00810205" w:rsidRPr="00FF4C82" w:rsidRDefault="00810205" w:rsidP="00842F76">
            <w:pPr>
              <w:pStyle w:val="TAL"/>
            </w:pPr>
            <w:r w:rsidRPr="00FF4C82">
              <w:t>noted</w:t>
            </w:r>
          </w:p>
        </w:tc>
        <w:tc>
          <w:tcPr>
            <w:tcW w:w="1136" w:type="dxa"/>
            <w:shd w:val="clear" w:color="auto" w:fill="auto"/>
          </w:tcPr>
          <w:p w14:paraId="3ECC16B4" w14:textId="77777777" w:rsidR="00810205" w:rsidRPr="00FF4C82" w:rsidRDefault="00810205" w:rsidP="00842F76">
            <w:pPr>
              <w:pStyle w:val="TAL"/>
            </w:pPr>
          </w:p>
        </w:tc>
        <w:tc>
          <w:tcPr>
            <w:tcW w:w="1240" w:type="dxa"/>
            <w:shd w:val="clear" w:color="auto" w:fill="auto"/>
          </w:tcPr>
          <w:p w14:paraId="368FD354" w14:textId="77777777" w:rsidR="00810205" w:rsidRPr="00FF4C82" w:rsidRDefault="00810205" w:rsidP="00842F76">
            <w:pPr>
              <w:pStyle w:val="TAL"/>
            </w:pPr>
          </w:p>
        </w:tc>
      </w:tr>
      <w:tr w:rsidR="00FF4C82" w:rsidRPr="00FF4C82" w14:paraId="0035622A" w14:textId="77777777" w:rsidTr="00842F76">
        <w:tc>
          <w:tcPr>
            <w:tcW w:w="0" w:type="auto"/>
            <w:shd w:val="clear" w:color="auto" w:fill="auto"/>
          </w:tcPr>
          <w:p w14:paraId="25CBAF29" w14:textId="1B039D75" w:rsidR="00810205" w:rsidRPr="00FF4C82" w:rsidRDefault="00810205" w:rsidP="00842F76">
            <w:pPr>
              <w:pStyle w:val="TAL"/>
            </w:pPr>
            <w:r w:rsidRPr="00FF4C82">
              <w:t>S6-220112</w:t>
            </w:r>
          </w:p>
        </w:tc>
        <w:tc>
          <w:tcPr>
            <w:tcW w:w="3256" w:type="dxa"/>
            <w:shd w:val="clear" w:color="auto" w:fill="auto"/>
          </w:tcPr>
          <w:p w14:paraId="120B7F3B" w14:textId="74BC4DD2" w:rsidR="00810205" w:rsidRPr="00FF4C82" w:rsidRDefault="00810205" w:rsidP="00842F76">
            <w:pPr>
              <w:pStyle w:val="TAL"/>
            </w:pPr>
            <w:r w:rsidRPr="00FF4C82">
              <w:t>Add Geographic area to user profile configuration data</w:t>
            </w:r>
          </w:p>
        </w:tc>
        <w:tc>
          <w:tcPr>
            <w:tcW w:w="1981" w:type="dxa"/>
            <w:shd w:val="clear" w:color="auto" w:fill="auto"/>
          </w:tcPr>
          <w:p w14:paraId="5E1CAAE9" w14:textId="770261FA" w:rsidR="00810205" w:rsidRPr="00FF4C82" w:rsidRDefault="00810205" w:rsidP="00842F76">
            <w:pPr>
              <w:pStyle w:val="TAL"/>
            </w:pPr>
            <w:r w:rsidRPr="00FF4C82">
              <w:t>TD Tech Ltd</w:t>
            </w:r>
          </w:p>
        </w:tc>
        <w:tc>
          <w:tcPr>
            <w:tcW w:w="1145" w:type="dxa"/>
            <w:shd w:val="clear" w:color="auto" w:fill="auto"/>
          </w:tcPr>
          <w:p w14:paraId="0CD59A7E" w14:textId="3175BB38" w:rsidR="00810205" w:rsidRPr="00FF4C82" w:rsidRDefault="00810205" w:rsidP="00842F76">
            <w:pPr>
              <w:pStyle w:val="TAL"/>
            </w:pPr>
            <w:r w:rsidRPr="00FF4C82">
              <w:t>postponed</w:t>
            </w:r>
          </w:p>
        </w:tc>
        <w:tc>
          <w:tcPr>
            <w:tcW w:w="1136" w:type="dxa"/>
            <w:shd w:val="clear" w:color="auto" w:fill="auto"/>
          </w:tcPr>
          <w:p w14:paraId="7994922F" w14:textId="77777777" w:rsidR="00810205" w:rsidRPr="00FF4C82" w:rsidRDefault="00810205" w:rsidP="00842F76">
            <w:pPr>
              <w:pStyle w:val="TAL"/>
            </w:pPr>
          </w:p>
        </w:tc>
        <w:tc>
          <w:tcPr>
            <w:tcW w:w="1240" w:type="dxa"/>
            <w:shd w:val="clear" w:color="auto" w:fill="auto"/>
          </w:tcPr>
          <w:p w14:paraId="53B9210A" w14:textId="77777777" w:rsidR="00810205" w:rsidRPr="00FF4C82" w:rsidRDefault="00810205" w:rsidP="00842F76">
            <w:pPr>
              <w:pStyle w:val="TAL"/>
            </w:pPr>
          </w:p>
        </w:tc>
      </w:tr>
      <w:tr w:rsidR="00FF4C82" w:rsidRPr="00FF4C82" w14:paraId="13628FC2" w14:textId="77777777" w:rsidTr="00842F76">
        <w:tc>
          <w:tcPr>
            <w:tcW w:w="0" w:type="auto"/>
            <w:shd w:val="clear" w:color="auto" w:fill="auto"/>
          </w:tcPr>
          <w:p w14:paraId="551E448A" w14:textId="4731AFD0" w:rsidR="00810205" w:rsidRPr="00FF4C82" w:rsidRDefault="00810205" w:rsidP="00842F76">
            <w:pPr>
              <w:pStyle w:val="TAL"/>
            </w:pPr>
            <w:r w:rsidRPr="00FF4C82">
              <w:t>S6-220113</w:t>
            </w:r>
          </w:p>
        </w:tc>
        <w:tc>
          <w:tcPr>
            <w:tcW w:w="3256" w:type="dxa"/>
            <w:shd w:val="clear" w:color="auto" w:fill="auto"/>
          </w:tcPr>
          <w:p w14:paraId="05384F9B" w14:textId="58328A17" w:rsidR="00810205" w:rsidRPr="00FF4C82" w:rsidRDefault="00810205" w:rsidP="00842F76">
            <w:pPr>
              <w:pStyle w:val="TAL"/>
            </w:pPr>
            <w:r w:rsidRPr="00FF4C82">
              <w:t>FS_NSCALE_solution evaluation for solution 4 QoS verification capability</w:t>
            </w:r>
          </w:p>
        </w:tc>
        <w:tc>
          <w:tcPr>
            <w:tcW w:w="1981" w:type="dxa"/>
            <w:shd w:val="clear" w:color="auto" w:fill="auto"/>
          </w:tcPr>
          <w:p w14:paraId="5C52AF3E" w14:textId="25E871CB" w:rsidR="00810205" w:rsidRPr="00FF4C82" w:rsidRDefault="00810205" w:rsidP="00842F76">
            <w:pPr>
              <w:pStyle w:val="TAL"/>
            </w:pPr>
            <w:r w:rsidRPr="00FF4C82">
              <w:t>Huawei Tech.(UK) Co.. Ltd</w:t>
            </w:r>
          </w:p>
        </w:tc>
        <w:tc>
          <w:tcPr>
            <w:tcW w:w="1145" w:type="dxa"/>
            <w:shd w:val="clear" w:color="auto" w:fill="auto"/>
          </w:tcPr>
          <w:p w14:paraId="6B19D7BB" w14:textId="61623FA0" w:rsidR="00810205" w:rsidRPr="00FF4C82" w:rsidRDefault="00810205" w:rsidP="00842F76">
            <w:pPr>
              <w:pStyle w:val="TAL"/>
            </w:pPr>
            <w:r w:rsidRPr="00FF4C82">
              <w:t>merged</w:t>
            </w:r>
          </w:p>
        </w:tc>
        <w:tc>
          <w:tcPr>
            <w:tcW w:w="1136" w:type="dxa"/>
            <w:shd w:val="clear" w:color="auto" w:fill="auto"/>
          </w:tcPr>
          <w:p w14:paraId="59760496" w14:textId="77777777" w:rsidR="00810205" w:rsidRPr="00FF4C82" w:rsidRDefault="00810205" w:rsidP="00842F76">
            <w:pPr>
              <w:pStyle w:val="TAL"/>
            </w:pPr>
          </w:p>
        </w:tc>
        <w:tc>
          <w:tcPr>
            <w:tcW w:w="1240" w:type="dxa"/>
            <w:shd w:val="clear" w:color="auto" w:fill="auto"/>
          </w:tcPr>
          <w:p w14:paraId="1F9ADED0" w14:textId="112FD6E3" w:rsidR="00810205" w:rsidRPr="00FF4C82" w:rsidRDefault="00810205" w:rsidP="00842F76">
            <w:pPr>
              <w:pStyle w:val="TAL"/>
            </w:pPr>
            <w:r w:rsidRPr="00FF4C82">
              <w:t>S6-220034</w:t>
            </w:r>
          </w:p>
        </w:tc>
      </w:tr>
      <w:tr w:rsidR="00FF4C82" w:rsidRPr="00FF4C82" w14:paraId="6D4171B6" w14:textId="77777777" w:rsidTr="00842F76">
        <w:tc>
          <w:tcPr>
            <w:tcW w:w="0" w:type="auto"/>
            <w:shd w:val="clear" w:color="auto" w:fill="auto"/>
          </w:tcPr>
          <w:p w14:paraId="75870147" w14:textId="02B44A55" w:rsidR="00810205" w:rsidRPr="00FF4C82" w:rsidRDefault="00810205" w:rsidP="00842F76">
            <w:pPr>
              <w:pStyle w:val="TAL"/>
            </w:pPr>
            <w:r w:rsidRPr="00FF4C82">
              <w:t>S6-220114</w:t>
            </w:r>
          </w:p>
        </w:tc>
        <w:tc>
          <w:tcPr>
            <w:tcW w:w="3256" w:type="dxa"/>
            <w:shd w:val="clear" w:color="auto" w:fill="auto"/>
          </w:tcPr>
          <w:p w14:paraId="5748E68B" w14:textId="5994520E" w:rsidR="00810205" w:rsidRPr="00FF4C82" w:rsidRDefault="00810205" w:rsidP="00842F76">
            <w:pPr>
              <w:pStyle w:val="TAL"/>
            </w:pPr>
            <w:r w:rsidRPr="00FF4C82">
              <w:t>Discussion on fused location service architecture</w:t>
            </w:r>
          </w:p>
        </w:tc>
        <w:tc>
          <w:tcPr>
            <w:tcW w:w="1981" w:type="dxa"/>
            <w:shd w:val="clear" w:color="auto" w:fill="auto"/>
          </w:tcPr>
          <w:p w14:paraId="22C1561D" w14:textId="2A1CBF40" w:rsidR="00810205" w:rsidRPr="00FF4C82" w:rsidRDefault="00810205" w:rsidP="00842F76">
            <w:pPr>
              <w:pStyle w:val="TAL"/>
            </w:pPr>
            <w:r w:rsidRPr="00FF4C82">
              <w:t>CATT</w:t>
            </w:r>
          </w:p>
        </w:tc>
        <w:tc>
          <w:tcPr>
            <w:tcW w:w="1145" w:type="dxa"/>
            <w:shd w:val="clear" w:color="auto" w:fill="auto"/>
          </w:tcPr>
          <w:p w14:paraId="6E11546C" w14:textId="2BE1D4C4" w:rsidR="00810205" w:rsidRPr="00FF4C82" w:rsidRDefault="00810205" w:rsidP="00842F76">
            <w:pPr>
              <w:pStyle w:val="TAL"/>
            </w:pPr>
            <w:r w:rsidRPr="00FF4C82">
              <w:t>noted</w:t>
            </w:r>
          </w:p>
        </w:tc>
        <w:tc>
          <w:tcPr>
            <w:tcW w:w="1136" w:type="dxa"/>
            <w:shd w:val="clear" w:color="auto" w:fill="auto"/>
          </w:tcPr>
          <w:p w14:paraId="29E0B4C9" w14:textId="77777777" w:rsidR="00810205" w:rsidRPr="00FF4C82" w:rsidRDefault="00810205" w:rsidP="00842F76">
            <w:pPr>
              <w:pStyle w:val="TAL"/>
            </w:pPr>
          </w:p>
        </w:tc>
        <w:tc>
          <w:tcPr>
            <w:tcW w:w="1240" w:type="dxa"/>
            <w:shd w:val="clear" w:color="auto" w:fill="auto"/>
          </w:tcPr>
          <w:p w14:paraId="2C845F1C" w14:textId="77777777" w:rsidR="00810205" w:rsidRPr="00FF4C82" w:rsidRDefault="00810205" w:rsidP="00842F76">
            <w:pPr>
              <w:pStyle w:val="TAL"/>
            </w:pPr>
          </w:p>
        </w:tc>
      </w:tr>
      <w:tr w:rsidR="00FF4C82" w:rsidRPr="00FF4C82" w14:paraId="785A42B6" w14:textId="77777777" w:rsidTr="00842F76">
        <w:tc>
          <w:tcPr>
            <w:tcW w:w="0" w:type="auto"/>
            <w:shd w:val="clear" w:color="auto" w:fill="auto"/>
          </w:tcPr>
          <w:p w14:paraId="01F6C09B" w14:textId="39BE4112" w:rsidR="00810205" w:rsidRPr="00FF4C82" w:rsidRDefault="00810205" w:rsidP="00842F76">
            <w:pPr>
              <w:pStyle w:val="TAL"/>
            </w:pPr>
            <w:r w:rsidRPr="00FF4C82">
              <w:t>S6-220115</w:t>
            </w:r>
          </w:p>
        </w:tc>
        <w:tc>
          <w:tcPr>
            <w:tcW w:w="3256" w:type="dxa"/>
            <w:shd w:val="clear" w:color="auto" w:fill="auto"/>
          </w:tcPr>
          <w:p w14:paraId="7247A311" w14:textId="52D31A3E" w:rsidR="00810205" w:rsidRPr="00FF4C82" w:rsidRDefault="00810205" w:rsidP="00842F76">
            <w:pPr>
              <w:pStyle w:val="TAL"/>
            </w:pPr>
            <w:r w:rsidRPr="00FF4C82">
              <w:t>Pseudo-CR on solution#1 update</w:t>
            </w:r>
          </w:p>
        </w:tc>
        <w:tc>
          <w:tcPr>
            <w:tcW w:w="1981" w:type="dxa"/>
            <w:shd w:val="clear" w:color="auto" w:fill="auto"/>
          </w:tcPr>
          <w:p w14:paraId="4147BC30" w14:textId="07A29A0A" w:rsidR="00810205" w:rsidRPr="00FF4C82" w:rsidRDefault="00810205" w:rsidP="00842F76">
            <w:pPr>
              <w:pStyle w:val="TAL"/>
            </w:pPr>
            <w:r w:rsidRPr="00FF4C82">
              <w:t>CATT</w:t>
            </w:r>
          </w:p>
        </w:tc>
        <w:tc>
          <w:tcPr>
            <w:tcW w:w="1145" w:type="dxa"/>
            <w:shd w:val="clear" w:color="auto" w:fill="auto"/>
          </w:tcPr>
          <w:p w14:paraId="780B5553" w14:textId="03FC1920" w:rsidR="00810205" w:rsidRPr="00FF4C82" w:rsidRDefault="00810205" w:rsidP="00842F76">
            <w:pPr>
              <w:pStyle w:val="TAL"/>
            </w:pPr>
            <w:r w:rsidRPr="00FF4C82">
              <w:t>withdrawn</w:t>
            </w:r>
          </w:p>
        </w:tc>
        <w:tc>
          <w:tcPr>
            <w:tcW w:w="1136" w:type="dxa"/>
            <w:shd w:val="clear" w:color="auto" w:fill="auto"/>
          </w:tcPr>
          <w:p w14:paraId="65D553D3" w14:textId="77777777" w:rsidR="00810205" w:rsidRPr="00FF4C82" w:rsidRDefault="00810205" w:rsidP="00842F76">
            <w:pPr>
              <w:pStyle w:val="TAL"/>
            </w:pPr>
          </w:p>
        </w:tc>
        <w:tc>
          <w:tcPr>
            <w:tcW w:w="1240" w:type="dxa"/>
            <w:shd w:val="clear" w:color="auto" w:fill="auto"/>
          </w:tcPr>
          <w:p w14:paraId="43FDBD76" w14:textId="77777777" w:rsidR="00810205" w:rsidRPr="00FF4C82" w:rsidRDefault="00810205" w:rsidP="00842F76">
            <w:pPr>
              <w:pStyle w:val="TAL"/>
            </w:pPr>
          </w:p>
        </w:tc>
      </w:tr>
      <w:tr w:rsidR="00FF4C82" w:rsidRPr="00FF4C82" w14:paraId="28D04F91" w14:textId="77777777" w:rsidTr="00842F76">
        <w:tc>
          <w:tcPr>
            <w:tcW w:w="0" w:type="auto"/>
            <w:shd w:val="clear" w:color="auto" w:fill="auto"/>
          </w:tcPr>
          <w:p w14:paraId="2733FC0B" w14:textId="5A893B9A" w:rsidR="00810205" w:rsidRPr="00FF4C82" w:rsidRDefault="00810205" w:rsidP="00842F76">
            <w:pPr>
              <w:pStyle w:val="TAL"/>
            </w:pPr>
            <w:r w:rsidRPr="00FF4C82">
              <w:lastRenderedPageBreak/>
              <w:t>S6-220116</w:t>
            </w:r>
          </w:p>
        </w:tc>
        <w:tc>
          <w:tcPr>
            <w:tcW w:w="3256" w:type="dxa"/>
            <w:shd w:val="clear" w:color="auto" w:fill="auto"/>
          </w:tcPr>
          <w:p w14:paraId="105901DF" w14:textId="5DC05930" w:rsidR="00810205" w:rsidRPr="00FF4C82" w:rsidRDefault="00810205" w:rsidP="00842F76">
            <w:pPr>
              <w:pStyle w:val="TAL"/>
            </w:pPr>
            <w:r w:rsidRPr="00FF4C82">
              <w:t>Pseudo-CR on solution for supporting geo-fencing applications</w:t>
            </w:r>
          </w:p>
        </w:tc>
        <w:tc>
          <w:tcPr>
            <w:tcW w:w="1981" w:type="dxa"/>
            <w:shd w:val="clear" w:color="auto" w:fill="auto"/>
          </w:tcPr>
          <w:p w14:paraId="41A9939D" w14:textId="372A62E6" w:rsidR="00810205" w:rsidRPr="00FF4C82" w:rsidRDefault="00810205" w:rsidP="00842F76">
            <w:pPr>
              <w:pStyle w:val="TAL"/>
            </w:pPr>
            <w:r w:rsidRPr="00FF4C82">
              <w:t>CATT</w:t>
            </w:r>
          </w:p>
        </w:tc>
        <w:tc>
          <w:tcPr>
            <w:tcW w:w="1145" w:type="dxa"/>
            <w:shd w:val="clear" w:color="auto" w:fill="auto"/>
          </w:tcPr>
          <w:p w14:paraId="2190D271" w14:textId="7020F0F0" w:rsidR="00810205" w:rsidRPr="00FF4C82" w:rsidRDefault="00810205" w:rsidP="00842F76">
            <w:pPr>
              <w:pStyle w:val="TAL"/>
            </w:pPr>
            <w:r w:rsidRPr="00FF4C82">
              <w:t>withdrawn</w:t>
            </w:r>
          </w:p>
        </w:tc>
        <w:tc>
          <w:tcPr>
            <w:tcW w:w="1136" w:type="dxa"/>
            <w:shd w:val="clear" w:color="auto" w:fill="auto"/>
          </w:tcPr>
          <w:p w14:paraId="4BE5FBD0" w14:textId="77777777" w:rsidR="00810205" w:rsidRPr="00FF4C82" w:rsidRDefault="00810205" w:rsidP="00842F76">
            <w:pPr>
              <w:pStyle w:val="TAL"/>
            </w:pPr>
          </w:p>
        </w:tc>
        <w:tc>
          <w:tcPr>
            <w:tcW w:w="1240" w:type="dxa"/>
            <w:shd w:val="clear" w:color="auto" w:fill="auto"/>
          </w:tcPr>
          <w:p w14:paraId="50FA2E55" w14:textId="77777777" w:rsidR="00810205" w:rsidRPr="00FF4C82" w:rsidRDefault="00810205" w:rsidP="00842F76">
            <w:pPr>
              <w:pStyle w:val="TAL"/>
            </w:pPr>
          </w:p>
        </w:tc>
      </w:tr>
      <w:tr w:rsidR="00FF4C82" w:rsidRPr="00FF4C82" w14:paraId="73928A18" w14:textId="77777777" w:rsidTr="00842F76">
        <w:tc>
          <w:tcPr>
            <w:tcW w:w="0" w:type="auto"/>
            <w:shd w:val="clear" w:color="auto" w:fill="auto"/>
          </w:tcPr>
          <w:p w14:paraId="3598EDC3" w14:textId="57C8B12E" w:rsidR="00810205" w:rsidRPr="00FF4C82" w:rsidRDefault="00810205" w:rsidP="00842F76">
            <w:pPr>
              <w:pStyle w:val="TAL"/>
            </w:pPr>
            <w:r w:rsidRPr="00FF4C82">
              <w:t>S6-220117</w:t>
            </w:r>
          </w:p>
        </w:tc>
        <w:tc>
          <w:tcPr>
            <w:tcW w:w="3256" w:type="dxa"/>
            <w:shd w:val="clear" w:color="auto" w:fill="auto"/>
          </w:tcPr>
          <w:p w14:paraId="46E62E14" w14:textId="4942124B" w:rsidR="00810205" w:rsidRPr="00FF4C82" w:rsidRDefault="00810205" w:rsidP="00842F76">
            <w:pPr>
              <w:pStyle w:val="TAL"/>
            </w:pPr>
            <w:r w:rsidRPr="00FF4C82">
              <w:t>Mapping Considerations of EAS IE and MEC App Instance IE</w:t>
            </w:r>
          </w:p>
        </w:tc>
        <w:tc>
          <w:tcPr>
            <w:tcW w:w="1981" w:type="dxa"/>
            <w:shd w:val="clear" w:color="auto" w:fill="auto"/>
          </w:tcPr>
          <w:p w14:paraId="07827FC0" w14:textId="06C4A642" w:rsidR="00810205" w:rsidRPr="00FF4C82" w:rsidRDefault="00810205" w:rsidP="00842F76">
            <w:pPr>
              <w:pStyle w:val="TAL"/>
            </w:pPr>
            <w:r w:rsidRPr="00FF4C82">
              <w:t>Intel Technology India Pvt Ltd</w:t>
            </w:r>
          </w:p>
        </w:tc>
        <w:tc>
          <w:tcPr>
            <w:tcW w:w="1145" w:type="dxa"/>
            <w:shd w:val="clear" w:color="auto" w:fill="auto"/>
          </w:tcPr>
          <w:p w14:paraId="346B8AFE" w14:textId="412AF1BE" w:rsidR="00810205" w:rsidRPr="00FF4C82" w:rsidRDefault="00810205" w:rsidP="00842F76">
            <w:pPr>
              <w:pStyle w:val="TAL"/>
            </w:pPr>
            <w:r w:rsidRPr="00FF4C82">
              <w:t>revised</w:t>
            </w:r>
          </w:p>
        </w:tc>
        <w:tc>
          <w:tcPr>
            <w:tcW w:w="1136" w:type="dxa"/>
            <w:shd w:val="clear" w:color="auto" w:fill="auto"/>
          </w:tcPr>
          <w:p w14:paraId="1CC00C7D" w14:textId="77777777" w:rsidR="00810205" w:rsidRPr="00FF4C82" w:rsidRDefault="00810205" w:rsidP="00842F76">
            <w:pPr>
              <w:pStyle w:val="TAL"/>
            </w:pPr>
          </w:p>
        </w:tc>
        <w:tc>
          <w:tcPr>
            <w:tcW w:w="1240" w:type="dxa"/>
            <w:shd w:val="clear" w:color="auto" w:fill="auto"/>
          </w:tcPr>
          <w:p w14:paraId="0EABE590" w14:textId="2788CF9B" w:rsidR="00810205" w:rsidRPr="00FF4C82" w:rsidRDefault="00810205" w:rsidP="00842F76">
            <w:pPr>
              <w:pStyle w:val="TAL"/>
            </w:pPr>
            <w:r w:rsidRPr="00FF4C82">
              <w:t>S6-220301</w:t>
            </w:r>
          </w:p>
        </w:tc>
      </w:tr>
      <w:tr w:rsidR="00FF4C82" w:rsidRPr="00FF4C82" w14:paraId="675E4618" w14:textId="77777777" w:rsidTr="00842F76">
        <w:tc>
          <w:tcPr>
            <w:tcW w:w="0" w:type="auto"/>
            <w:shd w:val="clear" w:color="auto" w:fill="auto"/>
          </w:tcPr>
          <w:p w14:paraId="08790919" w14:textId="26B40161" w:rsidR="00810205" w:rsidRPr="00FF4C82" w:rsidRDefault="00810205" w:rsidP="00842F76">
            <w:pPr>
              <w:pStyle w:val="TAL"/>
            </w:pPr>
            <w:r w:rsidRPr="00FF4C82">
              <w:t>S6-220118</w:t>
            </w:r>
          </w:p>
        </w:tc>
        <w:tc>
          <w:tcPr>
            <w:tcW w:w="3256" w:type="dxa"/>
            <w:shd w:val="clear" w:color="auto" w:fill="auto"/>
          </w:tcPr>
          <w:p w14:paraId="265EA62D" w14:textId="62A5A6F9" w:rsidR="00810205" w:rsidRPr="00FF4C82" w:rsidRDefault="00810205" w:rsidP="00842F76">
            <w:pPr>
              <w:pStyle w:val="TAL"/>
            </w:pPr>
            <w:r w:rsidRPr="00FF4C82">
              <w:t>EAS Profile update for accessing EES APIs from MEC App Instance</w:t>
            </w:r>
          </w:p>
        </w:tc>
        <w:tc>
          <w:tcPr>
            <w:tcW w:w="1981" w:type="dxa"/>
            <w:shd w:val="clear" w:color="auto" w:fill="auto"/>
          </w:tcPr>
          <w:p w14:paraId="1819D8A1" w14:textId="08039C44" w:rsidR="00810205" w:rsidRPr="00FF4C82" w:rsidRDefault="00810205" w:rsidP="00842F76">
            <w:pPr>
              <w:pStyle w:val="TAL"/>
            </w:pPr>
            <w:r w:rsidRPr="00FF4C82">
              <w:t>Intel Technology India Pvt Ltd</w:t>
            </w:r>
          </w:p>
        </w:tc>
        <w:tc>
          <w:tcPr>
            <w:tcW w:w="1145" w:type="dxa"/>
            <w:shd w:val="clear" w:color="auto" w:fill="auto"/>
          </w:tcPr>
          <w:p w14:paraId="32984885" w14:textId="0D8E8F35" w:rsidR="00810205" w:rsidRPr="00FF4C82" w:rsidRDefault="00810205" w:rsidP="00842F76">
            <w:pPr>
              <w:pStyle w:val="TAL"/>
            </w:pPr>
            <w:r w:rsidRPr="00FF4C82">
              <w:t>revised</w:t>
            </w:r>
          </w:p>
        </w:tc>
        <w:tc>
          <w:tcPr>
            <w:tcW w:w="1136" w:type="dxa"/>
            <w:shd w:val="clear" w:color="auto" w:fill="auto"/>
          </w:tcPr>
          <w:p w14:paraId="1722DA5B" w14:textId="77777777" w:rsidR="00810205" w:rsidRPr="00FF4C82" w:rsidRDefault="00810205" w:rsidP="00842F76">
            <w:pPr>
              <w:pStyle w:val="TAL"/>
            </w:pPr>
          </w:p>
        </w:tc>
        <w:tc>
          <w:tcPr>
            <w:tcW w:w="1240" w:type="dxa"/>
            <w:shd w:val="clear" w:color="auto" w:fill="auto"/>
          </w:tcPr>
          <w:p w14:paraId="2F1F85D7" w14:textId="3118A811" w:rsidR="00810205" w:rsidRPr="00FF4C82" w:rsidRDefault="00810205" w:rsidP="00842F76">
            <w:pPr>
              <w:pStyle w:val="TAL"/>
            </w:pPr>
            <w:r w:rsidRPr="00FF4C82">
              <w:t>S6-220302</w:t>
            </w:r>
          </w:p>
        </w:tc>
      </w:tr>
      <w:tr w:rsidR="00FF4C82" w:rsidRPr="00FF4C82" w14:paraId="5D9BEB3B" w14:textId="77777777" w:rsidTr="00842F76">
        <w:tc>
          <w:tcPr>
            <w:tcW w:w="0" w:type="auto"/>
            <w:shd w:val="clear" w:color="auto" w:fill="auto"/>
          </w:tcPr>
          <w:p w14:paraId="33A095FC" w14:textId="419C1777" w:rsidR="00810205" w:rsidRPr="00FF4C82" w:rsidRDefault="00810205" w:rsidP="00842F76">
            <w:pPr>
              <w:pStyle w:val="TAL"/>
            </w:pPr>
            <w:r w:rsidRPr="00FF4C82">
              <w:t>S6-220119</w:t>
            </w:r>
          </w:p>
        </w:tc>
        <w:tc>
          <w:tcPr>
            <w:tcW w:w="3256" w:type="dxa"/>
            <w:shd w:val="clear" w:color="auto" w:fill="auto"/>
          </w:tcPr>
          <w:p w14:paraId="32A6A8F5" w14:textId="1C3D12B0" w:rsidR="00810205" w:rsidRPr="00FF4C82" w:rsidRDefault="00810205" w:rsidP="00842F76">
            <w:pPr>
              <w:pStyle w:val="TAL"/>
            </w:pPr>
            <w:r w:rsidRPr="00FF4C82">
              <w:t>FS_NSCALE solution evaluation for solution 5 Network slice related performance and analytics exposure</w:t>
            </w:r>
          </w:p>
        </w:tc>
        <w:tc>
          <w:tcPr>
            <w:tcW w:w="1981" w:type="dxa"/>
            <w:shd w:val="clear" w:color="auto" w:fill="auto"/>
          </w:tcPr>
          <w:p w14:paraId="3EAC92A0" w14:textId="6E02B756" w:rsidR="00810205" w:rsidRPr="00FF4C82" w:rsidRDefault="00810205" w:rsidP="00842F76">
            <w:pPr>
              <w:pStyle w:val="TAL"/>
            </w:pPr>
            <w:r w:rsidRPr="00FF4C82">
              <w:t>Huawei Tech.(UK) Co.. Ltd</w:t>
            </w:r>
          </w:p>
        </w:tc>
        <w:tc>
          <w:tcPr>
            <w:tcW w:w="1145" w:type="dxa"/>
            <w:shd w:val="clear" w:color="auto" w:fill="auto"/>
          </w:tcPr>
          <w:p w14:paraId="7D81D2DF" w14:textId="7940506E" w:rsidR="00810205" w:rsidRPr="00FF4C82" w:rsidRDefault="00810205" w:rsidP="00842F76">
            <w:pPr>
              <w:pStyle w:val="TAL"/>
            </w:pPr>
            <w:r w:rsidRPr="00FF4C82">
              <w:t>revised</w:t>
            </w:r>
          </w:p>
        </w:tc>
        <w:tc>
          <w:tcPr>
            <w:tcW w:w="1136" w:type="dxa"/>
            <w:shd w:val="clear" w:color="auto" w:fill="auto"/>
          </w:tcPr>
          <w:p w14:paraId="7883B18A" w14:textId="77777777" w:rsidR="00810205" w:rsidRPr="00FF4C82" w:rsidRDefault="00810205" w:rsidP="00842F76">
            <w:pPr>
              <w:pStyle w:val="TAL"/>
            </w:pPr>
          </w:p>
        </w:tc>
        <w:tc>
          <w:tcPr>
            <w:tcW w:w="1240" w:type="dxa"/>
            <w:shd w:val="clear" w:color="auto" w:fill="auto"/>
          </w:tcPr>
          <w:p w14:paraId="6F3EF723" w14:textId="335A8545" w:rsidR="00810205" w:rsidRPr="00FF4C82" w:rsidRDefault="00810205" w:rsidP="00842F76">
            <w:pPr>
              <w:pStyle w:val="TAL"/>
            </w:pPr>
            <w:r w:rsidRPr="00FF4C82">
              <w:t>S6-220322</w:t>
            </w:r>
          </w:p>
        </w:tc>
      </w:tr>
      <w:tr w:rsidR="00FF4C82" w:rsidRPr="00FF4C82" w14:paraId="67D6503B" w14:textId="77777777" w:rsidTr="00842F76">
        <w:tc>
          <w:tcPr>
            <w:tcW w:w="0" w:type="auto"/>
            <w:shd w:val="clear" w:color="auto" w:fill="auto"/>
          </w:tcPr>
          <w:p w14:paraId="52113E14" w14:textId="23D0E0D2" w:rsidR="00810205" w:rsidRPr="00FF4C82" w:rsidRDefault="00810205" w:rsidP="00842F76">
            <w:pPr>
              <w:pStyle w:val="TAL"/>
            </w:pPr>
            <w:r w:rsidRPr="00FF4C82">
              <w:t>S6-220120</w:t>
            </w:r>
          </w:p>
        </w:tc>
        <w:tc>
          <w:tcPr>
            <w:tcW w:w="3256" w:type="dxa"/>
            <w:shd w:val="clear" w:color="auto" w:fill="auto"/>
          </w:tcPr>
          <w:p w14:paraId="7A87725C" w14:textId="1F4D95A8" w:rsidR="00810205" w:rsidRPr="00FF4C82" w:rsidRDefault="00810205" w:rsidP="00842F76">
            <w:pPr>
              <w:pStyle w:val="TAL"/>
            </w:pPr>
            <w:r w:rsidRPr="00FF4C82">
              <w:t>Further Operator Platform Group questions following SDO Workshop</w:t>
            </w:r>
          </w:p>
        </w:tc>
        <w:tc>
          <w:tcPr>
            <w:tcW w:w="1981" w:type="dxa"/>
            <w:shd w:val="clear" w:color="auto" w:fill="auto"/>
          </w:tcPr>
          <w:p w14:paraId="393B1F3F" w14:textId="7E731ECD" w:rsidR="00810205" w:rsidRPr="00FF4C82" w:rsidRDefault="00810205" w:rsidP="00842F76">
            <w:pPr>
              <w:pStyle w:val="TAL"/>
            </w:pPr>
            <w:r w:rsidRPr="00FF4C82">
              <w:t>GSMA OPG (Operator Platform API Group)</w:t>
            </w:r>
          </w:p>
        </w:tc>
        <w:tc>
          <w:tcPr>
            <w:tcW w:w="1145" w:type="dxa"/>
            <w:shd w:val="clear" w:color="auto" w:fill="auto"/>
          </w:tcPr>
          <w:p w14:paraId="2C2A760D" w14:textId="21719756" w:rsidR="00810205" w:rsidRPr="00FF4C82" w:rsidRDefault="00810205" w:rsidP="00842F76">
            <w:pPr>
              <w:pStyle w:val="TAL"/>
            </w:pPr>
            <w:r w:rsidRPr="00FF4C82">
              <w:t>replied to</w:t>
            </w:r>
          </w:p>
        </w:tc>
        <w:tc>
          <w:tcPr>
            <w:tcW w:w="1136" w:type="dxa"/>
            <w:shd w:val="clear" w:color="auto" w:fill="auto"/>
          </w:tcPr>
          <w:p w14:paraId="73FF931B" w14:textId="77777777" w:rsidR="00810205" w:rsidRPr="00FF4C82" w:rsidRDefault="00810205" w:rsidP="00842F76">
            <w:pPr>
              <w:pStyle w:val="TAL"/>
            </w:pPr>
          </w:p>
        </w:tc>
        <w:tc>
          <w:tcPr>
            <w:tcW w:w="1240" w:type="dxa"/>
            <w:shd w:val="clear" w:color="auto" w:fill="auto"/>
          </w:tcPr>
          <w:p w14:paraId="2EBB7077" w14:textId="77777777" w:rsidR="00810205" w:rsidRPr="00FF4C82" w:rsidRDefault="00810205" w:rsidP="00842F76">
            <w:pPr>
              <w:pStyle w:val="TAL"/>
            </w:pPr>
          </w:p>
        </w:tc>
      </w:tr>
      <w:tr w:rsidR="00FF4C82" w:rsidRPr="00FF4C82" w14:paraId="55318296" w14:textId="77777777" w:rsidTr="00842F76">
        <w:tc>
          <w:tcPr>
            <w:tcW w:w="0" w:type="auto"/>
            <w:shd w:val="clear" w:color="auto" w:fill="auto"/>
          </w:tcPr>
          <w:p w14:paraId="72CE394A" w14:textId="676B8FC1" w:rsidR="00810205" w:rsidRPr="00FF4C82" w:rsidRDefault="00810205" w:rsidP="00842F76">
            <w:pPr>
              <w:pStyle w:val="TAL"/>
            </w:pPr>
            <w:r w:rsidRPr="00FF4C82">
              <w:t>S6-220121</w:t>
            </w:r>
          </w:p>
        </w:tc>
        <w:tc>
          <w:tcPr>
            <w:tcW w:w="3256" w:type="dxa"/>
            <w:shd w:val="clear" w:color="auto" w:fill="auto"/>
          </w:tcPr>
          <w:p w14:paraId="6C78B441" w14:textId="2476C218" w:rsidR="00810205" w:rsidRPr="00FF4C82" w:rsidRDefault="00810205" w:rsidP="00842F76">
            <w:pPr>
              <w:pStyle w:val="TAL"/>
            </w:pPr>
            <w:r w:rsidRPr="00FF4C82">
              <w:t>architecture requirement update</w:t>
            </w:r>
          </w:p>
        </w:tc>
        <w:tc>
          <w:tcPr>
            <w:tcW w:w="1981" w:type="dxa"/>
            <w:shd w:val="clear" w:color="auto" w:fill="auto"/>
          </w:tcPr>
          <w:p w14:paraId="6DA822DD" w14:textId="7B00EA88" w:rsidR="00810205" w:rsidRPr="00FF4C82" w:rsidRDefault="00810205" w:rsidP="00842F76">
            <w:pPr>
              <w:pStyle w:val="TAL"/>
            </w:pPr>
            <w:r w:rsidRPr="00FF4C82">
              <w:t>China Mobile (Suzhou) Software</w:t>
            </w:r>
          </w:p>
        </w:tc>
        <w:tc>
          <w:tcPr>
            <w:tcW w:w="1145" w:type="dxa"/>
            <w:shd w:val="clear" w:color="auto" w:fill="auto"/>
          </w:tcPr>
          <w:p w14:paraId="664E5EDC" w14:textId="6D325F1C" w:rsidR="00810205" w:rsidRPr="00FF4C82" w:rsidRDefault="00810205" w:rsidP="00842F76">
            <w:pPr>
              <w:pStyle w:val="TAL"/>
            </w:pPr>
            <w:r w:rsidRPr="00FF4C82">
              <w:t>revised</w:t>
            </w:r>
          </w:p>
        </w:tc>
        <w:tc>
          <w:tcPr>
            <w:tcW w:w="1136" w:type="dxa"/>
            <w:shd w:val="clear" w:color="auto" w:fill="auto"/>
          </w:tcPr>
          <w:p w14:paraId="679A1162" w14:textId="77777777" w:rsidR="00810205" w:rsidRPr="00FF4C82" w:rsidRDefault="00810205" w:rsidP="00842F76">
            <w:pPr>
              <w:pStyle w:val="TAL"/>
            </w:pPr>
          </w:p>
        </w:tc>
        <w:tc>
          <w:tcPr>
            <w:tcW w:w="1240" w:type="dxa"/>
            <w:shd w:val="clear" w:color="auto" w:fill="auto"/>
          </w:tcPr>
          <w:p w14:paraId="1C99D949" w14:textId="4077B12E" w:rsidR="00810205" w:rsidRPr="00FF4C82" w:rsidRDefault="00810205" w:rsidP="00842F76">
            <w:pPr>
              <w:pStyle w:val="TAL"/>
            </w:pPr>
            <w:r w:rsidRPr="00FF4C82">
              <w:t>S6-220310</w:t>
            </w:r>
          </w:p>
        </w:tc>
      </w:tr>
      <w:tr w:rsidR="00FF4C82" w:rsidRPr="00FF4C82" w14:paraId="7AFC391D" w14:textId="77777777" w:rsidTr="00842F76">
        <w:tc>
          <w:tcPr>
            <w:tcW w:w="0" w:type="auto"/>
            <w:shd w:val="clear" w:color="auto" w:fill="auto"/>
          </w:tcPr>
          <w:p w14:paraId="34619ABE" w14:textId="392803D9" w:rsidR="00810205" w:rsidRPr="00FF4C82" w:rsidRDefault="00810205" w:rsidP="00842F76">
            <w:pPr>
              <w:pStyle w:val="TAL"/>
            </w:pPr>
            <w:r w:rsidRPr="00FF4C82">
              <w:t>S6-220122</w:t>
            </w:r>
          </w:p>
        </w:tc>
        <w:tc>
          <w:tcPr>
            <w:tcW w:w="3256" w:type="dxa"/>
            <w:shd w:val="clear" w:color="auto" w:fill="auto"/>
          </w:tcPr>
          <w:p w14:paraId="1F7A3E0C" w14:textId="4F286E7A" w:rsidR="00810205" w:rsidRPr="00FF4C82" w:rsidRDefault="00810205" w:rsidP="00842F76">
            <w:pPr>
              <w:pStyle w:val="TAL"/>
            </w:pPr>
            <w:r w:rsidRPr="00FF4C82">
              <w:t xml:space="preserve">Application architecture update </w:t>
            </w:r>
          </w:p>
        </w:tc>
        <w:tc>
          <w:tcPr>
            <w:tcW w:w="1981" w:type="dxa"/>
            <w:shd w:val="clear" w:color="auto" w:fill="auto"/>
          </w:tcPr>
          <w:p w14:paraId="2FAB0FBA" w14:textId="5D232592" w:rsidR="00810205" w:rsidRPr="00FF4C82" w:rsidRDefault="00810205" w:rsidP="00842F76">
            <w:pPr>
              <w:pStyle w:val="TAL"/>
            </w:pPr>
            <w:r w:rsidRPr="00FF4C82">
              <w:t>China Mobile (Suzhou) Software</w:t>
            </w:r>
          </w:p>
        </w:tc>
        <w:tc>
          <w:tcPr>
            <w:tcW w:w="1145" w:type="dxa"/>
            <w:shd w:val="clear" w:color="auto" w:fill="auto"/>
          </w:tcPr>
          <w:p w14:paraId="50872358" w14:textId="2865376B" w:rsidR="00810205" w:rsidRPr="00FF4C82" w:rsidRDefault="00810205" w:rsidP="00842F76">
            <w:pPr>
              <w:pStyle w:val="TAL"/>
            </w:pPr>
            <w:r w:rsidRPr="00FF4C82">
              <w:t>merged</w:t>
            </w:r>
          </w:p>
        </w:tc>
        <w:tc>
          <w:tcPr>
            <w:tcW w:w="1136" w:type="dxa"/>
            <w:shd w:val="clear" w:color="auto" w:fill="auto"/>
          </w:tcPr>
          <w:p w14:paraId="6B63B976" w14:textId="77777777" w:rsidR="00810205" w:rsidRPr="00FF4C82" w:rsidRDefault="00810205" w:rsidP="00842F76">
            <w:pPr>
              <w:pStyle w:val="TAL"/>
            </w:pPr>
          </w:p>
        </w:tc>
        <w:tc>
          <w:tcPr>
            <w:tcW w:w="1240" w:type="dxa"/>
            <w:shd w:val="clear" w:color="auto" w:fill="auto"/>
          </w:tcPr>
          <w:p w14:paraId="6BCEE38B" w14:textId="4E0BD47E" w:rsidR="00810205" w:rsidRPr="00FF4C82" w:rsidRDefault="00810205" w:rsidP="00842F76">
            <w:pPr>
              <w:pStyle w:val="TAL"/>
            </w:pPr>
            <w:r w:rsidRPr="00FF4C82">
              <w:t>S6-220035</w:t>
            </w:r>
          </w:p>
        </w:tc>
      </w:tr>
      <w:tr w:rsidR="00FF4C82" w:rsidRPr="00FF4C82" w14:paraId="2940DF30" w14:textId="77777777" w:rsidTr="00842F76">
        <w:tc>
          <w:tcPr>
            <w:tcW w:w="0" w:type="auto"/>
            <w:shd w:val="clear" w:color="auto" w:fill="auto"/>
          </w:tcPr>
          <w:p w14:paraId="5ACC71F1" w14:textId="38BEFAF2" w:rsidR="00810205" w:rsidRPr="00FF4C82" w:rsidRDefault="00810205" w:rsidP="00842F76">
            <w:pPr>
              <w:pStyle w:val="TAL"/>
            </w:pPr>
            <w:r w:rsidRPr="00FF4C82">
              <w:t>S6-220123</w:t>
            </w:r>
          </w:p>
        </w:tc>
        <w:tc>
          <w:tcPr>
            <w:tcW w:w="3256" w:type="dxa"/>
            <w:shd w:val="clear" w:color="auto" w:fill="auto"/>
          </w:tcPr>
          <w:p w14:paraId="703C1A7E" w14:textId="11ADECD6" w:rsidR="00810205" w:rsidRPr="00FF4C82" w:rsidRDefault="00810205" w:rsidP="00842F76">
            <w:pPr>
              <w:pStyle w:val="TAL"/>
            </w:pPr>
            <w:r w:rsidRPr="00FF4C82">
              <w:t>Deployment models</w:t>
            </w:r>
          </w:p>
        </w:tc>
        <w:tc>
          <w:tcPr>
            <w:tcW w:w="1981" w:type="dxa"/>
            <w:shd w:val="clear" w:color="auto" w:fill="auto"/>
          </w:tcPr>
          <w:p w14:paraId="4CD13BD9" w14:textId="586375D4" w:rsidR="00810205" w:rsidRPr="00FF4C82" w:rsidRDefault="00810205" w:rsidP="00842F76">
            <w:pPr>
              <w:pStyle w:val="TAL"/>
            </w:pPr>
            <w:r w:rsidRPr="00FF4C82">
              <w:t>China Mobile (Suzhou) Software</w:t>
            </w:r>
          </w:p>
        </w:tc>
        <w:tc>
          <w:tcPr>
            <w:tcW w:w="1145" w:type="dxa"/>
            <w:shd w:val="clear" w:color="auto" w:fill="auto"/>
          </w:tcPr>
          <w:p w14:paraId="11F1D937" w14:textId="7AAC26AB" w:rsidR="00810205" w:rsidRPr="00FF4C82" w:rsidRDefault="00810205" w:rsidP="00842F76">
            <w:pPr>
              <w:pStyle w:val="TAL"/>
            </w:pPr>
            <w:r w:rsidRPr="00FF4C82">
              <w:t>postponed</w:t>
            </w:r>
          </w:p>
        </w:tc>
        <w:tc>
          <w:tcPr>
            <w:tcW w:w="1136" w:type="dxa"/>
            <w:shd w:val="clear" w:color="auto" w:fill="auto"/>
          </w:tcPr>
          <w:p w14:paraId="0626BD3E" w14:textId="77777777" w:rsidR="00810205" w:rsidRPr="00FF4C82" w:rsidRDefault="00810205" w:rsidP="00842F76">
            <w:pPr>
              <w:pStyle w:val="TAL"/>
            </w:pPr>
          </w:p>
        </w:tc>
        <w:tc>
          <w:tcPr>
            <w:tcW w:w="1240" w:type="dxa"/>
            <w:shd w:val="clear" w:color="auto" w:fill="auto"/>
          </w:tcPr>
          <w:p w14:paraId="1736B816" w14:textId="39547A76" w:rsidR="00810205" w:rsidRPr="00FF4C82" w:rsidRDefault="00810205" w:rsidP="00842F76">
            <w:pPr>
              <w:pStyle w:val="TAL"/>
            </w:pPr>
            <w:r w:rsidRPr="00FF4C82">
              <w:t>-</w:t>
            </w:r>
          </w:p>
        </w:tc>
      </w:tr>
      <w:tr w:rsidR="00FF4C82" w:rsidRPr="00FF4C82" w14:paraId="765B7DE9" w14:textId="77777777" w:rsidTr="00842F76">
        <w:tc>
          <w:tcPr>
            <w:tcW w:w="0" w:type="auto"/>
            <w:shd w:val="clear" w:color="auto" w:fill="auto"/>
          </w:tcPr>
          <w:p w14:paraId="0B6904EA" w14:textId="2EFA49E2" w:rsidR="00810205" w:rsidRPr="00FF4C82" w:rsidRDefault="00810205" w:rsidP="00842F76">
            <w:pPr>
              <w:pStyle w:val="TAL"/>
            </w:pPr>
            <w:r w:rsidRPr="00FF4C82">
              <w:t>S6-220124</w:t>
            </w:r>
          </w:p>
        </w:tc>
        <w:tc>
          <w:tcPr>
            <w:tcW w:w="3256" w:type="dxa"/>
            <w:shd w:val="clear" w:color="auto" w:fill="auto"/>
          </w:tcPr>
          <w:p w14:paraId="56EE46DE" w14:textId="52F12EDA" w:rsidR="00810205" w:rsidRPr="00FF4C82" w:rsidRDefault="00810205" w:rsidP="00842F76">
            <w:pPr>
              <w:pStyle w:val="TAL"/>
            </w:pPr>
            <w:r w:rsidRPr="00FF4C82">
              <w:t>Key issue on network slice optimization</w:t>
            </w:r>
          </w:p>
        </w:tc>
        <w:tc>
          <w:tcPr>
            <w:tcW w:w="1981" w:type="dxa"/>
            <w:shd w:val="clear" w:color="auto" w:fill="auto"/>
          </w:tcPr>
          <w:p w14:paraId="0E21A5E4" w14:textId="099F538A" w:rsidR="00810205" w:rsidRPr="00FF4C82" w:rsidRDefault="00810205" w:rsidP="00842F76">
            <w:pPr>
              <w:pStyle w:val="TAL"/>
            </w:pPr>
            <w:r w:rsidRPr="00FF4C82">
              <w:t>China Mobile (Suzhou) Software,Huawei</w:t>
            </w:r>
          </w:p>
        </w:tc>
        <w:tc>
          <w:tcPr>
            <w:tcW w:w="1145" w:type="dxa"/>
            <w:shd w:val="clear" w:color="auto" w:fill="auto"/>
          </w:tcPr>
          <w:p w14:paraId="3BE5DD3E" w14:textId="40548FA7" w:rsidR="00810205" w:rsidRPr="00FF4C82" w:rsidRDefault="00810205" w:rsidP="00842F76">
            <w:pPr>
              <w:pStyle w:val="TAL"/>
            </w:pPr>
            <w:r w:rsidRPr="00FF4C82">
              <w:t>revised</w:t>
            </w:r>
          </w:p>
        </w:tc>
        <w:tc>
          <w:tcPr>
            <w:tcW w:w="1136" w:type="dxa"/>
            <w:shd w:val="clear" w:color="auto" w:fill="auto"/>
          </w:tcPr>
          <w:p w14:paraId="7C655CF3" w14:textId="77777777" w:rsidR="00810205" w:rsidRPr="00FF4C82" w:rsidRDefault="00810205" w:rsidP="00842F76">
            <w:pPr>
              <w:pStyle w:val="TAL"/>
            </w:pPr>
          </w:p>
        </w:tc>
        <w:tc>
          <w:tcPr>
            <w:tcW w:w="1240" w:type="dxa"/>
            <w:shd w:val="clear" w:color="auto" w:fill="auto"/>
          </w:tcPr>
          <w:p w14:paraId="57ABD6C7" w14:textId="0717CE31" w:rsidR="00810205" w:rsidRPr="00FF4C82" w:rsidRDefault="00810205" w:rsidP="00842F76">
            <w:pPr>
              <w:pStyle w:val="TAL"/>
            </w:pPr>
            <w:r w:rsidRPr="00FF4C82">
              <w:t>S6-220313</w:t>
            </w:r>
          </w:p>
        </w:tc>
      </w:tr>
      <w:tr w:rsidR="00FF4C82" w:rsidRPr="00FF4C82" w14:paraId="547DA4FB" w14:textId="77777777" w:rsidTr="00842F76">
        <w:tc>
          <w:tcPr>
            <w:tcW w:w="0" w:type="auto"/>
            <w:shd w:val="clear" w:color="auto" w:fill="auto"/>
          </w:tcPr>
          <w:p w14:paraId="0AD0AF88" w14:textId="732F11D7" w:rsidR="00810205" w:rsidRPr="00FF4C82" w:rsidRDefault="00810205" w:rsidP="00842F76">
            <w:pPr>
              <w:pStyle w:val="TAL"/>
            </w:pPr>
            <w:r w:rsidRPr="00FF4C82">
              <w:t>S6-220125</w:t>
            </w:r>
          </w:p>
        </w:tc>
        <w:tc>
          <w:tcPr>
            <w:tcW w:w="3256" w:type="dxa"/>
            <w:shd w:val="clear" w:color="auto" w:fill="auto"/>
          </w:tcPr>
          <w:p w14:paraId="02EABD8A" w14:textId="6FCC4B15" w:rsidR="00810205" w:rsidRPr="00FF4C82" w:rsidRDefault="00810205" w:rsidP="00842F76">
            <w:pPr>
              <w:pStyle w:val="TAL"/>
            </w:pPr>
            <w:r w:rsidRPr="00FF4C82">
              <w:t>solution for network slice optimization</w:t>
            </w:r>
          </w:p>
        </w:tc>
        <w:tc>
          <w:tcPr>
            <w:tcW w:w="1981" w:type="dxa"/>
            <w:shd w:val="clear" w:color="auto" w:fill="auto"/>
          </w:tcPr>
          <w:p w14:paraId="02761567" w14:textId="0B6946B7" w:rsidR="00810205" w:rsidRPr="00FF4C82" w:rsidRDefault="00810205" w:rsidP="00842F76">
            <w:pPr>
              <w:pStyle w:val="TAL"/>
            </w:pPr>
            <w:r w:rsidRPr="00FF4C82">
              <w:t>China Mobile (Suzhou) Software,Lenovo, Huawei</w:t>
            </w:r>
          </w:p>
        </w:tc>
        <w:tc>
          <w:tcPr>
            <w:tcW w:w="1145" w:type="dxa"/>
            <w:shd w:val="clear" w:color="auto" w:fill="auto"/>
          </w:tcPr>
          <w:p w14:paraId="071FC1BA" w14:textId="60CA851D" w:rsidR="00810205" w:rsidRPr="00FF4C82" w:rsidRDefault="00810205" w:rsidP="00842F76">
            <w:pPr>
              <w:pStyle w:val="TAL"/>
            </w:pPr>
            <w:r w:rsidRPr="00FF4C82">
              <w:t>revised</w:t>
            </w:r>
          </w:p>
        </w:tc>
        <w:tc>
          <w:tcPr>
            <w:tcW w:w="1136" w:type="dxa"/>
            <w:shd w:val="clear" w:color="auto" w:fill="auto"/>
          </w:tcPr>
          <w:p w14:paraId="6857B49C" w14:textId="77777777" w:rsidR="00810205" w:rsidRPr="00FF4C82" w:rsidRDefault="00810205" w:rsidP="00842F76">
            <w:pPr>
              <w:pStyle w:val="TAL"/>
            </w:pPr>
          </w:p>
        </w:tc>
        <w:tc>
          <w:tcPr>
            <w:tcW w:w="1240" w:type="dxa"/>
            <w:shd w:val="clear" w:color="auto" w:fill="auto"/>
          </w:tcPr>
          <w:p w14:paraId="07B8B829" w14:textId="546190EF" w:rsidR="00810205" w:rsidRPr="00FF4C82" w:rsidRDefault="00810205" w:rsidP="00842F76">
            <w:pPr>
              <w:pStyle w:val="TAL"/>
            </w:pPr>
            <w:r w:rsidRPr="00FF4C82">
              <w:t>S6-220314</w:t>
            </w:r>
          </w:p>
        </w:tc>
      </w:tr>
      <w:tr w:rsidR="00FF4C82" w:rsidRPr="00FF4C82" w14:paraId="669EF858" w14:textId="77777777" w:rsidTr="00842F76">
        <w:tc>
          <w:tcPr>
            <w:tcW w:w="0" w:type="auto"/>
            <w:shd w:val="clear" w:color="auto" w:fill="auto"/>
          </w:tcPr>
          <w:p w14:paraId="02DC27A5" w14:textId="7BAA38BC" w:rsidR="00810205" w:rsidRPr="00FF4C82" w:rsidRDefault="00810205" w:rsidP="00842F76">
            <w:pPr>
              <w:pStyle w:val="TAL"/>
            </w:pPr>
            <w:r w:rsidRPr="00FF4C82">
              <w:t>S6-220126</w:t>
            </w:r>
          </w:p>
        </w:tc>
        <w:tc>
          <w:tcPr>
            <w:tcW w:w="3256" w:type="dxa"/>
            <w:shd w:val="clear" w:color="auto" w:fill="auto"/>
          </w:tcPr>
          <w:p w14:paraId="52E99472" w14:textId="4C4F6C4C" w:rsidR="00810205" w:rsidRPr="00FF4C82" w:rsidRDefault="00810205" w:rsidP="00842F76">
            <w:pPr>
              <w:pStyle w:val="TAL"/>
            </w:pPr>
            <w:r w:rsidRPr="00FF4C82">
              <w:t>solution 5 update</w:t>
            </w:r>
          </w:p>
        </w:tc>
        <w:tc>
          <w:tcPr>
            <w:tcW w:w="1981" w:type="dxa"/>
            <w:shd w:val="clear" w:color="auto" w:fill="auto"/>
          </w:tcPr>
          <w:p w14:paraId="65F0B966" w14:textId="1DFA7DF2" w:rsidR="00810205" w:rsidRPr="00FF4C82" w:rsidRDefault="00810205" w:rsidP="00842F76">
            <w:pPr>
              <w:pStyle w:val="TAL"/>
            </w:pPr>
            <w:r w:rsidRPr="00FF4C82">
              <w:t>China Mobile (Suzhou) Software</w:t>
            </w:r>
          </w:p>
        </w:tc>
        <w:tc>
          <w:tcPr>
            <w:tcW w:w="1145" w:type="dxa"/>
            <w:shd w:val="clear" w:color="auto" w:fill="auto"/>
          </w:tcPr>
          <w:p w14:paraId="5F0562AF" w14:textId="2DBE7AB1" w:rsidR="00810205" w:rsidRPr="00FF4C82" w:rsidRDefault="00810205" w:rsidP="00842F76">
            <w:pPr>
              <w:pStyle w:val="TAL"/>
            </w:pPr>
            <w:r w:rsidRPr="00FF4C82">
              <w:t>approved</w:t>
            </w:r>
          </w:p>
        </w:tc>
        <w:tc>
          <w:tcPr>
            <w:tcW w:w="1136" w:type="dxa"/>
            <w:shd w:val="clear" w:color="auto" w:fill="auto"/>
          </w:tcPr>
          <w:p w14:paraId="6CA7AB3D" w14:textId="77777777" w:rsidR="00810205" w:rsidRPr="00FF4C82" w:rsidRDefault="00810205" w:rsidP="00842F76">
            <w:pPr>
              <w:pStyle w:val="TAL"/>
            </w:pPr>
          </w:p>
        </w:tc>
        <w:tc>
          <w:tcPr>
            <w:tcW w:w="1240" w:type="dxa"/>
            <w:shd w:val="clear" w:color="auto" w:fill="auto"/>
          </w:tcPr>
          <w:p w14:paraId="776130ED" w14:textId="77777777" w:rsidR="00810205" w:rsidRPr="00FF4C82" w:rsidRDefault="00810205" w:rsidP="00842F76">
            <w:pPr>
              <w:pStyle w:val="TAL"/>
            </w:pPr>
          </w:p>
        </w:tc>
      </w:tr>
      <w:tr w:rsidR="00FF4C82" w:rsidRPr="00FF4C82" w14:paraId="73D3A05D" w14:textId="77777777" w:rsidTr="00842F76">
        <w:tc>
          <w:tcPr>
            <w:tcW w:w="0" w:type="auto"/>
            <w:shd w:val="clear" w:color="auto" w:fill="auto"/>
          </w:tcPr>
          <w:p w14:paraId="7ACB099D" w14:textId="18BC0547" w:rsidR="00810205" w:rsidRPr="00FF4C82" w:rsidRDefault="00810205" w:rsidP="00842F76">
            <w:pPr>
              <w:pStyle w:val="TAL"/>
            </w:pPr>
            <w:r w:rsidRPr="00FF4C82">
              <w:t>S6-220127</w:t>
            </w:r>
          </w:p>
        </w:tc>
        <w:tc>
          <w:tcPr>
            <w:tcW w:w="3256" w:type="dxa"/>
            <w:shd w:val="clear" w:color="auto" w:fill="auto"/>
          </w:tcPr>
          <w:p w14:paraId="5A3CD65A" w14:textId="00232114" w:rsidR="00810205" w:rsidRPr="00FF4C82" w:rsidRDefault="00810205" w:rsidP="00842F76">
            <w:pPr>
              <w:pStyle w:val="TAL"/>
            </w:pPr>
            <w:r w:rsidRPr="00FF4C82">
              <w:t>Solution for KI#12- EAS discovery for different users</w:t>
            </w:r>
          </w:p>
        </w:tc>
        <w:tc>
          <w:tcPr>
            <w:tcW w:w="1981" w:type="dxa"/>
            <w:shd w:val="clear" w:color="auto" w:fill="auto"/>
          </w:tcPr>
          <w:p w14:paraId="6AF82085" w14:textId="5EB8BD27" w:rsidR="00810205" w:rsidRPr="00FF4C82" w:rsidRDefault="00810205" w:rsidP="00842F76">
            <w:pPr>
              <w:pStyle w:val="TAL"/>
            </w:pPr>
            <w:r w:rsidRPr="00FF4C82">
              <w:t>China Mobile (Suzhou) Software</w:t>
            </w:r>
          </w:p>
        </w:tc>
        <w:tc>
          <w:tcPr>
            <w:tcW w:w="1145" w:type="dxa"/>
            <w:shd w:val="clear" w:color="auto" w:fill="auto"/>
          </w:tcPr>
          <w:p w14:paraId="4C0488C0" w14:textId="703D668B" w:rsidR="00810205" w:rsidRPr="00FF4C82" w:rsidRDefault="00810205" w:rsidP="00842F76">
            <w:pPr>
              <w:pStyle w:val="TAL"/>
            </w:pPr>
            <w:r w:rsidRPr="00FF4C82">
              <w:t>revised</w:t>
            </w:r>
          </w:p>
        </w:tc>
        <w:tc>
          <w:tcPr>
            <w:tcW w:w="1136" w:type="dxa"/>
            <w:shd w:val="clear" w:color="auto" w:fill="auto"/>
          </w:tcPr>
          <w:p w14:paraId="64FF0018" w14:textId="77777777" w:rsidR="00810205" w:rsidRPr="00FF4C82" w:rsidRDefault="00810205" w:rsidP="00842F76">
            <w:pPr>
              <w:pStyle w:val="TAL"/>
            </w:pPr>
          </w:p>
        </w:tc>
        <w:tc>
          <w:tcPr>
            <w:tcW w:w="1240" w:type="dxa"/>
            <w:shd w:val="clear" w:color="auto" w:fill="auto"/>
          </w:tcPr>
          <w:p w14:paraId="25B38A76" w14:textId="7E93E7DD" w:rsidR="00810205" w:rsidRPr="00FF4C82" w:rsidRDefault="00810205" w:rsidP="00842F76">
            <w:pPr>
              <w:pStyle w:val="TAL"/>
            </w:pPr>
            <w:r w:rsidRPr="00FF4C82">
              <w:t>S6-220315</w:t>
            </w:r>
          </w:p>
        </w:tc>
      </w:tr>
      <w:tr w:rsidR="00FF4C82" w:rsidRPr="00FF4C82" w14:paraId="748EA888" w14:textId="77777777" w:rsidTr="00842F76">
        <w:tc>
          <w:tcPr>
            <w:tcW w:w="0" w:type="auto"/>
            <w:shd w:val="clear" w:color="auto" w:fill="auto"/>
          </w:tcPr>
          <w:p w14:paraId="556D4B94" w14:textId="1FE45083" w:rsidR="00810205" w:rsidRPr="00FF4C82" w:rsidRDefault="00810205" w:rsidP="00842F76">
            <w:pPr>
              <w:pStyle w:val="TAL"/>
            </w:pPr>
            <w:r w:rsidRPr="00FF4C82">
              <w:t>S6-220128</w:t>
            </w:r>
          </w:p>
        </w:tc>
        <w:tc>
          <w:tcPr>
            <w:tcW w:w="3256" w:type="dxa"/>
            <w:shd w:val="clear" w:color="auto" w:fill="auto"/>
          </w:tcPr>
          <w:p w14:paraId="5CF95F68" w14:textId="14F162AC" w:rsidR="00810205" w:rsidRPr="00FF4C82" w:rsidRDefault="00810205" w:rsidP="00842F76">
            <w:pPr>
              <w:pStyle w:val="TAL"/>
            </w:pPr>
            <w:r w:rsidRPr="00FF4C82">
              <w:t>Solve the EN about ECS configuration information</w:t>
            </w:r>
          </w:p>
        </w:tc>
        <w:tc>
          <w:tcPr>
            <w:tcW w:w="1981" w:type="dxa"/>
            <w:shd w:val="clear" w:color="auto" w:fill="auto"/>
          </w:tcPr>
          <w:p w14:paraId="65CDEF2C" w14:textId="0B6312FD" w:rsidR="00810205" w:rsidRPr="00FF4C82" w:rsidRDefault="00810205" w:rsidP="00842F76">
            <w:pPr>
              <w:pStyle w:val="TAL"/>
            </w:pPr>
            <w:r w:rsidRPr="00FF4C82">
              <w:t>China Mobile (Suzhou) Software</w:t>
            </w:r>
          </w:p>
        </w:tc>
        <w:tc>
          <w:tcPr>
            <w:tcW w:w="1145" w:type="dxa"/>
            <w:shd w:val="clear" w:color="auto" w:fill="auto"/>
          </w:tcPr>
          <w:p w14:paraId="285D5562" w14:textId="72DC37B8" w:rsidR="00810205" w:rsidRPr="00FF4C82" w:rsidRDefault="00810205" w:rsidP="00842F76">
            <w:pPr>
              <w:pStyle w:val="TAL"/>
            </w:pPr>
            <w:r w:rsidRPr="00FF4C82">
              <w:t>revised</w:t>
            </w:r>
          </w:p>
        </w:tc>
        <w:tc>
          <w:tcPr>
            <w:tcW w:w="1136" w:type="dxa"/>
            <w:shd w:val="clear" w:color="auto" w:fill="auto"/>
          </w:tcPr>
          <w:p w14:paraId="1FA167BF" w14:textId="77777777" w:rsidR="00810205" w:rsidRPr="00FF4C82" w:rsidRDefault="00810205" w:rsidP="00842F76">
            <w:pPr>
              <w:pStyle w:val="TAL"/>
            </w:pPr>
          </w:p>
        </w:tc>
        <w:tc>
          <w:tcPr>
            <w:tcW w:w="1240" w:type="dxa"/>
            <w:shd w:val="clear" w:color="auto" w:fill="auto"/>
          </w:tcPr>
          <w:p w14:paraId="0E15C762" w14:textId="05527673" w:rsidR="00810205" w:rsidRPr="00FF4C82" w:rsidRDefault="00810205" w:rsidP="00842F76">
            <w:pPr>
              <w:pStyle w:val="TAL"/>
            </w:pPr>
            <w:r w:rsidRPr="00FF4C82">
              <w:t>S6-220317</w:t>
            </w:r>
          </w:p>
        </w:tc>
      </w:tr>
      <w:tr w:rsidR="00FF4C82" w:rsidRPr="00FF4C82" w14:paraId="7C72D8C6" w14:textId="77777777" w:rsidTr="00842F76">
        <w:tc>
          <w:tcPr>
            <w:tcW w:w="0" w:type="auto"/>
            <w:shd w:val="clear" w:color="auto" w:fill="auto"/>
          </w:tcPr>
          <w:p w14:paraId="5C8E11E4" w14:textId="5CF30C3A" w:rsidR="00810205" w:rsidRPr="00FF4C82" w:rsidRDefault="00810205" w:rsidP="00842F76">
            <w:pPr>
              <w:pStyle w:val="TAL"/>
            </w:pPr>
            <w:r w:rsidRPr="00FF4C82">
              <w:t>S6-220129</w:t>
            </w:r>
          </w:p>
        </w:tc>
        <w:tc>
          <w:tcPr>
            <w:tcW w:w="3256" w:type="dxa"/>
            <w:shd w:val="clear" w:color="auto" w:fill="auto"/>
          </w:tcPr>
          <w:p w14:paraId="51512EE5" w14:textId="73290747" w:rsidR="00810205" w:rsidRPr="00FF4C82" w:rsidRDefault="00810205" w:rsidP="00842F76">
            <w:pPr>
              <w:pStyle w:val="TAL"/>
            </w:pPr>
            <w:r w:rsidRPr="00FF4C82">
              <w:t>Correction on Message Segment Recovery</w:t>
            </w:r>
          </w:p>
        </w:tc>
        <w:tc>
          <w:tcPr>
            <w:tcW w:w="1981" w:type="dxa"/>
            <w:shd w:val="clear" w:color="auto" w:fill="auto"/>
          </w:tcPr>
          <w:p w14:paraId="3280E394" w14:textId="08091274" w:rsidR="00810205" w:rsidRPr="00FF4C82" w:rsidRDefault="00810205" w:rsidP="00842F76">
            <w:pPr>
              <w:pStyle w:val="TAL"/>
            </w:pPr>
            <w:r w:rsidRPr="00FF4C82">
              <w:t>Huawei, Hisilicon</w:t>
            </w:r>
          </w:p>
        </w:tc>
        <w:tc>
          <w:tcPr>
            <w:tcW w:w="1145" w:type="dxa"/>
            <w:shd w:val="clear" w:color="auto" w:fill="auto"/>
          </w:tcPr>
          <w:p w14:paraId="15A77D2F" w14:textId="5F158FBB" w:rsidR="00810205" w:rsidRPr="00FF4C82" w:rsidRDefault="00810205" w:rsidP="00842F76">
            <w:pPr>
              <w:pStyle w:val="TAL"/>
            </w:pPr>
            <w:r w:rsidRPr="00FF4C82">
              <w:t>revised</w:t>
            </w:r>
          </w:p>
        </w:tc>
        <w:tc>
          <w:tcPr>
            <w:tcW w:w="1136" w:type="dxa"/>
            <w:shd w:val="clear" w:color="auto" w:fill="auto"/>
          </w:tcPr>
          <w:p w14:paraId="557A3470" w14:textId="77777777" w:rsidR="00810205" w:rsidRPr="00FF4C82" w:rsidRDefault="00810205" w:rsidP="00842F76">
            <w:pPr>
              <w:pStyle w:val="TAL"/>
            </w:pPr>
          </w:p>
        </w:tc>
        <w:tc>
          <w:tcPr>
            <w:tcW w:w="1240" w:type="dxa"/>
            <w:shd w:val="clear" w:color="auto" w:fill="auto"/>
          </w:tcPr>
          <w:p w14:paraId="4C3A87A6" w14:textId="5937DD7C" w:rsidR="00810205" w:rsidRPr="00FF4C82" w:rsidRDefault="00810205" w:rsidP="00842F76">
            <w:pPr>
              <w:pStyle w:val="TAL"/>
            </w:pPr>
            <w:r w:rsidRPr="00FF4C82">
              <w:t>S6-220362</w:t>
            </w:r>
          </w:p>
        </w:tc>
      </w:tr>
      <w:tr w:rsidR="00FF4C82" w:rsidRPr="00FF4C82" w14:paraId="612CEF77" w14:textId="77777777" w:rsidTr="00842F76">
        <w:tc>
          <w:tcPr>
            <w:tcW w:w="0" w:type="auto"/>
            <w:shd w:val="clear" w:color="auto" w:fill="auto"/>
          </w:tcPr>
          <w:p w14:paraId="6C540998" w14:textId="13EB90C2" w:rsidR="00810205" w:rsidRPr="00FF4C82" w:rsidRDefault="00810205" w:rsidP="00842F76">
            <w:pPr>
              <w:pStyle w:val="TAL"/>
            </w:pPr>
            <w:r w:rsidRPr="00FF4C82">
              <w:t>S6-220130</w:t>
            </w:r>
          </w:p>
        </w:tc>
        <w:tc>
          <w:tcPr>
            <w:tcW w:w="3256" w:type="dxa"/>
            <w:shd w:val="clear" w:color="auto" w:fill="auto"/>
          </w:tcPr>
          <w:p w14:paraId="6F0109CC" w14:textId="4F1D24DD" w:rsidR="00810205" w:rsidRPr="00FF4C82" w:rsidRDefault="00810205" w:rsidP="00842F76">
            <w:pPr>
              <w:pStyle w:val="TAL"/>
            </w:pPr>
            <w:r w:rsidRPr="00FF4C82">
              <w:t>Correction on Point-to-Point Message Segmentation and Reassembly</w:t>
            </w:r>
          </w:p>
        </w:tc>
        <w:tc>
          <w:tcPr>
            <w:tcW w:w="1981" w:type="dxa"/>
            <w:shd w:val="clear" w:color="auto" w:fill="auto"/>
          </w:tcPr>
          <w:p w14:paraId="15E1C16F" w14:textId="2C1C0994" w:rsidR="00810205" w:rsidRPr="00FF4C82" w:rsidRDefault="00810205" w:rsidP="00842F76">
            <w:pPr>
              <w:pStyle w:val="TAL"/>
            </w:pPr>
            <w:r w:rsidRPr="00FF4C82">
              <w:t>Huawei, Hisilicon</w:t>
            </w:r>
          </w:p>
        </w:tc>
        <w:tc>
          <w:tcPr>
            <w:tcW w:w="1145" w:type="dxa"/>
            <w:shd w:val="clear" w:color="auto" w:fill="auto"/>
          </w:tcPr>
          <w:p w14:paraId="10C68F93" w14:textId="4AA83DB2" w:rsidR="00810205" w:rsidRPr="00FF4C82" w:rsidRDefault="00810205" w:rsidP="00842F76">
            <w:pPr>
              <w:pStyle w:val="TAL"/>
            </w:pPr>
            <w:r w:rsidRPr="00FF4C82">
              <w:t>revised</w:t>
            </w:r>
          </w:p>
        </w:tc>
        <w:tc>
          <w:tcPr>
            <w:tcW w:w="1136" w:type="dxa"/>
            <w:shd w:val="clear" w:color="auto" w:fill="auto"/>
          </w:tcPr>
          <w:p w14:paraId="2C7EC27C" w14:textId="77777777" w:rsidR="00810205" w:rsidRPr="00FF4C82" w:rsidRDefault="00810205" w:rsidP="00842F76">
            <w:pPr>
              <w:pStyle w:val="TAL"/>
            </w:pPr>
          </w:p>
        </w:tc>
        <w:tc>
          <w:tcPr>
            <w:tcW w:w="1240" w:type="dxa"/>
            <w:shd w:val="clear" w:color="auto" w:fill="auto"/>
          </w:tcPr>
          <w:p w14:paraId="15F7DED9" w14:textId="3353A1B8" w:rsidR="00810205" w:rsidRPr="00FF4C82" w:rsidRDefault="00810205" w:rsidP="00842F76">
            <w:pPr>
              <w:pStyle w:val="TAL"/>
            </w:pPr>
            <w:r w:rsidRPr="00FF4C82">
              <w:t>S6-220363</w:t>
            </w:r>
          </w:p>
        </w:tc>
      </w:tr>
      <w:tr w:rsidR="00FF4C82" w:rsidRPr="00FF4C82" w14:paraId="640A1F5F" w14:textId="77777777" w:rsidTr="00842F76">
        <w:tc>
          <w:tcPr>
            <w:tcW w:w="0" w:type="auto"/>
            <w:shd w:val="clear" w:color="auto" w:fill="auto"/>
          </w:tcPr>
          <w:p w14:paraId="59321823" w14:textId="73627752" w:rsidR="00810205" w:rsidRPr="00FF4C82" w:rsidRDefault="00810205" w:rsidP="00842F76">
            <w:pPr>
              <w:pStyle w:val="TAL"/>
            </w:pPr>
            <w:r w:rsidRPr="00FF4C82">
              <w:t>S6-220131</w:t>
            </w:r>
          </w:p>
        </w:tc>
        <w:tc>
          <w:tcPr>
            <w:tcW w:w="3256" w:type="dxa"/>
            <w:shd w:val="clear" w:color="auto" w:fill="auto"/>
          </w:tcPr>
          <w:p w14:paraId="71D4D1C0" w14:textId="23886FA4" w:rsidR="00810205" w:rsidRPr="00FF4C82" w:rsidRDefault="00810205" w:rsidP="00842F76">
            <w:pPr>
              <w:pStyle w:val="TAL"/>
            </w:pPr>
            <w:r w:rsidRPr="00FF4C82">
              <w:t>Correction on Usage of Network Capabilities</w:t>
            </w:r>
          </w:p>
        </w:tc>
        <w:tc>
          <w:tcPr>
            <w:tcW w:w="1981" w:type="dxa"/>
            <w:shd w:val="clear" w:color="auto" w:fill="auto"/>
          </w:tcPr>
          <w:p w14:paraId="0C7FA731" w14:textId="442F9AF4" w:rsidR="00810205" w:rsidRPr="00FF4C82" w:rsidRDefault="00810205" w:rsidP="00842F76">
            <w:pPr>
              <w:pStyle w:val="TAL"/>
            </w:pPr>
            <w:r w:rsidRPr="00FF4C82">
              <w:t>Huawei, Hisilicon</w:t>
            </w:r>
          </w:p>
        </w:tc>
        <w:tc>
          <w:tcPr>
            <w:tcW w:w="1145" w:type="dxa"/>
            <w:shd w:val="clear" w:color="auto" w:fill="auto"/>
          </w:tcPr>
          <w:p w14:paraId="183DC0C5" w14:textId="71585B34" w:rsidR="00810205" w:rsidRPr="00FF4C82" w:rsidRDefault="00810205" w:rsidP="00842F76">
            <w:pPr>
              <w:pStyle w:val="TAL"/>
            </w:pPr>
            <w:r w:rsidRPr="00FF4C82">
              <w:t>revised</w:t>
            </w:r>
          </w:p>
        </w:tc>
        <w:tc>
          <w:tcPr>
            <w:tcW w:w="1136" w:type="dxa"/>
            <w:shd w:val="clear" w:color="auto" w:fill="auto"/>
          </w:tcPr>
          <w:p w14:paraId="1419015D" w14:textId="77777777" w:rsidR="00810205" w:rsidRPr="00FF4C82" w:rsidRDefault="00810205" w:rsidP="00842F76">
            <w:pPr>
              <w:pStyle w:val="TAL"/>
            </w:pPr>
          </w:p>
        </w:tc>
        <w:tc>
          <w:tcPr>
            <w:tcW w:w="1240" w:type="dxa"/>
            <w:shd w:val="clear" w:color="auto" w:fill="auto"/>
          </w:tcPr>
          <w:p w14:paraId="1E55FE51" w14:textId="65AFCE8D" w:rsidR="00810205" w:rsidRPr="00FF4C82" w:rsidRDefault="00810205" w:rsidP="00842F76">
            <w:pPr>
              <w:pStyle w:val="TAL"/>
            </w:pPr>
            <w:r w:rsidRPr="00FF4C82">
              <w:t>S6-220435</w:t>
            </w:r>
          </w:p>
        </w:tc>
      </w:tr>
      <w:tr w:rsidR="00FF4C82" w:rsidRPr="00FF4C82" w14:paraId="4647C2E7" w14:textId="77777777" w:rsidTr="00842F76">
        <w:tc>
          <w:tcPr>
            <w:tcW w:w="0" w:type="auto"/>
            <w:shd w:val="clear" w:color="auto" w:fill="auto"/>
          </w:tcPr>
          <w:p w14:paraId="2D541351" w14:textId="4A0CF9A0" w:rsidR="00810205" w:rsidRPr="00FF4C82" w:rsidRDefault="00810205" w:rsidP="00842F76">
            <w:pPr>
              <w:pStyle w:val="TAL"/>
            </w:pPr>
            <w:r w:rsidRPr="00FF4C82">
              <w:t>S6-220132</w:t>
            </w:r>
          </w:p>
        </w:tc>
        <w:tc>
          <w:tcPr>
            <w:tcW w:w="3256" w:type="dxa"/>
            <w:shd w:val="clear" w:color="auto" w:fill="auto"/>
          </w:tcPr>
          <w:p w14:paraId="0D75E757" w14:textId="6ED14391" w:rsidR="00810205" w:rsidRPr="00FF4C82" w:rsidRDefault="00810205" w:rsidP="00842F76">
            <w:pPr>
              <w:pStyle w:val="TAL"/>
            </w:pPr>
            <w:r w:rsidRPr="00FF4C82">
              <w:t>Editoral corrections</w:t>
            </w:r>
          </w:p>
        </w:tc>
        <w:tc>
          <w:tcPr>
            <w:tcW w:w="1981" w:type="dxa"/>
            <w:shd w:val="clear" w:color="auto" w:fill="auto"/>
          </w:tcPr>
          <w:p w14:paraId="7F38B112" w14:textId="6D1A06B6" w:rsidR="00810205" w:rsidRPr="00FF4C82" w:rsidRDefault="00810205" w:rsidP="00842F76">
            <w:pPr>
              <w:pStyle w:val="TAL"/>
            </w:pPr>
            <w:r w:rsidRPr="00FF4C82">
              <w:t>Huawei, Hisilicon</w:t>
            </w:r>
          </w:p>
        </w:tc>
        <w:tc>
          <w:tcPr>
            <w:tcW w:w="1145" w:type="dxa"/>
            <w:shd w:val="clear" w:color="auto" w:fill="auto"/>
          </w:tcPr>
          <w:p w14:paraId="3CEDEFC8" w14:textId="1A8069D5" w:rsidR="00810205" w:rsidRPr="00FF4C82" w:rsidRDefault="00810205" w:rsidP="00842F76">
            <w:pPr>
              <w:pStyle w:val="TAL"/>
            </w:pPr>
            <w:r w:rsidRPr="00FF4C82">
              <w:t>revised</w:t>
            </w:r>
          </w:p>
        </w:tc>
        <w:tc>
          <w:tcPr>
            <w:tcW w:w="1136" w:type="dxa"/>
            <w:shd w:val="clear" w:color="auto" w:fill="auto"/>
          </w:tcPr>
          <w:p w14:paraId="0F14A965" w14:textId="77777777" w:rsidR="00810205" w:rsidRPr="00FF4C82" w:rsidRDefault="00810205" w:rsidP="00842F76">
            <w:pPr>
              <w:pStyle w:val="TAL"/>
            </w:pPr>
          </w:p>
        </w:tc>
        <w:tc>
          <w:tcPr>
            <w:tcW w:w="1240" w:type="dxa"/>
            <w:shd w:val="clear" w:color="auto" w:fill="auto"/>
          </w:tcPr>
          <w:p w14:paraId="26B34416" w14:textId="4B68D1A4" w:rsidR="00810205" w:rsidRPr="00FF4C82" w:rsidRDefault="00810205" w:rsidP="00842F76">
            <w:pPr>
              <w:pStyle w:val="TAL"/>
            </w:pPr>
            <w:r w:rsidRPr="00FF4C82">
              <w:t>S6-220436</w:t>
            </w:r>
          </w:p>
        </w:tc>
      </w:tr>
      <w:tr w:rsidR="00FF4C82" w:rsidRPr="00FF4C82" w14:paraId="0A0F3B98" w14:textId="77777777" w:rsidTr="00842F76">
        <w:tc>
          <w:tcPr>
            <w:tcW w:w="0" w:type="auto"/>
            <w:shd w:val="clear" w:color="auto" w:fill="auto"/>
          </w:tcPr>
          <w:p w14:paraId="51BD1D39" w14:textId="056DE727" w:rsidR="00810205" w:rsidRPr="00FF4C82" w:rsidRDefault="00810205" w:rsidP="00842F76">
            <w:pPr>
              <w:pStyle w:val="TAL"/>
            </w:pPr>
            <w:r w:rsidRPr="00FF4C82">
              <w:t>S6-220133</w:t>
            </w:r>
          </w:p>
        </w:tc>
        <w:tc>
          <w:tcPr>
            <w:tcW w:w="3256" w:type="dxa"/>
            <w:shd w:val="clear" w:color="auto" w:fill="auto"/>
          </w:tcPr>
          <w:p w14:paraId="5F16E3F4" w14:textId="644967BB" w:rsidR="00810205" w:rsidRPr="00FF4C82" w:rsidRDefault="00810205" w:rsidP="00842F76">
            <w:pPr>
              <w:pStyle w:val="TAL"/>
            </w:pPr>
            <w:r w:rsidRPr="00FF4C82">
              <w:t>Updating aspects related to the MBS resources update</w:t>
            </w:r>
          </w:p>
        </w:tc>
        <w:tc>
          <w:tcPr>
            <w:tcW w:w="1981" w:type="dxa"/>
            <w:shd w:val="clear" w:color="auto" w:fill="auto"/>
          </w:tcPr>
          <w:p w14:paraId="0C33F617" w14:textId="6F1D6359" w:rsidR="00810205" w:rsidRPr="00FF4C82" w:rsidRDefault="00810205" w:rsidP="00842F76">
            <w:pPr>
              <w:pStyle w:val="TAL"/>
            </w:pPr>
            <w:r w:rsidRPr="00FF4C82">
              <w:t>Ericsson</w:t>
            </w:r>
          </w:p>
        </w:tc>
        <w:tc>
          <w:tcPr>
            <w:tcW w:w="1145" w:type="dxa"/>
            <w:shd w:val="clear" w:color="auto" w:fill="auto"/>
          </w:tcPr>
          <w:p w14:paraId="407479CB" w14:textId="5579352F" w:rsidR="00810205" w:rsidRPr="00FF4C82" w:rsidRDefault="00810205" w:rsidP="00842F76">
            <w:pPr>
              <w:pStyle w:val="TAL"/>
            </w:pPr>
            <w:r w:rsidRPr="00FF4C82">
              <w:t>revised</w:t>
            </w:r>
          </w:p>
        </w:tc>
        <w:tc>
          <w:tcPr>
            <w:tcW w:w="1136" w:type="dxa"/>
            <w:shd w:val="clear" w:color="auto" w:fill="auto"/>
          </w:tcPr>
          <w:p w14:paraId="4F712561" w14:textId="77777777" w:rsidR="00810205" w:rsidRPr="00FF4C82" w:rsidRDefault="00810205" w:rsidP="00842F76">
            <w:pPr>
              <w:pStyle w:val="TAL"/>
            </w:pPr>
          </w:p>
        </w:tc>
        <w:tc>
          <w:tcPr>
            <w:tcW w:w="1240" w:type="dxa"/>
            <w:shd w:val="clear" w:color="auto" w:fill="auto"/>
          </w:tcPr>
          <w:p w14:paraId="42B3E2C3" w14:textId="25FA1CA0" w:rsidR="00810205" w:rsidRPr="00FF4C82" w:rsidRDefault="00810205" w:rsidP="00842F76">
            <w:pPr>
              <w:pStyle w:val="TAL"/>
            </w:pPr>
            <w:r w:rsidRPr="00FF4C82">
              <w:t>S6-220269</w:t>
            </w:r>
          </w:p>
        </w:tc>
      </w:tr>
      <w:tr w:rsidR="00FF4C82" w:rsidRPr="00FF4C82" w14:paraId="7595D654" w14:textId="77777777" w:rsidTr="00842F76">
        <w:tc>
          <w:tcPr>
            <w:tcW w:w="0" w:type="auto"/>
            <w:shd w:val="clear" w:color="auto" w:fill="auto"/>
          </w:tcPr>
          <w:p w14:paraId="3C90BD23" w14:textId="104C4716" w:rsidR="00810205" w:rsidRPr="00FF4C82" w:rsidRDefault="00810205" w:rsidP="00842F76">
            <w:pPr>
              <w:pStyle w:val="TAL"/>
            </w:pPr>
            <w:r w:rsidRPr="00FF4C82">
              <w:t>S6-220134</w:t>
            </w:r>
          </w:p>
        </w:tc>
        <w:tc>
          <w:tcPr>
            <w:tcW w:w="3256" w:type="dxa"/>
            <w:shd w:val="clear" w:color="auto" w:fill="auto"/>
          </w:tcPr>
          <w:p w14:paraId="17B4BDA9" w14:textId="594FC020" w:rsidR="00810205" w:rsidRPr="00FF4C82" w:rsidRDefault="00810205" w:rsidP="00842F76">
            <w:pPr>
              <w:pStyle w:val="TAL"/>
            </w:pPr>
            <w:r w:rsidRPr="00FF4C82">
              <w:t>Alignment of some information flows within TS 23.289</w:t>
            </w:r>
          </w:p>
        </w:tc>
        <w:tc>
          <w:tcPr>
            <w:tcW w:w="1981" w:type="dxa"/>
            <w:shd w:val="clear" w:color="auto" w:fill="auto"/>
          </w:tcPr>
          <w:p w14:paraId="0BDCBCFC" w14:textId="638A811C" w:rsidR="00810205" w:rsidRPr="00FF4C82" w:rsidRDefault="00810205" w:rsidP="00842F76">
            <w:pPr>
              <w:pStyle w:val="TAL"/>
            </w:pPr>
            <w:r w:rsidRPr="00FF4C82">
              <w:t>Ericsson</w:t>
            </w:r>
          </w:p>
        </w:tc>
        <w:tc>
          <w:tcPr>
            <w:tcW w:w="1145" w:type="dxa"/>
            <w:shd w:val="clear" w:color="auto" w:fill="auto"/>
          </w:tcPr>
          <w:p w14:paraId="2E4AD90E" w14:textId="5388082E" w:rsidR="00810205" w:rsidRPr="00FF4C82" w:rsidRDefault="00810205" w:rsidP="00842F76">
            <w:pPr>
              <w:pStyle w:val="TAL"/>
            </w:pPr>
            <w:r w:rsidRPr="00FF4C82">
              <w:t>revised</w:t>
            </w:r>
          </w:p>
        </w:tc>
        <w:tc>
          <w:tcPr>
            <w:tcW w:w="1136" w:type="dxa"/>
            <w:shd w:val="clear" w:color="auto" w:fill="auto"/>
          </w:tcPr>
          <w:p w14:paraId="0875A8D5" w14:textId="77777777" w:rsidR="00810205" w:rsidRPr="00FF4C82" w:rsidRDefault="00810205" w:rsidP="00842F76">
            <w:pPr>
              <w:pStyle w:val="TAL"/>
            </w:pPr>
          </w:p>
        </w:tc>
        <w:tc>
          <w:tcPr>
            <w:tcW w:w="1240" w:type="dxa"/>
            <w:shd w:val="clear" w:color="auto" w:fill="auto"/>
          </w:tcPr>
          <w:p w14:paraId="24DAB671" w14:textId="24AEB3F7" w:rsidR="00810205" w:rsidRPr="00FF4C82" w:rsidRDefault="00810205" w:rsidP="00842F76">
            <w:pPr>
              <w:pStyle w:val="TAL"/>
            </w:pPr>
            <w:r w:rsidRPr="00FF4C82">
              <w:t>S6-220270</w:t>
            </w:r>
          </w:p>
        </w:tc>
      </w:tr>
      <w:tr w:rsidR="00FF4C82" w:rsidRPr="00FF4C82" w14:paraId="3CE8EDB6" w14:textId="77777777" w:rsidTr="00842F76">
        <w:tc>
          <w:tcPr>
            <w:tcW w:w="0" w:type="auto"/>
            <w:shd w:val="clear" w:color="auto" w:fill="auto"/>
          </w:tcPr>
          <w:p w14:paraId="191F4336" w14:textId="4EF42AA5" w:rsidR="00810205" w:rsidRPr="00FF4C82" w:rsidRDefault="00810205" w:rsidP="00842F76">
            <w:pPr>
              <w:pStyle w:val="TAL"/>
            </w:pPr>
            <w:r w:rsidRPr="00FF4C82">
              <w:t>S6-220135</w:t>
            </w:r>
          </w:p>
        </w:tc>
        <w:tc>
          <w:tcPr>
            <w:tcW w:w="3256" w:type="dxa"/>
            <w:shd w:val="clear" w:color="auto" w:fill="auto"/>
          </w:tcPr>
          <w:p w14:paraId="5F6228E9" w14:textId="0814D961" w:rsidR="00810205" w:rsidRPr="00FF4C82" w:rsidRDefault="00810205" w:rsidP="00842F76">
            <w:pPr>
              <w:pStyle w:val="TAL"/>
            </w:pPr>
            <w:r w:rsidRPr="00FF4C82">
              <w:t>Correction the last step of Segmentation and Reassembly</w:t>
            </w:r>
          </w:p>
        </w:tc>
        <w:tc>
          <w:tcPr>
            <w:tcW w:w="1981" w:type="dxa"/>
            <w:shd w:val="clear" w:color="auto" w:fill="auto"/>
          </w:tcPr>
          <w:p w14:paraId="53C8589F" w14:textId="22E4251F" w:rsidR="00810205" w:rsidRPr="00FF4C82" w:rsidRDefault="00810205" w:rsidP="00842F76">
            <w:pPr>
              <w:pStyle w:val="TAL"/>
            </w:pPr>
            <w:r w:rsidRPr="00FF4C82">
              <w:t>Huawei, Hisilicon</w:t>
            </w:r>
          </w:p>
        </w:tc>
        <w:tc>
          <w:tcPr>
            <w:tcW w:w="1145" w:type="dxa"/>
            <w:shd w:val="clear" w:color="auto" w:fill="auto"/>
          </w:tcPr>
          <w:p w14:paraId="47FCADC5" w14:textId="2570E9A9" w:rsidR="00810205" w:rsidRPr="00FF4C82" w:rsidRDefault="00810205" w:rsidP="00842F76">
            <w:pPr>
              <w:pStyle w:val="TAL"/>
            </w:pPr>
            <w:r w:rsidRPr="00FF4C82">
              <w:t>postponed</w:t>
            </w:r>
          </w:p>
        </w:tc>
        <w:tc>
          <w:tcPr>
            <w:tcW w:w="1136" w:type="dxa"/>
            <w:shd w:val="clear" w:color="auto" w:fill="auto"/>
          </w:tcPr>
          <w:p w14:paraId="43A32885" w14:textId="77777777" w:rsidR="00810205" w:rsidRPr="00FF4C82" w:rsidRDefault="00810205" w:rsidP="00842F76">
            <w:pPr>
              <w:pStyle w:val="TAL"/>
            </w:pPr>
          </w:p>
        </w:tc>
        <w:tc>
          <w:tcPr>
            <w:tcW w:w="1240" w:type="dxa"/>
            <w:shd w:val="clear" w:color="auto" w:fill="auto"/>
          </w:tcPr>
          <w:p w14:paraId="65565ADE" w14:textId="77777777" w:rsidR="00810205" w:rsidRPr="00FF4C82" w:rsidRDefault="00810205" w:rsidP="00842F76">
            <w:pPr>
              <w:pStyle w:val="TAL"/>
            </w:pPr>
          </w:p>
        </w:tc>
      </w:tr>
      <w:tr w:rsidR="00FF4C82" w:rsidRPr="00FF4C82" w14:paraId="773A9D6F" w14:textId="77777777" w:rsidTr="00842F76">
        <w:tc>
          <w:tcPr>
            <w:tcW w:w="0" w:type="auto"/>
            <w:shd w:val="clear" w:color="auto" w:fill="auto"/>
          </w:tcPr>
          <w:p w14:paraId="4CA8A585" w14:textId="1EB6ACF4" w:rsidR="00810205" w:rsidRPr="00FF4C82" w:rsidRDefault="00810205" w:rsidP="00842F76">
            <w:pPr>
              <w:pStyle w:val="TAL"/>
            </w:pPr>
            <w:r w:rsidRPr="00FF4C82">
              <w:t>S6-220136</w:t>
            </w:r>
          </w:p>
        </w:tc>
        <w:tc>
          <w:tcPr>
            <w:tcW w:w="3256" w:type="dxa"/>
            <w:shd w:val="clear" w:color="auto" w:fill="auto"/>
          </w:tcPr>
          <w:p w14:paraId="7CE2C511" w14:textId="6115C968" w:rsidR="00810205" w:rsidRPr="00FF4C82" w:rsidRDefault="00810205" w:rsidP="00842F76">
            <w:pPr>
              <w:pStyle w:val="TAL"/>
            </w:pPr>
            <w:r w:rsidRPr="00FF4C82">
              <w:t>Use of 5G ProSe UE-to-network relay service for MCx services</w:t>
            </w:r>
          </w:p>
        </w:tc>
        <w:tc>
          <w:tcPr>
            <w:tcW w:w="1981" w:type="dxa"/>
            <w:shd w:val="clear" w:color="auto" w:fill="auto"/>
          </w:tcPr>
          <w:p w14:paraId="22AF10A4" w14:textId="1BDC8089" w:rsidR="00810205" w:rsidRPr="00FF4C82" w:rsidRDefault="00810205" w:rsidP="00842F76">
            <w:pPr>
              <w:pStyle w:val="TAL"/>
            </w:pPr>
            <w:r w:rsidRPr="00FF4C82">
              <w:t xml:space="preserve">Ericsson </w:t>
            </w:r>
          </w:p>
        </w:tc>
        <w:tc>
          <w:tcPr>
            <w:tcW w:w="1145" w:type="dxa"/>
            <w:shd w:val="clear" w:color="auto" w:fill="auto"/>
          </w:tcPr>
          <w:p w14:paraId="311E39F9" w14:textId="753BD4DE" w:rsidR="00810205" w:rsidRPr="00FF4C82" w:rsidRDefault="00810205" w:rsidP="00842F76">
            <w:pPr>
              <w:pStyle w:val="TAL"/>
            </w:pPr>
            <w:r w:rsidRPr="00FF4C82">
              <w:t>revised</w:t>
            </w:r>
          </w:p>
        </w:tc>
        <w:tc>
          <w:tcPr>
            <w:tcW w:w="1136" w:type="dxa"/>
            <w:shd w:val="clear" w:color="auto" w:fill="auto"/>
          </w:tcPr>
          <w:p w14:paraId="6FA2C97D" w14:textId="77777777" w:rsidR="00810205" w:rsidRPr="00FF4C82" w:rsidRDefault="00810205" w:rsidP="00842F76">
            <w:pPr>
              <w:pStyle w:val="TAL"/>
            </w:pPr>
          </w:p>
        </w:tc>
        <w:tc>
          <w:tcPr>
            <w:tcW w:w="1240" w:type="dxa"/>
            <w:shd w:val="clear" w:color="auto" w:fill="auto"/>
          </w:tcPr>
          <w:p w14:paraId="5318BDEA" w14:textId="13624555" w:rsidR="00810205" w:rsidRPr="00FF4C82" w:rsidRDefault="00810205" w:rsidP="00842F76">
            <w:pPr>
              <w:pStyle w:val="TAL"/>
            </w:pPr>
            <w:r w:rsidRPr="00FF4C82">
              <w:t>S6-220271</w:t>
            </w:r>
          </w:p>
        </w:tc>
      </w:tr>
      <w:tr w:rsidR="00FF4C82" w:rsidRPr="00FF4C82" w14:paraId="22DD3AEB" w14:textId="77777777" w:rsidTr="00842F76">
        <w:tc>
          <w:tcPr>
            <w:tcW w:w="0" w:type="auto"/>
            <w:shd w:val="clear" w:color="auto" w:fill="auto"/>
          </w:tcPr>
          <w:p w14:paraId="57E6FE1B" w14:textId="1C2A1354" w:rsidR="00810205" w:rsidRPr="00FF4C82" w:rsidRDefault="00810205" w:rsidP="00842F76">
            <w:pPr>
              <w:pStyle w:val="TAL"/>
            </w:pPr>
            <w:r w:rsidRPr="00FF4C82">
              <w:t>S6-220137</w:t>
            </w:r>
          </w:p>
        </w:tc>
        <w:tc>
          <w:tcPr>
            <w:tcW w:w="3256" w:type="dxa"/>
            <w:shd w:val="clear" w:color="auto" w:fill="auto"/>
          </w:tcPr>
          <w:p w14:paraId="53AF2C65" w14:textId="15343BB6" w:rsidR="00810205" w:rsidRPr="00FF4C82" w:rsidRDefault="00810205" w:rsidP="00842F76">
            <w:pPr>
              <w:pStyle w:val="TAL"/>
            </w:pPr>
            <w:r w:rsidRPr="00FF4C82">
              <w:t>Updating aspects and terminology related to MBS session creation and MC traffic transmission</w:t>
            </w:r>
          </w:p>
        </w:tc>
        <w:tc>
          <w:tcPr>
            <w:tcW w:w="1981" w:type="dxa"/>
            <w:shd w:val="clear" w:color="auto" w:fill="auto"/>
          </w:tcPr>
          <w:p w14:paraId="02470FB0" w14:textId="0FE35F74" w:rsidR="00810205" w:rsidRPr="00FF4C82" w:rsidRDefault="00810205" w:rsidP="00842F76">
            <w:pPr>
              <w:pStyle w:val="TAL"/>
            </w:pPr>
            <w:r w:rsidRPr="00FF4C82">
              <w:t>Ericsson</w:t>
            </w:r>
          </w:p>
        </w:tc>
        <w:tc>
          <w:tcPr>
            <w:tcW w:w="1145" w:type="dxa"/>
            <w:shd w:val="clear" w:color="auto" w:fill="auto"/>
          </w:tcPr>
          <w:p w14:paraId="7B31831D" w14:textId="20D1B0AC" w:rsidR="00810205" w:rsidRPr="00FF4C82" w:rsidRDefault="00810205" w:rsidP="00842F76">
            <w:pPr>
              <w:pStyle w:val="TAL"/>
            </w:pPr>
            <w:r w:rsidRPr="00FF4C82">
              <w:t>revised</w:t>
            </w:r>
          </w:p>
        </w:tc>
        <w:tc>
          <w:tcPr>
            <w:tcW w:w="1136" w:type="dxa"/>
            <w:shd w:val="clear" w:color="auto" w:fill="auto"/>
          </w:tcPr>
          <w:p w14:paraId="357FE7E0" w14:textId="77777777" w:rsidR="00810205" w:rsidRPr="00FF4C82" w:rsidRDefault="00810205" w:rsidP="00842F76">
            <w:pPr>
              <w:pStyle w:val="TAL"/>
            </w:pPr>
          </w:p>
        </w:tc>
        <w:tc>
          <w:tcPr>
            <w:tcW w:w="1240" w:type="dxa"/>
            <w:shd w:val="clear" w:color="auto" w:fill="auto"/>
          </w:tcPr>
          <w:p w14:paraId="06EF3BFE" w14:textId="27736D8F" w:rsidR="00810205" w:rsidRPr="00FF4C82" w:rsidRDefault="00810205" w:rsidP="00842F76">
            <w:pPr>
              <w:pStyle w:val="TAL"/>
            </w:pPr>
            <w:r w:rsidRPr="00FF4C82">
              <w:t>S6-220272</w:t>
            </w:r>
          </w:p>
        </w:tc>
      </w:tr>
      <w:tr w:rsidR="00FF4C82" w:rsidRPr="00FF4C82" w14:paraId="257D120D" w14:textId="77777777" w:rsidTr="00842F76">
        <w:tc>
          <w:tcPr>
            <w:tcW w:w="0" w:type="auto"/>
            <w:shd w:val="clear" w:color="auto" w:fill="auto"/>
          </w:tcPr>
          <w:p w14:paraId="280B34E5" w14:textId="4A2A4EFE" w:rsidR="00810205" w:rsidRPr="00FF4C82" w:rsidRDefault="00810205" w:rsidP="00842F76">
            <w:pPr>
              <w:pStyle w:val="TAL"/>
            </w:pPr>
            <w:r w:rsidRPr="00FF4C82">
              <w:t>S6-220138</w:t>
            </w:r>
          </w:p>
        </w:tc>
        <w:tc>
          <w:tcPr>
            <w:tcW w:w="3256" w:type="dxa"/>
            <w:shd w:val="clear" w:color="auto" w:fill="auto"/>
          </w:tcPr>
          <w:p w14:paraId="50F90E6E" w14:textId="5425510C" w:rsidR="00810205" w:rsidRPr="00FF4C82" w:rsidRDefault="00810205" w:rsidP="00842F76">
            <w:pPr>
              <w:pStyle w:val="TAL"/>
            </w:pPr>
            <w:r w:rsidRPr="00FF4C82">
              <w:t>Updating the MBS session release related terminology and aspects</w:t>
            </w:r>
          </w:p>
        </w:tc>
        <w:tc>
          <w:tcPr>
            <w:tcW w:w="1981" w:type="dxa"/>
            <w:shd w:val="clear" w:color="auto" w:fill="auto"/>
          </w:tcPr>
          <w:p w14:paraId="7DAB789C" w14:textId="36A30CFB" w:rsidR="00810205" w:rsidRPr="00FF4C82" w:rsidRDefault="00810205" w:rsidP="00842F76">
            <w:pPr>
              <w:pStyle w:val="TAL"/>
            </w:pPr>
            <w:r w:rsidRPr="00FF4C82">
              <w:t>Ericsson</w:t>
            </w:r>
          </w:p>
        </w:tc>
        <w:tc>
          <w:tcPr>
            <w:tcW w:w="1145" w:type="dxa"/>
            <w:shd w:val="clear" w:color="auto" w:fill="auto"/>
          </w:tcPr>
          <w:p w14:paraId="363EF308" w14:textId="2835C7EF" w:rsidR="00810205" w:rsidRPr="00FF4C82" w:rsidRDefault="00810205" w:rsidP="00842F76">
            <w:pPr>
              <w:pStyle w:val="TAL"/>
            </w:pPr>
            <w:r w:rsidRPr="00FF4C82">
              <w:t>revised</w:t>
            </w:r>
          </w:p>
        </w:tc>
        <w:tc>
          <w:tcPr>
            <w:tcW w:w="1136" w:type="dxa"/>
            <w:shd w:val="clear" w:color="auto" w:fill="auto"/>
          </w:tcPr>
          <w:p w14:paraId="27FE4536" w14:textId="77777777" w:rsidR="00810205" w:rsidRPr="00FF4C82" w:rsidRDefault="00810205" w:rsidP="00842F76">
            <w:pPr>
              <w:pStyle w:val="TAL"/>
            </w:pPr>
          </w:p>
        </w:tc>
        <w:tc>
          <w:tcPr>
            <w:tcW w:w="1240" w:type="dxa"/>
            <w:shd w:val="clear" w:color="auto" w:fill="auto"/>
          </w:tcPr>
          <w:p w14:paraId="60B1F125" w14:textId="3243F1FE" w:rsidR="00810205" w:rsidRPr="00FF4C82" w:rsidRDefault="00810205" w:rsidP="00842F76">
            <w:pPr>
              <w:pStyle w:val="TAL"/>
            </w:pPr>
            <w:r w:rsidRPr="00FF4C82">
              <w:t>S6-220273</w:t>
            </w:r>
          </w:p>
        </w:tc>
      </w:tr>
      <w:tr w:rsidR="00FF4C82" w:rsidRPr="00FF4C82" w14:paraId="0D758B59" w14:textId="77777777" w:rsidTr="00842F76">
        <w:tc>
          <w:tcPr>
            <w:tcW w:w="0" w:type="auto"/>
            <w:shd w:val="clear" w:color="auto" w:fill="auto"/>
          </w:tcPr>
          <w:p w14:paraId="269F0153" w14:textId="716F86DB" w:rsidR="00810205" w:rsidRPr="00FF4C82" w:rsidRDefault="00810205" w:rsidP="00842F76">
            <w:pPr>
              <w:pStyle w:val="TAL"/>
            </w:pPr>
            <w:r w:rsidRPr="00FF4C82">
              <w:t>S6-220139</w:t>
            </w:r>
          </w:p>
        </w:tc>
        <w:tc>
          <w:tcPr>
            <w:tcW w:w="3256" w:type="dxa"/>
            <w:shd w:val="clear" w:color="auto" w:fill="auto"/>
          </w:tcPr>
          <w:p w14:paraId="3D028F9D" w14:textId="5E95823B" w:rsidR="00810205" w:rsidRPr="00FF4C82" w:rsidRDefault="00810205" w:rsidP="00842F76">
            <w:pPr>
              <w:pStyle w:val="TAL"/>
            </w:pPr>
            <w:r w:rsidRPr="00FF4C82">
              <w:t>NS Life Cycle for 3rd Party</w:t>
            </w:r>
          </w:p>
        </w:tc>
        <w:tc>
          <w:tcPr>
            <w:tcW w:w="1981" w:type="dxa"/>
            <w:shd w:val="clear" w:color="auto" w:fill="auto"/>
          </w:tcPr>
          <w:p w14:paraId="264C584C" w14:textId="28B2093F" w:rsidR="00810205" w:rsidRPr="00FF4C82" w:rsidRDefault="00810205" w:rsidP="00842F76">
            <w:pPr>
              <w:pStyle w:val="TAL"/>
            </w:pPr>
            <w:r w:rsidRPr="00FF4C82">
              <w:t>Samsung Electronics Polska</w:t>
            </w:r>
          </w:p>
        </w:tc>
        <w:tc>
          <w:tcPr>
            <w:tcW w:w="1145" w:type="dxa"/>
            <w:shd w:val="clear" w:color="auto" w:fill="auto"/>
          </w:tcPr>
          <w:p w14:paraId="59E4226A" w14:textId="51197A5F" w:rsidR="00810205" w:rsidRPr="00FF4C82" w:rsidRDefault="00810205" w:rsidP="00842F76">
            <w:pPr>
              <w:pStyle w:val="TAL"/>
            </w:pPr>
            <w:r w:rsidRPr="00FF4C82">
              <w:t>noted</w:t>
            </w:r>
          </w:p>
        </w:tc>
        <w:tc>
          <w:tcPr>
            <w:tcW w:w="1136" w:type="dxa"/>
            <w:shd w:val="clear" w:color="auto" w:fill="auto"/>
          </w:tcPr>
          <w:p w14:paraId="20092F4D" w14:textId="77777777" w:rsidR="00810205" w:rsidRPr="00FF4C82" w:rsidRDefault="00810205" w:rsidP="00842F76">
            <w:pPr>
              <w:pStyle w:val="TAL"/>
            </w:pPr>
          </w:p>
        </w:tc>
        <w:tc>
          <w:tcPr>
            <w:tcW w:w="1240" w:type="dxa"/>
            <w:shd w:val="clear" w:color="auto" w:fill="auto"/>
          </w:tcPr>
          <w:p w14:paraId="1B685AF1" w14:textId="77777777" w:rsidR="00810205" w:rsidRPr="00FF4C82" w:rsidRDefault="00810205" w:rsidP="00842F76">
            <w:pPr>
              <w:pStyle w:val="TAL"/>
            </w:pPr>
          </w:p>
        </w:tc>
      </w:tr>
      <w:tr w:rsidR="00FF4C82" w:rsidRPr="00FF4C82" w14:paraId="522620CA" w14:textId="77777777" w:rsidTr="00842F76">
        <w:tc>
          <w:tcPr>
            <w:tcW w:w="0" w:type="auto"/>
            <w:shd w:val="clear" w:color="auto" w:fill="auto"/>
          </w:tcPr>
          <w:p w14:paraId="7E3C41C6" w14:textId="1BC4B87B" w:rsidR="00810205" w:rsidRPr="00FF4C82" w:rsidRDefault="00810205" w:rsidP="00842F76">
            <w:pPr>
              <w:pStyle w:val="TAL"/>
            </w:pPr>
            <w:r w:rsidRPr="00FF4C82">
              <w:t>S6-220140</w:t>
            </w:r>
          </w:p>
        </w:tc>
        <w:tc>
          <w:tcPr>
            <w:tcW w:w="3256" w:type="dxa"/>
            <w:shd w:val="clear" w:color="auto" w:fill="auto"/>
          </w:tcPr>
          <w:p w14:paraId="68B437B6" w14:textId="64E60B04" w:rsidR="00810205" w:rsidRPr="00FF4C82" w:rsidRDefault="00810205" w:rsidP="00842F76">
            <w:pPr>
              <w:pStyle w:val="TAL"/>
            </w:pPr>
            <w:r w:rsidRPr="00FF4C82">
              <w:t>new KI on advertisement of the existing Network Slice to 3rd party</w:t>
            </w:r>
          </w:p>
        </w:tc>
        <w:tc>
          <w:tcPr>
            <w:tcW w:w="1981" w:type="dxa"/>
            <w:shd w:val="clear" w:color="auto" w:fill="auto"/>
          </w:tcPr>
          <w:p w14:paraId="64CA1D34" w14:textId="68418B77" w:rsidR="00810205" w:rsidRPr="00FF4C82" w:rsidRDefault="00810205" w:rsidP="00842F76">
            <w:pPr>
              <w:pStyle w:val="TAL"/>
            </w:pPr>
            <w:r w:rsidRPr="00FF4C82">
              <w:t>Samsung Electronics Polska</w:t>
            </w:r>
          </w:p>
        </w:tc>
        <w:tc>
          <w:tcPr>
            <w:tcW w:w="1145" w:type="dxa"/>
            <w:shd w:val="clear" w:color="auto" w:fill="auto"/>
          </w:tcPr>
          <w:p w14:paraId="38CF36CC" w14:textId="35904D77" w:rsidR="00810205" w:rsidRPr="00FF4C82" w:rsidRDefault="00810205" w:rsidP="00842F76">
            <w:pPr>
              <w:pStyle w:val="TAL"/>
            </w:pPr>
            <w:r w:rsidRPr="00FF4C82">
              <w:t>revised</w:t>
            </w:r>
          </w:p>
        </w:tc>
        <w:tc>
          <w:tcPr>
            <w:tcW w:w="1136" w:type="dxa"/>
            <w:shd w:val="clear" w:color="auto" w:fill="auto"/>
          </w:tcPr>
          <w:p w14:paraId="007600F6" w14:textId="77777777" w:rsidR="00810205" w:rsidRPr="00FF4C82" w:rsidRDefault="00810205" w:rsidP="00842F76">
            <w:pPr>
              <w:pStyle w:val="TAL"/>
            </w:pPr>
          </w:p>
        </w:tc>
        <w:tc>
          <w:tcPr>
            <w:tcW w:w="1240" w:type="dxa"/>
            <w:shd w:val="clear" w:color="auto" w:fill="auto"/>
          </w:tcPr>
          <w:p w14:paraId="4A0F9078" w14:textId="7BF8A405" w:rsidR="00810205" w:rsidRPr="00FF4C82" w:rsidRDefault="00810205" w:rsidP="00842F76">
            <w:pPr>
              <w:pStyle w:val="TAL"/>
            </w:pPr>
            <w:r w:rsidRPr="00FF4C82">
              <w:t>S6-220379</w:t>
            </w:r>
          </w:p>
        </w:tc>
      </w:tr>
      <w:tr w:rsidR="00FF4C82" w:rsidRPr="00FF4C82" w14:paraId="6CE22982" w14:textId="77777777" w:rsidTr="00842F76">
        <w:tc>
          <w:tcPr>
            <w:tcW w:w="0" w:type="auto"/>
            <w:shd w:val="clear" w:color="auto" w:fill="auto"/>
          </w:tcPr>
          <w:p w14:paraId="56E50B09" w14:textId="3B5F6227" w:rsidR="00810205" w:rsidRPr="00FF4C82" w:rsidRDefault="00810205" w:rsidP="00842F76">
            <w:pPr>
              <w:pStyle w:val="TAL"/>
            </w:pPr>
            <w:r w:rsidRPr="00FF4C82">
              <w:t>S6-220141</w:t>
            </w:r>
          </w:p>
        </w:tc>
        <w:tc>
          <w:tcPr>
            <w:tcW w:w="3256" w:type="dxa"/>
            <w:shd w:val="clear" w:color="auto" w:fill="auto"/>
          </w:tcPr>
          <w:p w14:paraId="2BE52EAA" w14:textId="55454ACF" w:rsidR="00810205" w:rsidRPr="00FF4C82" w:rsidRDefault="00810205" w:rsidP="00842F76">
            <w:pPr>
              <w:pStyle w:val="TAL"/>
            </w:pPr>
            <w:r w:rsidRPr="00FF4C82">
              <w:t>new KI on Network Slice creation for the 3rd party</w:t>
            </w:r>
          </w:p>
        </w:tc>
        <w:tc>
          <w:tcPr>
            <w:tcW w:w="1981" w:type="dxa"/>
            <w:shd w:val="clear" w:color="auto" w:fill="auto"/>
          </w:tcPr>
          <w:p w14:paraId="123C0ACC" w14:textId="5E53BC77" w:rsidR="00810205" w:rsidRPr="00FF4C82" w:rsidRDefault="00810205" w:rsidP="00842F76">
            <w:pPr>
              <w:pStyle w:val="TAL"/>
            </w:pPr>
            <w:r w:rsidRPr="00FF4C82">
              <w:t>Samsung Electronics Polska</w:t>
            </w:r>
          </w:p>
        </w:tc>
        <w:tc>
          <w:tcPr>
            <w:tcW w:w="1145" w:type="dxa"/>
            <w:shd w:val="clear" w:color="auto" w:fill="auto"/>
          </w:tcPr>
          <w:p w14:paraId="24770230" w14:textId="4D721631" w:rsidR="00810205" w:rsidRPr="00FF4C82" w:rsidRDefault="00810205" w:rsidP="00842F76">
            <w:pPr>
              <w:pStyle w:val="TAL"/>
            </w:pPr>
            <w:r w:rsidRPr="00FF4C82">
              <w:t>revised</w:t>
            </w:r>
          </w:p>
        </w:tc>
        <w:tc>
          <w:tcPr>
            <w:tcW w:w="1136" w:type="dxa"/>
            <w:shd w:val="clear" w:color="auto" w:fill="auto"/>
          </w:tcPr>
          <w:p w14:paraId="049BA942" w14:textId="77777777" w:rsidR="00810205" w:rsidRPr="00FF4C82" w:rsidRDefault="00810205" w:rsidP="00842F76">
            <w:pPr>
              <w:pStyle w:val="TAL"/>
            </w:pPr>
          </w:p>
        </w:tc>
        <w:tc>
          <w:tcPr>
            <w:tcW w:w="1240" w:type="dxa"/>
            <w:shd w:val="clear" w:color="auto" w:fill="auto"/>
          </w:tcPr>
          <w:p w14:paraId="62B8F6D5" w14:textId="2CCA4465" w:rsidR="00810205" w:rsidRPr="00FF4C82" w:rsidRDefault="00810205" w:rsidP="00842F76">
            <w:pPr>
              <w:pStyle w:val="TAL"/>
            </w:pPr>
            <w:r w:rsidRPr="00FF4C82">
              <w:t>S6-220381</w:t>
            </w:r>
          </w:p>
        </w:tc>
      </w:tr>
      <w:tr w:rsidR="00FF4C82" w:rsidRPr="00FF4C82" w14:paraId="1A8B4234" w14:textId="77777777" w:rsidTr="00842F76">
        <w:tc>
          <w:tcPr>
            <w:tcW w:w="0" w:type="auto"/>
            <w:shd w:val="clear" w:color="auto" w:fill="auto"/>
          </w:tcPr>
          <w:p w14:paraId="392FCD8F" w14:textId="6B777BA9" w:rsidR="00810205" w:rsidRPr="00FF4C82" w:rsidRDefault="00810205" w:rsidP="00842F76">
            <w:pPr>
              <w:pStyle w:val="TAL"/>
            </w:pPr>
            <w:r w:rsidRPr="00FF4C82">
              <w:t>S6-220142</w:t>
            </w:r>
          </w:p>
        </w:tc>
        <w:tc>
          <w:tcPr>
            <w:tcW w:w="3256" w:type="dxa"/>
            <w:shd w:val="clear" w:color="auto" w:fill="auto"/>
          </w:tcPr>
          <w:p w14:paraId="79EDC0A3" w14:textId="61CFFA21" w:rsidR="00810205" w:rsidRPr="00FF4C82" w:rsidRDefault="00810205" w:rsidP="00842F76">
            <w:pPr>
              <w:pStyle w:val="TAL"/>
            </w:pPr>
            <w:r w:rsidRPr="00FF4C82">
              <w:t>Minor corrections to the procedures related to MBS session creation</w:t>
            </w:r>
          </w:p>
        </w:tc>
        <w:tc>
          <w:tcPr>
            <w:tcW w:w="1981" w:type="dxa"/>
            <w:shd w:val="clear" w:color="auto" w:fill="auto"/>
          </w:tcPr>
          <w:p w14:paraId="31041751" w14:textId="02BBA806" w:rsidR="00810205" w:rsidRPr="00FF4C82" w:rsidRDefault="00810205" w:rsidP="00842F76">
            <w:pPr>
              <w:pStyle w:val="TAL"/>
            </w:pPr>
            <w:r w:rsidRPr="00FF4C82">
              <w:t>Samsung Electronics</w:t>
            </w:r>
          </w:p>
        </w:tc>
        <w:tc>
          <w:tcPr>
            <w:tcW w:w="1145" w:type="dxa"/>
            <w:shd w:val="clear" w:color="auto" w:fill="auto"/>
          </w:tcPr>
          <w:p w14:paraId="04FF39B3" w14:textId="74298E19" w:rsidR="00810205" w:rsidRPr="00FF4C82" w:rsidRDefault="00810205" w:rsidP="00842F76">
            <w:pPr>
              <w:pStyle w:val="TAL"/>
            </w:pPr>
            <w:r w:rsidRPr="00FF4C82">
              <w:t>revised</w:t>
            </w:r>
          </w:p>
        </w:tc>
        <w:tc>
          <w:tcPr>
            <w:tcW w:w="1136" w:type="dxa"/>
            <w:shd w:val="clear" w:color="auto" w:fill="auto"/>
          </w:tcPr>
          <w:p w14:paraId="4E552F24" w14:textId="77777777" w:rsidR="00810205" w:rsidRPr="00FF4C82" w:rsidRDefault="00810205" w:rsidP="00842F76">
            <w:pPr>
              <w:pStyle w:val="TAL"/>
            </w:pPr>
          </w:p>
        </w:tc>
        <w:tc>
          <w:tcPr>
            <w:tcW w:w="1240" w:type="dxa"/>
            <w:shd w:val="clear" w:color="auto" w:fill="auto"/>
          </w:tcPr>
          <w:p w14:paraId="34FE4AE0" w14:textId="793D3D75" w:rsidR="00810205" w:rsidRPr="00FF4C82" w:rsidRDefault="00810205" w:rsidP="00842F76">
            <w:pPr>
              <w:pStyle w:val="TAL"/>
            </w:pPr>
            <w:r w:rsidRPr="00FF4C82">
              <w:t>S6-220342</w:t>
            </w:r>
          </w:p>
        </w:tc>
      </w:tr>
      <w:tr w:rsidR="00FF4C82" w:rsidRPr="00FF4C82" w14:paraId="236ABB76" w14:textId="77777777" w:rsidTr="00842F76">
        <w:tc>
          <w:tcPr>
            <w:tcW w:w="0" w:type="auto"/>
            <w:shd w:val="clear" w:color="auto" w:fill="auto"/>
          </w:tcPr>
          <w:p w14:paraId="21E00211" w14:textId="50A65D1B" w:rsidR="00810205" w:rsidRPr="00FF4C82" w:rsidRDefault="00810205" w:rsidP="00842F76">
            <w:pPr>
              <w:pStyle w:val="TAL"/>
            </w:pPr>
            <w:r w:rsidRPr="00FF4C82">
              <w:t>S6-220143</w:t>
            </w:r>
          </w:p>
        </w:tc>
        <w:tc>
          <w:tcPr>
            <w:tcW w:w="3256" w:type="dxa"/>
            <w:shd w:val="clear" w:color="auto" w:fill="auto"/>
          </w:tcPr>
          <w:p w14:paraId="29BBFB60" w14:textId="194EBA57" w:rsidR="00810205" w:rsidRPr="00FF4C82" w:rsidRDefault="00810205" w:rsidP="00842F76">
            <w:pPr>
              <w:pStyle w:val="TAL"/>
            </w:pPr>
            <w:r w:rsidRPr="00FF4C82">
              <w:t>Removal of Gate Control EN</w:t>
            </w:r>
          </w:p>
        </w:tc>
        <w:tc>
          <w:tcPr>
            <w:tcW w:w="1981" w:type="dxa"/>
            <w:shd w:val="clear" w:color="auto" w:fill="auto"/>
          </w:tcPr>
          <w:p w14:paraId="2BA76A5E" w14:textId="7C4F53CC" w:rsidR="00810205" w:rsidRPr="00FF4C82" w:rsidRDefault="00810205" w:rsidP="00842F76">
            <w:pPr>
              <w:pStyle w:val="TAL"/>
            </w:pPr>
            <w:r w:rsidRPr="00FF4C82">
              <w:t>Ericsson Hungary Ltd</w:t>
            </w:r>
          </w:p>
        </w:tc>
        <w:tc>
          <w:tcPr>
            <w:tcW w:w="1145" w:type="dxa"/>
            <w:shd w:val="clear" w:color="auto" w:fill="auto"/>
          </w:tcPr>
          <w:p w14:paraId="50A85F7B" w14:textId="0A4EC228" w:rsidR="00810205" w:rsidRPr="00FF4C82" w:rsidRDefault="00810205" w:rsidP="00842F76">
            <w:pPr>
              <w:pStyle w:val="TAL"/>
            </w:pPr>
            <w:r w:rsidRPr="00FF4C82">
              <w:t>postponed</w:t>
            </w:r>
          </w:p>
        </w:tc>
        <w:tc>
          <w:tcPr>
            <w:tcW w:w="1136" w:type="dxa"/>
            <w:shd w:val="clear" w:color="auto" w:fill="auto"/>
          </w:tcPr>
          <w:p w14:paraId="6663C886" w14:textId="77777777" w:rsidR="00810205" w:rsidRPr="00FF4C82" w:rsidRDefault="00810205" w:rsidP="00842F76">
            <w:pPr>
              <w:pStyle w:val="TAL"/>
            </w:pPr>
          </w:p>
        </w:tc>
        <w:tc>
          <w:tcPr>
            <w:tcW w:w="1240" w:type="dxa"/>
            <w:shd w:val="clear" w:color="auto" w:fill="auto"/>
          </w:tcPr>
          <w:p w14:paraId="1D10AA87" w14:textId="77777777" w:rsidR="00810205" w:rsidRPr="00FF4C82" w:rsidRDefault="00810205" w:rsidP="00842F76">
            <w:pPr>
              <w:pStyle w:val="TAL"/>
            </w:pPr>
          </w:p>
        </w:tc>
      </w:tr>
      <w:tr w:rsidR="00FF4C82" w:rsidRPr="00FF4C82" w14:paraId="019B574B" w14:textId="77777777" w:rsidTr="00842F76">
        <w:tc>
          <w:tcPr>
            <w:tcW w:w="0" w:type="auto"/>
            <w:shd w:val="clear" w:color="auto" w:fill="auto"/>
          </w:tcPr>
          <w:p w14:paraId="667059D4" w14:textId="3F708C06" w:rsidR="00810205" w:rsidRPr="00FF4C82" w:rsidRDefault="00810205" w:rsidP="00842F76">
            <w:pPr>
              <w:pStyle w:val="TAL"/>
            </w:pPr>
            <w:r w:rsidRPr="00FF4C82">
              <w:t>S6-220144</w:t>
            </w:r>
          </w:p>
        </w:tc>
        <w:tc>
          <w:tcPr>
            <w:tcW w:w="3256" w:type="dxa"/>
            <w:shd w:val="clear" w:color="auto" w:fill="auto"/>
          </w:tcPr>
          <w:p w14:paraId="7F330935" w14:textId="5BB8895D" w:rsidR="00810205" w:rsidRPr="00FF4C82" w:rsidRDefault="00810205" w:rsidP="00842F76">
            <w:pPr>
              <w:pStyle w:val="TAL"/>
            </w:pPr>
            <w:r w:rsidRPr="00FF4C82">
              <w:t>Updates in Annexure Figure Caption</w:t>
            </w:r>
          </w:p>
        </w:tc>
        <w:tc>
          <w:tcPr>
            <w:tcW w:w="1981" w:type="dxa"/>
            <w:shd w:val="clear" w:color="auto" w:fill="auto"/>
          </w:tcPr>
          <w:p w14:paraId="63F5255F" w14:textId="517A8927" w:rsidR="00810205" w:rsidRPr="00FF4C82" w:rsidRDefault="00810205" w:rsidP="00842F76">
            <w:pPr>
              <w:pStyle w:val="TAL"/>
            </w:pPr>
            <w:r w:rsidRPr="00FF4C82">
              <w:t>Intel Technology India Pvt Ltd</w:t>
            </w:r>
          </w:p>
        </w:tc>
        <w:tc>
          <w:tcPr>
            <w:tcW w:w="1145" w:type="dxa"/>
            <w:shd w:val="clear" w:color="auto" w:fill="auto"/>
          </w:tcPr>
          <w:p w14:paraId="4EA795BD" w14:textId="64EC8B3C" w:rsidR="00810205" w:rsidRPr="00FF4C82" w:rsidRDefault="00810205" w:rsidP="00842F76">
            <w:pPr>
              <w:pStyle w:val="TAL"/>
            </w:pPr>
            <w:r w:rsidRPr="00FF4C82">
              <w:t>revised</w:t>
            </w:r>
          </w:p>
        </w:tc>
        <w:tc>
          <w:tcPr>
            <w:tcW w:w="1136" w:type="dxa"/>
            <w:shd w:val="clear" w:color="auto" w:fill="auto"/>
          </w:tcPr>
          <w:p w14:paraId="0E28408A" w14:textId="77777777" w:rsidR="00810205" w:rsidRPr="00FF4C82" w:rsidRDefault="00810205" w:rsidP="00842F76">
            <w:pPr>
              <w:pStyle w:val="TAL"/>
            </w:pPr>
          </w:p>
        </w:tc>
        <w:tc>
          <w:tcPr>
            <w:tcW w:w="1240" w:type="dxa"/>
            <w:shd w:val="clear" w:color="auto" w:fill="auto"/>
          </w:tcPr>
          <w:p w14:paraId="3940AF8C" w14:textId="61A6767B" w:rsidR="00810205" w:rsidRPr="00FF4C82" w:rsidRDefault="00810205" w:rsidP="00842F76">
            <w:pPr>
              <w:pStyle w:val="TAL"/>
            </w:pPr>
            <w:r w:rsidRPr="00FF4C82">
              <w:t>S6-220303</w:t>
            </w:r>
          </w:p>
        </w:tc>
      </w:tr>
      <w:tr w:rsidR="00FF4C82" w:rsidRPr="00FF4C82" w14:paraId="2F724B0E" w14:textId="77777777" w:rsidTr="00842F76">
        <w:tc>
          <w:tcPr>
            <w:tcW w:w="0" w:type="auto"/>
            <w:shd w:val="clear" w:color="auto" w:fill="auto"/>
          </w:tcPr>
          <w:p w14:paraId="3AD7AA19" w14:textId="4EB61BBF" w:rsidR="00810205" w:rsidRPr="00FF4C82" w:rsidRDefault="00810205" w:rsidP="00842F76">
            <w:pPr>
              <w:pStyle w:val="TAL"/>
            </w:pPr>
            <w:r w:rsidRPr="00FF4C82">
              <w:t>S6-220145</w:t>
            </w:r>
          </w:p>
        </w:tc>
        <w:tc>
          <w:tcPr>
            <w:tcW w:w="3256" w:type="dxa"/>
            <w:shd w:val="clear" w:color="auto" w:fill="auto"/>
          </w:tcPr>
          <w:p w14:paraId="7EA54902" w14:textId="3B53490D" w:rsidR="00810205" w:rsidRPr="00FF4C82" w:rsidRDefault="00810205" w:rsidP="00842F76">
            <w:pPr>
              <w:pStyle w:val="TAL"/>
            </w:pPr>
            <w:r w:rsidRPr="00FF4C82">
              <w:t>Solution #8 update: CAPIF interconnection for EAS Service APIs</w:t>
            </w:r>
          </w:p>
        </w:tc>
        <w:tc>
          <w:tcPr>
            <w:tcW w:w="1981" w:type="dxa"/>
            <w:shd w:val="clear" w:color="auto" w:fill="auto"/>
          </w:tcPr>
          <w:p w14:paraId="25EEE051" w14:textId="05264953" w:rsidR="00810205" w:rsidRPr="00FF4C82" w:rsidRDefault="00810205" w:rsidP="00842F76">
            <w:pPr>
              <w:pStyle w:val="TAL"/>
            </w:pPr>
            <w:r w:rsidRPr="00FF4C82">
              <w:t>ETRI, Uangel</w:t>
            </w:r>
          </w:p>
        </w:tc>
        <w:tc>
          <w:tcPr>
            <w:tcW w:w="1145" w:type="dxa"/>
            <w:shd w:val="clear" w:color="auto" w:fill="auto"/>
          </w:tcPr>
          <w:p w14:paraId="58205060" w14:textId="28D7A136" w:rsidR="00810205" w:rsidRPr="00FF4C82" w:rsidRDefault="00810205" w:rsidP="00842F76">
            <w:pPr>
              <w:pStyle w:val="TAL"/>
            </w:pPr>
            <w:r w:rsidRPr="00FF4C82">
              <w:t>revised</w:t>
            </w:r>
          </w:p>
        </w:tc>
        <w:tc>
          <w:tcPr>
            <w:tcW w:w="1136" w:type="dxa"/>
            <w:shd w:val="clear" w:color="auto" w:fill="auto"/>
          </w:tcPr>
          <w:p w14:paraId="6AB8619E" w14:textId="77777777" w:rsidR="00810205" w:rsidRPr="00FF4C82" w:rsidRDefault="00810205" w:rsidP="00842F76">
            <w:pPr>
              <w:pStyle w:val="TAL"/>
            </w:pPr>
          </w:p>
        </w:tc>
        <w:tc>
          <w:tcPr>
            <w:tcW w:w="1240" w:type="dxa"/>
            <w:shd w:val="clear" w:color="auto" w:fill="auto"/>
          </w:tcPr>
          <w:p w14:paraId="3E85D612" w14:textId="735066F6" w:rsidR="00810205" w:rsidRPr="00FF4C82" w:rsidRDefault="00810205" w:rsidP="00842F76">
            <w:pPr>
              <w:pStyle w:val="TAL"/>
            </w:pPr>
            <w:r w:rsidRPr="00FF4C82">
              <w:t>S6-220299</w:t>
            </w:r>
          </w:p>
        </w:tc>
      </w:tr>
      <w:tr w:rsidR="00FF4C82" w:rsidRPr="00FF4C82" w14:paraId="7ECF4BA3" w14:textId="77777777" w:rsidTr="00842F76">
        <w:tc>
          <w:tcPr>
            <w:tcW w:w="0" w:type="auto"/>
            <w:shd w:val="clear" w:color="auto" w:fill="auto"/>
          </w:tcPr>
          <w:p w14:paraId="5E6D28E0" w14:textId="7195B914" w:rsidR="00810205" w:rsidRPr="00FF4C82" w:rsidRDefault="00810205" w:rsidP="00842F76">
            <w:pPr>
              <w:pStyle w:val="TAL"/>
            </w:pPr>
            <w:r w:rsidRPr="00FF4C82">
              <w:t>S6-220146</w:t>
            </w:r>
          </w:p>
        </w:tc>
        <w:tc>
          <w:tcPr>
            <w:tcW w:w="3256" w:type="dxa"/>
            <w:shd w:val="clear" w:color="auto" w:fill="auto"/>
          </w:tcPr>
          <w:p w14:paraId="1CC5F371" w14:textId="17EA2C3B" w:rsidR="00810205" w:rsidRPr="00FF4C82" w:rsidRDefault="00810205" w:rsidP="00842F76">
            <w:pPr>
              <w:pStyle w:val="TAL"/>
            </w:pPr>
            <w:r w:rsidRPr="00FF4C82">
              <w:t>Solution #11 update: interacting procedures via CAPIF interconnection</w:t>
            </w:r>
          </w:p>
        </w:tc>
        <w:tc>
          <w:tcPr>
            <w:tcW w:w="1981" w:type="dxa"/>
            <w:shd w:val="clear" w:color="auto" w:fill="auto"/>
          </w:tcPr>
          <w:p w14:paraId="7118F643" w14:textId="0DAF7F92" w:rsidR="00810205" w:rsidRPr="00FF4C82" w:rsidRDefault="00810205" w:rsidP="00842F76">
            <w:pPr>
              <w:pStyle w:val="TAL"/>
            </w:pPr>
            <w:r w:rsidRPr="00FF4C82">
              <w:t>ETRI, Uangel</w:t>
            </w:r>
          </w:p>
        </w:tc>
        <w:tc>
          <w:tcPr>
            <w:tcW w:w="1145" w:type="dxa"/>
            <w:shd w:val="clear" w:color="auto" w:fill="auto"/>
          </w:tcPr>
          <w:p w14:paraId="65AC5BBA" w14:textId="20BDB6FE" w:rsidR="00810205" w:rsidRPr="00FF4C82" w:rsidRDefault="00810205" w:rsidP="00842F76">
            <w:pPr>
              <w:pStyle w:val="TAL"/>
            </w:pPr>
            <w:r w:rsidRPr="00FF4C82">
              <w:t>merged</w:t>
            </w:r>
          </w:p>
        </w:tc>
        <w:tc>
          <w:tcPr>
            <w:tcW w:w="1136" w:type="dxa"/>
            <w:shd w:val="clear" w:color="auto" w:fill="auto"/>
          </w:tcPr>
          <w:p w14:paraId="2047E449" w14:textId="77777777" w:rsidR="00810205" w:rsidRPr="00FF4C82" w:rsidRDefault="00810205" w:rsidP="00842F76">
            <w:pPr>
              <w:pStyle w:val="TAL"/>
            </w:pPr>
          </w:p>
        </w:tc>
        <w:tc>
          <w:tcPr>
            <w:tcW w:w="1240" w:type="dxa"/>
            <w:shd w:val="clear" w:color="auto" w:fill="auto"/>
          </w:tcPr>
          <w:p w14:paraId="010D85B6" w14:textId="2921F588" w:rsidR="00810205" w:rsidRPr="00FF4C82" w:rsidRDefault="00810205" w:rsidP="00842F76">
            <w:pPr>
              <w:pStyle w:val="TAL"/>
            </w:pPr>
            <w:r w:rsidRPr="00FF4C82">
              <w:t>S6-220038</w:t>
            </w:r>
          </w:p>
        </w:tc>
      </w:tr>
      <w:tr w:rsidR="00FF4C82" w:rsidRPr="00FF4C82" w14:paraId="076CBBEE" w14:textId="77777777" w:rsidTr="00842F76">
        <w:tc>
          <w:tcPr>
            <w:tcW w:w="0" w:type="auto"/>
            <w:shd w:val="clear" w:color="auto" w:fill="auto"/>
          </w:tcPr>
          <w:p w14:paraId="368C45DB" w14:textId="717246CA" w:rsidR="00810205" w:rsidRPr="00FF4C82" w:rsidRDefault="00810205" w:rsidP="00842F76">
            <w:pPr>
              <w:pStyle w:val="TAL"/>
            </w:pPr>
            <w:r w:rsidRPr="00FF4C82">
              <w:t>S6-220147</w:t>
            </w:r>
          </w:p>
        </w:tc>
        <w:tc>
          <w:tcPr>
            <w:tcW w:w="3256" w:type="dxa"/>
            <w:shd w:val="clear" w:color="auto" w:fill="auto"/>
          </w:tcPr>
          <w:p w14:paraId="3E60B8CD" w14:textId="4812AF77" w:rsidR="00810205" w:rsidRPr="00FF4C82" w:rsidRDefault="00810205" w:rsidP="00842F76">
            <w:pPr>
              <w:pStyle w:val="TAL"/>
            </w:pPr>
            <w:r w:rsidRPr="00FF4C82">
              <w:t>Pseudo-CR on solution#1 update</w:t>
            </w:r>
          </w:p>
        </w:tc>
        <w:tc>
          <w:tcPr>
            <w:tcW w:w="1981" w:type="dxa"/>
            <w:shd w:val="clear" w:color="auto" w:fill="auto"/>
          </w:tcPr>
          <w:p w14:paraId="1F9E6CF0" w14:textId="0FE23A48" w:rsidR="00810205" w:rsidRPr="00FF4C82" w:rsidRDefault="00810205" w:rsidP="00842F76">
            <w:pPr>
              <w:pStyle w:val="TAL"/>
            </w:pPr>
            <w:r w:rsidRPr="00FF4C82">
              <w:t>CATT</w:t>
            </w:r>
          </w:p>
        </w:tc>
        <w:tc>
          <w:tcPr>
            <w:tcW w:w="1145" w:type="dxa"/>
            <w:shd w:val="clear" w:color="auto" w:fill="auto"/>
          </w:tcPr>
          <w:p w14:paraId="1BC5EC36" w14:textId="74E28BA8" w:rsidR="00810205" w:rsidRPr="00FF4C82" w:rsidRDefault="00810205" w:rsidP="00842F76">
            <w:pPr>
              <w:pStyle w:val="TAL"/>
            </w:pPr>
            <w:r w:rsidRPr="00FF4C82">
              <w:t>revised</w:t>
            </w:r>
          </w:p>
        </w:tc>
        <w:tc>
          <w:tcPr>
            <w:tcW w:w="1136" w:type="dxa"/>
            <w:shd w:val="clear" w:color="auto" w:fill="auto"/>
          </w:tcPr>
          <w:p w14:paraId="13038FDD" w14:textId="77777777" w:rsidR="00810205" w:rsidRPr="00FF4C82" w:rsidRDefault="00810205" w:rsidP="00842F76">
            <w:pPr>
              <w:pStyle w:val="TAL"/>
            </w:pPr>
          </w:p>
        </w:tc>
        <w:tc>
          <w:tcPr>
            <w:tcW w:w="1240" w:type="dxa"/>
            <w:shd w:val="clear" w:color="auto" w:fill="auto"/>
          </w:tcPr>
          <w:p w14:paraId="0AB2C643" w14:textId="3214B261" w:rsidR="00810205" w:rsidRPr="00FF4C82" w:rsidRDefault="00810205" w:rsidP="00842F76">
            <w:pPr>
              <w:pStyle w:val="TAL"/>
            </w:pPr>
            <w:r w:rsidRPr="00FF4C82">
              <w:t>S6-220425</w:t>
            </w:r>
          </w:p>
        </w:tc>
      </w:tr>
      <w:tr w:rsidR="00FF4C82" w:rsidRPr="00FF4C82" w14:paraId="4944220F" w14:textId="77777777" w:rsidTr="00842F76">
        <w:tc>
          <w:tcPr>
            <w:tcW w:w="0" w:type="auto"/>
            <w:shd w:val="clear" w:color="auto" w:fill="auto"/>
          </w:tcPr>
          <w:p w14:paraId="16E2F62E" w14:textId="55DB6414" w:rsidR="00810205" w:rsidRPr="00FF4C82" w:rsidRDefault="00810205" w:rsidP="00842F76">
            <w:pPr>
              <w:pStyle w:val="TAL"/>
            </w:pPr>
            <w:r w:rsidRPr="00FF4C82">
              <w:lastRenderedPageBreak/>
              <w:t>S6-220148</w:t>
            </w:r>
          </w:p>
        </w:tc>
        <w:tc>
          <w:tcPr>
            <w:tcW w:w="3256" w:type="dxa"/>
            <w:shd w:val="clear" w:color="auto" w:fill="auto"/>
          </w:tcPr>
          <w:p w14:paraId="1C0AFE82" w14:textId="5C9B29CE" w:rsidR="00810205" w:rsidRPr="00FF4C82" w:rsidRDefault="00810205" w:rsidP="00842F76">
            <w:pPr>
              <w:pStyle w:val="TAL"/>
            </w:pPr>
            <w:r w:rsidRPr="00FF4C82">
              <w:t>Pseudo-CR on solution for supporting geo-fencing applications</w:t>
            </w:r>
          </w:p>
        </w:tc>
        <w:tc>
          <w:tcPr>
            <w:tcW w:w="1981" w:type="dxa"/>
            <w:shd w:val="clear" w:color="auto" w:fill="auto"/>
          </w:tcPr>
          <w:p w14:paraId="6CD272C0" w14:textId="479FBC2C" w:rsidR="00810205" w:rsidRPr="00FF4C82" w:rsidRDefault="00810205" w:rsidP="00842F76">
            <w:pPr>
              <w:pStyle w:val="TAL"/>
            </w:pPr>
            <w:r w:rsidRPr="00FF4C82">
              <w:t>CATT</w:t>
            </w:r>
          </w:p>
        </w:tc>
        <w:tc>
          <w:tcPr>
            <w:tcW w:w="1145" w:type="dxa"/>
            <w:shd w:val="clear" w:color="auto" w:fill="auto"/>
          </w:tcPr>
          <w:p w14:paraId="6089326C" w14:textId="5602B2E2" w:rsidR="00810205" w:rsidRPr="00FF4C82" w:rsidRDefault="00810205" w:rsidP="00842F76">
            <w:pPr>
              <w:pStyle w:val="TAL"/>
            </w:pPr>
            <w:r w:rsidRPr="00FF4C82">
              <w:t>postponed</w:t>
            </w:r>
          </w:p>
        </w:tc>
        <w:tc>
          <w:tcPr>
            <w:tcW w:w="1136" w:type="dxa"/>
            <w:shd w:val="clear" w:color="auto" w:fill="auto"/>
          </w:tcPr>
          <w:p w14:paraId="0A60510C" w14:textId="77777777" w:rsidR="00810205" w:rsidRPr="00FF4C82" w:rsidRDefault="00810205" w:rsidP="00842F76">
            <w:pPr>
              <w:pStyle w:val="TAL"/>
            </w:pPr>
          </w:p>
        </w:tc>
        <w:tc>
          <w:tcPr>
            <w:tcW w:w="1240" w:type="dxa"/>
            <w:shd w:val="clear" w:color="auto" w:fill="auto"/>
          </w:tcPr>
          <w:p w14:paraId="2C11FDD8" w14:textId="77777777" w:rsidR="00810205" w:rsidRPr="00FF4C82" w:rsidRDefault="00810205" w:rsidP="00842F76">
            <w:pPr>
              <w:pStyle w:val="TAL"/>
            </w:pPr>
          </w:p>
        </w:tc>
      </w:tr>
      <w:tr w:rsidR="00FF4C82" w:rsidRPr="00FF4C82" w14:paraId="65788442" w14:textId="77777777" w:rsidTr="00842F76">
        <w:tc>
          <w:tcPr>
            <w:tcW w:w="0" w:type="auto"/>
            <w:shd w:val="clear" w:color="auto" w:fill="auto"/>
          </w:tcPr>
          <w:p w14:paraId="264D3DF1" w14:textId="5B76C43F" w:rsidR="00810205" w:rsidRPr="00FF4C82" w:rsidRDefault="00810205" w:rsidP="00842F76">
            <w:pPr>
              <w:pStyle w:val="TAL"/>
            </w:pPr>
            <w:r w:rsidRPr="00FF4C82">
              <w:t>S6-220149</w:t>
            </w:r>
          </w:p>
        </w:tc>
        <w:tc>
          <w:tcPr>
            <w:tcW w:w="3256" w:type="dxa"/>
            <w:shd w:val="clear" w:color="auto" w:fill="auto"/>
          </w:tcPr>
          <w:p w14:paraId="7C4E1FA3" w14:textId="765390C8" w:rsidR="00810205" w:rsidRPr="00FF4C82" w:rsidRDefault="00810205" w:rsidP="00842F76">
            <w:pPr>
              <w:pStyle w:val="TAL"/>
            </w:pPr>
            <w:r w:rsidRPr="00FF4C82">
              <w:t>Pseudo-CR on update on solution #4</w:t>
            </w:r>
          </w:p>
        </w:tc>
        <w:tc>
          <w:tcPr>
            <w:tcW w:w="1981" w:type="dxa"/>
            <w:shd w:val="clear" w:color="auto" w:fill="auto"/>
          </w:tcPr>
          <w:p w14:paraId="5C20AF4B" w14:textId="7EE63812" w:rsidR="00810205" w:rsidRPr="00FF4C82" w:rsidRDefault="00810205" w:rsidP="00842F76">
            <w:pPr>
              <w:pStyle w:val="TAL"/>
            </w:pPr>
            <w:r w:rsidRPr="00FF4C82">
              <w:t>CATT</w:t>
            </w:r>
          </w:p>
        </w:tc>
        <w:tc>
          <w:tcPr>
            <w:tcW w:w="1145" w:type="dxa"/>
            <w:shd w:val="clear" w:color="auto" w:fill="auto"/>
          </w:tcPr>
          <w:p w14:paraId="6CF1AC7B" w14:textId="61020EA3" w:rsidR="00810205" w:rsidRPr="00FF4C82" w:rsidRDefault="00810205" w:rsidP="00842F76">
            <w:pPr>
              <w:pStyle w:val="TAL"/>
            </w:pPr>
            <w:r w:rsidRPr="00FF4C82">
              <w:t>revised</w:t>
            </w:r>
          </w:p>
        </w:tc>
        <w:tc>
          <w:tcPr>
            <w:tcW w:w="1136" w:type="dxa"/>
            <w:shd w:val="clear" w:color="auto" w:fill="auto"/>
          </w:tcPr>
          <w:p w14:paraId="0E72DB87" w14:textId="77777777" w:rsidR="00810205" w:rsidRPr="00FF4C82" w:rsidRDefault="00810205" w:rsidP="00842F76">
            <w:pPr>
              <w:pStyle w:val="TAL"/>
            </w:pPr>
          </w:p>
        </w:tc>
        <w:tc>
          <w:tcPr>
            <w:tcW w:w="1240" w:type="dxa"/>
            <w:shd w:val="clear" w:color="auto" w:fill="auto"/>
          </w:tcPr>
          <w:p w14:paraId="675C92CC" w14:textId="26F8660C" w:rsidR="00810205" w:rsidRPr="00FF4C82" w:rsidRDefault="00810205" w:rsidP="00842F76">
            <w:pPr>
              <w:pStyle w:val="TAL"/>
            </w:pPr>
            <w:r w:rsidRPr="00FF4C82">
              <w:t>S6-220426</w:t>
            </w:r>
          </w:p>
        </w:tc>
      </w:tr>
      <w:tr w:rsidR="00FF4C82" w:rsidRPr="00FF4C82" w14:paraId="32E42EF3" w14:textId="77777777" w:rsidTr="00842F76">
        <w:tc>
          <w:tcPr>
            <w:tcW w:w="0" w:type="auto"/>
            <w:shd w:val="clear" w:color="auto" w:fill="auto"/>
          </w:tcPr>
          <w:p w14:paraId="2565F012" w14:textId="76E9EF40" w:rsidR="00810205" w:rsidRPr="00FF4C82" w:rsidRDefault="00810205" w:rsidP="00842F76">
            <w:pPr>
              <w:pStyle w:val="TAL"/>
            </w:pPr>
            <w:r w:rsidRPr="00FF4C82">
              <w:t>S6-220150</w:t>
            </w:r>
          </w:p>
        </w:tc>
        <w:tc>
          <w:tcPr>
            <w:tcW w:w="3256" w:type="dxa"/>
            <w:shd w:val="clear" w:color="auto" w:fill="auto"/>
          </w:tcPr>
          <w:p w14:paraId="52B7A5E6" w14:textId="078C5554" w:rsidR="00810205" w:rsidRPr="00FF4C82" w:rsidRDefault="00810205" w:rsidP="00842F76">
            <w:pPr>
              <w:pStyle w:val="TAL"/>
            </w:pPr>
            <w:r w:rsidRPr="00FF4C82">
              <w:t>Pseudo-CR on evaluation on solution #6</w:t>
            </w:r>
          </w:p>
        </w:tc>
        <w:tc>
          <w:tcPr>
            <w:tcW w:w="1981" w:type="dxa"/>
            <w:shd w:val="clear" w:color="auto" w:fill="auto"/>
          </w:tcPr>
          <w:p w14:paraId="6A644DB5" w14:textId="2DB21A5C" w:rsidR="00810205" w:rsidRPr="00FF4C82" w:rsidRDefault="00810205" w:rsidP="00842F76">
            <w:pPr>
              <w:pStyle w:val="TAL"/>
            </w:pPr>
            <w:r w:rsidRPr="00FF4C82">
              <w:t>CATT</w:t>
            </w:r>
          </w:p>
        </w:tc>
        <w:tc>
          <w:tcPr>
            <w:tcW w:w="1145" w:type="dxa"/>
            <w:shd w:val="clear" w:color="auto" w:fill="auto"/>
          </w:tcPr>
          <w:p w14:paraId="2505FAD6" w14:textId="24AA00A8" w:rsidR="00810205" w:rsidRPr="00FF4C82" w:rsidRDefault="00810205" w:rsidP="00842F76">
            <w:pPr>
              <w:pStyle w:val="TAL"/>
            </w:pPr>
            <w:r w:rsidRPr="00FF4C82">
              <w:t>postponed</w:t>
            </w:r>
          </w:p>
        </w:tc>
        <w:tc>
          <w:tcPr>
            <w:tcW w:w="1136" w:type="dxa"/>
            <w:shd w:val="clear" w:color="auto" w:fill="auto"/>
          </w:tcPr>
          <w:p w14:paraId="7174B4A9" w14:textId="77777777" w:rsidR="00810205" w:rsidRPr="00FF4C82" w:rsidRDefault="00810205" w:rsidP="00842F76">
            <w:pPr>
              <w:pStyle w:val="TAL"/>
            </w:pPr>
          </w:p>
        </w:tc>
        <w:tc>
          <w:tcPr>
            <w:tcW w:w="1240" w:type="dxa"/>
            <w:shd w:val="clear" w:color="auto" w:fill="auto"/>
          </w:tcPr>
          <w:p w14:paraId="2543BE31" w14:textId="77777777" w:rsidR="00810205" w:rsidRPr="00FF4C82" w:rsidRDefault="00810205" w:rsidP="00842F76">
            <w:pPr>
              <w:pStyle w:val="TAL"/>
            </w:pPr>
          </w:p>
        </w:tc>
      </w:tr>
      <w:tr w:rsidR="00FF4C82" w:rsidRPr="00FF4C82" w14:paraId="1D499D38" w14:textId="77777777" w:rsidTr="00842F76">
        <w:tc>
          <w:tcPr>
            <w:tcW w:w="0" w:type="auto"/>
            <w:shd w:val="clear" w:color="auto" w:fill="auto"/>
          </w:tcPr>
          <w:p w14:paraId="131FB6EC" w14:textId="2C211CED" w:rsidR="00810205" w:rsidRPr="00FF4C82" w:rsidRDefault="00810205" w:rsidP="00842F76">
            <w:pPr>
              <w:pStyle w:val="TAL"/>
            </w:pPr>
            <w:r w:rsidRPr="00FF4C82">
              <w:t>S6-220151</w:t>
            </w:r>
          </w:p>
        </w:tc>
        <w:tc>
          <w:tcPr>
            <w:tcW w:w="3256" w:type="dxa"/>
            <w:shd w:val="clear" w:color="auto" w:fill="auto"/>
          </w:tcPr>
          <w:p w14:paraId="42B93B0D" w14:textId="0D5F70B0" w:rsidR="00810205" w:rsidRPr="00FF4C82" w:rsidRDefault="00810205" w:rsidP="00842F76">
            <w:pPr>
              <w:pStyle w:val="TAL"/>
            </w:pPr>
            <w:r w:rsidRPr="00FF4C82">
              <w:t>SA for information</w:t>
            </w:r>
          </w:p>
        </w:tc>
        <w:tc>
          <w:tcPr>
            <w:tcW w:w="1981" w:type="dxa"/>
            <w:shd w:val="clear" w:color="auto" w:fill="auto"/>
          </w:tcPr>
          <w:p w14:paraId="571B27DB" w14:textId="2172D972" w:rsidR="00810205" w:rsidRPr="00FF4C82" w:rsidRDefault="00810205" w:rsidP="00842F76">
            <w:pPr>
              <w:pStyle w:val="TAL"/>
            </w:pPr>
            <w:r w:rsidRPr="00FF4C82">
              <w:t>CATT</w:t>
            </w:r>
          </w:p>
        </w:tc>
        <w:tc>
          <w:tcPr>
            <w:tcW w:w="1145" w:type="dxa"/>
            <w:shd w:val="clear" w:color="auto" w:fill="auto"/>
          </w:tcPr>
          <w:p w14:paraId="47D4D6FF" w14:textId="4E0CA528" w:rsidR="00810205" w:rsidRPr="00FF4C82" w:rsidRDefault="00810205" w:rsidP="00842F76">
            <w:pPr>
              <w:pStyle w:val="TAL"/>
            </w:pPr>
            <w:r w:rsidRPr="00FF4C82">
              <w:t>withdrawn</w:t>
            </w:r>
          </w:p>
        </w:tc>
        <w:tc>
          <w:tcPr>
            <w:tcW w:w="1136" w:type="dxa"/>
            <w:shd w:val="clear" w:color="auto" w:fill="auto"/>
          </w:tcPr>
          <w:p w14:paraId="4B48D7B1" w14:textId="77777777" w:rsidR="00810205" w:rsidRPr="00FF4C82" w:rsidRDefault="00810205" w:rsidP="00842F76">
            <w:pPr>
              <w:pStyle w:val="TAL"/>
            </w:pPr>
          </w:p>
        </w:tc>
        <w:tc>
          <w:tcPr>
            <w:tcW w:w="1240" w:type="dxa"/>
            <w:shd w:val="clear" w:color="auto" w:fill="auto"/>
          </w:tcPr>
          <w:p w14:paraId="44878016" w14:textId="77777777" w:rsidR="00810205" w:rsidRPr="00FF4C82" w:rsidRDefault="00810205" w:rsidP="00842F76">
            <w:pPr>
              <w:pStyle w:val="TAL"/>
            </w:pPr>
          </w:p>
        </w:tc>
      </w:tr>
      <w:tr w:rsidR="00FF4C82" w:rsidRPr="00FF4C82" w14:paraId="51D3FBEE" w14:textId="77777777" w:rsidTr="00842F76">
        <w:tc>
          <w:tcPr>
            <w:tcW w:w="0" w:type="auto"/>
            <w:shd w:val="clear" w:color="auto" w:fill="auto"/>
          </w:tcPr>
          <w:p w14:paraId="0FEF52DB" w14:textId="4C74A7E9" w:rsidR="00810205" w:rsidRPr="00FF4C82" w:rsidRDefault="00810205" w:rsidP="00842F76">
            <w:pPr>
              <w:pStyle w:val="TAL"/>
            </w:pPr>
            <w:r w:rsidRPr="00FF4C82">
              <w:t>S6-220152</w:t>
            </w:r>
          </w:p>
        </w:tc>
        <w:tc>
          <w:tcPr>
            <w:tcW w:w="3256" w:type="dxa"/>
            <w:shd w:val="clear" w:color="auto" w:fill="auto"/>
          </w:tcPr>
          <w:p w14:paraId="6B4A5A92" w14:textId="325A764E" w:rsidR="00810205" w:rsidRPr="00FF4C82" w:rsidRDefault="00810205" w:rsidP="00842F76">
            <w:pPr>
              <w:pStyle w:val="TAL"/>
            </w:pPr>
            <w:r w:rsidRPr="00FF4C82">
              <w:t>Fix consistency issue</w:t>
            </w:r>
          </w:p>
        </w:tc>
        <w:tc>
          <w:tcPr>
            <w:tcW w:w="1981" w:type="dxa"/>
            <w:shd w:val="clear" w:color="auto" w:fill="auto"/>
          </w:tcPr>
          <w:p w14:paraId="1E818A07" w14:textId="53794DF3" w:rsidR="00810205" w:rsidRPr="00FF4C82" w:rsidRDefault="00810205" w:rsidP="00842F76">
            <w:pPr>
              <w:pStyle w:val="TAL"/>
            </w:pPr>
            <w:r w:rsidRPr="00FF4C82">
              <w:t>Ericsson</w:t>
            </w:r>
          </w:p>
        </w:tc>
        <w:tc>
          <w:tcPr>
            <w:tcW w:w="1145" w:type="dxa"/>
            <w:shd w:val="clear" w:color="auto" w:fill="auto"/>
          </w:tcPr>
          <w:p w14:paraId="6A98F31A" w14:textId="6FB04548" w:rsidR="00810205" w:rsidRPr="00FF4C82" w:rsidRDefault="00810205" w:rsidP="00842F76">
            <w:pPr>
              <w:pStyle w:val="TAL"/>
            </w:pPr>
            <w:r w:rsidRPr="00FF4C82">
              <w:t>revised</w:t>
            </w:r>
          </w:p>
        </w:tc>
        <w:tc>
          <w:tcPr>
            <w:tcW w:w="1136" w:type="dxa"/>
            <w:shd w:val="clear" w:color="auto" w:fill="auto"/>
          </w:tcPr>
          <w:p w14:paraId="08B30E01" w14:textId="77777777" w:rsidR="00810205" w:rsidRPr="00FF4C82" w:rsidRDefault="00810205" w:rsidP="00842F76">
            <w:pPr>
              <w:pStyle w:val="TAL"/>
            </w:pPr>
          </w:p>
        </w:tc>
        <w:tc>
          <w:tcPr>
            <w:tcW w:w="1240" w:type="dxa"/>
            <w:shd w:val="clear" w:color="auto" w:fill="auto"/>
          </w:tcPr>
          <w:p w14:paraId="582D02DF" w14:textId="585ECB79" w:rsidR="00810205" w:rsidRPr="00FF4C82" w:rsidRDefault="00810205" w:rsidP="00842F76">
            <w:pPr>
              <w:pStyle w:val="TAL"/>
            </w:pPr>
            <w:r w:rsidRPr="00FF4C82">
              <w:t>S6-220292</w:t>
            </w:r>
          </w:p>
        </w:tc>
      </w:tr>
      <w:tr w:rsidR="00FF4C82" w:rsidRPr="00FF4C82" w14:paraId="2DD8D9AC" w14:textId="77777777" w:rsidTr="00842F76">
        <w:tc>
          <w:tcPr>
            <w:tcW w:w="0" w:type="auto"/>
            <w:shd w:val="clear" w:color="auto" w:fill="auto"/>
          </w:tcPr>
          <w:p w14:paraId="1B831C69" w14:textId="73236D74" w:rsidR="00810205" w:rsidRPr="00FF4C82" w:rsidRDefault="00810205" w:rsidP="00842F76">
            <w:pPr>
              <w:pStyle w:val="TAL"/>
            </w:pPr>
            <w:r w:rsidRPr="00FF4C82">
              <w:t>S6-220153</w:t>
            </w:r>
          </w:p>
        </w:tc>
        <w:tc>
          <w:tcPr>
            <w:tcW w:w="3256" w:type="dxa"/>
            <w:shd w:val="clear" w:color="auto" w:fill="auto"/>
          </w:tcPr>
          <w:p w14:paraId="0FE5B912" w14:textId="312AF068" w:rsidR="00810205" w:rsidRPr="00FF4C82" w:rsidRDefault="00810205" w:rsidP="00842F76">
            <w:pPr>
              <w:pStyle w:val="TAL"/>
            </w:pPr>
            <w:r w:rsidRPr="00FF4C82">
              <w:t>Remove ACR example in UE ID API</w:t>
            </w:r>
          </w:p>
        </w:tc>
        <w:tc>
          <w:tcPr>
            <w:tcW w:w="1981" w:type="dxa"/>
            <w:shd w:val="clear" w:color="auto" w:fill="auto"/>
          </w:tcPr>
          <w:p w14:paraId="7AF9AD1B" w14:textId="57558399" w:rsidR="00810205" w:rsidRPr="00FF4C82" w:rsidRDefault="00810205" w:rsidP="00842F76">
            <w:pPr>
              <w:pStyle w:val="TAL"/>
            </w:pPr>
            <w:r w:rsidRPr="00FF4C82">
              <w:t>Ericsson</w:t>
            </w:r>
          </w:p>
        </w:tc>
        <w:tc>
          <w:tcPr>
            <w:tcW w:w="1145" w:type="dxa"/>
            <w:shd w:val="clear" w:color="auto" w:fill="auto"/>
          </w:tcPr>
          <w:p w14:paraId="5772EAE4" w14:textId="06A658CE" w:rsidR="00810205" w:rsidRPr="00FF4C82" w:rsidRDefault="00810205" w:rsidP="00842F76">
            <w:pPr>
              <w:pStyle w:val="TAL"/>
            </w:pPr>
            <w:r w:rsidRPr="00FF4C82">
              <w:t>revised</w:t>
            </w:r>
          </w:p>
        </w:tc>
        <w:tc>
          <w:tcPr>
            <w:tcW w:w="1136" w:type="dxa"/>
            <w:shd w:val="clear" w:color="auto" w:fill="auto"/>
          </w:tcPr>
          <w:p w14:paraId="6EAA1BA5" w14:textId="77777777" w:rsidR="00810205" w:rsidRPr="00FF4C82" w:rsidRDefault="00810205" w:rsidP="00842F76">
            <w:pPr>
              <w:pStyle w:val="TAL"/>
            </w:pPr>
          </w:p>
        </w:tc>
        <w:tc>
          <w:tcPr>
            <w:tcW w:w="1240" w:type="dxa"/>
            <w:shd w:val="clear" w:color="auto" w:fill="auto"/>
          </w:tcPr>
          <w:p w14:paraId="0EF37B96" w14:textId="36A9909B" w:rsidR="00810205" w:rsidRPr="00FF4C82" w:rsidRDefault="00810205" w:rsidP="00842F76">
            <w:pPr>
              <w:pStyle w:val="TAL"/>
            </w:pPr>
            <w:r w:rsidRPr="00FF4C82">
              <w:t>S6-220288</w:t>
            </w:r>
          </w:p>
        </w:tc>
      </w:tr>
      <w:tr w:rsidR="00FF4C82" w:rsidRPr="00FF4C82" w14:paraId="3EDCB226" w14:textId="77777777" w:rsidTr="00842F76">
        <w:tc>
          <w:tcPr>
            <w:tcW w:w="0" w:type="auto"/>
            <w:shd w:val="clear" w:color="auto" w:fill="auto"/>
          </w:tcPr>
          <w:p w14:paraId="40ABF382" w14:textId="33AB2E01" w:rsidR="00810205" w:rsidRPr="00FF4C82" w:rsidRDefault="00810205" w:rsidP="00842F76">
            <w:pPr>
              <w:pStyle w:val="TAL"/>
            </w:pPr>
            <w:r w:rsidRPr="00FF4C82">
              <w:t>S6-220154</w:t>
            </w:r>
          </w:p>
        </w:tc>
        <w:tc>
          <w:tcPr>
            <w:tcW w:w="3256" w:type="dxa"/>
            <w:shd w:val="clear" w:color="auto" w:fill="auto"/>
          </w:tcPr>
          <w:p w14:paraId="1FA9A7C2" w14:textId="491099CE" w:rsidR="00810205" w:rsidRPr="00FF4C82" w:rsidRDefault="00810205" w:rsidP="00842F76">
            <w:pPr>
              <w:pStyle w:val="TAL"/>
            </w:pPr>
            <w:r w:rsidRPr="00FF4C82">
              <w:t>Solve ACR API inconsistency</w:t>
            </w:r>
          </w:p>
        </w:tc>
        <w:tc>
          <w:tcPr>
            <w:tcW w:w="1981" w:type="dxa"/>
            <w:shd w:val="clear" w:color="auto" w:fill="auto"/>
          </w:tcPr>
          <w:p w14:paraId="4A9575AC" w14:textId="1CE94B94" w:rsidR="00810205" w:rsidRPr="00FF4C82" w:rsidRDefault="00810205" w:rsidP="00842F76">
            <w:pPr>
              <w:pStyle w:val="TAL"/>
            </w:pPr>
            <w:r w:rsidRPr="00FF4C82">
              <w:t>Ericsson</w:t>
            </w:r>
          </w:p>
        </w:tc>
        <w:tc>
          <w:tcPr>
            <w:tcW w:w="1145" w:type="dxa"/>
            <w:shd w:val="clear" w:color="auto" w:fill="auto"/>
          </w:tcPr>
          <w:p w14:paraId="62D02A2A" w14:textId="3D053B24" w:rsidR="00810205" w:rsidRPr="00FF4C82" w:rsidRDefault="00810205" w:rsidP="00842F76">
            <w:pPr>
              <w:pStyle w:val="TAL"/>
            </w:pPr>
            <w:r w:rsidRPr="00FF4C82">
              <w:t>revised</w:t>
            </w:r>
          </w:p>
        </w:tc>
        <w:tc>
          <w:tcPr>
            <w:tcW w:w="1136" w:type="dxa"/>
            <w:shd w:val="clear" w:color="auto" w:fill="auto"/>
          </w:tcPr>
          <w:p w14:paraId="66EE6F90" w14:textId="77777777" w:rsidR="00810205" w:rsidRPr="00FF4C82" w:rsidRDefault="00810205" w:rsidP="00842F76">
            <w:pPr>
              <w:pStyle w:val="TAL"/>
            </w:pPr>
          </w:p>
        </w:tc>
        <w:tc>
          <w:tcPr>
            <w:tcW w:w="1240" w:type="dxa"/>
            <w:shd w:val="clear" w:color="auto" w:fill="auto"/>
          </w:tcPr>
          <w:p w14:paraId="643ACD23" w14:textId="0CBAADC5" w:rsidR="00810205" w:rsidRPr="00FF4C82" w:rsidRDefault="00810205" w:rsidP="00842F76">
            <w:pPr>
              <w:pStyle w:val="TAL"/>
            </w:pPr>
            <w:r w:rsidRPr="00FF4C82">
              <w:t>S6-220293</w:t>
            </w:r>
          </w:p>
        </w:tc>
      </w:tr>
      <w:tr w:rsidR="00FF4C82" w:rsidRPr="00FF4C82" w14:paraId="247B64B2" w14:textId="77777777" w:rsidTr="00842F76">
        <w:tc>
          <w:tcPr>
            <w:tcW w:w="0" w:type="auto"/>
            <w:shd w:val="clear" w:color="auto" w:fill="auto"/>
          </w:tcPr>
          <w:p w14:paraId="09ED7436" w14:textId="2CD2C321" w:rsidR="00810205" w:rsidRPr="00FF4C82" w:rsidRDefault="00810205" w:rsidP="00842F76">
            <w:pPr>
              <w:pStyle w:val="TAL"/>
            </w:pPr>
            <w:r w:rsidRPr="00FF4C82">
              <w:t>S6-220155</w:t>
            </w:r>
          </w:p>
        </w:tc>
        <w:tc>
          <w:tcPr>
            <w:tcW w:w="3256" w:type="dxa"/>
            <w:shd w:val="clear" w:color="auto" w:fill="auto"/>
          </w:tcPr>
          <w:p w14:paraId="758FE486" w14:textId="2C9480E3" w:rsidR="00810205" w:rsidRPr="00FF4C82" w:rsidRDefault="00810205" w:rsidP="00842F76">
            <w:pPr>
              <w:pStyle w:val="TAL"/>
            </w:pPr>
            <w:r w:rsidRPr="00FF4C82">
              <w:t>Solve EN for ACR co-existence</w:t>
            </w:r>
          </w:p>
        </w:tc>
        <w:tc>
          <w:tcPr>
            <w:tcW w:w="1981" w:type="dxa"/>
            <w:shd w:val="clear" w:color="auto" w:fill="auto"/>
          </w:tcPr>
          <w:p w14:paraId="2C3EEFA1" w14:textId="58214B45" w:rsidR="00810205" w:rsidRPr="00FF4C82" w:rsidRDefault="00810205" w:rsidP="00842F76">
            <w:pPr>
              <w:pStyle w:val="TAL"/>
            </w:pPr>
            <w:r w:rsidRPr="00FF4C82">
              <w:t>Ericsson</w:t>
            </w:r>
          </w:p>
        </w:tc>
        <w:tc>
          <w:tcPr>
            <w:tcW w:w="1145" w:type="dxa"/>
            <w:shd w:val="clear" w:color="auto" w:fill="auto"/>
          </w:tcPr>
          <w:p w14:paraId="057BAC37" w14:textId="105188DC" w:rsidR="00810205" w:rsidRPr="00FF4C82" w:rsidRDefault="00810205" w:rsidP="00842F76">
            <w:pPr>
              <w:pStyle w:val="TAL"/>
            </w:pPr>
            <w:r w:rsidRPr="00FF4C82">
              <w:t>revised</w:t>
            </w:r>
          </w:p>
        </w:tc>
        <w:tc>
          <w:tcPr>
            <w:tcW w:w="1136" w:type="dxa"/>
            <w:shd w:val="clear" w:color="auto" w:fill="auto"/>
          </w:tcPr>
          <w:p w14:paraId="748A5A59" w14:textId="77777777" w:rsidR="00810205" w:rsidRPr="00FF4C82" w:rsidRDefault="00810205" w:rsidP="00842F76">
            <w:pPr>
              <w:pStyle w:val="TAL"/>
            </w:pPr>
          </w:p>
        </w:tc>
        <w:tc>
          <w:tcPr>
            <w:tcW w:w="1240" w:type="dxa"/>
            <w:shd w:val="clear" w:color="auto" w:fill="auto"/>
          </w:tcPr>
          <w:p w14:paraId="7AB8F427" w14:textId="22FC1DE4" w:rsidR="00810205" w:rsidRPr="00FF4C82" w:rsidRDefault="00810205" w:rsidP="00842F76">
            <w:pPr>
              <w:pStyle w:val="TAL"/>
            </w:pPr>
            <w:r w:rsidRPr="00FF4C82">
              <w:t>S6-220290</w:t>
            </w:r>
          </w:p>
        </w:tc>
      </w:tr>
      <w:tr w:rsidR="00FF4C82" w:rsidRPr="00FF4C82" w14:paraId="12554F49" w14:textId="77777777" w:rsidTr="00842F76">
        <w:tc>
          <w:tcPr>
            <w:tcW w:w="0" w:type="auto"/>
            <w:shd w:val="clear" w:color="auto" w:fill="auto"/>
          </w:tcPr>
          <w:p w14:paraId="18328FC0" w14:textId="6DCF5113" w:rsidR="00810205" w:rsidRPr="00FF4C82" w:rsidRDefault="00810205" w:rsidP="00842F76">
            <w:pPr>
              <w:pStyle w:val="TAL"/>
            </w:pPr>
            <w:r w:rsidRPr="00FF4C82">
              <w:t>S6-220156</w:t>
            </w:r>
          </w:p>
        </w:tc>
        <w:tc>
          <w:tcPr>
            <w:tcW w:w="3256" w:type="dxa"/>
            <w:shd w:val="clear" w:color="auto" w:fill="auto"/>
          </w:tcPr>
          <w:p w14:paraId="66C1870C" w14:textId="45663086" w:rsidR="00810205" w:rsidRPr="00FF4C82" w:rsidRDefault="00810205" w:rsidP="00842F76">
            <w:pPr>
              <w:pStyle w:val="TAL"/>
            </w:pPr>
            <w:r w:rsidRPr="00FF4C82">
              <w:t>Clarify the VAL UE ID</w:t>
            </w:r>
          </w:p>
        </w:tc>
        <w:tc>
          <w:tcPr>
            <w:tcW w:w="1981" w:type="dxa"/>
            <w:shd w:val="clear" w:color="auto" w:fill="auto"/>
          </w:tcPr>
          <w:p w14:paraId="2966D072" w14:textId="7C6070CC" w:rsidR="00810205" w:rsidRPr="00FF4C82" w:rsidRDefault="00810205" w:rsidP="00842F76">
            <w:pPr>
              <w:pStyle w:val="TAL"/>
            </w:pPr>
            <w:r w:rsidRPr="00FF4C82">
              <w:t>Ericsson</w:t>
            </w:r>
          </w:p>
        </w:tc>
        <w:tc>
          <w:tcPr>
            <w:tcW w:w="1145" w:type="dxa"/>
            <w:shd w:val="clear" w:color="auto" w:fill="auto"/>
          </w:tcPr>
          <w:p w14:paraId="68576D45" w14:textId="1AD4466F" w:rsidR="00810205" w:rsidRPr="00FF4C82" w:rsidRDefault="00810205" w:rsidP="00842F76">
            <w:pPr>
              <w:pStyle w:val="TAL"/>
            </w:pPr>
            <w:r w:rsidRPr="00FF4C82">
              <w:t>agreed</w:t>
            </w:r>
          </w:p>
        </w:tc>
        <w:tc>
          <w:tcPr>
            <w:tcW w:w="1136" w:type="dxa"/>
            <w:shd w:val="clear" w:color="auto" w:fill="auto"/>
          </w:tcPr>
          <w:p w14:paraId="7D07D152" w14:textId="77777777" w:rsidR="00810205" w:rsidRPr="00FF4C82" w:rsidRDefault="00810205" w:rsidP="00842F76">
            <w:pPr>
              <w:pStyle w:val="TAL"/>
            </w:pPr>
          </w:p>
        </w:tc>
        <w:tc>
          <w:tcPr>
            <w:tcW w:w="1240" w:type="dxa"/>
            <w:shd w:val="clear" w:color="auto" w:fill="auto"/>
          </w:tcPr>
          <w:p w14:paraId="2FF62E27" w14:textId="77777777" w:rsidR="00810205" w:rsidRPr="00FF4C82" w:rsidRDefault="00810205" w:rsidP="00842F76">
            <w:pPr>
              <w:pStyle w:val="TAL"/>
            </w:pPr>
          </w:p>
        </w:tc>
      </w:tr>
      <w:tr w:rsidR="00FF4C82" w:rsidRPr="00FF4C82" w14:paraId="216A444F" w14:textId="77777777" w:rsidTr="00842F76">
        <w:tc>
          <w:tcPr>
            <w:tcW w:w="0" w:type="auto"/>
            <w:shd w:val="clear" w:color="auto" w:fill="auto"/>
          </w:tcPr>
          <w:p w14:paraId="1C57F50D" w14:textId="04CB618C" w:rsidR="00810205" w:rsidRPr="00FF4C82" w:rsidRDefault="00810205" w:rsidP="00842F76">
            <w:pPr>
              <w:pStyle w:val="TAL"/>
            </w:pPr>
            <w:r w:rsidRPr="00FF4C82">
              <w:t>S6-220157</w:t>
            </w:r>
          </w:p>
        </w:tc>
        <w:tc>
          <w:tcPr>
            <w:tcW w:w="3256" w:type="dxa"/>
            <w:shd w:val="clear" w:color="auto" w:fill="auto"/>
          </w:tcPr>
          <w:p w14:paraId="7560B189" w14:textId="0969D8FB" w:rsidR="00810205" w:rsidRPr="00FF4C82" w:rsidRDefault="00810205" w:rsidP="00842F76">
            <w:pPr>
              <w:pStyle w:val="TAL"/>
            </w:pPr>
            <w:r w:rsidRPr="00FF4C82">
              <w:t>Correct TSC stream availability discovery</w:t>
            </w:r>
          </w:p>
        </w:tc>
        <w:tc>
          <w:tcPr>
            <w:tcW w:w="1981" w:type="dxa"/>
            <w:shd w:val="clear" w:color="auto" w:fill="auto"/>
          </w:tcPr>
          <w:p w14:paraId="1987CF5B" w14:textId="3CB5D399" w:rsidR="00810205" w:rsidRPr="00FF4C82" w:rsidRDefault="00810205" w:rsidP="00842F76">
            <w:pPr>
              <w:pStyle w:val="TAL"/>
            </w:pPr>
            <w:r w:rsidRPr="00FF4C82">
              <w:t>Ericsson</w:t>
            </w:r>
          </w:p>
        </w:tc>
        <w:tc>
          <w:tcPr>
            <w:tcW w:w="1145" w:type="dxa"/>
            <w:shd w:val="clear" w:color="auto" w:fill="auto"/>
          </w:tcPr>
          <w:p w14:paraId="0A2A8FD5" w14:textId="26837A30" w:rsidR="00810205" w:rsidRPr="00FF4C82" w:rsidRDefault="00810205" w:rsidP="00842F76">
            <w:pPr>
              <w:pStyle w:val="TAL"/>
            </w:pPr>
            <w:r w:rsidRPr="00FF4C82">
              <w:t>withdrawn</w:t>
            </w:r>
          </w:p>
        </w:tc>
        <w:tc>
          <w:tcPr>
            <w:tcW w:w="1136" w:type="dxa"/>
            <w:shd w:val="clear" w:color="auto" w:fill="auto"/>
          </w:tcPr>
          <w:p w14:paraId="1DDC9395" w14:textId="77777777" w:rsidR="00810205" w:rsidRPr="00FF4C82" w:rsidRDefault="00810205" w:rsidP="00842F76">
            <w:pPr>
              <w:pStyle w:val="TAL"/>
            </w:pPr>
          </w:p>
        </w:tc>
        <w:tc>
          <w:tcPr>
            <w:tcW w:w="1240" w:type="dxa"/>
            <w:shd w:val="clear" w:color="auto" w:fill="auto"/>
          </w:tcPr>
          <w:p w14:paraId="32166D42" w14:textId="77777777" w:rsidR="00810205" w:rsidRPr="00FF4C82" w:rsidRDefault="00810205" w:rsidP="00842F76">
            <w:pPr>
              <w:pStyle w:val="TAL"/>
            </w:pPr>
          </w:p>
        </w:tc>
      </w:tr>
      <w:tr w:rsidR="00FF4C82" w:rsidRPr="00FF4C82" w14:paraId="1C2EC198" w14:textId="77777777" w:rsidTr="00842F76">
        <w:tc>
          <w:tcPr>
            <w:tcW w:w="0" w:type="auto"/>
            <w:shd w:val="clear" w:color="auto" w:fill="auto"/>
          </w:tcPr>
          <w:p w14:paraId="1C689D32" w14:textId="48C5AE2C" w:rsidR="00810205" w:rsidRPr="00FF4C82" w:rsidRDefault="00810205" w:rsidP="00842F76">
            <w:pPr>
              <w:pStyle w:val="TAL"/>
            </w:pPr>
            <w:r w:rsidRPr="00FF4C82">
              <w:t>S6-220158</w:t>
            </w:r>
          </w:p>
        </w:tc>
        <w:tc>
          <w:tcPr>
            <w:tcW w:w="3256" w:type="dxa"/>
            <w:shd w:val="clear" w:color="auto" w:fill="auto"/>
          </w:tcPr>
          <w:p w14:paraId="7463449A" w14:textId="62B7B289" w:rsidR="00810205" w:rsidRPr="00FF4C82" w:rsidRDefault="00810205" w:rsidP="00842F76">
            <w:pPr>
              <w:pStyle w:val="TAL"/>
            </w:pPr>
            <w:r w:rsidRPr="00FF4C82">
              <w:t>Complete location retrieval in an area</w:t>
            </w:r>
          </w:p>
        </w:tc>
        <w:tc>
          <w:tcPr>
            <w:tcW w:w="1981" w:type="dxa"/>
            <w:shd w:val="clear" w:color="auto" w:fill="auto"/>
          </w:tcPr>
          <w:p w14:paraId="1F4BC60D" w14:textId="3C4928D5" w:rsidR="00810205" w:rsidRPr="00FF4C82" w:rsidRDefault="00810205" w:rsidP="00842F76">
            <w:pPr>
              <w:pStyle w:val="TAL"/>
            </w:pPr>
            <w:r w:rsidRPr="00FF4C82">
              <w:t>Ericsson</w:t>
            </w:r>
          </w:p>
        </w:tc>
        <w:tc>
          <w:tcPr>
            <w:tcW w:w="1145" w:type="dxa"/>
            <w:shd w:val="clear" w:color="auto" w:fill="auto"/>
          </w:tcPr>
          <w:p w14:paraId="38F9AF2C" w14:textId="5DB03EE8" w:rsidR="00810205" w:rsidRPr="00FF4C82" w:rsidRDefault="00810205" w:rsidP="00842F76">
            <w:pPr>
              <w:pStyle w:val="TAL"/>
            </w:pPr>
            <w:r w:rsidRPr="00FF4C82">
              <w:t>revised</w:t>
            </w:r>
          </w:p>
        </w:tc>
        <w:tc>
          <w:tcPr>
            <w:tcW w:w="1136" w:type="dxa"/>
            <w:shd w:val="clear" w:color="auto" w:fill="auto"/>
          </w:tcPr>
          <w:p w14:paraId="5DC20BA4" w14:textId="77777777" w:rsidR="00810205" w:rsidRPr="00FF4C82" w:rsidRDefault="00810205" w:rsidP="00842F76">
            <w:pPr>
              <w:pStyle w:val="TAL"/>
            </w:pPr>
          </w:p>
        </w:tc>
        <w:tc>
          <w:tcPr>
            <w:tcW w:w="1240" w:type="dxa"/>
            <w:shd w:val="clear" w:color="auto" w:fill="auto"/>
          </w:tcPr>
          <w:p w14:paraId="7845788D" w14:textId="4D6A27B7" w:rsidR="00810205" w:rsidRPr="00FF4C82" w:rsidRDefault="00810205" w:rsidP="00842F76">
            <w:pPr>
              <w:pStyle w:val="TAL"/>
            </w:pPr>
            <w:r w:rsidRPr="00FF4C82">
              <w:t>S6-220291</w:t>
            </w:r>
          </w:p>
        </w:tc>
      </w:tr>
      <w:tr w:rsidR="00FF4C82" w:rsidRPr="00FF4C82" w14:paraId="3174A640" w14:textId="77777777" w:rsidTr="00842F76">
        <w:tc>
          <w:tcPr>
            <w:tcW w:w="0" w:type="auto"/>
            <w:shd w:val="clear" w:color="auto" w:fill="auto"/>
          </w:tcPr>
          <w:p w14:paraId="14DBF8A1" w14:textId="631AA6BC" w:rsidR="00810205" w:rsidRPr="00FF4C82" w:rsidRDefault="00810205" w:rsidP="00842F76">
            <w:pPr>
              <w:pStyle w:val="TAL"/>
            </w:pPr>
            <w:r w:rsidRPr="00FF4C82">
              <w:t>S6-220159</w:t>
            </w:r>
          </w:p>
        </w:tc>
        <w:tc>
          <w:tcPr>
            <w:tcW w:w="3256" w:type="dxa"/>
            <w:shd w:val="clear" w:color="auto" w:fill="auto"/>
          </w:tcPr>
          <w:p w14:paraId="55DDFD1F" w14:textId="107B7110" w:rsidR="00810205" w:rsidRPr="00FF4C82" w:rsidRDefault="00810205" w:rsidP="00842F76">
            <w:pPr>
              <w:pStyle w:val="TAL"/>
            </w:pPr>
            <w:r w:rsidRPr="00FF4C82">
              <w:t>Constraint device in EDGEAPP</w:t>
            </w:r>
          </w:p>
        </w:tc>
        <w:tc>
          <w:tcPr>
            <w:tcW w:w="1981" w:type="dxa"/>
            <w:shd w:val="clear" w:color="auto" w:fill="auto"/>
          </w:tcPr>
          <w:p w14:paraId="404476C9" w14:textId="6AAD2277" w:rsidR="00810205" w:rsidRPr="00FF4C82" w:rsidRDefault="00810205" w:rsidP="00842F76">
            <w:pPr>
              <w:pStyle w:val="TAL"/>
            </w:pPr>
            <w:r w:rsidRPr="00FF4C82">
              <w:t>Ericsson</w:t>
            </w:r>
          </w:p>
        </w:tc>
        <w:tc>
          <w:tcPr>
            <w:tcW w:w="1145" w:type="dxa"/>
            <w:shd w:val="clear" w:color="auto" w:fill="auto"/>
          </w:tcPr>
          <w:p w14:paraId="1D8DE5C6" w14:textId="0F101D27" w:rsidR="00810205" w:rsidRPr="00FF4C82" w:rsidRDefault="00810205" w:rsidP="00842F76">
            <w:pPr>
              <w:pStyle w:val="TAL"/>
            </w:pPr>
            <w:r w:rsidRPr="00FF4C82">
              <w:t>revised</w:t>
            </w:r>
          </w:p>
        </w:tc>
        <w:tc>
          <w:tcPr>
            <w:tcW w:w="1136" w:type="dxa"/>
            <w:shd w:val="clear" w:color="auto" w:fill="auto"/>
          </w:tcPr>
          <w:p w14:paraId="67B48DDB" w14:textId="77777777" w:rsidR="00810205" w:rsidRPr="00FF4C82" w:rsidRDefault="00810205" w:rsidP="00842F76">
            <w:pPr>
              <w:pStyle w:val="TAL"/>
            </w:pPr>
          </w:p>
        </w:tc>
        <w:tc>
          <w:tcPr>
            <w:tcW w:w="1240" w:type="dxa"/>
            <w:shd w:val="clear" w:color="auto" w:fill="auto"/>
          </w:tcPr>
          <w:p w14:paraId="14B2FBDA" w14:textId="783B268C" w:rsidR="00810205" w:rsidRPr="00FF4C82" w:rsidRDefault="00810205" w:rsidP="00842F76">
            <w:pPr>
              <w:pStyle w:val="TAL"/>
            </w:pPr>
            <w:r w:rsidRPr="00FF4C82">
              <w:t>S6-220380</w:t>
            </w:r>
          </w:p>
        </w:tc>
      </w:tr>
      <w:tr w:rsidR="00FF4C82" w:rsidRPr="00FF4C82" w14:paraId="1E0FD147" w14:textId="77777777" w:rsidTr="00842F76">
        <w:tc>
          <w:tcPr>
            <w:tcW w:w="0" w:type="auto"/>
            <w:shd w:val="clear" w:color="auto" w:fill="auto"/>
          </w:tcPr>
          <w:p w14:paraId="0DB07D79" w14:textId="5FDC6409" w:rsidR="00810205" w:rsidRPr="00FF4C82" w:rsidRDefault="00810205" w:rsidP="00842F76">
            <w:pPr>
              <w:pStyle w:val="TAL"/>
            </w:pPr>
            <w:r w:rsidRPr="00FF4C82">
              <w:t>S6-220160</w:t>
            </w:r>
          </w:p>
        </w:tc>
        <w:tc>
          <w:tcPr>
            <w:tcW w:w="3256" w:type="dxa"/>
            <w:shd w:val="clear" w:color="auto" w:fill="auto"/>
          </w:tcPr>
          <w:p w14:paraId="46CA4207" w14:textId="24F6A5E8" w:rsidR="00810205" w:rsidRPr="00FF4C82" w:rsidRDefault="00810205" w:rsidP="00842F76">
            <w:pPr>
              <w:pStyle w:val="TAL"/>
            </w:pPr>
            <w:r w:rsidRPr="00FF4C82">
              <w:t>New KI Simultaneous EAS Connectivity in ACR</w:t>
            </w:r>
          </w:p>
        </w:tc>
        <w:tc>
          <w:tcPr>
            <w:tcW w:w="1981" w:type="dxa"/>
            <w:shd w:val="clear" w:color="auto" w:fill="auto"/>
          </w:tcPr>
          <w:p w14:paraId="5853F3CA" w14:textId="254779B1" w:rsidR="00810205" w:rsidRPr="00FF4C82" w:rsidRDefault="00810205" w:rsidP="00842F76">
            <w:pPr>
              <w:pStyle w:val="TAL"/>
            </w:pPr>
            <w:r w:rsidRPr="00FF4C82">
              <w:t>Ericsson</w:t>
            </w:r>
          </w:p>
        </w:tc>
        <w:tc>
          <w:tcPr>
            <w:tcW w:w="1145" w:type="dxa"/>
            <w:shd w:val="clear" w:color="auto" w:fill="auto"/>
          </w:tcPr>
          <w:p w14:paraId="27BC5FC8" w14:textId="42144EEC" w:rsidR="00810205" w:rsidRPr="00FF4C82" w:rsidRDefault="00810205" w:rsidP="00842F76">
            <w:pPr>
              <w:pStyle w:val="TAL"/>
            </w:pPr>
            <w:r w:rsidRPr="00FF4C82">
              <w:t>revised</w:t>
            </w:r>
          </w:p>
        </w:tc>
        <w:tc>
          <w:tcPr>
            <w:tcW w:w="1136" w:type="dxa"/>
            <w:shd w:val="clear" w:color="auto" w:fill="auto"/>
          </w:tcPr>
          <w:p w14:paraId="00B33581" w14:textId="77777777" w:rsidR="00810205" w:rsidRPr="00FF4C82" w:rsidRDefault="00810205" w:rsidP="00842F76">
            <w:pPr>
              <w:pStyle w:val="TAL"/>
            </w:pPr>
          </w:p>
        </w:tc>
        <w:tc>
          <w:tcPr>
            <w:tcW w:w="1240" w:type="dxa"/>
            <w:shd w:val="clear" w:color="auto" w:fill="auto"/>
          </w:tcPr>
          <w:p w14:paraId="76185207" w14:textId="2024827C" w:rsidR="00810205" w:rsidRPr="00FF4C82" w:rsidRDefault="00810205" w:rsidP="00842F76">
            <w:pPr>
              <w:pStyle w:val="TAL"/>
            </w:pPr>
            <w:r w:rsidRPr="00FF4C82">
              <w:t>S6-220297</w:t>
            </w:r>
          </w:p>
        </w:tc>
      </w:tr>
      <w:tr w:rsidR="00FF4C82" w:rsidRPr="00FF4C82" w14:paraId="364F62EC" w14:textId="77777777" w:rsidTr="00842F76">
        <w:tc>
          <w:tcPr>
            <w:tcW w:w="0" w:type="auto"/>
            <w:shd w:val="clear" w:color="auto" w:fill="auto"/>
          </w:tcPr>
          <w:p w14:paraId="341045D9" w14:textId="1E92D087" w:rsidR="00810205" w:rsidRPr="00FF4C82" w:rsidRDefault="00810205" w:rsidP="00842F76">
            <w:pPr>
              <w:pStyle w:val="TAL"/>
            </w:pPr>
            <w:r w:rsidRPr="00FF4C82">
              <w:t>S6-220161</w:t>
            </w:r>
          </w:p>
        </w:tc>
        <w:tc>
          <w:tcPr>
            <w:tcW w:w="3256" w:type="dxa"/>
            <w:shd w:val="clear" w:color="auto" w:fill="auto"/>
          </w:tcPr>
          <w:p w14:paraId="6F547417" w14:textId="015687E4" w:rsidR="00810205" w:rsidRPr="00FF4C82" w:rsidRDefault="00810205" w:rsidP="00842F76">
            <w:pPr>
              <w:pStyle w:val="TAL"/>
            </w:pPr>
            <w:r w:rsidRPr="00FF4C82">
              <w:t>Support simultaneous EAS Connectivity in ACR</w:t>
            </w:r>
          </w:p>
        </w:tc>
        <w:tc>
          <w:tcPr>
            <w:tcW w:w="1981" w:type="dxa"/>
            <w:shd w:val="clear" w:color="auto" w:fill="auto"/>
          </w:tcPr>
          <w:p w14:paraId="15F68387" w14:textId="6FA7D5D2" w:rsidR="00810205" w:rsidRPr="00FF4C82" w:rsidRDefault="00810205" w:rsidP="00842F76">
            <w:pPr>
              <w:pStyle w:val="TAL"/>
            </w:pPr>
            <w:r w:rsidRPr="00FF4C82">
              <w:t>Ericsson</w:t>
            </w:r>
          </w:p>
        </w:tc>
        <w:tc>
          <w:tcPr>
            <w:tcW w:w="1145" w:type="dxa"/>
            <w:shd w:val="clear" w:color="auto" w:fill="auto"/>
          </w:tcPr>
          <w:p w14:paraId="2D209E8C" w14:textId="14C2C8A3" w:rsidR="00810205" w:rsidRPr="00FF4C82" w:rsidRDefault="00810205" w:rsidP="00842F76">
            <w:pPr>
              <w:pStyle w:val="TAL"/>
            </w:pPr>
            <w:r w:rsidRPr="00FF4C82">
              <w:t>revised</w:t>
            </w:r>
          </w:p>
        </w:tc>
        <w:tc>
          <w:tcPr>
            <w:tcW w:w="1136" w:type="dxa"/>
            <w:shd w:val="clear" w:color="auto" w:fill="auto"/>
          </w:tcPr>
          <w:p w14:paraId="576F25CB" w14:textId="77777777" w:rsidR="00810205" w:rsidRPr="00FF4C82" w:rsidRDefault="00810205" w:rsidP="00842F76">
            <w:pPr>
              <w:pStyle w:val="TAL"/>
            </w:pPr>
          </w:p>
        </w:tc>
        <w:tc>
          <w:tcPr>
            <w:tcW w:w="1240" w:type="dxa"/>
            <w:shd w:val="clear" w:color="auto" w:fill="auto"/>
          </w:tcPr>
          <w:p w14:paraId="5E09BAC8" w14:textId="0F97D116" w:rsidR="00810205" w:rsidRPr="00FF4C82" w:rsidRDefault="00810205" w:rsidP="00842F76">
            <w:pPr>
              <w:pStyle w:val="TAL"/>
            </w:pPr>
            <w:r w:rsidRPr="00FF4C82">
              <w:t>S6-220298</w:t>
            </w:r>
          </w:p>
        </w:tc>
      </w:tr>
      <w:tr w:rsidR="00FF4C82" w:rsidRPr="00FF4C82" w14:paraId="6AEB20C8" w14:textId="77777777" w:rsidTr="00842F76">
        <w:tc>
          <w:tcPr>
            <w:tcW w:w="0" w:type="auto"/>
            <w:shd w:val="clear" w:color="auto" w:fill="auto"/>
          </w:tcPr>
          <w:p w14:paraId="00ADEA51" w14:textId="59558287" w:rsidR="00810205" w:rsidRPr="00FF4C82" w:rsidRDefault="00810205" w:rsidP="00842F76">
            <w:pPr>
              <w:pStyle w:val="TAL"/>
            </w:pPr>
            <w:r w:rsidRPr="00FF4C82">
              <w:t>S6-220162</w:t>
            </w:r>
          </w:p>
        </w:tc>
        <w:tc>
          <w:tcPr>
            <w:tcW w:w="3256" w:type="dxa"/>
            <w:shd w:val="clear" w:color="auto" w:fill="auto"/>
          </w:tcPr>
          <w:p w14:paraId="2B02DD19" w14:textId="407D6835" w:rsidR="00810205" w:rsidRPr="00FF4C82" w:rsidRDefault="00810205" w:rsidP="00842F76">
            <w:pPr>
              <w:pStyle w:val="TAL"/>
            </w:pPr>
            <w:r w:rsidRPr="00FF4C82">
              <w:t>Discover a proper AEF</w:t>
            </w:r>
          </w:p>
        </w:tc>
        <w:tc>
          <w:tcPr>
            <w:tcW w:w="1981" w:type="dxa"/>
            <w:shd w:val="clear" w:color="auto" w:fill="auto"/>
          </w:tcPr>
          <w:p w14:paraId="27E8E05A" w14:textId="26139A10" w:rsidR="00810205" w:rsidRPr="00FF4C82" w:rsidRDefault="00810205" w:rsidP="00842F76">
            <w:pPr>
              <w:pStyle w:val="TAL"/>
            </w:pPr>
            <w:r w:rsidRPr="00FF4C82">
              <w:t>Ericsson</w:t>
            </w:r>
          </w:p>
        </w:tc>
        <w:tc>
          <w:tcPr>
            <w:tcW w:w="1145" w:type="dxa"/>
            <w:shd w:val="clear" w:color="auto" w:fill="auto"/>
          </w:tcPr>
          <w:p w14:paraId="2BF39AA0" w14:textId="590A255D" w:rsidR="00810205" w:rsidRPr="00FF4C82" w:rsidRDefault="00810205" w:rsidP="00842F76">
            <w:pPr>
              <w:pStyle w:val="TAL"/>
            </w:pPr>
            <w:r w:rsidRPr="00FF4C82">
              <w:t>revised</w:t>
            </w:r>
          </w:p>
        </w:tc>
        <w:tc>
          <w:tcPr>
            <w:tcW w:w="1136" w:type="dxa"/>
            <w:shd w:val="clear" w:color="auto" w:fill="auto"/>
          </w:tcPr>
          <w:p w14:paraId="3B7FB79E" w14:textId="77777777" w:rsidR="00810205" w:rsidRPr="00FF4C82" w:rsidRDefault="00810205" w:rsidP="00842F76">
            <w:pPr>
              <w:pStyle w:val="TAL"/>
            </w:pPr>
          </w:p>
        </w:tc>
        <w:tc>
          <w:tcPr>
            <w:tcW w:w="1240" w:type="dxa"/>
            <w:shd w:val="clear" w:color="auto" w:fill="auto"/>
          </w:tcPr>
          <w:p w14:paraId="2DB3EF2B" w14:textId="75483A8C" w:rsidR="00810205" w:rsidRPr="00FF4C82" w:rsidRDefault="00810205" w:rsidP="00842F76">
            <w:pPr>
              <w:pStyle w:val="TAL"/>
            </w:pPr>
            <w:r w:rsidRPr="00FF4C82">
              <w:t>S6-220294</w:t>
            </w:r>
          </w:p>
        </w:tc>
      </w:tr>
      <w:tr w:rsidR="00FF4C82" w:rsidRPr="00FF4C82" w14:paraId="6FE50BA5" w14:textId="77777777" w:rsidTr="00842F76">
        <w:tc>
          <w:tcPr>
            <w:tcW w:w="0" w:type="auto"/>
            <w:shd w:val="clear" w:color="auto" w:fill="auto"/>
          </w:tcPr>
          <w:p w14:paraId="36EEA9C1" w14:textId="40FCAC42" w:rsidR="00810205" w:rsidRPr="00FF4C82" w:rsidRDefault="00810205" w:rsidP="00842F76">
            <w:pPr>
              <w:pStyle w:val="TAL"/>
            </w:pPr>
            <w:r w:rsidRPr="00FF4C82">
              <w:t>S6-220163</w:t>
            </w:r>
          </w:p>
        </w:tc>
        <w:tc>
          <w:tcPr>
            <w:tcW w:w="3256" w:type="dxa"/>
            <w:shd w:val="clear" w:color="auto" w:fill="auto"/>
          </w:tcPr>
          <w:p w14:paraId="7CF32A33" w14:textId="3869286F" w:rsidR="00810205" w:rsidRPr="00FF4C82" w:rsidRDefault="00810205" w:rsidP="00842F76">
            <w:pPr>
              <w:pStyle w:val="TAL"/>
            </w:pPr>
            <w:r w:rsidRPr="00FF4C82">
              <w:t>UE-originated API invocation within CAPIF</w:t>
            </w:r>
          </w:p>
        </w:tc>
        <w:tc>
          <w:tcPr>
            <w:tcW w:w="1981" w:type="dxa"/>
            <w:shd w:val="clear" w:color="auto" w:fill="auto"/>
          </w:tcPr>
          <w:p w14:paraId="17A6E59C" w14:textId="3540F69A" w:rsidR="00810205" w:rsidRPr="00FF4C82" w:rsidRDefault="00810205" w:rsidP="00842F76">
            <w:pPr>
              <w:pStyle w:val="TAL"/>
            </w:pPr>
            <w:r w:rsidRPr="00FF4C82">
              <w:t>Ericsson</w:t>
            </w:r>
          </w:p>
        </w:tc>
        <w:tc>
          <w:tcPr>
            <w:tcW w:w="1145" w:type="dxa"/>
            <w:shd w:val="clear" w:color="auto" w:fill="auto"/>
          </w:tcPr>
          <w:p w14:paraId="78C3478B" w14:textId="18414857" w:rsidR="00810205" w:rsidRPr="00FF4C82" w:rsidRDefault="00810205" w:rsidP="00842F76">
            <w:pPr>
              <w:pStyle w:val="TAL"/>
            </w:pPr>
            <w:r w:rsidRPr="00FF4C82">
              <w:t>revised</w:t>
            </w:r>
          </w:p>
        </w:tc>
        <w:tc>
          <w:tcPr>
            <w:tcW w:w="1136" w:type="dxa"/>
            <w:shd w:val="clear" w:color="auto" w:fill="auto"/>
          </w:tcPr>
          <w:p w14:paraId="769C9056" w14:textId="77777777" w:rsidR="00810205" w:rsidRPr="00FF4C82" w:rsidRDefault="00810205" w:rsidP="00842F76">
            <w:pPr>
              <w:pStyle w:val="TAL"/>
            </w:pPr>
          </w:p>
        </w:tc>
        <w:tc>
          <w:tcPr>
            <w:tcW w:w="1240" w:type="dxa"/>
            <w:shd w:val="clear" w:color="auto" w:fill="auto"/>
          </w:tcPr>
          <w:p w14:paraId="6F5A225C" w14:textId="1B80F5A5" w:rsidR="00810205" w:rsidRPr="00FF4C82" w:rsidRDefault="00810205" w:rsidP="00842F76">
            <w:pPr>
              <w:pStyle w:val="TAL"/>
            </w:pPr>
            <w:r w:rsidRPr="00FF4C82">
              <w:t>S6-220295</w:t>
            </w:r>
          </w:p>
        </w:tc>
      </w:tr>
      <w:tr w:rsidR="00FF4C82" w:rsidRPr="00FF4C82" w14:paraId="673FBBB7" w14:textId="77777777" w:rsidTr="00842F76">
        <w:tc>
          <w:tcPr>
            <w:tcW w:w="0" w:type="auto"/>
            <w:shd w:val="clear" w:color="auto" w:fill="auto"/>
          </w:tcPr>
          <w:p w14:paraId="163CBB23" w14:textId="131154DE" w:rsidR="00810205" w:rsidRPr="00FF4C82" w:rsidRDefault="00810205" w:rsidP="00842F76">
            <w:pPr>
              <w:pStyle w:val="TAL"/>
            </w:pPr>
            <w:r w:rsidRPr="00FF4C82">
              <w:t>S6-220164</w:t>
            </w:r>
          </w:p>
        </w:tc>
        <w:tc>
          <w:tcPr>
            <w:tcW w:w="3256" w:type="dxa"/>
            <w:shd w:val="clear" w:color="auto" w:fill="auto"/>
          </w:tcPr>
          <w:p w14:paraId="32E3EFF4" w14:textId="1AF18604" w:rsidR="00810205" w:rsidRPr="00FF4C82" w:rsidRDefault="00810205" w:rsidP="00842F76">
            <w:pPr>
              <w:pStyle w:val="TAL"/>
            </w:pPr>
            <w:r w:rsidRPr="00FF4C82">
              <w:t>Initial EAS selection declaration</w:t>
            </w:r>
          </w:p>
        </w:tc>
        <w:tc>
          <w:tcPr>
            <w:tcW w:w="1981" w:type="dxa"/>
            <w:shd w:val="clear" w:color="auto" w:fill="auto"/>
          </w:tcPr>
          <w:p w14:paraId="6D792CFE" w14:textId="3EAF183A" w:rsidR="00810205" w:rsidRPr="00FF4C82" w:rsidRDefault="00810205" w:rsidP="00842F76">
            <w:pPr>
              <w:pStyle w:val="TAL"/>
            </w:pPr>
            <w:r w:rsidRPr="00FF4C82">
              <w:t>Ericsson</w:t>
            </w:r>
          </w:p>
        </w:tc>
        <w:tc>
          <w:tcPr>
            <w:tcW w:w="1145" w:type="dxa"/>
            <w:shd w:val="clear" w:color="auto" w:fill="auto"/>
          </w:tcPr>
          <w:p w14:paraId="5CC005CE" w14:textId="5E413B91" w:rsidR="00810205" w:rsidRPr="00FF4C82" w:rsidRDefault="00810205" w:rsidP="00842F76">
            <w:pPr>
              <w:pStyle w:val="TAL"/>
            </w:pPr>
            <w:r w:rsidRPr="00FF4C82">
              <w:t>revised</w:t>
            </w:r>
          </w:p>
        </w:tc>
        <w:tc>
          <w:tcPr>
            <w:tcW w:w="1136" w:type="dxa"/>
            <w:shd w:val="clear" w:color="auto" w:fill="auto"/>
          </w:tcPr>
          <w:p w14:paraId="4DABA1A7" w14:textId="079702FE" w:rsidR="00810205" w:rsidRPr="00FF4C82" w:rsidRDefault="00810205" w:rsidP="00842F76">
            <w:pPr>
              <w:pStyle w:val="TAL"/>
            </w:pPr>
            <w:r w:rsidRPr="00FF4C82">
              <w:t>S6-212778</w:t>
            </w:r>
          </w:p>
        </w:tc>
        <w:tc>
          <w:tcPr>
            <w:tcW w:w="1240" w:type="dxa"/>
            <w:shd w:val="clear" w:color="auto" w:fill="auto"/>
          </w:tcPr>
          <w:p w14:paraId="4C655A23" w14:textId="475A9188" w:rsidR="00810205" w:rsidRPr="00FF4C82" w:rsidRDefault="00810205" w:rsidP="00842F76">
            <w:pPr>
              <w:pStyle w:val="TAL"/>
            </w:pPr>
            <w:r w:rsidRPr="00FF4C82">
              <w:t>S6-220296</w:t>
            </w:r>
          </w:p>
        </w:tc>
      </w:tr>
      <w:tr w:rsidR="00FF4C82" w:rsidRPr="00FF4C82" w14:paraId="42379326" w14:textId="77777777" w:rsidTr="00842F76">
        <w:tc>
          <w:tcPr>
            <w:tcW w:w="0" w:type="auto"/>
            <w:shd w:val="clear" w:color="auto" w:fill="auto"/>
          </w:tcPr>
          <w:p w14:paraId="2188A352" w14:textId="6915036D" w:rsidR="00810205" w:rsidRPr="00FF4C82" w:rsidRDefault="00810205" w:rsidP="00842F76">
            <w:pPr>
              <w:pStyle w:val="TAL"/>
            </w:pPr>
            <w:r w:rsidRPr="00FF4C82">
              <w:t>S6-220165</w:t>
            </w:r>
          </w:p>
        </w:tc>
        <w:tc>
          <w:tcPr>
            <w:tcW w:w="3256" w:type="dxa"/>
            <w:shd w:val="clear" w:color="auto" w:fill="auto"/>
          </w:tcPr>
          <w:p w14:paraId="11EE3F48" w14:textId="663158A4" w:rsidR="00810205" w:rsidRPr="00FF4C82" w:rsidRDefault="00810205" w:rsidP="00842F76">
            <w:pPr>
              <w:pStyle w:val="TAL"/>
            </w:pPr>
            <w:r w:rsidRPr="00FF4C82">
              <w:t>Correct QoS monitoring service</w:t>
            </w:r>
          </w:p>
        </w:tc>
        <w:tc>
          <w:tcPr>
            <w:tcW w:w="1981" w:type="dxa"/>
            <w:shd w:val="clear" w:color="auto" w:fill="auto"/>
          </w:tcPr>
          <w:p w14:paraId="7BFE735C" w14:textId="0E2288F0" w:rsidR="00810205" w:rsidRPr="00FF4C82" w:rsidRDefault="00810205" w:rsidP="00842F76">
            <w:pPr>
              <w:pStyle w:val="TAL"/>
            </w:pPr>
            <w:r w:rsidRPr="00FF4C82">
              <w:t>Ericsson</w:t>
            </w:r>
          </w:p>
        </w:tc>
        <w:tc>
          <w:tcPr>
            <w:tcW w:w="1145" w:type="dxa"/>
            <w:shd w:val="clear" w:color="auto" w:fill="auto"/>
          </w:tcPr>
          <w:p w14:paraId="6B9C9831" w14:textId="5DEC0E3E" w:rsidR="00810205" w:rsidRPr="00FF4C82" w:rsidRDefault="00810205" w:rsidP="00842F76">
            <w:pPr>
              <w:pStyle w:val="TAL"/>
            </w:pPr>
            <w:r w:rsidRPr="00FF4C82">
              <w:t>revised</w:t>
            </w:r>
          </w:p>
        </w:tc>
        <w:tc>
          <w:tcPr>
            <w:tcW w:w="1136" w:type="dxa"/>
            <w:shd w:val="clear" w:color="auto" w:fill="auto"/>
          </w:tcPr>
          <w:p w14:paraId="71876EBB" w14:textId="77777777" w:rsidR="00810205" w:rsidRPr="00FF4C82" w:rsidRDefault="00810205" w:rsidP="00842F76">
            <w:pPr>
              <w:pStyle w:val="TAL"/>
            </w:pPr>
          </w:p>
        </w:tc>
        <w:tc>
          <w:tcPr>
            <w:tcW w:w="1240" w:type="dxa"/>
            <w:shd w:val="clear" w:color="auto" w:fill="auto"/>
          </w:tcPr>
          <w:p w14:paraId="73B00187" w14:textId="43EB3D0F" w:rsidR="00810205" w:rsidRPr="00FF4C82" w:rsidRDefault="00810205" w:rsidP="00842F76">
            <w:pPr>
              <w:pStyle w:val="TAL"/>
            </w:pPr>
            <w:r w:rsidRPr="00FF4C82">
              <w:t>S6-220289</w:t>
            </w:r>
          </w:p>
        </w:tc>
      </w:tr>
      <w:tr w:rsidR="00FF4C82" w:rsidRPr="00FF4C82" w14:paraId="24591C86" w14:textId="77777777" w:rsidTr="00842F76">
        <w:tc>
          <w:tcPr>
            <w:tcW w:w="0" w:type="auto"/>
            <w:shd w:val="clear" w:color="auto" w:fill="auto"/>
          </w:tcPr>
          <w:p w14:paraId="24F2FB58" w14:textId="09A7F4E9" w:rsidR="00810205" w:rsidRPr="00FF4C82" w:rsidRDefault="00810205" w:rsidP="00842F76">
            <w:pPr>
              <w:pStyle w:val="TAL"/>
            </w:pPr>
            <w:r w:rsidRPr="00FF4C82">
              <w:t>S6-220166</w:t>
            </w:r>
          </w:p>
        </w:tc>
        <w:tc>
          <w:tcPr>
            <w:tcW w:w="3256" w:type="dxa"/>
            <w:shd w:val="clear" w:color="auto" w:fill="auto"/>
          </w:tcPr>
          <w:p w14:paraId="18A12182" w14:textId="0B6B32EA" w:rsidR="00810205" w:rsidRPr="00FF4C82" w:rsidRDefault="00810205" w:rsidP="00842F76">
            <w:pPr>
              <w:pStyle w:val="TAL"/>
            </w:pPr>
            <w:r w:rsidRPr="00FF4C82">
              <w:t>Key Issue on support for application performance analytics</w:t>
            </w:r>
          </w:p>
        </w:tc>
        <w:tc>
          <w:tcPr>
            <w:tcW w:w="1981" w:type="dxa"/>
            <w:shd w:val="clear" w:color="auto" w:fill="auto"/>
          </w:tcPr>
          <w:p w14:paraId="788F3717" w14:textId="2A8CEB30" w:rsidR="00810205" w:rsidRPr="00FF4C82" w:rsidRDefault="00810205" w:rsidP="00842F76">
            <w:pPr>
              <w:pStyle w:val="TAL"/>
            </w:pPr>
            <w:r w:rsidRPr="00FF4C82">
              <w:t>Lenovo Future Communications</w:t>
            </w:r>
          </w:p>
        </w:tc>
        <w:tc>
          <w:tcPr>
            <w:tcW w:w="1145" w:type="dxa"/>
            <w:shd w:val="clear" w:color="auto" w:fill="auto"/>
          </w:tcPr>
          <w:p w14:paraId="29415668" w14:textId="7B276268" w:rsidR="00810205" w:rsidRPr="00FF4C82" w:rsidRDefault="00810205" w:rsidP="00842F76">
            <w:pPr>
              <w:pStyle w:val="TAL"/>
            </w:pPr>
            <w:r w:rsidRPr="00FF4C82">
              <w:t>revised</w:t>
            </w:r>
          </w:p>
        </w:tc>
        <w:tc>
          <w:tcPr>
            <w:tcW w:w="1136" w:type="dxa"/>
            <w:shd w:val="clear" w:color="auto" w:fill="auto"/>
          </w:tcPr>
          <w:p w14:paraId="4A9CA0BB" w14:textId="77777777" w:rsidR="00810205" w:rsidRPr="00FF4C82" w:rsidRDefault="00810205" w:rsidP="00842F76">
            <w:pPr>
              <w:pStyle w:val="TAL"/>
            </w:pPr>
          </w:p>
        </w:tc>
        <w:tc>
          <w:tcPr>
            <w:tcW w:w="1240" w:type="dxa"/>
            <w:shd w:val="clear" w:color="auto" w:fill="auto"/>
          </w:tcPr>
          <w:p w14:paraId="75CF14AD" w14:textId="30F7250C" w:rsidR="00810205" w:rsidRPr="00FF4C82" w:rsidRDefault="00810205" w:rsidP="00842F76">
            <w:pPr>
              <w:pStyle w:val="TAL"/>
            </w:pPr>
            <w:r w:rsidRPr="00FF4C82">
              <w:t>S6-220357</w:t>
            </w:r>
          </w:p>
        </w:tc>
      </w:tr>
      <w:tr w:rsidR="00FF4C82" w:rsidRPr="00FF4C82" w14:paraId="76EA7A70" w14:textId="77777777" w:rsidTr="00842F76">
        <w:tc>
          <w:tcPr>
            <w:tcW w:w="0" w:type="auto"/>
            <w:shd w:val="clear" w:color="auto" w:fill="auto"/>
          </w:tcPr>
          <w:p w14:paraId="2C2A0276" w14:textId="1C67FFD8" w:rsidR="00810205" w:rsidRPr="00FF4C82" w:rsidRDefault="00810205" w:rsidP="00842F76">
            <w:pPr>
              <w:pStyle w:val="TAL"/>
            </w:pPr>
            <w:r w:rsidRPr="00FF4C82">
              <w:t>S6-220167</w:t>
            </w:r>
          </w:p>
        </w:tc>
        <w:tc>
          <w:tcPr>
            <w:tcW w:w="3256" w:type="dxa"/>
            <w:shd w:val="clear" w:color="auto" w:fill="auto"/>
          </w:tcPr>
          <w:p w14:paraId="62AD3059" w14:textId="5CCEBD56" w:rsidR="00810205" w:rsidRPr="00FF4C82" w:rsidRDefault="00810205" w:rsidP="00842F76">
            <w:pPr>
              <w:pStyle w:val="TAL"/>
            </w:pPr>
            <w:r w:rsidRPr="00FF4C82">
              <w:t>Key Issue on interactions with SEAL</w:t>
            </w:r>
          </w:p>
        </w:tc>
        <w:tc>
          <w:tcPr>
            <w:tcW w:w="1981" w:type="dxa"/>
            <w:shd w:val="clear" w:color="auto" w:fill="auto"/>
          </w:tcPr>
          <w:p w14:paraId="2924AB1D" w14:textId="02426B1B" w:rsidR="00810205" w:rsidRPr="00FF4C82" w:rsidRDefault="00810205" w:rsidP="00842F76">
            <w:pPr>
              <w:pStyle w:val="TAL"/>
            </w:pPr>
            <w:r w:rsidRPr="00FF4C82">
              <w:t>Lenovo Future Communications</w:t>
            </w:r>
          </w:p>
        </w:tc>
        <w:tc>
          <w:tcPr>
            <w:tcW w:w="1145" w:type="dxa"/>
            <w:shd w:val="clear" w:color="auto" w:fill="auto"/>
          </w:tcPr>
          <w:p w14:paraId="7EC536C5" w14:textId="49139CA3" w:rsidR="00810205" w:rsidRPr="00FF4C82" w:rsidRDefault="00810205" w:rsidP="00842F76">
            <w:pPr>
              <w:pStyle w:val="TAL"/>
            </w:pPr>
            <w:r w:rsidRPr="00FF4C82">
              <w:t>revised</w:t>
            </w:r>
          </w:p>
        </w:tc>
        <w:tc>
          <w:tcPr>
            <w:tcW w:w="1136" w:type="dxa"/>
            <w:shd w:val="clear" w:color="auto" w:fill="auto"/>
          </w:tcPr>
          <w:p w14:paraId="6ED32F74" w14:textId="77777777" w:rsidR="00810205" w:rsidRPr="00FF4C82" w:rsidRDefault="00810205" w:rsidP="00842F76">
            <w:pPr>
              <w:pStyle w:val="TAL"/>
            </w:pPr>
          </w:p>
        </w:tc>
        <w:tc>
          <w:tcPr>
            <w:tcW w:w="1240" w:type="dxa"/>
            <w:shd w:val="clear" w:color="auto" w:fill="auto"/>
          </w:tcPr>
          <w:p w14:paraId="36D07A24" w14:textId="106CEB0B" w:rsidR="00810205" w:rsidRPr="00FF4C82" w:rsidRDefault="00810205" w:rsidP="00842F76">
            <w:pPr>
              <w:pStyle w:val="TAL"/>
            </w:pPr>
            <w:r w:rsidRPr="00FF4C82">
              <w:t>S6-220358</w:t>
            </w:r>
          </w:p>
        </w:tc>
      </w:tr>
      <w:tr w:rsidR="00FF4C82" w:rsidRPr="00FF4C82" w14:paraId="12D90FC6" w14:textId="77777777" w:rsidTr="00842F76">
        <w:tc>
          <w:tcPr>
            <w:tcW w:w="0" w:type="auto"/>
            <w:shd w:val="clear" w:color="auto" w:fill="auto"/>
          </w:tcPr>
          <w:p w14:paraId="51369833" w14:textId="2C3EEBF5" w:rsidR="00810205" w:rsidRPr="00FF4C82" w:rsidRDefault="00810205" w:rsidP="00842F76">
            <w:pPr>
              <w:pStyle w:val="TAL"/>
            </w:pPr>
            <w:r w:rsidRPr="00FF4C82">
              <w:t>S6-220168</w:t>
            </w:r>
          </w:p>
        </w:tc>
        <w:tc>
          <w:tcPr>
            <w:tcW w:w="3256" w:type="dxa"/>
            <w:shd w:val="clear" w:color="auto" w:fill="auto"/>
          </w:tcPr>
          <w:p w14:paraId="3679C341" w14:textId="04EEE55B" w:rsidR="00810205" w:rsidRPr="00FF4C82" w:rsidRDefault="00810205" w:rsidP="00842F76">
            <w:pPr>
              <w:pStyle w:val="TAL"/>
            </w:pPr>
            <w:r w:rsidRPr="00FF4C82">
              <w:t>New solution for enhancements to service continuity planning</w:t>
            </w:r>
          </w:p>
        </w:tc>
        <w:tc>
          <w:tcPr>
            <w:tcW w:w="1981" w:type="dxa"/>
            <w:shd w:val="clear" w:color="auto" w:fill="auto"/>
          </w:tcPr>
          <w:p w14:paraId="78446F93" w14:textId="5BE1953F" w:rsidR="00810205" w:rsidRPr="00FF4C82" w:rsidRDefault="00810205" w:rsidP="00842F76">
            <w:pPr>
              <w:pStyle w:val="TAL"/>
            </w:pPr>
            <w:r w:rsidRPr="00FF4C82">
              <w:t>KPN N.V., Ericsson</w:t>
            </w:r>
          </w:p>
        </w:tc>
        <w:tc>
          <w:tcPr>
            <w:tcW w:w="1145" w:type="dxa"/>
            <w:shd w:val="clear" w:color="auto" w:fill="auto"/>
          </w:tcPr>
          <w:p w14:paraId="747947DF" w14:textId="78276CC6" w:rsidR="00810205" w:rsidRPr="00FF4C82" w:rsidRDefault="00810205" w:rsidP="00842F76">
            <w:pPr>
              <w:pStyle w:val="TAL"/>
            </w:pPr>
            <w:r w:rsidRPr="00FF4C82">
              <w:t>revised</w:t>
            </w:r>
          </w:p>
        </w:tc>
        <w:tc>
          <w:tcPr>
            <w:tcW w:w="1136" w:type="dxa"/>
            <w:shd w:val="clear" w:color="auto" w:fill="auto"/>
          </w:tcPr>
          <w:p w14:paraId="6BC71E62" w14:textId="77777777" w:rsidR="00810205" w:rsidRPr="00FF4C82" w:rsidRDefault="00810205" w:rsidP="00842F76">
            <w:pPr>
              <w:pStyle w:val="TAL"/>
            </w:pPr>
          </w:p>
        </w:tc>
        <w:tc>
          <w:tcPr>
            <w:tcW w:w="1240" w:type="dxa"/>
            <w:shd w:val="clear" w:color="auto" w:fill="auto"/>
          </w:tcPr>
          <w:p w14:paraId="50E596DA" w14:textId="1B84CE6F" w:rsidR="00810205" w:rsidRPr="00FF4C82" w:rsidRDefault="00810205" w:rsidP="00842F76">
            <w:pPr>
              <w:pStyle w:val="TAL"/>
            </w:pPr>
            <w:r w:rsidRPr="00FF4C82">
              <w:t>S6-220332</w:t>
            </w:r>
          </w:p>
        </w:tc>
      </w:tr>
      <w:tr w:rsidR="00FF4C82" w:rsidRPr="00FF4C82" w14:paraId="466F8E61" w14:textId="77777777" w:rsidTr="00842F76">
        <w:tc>
          <w:tcPr>
            <w:tcW w:w="0" w:type="auto"/>
            <w:shd w:val="clear" w:color="auto" w:fill="auto"/>
          </w:tcPr>
          <w:p w14:paraId="107BE572" w14:textId="40B5FD6C" w:rsidR="00810205" w:rsidRPr="00FF4C82" w:rsidRDefault="00810205" w:rsidP="00842F76">
            <w:pPr>
              <w:pStyle w:val="TAL"/>
            </w:pPr>
            <w:r w:rsidRPr="00FF4C82">
              <w:t>S6-220169</w:t>
            </w:r>
          </w:p>
        </w:tc>
        <w:tc>
          <w:tcPr>
            <w:tcW w:w="3256" w:type="dxa"/>
            <w:shd w:val="clear" w:color="auto" w:fill="auto"/>
          </w:tcPr>
          <w:p w14:paraId="7C1DF70A" w14:textId="20C7FE70" w:rsidR="00810205" w:rsidRPr="00FF4C82" w:rsidRDefault="00810205" w:rsidP="00842F76">
            <w:pPr>
              <w:pStyle w:val="TAL"/>
            </w:pPr>
            <w:r w:rsidRPr="00FF4C82">
              <w:t>Key Issue on edge analytics enablement</w:t>
            </w:r>
          </w:p>
        </w:tc>
        <w:tc>
          <w:tcPr>
            <w:tcW w:w="1981" w:type="dxa"/>
            <w:shd w:val="clear" w:color="auto" w:fill="auto"/>
          </w:tcPr>
          <w:p w14:paraId="249B366B" w14:textId="3378DF3D" w:rsidR="00810205" w:rsidRPr="00FF4C82" w:rsidRDefault="00810205" w:rsidP="00842F76">
            <w:pPr>
              <w:pStyle w:val="TAL"/>
            </w:pPr>
            <w:r w:rsidRPr="00FF4C82">
              <w:t>Lenovo Future Communications</w:t>
            </w:r>
          </w:p>
        </w:tc>
        <w:tc>
          <w:tcPr>
            <w:tcW w:w="1145" w:type="dxa"/>
            <w:shd w:val="clear" w:color="auto" w:fill="auto"/>
          </w:tcPr>
          <w:p w14:paraId="71835D0B" w14:textId="3F18E4C0" w:rsidR="00810205" w:rsidRPr="00FF4C82" w:rsidRDefault="00810205" w:rsidP="00842F76">
            <w:pPr>
              <w:pStyle w:val="TAL"/>
            </w:pPr>
            <w:r w:rsidRPr="00FF4C82">
              <w:t>revised</w:t>
            </w:r>
          </w:p>
        </w:tc>
        <w:tc>
          <w:tcPr>
            <w:tcW w:w="1136" w:type="dxa"/>
            <w:shd w:val="clear" w:color="auto" w:fill="auto"/>
          </w:tcPr>
          <w:p w14:paraId="57955559" w14:textId="77777777" w:rsidR="00810205" w:rsidRPr="00FF4C82" w:rsidRDefault="00810205" w:rsidP="00842F76">
            <w:pPr>
              <w:pStyle w:val="TAL"/>
            </w:pPr>
          </w:p>
        </w:tc>
        <w:tc>
          <w:tcPr>
            <w:tcW w:w="1240" w:type="dxa"/>
            <w:shd w:val="clear" w:color="auto" w:fill="auto"/>
          </w:tcPr>
          <w:p w14:paraId="16F815F8" w14:textId="390C7F6E" w:rsidR="00810205" w:rsidRPr="00FF4C82" w:rsidRDefault="00810205" w:rsidP="00842F76">
            <w:pPr>
              <w:pStyle w:val="TAL"/>
            </w:pPr>
            <w:r w:rsidRPr="00FF4C82">
              <w:t>S6-220359</w:t>
            </w:r>
          </w:p>
        </w:tc>
      </w:tr>
      <w:tr w:rsidR="00FF4C82" w:rsidRPr="00FF4C82" w14:paraId="66952E8E" w14:textId="77777777" w:rsidTr="00842F76">
        <w:tc>
          <w:tcPr>
            <w:tcW w:w="0" w:type="auto"/>
            <w:shd w:val="clear" w:color="auto" w:fill="auto"/>
          </w:tcPr>
          <w:p w14:paraId="2DCDFBA5" w14:textId="0427EC1C" w:rsidR="00810205" w:rsidRPr="00FF4C82" w:rsidRDefault="00810205" w:rsidP="00842F76">
            <w:pPr>
              <w:pStyle w:val="TAL"/>
            </w:pPr>
            <w:r w:rsidRPr="00FF4C82">
              <w:t>S6-220170</w:t>
            </w:r>
          </w:p>
        </w:tc>
        <w:tc>
          <w:tcPr>
            <w:tcW w:w="3256" w:type="dxa"/>
            <w:shd w:val="clear" w:color="auto" w:fill="auto"/>
          </w:tcPr>
          <w:p w14:paraId="523BB272" w14:textId="0A999E94" w:rsidR="00810205" w:rsidRPr="00FF4C82" w:rsidRDefault="00810205" w:rsidP="00842F76">
            <w:pPr>
              <w:pStyle w:val="TAL"/>
            </w:pPr>
            <w:r w:rsidRPr="00FF4C82">
              <w:t xml:space="preserve">Key Issue on support for application data collection coordination </w:t>
            </w:r>
          </w:p>
        </w:tc>
        <w:tc>
          <w:tcPr>
            <w:tcW w:w="1981" w:type="dxa"/>
            <w:shd w:val="clear" w:color="auto" w:fill="auto"/>
          </w:tcPr>
          <w:p w14:paraId="5739A085" w14:textId="42655447" w:rsidR="00810205" w:rsidRPr="00FF4C82" w:rsidRDefault="00810205" w:rsidP="00842F76">
            <w:pPr>
              <w:pStyle w:val="TAL"/>
            </w:pPr>
            <w:r w:rsidRPr="00FF4C82">
              <w:t>Lenovo Future Communications</w:t>
            </w:r>
          </w:p>
        </w:tc>
        <w:tc>
          <w:tcPr>
            <w:tcW w:w="1145" w:type="dxa"/>
            <w:shd w:val="clear" w:color="auto" w:fill="auto"/>
          </w:tcPr>
          <w:p w14:paraId="58CFF7BD" w14:textId="445F10B1" w:rsidR="00810205" w:rsidRPr="00FF4C82" w:rsidRDefault="00810205" w:rsidP="00842F76">
            <w:pPr>
              <w:pStyle w:val="TAL"/>
            </w:pPr>
            <w:r w:rsidRPr="00FF4C82">
              <w:t>revised</w:t>
            </w:r>
          </w:p>
        </w:tc>
        <w:tc>
          <w:tcPr>
            <w:tcW w:w="1136" w:type="dxa"/>
            <w:shd w:val="clear" w:color="auto" w:fill="auto"/>
          </w:tcPr>
          <w:p w14:paraId="3D5FFD4E" w14:textId="77777777" w:rsidR="00810205" w:rsidRPr="00FF4C82" w:rsidRDefault="00810205" w:rsidP="00842F76">
            <w:pPr>
              <w:pStyle w:val="TAL"/>
            </w:pPr>
          </w:p>
        </w:tc>
        <w:tc>
          <w:tcPr>
            <w:tcW w:w="1240" w:type="dxa"/>
            <w:shd w:val="clear" w:color="auto" w:fill="auto"/>
          </w:tcPr>
          <w:p w14:paraId="2685658A" w14:textId="0E103B88" w:rsidR="00810205" w:rsidRPr="00FF4C82" w:rsidRDefault="00810205" w:rsidP="00842F76">
            <w:pPr>
              <w:pStyle w:val="TAL"/>
            </w:pPr>
            <w:r w:rsidRPr="00FF4C82">
              <w:t>S6-220360</w:t>
            </w:r>
          </w:p>
        </w:tc>
      </w:tr>
      <w:tr w:rsidR="00FF4C82" w:rsidRPr="00FF4C82" w14:paraId="1E2FCD39" w14:textId="77777777" w:rsidTr="00842F76">
        <w:tc>
          <w:tcPr>
            <w:tcW w:w="0" w:type="auto"/>
            <w:shd w:val="clear" w:color="auto" w:fill="auto"/>
          </w:tcPr>
          <w:p w14:paraId="676DE8AB" w14:textId="2AE0BE61" w:rsidR="00810205" w:rsidRPr="00FF4C82" w:rsidRDefault="00810205" w:rsidP="00842F76">
            <w:pPr>
              <w:pStyle w:val="TAL"/>
            </w:pPr>
            <w:r w:rsidRPr="00FF4C82">
              <w:t>S6-220171</w:t>
            </w:r>
          </w:p>
        </w:tc>
        <w:tc>
          <w:tcPr>
            <w:tcW w:w="3256" w:type="dxa"/>
            <w:shd w:val="clear" w:color="auto" w:fill="auto"/>
          </w:tcPr>
          <w:p w14:paraId="7E83DC55" w14:textId="0AF44B56" w:rsidR="00810205" w:rsidRPr="00FF4C82" w:rsidRDefault="00810205" w:rsidP="00842F76">
            <w:pPr>
              <w:pStyle w:val="TAL"/>
            </w:pPr>
            <w:r w:rsidRPr="00FF4C82">
              <w:t>Update of Key Issue 12</w:t>
            </w:r>
          </w:p>
        </w:tc>
        <w:tc>
          <w:tcPr>
            <w:tcW w:w="1981" w:type="dxa"/>
            <w:shd w:val="clear" w:color="auto" w:fill="auto"/>
          </w:tcPr>
          <w:p w14:paraId="23A89E85" w14:textId="58FAC947" w:rsidR="00810205" w:rsidRPr="00FF4C82" w:rsidRDefault="00810205" w:rsidP="00842F76">
            <w:pPr>
              <w:pStyle w:val="TAL"/>
            </w:pPr>
            <w:r w:rsidRPr="00FF4C82">
              <w:t>Lenovo Future Communications</w:t>
            </w:r>
          </w:p>
        </w:tc>
        <w:tc>
          <w:tcPr>
            <w:tcW w:w="1145" w:type="dxa"/>
            <w:shd w:val="clear" w:color="auto" w:fill="auto"/>
          </w:tcPr>
          <w:p w14:paraId="16D60EB0" w14:textId="28089AFC" w:rsidR="00810205" w:rsidRPr="00FF4C82" w:rsidRDefault="00810205" w:rsidP="00842F76">
            <w:pPr>
              <w:pStyle w:val="TAL"/>
            </w:pPr>
            <w:r w:rsidRPr="00FF4C82">
              <w:t>revised</w:t>
            </w:r>
          </w:p>
        </w:tc>
        <w:tc>
          <w:tcPr>
            <w:tcW w:w="1136" w:type="dxa"/>
            <w:shd w:val="clear" w:color="auto" w:fill="auto"/>
          </w:tcPr>
          <w:p w14:paraId="2CFE3C85" w14:textId="77777777" w:rsidR="00810205" w:rsidRPr="00FF4C82" w:rsidRDefault="00810205" w:rsidP="00842F76">
            <w:pPr>
              <w:pStyle w:val="TAL"/>
            </w:pPr>
          </w:p>
        </w:tc>
        <w:tc>
          <w:tcPr>
            <w:tcW w:w="1240" w:type="dxa"/>
            <w:shd w:val="clear" w:color="auto" w:fill="auto"/>
          </w:tcPr>
          <w:p w14:paraId="30649834" w14:textId="6D2E887D" w:rsidR="00810205" w:rsidRPr="00FF4C82" w:rsidRDefault="00810205" w:rsidP="00842F76">
            <w:pPr>
              <w:pStyle w:val="TAL"/>
            </w:pPr>
            <w:r w:rsidRPr="00FF4C82">
              <w:t>S6-220361</w:t>
            </w:r>
          </w:p>
        </w:tc>
      </w:tr>
      <w:tr w:rsidR="00FF4C82" w:rsidRPr="00FF4C82" w14:paraId="21936A98" w14:textId="77777777" w:rsidTr="00842F76">
        <w:tc>
          <w:tcPr>
            <w:tcW w:w="0" w:type="auto"/>
            <w:shd w:val="clear" w:color="auto" w:fill="auto"/>
          </w:tcPr>
          <w:p w14:paraId="3EF2484E" w14:textId="2F6D1B6B" w:rsidR="00810205" w:rsidRPr="00FF4C82" w:rsidRDefault="00810205" w:rsidP="00842F76">
            <w:pPr>
              <w:pStyle w:val="TAL"/>
            </w:pPr>
            <w:r w:rsidRPr="00FF4C82">
              <w:t>S6-220172</w:t>
            </w:r>
          </w:p>
        </w:tc>
        <w:tc>
          <w:tcPr>
            <w:tcW w:w="3256" w:type="dxa"/>
            <w:shd w:val="clear" w:color="auto" w:fill="auto"/>
          </w:tcPr>
          <w:p w14:paraId="6FCCB4CB" w14:textId="07C19551" w:rsidR="00810205" w:rsidRPr="00FF4C82" w:rsidRDefault="00810205" w:rsidP="00842F76">
            <w:pPr>
              <w:pStyle w:val="TAL"/>
            </w:pPr>
            <w:r w:rsidRPr="00FF4C82">
              <w:t xml:space="preserve">Solution on slice optimization for edge based NSCE deployments </w:t>
            </w:r>
          </w:p>
        </w:tc>
        <w:tc>
          <w:tcPr>
            <w:tcW w:w="1981" w:type="dxa"/>
            <w:shd w:val="clear" w:color="auto" w:fill="auto"/>
          </w:tcPr>
          <w:p w14:paraId="1B40D57F" w14:textId="2889F5CE" w:rsidR="00810205" w:rsidRPr="00FF4C82" w:rsidRDefault="00810205" w:rsidP="00842F76">
            <w:pPr>
              <w:pStyle w:val="TAL"/>
            </w:pPr>
            <w:r w:rsidRPr="00FF4C82">
              <w:t>Lenovo Future Communications</w:t>
            </w:r>
          </w:p>
        </w:tc>
        <w:tc>
          <w:tcPr>
            <w:tcW w:w="1145" w:type="dxa"/>
            <w:shd w:val="clear" w:color="auto" w:fill="auto"/>
          </w:tcPr>
          <w:p w14:paraId="214B2575" w14:textId="4FA7AE36" w:rsidR="00810205" w:rsidRPr="00FF4C82" w:rsidRDefault="00810205" w:rsidP="00842F76">
            <w:pPr>
              <w:pStyle w:val="TAL"/>
            </w:pPr>
            <w:r w:rsidRPr="00FF4C82">
              <w:t>postponed</w:t>
            </w:r>
          </w:p>
        </w:tc>
        <w:tc>
          <w:tcPr>
            <w:tcW w:w="1136" w:type="dxa"/>
            <w:shd w:val="clear" w:color="auto" w:fill="auto"/>
          </w:tcPr>
          <w:p w14:paraId="5AE8B572" w14:textId="77777777" w:rsidR="00810205" w:rsidRPr="00FF4C82" w:rsidRDefault="00810205" w:rsidP="00842F76">
            <w:pPr>
              <w:pStyle w:val="TAL"/>
            </w:pPr>
          </w:p>
        </w:tc>
        <w:tc>
          <w:tcPr>
            <w:tcW w:w="1240" w:type="dxa"/>
            <w:shd w:val="clear" w:color="auto" w:fill="auto"/>
          </w:tcPr>
          <w:p w14:paraId="2C85BC3E" w14:textId="77777777" w:rsidR="00810205" w:rsidRPr="00FF4C82" w:rsidRDefault="00810205" w:rsidP="00842F76">
            <w:pPr>
              <w:pStyle w:val="TAL"/>
            </w:pPr>
          </w:p>
        </w:tc>
      </w:tr>
      <w:tr w:rsidR="00FF4C82" w:rsidRPr="00FF4C82" w14:paraId="5DF7CE84" w14:textId="77777777" w:rsidTr="00842F76">
        <w:tc>
          <w:tcPr>
            <w:tcW w:w="0" w:type="auto"/>
            <w:shd w:val="clear" w:color="auto" w:fill="auto"/>
          </w:tcPr>
          <w:p w14:paraId="5423523B" w14:textId="06BA776C" w:rsidR="00810205" w:rsidRPr="00FF4C82" w:rsidRDefault="00810205" w:rsidP="00842F76">
            <w:pPr>
              <w:pStyle w:val="TAL"/>
            </w:pPr>
            <w:r w:rsidRPr="00FF4C82">
              <w:t>S6-220173</w:t>
            </w:r>
          </w:p>
        </w:tc>
        <w:tc>
          <w:tcPr>
            <w:tcW w:w="3256" w:type="dxa"/>
            <w:shd w:val="clear" w:color="auto" w:fill="auto"/>
          </w:tcPr>
          <w:p w14:paraId="6A16950C" w14:textId="3A841911" w:rsidR="00810205" w:rsidRPr="00FF4C82" w:rsidRDefault="00810205" w:rsidP="00842F76">
            <w:pPr>
              <w:pStyle w:val="TAL"/>
            </w:pPr>
            <w:r w:rsidRPr="00FF4C82">
              <w:t>New WID on support of the 5GMSG Service phase 2</w:t>
            </w:r>
          </w:p>
        </w:tc>
        <w:tc>
          <w:tcPr>
            <w:tcW w:w="1981" w:type="dxa"/>
            <w:shd w:val="clear" w:color="auto" w:fill="auto"/>
          </w:tcPr>
          <w:p w14:paraId="7F60D19C" w14:textId="78C268CE" w:rsidR="00810205" w:rsidRPr="00FF4C82" w:rsidRDefault="00810205" w:rsidP="00842F76">
            <w:pPr>
              <w:pStyle w:val="TAL"/>
            </w:pPr>
            <w:r w:rsidRPr="00FF4C82">
              <w:t>China Mobile Com. Corporation</w:t>
            </w:r>
          </w:p>
        </w:tc>
        <w:tc>
          <w:tcPr>
            <w:tcW w:w="1145" w:type="dxa"/>
            <w:shd w:val="clear" w:color="auto" w:fill="auto"/>
          </w:tcPr>
          <w:p w14:paraId="40564F39" w14:textId="553B998D" w:rsidR="00810205" w:rsidRPr="00FF4C82" w:rsidRDefault="00810205" w:rsidP="00842F76">
            <w:pPr>
              <w:pStyle w:val="TAL"/>
            </w:pPr>
            <w:r w:rsidRPr="00FF4C82">
              <w:t>revised</w:t>
            </w:r>
          </w:p>
        </w:tc>
        <w:tc>
          <w:tcPr>
            <w:tcW w:w="1136" w:type="dxa"/>
            <w:shd w:val="clear" w:color="auto" w:fill="auto"/>
          </w:tcPr>
          <w:p w14:paraId="4A2A19CB" w14:textId="77777777" w:rsidR="00810205" w:rsidRPr="00FF4C82" w:rsidRDefault="00810205" w:rsidP="00842F76">
            <w:pPr>
              <w:pStyle w:val="TAL"/>
            </w:pPr>
          </w:p>
        </w:tc>
        <w:tc>
          <w:tcPr>
            <w:tcW w:w="1240" w:type="dxa"/>
            <w:shd w:val="clear" w:color="auto" w:fill="auto"/>
          </w:tcPr>
          <w:p w14:paraId="4C2C63A7" w14:textId="6A7E93A8" w:rsidR="00810205" w:rsidRPr="00FF4C82" w:rsidRDefault="00810205" w:rsidP="00842F76">
            <w:pPr>
              <w:pStyle w:val="TAL"/>
            </w:pPr>
            <w:r w:rsidRPr="00FF4C82">
              <w:t>S6-220316</w:t>
            </w:r>
          </w:p>
        </w:tc>
      </w:tr>
      <w:tr w:rsidR="00FF4C82" w:rsidRPr="00FF4C82" w14:paraId="58C0C1A2" w14:textId="77777777" w:rsidTr="00842F76">
        <w:tc>
          <w:tcPr>
            <w:tcW w:w="0" w:type="auto"/>
            <w:shd w:val="clear" w:color="auto" w:fill="auto"/>
          </w:tcPr>
          <w:p w14:paraId="4FB75B1A" w14:textId="75D14A80" w:rsidR="00810205" w:rsidRPr="00FF4C82" w:rsidRDefault="00810205" w:rsidP="00842F76">
            <w:pPr>
              <w:pStyle w:val="TAL"/>
            </w:pPr>
            <w:r w:rsidRPr="00FF4C82">
              <w:t>S6-220174</w:t>
            </w:r>
          </w:p>
        </w:tc>
        <w:tc>
          <w:tcPr>
            <w:tcW w:w="3256" w:type="dxa"/>
            <w:shd w:val="clear" w:color="auto" w:fill="auto"/>
          </w:tcPr>
          <w:p w14:paraId="482ED4A7" w14:textId="79240ADB" w:rsidR="00810205" w:rsidRPr="00FF4C82" w:rsidRDefault="00810205" w:rsidP="00842F76">
            <w:pPr>
              <w:pStyle w:val="TAL"/>
            </w:pPr>
            <w:r w:rsidRPr="00FF4C82">
              <w:t>Clarification on clause 5.3.3  functional entity of MSGin5G Client</w:t>
            </w:r>
          </w:p>
        </w:tc>
        <w:tc>
          <w:tcPr>
            <w:tcW w:w="1981" w:type="dxa"/>
            <w:shd w:val="clear" w:color="auto" w:fill="auto"/>
          </w:tcPr>
          <w:p w14:paraId="47A0ED33" w14:textId="76C16539" w:rsidR="00810205" w:rsidRPr="00FF4C82" w:rsidRDefault="00810205" w:rsidP="00842F76">
            <w:pPr>
              <w:pStyle w:val="TAL"/>
            </w:pPr>
            <w:r w:rsidRPr="00FF4C82">
              <w:t>China Mobile Com. Corporation</w:t>
            </w:r>
          </w:p>
        </w:tc>
        <w:tc>
          <w:tcPr>
            <w:tcW w:w="1145" w:type="dxa"/>
            <w:shd w:val="clear" w:color="auto" w:fill="auto"/>
          </w:tcPr>
          <w:p w14:paraId="03B891E7" w14:textId="74552AAC" w:rsidR="00810205" w:rsidRPr="00FF4C82" w:rsidRDefault="00810205" w:rsidP="00842F76">
            <w:pPr>
              <w:pStyle w:val="TAL"/>
            </w:pPr>
            <w:r w:rsidRPr="00FF4C82">
              <w:t>revised</w:t>
            </w:r>
          </w:p>
        </w:tc>
        <w:tc>
          <w:tcPr>
            <w:tcW w:w="1136" w:type="dxa"/>
            <w:shd w:val="clear" w:color="auto" w:fill="auto"/>
          </w:tcPr>
          <w:p w14:paraId="5AC1EC42" w14:textId="77777777" w:rsidR="00810205" w:rsidRPr="00FF4C82" w:rsidRDefault="00810205" w:rsidP="00842F76">
            <w:pPr>
              <w:pStyle w:val="TAL"/>
            </w:pPr>
          </w:p>
        </w:tc>
        <w:tc>
          <w:tcPr>
            <w:tcW w:w="1240" w:type="dxa"/>
            <w:shd w:val="clear" w:color="auto" w:fill="auto"/>
          </w:tcPr>
          <w:p w14:paraId="5C9199A9" w14:textId="02530924" w:rsidR="00810205" w:rsidRPr="00FF4C82" w:rsidRDefault="00810205" w:rsidP="00842F76">
            <w:pPr>
              <w:pStyle w:val="TAL"/>
            </w:pPr>
            <w:r w:rsidRPr="00FF4C82">
              <w:t>S6-220318</w:t>
            </w:r>
          </w:p>
        </w:tc>
      </w:tr>
      <w:tr w:rsidR="00FF4C82" w:rsidRPr="00FF4C82" w14:paraId="192AEB04" w14:textId="77777777" w:rsidTr="00842F76">
        <w:tc>
          <w:tcPr>
            <w:tcW w:w="0" w:type="auto"/>
            <w:shd w:val="clear" w:color="auto" w:fill="auto"/>
          </w:tcPr>
          <w:p w14:paraId="695BE839" w14:textId="1E86B513" w:rsidR="00810205" w:rsidRPr="00FF4C82" w:rsidRDefault="00810205" w:rsidP="00842F76">
            <w:pPr>
              <w:pStyle w:val="TAL"/>
            </w:pPr>
            <w:r w:rsidRPr="00FF4C82">
              <w:t>S6-220175</w:t>
            </w:r>
          </w:p>
        </w:tc>
        <w:tc>
          <w:tcPr>
            <w:tcW w:w="3256" w:type="dxa"/>
            <w:shd w:val="clear" w:color="auto" w:fill="auto"/>
          </w:tcPr>
          <w:p w14:paraId="05E8B5D7" w14:textId="30DD4B5B" w:rsidR="00810205" w:rsidRPr="00FF4C82" w:rsidRDefault="00810205" w:rsidP="00842F76">
            <w:pPr>
              <w:pStyle w:val="TAL"/>
            </w:pPr>
            <w:r w:rsidRPr="00FF4C82">
              <w:t>correction on clause 8.8 Other MSGin5G messaging related procedures</w:t>
            </w:r>
          </w:p>
        </w:tc>
        <w:tc>
          <w:tcPr>
            <w:tcW w:w="1981" w:type="dxa"/>
            <w:shd w:val="clear" w:color="auto" w:fill="auto"/>
          </w:tcPr>
          <w:p w14:paraId="4B94B87F" w14:textId="34A0B767" w:rsidR="00810205" w:rsidRPr="00FF4C82" w:rsidRDefault="00810205" w:rsidP="00842F76">
            <w:pPr>
              <w:pStyle w:val="TAL"/>
            </w:pPr>
            <w:r w:rsidRPr="00FF4C82">
              <w:t>China Mobile Com. Corporation</w:t>
            </w:r>
          </w:p>
        </w:tc>
        <w:tc>
          <w:tcPr>
            <w:tcW w:w="1145" w:type="dxa"/>
            <w:shd w:val="clear" w:color="auto" w:fill="auto"/>
          </w:tcPr>
          <w:p w14:paraId="2376AD3D" w14:textId="14A8BFFD" w:rsidR="00810205" w:rsidRPr="00FF4C82" w:rsidRDefault="00810205" w:rsidP="00842F76">
            <w:pPr>
              <w:pStyle w:val="TAL"/>
            </w:pPr>
            <w:r w:rsidRPr="00FF4C82">
              <w:t>revised</w:t>
            </w:r>
          </w:p>
        </w:tc>
        <w:tc>
          <w:tcPr>
            <w:tcW w:w="1136" w:type="dxa"/>
            <w:shd w:val="clear" w:color="auto" w:fill="auto"/>
          </w:tcPr>
          <w:p w14:paraId="1AE0D37B" w14:textId="77777777" w:rsidR="00810205" w:rsidRPr="00FF4C82" w:rsidRDefault="00810205" w:rsidP="00842F76">
            <w:pPr>
              <w:pStyle w:val="TAL"/>
            </w:pPr>
          </w:p>
        </w:tc>
        <w:tc>
          <w:tcPr>
            <w:tcW w:w="1240" w:type="dxa"/>
            <w:shd w:val="clear" w:color="auto" w:fill="auto"/>
          </w:tcPr>
          <w:p w14:paraId="3E1DD2C0" w14:textId="28DA1106" w:rsidR="00810205" w:rsidRPr="00FF4C82" w:rsidRDefault="00810205" w:rsidP="00842F76">
            <w:pPr>
              <w:pStyle w:val="TAL"/>
            </w:pPr>
            <w:r w:rsidRPr="00FF4C82">
              <w:t>S6-220319</w:t>
            </w:r>
          </w:p>
        </w:tc>
      </w:tr>
      <w:tr w:rsidR="00FF4C82" w:rsidRPr="00FF4C82" w14:paraId="7CA00008" w14:textId="77777777" w:rsidTr="00842F76">
        <w:tc>
          <w:tcPr>
            <w:tcW w:w="0" w:type="auto"/>
            <w:shd w:val="clear" w:color="auto" w:fill="auto"/>
          </w:tcPr>
          <w:p w14:paraId="1E08B788" w14:textId="212E3AFA" w:rsidR="00810205" w:rsidRPr="00FF4C82" w:rsidRDefault="00810205" w:rsidP="00842F76">
            <w:pPr>
              <w:pStyle w:val="TAL"/>
            </w:pPr>
            <w:r w:rsidRPr="00FF4C82">
              <w:t>S6-220176</w:t>
            </w:r>
          </w:p>
        </w:tc>
        <w:tc>
          <w:tcPr>
            <w:tcW w:w="3256" w:type="dxa"/>
            <w:shd w:val="clear" w:color="auto" w:fill="auto"/>
          </w:tcPr>
          <w:p w14:paraId="4F75B1AD" w14:textId="05995D45" w:rsidR="00810205" w:rsidRPr="00FF4C82" w:rsidRDefault="00810205" w:rsidP="00842F76">
            <w:pPr>
              <w:pStyle w:val="TAL"/>
            </w:pPr>
            <w:r w:rsidRPr="00FF4C82">
              <w:t>Correct TSC stream availability discovery</w:t>
            </w:r>
          </w:p>
        </w:tc>
        <w:tc>
          <w:tcPr>
            <w:tcW w:w="1981" w:type="dxa"/>
            <w:shd w:val="clear" w:color="auto" w:fill="auto"/>
          </w:tcPr>
          <w:p w14:paraId="712E0872" w14:textId="679BC860" w:rsidR="00810205" w:rsidRPr="00FF4C82" w:rsidRDefault="00810205" w:rsidP="00842F76">
            <w:pPr>
              <w:pStyle w:val="TAL"/>
            </w:pPr>
            <w:r w:rsidRPr="00FF4C82">
              <w:t>Ericsson</w:t>
            </w:r>
          </w:p>
        </w:tc>
        <w:tc>
          <w:tcPr>
            <w:tcW w:w="1145" w:type="dxa"/>
            <w:shd w:val="clear" w:color="auto" w:fill="auto"/>
          </w:tcPr>
          <w:p w14:paraId="0E06EC03" w14:textId="5E630070" w:rsidR="00810205" w:rsidRPr="00FF4C82" w:rsidRDefault="00810205" w:rsidP="00842F76">
            <w:pPr>
              <w:pStyle w:val="TAL"/>
            </w:pPr>
            <w:r w:rsidRPr="00FF4C82">
              <w:t>agreed</w:t>
            </w:r>
          </w:p>
        </w:tc>
        <w:tc>
          <w:tcPr>
            <w:tcW w:w="1136" w:type="dxa"/>
            <w:shd w:val="clear" w:color="auto" w:fill="auto"/>
          </w:tcPr>
          <w:p w14:paraId="3A98E676" w14:textId="77777777" w:rsidR="00810205" w:rsidRPr="00FF4C82" w:rsidRDefault="00810205" w:rsidP="00842F76">
            <w:pPr>
              <w:pStyle w:val="TAL"/>
            </w:pPr>
          </w:p>
        </w:tc>
        <w:tc>
          <w:tcPr>
            <w:tcW w:w="1240" w:type="dxa"/>
            <w:shd w:val="clear" w:color="auto" w:fill="auto"/>
          </w:tcPr>
          <w:p w14:paraId="16CE1FA0" w14:textId="77777777" w:rsidR="00810205" w:rsidRPr="00FF4C82" w:rsidRDefault="00810205" w:rsidP="00842F76">
            <w:pPr>
              <w:pStyle w:val="TAL"/>
            </w:pPr>
          </w:p>
        </w:tc>
      </w:tr>
      <w:tr w:rsidR="00FF4C82" w:rsidRPr="00FF4C82" w14:paraId="32D3560F" w14:textId="77777777" w:rsidTr="00842F76">
        <w:tc>
          <w:tcPr>
            <w:tcW w:w="0" w:type="auto"/>
            <w:shd w:val="clear" w:color="auto" w:fill="auto"/>
          </w:tcPr>
          <w:p w14:paraId="43C9570A" w14:textId="70995902" w:rsidR="00810205" w:rsidRPr="00FF4C82" w:rsidRDefault="00810205" w:rsidP="00842F76">
            <w:pPr>
              <w:pStyle w:val="TAL"/>
            </w:pPr>
            <w:r w:rsidRPr="00FF4C82">
              <w:t>S6-220177</w:t>
            </w:r>
          </w:p>
        </w:tc>
        <w:tc>
          <w:tcPr>
            <w:tcW w:w="3256" w:type="dxa"/>
            <w:shd w:val="clear" w:color="auto" w:fill="auto"/>
          </w:tcPr>
          <w:p w14:paraId="1E1D0495" w14:textId="45F8A095" w:rsidR="00810205" w:rsidRPr="00FF4C82" w:rsidRDefault="00810205" w:rsidP="00842F76">
            <w:pPr>
              <w:pStyle w:val="TAL"/>
            </w:pPr>
            <w:r w:rsidRPr="00FF4C82">
              <w:t>Clarification and correction on clause 8.11 Constrained devices</w:t>
            </w:r>
          </w:p>
        </w:tc>
        <w:tc>
          <w:tcPr>
            <w:tcW w:w="1981" w:type="dxa"/>
            <w:shd w:val="clear" w:color="auto" w:fill="auto"/>
          </w:tcPr>
          <w:p w14:paraId="5A459BD3" w14:textId="6E353B88" w:rsidR="00810205" w:rsidRPr="00FF4C82" w:rsidRDefault="00810205" w:rsidP="00842F76">
            <w:pPr>
              <w:pStyle w:val="TAL"/>
            </w:pPr>
            <w:r w:rsidRPr="00FF4C82">
              <w:t>China Mobile Com. Corporation</w:t>
            </w:r>
          </w:p>
        </w:tc>
        <w:tc>
          <w:tcPr>
            <w:tcW w:w="1145" w:type="dxa"/>
            <w:shd w:val="clear" w:color="auto" w:fill="auto"/>
          </w:tcPr>
          <w:p w14:paraId="3B77C35F" w14:textId="0B39D495" w:rsidR="00810205" w:rsidRPr="00FF4C82" w:rsidRDefault="00810205" w:rsidP="00842F76">
            <w:pPr>
              <w:pStyle w:val="TAL"/>
            </w:pPr>
            <w:r w:rsidRPr="00FF4C82">
              <w:t>revised</w:t>
            </w:r>
          </w:p>
        </w:tc>
        <w:tc>
          <w:tcPr>
            <w:tcW w:w="1136" w:type="dxa"/>
            <w:shd w:val="clear" w:color="auto" w:fill="auto"/>
          </w:tcPr>
          <w:p w14:paraId="7C8EE58E" w14:textId="77777777" w:rsidR="00810205" w:rsidRPr="00FF4C82" w:rsidRDefault="00810205" w:rsidP="00842F76">
            <w:pPr>
              <w:pStyle w:val="TAL"/>
            </w:pPr>
          </w:p>
        </w:tc>
        <w:tc>
          <w:tcPr>
            <w:tcW w:w="1240" w:type="dxa"/>
            <w:shd w:val="clear" w:color="auto" w:fill="auto"/>
          </w:tcPr>
          <w:p w14:paraId="110974D2" w14:textId="449D1B7D" w:rsidR="00810205" w:rsidRPr="00FF4C82" w:rsidRDefault="00810205" w:rsidP="00842F76">
            <w:pPr>
              <w:pStyle w:val="TAL"/>
            </w:pPr>
            <w:r w:rsidRPr="00FF4C82">
              <w:t>S6-220320</w:t>
            </w:r>
          </w:p>
        </w:tc>
      </w:tr>
      <w:tr w:rsidR="00FF4C82" w:rsidRPr="00FF4C82" w14:paraId="793D8C68" w14:textId="77777777" w:rsidTr="00842F76">
        <w:tc>
          <w:tcPr>
            <w:tcW w:w="0" w:type="auto"/>
            <w:shd w:val="clear" w:color="auto" w:fill="auto"/>
          </w:tcPr>
          <w:p w14:paraId="292893B6" w14:textId="4940579C" w:rsidR="00810205" w:rsidRPr="00FF4C82" w:rsidRDefault="00810205" w:rsidP="00842F76">
            <w:pPr>
              <w:pStyle w:val="TAL"/>
            </w:pPr>
            <w:r w:rsidRPr="00FF4C82">
              <w:t>S6-220178</w:t>
            </w:r>
          </w:p>
        </w:tc>
        <w:tc>
          <w:tcPr>
            <w:tcW w:w="3256" w:type="dxa"/>
            <w:shd w:val="clear" w:color="auto" w:fill="auto"/>
          </w:tcPr>
          <w:p w14:paraId="14B77653" w14:textId="446DCFD1" w:rsidR="00810205" w:rsidRPr="00FF4C82" w:rsidRDefault="00810205" w:rsidP="00842F76">
            <w:pPr>
              <w:pStyle w:val="TAL"/>
            </w:pPr>
            <w:r w:rsidRPr="00FF4C82">
              <w:t>Presentation of TR23.700-99 to TSG</w:t>
            </w:r>
          </w:p>
        </w:tc>
        <w:tc>
          <w:tcPr>
            <w:tcW w:w="1981" w:type="dxa"/>
            <w:shd w:val="clear" w:color="auto" w:fill="auto"/>
          </w:tcPr>
          <w:p w14:paraId="5D431362" w14:textId="43CA5E17" w:rsidR="00810205" w:rsidRPr="00FF4C82" w:rsidRDefault="00810205" w:rsidP="00842F76">
            <w:pPr>
              <w:pStyle w:val="TAL"/>
            </w:pPr>
            <w:r w:rsidRPr="00FF4C82">
              <w:t>China Mobile (Suzhou) Software</w:t>
            </w:r>
          </w:p>
        </w:tc>
        <w:tc>
          <w:tcPr>
            <w:tcW w:w="1145" w:type="dxa"/>
            <w:shd w:val="clear" w:color="auto" w:fill="auto"/>
          </w:tcPr>
          <w:p w14:paraId="714B9082" w14:textId="4588780A" w:rsidR="00810205" w:rsidRPr="00FF4C82" w:rsidRDefault="00810205" w:rsidP="00842F76">
            <w:pPr>
              <w:pStyle w:val="TAL"/>
            </w:pPr>
            <w:r w:rsidRPr="00FF4C82">
              <w:t>agreed</w:t>
            </w:r>
          </w:p>
        </w:tc>
        <w:tc>
          <w:tcPr>
            <w:tcW w:w="1136" w:type="dxa"/>
            <w:shd w:val="clear" w:color="auto" w:fill="auto"/>
          </w:tcPr>
          <w:p w14:paraId="7AF3B95E" w14:textId="77777777" w:rsidR="00810205" w:rsidRPr="00FF4C82" w:rsidRDefault="00810205" w:rsidP="00842F76">
            <w:pPr>
              <w:pStyle w:val="TAL"/>
            </w:pPr>
          </w:p>
        </w:tc>
        <w:tc>
          <w:tcPr>
            <w:tcW w:w="1240" w:type="dxa"/>
            <w:shd w:val="clear" w:color="auto" w:fill="auto"/>
          </w:tcPr>
          <w:p w14:paraId="731B4BF3" w14:textId="77777777" w:rsidR="00810205" w:rsidRPr="00FF4C82" w:rsidRDefault="00810205" w:rsidP="00842F76">
            <w:pPr>
              <w:pStyle w:val="TAL"/>
            </w:pPr>
          </w:p>
        </w:tc>
      </w:tr>
      <w:tr w:rsidR="00FF4C82" w:rsidRPr="00FF4C82" w14:paraId="7D8239AB" w14:textId="77777777" w:rsidTr="00842F76">
        <w:tc>
          <w:tcPr>
            <w:tcW w:w="0" w:type="auto"/>
            <w:shd w:val="clear" w:color="auto" w:fill="auto"/>
          </w:tcPr>
          <w:p w14:paraId="29BE49EB" w14:textId="07EB56FA" w:rsidR="00810205" w:rsidRPr="00FF4C82" w:rsidRDefault="00810205" w:rsidP="00842F76">
            <w:pPr>
              <w:pStyle w:val="TAL"/>
            </w:pPr>
            <w:r w:rsidRPr="00FF4C82">
              <w:t>S6-220179</w:t>
            </w:r>
          </w:p>
        </w:tc>
        <w:tc>
          <w:tcPr>
            <w:tcW w:w="3256" w:type="dxa"/>
            <w:shd w:val="clear" w:color="auto" w:fill="auto"/>
          </w:tcPr>
          <w:p w14:paraId="042678D8" w14:textId="6A74600D" w:rsidR="00810205" w:rsidRPr="00FF4C82" w:rsidRDefault="00810205" w:rsidP="00842F76">
            <w:pPr>
              <w:pStyle w:val="TAL"/>
            </w:pPr>
            <w:r w:rsidRPr="00FF4C82">
              <w:t>Pseudo-CR on Key issue #X: EAS discovery for multi-player sessions</w:t>
            </w:r>
          </w:p>
        </w:tc>
        <w:tc>
          <w:tcPr>
            <w:tcW w:w="1981" w:type="dxa"/>
            <w:shd w:val="clear" w:color="auto" w:fill="auto"/>
          </w:tcPr>
          <w:p w14:paraId="52F699FC" w14:textId="0D95CB83" w:rsidR="00810205" w:rsidRPr="00FF4C82" w:rsidRDefault="00810205" w:rsidP="00842F76">
            <w:pPr>
              <w:pStyle w:val="TAL"/>
            </w:pPr>
            <w:r w:rsidRPr="00FF4C82">
              <w:t>Apple GmbH</w:t>
            </w:r>
          </w:p>
        </w:tc>
        <w:tc>
          <w:tcPr>
            <w:tcW w:w="1145" w:type="dxa"/>
            <w:shd w:val="clear" w:color="auto" w:fill="auto"/>
          </w:tcPr>
          <w:p w14:paraId="597E3622" w14:textId="46AD0C93" w:rsidR="00810205" w:rsidRPr="00FF4C82" w:rsidRDefault="00810205" w:rsidP="00842F76">
            <w:pPr>
              <w:pStyle w:val="TAL"/>
            </w:pPr>
            <w:r w:rsidRPr="00FF4C82">
              <w:t>revised</w:t>
            </w:r>
          </w:p>
        </w:tc>
        <w:tc>
          <w:tcPr>
            <w:tcW w:w="1136" w:type="dxa"/>
            <w:shd w:val="clear" w:color="auto" w:fill="auto"/>
          </w:tcPr>
          <w:p w14:paraId="59EF8B2B" w14:textId="77777777" w:rsidR="00810205" w:rsidRPr="00FF4C82" w:rsidRDefault="00810205" w:rsidP="00842F76">
            <w:pPr>
              <w:pStyle w:val="TAL"/>
            </w:pPr>
          </w:p>
        </w:tc>
        <w:tc>
          <w:tcPr>
            <w:tcW w:w="1240" w:type="dxa"/>
            <w:shd w:val="clear" w:color="auto" w:fill="auto"/>
          </w:tcPr>
          <w:p w14:paraId="55BAE223" w14:textId="77C82EC7" w:rsidR="00810205" w:rsidRPr="00FF4C82" w:rsidRDefault="00810205" w:rsidP="00842F76">
            <w:pPr>
              <w:pStyle w:val="TAL"/>
            </w:pPr>
            <w:r w:rsidRPr="00FF4C82">
              <w:t>S6-220281</w:t>
            </w:r>
          </w:p>
        </w:tc>
      </w:tr>
      <w:tr w:rsidR="00FF4C82" w:rsidRPr="00FF4C82" w14:paraId="2105ED90" w14:textId="77777777" w:rsidTr="00842F76">
        <w:tc>
          <w:tcPr>
            <w:tcW w:w="0" w:type="auto"/>
            <w:shd w:val="clear" w:color="auto" w:fill="auto"/>
          </w:tcPr>
          <w:p w14:paraId="3A4A7908" w14:textId="7B777311" w:rsidR="00810205" w:rsidRPr="00FF4C82" w:rsidRDefault="00810205" w:rsidP="00842F76">
            <w:pPr>
              <w:pStyle w:val="TAL"/>
            </w:pPr>
            <w:r w:rsidRPr="00FF4C82">
              <w:t>S6-220180</w:t>
            </w:r>
          </w:p>
        </w:tc>
        <w:tc>
          <w:tcPr>
            <w:tcW w:w="3256" w:type="dxa"/>
            <w:shd w:val="clear" w:color="auto" w:fill="auto"/>
          </w:tcPr>
          <w:p w14:paraId="5611E948" w14:textId="30865780" w:rsidR="00810205" w:rsidRPr="00FF4C82" w:rsidRDefault="00810205" w:rsidP="00842F76">
            <w:pPr>
              <w:pStyle w:val="TAL"/>
            </w:pPr>
            <w:r w:rsidRPr="00FF4C82">
              <w:t>Pseudo-CR on Solution proposal for Key issue #X: EAS discovery for multi-player sessions</w:t>
            </w:r>
          </w:p>
        </w:tc>
        <w:tc>
          <w:tcPr>
            <w:tcW w:w="1981" w:type="dxa"/>
            <w:shd w:val="clear" w:color="auto" w:fill="auto"/>
          </w:tcPr>
          <w:p w14:paraId="082F4853" w14:textId="2CD79AF3" w:rsidR="00810205" w:rsidRPr="00FF4C82" w:rsidRDefault="00810205" w:rsidP="00842F76">
            <w:pPr>
              <w:pStyle w:val="TAL"/>
            </w:pPr>
            <w:r w:rsidRPr="00FF4C82">
              <w:t>Apple GmbH</w:t>
            </w:r>
          </w:p>
        </w:tc>
        <w:tc>
          <w:tcPr>
            <w:tcW w:w="1145" w:type="dxa"/>
            <w:shd w:val="clear" w:color="auto" w:fill="auto"/>
          </w:tcPr>
          <w:p w14:paraId="18F6517A" w14:textId="666020C3" w:rsidR="00810205" w:rsidRPr="00FF4C82" w:rsidRDefault="00810205" w:rsidP="00842F76">
            <w:pPr>
              <w:pStyle w:val="TAL"/>
            </w:pPr>
            <w:r w:rsidRPr="00FF4C82">
              <w:t>postponed</w:t>
            </w:r>
          </w:p>
        </w:tc>
        <w:tc>
          <w:tcPr>
            <w:tcW w:w="1136" w:type="dxa"/>
            <w:shd w:val="clear" w:color="auto" w:fill="auto"/>
          </w:tcPr>
          <w:p w14:paraId="3CA06713" w14:textId="77777777" w:rsidR="00810205" w:rsidRPr="00FF4C82" w:rsidRDefault="00810205" w:rsidP="00842F76">
            <w:pPr>
              <w:pStyle w:val="TAL"/>
            </w:pPr>
          </w:p>
        </w:tc>
        <w:tc>
          <w:tcPr>
            <w:tcW w:w="1240" w:type="dxa"/>
            <w:shd w:val="clear" w:color="auto" w:fill="auto"/>
          </w:tcPr>
          <w:p w14:paraId="709F0EC1" w14:textId="77777777" w:rsidR="00810205" w:rsidRPr="00FF4C82" w:rsidRDefault="00810205" w:rsidP="00842F76">
            <w:pPr>
              <w:pStyle w:val="TAL"/>
            </w:pPr>
          </w:p>
        </w:tc>
      </w:tr>
      <w:tr w:rsidR="00FF4C82" w:rsidRPr="00FF4C82" w14:paraId="0907350E" w14:textId="77777777" w:rsidTr="00842F76">
        <w:tc>
          <w:tcPr>
            <w:tcW w:w="0" w:type="auto"/>
            <w:shd w:val="clear" w:color="auto" w:fill="auto"/>
          </w:tcPr>
          <w:p w14:paraId="4060ACFC" w14:textId="748B011F" w:rsidR="00810205" w:rsidRPr="00FF4C82" w:rsidRDefault="00810205" w:rsidP="00842F76">
            <w:pPr>
              <w:pStyle w:val="TAL"/>
            </w:pPr>
            <w:r w:rsidRPr="00FF4C82">
              <w:t>S6-220181</w:t>
            </w:r>
          </w:p>
        </w:tc>
        <w:tc>
          <w:tcPr>
            <w:tcW w:w="3256" w:type="dxa"/>
            <w:shd w:val="clear" w:color="auto" w:fill="auto"/>
          </w:tcPr>
          <w:p w14:paraId="57D92047" w14:textId="13B6F475" w:rsidR="00810205" w:rsidRPr="00FF4C82" w:rsidRDefault="00810205" w:rsidP="00842F76">
            <w:pPr>
              <w:pStyle w:val="TAL"/>
            </w:pPr>
            <w:r w:rsidRPr="00FF4C82">
              <w:t>New KI Method of supporting federated EAS service</w:t>
            </w:r>
          </w:p>
        </w:tc>
        <w:tc>
          <w:tcPr>
            <w:tcW w:w="1981" w:type="dxa"/>
            <w:shd w:val="clear" w:color="auto" w:fill="auto"/>
          </w:tcPr>
          <w:p w14:paraId="3FB830BD" w14:textId="6CCCD915" w:rsidR="00810205" w:rsidRPr="00FF4C82" w:rsidRDefault="00810205" w:rsidP="00842F76">
            <w:pPr>
              <w:pStyle w:val="TAL"/>
            </w:pPr>
            <w:r w:rsidRPr="00FF4C82">
              <w:t>Samsung Electronics Benelux BV</w:t>
            </w:r>
          </w:p>
        </w:tc>
        <w:tc>
          <w:tcPr>
            <w:tcW w:w="1145" w:type="dxa"/>
            <w:shd w:val="clear" w:color="auto" w:fill="auto"/>
          </w:tcPr>
          <w:p w14:paraId="1832A08C" w14:textId="09B0FDC2" w:rsidR="00810205" w:rsidRPr="00FF4C82" w:rsidRDefault="00810205" w:rsidP="00842F76">
            <w:pPr>
              <w:pStyle w:val="TAL"/>
            </w:pPr>
            <w:r w:rsidRPr="00FF4C82">
              <w:t>revised</w:t>
            </w:r>
          </w:p>
        </w:tc>
        <w:tc>
          <w:tcPr>
            <w:tcW w:w="1136" w:type="dxa"/>
            <w:shd w:val="clear" w:color="auto" w:fill="auto"/>
          </w:tcPr>
          <w:p w14:paraId="6945E530" w14:textId="77777777" w:rsidR="00810205" w:rsidRPr="00FF4C82" w:rsidRDefault="00810205" w:rsidP="00842F76">
            <w:pPr>
              <w:pStyle w:val="TAL"/>
            </w:pPr>
          </w:p>
        </w:tc>
        <w:tc>
          <w:tcPr>
            <w:tcW w:w="1240" w:type="dxa"/>
            <w:shd w:val="clear" w:color="auto" w:fill="auto"/>
          </w:tcPr>
          <w:p w14:paraId="39764378" w14:textId="6603AA28" w:rsidR="00810205" w:rsidRPr="00FF4C82" w:rsidRDefault="00810205" w:rsidP="00842F76">
            <w:pPr>
              <w:pStyle w:val="TAL"/>
            </w:pPr>
            <w:r w:rsidRPr="00FF4C82">
              <w:t>S6-220340</w:t>
            </w:r>
          </w:p>
        </w:tc>
      </w:tr>
      <w:tr w:rsidR="00FF4C82" w:rsidRPr="00FF4C82" w14:paraId="3BD2E2B7" w14:textId="77777777" w:rsidTr="00842F76">
        <w:tc>
          <w:tcPr>
            <w:tcW w:w="0" w:type="auto"/>
            <w:shd w:val="clear" w:color="auto" w:fill="auto"/>
          </w:tcPr>
          <w:p w14:paraId="25555816" w14:textId="24506CE9" w:rsidR="00810205" w:rsidRPr="00FF4C82" w:rsidRDefault="00810205" w:rsidP="00842F76">
            <w:pPr>
              <w:pStyle w:val="TAL"/>
            </w:pPr>
            <w:r w:rsidRPr="00FF4C82">
              <w:t>S6-220182</w:t>
            </w:r>
          </w:p>
        </w:tc>
        <w:tc>
          <w:tcPr>
            <w:tcW w:w="3256" w:type="dxa"/>
            <w:shd w:val="clear" w:color="auto" w:fill="auto"/>
          </w:tcPr>
          <w:p w14:paraId="56210C99" w14:textId="3C6EE5BC" w:rsidR="00810205" w:rsidRPr="00FF4C82" w:rsidRDefault="00810205" w:rsidP="00842F76">
            <w:pPr>
              <w:pStyle w:val="TAL"/>
            </w:pPr>
            <w:r w:rsidRPr="00FF4C82">
              <w:t>FS_ACE_IOT_Reference points for Application Service Management</w:t>
            </w:r>
          </w:p>
        </w:tc>
        <w:tc>
          <w:tcPr>
            <w:tcW w:w="1981" w:type="dxa"/>
            <w:shd w:val="clear" w:color="auto" w:fill="auto"/>
          </w:tcPr>
          <w:p w14:paraId="4CED23CC" w14:textId="057034E4" w:rsidR="00810205" w:rsidRPr="00FF4C82" w:rsidRDefault="00810205" w:rsidP="00842F76">
            <w:pPr>
              <w:pStyle w:val="TAL"/>
            </w:pPr>
            <w:r w:rsidRPr="00FF4C82">
              <w:t>Samsung</w:t>
            </w:r>
          </w:p>
        </w:tc>
        <w:tc>
          <w:tcPr>
            <w:tcW w:w="1145" w:type="dxa"/>
            <w:shd w:val="clear" w:color="auto" w:fill="auto"/>
          </w:tcPr>
          <w:p w14:paraId="40831743" w14:textId="3CA9CF44" w:rsidR="00810205" w:rsidRPr="00FF4C82" w:rsidRDefault="00810205" w:rsidP="00842F76">
            <w:pPr>
              <w:pStyle w:val="TAL"/>
            </w:pPr>
            <w:r w:rsidRPr="00FF4C82">
              <w:t>revised</w:t>
            </w:r>
          </w:p>
        </w:tc>
        <w:tc>
          <w:tcPr>
            <w:tcW w:w="1136" w:type="dxa"/>
            <w:shd w:val="clear" w:color="auto" w:fill="auto"/>
          </w:tcPr>
          <w:p w14:paraId="00202A21" w14:textId="77777777" w:rsidR="00810205" w:rsidRPr="00FF4C82" w:rsidRDefault="00810205" w:rsidP="00842F76">
            <w:pPr>
              <w:pStyle w:val="TAL"/>
            </w:pPr>
          </w:p>
        </w:tc>
        <w:tc>
          <w:tcPr>
            <w:tcW w:w="1240" w:type="dxa"/>
            <w:shd w:val="clear" w:color="auto" w:fill="auto"/>
          </w:tcPr>
          <w:p w14:paraId="6CFCDDB9" w14:textId="598145A2" w:rsidR="00810205" w:rsidRPr="00FF4C82" w:rsidRDefault="00810205" w:rsidP="00842F76">
            <w:pPr>
              <w:pStyle w:val="TAL"/>
            </w:pPr>
            <w:r w:rsidRPr="00FF4C82">
              <w:t>S6-220364</w:t>
            </w:r>
          </w:p>
        </w:tc>
      </w:tr>
      <w:tr w:rsidR="00FF4C82" w:rsidRPr="00FF4C82" w14:paraId="054DA09B" w14:textId="77777777" w:rsidTr="00842F76">
        <w:tc>
          <w:tcPr>
            <w:tcW w:w="0" w:type="auto"/>
            <w:shd w:val="clear" w:color="auto" w:fill="auto"/>
          </w:tcPr>
          <w:p w14:paraId="46AAD23F" w14:textId="0E1711AF" w:rsidR="00810205" w:rsidRPr="00FF4C82" w:rsidRDefault="00810205" w:rsidP="00842F76">
            <w:pPr>
              <w:pStyle w:val="TAL"/>
            </w:pPr>
            <w:r w:rsidRPr="00FF4C82">
              <w:t>S6-220183</w:t>
            </w:r>
          </w:p>
        </w:tc>
        <w:tc>
          <w:tcPr>
            <w:tcW w:w="3256" w:type="dxa"/>
            <w:shd w:val="clear" w:color="auto" w:fill="auto"/>
          </w:tcPr>
          <w:p w14:paraId="225086CB" w14:textId="260E22F8" w:rsidR="00810205" w:rsidRPr="00FF4C82" w:rsidRDefault="00810205" w:rsidP="00842F76">
            <w:pPr>
              <w:pStyle w:val="TAL"/>
            </w:pPr>
            <w:r w:rsidRPr="00FF4C82">
              <w:t>FS_ACE_IoT_Status collection from ASM client</w:t>
            </w:r>
          </w:p>
        </w:tc>
        <w:tc>
          <w:tcPr>
            <w:tcW w:w="1981" w:type="dxa"/>
            <w:shd w:val="clear" w:color="auto" w:fill="auto"/>
          </w:tcPr>
          <w:p w14:paraId="064FCD4D" w14:textId="07604702" w:rsidR="00810205" w:rsidRPr="00FF4C82" w:rsidRDefault="00810205" w:rsidP="00842F76">
            <w:pPr>
              <w:pStyle w:val="TAL"/>
            </w:pPr>
            <w:r w:rsidRPr="00FF4C82">
              <w:t>Samsung</w:t>
            </w:r>
          </w:p>
        </w:tc>
        <w:tc>
          <w:tcPr>
            <w:tcW w:w="1145" w:type="dxa"/>
            <w:shd w:val="clear" w:color="auto" w:fill="auto"/>
          </w:tcPr>
          <w:p w14:paraId="3E83B540" w14:textId="1390D313" w:rsidR="00810205" w:rsidRPr="00FF4C82" w:rsidRDefault="00810205" w:rsidP="00842F76">
            <w:pPr>
              <w:pStyle w:val="TAL"/>
            </w:pPr>
            <w:r w:rsidRPr="00FF4C82">
              <w:t>revised</w:t>
            </w:r>
          </w:p>
        </w:tc>
        <w:tc>
          <w:tcPr>
            <w:tcW w:w="1136" w:type="dxa"/>
            <w:shd w:val="clear" w:color="auto" w:fill="auto"/>
          </w:tcPr>
          <w:p w14:paraId="5DCD2D84" w14:textId="77777777" w:rsidR="00810205" w:rsidRPr="00FF4C82" w:rsidRDefault="00810205" w:rsidP="00842F76">
            <w:pPr>
              <w:pStyle w:val="TAL"/>
            </w:pPr>
          </w:p>
        </w:tc>
        <w:tc>
          <w:tcPr>
            <w:tcW w:w="1240" w:type="dxa"/>
            <w:shd w:val="clear" w:color="auto" w:fill="auto"/>
          </w:tcPr>
          <w:p w14:paraId="235815EB" w14:textId="35FE2DFC" w:rsidR="00810205" w:rsidRPr="00FF4C82" w:rsidRDefault="00810205" w:rsidP="00842F76">
            <w:pPr>
              <w:pStyle w:val="TAL"/>
            </w:pPr>
            <w:r w:rsidRPr="00FF4C82">
              <w:t>S6-220365</w:t>
            </w:r>
          </w:p>
        </w:tc>
      </w:tr>
      <w:tr w:rsidR="00FF4C82" w:rsidRPr="00FF4C82" w14:paraId="5158788A" w14:textId="77777777" w:rsidTr="00842F76">
        <w:tc>
          <w:tcPr>
            <w:tcW w:w="0" w:type="auto"/>
            <w:shd w:val="clear" w:color="auto" w:fill="auto"/>
          </w:tcPr>
          <w:p w14:paraId="5D5D8844" w14:textId="4A152032" w:rsidR="00810205" w:rsidRPr="00FF4C82" w:rsidRDefault="00810205" w:rsidP="00842F76">
            <w:pPr>
              <w:pStyle w:val="TAL"/>
            </w:pPr>
            <w:r w:rsidRPr="00FF4C82">
              <w:t>S6-220184</w:t>
            </w:r>
          </w:p>
        </w:tc>
        <w:tc>
          <w:tcPr>
            <w:tcW w:w="3256" w:type="dxa"/>
            <w:shd w:val="clear" w:color="auto" w:fill="auto"/>
          </w:tcPr>
          <w:p w14:paraId="68418DE4" w14:textId="278104BE" w:rsidR="00810205" w:rsidRPr="00FF4C82" w:rsidRDefault="00810205" w:rsidP="00842F76">
            <w:pPr>
              <w:pStyle w:val="TAL"/>
            </w:pPr>
            <w:r w:rsidRPr="00FF4C82">
              <w:t>Implicit registration handling in service continuity</w:t>
            </w:r>
          </w:p>
        </w:tc>
        <w:tc>
          <w:tcPr>
            <w:tcW w:w="1981" w:type="dxa"/>
            <w:shd w:val="clear" w:color="auto" w:fill="auto"/>
          </w:tcPr>
          <w:p w14:paraId="35ED40F7" w14:textId="1B9FBA0D" w:rsidR="00810205" w:rsidRPr="00FF4C82" w:rsidRDefault="00810205" w:rsidP="00842F76">
            <w:pPr>
              <w:pStyle w:val="TAL"/>
            </w:pPr>
            <w:r w:rsidRPr="00FF4C82">
              <w:t>Samsung</w:t>
            </w:r>
          </w:p>
        </w:tc>
        <w:tc>
          <w:tcPr>
            <w:tcW w:w="1145" w:type="dxa"/>
            <w:shd w:val="clear" w:color="auto" w:fill="auto"/>
          </w:tcPr>
          <w:p w14:paraId="69E2151A" w14:textId="59B15412" w:rsidR="00810205" w:rsidRPr="00FF4C82" w:rsidRDefault="00810205" w:rsidP="00842F76">
            <w:pPr>
              <w:pStyle w:val="TAL"/>
            </w:pPr>
            <w:r w:rsidRPr="00FF4C82">
              <w:t>revised</w:t>
            </w:r>
          </w:p>
        </w:tc>
        <w:tc>
          <w:tcPr>
            <w:tcW w:w="1136" w:type="dxa"/>
            <w:shd w:val="clear" w:color="auto" w:fill="auto"/>
          </w:tcPr>
          <w:p w14:paraId="21506A54" w14:textId="77777777" w:rsidR="00810205" w:rsidRPr="00FF4C82" w:rsidRDefault="00810205" w:rsidP="00842F76">
            <w:pPr>
              <w:pStyle w:val="TAL"/>
            </w:pPr>
          </w:p>
        </w:tc>
        <w:tc>
          <w:tcPr>
            <w:tcW w:w="1240" w:type="dxa"/>
            <w:shd w:val="clear" w:color="auto" w:fill="auto"/>
          </w:tcPr>
          <w:p w14:paraId="250BD0DD" w14:textId="02F31E18" w:rsidR="00810205" w:rsidRPr="00FF4C82" w:rsidRDefault="00810205" w:rsidP="00842F76">
            <w:pPr>
              <w:pStyle w:val="TAL"/>
            </w:pPr>
            <w:r w:rsidRPr="00FF4C82">
              <w:t>S6-220366</w:t>
            </w:r>
          </w:p>
        </w:tc>
      </w:tr>
      <w:tr w:rsidR="00FF4C82" w:rsidRPr="00FF4C82" w14:paraId="1E1131AB" w14:textId="77777777" w:rsidTr="00842F76">
        <w:tc>
          <w:tcPr>
            <w:tcW w:w="0" w:type="auto"/>
            <w:shd w:val="clear" w:color="auto" w:fill="auto"/>
          </w:tcPr>
          <w:p w14:paraId="6E855792" w14:textId="14AB2911" w:rsidR="00810205" w:rsidRPr="00FF4C82" w:rsidRDefault="00810205" w:rsidP="00842F76">
            <w:pPr>
              <w:pStyle w:val="TAL"/>
            </w:pPr>
            <w:r w:rsidRPr="00FF4C82">
              <w:t>S6-220185</w:t>
            </w:r>
          </w:p>
        </w:tc>
        <w:tc>
          <w:tcPr>
            <w:tcW w:w="3256" w:type="dxa"/>
            <w:shd w:val="clear" w:color="auto" w:fill="auto"/>
          </w:tcPr>
          <w:p w14:paraId="0C7D6AB6" w14:textId="055330A5" w:rsidR="00810205" w:rsidRPr="00FF4C82" w:rsidRDefault="00810205" w:rsidP="00842F76">
            <w:pPr>
              <w:pStyle w:val="TAL"/>
            </w:pPr>
            <w:r w:rsidRPr="00FF4C82">
              <w:t>FS_eEDGEAPP_Solution to KI#3</w:t>
            </w:r>
          </w:p>
        </w:tc>
        <w:tc>
          <w:tcPr>
            <w:tcW w:w="1981" w:type="dxa"/>
            <w:shd w:val="clear" w:color="auto" w:fill="auto"/>
          </w:tcPr>
          <w:p w14:paraId="42738688" w14:textId="637DD7A5" w:rsidR="00810205" w:rsidRPr="00FF4C82" w:rsidRDefault="00810205" w:rsidP="00842F76">
            <w:pPr>
              <w:pStyle w:val="TAL"/>
            </w:pPr>
            <w:r w:rsidRPr="00FF4C82">
              <w:t>Samsung</w:t>
            </w:r>
          </w:p>
        </w:tc>
        <w:tc>
          <w:tcPr>
            <w:tcW w:w="1145" w:type="dxa"/>
            <w:shd w:val="clear" w:color="auto" w:fill="auto"/>
          </w:tcPr>
          <w:p w14:paraId="64FCF502" w14:textId="6DC6CD80" w:rsidR="00810205" w:rsidRPr="00FF4C82" w:rsidRDefault="00810205" w:rsidP="00842F76">
            <w:pPr>
              <w:pStyle w:val="TAL"/>
            </w:pPr>
            <w:r w:rsidRPr="00FF4C82">
              <w:t>revised</w:t>
            </w:r>
          </w:p>
        </w:tc>
        <w:tc>
          <w:tcPr>
            <w:tcW w:w="1136" w:type="dxa"/>
            <w:shd w:val="clear" w:color="auto" w:fill="auto"/>
          </w:tcPr>
          <w:p w14:paraId="57503341" w14:textId="77777777" w:rsidR="00810205" w:rsidRPr="00FF4C82" w:rsidRDefault="00810205" w:rsidP="00842F76">
            <w:pPr>
              <w:pStyle w:val="TAL"/>
            </w:pPr>
          </w:p>
        </w:tc>
        <w:tc>
          <w:tcPr>
            <w:tcW w:w="1240" w:type="dxa"/>
            <w:shd w:val="clear" w:color="auto" w:fill="auto"/>
          </w:tcPr>
          <w:p w14:paraId="3ACB232C" w14:textId="7EC68B4D" w:rsidR="00810205" w:rsidRPr="00FF4C82" w:rsidRDefault="00810205" w:rsidP="00842F76">
            <w:pPr>
              <w:pStyle w:val="TAL"/>
            </w:pPr>
            <w:r w:rsidRPr="00FF4C82">
              <w:t>S6-220367</w:t>
            </w:r>
          </w:p>
        </w:tc>
      </w:tr>
      <w:tr w:rsidR="00FF4C82" w:rsidRPr="00FF4C82" w14:paraId="25A45408" w14:textId="77777777" w:rsidTr="00842F76">
        <w:tc>
          <w:tcPr>
            <w:tcW w:w="0" w:type="auto"/>
            <w:shd w:val="clear" w:color="auto" w:fill="auto"/>
          </w:tcPr>
          <w:p w14:paraId="642DBC38" w14:textId="2C387313" w:rsidR="00810205" w:rsidRPr="00FF4C82" w:rsidRDefault="00810205" w:rsidP="00842F76">
            <w:pPr>
              <w:pStyle w:val="TAL"/>
            </w:pPr>
            <w:r w:rsidRPr="00FF4C82">
              <w:t>S6-220186</w:t>
            </w:r>
          </w:p>
        </w:tc>
        <w:tc>
          <w:tcPr>
            <w:tcW w:w="3256" w:type="dxa"/>
            <w:shd w:val="clear" w:color="auto" w:fill="auto"/>
          </w:tcPr>
          <w:p w14:paraId="499AA768" w14:textId="0CA37446" w:rsidR="00810205" w:rsidRPr="00FF4C82" w:rsidRDefault="00810205" w:rsidP="00842F76">
            <w:pPr>
              <w:pStyle w:val="TAL"/>
            </w:pPr>
            <w:r w:rsidRPr="00FF4C82">
              <w:t>FS_eEDGEAPP_solution to KI#13</w:t>
            </w:r>
          </w:p>
        </w:tc>
        <w:tc>
          <w:tcPr>
            <w:tcW w:w="1981" w:type="dxa"/>
            <w:shd w:val="clear" w:color="auto" w:fill="auto"/>
          </w:tcPr>
          <w:p w14:paraId="4D150C4F" w14:textId="75B06922" w:rsidR="00810205" w:rsidRPr="00FF4C82" w:rsidRDefault="00810205" w:rsidP="00842F76">
            <w:pPr>
              <w:pStyle w:val="TAL"/>
            </w:pPr>
            <w:r w:rsidRPr="00FF4C82">
              <w:t>Samsung</w:t>
            </w:r>
          </w:p>
        </w:tc>
        <w:tc>
          <w:tcPr>
            <w:tcW w:w="1145" w:type="dxa"/>
            <w:shd w:val="clear" w:color="auto" w:fill="auto"/>
          </w:tcPr>
          <w:p w14:paraId="3B861023" w14:textId="0BBE370A" w:rsidR="00810205" w:rsidRPr="00FF4C82" w:rsidRDefault="00810205" w:rsidP="00842F76">
            <w:pPr>
              <w:pStyle w:val="TAL"/>
            </w:pPr>
            <w:r w:rsidRPr="00FF4C82">
              <w:t>postponed</w:t>
            </w:r>
          </w:p>
        </w:tc>
        <w:tc>
          <w:tcPr>
            <w:tcW w:w="1136" w:type="dxa"/>
            <w:shd w:val="clear" w:color="auto" w:fill="auto"/>
          </w:tcPr>
          <w:p w14:paraId="2125D599" w14:textId="77777777" w:rsidR="00810205" w:rsidRPr="00FF4C82" w:rsidRDefault="00810205" w:rsidP="00842F76">
            <w:pPr>
              <w:pStyle w:val="TAL"/>
            </w:pPr>
          </w:p>
        </w:tc>
        <w:tc>
          <w:tcPr>
            <w:tcW w:w="1240" w:type="dxa"/>
            <w:shd w:val="clear" w:color="auto" w:fill="auto"/>
          </w:tcPr>
          <w:p w14:paraId="438021FA" w14:textId="77777777" w:rsidR="00810205" w:rsidRPr="00FF4C82" w:rsidRDefault="00810205" w:rsidP="00842F76">
            <w:pPr>
              <w:pStyle w:val="TAL"/>
            </w:pPr>
          </w:p>
        </w:tc>
      </w:tr>
      <w:tr w:rsidR="00FF4C82" w:rsidRPr="00FF4C82" w14:paraId="49BB1FEE" w14:textId="77777777" w:rsidTr="00842F76">
        <w:tc>
          <w:tcPr>
            <w:tcW w:w="0" w:type="auto"/>
            <w:shd w:val="clear" w:color="auto" w:fill="auto"/>
          </w:tcPr>
          <w:p w14:paraId="083647BF" w14:textId="2AC4D6E3" w:rsidR="00810205" w:rsidRPr="00FF4C82" w:rsidRDefault="00810205" w:rsidP="00842F76">
            <w:pPr>
              <w:pStyle w:val="TAL"/>
            </w:pPr>
            <w:r w:rsidRPr="00FF4C82">
              <w:t>S6-220187</w:t>
            </w:r>
          </w:p>
        </w:tc>
        <w:tc>
          <w:tcPr>
            <w:tcW w:w="3256" w:type="dxa"/>
            <w:shd w:val="clear" w:color="auto" w:fill="auto"/>
          </w:tcPr>
          <w:p w14:paraId="256B3252" w14:textId="5C748BBE" w:rsidR="00810205" w:rsidRPr="00FF4C82" w:rsidRDefault="00810205" w:rsidP="00842F76">
            <w:pPr>
              <w:pStyle w:val="TAL"/>
            </w:pPr>
            <w:r w:rsidRPr="00FF4C82">
              <w:t xml:space="preserve">Definitions of Gateway UE and Relay </w:t>
            </w:r>
            <w:r w:rsidRPr="00FF4C82">
              <w:lastRenderedPageBreak/>
              <w:t>UE</w:t>
            </w:r>
          </w:p>
        </w:tc>
        <w:tc>
          <w:tcPr>
            <w:tcW w:w="1981" w:type="dxa"/>
            <w:shd w:val="clear" w:color="auto" w:fill="auto"/>
          </w:tcPr>
          <w:p w14:paraId="1C7635A7" w14:textId="7E21EA96" w:rsidR="00810205" w:rsidRPr="00FF4C82" w:rsidRDefault="00810205" w:rsidP="00842F76">
            <w:pPr>
              <w:pStyle w:val="TAL"/>
            </w:pPr>
            <w:r w:rsidRPr="00FF4C82">
              <w:lastRenderedPageBreak/>
              <w:t>Samsung</w:t>
            </w:r>
          </w:p>
        </w:tc>
        <w:tc>
          <w:tcPr>
            <w:tcW w:w="1145" w:type="dxa"/>
            <w:shd w:val="clear" w:color="auto" w:fill="auto"/>
          </w:tcPr>
          <w:p w14:paraId="7DF5148A" w14:textId="76317247" w:rsidR="00810205" w:rsidRPr="00FF4C82" w:rsidRDefault="00810205" w:rsidP="00842F76">
            <w:pPr>
              <w:pStyle w:val="TAL"/>
            </w:pPr>
            <w:r w:rsidRPr="00FF4C82">
              <w:t>revised</w:t>
            </w:r>
          </w:p>
        </w:tc>
        <w:tc>
          <w:tcPr>
            <w:tcW w:w="1136" w:type="dxa"/>
            <w:shd w:val="clear" w:color="auto" w:fill="auto"/>
          </w:tcPr>
          <w:p w14:paraId="3E220046" w14:textId="77777777" w:rsidR="00810205" w:rsidRPr="00FF4C82" w:rsidRDefault="00810205" w:rsidP="00842F76">
            <w:pPr>
              <w:pStyle w:val="TAL"/>
            </w:pPr>
          </w:p>
        </w:tc>
        <w:tc>
          <w:tcPr>
            <w:tcW w:w="1240" w:type="dxa"/>
            <w:shd w:val="clear" w:color="auto" w:fill="auto"/>
          </w:tcPr>
          <w:p w14:paraId="397146EF" w14:textId="61F9FC4F" w:rsidR="00810205" w:rsidRPr="00FF4C82" w:rsidRDefault="00810205" w:rsidP="00842F76">
            <w:pPr>
              <w:pStyle w:val="TAL"/>
            </w:pPr>
            <w:r w:rsidRPr="00FF4C82">
              <w:t>S6-220368</w:t>
            </w:r>
          </w:p>
        </w:tc>
      </w:tr>
      <w:tr w:rsidR="00FF4C82" w:rsidRPr="00FF4C82" w14:paraId="15C1F57D" w14:textId="77777777" w:rsidTr="00842F76">
        <w:tc>
          <w:tcPr>
            <w:tcW w:w="0" w:type="auto"/>
            <w:shd w:val="clear" w:color="auto" w:fill="auto"/>
          </w:tcPr>
          <w:p w14:paraId="2CE65AA1" w14:textId="4CF385FD" w:rsidR="00810205" w:rsidRPr="00FF4C82" w:rsidRDefault="00810205" w:rsidP="00842F76">
            <w:pPr>
              <w:pStyle w:val="TAL"/>
            </w:pPr>
            <w:r w:rsidRPr="00FF4C82">
              <w:t>S6-220188</w:t>
            </w:r>
          </w:p>
        </w:tc>
        <w:tc>
          <w:tcPr>
            <w:tcW w:w="3256" w:type="dxa"/>
            <w:shd w:val="clear" w:color="auto" w:fill="auto"/>
          </w:tcPr>
          <w:p w14:paraId="1C2F8E6F" w14:textId="356822FD" w:rsidR="00810205" w:rsidRPr="00FF4C82" w:rsidRDefault="00810205" w:rsidP="00842F76">
            <w:pPr>
              <w:pStyle w:val="TAL"/>
            </w:pPr>
            <w:r w:rsidRPr="00FF4C82">
              <w:t>FS_SNAAPP-KI_Resource Owner Related API</w:t>
            </w:r>
          </w:p>
        </w:tc>
        <w:tc>
          <w:tcPr>
            <w:tcW w:w="1981" w:type="dxa"/>
            <w:shd w:val="clear" w:color="auto" w:fill="auto"/>
          </w:tcPr>
          <w:p w14:paraId="6777F7C9" w14:textId="771302D9" w:rsidR="00810205" w:rsidRPr="00FF4C82" w:rsidRDefault="00810205" w:rsidP="00842F76">
            <w:pPr>
              <w:pStyle w:val="TAL"/>
            </w:pPr>
            <w:r w:rsidRPr="00FF4C82">
              <w:t>Samsung</w:t>
            </w:r>
          </w:p>
        </w:tc>
        <w:tc>
          <w:tcPr>
            <w:tcW w:w="1145" w:type="dxa"/>
            <w:shd w:val="clear" w:color="auto" w:fill="auto"/>
          </w:tcPr>
          <w:p w14:paraId="0069D475" w14:textId="2F612EDA" w:rsidR="00810205" w:rsidRPr="00FF4C82" w:rsidRDefault="00810205" w:rsidP="00842F76">
            <w:pPr>
              <w:pStyle w:val="TAL"/>
            </w:pPr>
            <w:r w:rsidRPr="00FF4C82">
              <w:t>postponed</w:t>
            </w:r>
          </w:p>
        </w:tc>
        <w:tc>
          <w:tcPr>
            <w:tcW w:w="1136" w:type="dxa"/>
            <w:shd w:val="clear" w:color="auto" w:fill="auto"/>
          </w:tcPr>
          <w:p w14:paraId="77083855" w14:textId="77777777" w:rsidR="00810205" w:rsidRPr="00FF4C82" w:rsidRDefault="00810205" w:rsidP="00842F76">
            <w:pPr>
              <w:pStyle w:val="TAL"/>
            </w:pPr>
          </w:p>
        </w:tc>
        <w:tc>
          <w:tcPr>
            <w:tcW w:w="1240" w:type="dxa"/>
            <w:shd w:val="clear" w:color="auto" w:fill="auto"/>
          </w:tcPr>
          <w:p w14:paraId="11661F0D" w14:textId="3E4F29F3" w:rsidR="00810205" w:rsidRPr="00FF4C82" w:rsidRDefault="00810205" w:rsidP="00842F76">
            <w:pPr>
              <w:pStyle w:val="TAL"/>
            </w:pPr>
            <w:r w:rsidRPr="00FF4C82">
              <w:t>-</w:t>
            </w:r>
          </w:p>
        </w:tc>
      </w:tr>
      <w:tr w:rsidR="00FF4C82" w:rsidRPr="00FF4C82" w14:paraId="0A8FBAF8" w14:textId="77777777" w:rsidTr="00842F76">
        <w:tc>
          <w:tcPr>
            <w:tcW w:w="0" w:type="auto"/>
            <w:shd w:val="clear" w:color="auto" w:fill="auto"/>
          </w:tcPr>
          <w:p w14:paraId="0BD2A10D" w14:textId="47046980" w:rsidR="00810205" w:rsidRPr="00FF4C82" w:rsidRDefault="00810205" w:rsidP="00842F76">
            <w:pPr>
              <w:pStyle w:val="TAL"/>
            </w:pPr>
            <w:r w:rsidRPr="00FF4C82">
              <w:t>S6-220189</w:t>
            </w:r>
          </w:p>
        </w:tc>
        <w:tc>
          <w:tcPr>
            <w:tcW w:w="3256" w:type="dxa"/>
            <w:shd w:val="clear" w:color="auto" w:fill="auto"/>
          </w:tcPr>
          <w:p w14:paraId="2A791616" w14:textId="0F503031" w:rsidR="00810205" w:rsidRPr="00FF4C82" w:rsidRDefault="00810205" w:rsidP="00842F76">
            <w:pPr>
              <w:pStyle w:val="TAL"/>
            </w:pPr>
            <w:r w:rsidRPr="00FF4C82">
              <w:t>FS_SNAAPP-Solution to KI#4</w:t>
            </w:r>
          </w:p>
        </w:tc>
        <w:tc>
          <w:tcPr>
            <w:tcW w:w="1981" w:type="dxa"/>
            <w:shd w:val="clear" w:color="auto" w:fill="auto"/>
          </w:tcPr>
          <w:p w14:paraId="025123D6" w14:textId="12556F5E" w:rsidR="00810205" w:rsidRPr="00FF4C82" w:rsidRDefault="00810205" w:rsidP="00842F76">
            <w:pPr>
              <w:pStyle w:val="TAL"/>
            </w:pPr>
            <w:r w:rsidRPr="00FF4C82">
              <w:t>Samsung</w:t>
            </w:r>
          </w:p>
        </w:tc>
        <w:tc>
          <w:tcPr>
            <w:tcW w:w="1145" w:type="dxa"/>
            <w:shd w:val="clear" w:color="auto" w:fill="auto"/>
          </w:tcPr>
          <w:p w14:paraId="7DD8740C" w14:textId="729E1906" w:rsidR="00810205" w:rsidRPr="00FF4C82" w:rsidRDefault="00810205" w:rsidP="00842F76">
            <w:pPr>
              <w:pStyle w:val="TAL"/>
            </w:pPr>
            <w:r w:rsidRPr="00FF4C82">
              <w:t>postponed</w:t>
            </w:r>
          </w:p>
        </w:tc>
        <w:tc>
          <w:tcPr>
            <w:tcW w:w="1136" w:type="dxa"/>
            <w:shd w:val="clear" w:color="auto" w:fill="auto"/>
          </w:tcPr>
          <w:p w14:paraId="73E8F01D" w14:textId="77777777" w:rsidR="00810205" w:rsidRPr="00FF4C82" w:rsidRDefault="00810205" w:rsidP="00842F76">
            <w:pPr>
              <w:pStyle w:val="TAL"/>
            </w:pPr>
          </w:p>
        </w:tc>
        <w:tc>
          <w:tcPr>
            <w:tcW w:w="1240" w:type="dxa"/>
            <w:shd w:val="clear" w:color="auto" w:fill="auto"/>
          </w:tcPr>
          <w:p w14:paraId="4A506DC3" w14:textId="3632FE01" w:rsidR="00810205" w:rsidRPr="00FF4C82" w:rsidRDefault="00810205" w:rsidP="00842F76">
            <w:pPr>
              <w:pStyle w:val="TAL"/>
            </w:pPr>
            <w:r w:rsidRPr="00FF4C82">
              <w:t>-</w:t>
            </w:r>
          </w:p>
        </w:tc>
      </w:tr>
      <w:tr w:rsidR="00FF4C82" w:rsidRPr="00FF4C82" w14:paraId="08F0808D" w14:textId="77777777" w:rsidTr="00842F76">
        <w:tc>
          <w:tcPr>
            <w:tcW w:w="0" w:type="auto"/>
            <w:shd w:val="clear" w:color="auto" w:fill="auto"/>
          </w:tcPr>
          <w:p w14:paraId="24002F11" w14:textId="0D804903" w:rsidR="00810205" w:rsidRPr="00FF4C82" w:rsidRDefault="00810205" w:rsidP="00842F76">
            <w:pPr>
              <w:pStyle w:val="TAL"/>
            </w:pPr>
            <w:r w:rsidRPr="00FF4C82">
              <w:t>S6-220190</w:t>
            </w:r>
          </w:p>
        </w:tc>
        <w:tc>
          <w:tcPr>
            <w:tcW w:w="3256" w:type="dxa"/>
            <w:shd w:val="clear" w:color="auto" w:fill="auto"/>
          </w:tcPr>
          <w:p w14:paraId="361A51E7" w14:textId="0D7DBCE1" w:rsidR="00810205" w:rsidRPr="00FF4C82" w:rsidRDefault="00810205" w:rsidP="00842F76">
            <w:pPr>
              <w:pStyle w:val="TAL"/>
            </w:pPr>
            <w:r w:rsidRPr="00FF4C82">
              <w:t>Service Provisioning correction</w:t>
            </w:r>
          </w:p>
        </w:tc>
        <w:tc>
          <w:tcPr>
            <w:tcW w:w="1981" w:type="dxa"/>
            <w:shd w:val="clear" w:color="auto" w:fill="auto"/>
          </w:tcPr>
          <w:p w14:paraId="2AC4E3A2" w14:textId="2BC3AD7A" w:rsidR="00810205" w:rsidRPr="00FF4C82" w:rsidRDefault="00810205" w:rsidP="00842F76">
            <w:pPr>
              <w:pStyle w:val="TAL"/>
            </w:pPr>
            <w:r w:rsidRPr="00FF4C82">
              <w:t>Convida Wireless LLC</w:t>
            </w:r>
          </w:p>
        </w:tc>
        <w:tc>
          <w:tcPr>
            <w:tcW w:w="1145" w:type="dxa"/>
            <w:shd w:val="clear" w:color="auto" w:fill="auto"/>
          </w:tcPr>
          <w:p w14:paraId="5E5D9A16" w14:textId="0CE2DB78" w:rsidR="00810205" w:rsidRPr="00FF4C82" w:rsidRDefault="00810205" w:rsidP="00842F76">
            <w:pPr>
              <w:pStyle w:val="TAL"/>
            </w:pPr>
            <w:r w:rsidRPr="00FF4C82">
              <w:t>revised</w:t>
            </w:r>
          </w:p>
        </w:tc>
        <w:tc>
          <w:tcPr>
            <w:tcW w:w="1136" w:type="dxa"/>
            <w:shd w:val="clear" w:color="auto" w:fill="auto"/>
          </w:tcPr>
          <w:p w14:paraId="47ED2ED6" w14:textId="77777777" w:rsidR="00810205" w:rsidRPr="00FF4C82" w:rsidRDefault="00810205" w:rsidP="00842F76">
            <w:pPr>
              <w:pStyle w:val="TAL"/>
            </w:pPr>
          </w:p>
        </w:tc>
        <w:tc>
          <w:tcPr>
            <w:tcW w:w="1240" w:type="dxa"/>
            <w:shd w:val="clear" w:color="auto" w:fill="auto"/>
          </w:tcPr>
          <w:p w14:paraId="712A9058" w14:textId="760A3C45" w:rsidR="00810205" w:rsidRPr="00FF4C82" w:rsidRDefault="00810205" w:rsidP="00842F76">
            <w:pPr>
              <w:pStyle w:val="TAL"/>
            </w:pPr>
            <w:r w:rsidRPr="00FF4C82">
              <w:t>S6-220341</w:t>
            </w:r>
          </w:p>
        </w:tc>
      </w:tr>
      <w:tr w:rsidR="00FF4C82" w:rsidRPr="00FF4C82" w14:paraId="6A8B4B54" w14:textId="77777777" w:rsidTr="00842F76">
        <w:tc>
          <w:tcPr>
            <w:tcW w:w="0" w:type="auto"/>
            <w:shd w:val="clear" w:color="auto" w:fill="auto"/>
          </w:tcPr>
          <w:p w14:paraId="18C750CB" w14:textId="7CD5C95A" w:rsidR="00810205" w:rsidRPr="00FF4C82" w:rsidRDefault="00810205" w:rsidP="00842F76">
            <w:pPr>
              <w:pStyle w:val="TAL"/>
            </w:pPr>
            <w:r w:rsidRPr="00FF4C82">
              <w:t>S6-220191</w:t>
            </w:r>
          </w:p>
        </w:tc>
        <w:tc>
          <w:tcPr>
            <w:tcW w:w="3256" w:type="dxa"/>
            <w:shd w:val="clear" w:color="auto" w:fill="auto"/>
          </w:tcPr>
          <w:p w14:paraId="31733930" w14:textId="309A7ADB" w:rsidR="00810205" w:rsidRPr="00FF4C82" w:rsidRDefault="00810205" w:rsidP="00842F76">
            <w:pPr>
              <w:pStyle w:val="TAL"/>
            </w:pPr>
            <w:r w:rsidRPr="00FF4C82">
              <w:t xml:space="preserve">EAS selection synchronization at registration </w:t>
            </w:r>
          </w:p>
        </w:tc>
        <w:tc>
          <w:tcPr>
            <w:tcW w:w="1981" w:type="dxa"/>
            <w:shd w:val="clear" w:color="auto" w:fill="auto"/>
          </w:tcPr>
          <w:p w14:paraId="2C65BE2E" w14:textId="3167F276" w:rsidR="00810205" w:rsidRPr="00FF4C82" w:rsidRDefault="00810205" w:rsidP="00842F76">
            <w:pPr>
              <w:pStyle w:val="TAL"/>
            </w:pPr>
            <w:r w:rsidRPr="00FF4C82">
              <w:t>Convida Wireless LLC</w:t>
            </w:r>
          </w:p>
        </w:tc>
        <w:tc>
          <w:tcPr>
            <w:tcW w:w="1145" w:type="dxa"/>
            <w:shd w:val="clear" w:color="auto" w:fill="auto"/>
          </w:tcPr>
          <w:p w14:paraId="563DB916" w14:textId="7BCD569B" w:rsidR="00810205" w:rsidRPr="00FF4C82" w:rsidRDefault="00810205" w:rsidP="00842F76">
            <w:pPr>
              <w:pStyle w:val="TAL"/>
            </w:pPr>
            <w:r w:rsidRPr="00FF4C82">
              <w:t>revised</w:t>
            </w:r>
          </w:p>
        </w:tc>
        <w:tc>
          <w:tcPr>
            <w:tcW w:w="1136" w:type="dxa"/>
            <w:shd w:val="clear" w:color="auto" w:fill="auto"/>
          </w:tcPr>
          <w:p w14:paraId="18F25AAF" w14:textId="77777777" w:rsidR="00810205" w:rsidRPr="00FF4C82" w:rsidRDefault="00810205" w:rsidP="00842F76">
            <w:pPr>
              <w:pStyle w:val="TAL"/>
            </w:pPr>
          </w:p>
        </w:tc>
        <w:tc>
          <w:tcPr>
            <w:tcW w:w="1240" w:type="dxa"/>
            <w:shd w:val="clear" w:color="auto" w:fill="auto"/>
          </w:tcPr>
          <w:p w14:paraId="248DAF50" w14:textId="0F806BED" w:rsidR="00810205" w:rsidRPr="00FF4C82" w:rsidRDefault="00810205" w:rsidP="00842F76">
            <w:pPr>
              <w:pStyle w:val="TAL"/>
            </w:pPr>
            <w:r w:rsidRPr="00FF4C82">
              <w:t>S6-220325</w:t>
            </w:r>
          </w:p>
        </w:tc>
      </w:tr>
      <w:tr w:rsidR="00FF4C82" w:rsidRPr="00FF4C82" w14:paraId="23F5A177" w14:textId="77777777" w:rsidTr="00842F76">
        <w:tc>
          <w:tcPr>
            <w:tcW w:w="0" w:type="auto"/>
            <w:shd w:val="clear" w:color="auto" w:fill="auto"/>
          </w:tcPr>
          <w:p w14:paraId="3D42126E" w14:textId="214008EE" w:rsidR="00810205" w:rsidRPr="00FF4C82" w:rsidRDefault="00810205" w:rsidP="00842F76">
            <w:pPr>
              <w:pStyle w:val="TAL"/>
            </w:pPr>
            <w:r w:rsidRPr="00FF4C82">
              <w:t>S6-220192</w:t>
            </w:r>
          </w:p>
        </w:tc>
        <w:tc>
          <w:tcPr>
            <w:tcW w:w="3256" w:type="dxa"/>
            <w:shd w:val="clear" w:color="auto" w:fill="auto"/>
          </w:tcPr>
          <w:p w14:paraId="2AC9CD12" w14:textId="30A35CDE" w:rsidR="00810205" w:rsidRPr="00FF4C82" w:rsidRDefault="00810205" w:rsidP="00842F76">
            <w:pPr>
              <w:pStyle w:val="TAL"/>
            </w:pPr>
            <w:r w:rsidRPr="00FF4C82">
              <w:t>ECS announcement</w:t>
            </w:r>
          </w:p>
        </w:tc>
        <w:tc>
          <w:tcPr>
            <w:tcW w:w="1981" w:type="dxa"/>
            <w:shd w:val="clear" w:color="auto" w:fill="auto"/>
          </w:tcPr>
          <w:p w14:paraId="1ACD047B" w14:textId="062E724A" w:rsidR="00810205" w:rsidRPr="00FF4C82" w:rsidRDefault="00810205" w:rsidP="00842F76">
            <w:pPr>
              <w:pStyle w:val="TAL"/>
            </w:pPr>
            <w:r w:rsidRPr="00FF4C82">
              <w:t>Convida Wireless LLC</w:t>
            </w:r>
          </w:p>
        </w:tc>
        <w:tc>
          <w:tcPr>
            <w:tcW w:w="1145" w:type="dxa"/>
            <w:shd w:val="clear" w:color="auto" w:fill="auto"/>
          </w:tcPr>
          <w:p w14:paraId="4631AD76" w14:textId="3EE338DB" w:rsidR="00810205" w:rsidRPr="00FF4C82" w:rsidRDefault="00810205" w:rsidP="00842F76">
            <w:pPr>
              <w:pStyle w:val="TAL"/>
            </w:pPr>
            <w:r w:rsidRPr="00FF4C82">
              <w:t>noted</w:t>
            </w:r>
          </w:p>
        </w:tc>
        <w:tc>
          <w:tcPr>
            <w:tcW w:w="1136" w:type="dxa"/>
            <w:shd w:val="clear" w:color="auto" w:fill="auto"/>
          </w:tcPr>
          <w:p w14:paraId="7AD86C58" w14:textId="77777777" w:rsidR="00810205" w:rsidRPr="00FF4C82" w:rsidRDefault="00810205" w:rsidP="00842F76">
            <w:pPr>
              <w:pStyle w:val="TAL"/>
            </w:pPr>
          </w:p>
        </w:tc>
        <w:tc>
          <w:tcPr>
            <w:tcW w:w="1240" w:type="dxa"/>
            <w:shd w:val="clear" w:color="auto" w:fill="auto"/>
          </w:tcPr>
          <w:p w14:paraId="5BC15C0F" w14:textId="77777777" w:rsidR="00810205" w:rsidRPr="00FF4C82" w:rsidRDefault="00810205" w:rsidP="00842F76">
            <w:pPr>
              <w:pStyle w:val="TAL"/>
            </w:pPr>
          </w:p>
        </w:tc>
      </w:tr>
      <w:tr w:rsidR="00FF4C82" w:rsidRPr="00FF4C82" w14:paraId="77C09924" w14:textId="77777777" w:rsidTr="00842F76">
        <w:tc>
          <w:tcPr>
            <w:tcW w:w="0" w:type="auto"/>
            <w:shd w:val="clear" w:color="auto" w:fill="auto"/>
          </w:tcPr>
          <w:p w14:paraId="21686457" w14:textId="32BFFF3A" w:rsidR="00810205" w:rsidRPr="00FF4C82" w:rsidRDefault="00810205" w:rsidP="00842F76">
            <w:pPr>
              <w:pStyle w:val="TAL"/>
            </w:pPr>
            <w:r w:rsidRPr="00FF4C82">
              <w:t>S6-220193</w:t>
            </w:r>
          </w:p>
        </w:tc>
        <w:tc>
          <w:tcPr>
            <w:tcW w:w="3256" w:type="dxa"/>
            <w:shd w:val="clear" w:color="auto" w:fill="auto"/>
          </w:tcPr>
          <w:p w14:paraId="3CDE2E27" w14:textId="0AAF255F" w:rsidR="00810205" w:rsidRPr="00FF4C82" w:rsidRDefault="00810205" w:rsidP="00842F76">
            <w:pPr>
              <w:pStyle w:val="TAL"/>
            </w:pPr>
            <w:r w:rsidRPr="00FF4C82">
              <w:t>End-to-End AC interaction via Common EAS KI</w:t>
            </w:r>
          </w:p>
        </w:tc>
        <w:tc>
          <w:tcPr>
            <w:tcW w:w="1981" w:type="dxa"/>
            <w:shd w:val="clear" w:color="auto" w:fill="auto"/>
          </w:tcPr>
          <w:p w14:paraId="329D7220" w14:textId="7C39640E" w:rsidR="00810205" w:rsidRPr="00FF4C82" w:rsidRDefault="00810205" w:rsidP="00842F76">
            <w:pPr>
              <w:pStyle w:val="TAL"/>
            </w:pPr>
            <w:r w:rsidRPr="00FF4C82">
              <w:t>Convida Wireless LLC</w:t>
            </w:r>
          </w:p>
        </w:tc>
        <w:tc>
          <w:tcPr>
            <w:tcW w:w="1145" w:type="dxa"/>
            <w:shd w:val="clear" w:color="auto" w:fill="auto"/>
          </w:tcPr>
          <w:p w14:paraId="5D2FF4F0" w14:textId="40C07648" w:rsidR="00810205" w:rsidRPr="00FF4C82" w:rsidRDefault="00810205" w:rsidP="00842F76">
            <w:pPr>
              <w:pStyle w:val="TAL"/>
            </w:pPr>
            <w:r w:rsidRPr="00FF4C82">
              <w:t>revised</w:t>
            </w:r>
          </w:p>
        </w:tc>
        <w:tc>
          <w:tcPr>
            <w:tcW w:w="1136" w:type="dxa"/>
            <w:shd w:val="clear" w:color="auto" w:fill="auto"/>
          </w:tcPr>
          <w:p w14:paraId="13D487B0" w14:textId="77777777" w:rsidR="00810205" w:rsidRPr="00FF4C82" w:rsidRDefault="00810205" w:rsidP="00842F76">
            <w:pPr>
              <w:pStyle w:val="TAL"/>
            </w:pPr>
          </w:p>
        </w:tc>
        <w:tc>
          <w:tcPr>
            <w:tcW w:w="1240" w:type="dxa"/>
            <w:shd w:val="clear" w:color="auto" w:fill="auto"/>
          </w:tcPr>
          <w:p w14:paraId="5B661F03" w14:textId="3286721D" w:rsidR="00810205" w:rsidRPr="00FF4C82" w:rsidRDefault="00810205" w:rsidP="00842F76">
            <w:pPr>
              <w:pStyle w:val="TAL"/>
            </w:pPr>
            <w:r w:rsidRPr="00FF4C82">
              <w:t>S6-220327</w:t>
            </w:r>
          </w:p>
        </w:tc>
      </w:tr>
      <w:tr w:rsidR="00FF4C82" w:rsidRPr="00FF4C82" w14:paraId="4CE4FF75" w14:textId="77777777" w:rsidTr="00842F76">
        <w:tc>
          <w:tcPr>
            <w:tcW w:w="0" w:type="auto"/>
            <w:shd w:val="clear" w:color="auto" w:fill="auto"/>
          </w:tcPr>
          <w:p w14:paraId="38887C46" w14:textId="0828F889" w:rsidR="00810205" w:rsidRPr="00FF4C82" w:rsidRDefault="00810205" w:rsidP="00842F76">
            <w:pPr>
              <w:pStyle w:val="TAL"/>
            </w:pPr>
            <w:r w:rsidRPr="00FF4C82">
              <w:t>S6-220194</w:t>
            </w:r>
          </w:p>
        </w:tc>
        <w:tc>
          <w:tcPr>
            <w:tcW w:w="3256" w:type="dxa"/>
            <w:shd w:val="clear" w:color="auto" w:fill="auto"/>
          </w:tcPr>
          <w:p w14:paraId="67145ACD" w14:textId="26D348C2" w:rsidR="00810205" w:rsidRPr="00FF4C82" w:rsidRDefault="00810205" w:rsidP="00842F76">
            <w:pPr>
              <w:pStyle w:val="TAL"/>
            </w:pPr>
            <w:r w:rsidRPr="00FF4C82">
              <w:t>Cache management KI</w:t>
            </w:r>
          </w:p>
        </w:tc>
        <w:tc>
          <w:tcPr>
            <w:tcW w:w="1981" w:type="dxa"/>
            <w:shd w:val="clear" w:color="auto" w:fill="auto"/>
          </w:tcPr>
          <w:p w14:paraId="12EC4E5B" w14:textId="129AFBAB" w:rsidR="00810205" w:rsidRPr="00FF4C82" w:rsidRDefault="00810205" w:rsidP="00842F76">
            <w:pPr>
              <w:pStyle w:val="TAL"/>
            </w:pPr>
            <w:r w:rsidRPr="00FF4C82">
              <w:t>Convida Wireless LLC</w:t>
            </w:r>
          </w:p>
        </w:tc>
        <w:tc>
          <w:tcPr>
            <w:tcW w:w="1145" w:type="dxa"/>
            <w:shd w:val="clear" w:color="auto" w:fill="auto"/>
          </w:tcPr>
          <w:p w14:paraId="0E86B168" w14:textId="5EB583A5" w:rsidR="00810205" w:rsidRPr="00FF4C82" w:rsidRDefault="00810205" w:rsidP="00842F76">
            <w:pPr>
              <w:pStyle w:val="TAL"/>
            </w:pPr>
            <w:r w:rsidRPr="00FF4C82">
              <w:t>merged</w:t>
            </w:r>
          </w:p>
        </w:tc>
        <w:tc>
          <w:tcPr>
            <w:tcW w:w="1136" w:type="dxa"/>
            <w:shd w:val="clear" w:color="auto" w:fill="auto"/>
          </w:tcPr>
          <w:p w14:paraId="6050AD09" w14:textId="77777777" w:rsidR="00810205" w:rsidRPr="00FF4C82" w:rsidRDefault="00810205" w:rsidP="00842F76">
            <w:pPr>
              <w:pStyle w:val="TAL"/>
            </w:pPr>
          </w:p>
        </w:tc>
        <w:tc>
          <w:tcPr>
            <w:tcW w:w="1240" w:type="dxa"/>
            <w:shd w:val="clear" w:color="auto" w:fill="auto"/>
          </w:tcPr>
          <w:p w14:paraId="120B0C56" w14:textId="74883771" w:rsidR="00810205" w:rsidRPr="00FF4C82" w:rsidRDefault="00810205" w:rsidP="00842F76">
            <w:pPr>
              <w:pStyle w:val="TAL"/>
            </w:pPr>
            <w:r w:rsidRPr="00FF4C82">
              <w:t>S6-220246</w:t>
            </w:r>
          </w:p>
        </w:tc>
      </w:tr>
      <w:tr w:rsidR="00FF4C82" w:rsidRPr="00FF4C82" w14:paraId="4AA1FC23" w14:textId="77777777" w:rsidTr="00842F76">
        <w:tc>
          <w:tcPr>
            <w:tcW w:w="0" w:type="auto"/>
            <w:shd w:val="clear" w:color="auto" w:fill="auto"/>
          </w:tcPr>
          <w:p w14:paraId="36A77321" w14:textId="435296EB" w:rsidR="00810205" w:rsidRPr="00FF4C82" w:rsidRDefault="00810205" w:rsidP="00842F76">
            <w:pPr>
              <w:pStyle w:val="TAL"/>
            </w:pPr>
            <w:r w:rsidRPr="00FF4C82">
              <w:t>S6-220195</w:t>
            </w:r>
          </w:p>
        </w:tc>
        <w:tc>
          <w:tcPr>
            <w:tcW w:w="3256" w:type="dxa"/>
            <w:shd w:val="clear" w:color="auto" w:fill="auto"/>
          </w:tcPr>
          <w:p w14:paraId="50F88EEE" w14:textId="527484CB" w:rsidR="00810205" w:rsidRPr="00FF4C82" w:rsidRDefault="00810205" w:rsidP="00842F76">
            <w:pPr>
              <w:pStyle w:val="TAL"/>
            </w:pPr>
            <w:r w:rsidRPr="00FF4C82">
              <w:t>Discussion on MSGin5G-SEALDD integration</w:t>
            </w:r>
          </w:p>
        </w:tc>
        <w:tc>
          <w:tcPr>
            <w:tcW w:w="1981" w:type="dxa"/>
            <w:shd w:val="clear" w:color="auto" w:fill="auto"/>
          </w:tcPr>
          <w:p w14:paraId="6A902769" w14:textId="5B174E44" w:rsidR="00810205" w:rsidRPr="00FF4C82" w:rsidRDefault="00810205" w:rsidP="00842F76">
            <w:pPr>
              <w:pStyle w:val="TAL"/>
            </w:pPr>
            <w:r w:rsidRPr="00FF4C82">
              <w:t>Convida Wireless LLC</w:t>
            </w:r>
          </w:p>
        </w:tc>
        <w:tc>
          <w:tcPr>
            <w:tcW w:w="1145" w:type="dxa"/>
            <w:shd w:val="clear" w:color="auto" w:fill="auto"/>
          </w:tcPr>
          <w:p w14:paraId="3744D703" w14:textId="28225D79" w:rsidR="00810205" w:rsidRPr="00FF4C82" w:rsidRDefault="00810205" w:rsidP="00842F76">
            <w:pPr>
              <w:pStyle w:val="TAL"/>
            </w:pPr>
            <w:r w:rsidRPr="00FF4C82">
              <w:t>noted</w:t>
            </w:r>
          </w:p>
        </w:tc>
        <w:tc>
          <w:tcPr>
            <w:tcW w:w="1136" w:type="dxa"/>
            <w:shd w:val="clear" w:color="auto" w:fill="auto"/>
          </w:tcPr>
          <w:p w14:paraId="66F96F32" w14:textId="77777777" w:rsidR="00810205" w:rsidRPr="00FF4C82" w:rsidRDefault="00810205" w:rsidP="00842F76">
            <w:pPr>
              <w:pStyle w:val="TAL"/>
            </w:pPr>
          </w:p>
        </w:tc>
        <w:tc>
          <w:tcPr>
            <w:tcW w:w="1240" w:type="dxa"/>
            <w:shd w:val="clear" w:color="auto" w:fill="auto"/>
          </w:tcPr>
          <w:p w14:paraId="0A2BBA97" w14:textId="77777777" w:rsidR="00810205" w:rsidRPr="00FF4C82" w:rsidRDefault="00810205" w:rsidP="00842F76">
            <w:pPr>
              <w:pStyle w:val="TAL"/>
            </w:pPr>
          </w:p>
        </w:tc>
      </w:tr>
      <w:tr w:rsidR="00FF4C82" w:rsidRPr="00FF4C82" w14:paraId="2BFE8D2B" w14:textId="77777777" w:rsidTr="00842F76">
        <w:tc>
          <w:tcPr>
            <w:tcW w:w="0" w:type="auto"/>
            <w:shd w:val="clear" w:color="auto" w:fill="auto"/>
          </w:tcPr>
          <w:p w14:paraId="438A4BF6" w14:textId="5F7A6344" w:rsidR="00810205" w:rsidRPr="00FF4C82" w:rsidRDefault="00810205" w:rsidP="00842F76">
            <w:pPr>
              <w:pStyle w:val="TAL"/>
            </w:pPr>
            <w:r w:rsidRPr="00FF4C82">
              <w:t>S6-220196</w:t>
            </w:r>
          </w:p>
        </w:tc>
        <w:tc>
          <w:tcPr>
            <w:tcW w:w="3256" w:type="dxa"/>
            <w:shd w:val="clear" w:color="auto" w:fill="auto"/>
          </w:tcPr>
          <w:p w14:paraId="2B90F622" w14:textId="753F0DD4" w:rsidR="00810205" w:rsidRPr="00FF4C82" w:rsidRDefault="00810205" w:rsidP="00842F76">
            <w:pPr>
              <w:pStyle w:val="TAL"/>
            </w:pPr>
            <w:r w:rsidRPr="00FF4C82">
              <w:t>Solution for KI#10 - V-ECS Discovery during Steering of Roaming</w:t>
            </w:r>
          </w:p>
        </w:tc>
        <w:tc>
          <w:tcPr>
            <w:tcW w:w="1981" w:type="dxa"/>
            <w:shd w:val="clear" w:color="auto" w:fill="auto"/>
          </w:tcPr>
          <w:p w14:paraId="733F410D" w14:textId="0F026DF6" w:rsidR="00810205" w:rsidRPr="00FF4C82" w:rsidRDefault="00810205" w:rsidP="00842F76">
            <w:pPr>
              <w:pStyle w:val="TAL"/>
            </w:pPr>
            <w:r w:rsidRPr="00FF4C82">
              <w:t>InterDigital</w:t>
            </w:r>
          </w:p>
        </w:tc>
        <w:tc>
          <w:tcPr>
            <w:tcW w:w="1145" w:type="dxa"/>
            <w:shd w:val="clear" w:color="auto" w:fill="auto"/>
          </w:tcPr>
          <w:p w14:paraId="5CAF9398" w14:textId="6B41383A" w:rsidR="00810205" w:rsidRPr="00FF4C82" w:rsidRDefault="00810205" w:rsidP="00842F76">
            <w:pPr>
              <w:pStyle w:val="TAL"/>
            </w:pPr>
            <w:r w:rsidRPr="00FF4C82">
              <w:t>noted</w:t>
            </w:r>
          </w:p>
        </w:tc>
        <w:tc>
          <w:tcPr>
            <w:tcW w:w="1136" w:type="dxa"/>
            <w:shd w:val="clear" w:color="auto" w:fill="auto"/>
          </w:tcPr>
          <w:p w14:paraId="56BE226E" w14:textId="77777777" w:rsidR="00810205" w:rsidRPr="00FF4C82" w:rsidRDefault="00810205" w:rsidP="00842F76">
            <w:pPr>
              <w:pStyle w:val="TAL"/>
            </w:pPr>
          </w:p>
        </w:tc>
        <w:tc>
          <w:tcPr>
            <w:tcW w:w="1240" w:type="dxa"/>
            <w:shd w:val="clear" w:color="auto" w:fill="auto"/>
          </w:tcPr>
          <w:p w14:paraId="573BCB99" w14:textId="77777777" w:rsidR="00810205" w:rsidRPr="00FF4C82" w:rsidRDefault="00810205" w:rsidP="00842F76">
            <w:pPr>
              <w:pStyle w:val="TAL"/>
            </w:pPr>
          </w:p>
        </w:tc>
      </w:tr>
      <w:tr w:rsidR="00FF4C82" w:rsidRPr="00FF4C82" w14:paraId="08C2CEBE" w14:textId="77777777" w:rsidTr="00842F76">
        <w:tc>
          <w:tcPr>
            <w:tcW w:w="0" w:type="auto"/>
            <w:shd w:val="clear" w:color="auto" w:fill="auto"/>
          </w:tcPr>
          <w:p w14:paraId="1106E511" w14:textId="3482160E" w:rsidR="00810205" w:rsidRPr="00FF4C82" w:rsidRDefault="00810205" w:rsidP="00842F76">
            <w:pPr>
              <w:pStyle w:val="TAL"/>
            </w:pPr>
            <w:r w:rsidRPr="00FF4C82">
              <w:t>S6-220197</w:t>
            </w:r>
          </w:p>
        </w:tc>
        <w:tc>
          <w:tcPr>
            <w:tcW w:w="3256" w:type="dxa"/>
            <w:shd w:val="clear" w:color="auto" w:fill="auto"/>
          </w:tcPr>
          <w:p w14:paraId="508E7EF6" w14:textId="7D94F86A" w:rsidR="00810205" w:rsidRPr="00FF4C82" w:rsidRDefault="00810205" w:rsidP="00842F76">
            <w:pPr>
              <w:pStyle w:val="TAL"/>
            </w:pPr>
            <w:r w:rsidRPr="00FF4C82">
              <w:t>Solution for MSGin5G-SEALDD integration</w:t>
            </w:r>
          </w:p>
        </w:tc>
        <w:tc>
          <w:tcPr>
            <w:tcW w:w="1981" w:type="dxa"/>
            <w:shd w:val="clear" w:color="auto" w:fill="auto"/>
          </w:tcPr>
          <w:p w14:paraId="05A98FA4" w14:textId="570AF8D6" w:rsidR="00810205" w:rsidRPr="00FF4C82" w:rsidRDefault="00810205" w:rsidP="00842F76">
            <w:pPr>
              <w:pStyle w:val="TAL"/>
            </w:pPr>
            <w:r w:rsidRPr="00FF4C82">
              <w:t>Convida Wireless LLC</w:t>
            </w:r>
          </w:p>
        </w:tc>
        <w:tc>
          <w:tcPr>
            <w:tcW w:w="1145" w:type="dxa"/>
            <w:shd w:val="clear" w:color="auto" w:fill="auto"/>
          </w:tcPr>
          <w:p w14:paraId="54F84C1C" w14:textId="5AF90D2C" w:rsidR="00810205" w:rsidRPr="00FF4C82" w:rsidRDefault="00810205" w:rsidP="00842F76">
            <w:pPr>
              <w:pStyle w:val="TAL"/>
            </w:pPr>
            <w:r w:rsidRPr="00FF4C82">
              <w:t>noted</w:t>
            </w:r>
          </w:p>
        </w:tc>
        <w:tc>
          <w:tcPr>
            <w:tcW w:w="1136" w:type="dxa"/>
            <w:shd w:val="clear" w:color="auto" w:fill="auto"/>
          </w:tcPr>
          <w:p w14:paraId="548CBD97" w14:textId="77777777" w:rsidR="00810205" w:rsidRPr="00FF4C82" w:rsidRDefault="00810205" w:rsidP="00842F76">
            <w:pPr>
              <w:pStyle w:val="TAL"/>
            </w:pPr>
          </w:p>
        </w:tc>
        <w:tc>
          <w:tcPr>
            <w:tcW w:w="1240" w:type="dxa"/>
            <w:shd w:val="clear" w:color="auto" w:fill="auto"/>
          </w:tcPr>
          <w:p w14:paraId="36522784" w14:textId="77777777" w:rsidR="00810205" w:rsidRPr="00FF4C82" w:rsidRDefault="00810205" w:rsidP="00842F76">
            <w:pPr>
              <w:pStyle w:val="TAL"/>
            </w:pPr>
          </w:p>
        </w:tc>
      </w:tr>
      <w:tr w:rsidR="00FF4C82" w:rsidRPr="00FF4C82" w14:paraId="29CA3B19" w14:textId="77777777" w:rsidTr="00842F76">
        <w:tc>
          <w:tcPr>
            <w:tcW w:w="0" w:type="auto"/>
            <w:shd w:val="clear" w:color="auto" w:fill="auto"/>
          </w:tcPr>
          <w:p w14:paraId="57CEE9DC" w14:textId="4E49EAC6" w:rsidR="00810205" w:rsidRPr="00FF4C82" w:rsidRDefault="00810205" w:rsidP="00842F76">
            <w:pPr>
              <w:pStyle w:val="TAL"/>
            </w:pPr>
            <w:r w:rsidRPr="00FF4C82">
              <w:t>S6-220198</w:t>
            </w:r>
          </w:p>
        </w:tc>
        <w:tc>
          <w:tcPr>
            <w:tcW w:w="3256" w:type="dxa"/>
            <w:shd w:val="clear" w:color="auto" w:fill="auto"/>
          </w:tcPr>
          <w:p w14:paraId="37EE8320" w14:textId="04C08CB8" w:rsidR="00810205" w:rsidRPr="00FF4C82" w:rsidRDefault="00810205" w:rsidP="00842F76">
            <w:pPr>
              <w:pStyle w:val="TAL"/>
            </w:pPr>
            <w:r w:rsidRPr="00FF4C82">
              <w:t>Terminology alignment and corrections</w:t>
            </w:r>
          </w:p>
        </w:tc>
        <w:tc>
          <w:tcPr>
            <w:tcW w:w="1981" w:type="dxa"/>
            <w:shd w:val="clear" w:color="auto" w:fill="auto"/>
          </w:tcPr>
          <w:p w14:paraId="5429332C" w14:textId="69E319B3" w:rsidR="00810205" w:rsidRPr="00FF4C82" w:rsidRDefault="00810205" w:rsidP="00842F76">
            <w:pPr>
              <w:pStyle w:val="TAL"/>
            </w:pPr>
            <w:r w:rsidRPr="00FF4C82">
              <w:t>Convida Wireless LLC</w:t>
            </w:r>
          </w:p>
        </w:tc>
        <w:tc>
          <w:tcPr>
            <w:tcW w:w="1145" w:type="dxa"/>
            <w:shd w:val="clear" w:color="auto" w:fill="auto"/>
          </w:tcPr>
          <w:p w14:paraId="4B9D02F0" w14:textId="485DE455" w:rsidR="00810205" w:rsidRPr="00FF4C82" w:rsidRDefault="00810205" w:rsidP="00842F76">
            <w:pPr>
              <w:pStyle w:val="TAL"/>
            </w:pPr>
            <w:r w:rsidRPr="00FF4C82">
              <w:t>revised</w:t>
            </w:r>
          </w:p>
        </w:tc>
        <w:tc>
          <w:tcPr>
            <w:tcW w:w="1136" w:type="dxa"/>
            <w:shd w:val="clear" w:color="auto" w:fill="auto"/>
          </w:tcPr>
          <w:p w14:paraId="618696DD" w14:textId="77777777" w:rsidR="00810205" w:rsidRPr="00FF4C82" w:rsidRDefault="00810205" w:rsidP="00842F76">
            <w:pPr>
              <w:pStyle w:val="TAL"/>
            </w:pPr>
          </w:p>
        </w:tc>
        <w:tc>
          <w:tcPr>
            <w:tcW w:w="1240" w:type="dxa"/>
            <w:shd w:val="clear" w:color="auto" w:fill="auto"/>
          </w:tcPr>
          <w:p w14:paraId="035688C9" w14:textId="550D77D4" w:rsidR="00810205" w:rsidRPr="00FF4C82" w:rsidRDefault="00810205" w:rsidP="00842F76">
            <w:pPr>
              <w:pStyle w:val="TAL"/>
            </w:pPr>
            <w:r w:rsidRPr="00FF4C82">
              <w:t>S6-220328</w:t>
            </w:r>
          </w:p>
        </w:tc>
      </w:tr>
      <w:tr w:rsidR="00FF4C82" w:rsidRPr="00FF4C82" w14:paraId="24C7731C" w14:textId="77777777" w:rsidTr="00842F76">
        <w:tc>
          <w:tcPr>
            <w:tcW w:w="0" w:type="auto"/>
            <w:shd w:val="clear" w:color="auto" w:fill="auto"/>
          </w:tcPr>
          <w:p w14:paraId="1ECECE39" w14:textId="1297D1E4" w:rsidR="00810205" w:rsidRPr="00FF4C82" w:rsidRDefault="00810205" w:rsidP="00842F76">
            <w:pPr>
              <w:pStyle w:val="TAL"/>
            </w:pPr>
            <w:r w:rsidRPr="00FF4C82">
              <w:t>S6-220199</w:t>
            </w:r>
          </w:p>
        </w:tc>
        <w:tc>
          <w:tcPr>
            <w:tcW w:w="3256" w:type="dxa"/>
            <w:shd w:val="clear" w:color="auto" w:fill="auto"/>
          </w:tcPr>
          <w:p w14:paraId="7ECA33CD" w14:textId="655BCDB3" w:rsidR="00810205" w:rsidRPr="00FF4C82" w:rsidRDefault="00810205" w:rsidP="00842F76">
            <w:pPr>
              <w:pStyle w:val="TAL"/>
            </w:pPr>
            <w:r w:rsidRPr="00FF4C82">
              <w:t>Obtaining RO consent enhancements</w:t>
            </w:r>
          </w:p>
        </w:tc>
        <w:tc>
          <w:tcPr>
            <w:tcW w:w="1981" w:type="dxa"/>
            <w:shd w:val="clear" w:color="auto" w:fill="auto"/>
          </w:tcPr>
          <w:p w14:paraId="2E322A2C" w14:textId="0DEF3CDF" w:rsidR="00810205" w:rsidRPr="00FF4C82" w:rsidRDefault="00810205" w:rsidP="00842F76">
            <w:pPr>
              <w:pStyle w:val="TAL"/>
            </w:pPr>
            <w:r w:rsidRPr="00FF4C82">
              <w:t>Convida Wireless LLC</w:t>
            </w:r>
          </w:p>
        </w:tc>
        <w:tc>
          <w:tcPr>
            <w:tcW w:w="1145" w:type="dxa"/>
            <w:shd w:val="clear" w:color="auto" w:fill="auto"/>
          </w:tcPr>
          <w:p w14:paraId="5588A6A3" w14:textId="2DFEFF9E" w:rsidR="00810205" w:rsidRPr="00FF4C82" w:rsidRDefault="00810205" w:rsidP="00842F76">
            <w:pPr>
              <w:pStyle w:val="TAL"/>
            </w:pPr>
            <w:r w:rsidRPr="00FF4C82">
              <w:t>revised</w:t>
            </w:r>
          </w:p>
        </w:tc>
        <w:tc>
          <w:tcPr>
            <w:tcW w:w="1136" w:type="dxa"/>
            <w:shd w:val="clear" w:color="auto" w:fill="auto"/>
          </w:tcPr>
          <w:p w14:paraId="766D8E15" w14:textId="77777777" w:rsidR="00810205" w:rsidRPr="00FF4C82" w:rsidRDefault="00810205" w:rsidP="00842F76">
            <w:pPr>
              <w:pStyle w:val="TAL"/>
            </w:pPr>
          </w:p>
        </w:tc>
        <w:tc>
          <w:tcPr>
            <w:tcW w:w="1240" w:type="dxa"/>
            <w:shd w:val="clear" w:color="auto" w:fill="auto"/>
          </w:tcPr>
          <w:p w14:paraId="63F0B7C9" w14:textId="2AA12A9D" w:rsidR="00810205" w:rsidRPr="00FF4C82" w:rsidRDefault="00810205" w:rsidP="00842F76">
            <w:pPr>
              <w:pStyle w:val="TAL"/>
            </w:pPr>
            <w:r w:rsidRPr="00FF4C82">
              <w:t>S6-220329</w:t>
            </w:r>
          </w:p>
        </w:tc>
      </w:tr>
      <w:tr w:rsidR="00FF4C82" w:rsidRPr="00FF4C82" w14:paraId="3535423E" w14:textId="77777777" w:rsidTr="00842F76">
        <w:tc>
          <w:tcPr>
            <w:tcW w:w="0" w:type="auto"/>
            <w:shd w:val="clear" w:color="auto" w:fill="auto"/>
          </w:tcPr>
          <w:p w14:paraId="6FFFD806" w14:textId="573B15BF" w:rsidR="00810205" w:rsidRPr="00FF4C82" w:rsidRDefault="00810205" w:rsidP="00842F76">
            <w:pPr>
              <w:pStyle w:val="TAL"/>
            </w:pPr>
            <w:r w:rsidRPr="00FF4C82">
              <w:t>S6-220200</w:t>
            </w:r>
          </w:p>
        </w:tc>
        <w:tc>
          <w:tcPr>
            <w:tcW w:w="3256" w:type="dxa"/>
            <w:shd w:val="clear" w:color="auto" w:fill="auto"/>
          </w:tcPr>
          <w:p w14:paraId="450F49C7" w14:textId="10BE1655" w:rsidR="00810205" w:rsidRPr="00FF4C82" w:rsidRDefault="00810205" w:rsidP="00842F76">
            <w:pPr>
              <w:pStyle w:val="TAL"/>
            </w:pPr>
            <w:r w:rsidRPr="00FF4C82">
              <w:t>Onboarding UE API Invokers</w:t>
            </w:r>
          </w:p>
        </w:tc>
        <w:tc>
          <w:tcPr>
            <w:tcW w:w="1981" w:type="dxa"/>
            <w:shd w:val="clear" w:color="auto" w:fill="auto"/>
          </w:tcPr>
          <w:p w14:paraId="768E2AD6" w14:textId="676B7B77" w:rsidR="00810205" w:rsidRPr="00FF4C82" w:rsidRDefault="00810205" w:rsidP="00842F76">
            <w:pPr>
              <w:pStyle w:val="TAL"/>
            </w:pPr>
            <w:r w:rsidRPr="00FF4C82">
              <w:t>Convida Wireless LLC</w:t>
            </w:r>
          </w:p>
        </w:tc>
        <w:tc>
          <w:tcPr>
            <w:tcW w:w="1145" w:type="dxa"/>
            <w:shd w:val="clear" w:color="auto" w:fill="auto"/>
          </w:tcPr>
          <w:p w14:paraId="470E41E3" w14:textId="216C741A" w:rsidR="00810205" w:rsidRPr="00FF4C82" w:rsidRDefault="00810205" w:rsidP="00842F76">
            <w:pPr>
              <w:pStyle w:val="TAL"/>
            </w:pPr>
            <w:r w:rsidRPr="00FF4C82">
              <w:t>revised</w:t>
            </w:r>
          </w:p>
        </w:tc>
        <w:tc>
          <w:tcPr>
            <w:tcW w:w="1136" w:type="dxa"/>
            <w:shd w:val="clear" w:color="auto" w:fill="auto"/>
          </w:tcPr>
          <w:p w14:paraId="09027BE8" w14:textId="77777777" w:rsidR="00810205" w:rsidRPr="00FF4C82" w:rsidRDefault="00810205" w:rsidP="00842F76">
            <w:pPr>
              <w:pStyle w:val="TAL"/>
            </w:pPr>
          </w:p>
        </w:tc>
        <w:tc>
          <w:tcPr>
            <w:tcW w:w="1240" w:type="dxa"/>
            <w:shd w:val="clear" w:color="auto" w:fill="auto"/>
          </w:tcPr>
          <w:p w14:paraId="3F582FF9" w14:textId="58AEC430" w:rsidR="00810205" w:rsidRPr="00FF4C82" w:rsidRDefault="00810205" w:rsidP="00842F76">
            <w:pPr>
              <w:pStyle w:val="TAL"/>
            </w:pPr>
            <w:r w:rsidRPr="00FF4C82">
              <w:t>S6-220330</w:t>
            </w:r>
          </w:p>
        </w:tc>
      </w:tr>
      <w:tr w:rsidR="00FF4C82" w:rsidRPr="00FF4C82" w14:paraId="6F190ADB" w14:textId="77777777" w:rsidTr="00842F76">
        <w:tc>
          <w:tcPr>
            <w:tcW w:w="0" w:type="auto"/>
            <w:shd w:val="clear" w:color="auto" w:fill="auto"/>
          </w:tcPr>
          <w:p w14:paraId="3F83064E" w14:textId="2EC273B0" w:rsidR="00810205" w:rsidRPr="00FF4C82" w:rsidRDefault="00810205" w:rsidP="00842F76">
            <w:pPr>
              <w:pStyle w:val="TAL"/>
            </w:pPr>
            <w:r w:rsidRPr="00FF4C82">
              <w:t>S6-220201</w:t>
            </w:r>
          </w:p>
        </w:tc>
        <w:tc>
          <w:tcPr>
            <w:tcW w:w="3256" w:type="dxa"/>
            <w:shd w:val="clear" w:color="auto" w:fill="auto"/>
          </w:tcPr>
          <w:p w14:paraId="2095C73D" w14:textId="74DCFF6D" w:rsidR="00810205" w:rsidRPr="00FF4C82" w:rsidRDefault="00810205" w:rsidP="00842F76">
            <w:pPr>
              <w:pStyle w:val="TAL"/>
            </w:pPr>
            <w:r w:rsidRPr="00FF4C82">
              <w:t>LS on FS_eEDGEAPP Solution for Support of Roaming UEs</w:t>
            </w:r>
          </w:p>
        </w:tc>
        <w:tc>
          <w:tcPr>
            <w:tcW w:w="1981" w:type="dxa"/>
            <w:shd w:val="clear" w:color="auto" w:fill="auto"/>
          </w:tcPr>
          <w:p w14:paraId="2D092E07" w14:textId="5D3FE64B" w:rsidR="00810205" w:rsidRPr="00FF4C82" w:rsidRDefault="00810205" w:rsidP="00842F76">
            <w:pPr>
              <w:pStyle w:val="TAL"/>
            </w:pPr>
            <w:r w:rsidRPr="00FF4C82">
              <w:t>InterDigital</w:t>
            </w:r>
          </w:p>
        </w:tc>
        <w:tc>
          <w:tcPr>
            <w:tcW w:w="1145" w:type="dxa"/>
            <w:shd w:val="clear" w:color="auto" w:fill="auto"/>
          </w:tcPr>
          <w:p w14:paraId="5437853A" w14:textId="7772A216" w:rsidR="00810205" w:rsidRPr="00FF4C82" w:rsidRDefault="00810205" w:rsidP="00842F76">
            <w:pPr>
              <w:pStyle w:val="TAL"/>
            </w:pPr>
            <w:r w:rsidRPr="00FF4C82">
              <w:t>revised</w:t>
            </w:r>
          </w:p>
        </w:tc>
        <w:tc>
          <w:tcPr>
            <w:tcW w:w="1136" w:type="dxa"/>
            <w:shd w:val="clear" w:color="auto" w:fill="auto"/>
          </w:tcPr>
          <w:p w14:paraId="70FEF53C" w14:textId="77777777" w:rsidR="00810205" w:rsidRPr="00FF4C82" w:rsidRDefault="00810205" w:rsidP="00842F76">
            <w:pPr>
              <w:pStyle w:val="TAL"/>
            </w:pPr>
          </w:p>
        </w:tc>
        <w:tc>
          <w:tcPr>
            <w:tcW w:w="1240" w:type="dxa"/>
            <w:shd w:val="clear" w:color="auto" w:fill="auto"/>
          </w:tcPr>
          <w:p w14:paraId="0012DF9C" w14:textId="03C113D7" w:rsidR="00810205" w:rsidRPr="00FF4C82" w:rsidRDefault="00810205" w:rsidP="00842F76">
            <w:pPr>
              <w:pStyle w:val="TAL"/>
            </w:pPr>
            <w:r w:rsidRPr="00FF4C82">
              <w:t>S6-220283</w:t>
            </w:r>
          </w:p>
        </w:tc>
      </w:tr>
      <w:tr w:rsidR="00FF4C82" w:rsidRPr="00FF4C82" w14:paraId="76A6B100" w14:textId="77777777" w:rsidTr="00842F76">
        <w:tc>
          <w:tcPr>
            <w:tcW w:w="0" w:type="auto"/>
            <w:shd w:val="clear" w:color="auto" w:fill="auto"/>
          </w:tcPr>
          <w:p w14:paraId="7EBABFA7" w14:textId="73E14CAD" w:rsidR="00810205" w:rsidRPr="00FF4C82" w:rsidRDefault="00810205" w:rsidP="00842F76">
            <w:pPr>
              <w:pStyle w:val="TAL"/>
            </w:pPr>
            <w:r w:rsidRPr="00FF4C82">
              <w:t>S6-220202</w:t>
            </w:r>
          </w:p>
        </w:tc>
        <w:tc>
          <w:tcPr>
            <w:tcW w:w="3256" w:type="dxa"/>
            <w:shd w:val="clear" w:color="auto" w:fill="auto"/>
          </w:tcPr>
          <w:p w14:paraId="5D576752" w14:textId="25477678" w:rsidR="00810205" w:rsidRPr="00FF4C82" w:rsidRDefault="00810205" w:rsidP="00842F76">
            <w:pPr>
              <w:pStyle w:val="TAL"/>
            </w:pPr>
            <w:r w:rsidRPr="00FF4C82">
              <w:t>IoT Platform functional models</w:t>
            </w:r>
          </w:p>
        </w:tc>
        <w:tc>
          <w:tcPr>
            <w:tcW w:w="1981" w:type="dxa"/>
            <w:shd w:val="clear" w:color="auto" w:fill="auto"/>
          </w:tcPr>
          <w:p w14:paraId="7D23A627" w14:textId="4198A98B" w:rsidR="00810205" w:rsidRPr="00FF4C82" w:rsidRDefault="00810205" w:rsidP="00842F76">
            <w:pPr>
              <w:pStyle w:val="TAL"/>
            </w:pPr>
            <w:r w:rsidRPr="00FF4C82">
              <w:t>Convida Wireless LLC</w:t>
            </w:r>
          </w:p>
        </w:tc>
        <w:tc>
          <w:tcPr>
            <w:tcW w:w="1145" w:type="dxa"/>
            <w:shd w:val="clear" w:color="auto" w:fill="auto"/>
          </w:tcPr>
          <w:p w14:paraId="5BAA1F8D" w14:textId="18AD0C12" w:rsidR="00810205" w:rsidRPr="00FF4C82" w:rsidRDefault="00810205" w:rsidP="00842F76">
            <w:pPr>
              <w:pStyle w:val="TAL"/>
            </w:pPr>
            <w:r w:rsidRPr="00FF4C82">
              <w:t>revised</w:t>
            </w:r>
          </w:p>
        </w:tc>
        <w:tc>
          <w:tcPr>
            <w:tcW w:w="1136" w:type="dxa"/>
            <w:shd w:val="clear" w:color="auto" w:fill="auto"/>
          </w:tcPr>
          <w:p w14:paraId="288947F4" w14:textId="77777777" w:rsidR="00810205" w:rsidRPr="00FF4C82" w:rsidRDefault="00810205" w:rsidP="00842F76">
            <w:pPr>
              <w:pStyle w:val="TAL"/>
            </w:pPr>
          </w:p>
        </w:tc>
        <w:tc>
          <w:tcPr>
            <w:tcW w:w="1240" w:type="dxa"/>
            <w:shd w:val="clear" w:color="auto" w:fill="auto"/>
          </w:tcPr>
          <w:p w14:paraId="359A2C6A" w14:textId="41B4C875" w:rsidR="00810205" w:rsidRPr="00FF4C82" w:rsidRDefault="00810205" w:rsidP="00842F76">
            <w:pPr>
              <w:pStyle w:val="TAL"/>
            </w:pPr>
            <w:r w:rsidRPr="00FF4C82">
              <w:t>S6-220326</w:t>
            </w:r>
          </w:p>
        </w:tc>
      </w:tr>
      <w:tr w:rsidR="00FF4C82" w:rsidRPr="00FF4C82" w14:paraId="6C864841" w14:textId="77777777" w:rsidTr="00842F76">
        <w:tc>
          <w:tcPr>
            <w:tcW w:w="0" w:type="auto"/>
            <w:shd w:val="clear" w:color="auto" w:fill="auto"/>
          </w:tcPr>
          <w:p w14:paraId="62E76B1E" w14:textId="768ED388" w:rsidR="00810205" w:rsidRPr="00FF4C82" w:rsidRDefault="00810205" w:rsidP="00842F76">
            <w:pPr>
              <w:pStyle w:val="TAL"/>
            </w:pPr>
            <w:r w:rsidRPr="00FF4C82">
              <w:t>S6-220203</w:t>
            </w:r>
          </w:p>
        </w:tc>
        <w:tc>
          <w:tcPr>
            <w:tcW w:w="3256" w:type="dxa"/>
            <w:shd w:val="clear" w:color="auto" w:fill="auto"/>
          </w:tcPr>
          <w:p w14:paraId="63055B8D" w14:textId="6055F43A" w:rsidR="00810205" w:rsidRPr="00FF4C82" w:rsidRDefault="00810205" w:rsidP="00842F76">
            <w:pPr>
              <w:pStyle w:val="TAL"/>
            </w:pPr>
            <w:r w:rsidRPr="00FF4C82">
              <w:t>UE activity pattern and monitoring solution</w:t>
            </w:r>
          </w:p>
        </w:tc>
        <w:tc>
          <w:tcPr>
            <w:tcW w:w="1981" w:type="dxa"/>
            <w:shd w:val="clear" w:color="auto" w:fill="auto"/>
          </w:tcPr>
          <w:p w14:paraId="5F962183" w14:textId="5C873D98" w:rsidR="00810205" w:rsidRPr="00FF4C82" w:rsidRDefault="00810205" w:rsidP="00842F76">
            <w:pPr>
              <w:pStyle w:val="TAL"/>
            </w:pPr>
            <w:r w:rsidRPr="00FF4C82">
              <w:t>Convida Wireless LLC</w:t>
            </w:r>
          </w:p>
        </w:tc>
        <w:tc>
          <w:tcPr>
            <w:tcW w:w="1145" w:type="dxa"/>
            <w:shd w:val="clear" w:color="auto" w:fill="auto"/>
          </w:tcPr>
          <w:p w14:paraId="1D909102" w14:textId="4B52D8F8" w:rsidR="00810205" w:rsidRPr="00FF4C82" w:rsidRDefault="00810205" w:rsidP="00842F76">
            <w:pPr>
              <w:pStyle w:val="TAL"/>
            </w:pPr>
            <w:r w:rsidRPr="00FF4C82">
              <w:t>noted</w:t>
            </w:r>
          </w:p>
        </w:tc>
        <w:tc>
          <w:tcPr>
            <w:tcW w:w="1136" w:type="dxa"/>
            <w:shd w:val="clear" w:color="auto" w:fill="auto"/>
          </w:tcPr>
          <w:p w14:paraId="4E17BB37" w14:textId="77777777" w:rsidR="00810205" w:rsidRPr="00FF4C82" w:rsidRDefault="00810205" w:rsidP="00842F76">
            <w:pPr>
              <w:pStyle w:val="TAL"/>
            </w:pPr>
          </w:p>
        </w:tc>
        <w:tc>
          <w:tcPr>
            <w:tcW w:w="1240" w:type="dxa"/>
            <w:shd w:val="clear" w:color="auto" w:fill="auto"/>
          </w:tcPr>
          <w:p w14:paraId="7F75FD60" w14:textId="77777777" w:rsidR="00810205" w:rsidRPr="00FF4C82" w:rsidRDefault="00810205" w:rsidP="00842F76">
            <w:pPr>
              <w:pStyle w:val="TAL"/>
            </w:pPr>
          </w:p>
        </w:tc>
      </w:tr>
      <w:tr w:rsidR="00FF4C82" w:rsidRPr="00FF4C82" w14:paraId="5D0C2FFB" w14:textId="77777777" w:rsidTr="00842F76">
        <w:tc>
          <w:tcPr>
            <w:tcW w:w="0" w:type="auto"/>
            <w:shd w:val="clear" w:color="auto" w:fill="auto"/>
          </w:tcPr>
          <w:p w14:paraId="5BC4CD55" w14:textId="37999272" w:rsidR="00810205" w:rsidRPr="00FF4C82" w:rsidRDefault="00810205" w:rsidP="00842F76">
            <w:pPr>
              <w:pStyle w:val="TAL"/>
            </w:pPr>
            <w:r w:rsidRPr="00FF4C82">
              <w:t>S6-220204</w:t>
            </w:r>
          </w:p>
        </w:tc>
        <w:tc>
          <w:tcPr>
            <w:tcW w:w="3256" w:type="dxa"/>
            <w:shd w:val="clear" w:color="auto" w:fill="auto"/>
          </w:tcPr>
          <w:p w14:paraId="280621A1" w14:textId="1993EACB" w:rsidR="00810205" w:rsidRPr="00FF4C82" w:rsidRDefault="00810205" w:rsidP="00842F76">
            <w:pPr>
              <w:pStyle w:val="TAL"/>
            </w:pPr>
            <w:r w:rsidRPr="00FF4C82">
              <w:t>Device Triggering Services Solution</w:t>
            </w:r>
          </w:p>
        </w:tc>
        <w:tc>
          <w:tcPr>
            <w:tcW w:w="1981" w:type="dxa"/>
            <w:shd w:val="clear" w:color="auto" w:fill="auto"/>
          </w:tcPr>
          <w:p w14:paraId="0E44D89C" w14:textId="5AA33D3E" w:rsidR="00810205" w:rsidRPr="00FF4C82" w:rsidRDefault="00810205" w:rsidP="00842F76">
            <w:pPr>
              <w:pStyle w:val="TAL"/>
            </w:pPr>
            <w:r w:rsidRPr="00FF4C82">
              <w:t>Convida Wireless LLC</w:t>
            </w:r>
          </w:p>
        </w:tc>
        <w:tc>
          <w:tcPr>
            <w:tcW w:w="1145" w:type="dxa"/>
            <w:shd w:val="clear" w:color="auto" w:fill="auto"/>
          </w:tcPr>
          <w:p w14:paraId="02369837" w14:textId="43716903" w:rsidR="00810205" w:rsidRPr="00FF4C82" w:rsidRDefault="00810205" w:rsidP="00842F76">
            <w:pPr>
              <w:pStyle w:val="TAL"/>
            </w:pPr>
            <w:r w:rsidRPr="00FF4C82">
              <w:t>revised</w:t>
            </w:r>
          </w:p>
        </w:tc>
        <w:tc>
          <w:tcPr>
            <w:tcW w:w="1136" w:type="dxa"/>
            <w:shd w:val="clear" w:color="auto" w:fill="auto"/>
          </w:tcPr>
          <w:p w14:paraId="037A2AA9" w14:textId="77777777" w:rsidR="00810205" w:rsidRPr="00FF4C82" w:rsidRDefault="00810205" w:rsidP="00842F76">
            <w:pPr>
              <w:pStyle w:val="TAL"/>
            </w:pPr>
          </w:p>
        </w:tc>
        <w:tc>
          <w:tcPr>
            <w:tcW w:w="1240" w:type="dxa"/>
            <w:shd w:val="clear" w:color="auto" w:fill="auto"/>
          </w:tcPr>
          <w:p w14:paraId="00C33D1D" w14:textId="70D66ABC" w:rsidR="00810205" w:rsidRPr="00FF4C82" w:rsidRDefault="00810205" w:rsidP="00842F76">
            <w:pPr>
              <w:pStyle w:val="TAL"/>
            </w:pPr>
            <w:r w:rsidRPr="00FF4C82">
              <w:t>S6-220331</w:t>
            </w:r>
          </w:p>
        </w:tc>
      </w:tr>
      <w:tr w:rsidR="00FF4C82" w:rsidRPr="00FF4C82" w14:paraId="6CAB8F03" w14:textId="77777777" w:rsidTr="00842F76">
        <w:tc>
          <w:tcPr>
            <w:tcW w:w="0" w:type="auto"/>
            <w:shd w:val="clear" w:color="auto" w:fill="auto"/>
          </w:tcPr>
          <w:p w14:paraId="4F3F5C70" w14:textId="0C9A476D" w:rsidR="00810205" w:rsidRPr="00FF4C82" w:rsidRDefault="00810205" w:rsidP="00842F76">
            <w:pPr>
              <w:pStyle w:val="TAL"/>
            </w:pPr>
            <w:r w:rsidRPr="00FF4C82">
              <w:t>S6-220205</w:t>
            </w:r>
          </w:p>
        </w:tc>
        <w:tc>
          <w:tcPr>
            <w:tcW w:w="3256" w:type="dxa"/>
            <w:shd w:val="clear" w:color="auto" w:fill="auto"/>
          </w:tcPr>
          <w:p w14:paraId="4CCA1B7D" w14:textId="15B2D247" w:rsidR="00810205" w:rsidRPr="00FF4C82" w:rsidRDefault="00810205" w:rsidP="00842F76">
            <w:pPr>
              <w:pStyle w:val="TAL"/>
            </w:pPr>
            <w:r w:rsidRPr="00FF4C82">
              <w:t>Revised SID on Application Capability Exposure for IoT Platforms</w:t>
            </w:r>
          </w:p>
        </w:tc>
        <w:tc>
          <w:tcPr>
            <w:tcW w:w="1981" w:type="dxa"/>
            <w:shd w:val="clear" w:color="auto" w:fill="auto"/>
          </w:tcPr>
          <w:p w14:paraId="008D6C58" w14:textId="0839B1AF" w:rsidR="00810205" w:rsidRPr="00FF4C82" w:rsidRDefault="00810205" w:rsidP="00842F76">
            <w:pPr>
              <w:pStyle w:val="TAL"/>
            </w:pPr>
            <w:r w:rsidRPr="00FF4C82">
              <w:t>Convida Wireless LLC</w:t>
            </w:r>
          </w:p>
        </w:tc>
        <w:tc>
          <w:tcPr>
            <w:tcW w:w="1145" w:type="dxa"/>
            <w:shd w:val="clear" w:color="auto" w:fill="auto"/>
          </w:tcPr>
          <w:p w14:paraId="4C822EF4" w14:textId="2862296B" w:rsidR="00810205" w:rsidRPr="00FF4C82" w:rsidRDefault="00810205" w:rsidP="00842F76">
            <w:pPr>
              <w:pStyle w:val="TAL"/>
            </w:pPr>
            <w:r w:rsidRPr="00FF4C82">
              <w:t>revised</w:t>
            </w:r>
          </w:p>
        </w:tc>
        <w:tc>
          <w:tcPr>
            <w:tcW w:w="1136" w:type="dxa"/>
            <w:shd w:val="clear" w:color="auto" w:fill="auto"/>
          </w:tcPr>
          <w:p w14:paraId="39502F51" w14:textId="77777777" w:rsidR="00810205" w:rsidRPr="00FF4C82" w:rsidRDefault="00810205" w:rsidP="00842F76">
            <w:pPr>
              <w:pStyle w:val="TAL"/>
            </w:pPr>
          </w:p>
        </w:tc>
        <w:tc>
          <w:tcPr>
            <w:tcW w:w="1240" w:type="dxa"/>
            <w:shd w:val="clear" w:color="auto" w:fill="auto"/>
          </w:tcPr>
          <w:p w14:paraId="54341236" w14:textId="58DBB31B" w:rsidR="00810205" w:rsidRPr="00FF4C82" w:rsidRDefault="00810205" w:rsidP="00842F76">
            <w:pPr>
              <w:pStyle w:val="TAL"/>
            </w:pPr>
            <w:r w:rsidRPr="00FF4C82">
              <w:t>S6-220333</w:t>
            </w:r>
          </w:p>
        </w:tc>
      </w:tr>
      <w:tr w:rsidR="00FF4C82" w:rsidRPr="00FF4C82" w14:paraId="3EA1C99F" w14:textId="77777777" w:rsidTr="00842F76">
        <w:tc>
          <w:tcPr>
            <w:tcW w:w="0" w:type="auto"/>
            <w:shd w:val="clear" w:color="auto" w:fill="auto"/>
          </w:tcPr>
          <w:p w14:paraId="664FF66C" w14:textId="5FC09CDF" w:rsidR="00810205" w:rsidRPr="00FF4C82" w:rsidRDefault="00810205" w:rsidP="00842F76">
            <w:pPr>
              <w:pStyle w:val="TAL"/>
            </w:pPr>
            <w:r w:rsidRPr="00FF4C82">
              <w:t>S6-220206</w:t>
            </w:r>
          </w:p>
        </w:tc>
        <w:tc>
          <w:tcPr>
            <w:tcW w:w="3256" w:type="dxa"/>
            <w:shd w:val="clear" w:color="auto" w:fill="auto"/>
          </w:tcPr>
          <w:p w14:paraId="24AD70AB" w14:textId="7B4EF51E" w:rsidR="00810205" w:rsidRPr="00FF4C82" w:rsidRDefault="00810205" w:rsidP="00842F76">
            <w:pPr>
              <w:pStyle w:val="TAL"/>
            </w:pPr>
            <w:r w:rsidRPr="00FF4C82">
              <w:t>EPS interworking requirements</w:t>
            </w:r>
          </w:p>
        </w:tc>
        <w:tc>
          <w:tcPr>
            <w:tcW w:w="1981" w:type="dxa"/>
            <w:shd w:val="clear" w:color="auto" w:fill="auto"/>
          </w:tcPr>
          <w:p w14:paraId="2CC80506" w14:textId="1F1E857F" w:rsidR="00810205" w:rsidRPr="00FF4C82" w:rsidRDefault="00810205" w:rsidP="00842F76">
            <w:pPr>
              <w:pStyle w:val="TAL"/>
            </w:pPr>
            <w:r w:rsidRPr="00FF4C82">
              <w:t>Ericsson</w:t>
            </w:r>
          </w:p>
        </w:tc>
        <w:tc>
          <w:tcPr>
            <w:tcW w:w="1145" w:type="dxa"/>
            <w:shd w:val="clear" w:color="auto" w:fill="auto"/>
          </w:tcPr>
          <w:p w14:paraId="107573CD" w14:textId="70F42DE1" w:rsidR="00810205" w:rsidRPr="00FF4C82" w:rsidRDefault="00810205" w:rsidP="00842F76">
            <w:pPr>
              <w:pStyle w:val="TAL"/>
            </w:pPr>
            <w:r w:rsidRPr="00FF4C82">
              <w:t>agreed</w:t>
            </w:r>
          </w:p>
        </w:tc>
        <w:tc>
          <w:tcPr>
            <w:tcW w:w="1136" w:type="dxa"/>
            <w:shd w:val="clear" w:color="auto" w:fill="auto"/>
          </w:tcPr>
          <w:p w14:paraId="04E830EE" w14:textId="77777777" w:rsidR="00810205" w:rsidRPr="00FF4C82" w:rsidRDefault="00810205" w:rsidP="00842F76">
            <w:pPr>
              <w:pStyle w:val="TAL"/>
            </w:pPr>
          </w:p>
        </w:tc>
        <w:tc>
          <w:tcPr>
            <w:tcW w:w="1240" w:type="dxa"/>
            <w:shd w:val="clear" w:color="auto" w:fill="auto"/>
          </w:tcPr>
          <w:p w14:paraId="5AA9C971" w14:textId="77777777" w:rsidR="00810205" w:rsidRPr="00FF4C82" w:rsidRDefault="00810205" w:rsidP="00842F76">
            <w:pPr>
              <w:pStyle w:val="TAL"/>
            </w:pPr>
          </w:p>
        </w:tc>
      </w:tr>
      <w:tr w:rsidR="00FF4C82" w:rsidRPr="00FF4C82" w14:paraId="257C2CAC" w14:textId="77777777" w:rsidTr="00842F76">
        <w:tc>
          <w:tcPr>
            <w:tcW w:w="0" w:type="auto"/>
            <w:shd w:val="clear" w:color="auto" w:fill="auto"/>
          </w:tcPr>
          <w:p w14:paraId="27F4791B" w14:textId="27CA8F36" w:rsidR="00810205" w:rsidRPr="00FF4C82" w:rsidRDefault="00810205" w:rsidP="00842F76">
            <w:pPr>
              <w:pStyle w:val="TAL"/>
            </w:pPr>
            <w:r w:rsidRPr="00FF4C82">
              <w:t>S6-220207</w:t>
            </w:r>
          </w:p>
        </w:tc>
        <w:tc>
          <w:tcPr>
            <w:tcW w:w="3256" w:type="dxa"/>
            <w:shd w:val="clear" w:color="auto" w:fill="auto"/>
          </w:tcPr>
          <w:p w14:paraId="68D6BC39" w14:textId="20E4E475" w:rsidR="00810205" w:rsidRPr="00FF4C82" w:rsidRDefault="00810205" w:rsidP="00842F76">
            <w:pPr>
              <w:pStyle w:val="TAL"/>
            </w:pPr>
            <w:r w:rsidRPr="00FF4C82">
              <w:t>Solution to KI#2 – Change of USS during flight</w:t>
            </w:r>
          </w:p>
        </w:tc>
        <w:tc>
          <w:tcPr>
            <w:tcW w:w="1981" w:type="dxa"/>
            <w:shd w:val="clear" w:color="auto" w:fill="auto"/>
          </w:tcPr>
          <w:p w14:paraId="10FFD87C" w14:textId="081D2E2E" w:rsidR="00810205" w:rsidRPr="00FF4C82" w:rsidRDefault="00810205" w:rsidP="00842F76">
            <w:pPr>
              <w:pStyle w:val="TAL"/>
            </w:pPr>
            <w:r w:rsidRPr="00FF4C82">
              <w:t>InterDigital</w:t>
            </w:r>
          </w:p>
        </w:tc>
        <w:tc>
          <w:tcPr>
            <w:tcW w:w="1145" w:type="dxa"/>
            <w:shd w:val="clear" w:color="auto" w:fill="auto"/>
          </w:tcPr>
          <w:p w14:paraId="4220D79A" w14:textId="62814DBC" w:rsidR="00810205" w:rsidRPr="00FF4C82" w:rsidRDefault="00810205" w:rsidP="00842F76">
            <w:pPr>
              <w:pStyle w:val="TAL"/>
            </w:pPr>
            <w:r w:rsidRPr="00FF4C82">
              <w:t>revised</w:t>
            </w:r>
          </w:p>
        </w:tc>
        <w:tc>
          <w:tcPr>
            <w:tcW w:w="1136" w:type="dxa"/>
            <w:shd w:val="clear" w:color="auto" w:fill="auto"/>
          </w:tcPr>
          <w:p w14:paraId="00FBFE86" w14:textId="77777777" w:rsidR="00810205" w:rsidRPr="00FF4C82" w:rsidRDefault="00810205" w:rsidP="00842F76">
            <w:pPr>
              <w:pStyle w:val="TAL"/>
            </w:pPr>
          </w:p>
        </w:tc>
        <w:tc>
          <w:tcPr>
            <w:tcW w:w="1240" w:type="dxa"/>
            <w:shd w:val="clear" w:color="auto" w:fill="auto"/>
          </w:tcPr>
          <w:p w14:paraId="5E600A68" w14:textId="159019E3" w:rsidR="00810205" w:rsidRPr="00FF4C82" w:rsidRDefault="00810205" w:rsidP="00842F76">
            <w:pPr>
              <w:pStyle w:val="TAL"/>
            </w:pPr>
            <w:r w:rsidRPr="00FF4C82">
              <w:t>S6-220287</w:t>
            </w:r>
          </w:p>
        </w:tc>
      </w:tr>
      <w:tr w:rsidR="00FF4C82" w:rsidRPr="00FF4C82" w14:paraId="48136E73" w14:textId="77777777" w:rsidTr="00842F76">
        <w:tc>
          <w:tcPr>
            <w:tcW w:w="0" w:type="auto"/>
            <w:shd w:val="clear" w:color="auto" w:fill="auto"/>
          </w:tcPr>
          <w:p w14:paraId="67D80DD3" w14:textId="2C810985" w:rsidR="00810205" w:rsidRPr="00FF4C82" w:rsidRDefault="00810205" w:rsidP="00842F76">
            <w:pPr>
              <w:pStyle w:val="TAL"/>
            </w:pPr>
            <w:r w:rsidRPr="00FF4C82">
              <w:t>S6-220208</w:t>
            </w:r>
          </w:p>
        </w:tc>
        <w:tc>
          <w:tcPr>
            <w:tcW w:w="3256" w:type="dxa"/>
            <w:shd w:val="clear" w:color="auto" w:fill="auto"/>
          </w:tcPr>
          <w:p w14:paraId="66973742" w14:textId="6D5701B0" w:rsidR="00810205" w:rsidRPr="00FF4C82" w:rsidRDefault="00810205" w:rsidP="00842F76">
            <w:pPr>
              <w:pStyle w:val="TAL"/>
            </w:pPr>
            <w:r w:rsidRPr="00FF4C82">
              <w:t>MC services over 5GS supporting EPS interworking</w:t>
            </w:r>
          </w:p>
        </w:tc>
        <w:tc>
          <w:tcPr>
            <w:tcW w:w="1981" w:type="dxa"/>
            <w:shd w:val="clear" w:color="auto" w:fill="auto"/>
          </w:tcPr>
          <w:p w14:paraId="522FD67D" w14:textId="3DE8BCFE" w:rsidR="00810205" w:rsidRPr="00FF4C82" w:rsidRDefault="00810205" w:rsidP="00842F76">
            <w:pPr>
              <w:pStyle w:val="TAL"/>
            </w:pPr>
            <w:r w:rsidRPr="00FF4C82">
              <w:t>Ericsson</w:t>
            </w:r>
          </w:p>
        </w:tc>
        <w:tc>
          <w:tcPr>
            <w:tcW w:w="1145" w:type="dxa"/>
            <w:shd w:val="clear" w:color="auto" w:fill="auto"/>
          </w:tcPr>
          <w:p w14:paraId="10444863" w14:textId="24A72016" w:rsidR="00810205" w:rsidRPr="00FF4C82" w:rsidRDefault="00810205" w:rsidP="00842F76">
            <w:pPr>
              <w:pStyle w:val="TAL"/>
            </w:pPr>
            <w:r w:rsidRPr="00FF4C82">
              <w:t>agreed</w:t>
            </w:r>
          </w:p>
        </w:tc>
        <w:tc>
          <w:tcPr>
            <w:tcW w:w="1136" w:type="dxa"/>
            <w:shd w:val="clear" w:color="auto" w:fill="auto"/>
          </w:tcPr>
          <w:p w14:paraId="2699C2AD" w14:textId="77777777" w:rsidR="00810205" w:rsidRPr="00FF4C82" w:rsidRDefault="00810205" w:rsidP="00842F76">
            <w:pPr>
              <w:pStyle w:val="TAL"/>
            </w:pPr>
          </w:p>
        </w:tc>
        <w:tc>
          <w:tcPr>
            <w:tcW w:w="1240" w:type="dxa"/>
            <w:shd w:val="clear" w:color="auto" w:fill="auto"/>
          </w:tcPr>
          <w:p w14:paraId="73CE2FFA" w14:textId="77777777" w:rsidR="00810205" w:rsidRPr="00FF4C82" w:rsidRDefault="00810205" w:rsidP="00842F76">
            <w:pPr>
              <w:pStyle w:val="TAL"/>
            </w:pPr>
          </w:p>
        </w:tc>
      </w:tr>
      <w:tr w:rsidR="00FF4C82" w:rsidRPr="00FF4C82" w14:paraId="45F08DDA" w14:textId="77777777" w:rsidTr="00842F76">
        <w:tc>
          <w:tcPr>
            <w:tcW w:w="0" w:type="auto"/>
            <w:shd w:val="clear" w:color="auto" w:fill="auto"/>
          </w:tcPr>
          <w:p w14:paraId="74D9F964" w14:textId="387EB591" w:rsidR="00810205" w:rsidRPr="00FF4C82" w:rsidRDefault="00810205" w:rsidP="00842F76">
            <w:pPr>
              <w:pStyle w:val="TAL"/>
            </w:pPr>
            <w:r w:rsidRPr="00FF4C82">
              <w:t>S6-220209</w:t>
            </w:r>
          </w:p>
        </w:tc>
        <w:tc>
          <w:tcPr>
            <w:tcW w:w="3256" w:type="dxa"/>
            <w:shd w:val="clear" w:color="auto" w:fill="auto"/>
          </w:tcPr>
          <w:p w14:paraId="69415C40" w14:textId="70085F8D" w:rsidR="00810205" w:rsidRPr="00FF4C82" w:rsidRDefault="00810205" w:rsidP="00842F76">
            <w:pPr>
              <w:pStyle w:val="TAL"/>
            </w:pPr>
            <w:r w:rsidRPr="00FF4C82">
              <w:t>Constrained devices</w:t>
            </w:r>
          </w:p>
        </w:tc>
        <w:tc>
          <w:tcPr>
            <w:tcW w:w="1981" w:type="dxa"/>
            <w:shd w:val="clear" w:color="auto" w:fill="auto"/>
          </w:tcPr>
          <w:p w14:paraId="0B7CE4E3" w14:textId="0C46A94C" w:rsidR="00810205" w:rsidRPr="00FF4C82" w:rsidRDefault="00810205" w:rsidP="00842F76">
            <w:pPr>
              <w:pStyle w:val="TAL"/>
            </w:pPr>
            <w:r w:rsidRPr="00FF4C82">
              <w:t>Qualcomm</w:t>
            </w:r>
          </w:p>
        </w:tc>
        <w:tc>
          <w:tcPr>
            <w:tcW w:w="1145" w:type="dxa"/>
            <w:shd w:val="clear" w:color="auto" w:fill="auto"/>
          </w:tcPr>
          <w:p w14:paraId="51657F94" w14:textId="0DD992DE" w:rsidR="00810205" w:rsidRPr="00FF4C82" w:rsidRDefault="00810205" w:rsidP="00842F76">
            <w:pPr>
              <w:pStyle w:val="TAL"/>
            </w:pPr>
            <w:r w:rsidRPr="00FF4C82">
              <w:t>revised</w:t>
            </w:r>
          </w:p>
        </w:tc>
        <w:tc>
          <w:tcPr>
            <w:tcW w:w="1136" w:type="dxa"/>
            <w:shd w:val="clear" w:color="auto" w:fill="auto"/>
          </w:tcPr>
          <w:p w14:paraId="3DDC2390" w14:textId="77777777" w:rsidR="00810205" w:rsidRPr="00FF4C82" w:rsidRDefault="00810205" w:rsidP="00842F76">
            <w:pPr>
              <w:pStyle w:val="TAL"/>
            </w:pPr>
          </w:p>
        </w:tc>
        <w:tc>
          <w:tcPr>
            <w:tcW w:w="1240" w:type="dxa"/>
            <w:shd w:val="clear" w:color="auto" w:fill="auto"/>
          </w:tcPr>
          <w:p w14:paraId="414D1A23" w14:textId="6EE40259" w:rsidR="00810205" w:rsidRPr="00FF4C82" w:rsidRDefault="00810205" w:rsidP="00842F76">
            <w:pPr>
              <w:pStyle w:val="TAL"/>
            </w:pPr>
            <w:r w:rsidRPr="00FF4C82">
              <w:t>S6-220346</w:t>
            </w:r>
          </w:p>
        </w:tc>
      </w:tr>
      <w:tr w:rsidR="00FF4C82" w:rsidRPr="00FF4C82" w14:paraId="0520F957" w14:textId="77777777" w:rsidTr="00842F76">
        <w:tc>
          <w:tcPr>
            <w:tcW w:w="0" w:type="auto"/>
            <w:shd w:val="clear" w:color="auto" w:fill="auto"/>
          </w:tcPr>
          <w:p w14:paraId="1727ED9A" w14:textId="5D0A41AA" w:rsidR="00810205" w:rsidRPr="00FF4C82" w:rsidRDefault="00810205" w:rsidP="00842F76">
            <w:pPr>
              <w:pStyle w:val="TAL"/>
            </w:pPr>
            <w:r w:rsidRPr="00FF4C82">
              <w:t>S6-220210</w:t>
            </w:r>
          </w:p>
        </w:tc>
        <w:tc>
          <w:tcPr>
            <w:tcW w:w="3256" w:type="dxa"/>
            <w:shd w:val="clear" w:color="auto" w:fill="auto"/>
          </w:tcPr>
          <w:p w14:paraId="71D2DC4C" w14:textId="6D860666" w:rsidR="00810205" w:rsidRPr="00FF4C82" w:rsidRDefault="00810205" w:rsidP="00842F76">
            <w:pPr>
              <w:pStyle w:val="TAL"/>
            </w:pPr>
            <w:r w:rsidRPr="00FF4C82">
              <w:t>EDGE-5 APIs</w:t>
            </w:r>
          </w:p>
        </w:tc>
        <w:tc>
          <w:tcPr>
            <w:tcW w:w="1981" w:type="dxa"/>
            <w:shd w:val="clear" w:color="auto" w:fill="auto"/>
          </w:tcPr>
          <w:p w14:paraId="415A4805" w14:textId="49B0699F" w:rsidR="00810205" w:rsidRPr="00FF4C82" w:rsidRDefault="00810205" w:rsidP="00842F76">
            <w:pPr>
              <w:pStyle w:val="TAL"/>
            </w:pPr>
            <w:r w:rsidRPr="00FF4C82">
              <w:t>Qualcomm</w:t>
            </w:r>
          </w:p>
        </w:tc>
        <w:tc>
          <w:tcPr>
            <w:tcW w:w="1145" w:type="dxa"/>
            <w:shd w:val="clear" w:color="auto" w:fill="auto"/>
          </w:tcPr>
          <w:p w14:paraId="3F89BDC2" w14:textId="0FD0C844" w:rsidR="00810205" w:rsidRPr="00FF4C82" w:rsidRDefault="00810205" w:rsidP="00842F76">
            <w:pPr>
              <w:pStyle w:val="TAL"/>
            </w:pPr>
            <w:r w:rsidRPr="00FF4C82">
              <w:t>revised</w:t>
            </w:r>
          </w:p>
        </w:tc>
        <w:tc>
          <w:tcPr>
            <w:tcW w:w="1136" w:type="dxa"/>
            <w:shd w:val="clear" w:color="auto" w:fill="auto"/>
          </w:tcPr>
          <w:p w14:paraId="2241A26E" w14:textId="77777777" w:rsidR="00810205" w:rsidRPr="00FF4C82" w:rsidRDefault="00810205" w:rsidP="00842F76">
            <w:pPr>
              <w:pStyle w:val="TAL"/>
            </w:pPr>
          </w:p>
        </w:tc>
        <w:tc>
          <w:tcPr>
            <w:tcW w:w="1240" w:type="dxa"/>
            <w:shd w:val="clear" w:color="auto" w:fill="auto"/>
          </w:tcPr>
          <w:p w14:paraId="4B011F77" w14:textId="579F8177" w:rsidR="00810205" w:rsidRPr="00FF4C82" w:rsidRDefault="00810205" w:rsidP="00842F76">
            <w:pPr>
              <w:pStyle w:val="TAL"/>
            </w:pPr>
            <w:r w:rsidRPr="00FF4C82">
              <w:t>S6-220347</w:t>
            </w:r>
          </w:p>
        </w:tc>
      </w:tr>
      <w:tr w:rsidR="00FF4C82" w:rsidRPr="00FF4C82" w14:paraId="4A37B709" w14:textId="77777777" w:rsidTr="00842F76">
        <w:tc>
          <w:tcPr>
            <w:tcW w:w="0" w:type="auto"/>
            <w:shd w:val="clear" w:color="auto" w:fill="auto"/>
          </w:tcPr>
          <w:p w14:paraId="4D87472D" w14:textId="5675BBAB" w:rsidR="00810205" w:rsidRPr="00FF4C82" w:rsidRDefault="00810205" w:rsidP="00842F76">
            <w:pPr>
              <w:pStyle w:val="TAL"/>
            </w:pPr>
            <w:r w:rsidRPr="00FF4C82">
              <w:t>S6-220211</w:t>
            </w:r>
          </w:p>
        </w:tc>
        <w:tc>
          <w:tcPr>
            <w:tcW w:w="3256" w:type="dxa"/>
            <w:shd w:val="clear" w:color="auto" w:fill="auto"/>
          </w:tcPr>
          <w:p w14:paraId="59C26043" w14:textId="7DAD826F" w:rsidR="00810205" w:rsidRPr="00FF4C82" w:rsidRDefault="00810205" w:rsidP="00842F76">
            <w:pPr>
              <w:pStyle w:val="TAL"/>
            </w:pPr>
            <w:r w:rsidRPr="00FF4C82">
              <w:t>Federation and Roaming</w:t>
            </w:r>
          </w:p>
        </w:tc>
        <w:tc>
          <w:tcPr>
            <w:tcW w:w="1981" w:type="dxa"/>
            <w:shd w:val="clear" w:color="auto" w:fill="auto"/>
          </w:tcPr>
          <w:p w14:paraId="10F3DF28" w14:textId="0471CB12" w:rsidR="00810205" w:rsidRPr="00FF4C82" w:rsidRDefault="00810205" w:rsidP="00842F76">
            <w:pPr>
              <w:pStyle w:val="TAL"/>
            </w:pPr>
            <w:r w:rsidRPr="00FF4C82">
              <w:t>Qualcomm</w:t>
            </w:r>
          </w:p>
        </w:tc>
        <w:tc>
          <w:tcPr>
            <w:tcW w:w="1145" w:type="dxa"/>
            <w:shd w:val="clear" w:color="auto" w:fill="auto"/>
          </w:tcPr>
          <w:p w14:paraId="76C4BBD3" w14:textId="1C883700" w:rsidR="00810205" w:rsidRPr="00FF4C82" w:rsidRDefault="00810205" w:rsidP="00842F76">
            <w:pPr>
              <w:pStyle w:val="TAL"/>
            </w:pPr>
            <w:r w:rsidRPr="00FF4C82">
              <w:t>revised</w:t>
            </w:r>
          </w:p>
        </w:tc>
        <w:tc>
          <w:tcPr>
            <w:tcW w:w="1136" w:type="dxa"/>
            <w:shd w:val="clear" w:color="auto" w:fill="auto"/>
          </w:tcPr>
          <w:p w14:paraId="746673A0" w14:textId="77777777" w:rsidR="00810205" w:rsidRPr="00FF4C82" w:rsidRDefault="00810205" w:rsidP="00842F76">
            <w:pPr>
              <w:pStyle w:val="TAL"/>
            </w:pPr>
          </w:p>
        </w:tc>
        <w:tc>
          <w:tcPr>
            <w:tcW w:w="1240" w:type="dxa"/>
            <w:shd w:val="clear" w:color="auto" w:fill="auto"/>
          </w:tcPr>
          <w:p w14:paraId="196EC992" w14:textId="30B2BD17" w:rsidR="00810205" w:rsidRPr="00FF4C82" w:rsidRDefault="00810205" w:rsidP="00842F76">
            <w:pPr>
              <w:pStyle w:val="TAL"/>
            </w:pPr>
            <w:r w:rsidRPr="00FF4C82">
              <w:t>S6-220348</w:t>
            </w:r>
          </w:p>
        </w:tc>
      </w:tr>
      <w:tr w:rsidR="00FF4C82" w:rsidRPr="00FF4C82" w14:paraId="3DB578DD" w14:textId="77777777" w:rsidTr="00842F76">
        <w:tc>
          <w:tcPr>
            <w:tcW w:w="0" w:type="auto"/>
            <w:shd w:val="clear" w:color="auto" w:fill="auto"/>
          </w:tcPr>
          <w:p w14:paraId="4CEDAF33" w14:textId="75EA8CE6" w:rsidR="00810205" w:rsidRPr="00FF4C82" w:rsidRDefault="00810205" w:rsidP="00842F76">
            <w:pPr>
              <w:pStyle w:val="TAL"/>
            </w:pPr>
            <w:r w:rsidRPr="00FF4C82">
              <w:t>S6-220212</w:t>
            </w:r>
          </w:p>
        </w:tc>
        <w:tc>
          <w:tcPr>
            <w:tcW w:w="3256" w:type="dxa"/>
            <w:shd w:val="clear" w:color="auto" w:fill="auto"/>
          </w:tcPr>
          <w:p w14:paraId="55671A22" w14:textId="422C52DC" w:rsidR="00810205" w:rsidRPr="00FF4C82" w:rsidRDefault="00810205" w:rsidP="00842F76">
            <w:pPr>
              <w:pStyle w:val="TAL"/>
            </w:pPr>
            <w:r w:rsidRPr="00FF4C82">
              <w:t>Involved relation for Federation and Roaming</w:t>
            </w:r>
          </w:p>
        </w:tc>
        <w:tc>
          <w:tcPr>
            <w:tcW w:w="1981" w:type="dxa"/>
            <w:shd w:val="clear" w:color="auto" w:fill="auto"/>
          </w:tcPr>
          <w:p w14:paraId="6F6265B0" w14:textId="39738CC7" w:rsidR="00810205" w:rsidRPr="00FF4C82" w:rsidRDefault="00810205" w:rsidP="00842F76">
            <w:pPr>
              <w:pStyle w:val="TAL"/>
            </w:pPr>
            <w:r w:rsidRPr="00FF4C82">
              <w:t>Qualcomm</w:t>
            </w:r>
          </w:p>
        </w:tc>
        <w:tc>
          <w:tcPr>
            <w:tcW w:w="1145" w:type="dxa"/>
            <w:shd w:val="clear" w:color="auto" w:fill="auto"/>
          </w:tcPr>
          <w:p w14:paraId="2CE3FAE3" w14:textId="20EC7361" w:rsidR="00810205" w:rsidRPr="00FF4C82" w:rsidRDefault="00810205" w:rsidP="00842F76">
            <w:pPr>
              <w:pStyle w:val="TAL"/>
            </w:pPr>
            <w:r w:rsidRPr="00FF4C82">
              <w:t>revised</w:t>
            </w:r>
          </w:p>
        </w:tc>
        <w:tc>
          <w:tcPr>
            <w:tcW w:w="1136" w:type="dxa"/>
            <w:shd w:val="clear" w:color="auto" w:fill="auto"/>
          </w:tcPr>
          <w:p w14:paraId="411CAA4F" w14:textId="77777777" w:rsidR="00810205" w:rsidRPr="00FF4C82" w:rsidRDefault="00810205" w:rsidP="00842F76">
            <w:pPr>
              <w:pStyle w:val="TAL"/>
            </w:pPr>
          </w:p>
        </w:tc>
        <w:tc>
          <w:tcPr>
            <w:tcW w:w="1240" w:type="dxa"/>
            <w:shd w:val="clear" w:color="auto" w:fill="auto"/>
          </w:tcPr>
          <w:p w14:paraId="03BE7C5C" w14:textId="2A1315D9" w:rsidR="00810205" w:rsidRPr="00FF4C82" w:rsidRDefault="00810205" w:rsidP="00842F76">
            <w:pPr>
              <w:pStyle w:val="TAL"/>
            </w:pPr>
            <w:r w:rsidRPr="00FF4C82">
              <w:t>S6-220349</w:t>
            </w:r>
          </w:p>
        </w:tc>
      </w:tr>
      <w:tr w:rsidR="00FF4C82" w:rsidRPr="00FF4C82" w14:paraId="1B7BE42F" w14:textId="77777777" w:rsidTr="00842F76">
        <w:tc>
          <w:tcPr>
            <w:tcW w:w="0" w:type="auto"/>
            <w:shd w:val="clear" w:color="auto" w:fill="auto"/>
          </w:tcPr>
          <w:p w14:paraId="518F0C37" w14:textId="7AED970B" w:rsidR="00810205" w:rsidRPr="00FF4C82" w:rsidRDefault="00810205" w:rsidP="00842F76">
            <w:pPr>
              <w:pStyle w:val="TAL"/>
            </w:pPr>
            <w:r w:rsidRPr="00FF4C82">
              <w:t>S6-220213</w:t>
            </w:r>
          </w:p>
        </w:tc>
        <w:tc>
          <w:tcPr>
            <w:tcW w:w="3256" w:type="dxa"/>
            <w:shd w:val="clear" w:color="auto" w:fill="auto"/>
          </w:tcPr>
          <w:p w14:paraId="77D46C53" w14:textId="07C87524" w:rsidR="00810205" w:rsidRPr="00FF4C82" w:rsidRDefault="00810205" w:rsidP="00842F76">
            <w:pPr>
              <w:pStyle w:val="TAL"/>
            </w:pPr>
            <w:r w:rsidRPr="00FF4C82">
              <w:t>New KI on linkage between EASs</w:t>
            </w:r>
          </w:p>
        </w:tc>
        <w:tc>
          <w:tcPr>
            <w:tcW w:w="1981" w:type="dxa"/>
            <w:shd w:val="clear" w:color="auto" w:fill="auto"/>
          </w:tcPr>
          <w:p w14:paraId="2B4C9DE5" w14:textId="3042882C" w:rsidR="00810205" w:rsidRPr="00FF4C82" w:rsidRDefault="00810205" w:rsidP="00842F76">
            <w:pPr>
              <w:pStyle w:val="TAL"/>
            </w:pPr>
            <w:r w:rsidRPr="00FF4C82">
              <w:t>Qualcomm</w:t>
            </w:r>
          </w:p>
        </w:tc>
        <w:tc>
          <w:tcPr>
            <w:tcW w:w="1145" w:type="dxa"/>
            <w:shd w:val="clear" w:color="auto" w:fill="auto"/>
          </w:tcPr>
          <w:p w14:paraId="355229D7" w14:textId="036ECC44" w:rsidR="00810205" w:rsidRPr="00FF4C82" w:rsidRDefault="00810205" w:rsidP="00842F76">
            <w:pPr>
              <w:pStyle w:val="TAL"/>
            </w:pPr>
            <w:r w:rsidRPr="00FF4C82">
              <w:t>revised</w:t>
            </w:r>
          </w:p>
        </w:tc>
        <w:tc>
          <w:tcPr>
            <w:tcW w:w="1136" w:type="dxa"/>
            <w:shd w:val="clear" w:color="auto" w:fill="auto"/>
          </w:tcPr>
          <w:p w14:paraId="2C1BFA2B" w14:textId="77777777" w:rsidR="00810205" w:rsidRPr="00FF4C82" w:rsidRDefault="00810205" w:rsidP="00842F76">
            <w:pPr>
              <w:pStyle w:val="TAL"/>
            </w:pPr>
          </w:p>
        </w:tc>
        <w:tc>
          <w:tcPr>
            <w:tcW w:w="1240" w:type="dxa"/>
            <w:shd w:val="clear" w:color="auto" w:fill="auto"/>
          </w:tcPr>
          <w:p w14:paraId="48590E06" w14:textId="4C9EFCBB" w:rsidR="00810205" w:rsidRPr="00FF4C82" w:rsidRDefault="00810205" w:rsidP="00842F76">
            <w:pPr>
              <w:pStyle w:val="TAL"/>
            </w:pPr>
            <w:r w:rsidRPr="00FF4C82">
              <w:t>S6-220350</w:t>
            </w:r>
          </w:p>
        </w:tc>
      </w:tr>
      <w:tr w:rsidR="00FF4C82" w:rsidRPr="00FF4C82" w14:paraId="7BAD0039" w14:textId="77777777" w:rsidTr="00842F76">
        <w:tc>
          <w:tcPr>
            <w:tcW w:w="0" w:type="auto"/>
            <w:shd w:val="clear" w:color="auto" w:fill="auto"/>
          </w:tcPr>
          <w:p w14:paraId="2C3850B8" w14:textId="36EE8870" w:rsidR="00810205" w:rsidRPr="00FF4C82" w:rsidRDefault="00810205" w:rsidP="00842F76">
            <w:pPr>
              <w:pStyle w:val="TAL"/>
            </w:pPr>
            <w:r w:rsidRPr="00FF4C82">
              <w:t>S6-220214</w:t>
            </w:r>
          </w:p>
        </w:tc>
        <w:tc>
          <w:tcPr>
            <w:tcW w:w="3256" w:type="dxa"/>
            <w:shd w:val="clear" w:color="auto" w:fill="auto"/>
          </w:tcPr>
          <w:p w14:paraId="077D66CF" w14:textId="77F50E1F" w:rsidR="00810205" w:rsidRPr="00FF4C82" w:rsidRDefault="00810205" w:rsidP="00842F76">
            <w:pPr>
              <w:pStyle w:val="TAL"/>
            </w:pPr>
            <w:r w:rsidRPr="00FF4C82">
              <w:t>Network notifications of EPS interworking related events</w:t>
            </w:r>
          </w:p>
        </w:tc>
        <w:tc>
          <w:tcPr>
            <w:tcW w:w="1981" w:type="dxa"/>
            <w:shd w:val="clear" w:color="auto" w:fill="auto"/>
          </w:tcPr>
          <w:p w14:paraId="70DDBD02" w14:textId="0F2BA883" w:rsidR="00810205" w:rsidRPr="00FF4C82" w:rsidRDefault="00810205" w:rsidP="00842F76">
            <w:pPr>
              <w:pStyle w:val="TAL"/>
            </w:pPr>
            <w:r w:rsidRPr="00FF4C82">
              <w:t>Ericsson</w:t>
            </w:r>
          </w:p>
        </w:tc>
        <w:tc>
          <w:tcPr>
            <w:tcW w:w="1145" w:type="dxa"/>
            <w:shd w:val="clear" w:color="auto" w:fill="auto"/>
          </w:tcPr>
          <w:p w14:paraId="05A8DD35" w14:textId="18EC56C6" w:rsidR="00810205" w:rsidRPr="00FF4C82" w:rsidRDefault="00810205" w:rsidP="00842F76">
            <w:pPr>
              <w:pStyle w:val="TAL"/>
            </w:pPr>
            <w:r w:rsidRPr="00FF4C82">
              <w:t>agreed</w:t>
            </w:r>
          </w:p>
        </w:tc>
        <w:tc>
          <w:tcPr>
            <w:tcW w:w="1136" w:type="dxa"/>
            <w:shd w:val="clear" w:color="auto" w:fill="auto"/>
          </w:tcPr>
          <w:p w14:paraId="3A3AE7E3" w14:textId="77777777" w:rsidR="00810205" w:rsidRPr="00FF4C82" w:rsidRDefault="00810205" w:rsidP="00842F76">
            <w:pPr>
              <w:pStyle w:val="TAL"/>
            </w:pPr>
          </w:p>
        </w:tc>
        <w:tc>
          <w:tcPr>
            <w:tcW w:w="1240" w:type="dxa"/>
            <w:shd w:val="clear" w:color="auto" w:fill="auto"/>
          </w:tcPr>
          <w:p w14:paraId="00DEBAB2" w14:textId="77777777" w:rsidR="00810205" w:rsidRPr="00FF4C82" w:rsidRDefault="00810205" w:rsidP="00842F76">
            <w:pPr>
              <w:pStyle w:val="TAL"/>
            </w:pPr>
          </w:p>
        </w:tc>
      </w:tr>
      <w:tr w:rsidR="00FF4C82" w:rsidRPr="00FF4C82" w14:paraId="5F9E5967" w14:textId="77777777" w:rsidTr="00842F76">
        <w:tc>
          <w:tcPr>
            <w:tcW w:w="0" w:type="auto"/>
            <w:shd w:val="clear" w:color="auto" w:fill="auto"/>
          </w:tcPr>
          <w:p w14:paraId="76675142" w14:textId="58D8ACF1" w:rsidR="00810205" w:rsidRPr="00FF4C82" w:rsidRDefault="00810205" w:rsidP="00842F76">
            <w:pPr>
              <w:pStyle w:val="TAL"/>
            </w:pPr>
            <w:r w:rsidRPr="00FF4C82">
              <w:t>S6-220215</w:t>
            </w:r>
          </w:p>
        </w:tc>
        <w:tc>
          <w:tcPr>
            <w:tcW w:w="3256" w:type="dxa"/>
            <w:shd w:val="clear" w:color="auto" w:fill="auto"/>
          </w:tcPr>
          <w:p w14:paraId="74A53D18" w14:textId="0B6F824E" w:rsidR="00810205" w:rsidRPr="00FF4C82" w:rsidRDefault="00810205" w:rsidP="00842F76">
            <w:pPr>
              <w:pStyle w:val="TAL"/>
            </w:pPr>
            <w:r w:rsidRPr="00FF4C82">
              <w:t>Update to inter-system switching between 5G MBS and eMBMS procedures</w:t>
            </w:r>
          </w:p>
        </w:tc>
        <w:tc>
          <w:tcPr>
            <w:tcW w:w="1981" w:type="dxa"/>
            <w:shd w:val="clear" w:color="auto" w:fill="auto"/>
          </w:tcPr>
          <w:p w14:paraId="0225C61F" w14:textId="4FE69B43" w:rsidR="00810205" w:rsidRPr="00FF4C82" w:rsidRDefault="00810205" w:rsidP="00842F76">
            <w:pPr>
              <w:pStyle w:val="TAL"/>
            </w:pPr>
            <w:r w:rsidRPr="00FF4C82">
              <w:t>Ericsson</w:t>
            </w:r>
          </w:p>
        </w:tc>
        <w:tc>
          <w:tcPr>
            <w:tcW w:w="1145" w:type="dxa"/>
            <w:shd w:val="clear" w:color="auto" w:fill="auto"/>
          </w:tcPr>
          <w:p w14:paraId="7E2E453C" w14:textId="5CDF4AA1" w:rsidR="00810205" w:rsidRPr="00FF4C82" w:rsidRDefault="00810205" w:rsidP="00842F76">
            <w:pPr>
              <w:pStyle w:val="TAL"/>
            </w:pPr>
            <w:r w:rsidRPr="00FF4C82">
              <w:t>agreed</w:t>
            </w:r>
          </w:p>
        </w:tc>
        <w:tc>
          <w:tcPr>
            <w:tcW w:w="1136" w:type="dxa"/>
            <w:shd w:val="clear" w:color="auto" w:fill="auto"/>
          </w:tcPr>
          <w:p w14:paraId="502314EC" w14:textId="77777777" w:rsidR="00810205" w:rsidRPr="00FF4C82" w:rsidRDefault="00810205" w:rsidP="00842F76">
            <w:pPr>
              <w:pStyle w:val="TAL"/>
            </w:pPr>
          </w:p>
        </w:tc>
        <w:tc>
          <w:tcPr>
            <w:tcW w:w="1240" w:type="dxa"/>
            <w:shd w:val="clear" w:color="auto" w:fill="auto"/>
          </w:tcPr>
          <w:p w14:paraId="6CE67188" w14:textId="77777777" w:rsidR="00810205" w:rsidRPr="00FF4C82" w:rsidRDefault="00810205" w:rsidP="00842F76">
            <w:pPr>
              <w:pStyle w:val="TAL"/>
            </w:pPr>
          </w:p>
        </w:tc>
      </w:tr>
      <w:tr w:rsidR="00FF4C82" w:rsidRPr="00FF4C82" w14:paraId="4A362B19" w14:textId="77777777" w:rsidTr="00842F76">
        <w:tc>
          <w:tcPr>
            <w:tcW w:w="0" w:type="auto"/>
            <w:shd w:val="clear" w:color="auto" w:fill="auto"/>
          </w:tcPr>
          <w:p w14:paraId="24C2FE0E" w14:textId="1B203441" w:rsidR="00810205" w:rsidRPr="00FF4C82" w:rsidRDefault="00810205" w:rsidP="00842F76">
            <w:pPr>
              <w:pStyle w:val="TAL"/>
            </w:pPr>
            <w:r w:rsidRPr="00FF4C82">
              <w:t>S6-220216</w:t>
            </w:r>
          </w:p>
        </w:tc>
        <w:tc>
          <w:tcPr>
            <w:tcW w:w="3256" w:type="dxa"/>
            <w:shd w:val="clear" w:color="auto" w:fill="auto"/>
          </w:tcPr>
          <w:p w14:paraId="67991841" w14:textId="3D8150BE" w:rsidR="00810205" w:rsidRPr="00FF4C82" w:rsidRDefault="00810205" w:rsidP="00842F76">
            <w:pPr>
              <w:pStyle w:val="TAL"/>
            </w:pPr>
            <w:r w:rsidRPr="00FF4C82">
              <w:t>Stage 3 identified issues for EDGEAPP</w:t>
            </w:r>
          </w:p>
        </w:tc>
        <w:tc>
          <w:tcPr>
            <w:tcW w:w="1981" w:type="dxa"/>
            <w:shd w:val="clear" w:color="auto" w:fill="auto"/>
          </w:tcPr>
          <w:p w14:paraId="77446627" w14:textId="25036C88" w:rsidR="00810205" w:rsidRPr="00FF4C82" w:rsidRDefault="00810205" w:rsidP="00842F76">
            <w:pPr>
              <w:pStyle w:val="TAL"/>
            </w:pPr>
            <w:r w:rsidRPr="00FF4C82">
              <w:t>Huawei, Hisilicon</w:t>
            </w:r>
          </w:p>
        </w:tc>
        <w:tc>
          <w:tcPr>
            <w:tcW w:w="1145" w:type="dxa"/>
            <w:shd w:val="clear" w:color="auto" w:fill="auto"/>
          </w:tcPr>
          <w:p w14:paraId="160FDFA1" w14:textId="0F675947" w:rsidR="00810205" w:rsidRPr="00FF4C82" w:rsidRDefault="00810205" w:rsidP="00842F76">
            <w:pPr>
              <w:pStyle w:val="TAL"/>
            </w:pPr>
            <w:r w:rsidRPr="00FF4C82">
              <w:t>noted</w:t>
            </w:r>
          </w:p>
        </w:tc>
        <w:tc>
          <w:tcPr>
            <w:tcW w:w="1136" w:type="dxa"/>
            <w:shd w:val="clear" w:color="auto" w:fill="auto"/>
          </w:tcPr>
          <w:p w14:paraId="7A02E7E5" w14:textId="77777777" w:rsidR="00810205" w:rsidRPr="00FF4C82" w:rsidRDefault="00810205" w:rsidP="00842F76">
            <w:pPr>
              <w:pStyle w:val="TAL"/>
            </w:pPr>
          </w:p>
        </w:tc>
        <w:tc>
          <w:tcPr>
            <w:tcW w:w="1240" w:type="dxa"/>
            <w:shd w:val="clear" w:color="auto" w:fill="auto"/>
          </w:tcPr>
          <w:p w14:paraId="5C87362C" w14:textId="77777777" w:rsidR="00810205" w:rsidRPr="00FF4C82" w:rsidRDefault="00810205" w:rsidP="00842F76">
            <w:pPr>
              <w:pStyle w:val="TAL"/>
            </w:pPr>
          </w:p>
        </w:tc>
      </w:tr>
      <w:tr w:rsidR="00FF4C82" w:rsidRPr="00FF4C82" w14:paraId="42F5546C" w14:textId="77777777" w:rsidTr="00842F76">
        <w:tc>
          <w:tcPr>
            <w:tcW w:w="0" w:type="auto"/>
            <w:shd w:val="clear" w:color="auto" w:fill="auto"/>
          </w:tcPr>
          <w:p w14:paraId="793B3554" w14:textId="58B48FEB" w:rsidR="00810205" w:rsidRPr="00FF4C82" w:rsidRDefault="00810205" w:rsidP="00842F76">
            <w:pPr>
              <w:pStyle w:val="TAL"/>
            </w:pPr>
            <w:r w:rsidRPr="00FF4C82">
              <w:t>S6-220217</w:t>
            </w:r>
          </w:p>
        </w:tc>
        <w:tc>
          <w:tcPr>
            <w:tcW w:w="3256" w:type="dxa"/>
            <w:shd w:val="clear" w:color="auto" w:fill="auto"/>
          </w:tcPr>
          <w:p w14:paraId="6F79DBE9" w14:textId="22021EA9" w:rsidR="00810205" w:rsidRPr="00FF4C82" w:rsidRDefault="00810205" w:rsidP="00842F76">
            <w:pPr>
              <w:pStyle w:val="TAL"/>
            </w:pPr>
            <w:r w:rsidRPr="00FF4C82">
              <w:t>Adding missing events for ACR notifications</w:t>
            </w:r>
          </w:p>
        </w:tc>
        <w:tc>
          <w:tcPr>
            <w:tcW w:w="1981" w:type="dxa"/>
            <w:shd w:val="clear" w:color="auto" w:fill="auto"/>
          </w:tcPr>
          <w:p w14:paraId="30F67859" w14:textId="465F0FA3" w:rsidR="00810205" w:rsidRPr="00FF4C82" w:rsidRDefault="00810205" w:rsidP="00842F76">
            <w:pPr>
              <w:pStyle w:val="TAL"/>
            </w:pPr>
            <w:r w:rsidRPr="00FF4C82">
              <w:t>Huawei, Hisilicon</w:t>
            </w:r>
          </w:p>
        </w:tc>
        <w:tc>
          <w:tcPr>
            <w:tcW w:w="1145" w:type="dxa"/>
            <w:shd w:val="clear" w:color="auto" w:fill="auto"/>
          </w:tcPr>
          <w:p w14:paraId="7A73CE29" w14:textId="47E7BCAD" w:rsidR="00810205" w:rsidRPr="00FF4C82" w:rsidRDefault="00810205" w:rsidP="00842F76">
            <w:pPr>
              <w:pStyle w:val="TAL"/>
            </w:pPr>
            <w:r w:rsidRPr="00FF4C82">
              <w:t>revised</w:t>
            </w:r>
          </w:p>
        </w:tc>
        <w:tc>
          <w:tcPr>
            <w:tcW w:w="1136" w:type="dxa"/>
            <w:shd w:val="clear" w:color="auto" w:fill="auto"/>
          </w:tcPr>
          <w:p w14:paraId="47B9074F" w14:textId="77777777" w:rsidR="00810205" w:rsidRPr="00FF4C82" w:rsidRDefault="00810205" w:rsidP="00842F76">
            <w:pPr>
              <w:pStyle w:val="TAL"/>
            </w:pPr>
          </w:p>
        </w:tc>
        <w:tc>
          <w:tcPr>
            <w:tcW w:w="1240" w:type="dxa"/>
            <w:shd w:val="clear" w:color="auto" w:fill="auto"/>
          </w:tcPr>
          <w:p w14:paraId="205A4AD3" w14:textId="203E183C" w:rsidR="00810205" w:rsidRPr="00FF4C82" w:rsidRDefault="00810205" w:rsidP="00842F76">
            <w:pPr>
              <w:pStyle w:val="TAL"/>
            </w:pPr>
            <w:r w:rsidRPr="00FF4C82">
              <w:t>S6-220382</w:t>
            </w:r>
          </w:p>
        </w:tc>
      </w:tr>
      <w:tr w:rsidR="00FF4C82" w:rsidRPr="00FF4C82" w14:paraId="2555D930" w14:textId="77777777" w:rsidTr="00842F76">
        <w:tc>
          <w:tcPr>
            <w:tcW w:w="0" w:type="auto"/>
            <w:shd w:val="clear" w:color="auto" w:fill="auto"/>
          </w:tcPr>
          <w:p w14:paraId="61540227" w14:textId="6979C11B" w:rsidR="00810205" w:rsidRPr="00FF4C82" w:rsidRDefault="00810205" w:rsidP="00842F76">
            <w:pPr>
              <w:pStyle w:val="TAL"/>
            </w:pPr>
            <w:r w:rsidRPr="00FF4C82">
              <w:t>S6-220218</w:t>
            </w:r>
          </w:p>
        </w:tc>
        <w:tc>
          <w:tcPr>
            <w:tcW w:w="3256" w:type="dxa"/>
            <w:shd w:val="clear" w:color="auto" w:fill="auto"/>
          </w:tcPr>
          <w:p w14:paraId="6EE37226" w14:textId="7EF20B43" w:rsidR="00810205" w:rsidRPr="00FF4C82" w:rsidRDefault="00810205" w:rsidP="00842F76">
            <w:pPr>
              <w:pStyle w:val="TAL"/>
            </w:pPr>
            <w:r w:rsidRPr="00FF4C82">
              <w:t>Correction of ACR request and response messages</w:t>
            </w:r>
          </w:p>
        </w:tc>
        <w:tc>
          <w:tcPr>
            <w:tcW w:w="1981" w:type="dxa"/>
            <w:shd w:val="clear" w:color="auto" w:fill="auto"/>
          </w:tcPr>
          <w:p w14:paraId="269F0FCC" w14:textId="26A6FD1B" w:rsidR="00810205" w:rsidRPr="00FF4C82" w:rsidRDefault="00810205" w:rsidP="00842F76">
            <w:pPr>
              <w:pStyle w:val="TAL"/>
            </w:pPr>
            <w:r w:rsidRPr="00FF4C82">
              <w:t>Huawei, Hisilicon</w:t>
            </w:r>
          </w:p>
        </w:tc>
        <w:tc>
          <w:tcPr>
            <w:tcW w:w="1145" w:type="dxa"/>
            <w:shd w:val="clear" w:color="auto" w:fill="auto"/>
          </w:tcPr>
          <w:p w14:paraId="3F2DBF7B" w14:textId="6F48C0B5" w:rsidR="00810205" w:rsidRPr="00FF4C82" w:rsidRDefault="00810205" w:rsidP="00842F76">
            <w:pPr>
              <w:pStyle w:val="TAL"/>
            </w:pPr>
            <w:r w:rsidRPr="00FF4C82">
              <w:t>agreed</w:t>
            </w:r>
          </w:p>
        </w:tc>
        <w:tc>
          <w:tcPr>
            <w:tcW w:w="1136" w:type="dxa"/>
            <w:shd w:val="clear" w:color="auto" w:fill="auto"/>
          </w:tcPr>
          <w:p w14:paraId="59179844" w14:textId="77777777" w:rsidR="00810205" w:rsidRPr="00FF4C82" w:rsidRDefault="00810205" w:rsidP="00842F76">
            <w:pPr>
              <w:pStyle w:val="TAL"/>
            </w:pPr>
          </w:p>
        </w:tc>
        <w:tc>
          <w:tcPr>
            <w:tcW w:w="1240" w:type="dxa"/>
            <w:shd w:val="clear" w:color="auto" w:fill="auto"/>
          </w:tcPr>
          <w:p w14:paraId="79394696" w14:textId="77777777" w:rsidR="00810205" w:rsidRPr="00FF4C82" w:rsidRDefault="00810205" w:rsidP="00842F76">
            <w:pPr>
              <w:pStyle w:val="TAL"/>
            </w:pPr>
          </w:p>
        </w:tc>
      </w:tr>
      <w:tr w:rsidR="00FF4C82" w:rsidRPr="00FF4C82" w14:paraId="620B729F" w14:textId="77777777" w:rsidTr="00842F76">
        <w:tc>
          <w:tcPr>
            <w:tcW w:w="0" w:type="auto"/>
            <w:shd w:val="clear" w:color="auto" w:fill="auto"/>
          </w:tcPr>
          <w:p w14:paraId="524AB753" w14:textId="6C3918A6" w:rsidR="00810205" w:rsidRPr="00FF4C82" w:rsidRDefault="00810205" w:rsidP="00842F76">
            <w:pPr>
              <w:pStyle w:val="TAL"/>
            </w:pPr>
            <w:r w:rsidRPr="00FF4C82">
              <w:t>S6-220219</w:t>
            </w:r>
          </w:p>
        </w:tc>
        <w:tc>
          <w:tcPr>
            <w:tcW w:w="3256" w:type="dxa"/>
            <w:shd w:val="clear" w:color="auto" w:fill="auto"/>
          </w:tcPr>
          <w:p w14:paraId="1767D46E" w14:textId="65737ECE" w:rsidR="00810205" w:rsidRPr="00FF4C82" w:rsidRDefault="00810205" w:rsidP="00842F76">
            <w:pPr>
              <w:pStyle w:val="TAL"/>
            </w:pPr>
            <w:r w:rsidRPr="00FF4C82">
              <w:t>Unique identification in ACR procedures</w:t>
            </w:r>
          </w:p>
        </w:tc>
        <w:tc>
          <w:tcPr>
            <w:tcW w:w="1981" w:type="dxa"/>
            <w:shd w:val="clear" w:color="auto" w:fill="auto"/>
          </w:tcPr>
          <w:p w14:paraId="054D3B4F" w14:textId="1AD49143" w:rsidR="00810205" w:rsidRPr="00FF4C82" w:rsidRDefault="00810205" w:rsidP="00842F76">
            <w:pPr>
              <w:pStyle w:val="TAL"/>
            </w:pPr>
            <w:r w:rsidRPr="00FF4C82">
              <w:t>Huawei, Hisilicon</w:t>
            </w:r>
          </w:p>
        </w:tc>
        <w:tc>
          <w:tcPr>
            <w:tcW w:w="1145" w:type="dxa"/>
            <w:shd w:val="clear" w:color="auto" w:fill="auto"/>
          </w:tcPr>
          <w:p w14:paraId="7EE8F3C7" w14:textId="67D56472" w:rsidR="00810205" w:rsidRPr="00FF4C82" w:rsidRDefault="00810205" w:rsidP="00842F76">
            <w:pPr>
              <w:pStyle w:val="TAL"/>
            </w:pPr>
            <w:r w:rsidRPr="00FF4C82">
              <w:t>revised</w:t>
            </w:r>
          </w:p>
        </w:tc>
        <w:tc>
          <w:tcPr>
            <w:tcW w:w="1136" w:type="dxa"/>
            <w:shd w:val="clear" w:color="auto" w:fill="auto"/>
          </w:tcPr>
          <w:p w14:paraId="49DD0E55" w14:textId="77777777" w:rsidR="00810205" w:rsidRPr="00FF4C82" w:rsidRDefault="00810205" w:rsidP="00842F76">
            <w:pPr>
              <w:pStyle w:val="TAL"/>
            </w:pPr>
          </w:p>
        </w:tc>
        <w:tc>
          <w:tcPr>
            <w:tcW w:w="1240" w:type="dxa"/>
            <w:shd w:val="clear" w:color="auto" w:fill="auto"/>
          </w:tcPr>
          <w:p w14:paraId="407BA23A" w14:textId="007B5098" w:rsidR="00810205" w:rsidRPr="00FF4C82" w:rsidRDefault="00810205" w:rsidP="00842F76">
            <w:pPr>
              <w:pStyle w:val="TAL"/>
            </w:pPr>
            <w:r w:rsidRPr="00FF4C82">
              <w:t>S6-220383</w:t>
            </w:r>
          </w:p>
        </w:tc>
      </w:tr>
      <w:tr w:rsidR="00FF4C82" w:rsidRPr="00FF4C82" w14:paraId="374A0C84" w14:textId="77777777" w:rsidTr="00842F76">
        <w:tc>
          <w:tcPr>
            <w:tcW w:w="0" w:type="auto"/>
            <w:shd w:val="clear" w:color="auto" w:fill="auto"/>
          </w:tcPr>
          <w:p w14:paraId="5FFEF817" w14:textId="2ECF03F0" w:rsidR="00810205" w:rsidRPr="00FF4C82" w:rsidRDefault="00810205" w:rsidP="00842F76">
            <w:pPr>
              <w:pStyle w:val="TAL"/>
            </w:pPr>
            <w:r w:rsidRPr="00FF4C82">
              <w:t>S6-220220</w:t>
            </w:r>
          </w:p>
        </w:tc>
        <w:tc>
          <w:tcPr>
            <w:tcW w:w="3256" w:type="dxa"/>
            <w:shd w:val="clear" w:color="auto" w:fill="auto"/>
          </w:tcPr>
          <w:p w14:paraId="538079C6" w14:textId="56D6DBD0" w:rsidR="00810205" w:rsidRPr="00FF4C82" w:rsidRDefault="00810205" w:rsidP="00842F76">
            <w:pPr>
              <w:pStyle w:val="TAL"/>
            </w:pPr>
            <w:r w:rsidRPr="00FF4C82">
              <w:t>Unique identification of the EEC context in ACR procedures</w:t>
            </w:r>
          </w:p>
        </w:tc>
        <w:tc>
          <w:tcPr>
            <w:tcW w:w="1981" w:type="dxa"/>
            <w:shd w:val="clear" w:color="auto" w:fill="auto"/>
          </w:tcPr>
          <w:p w14:paraId="02CC7E98" w14:textId="0BBB9B4C" w:rsidR="00810205" w:rsidRPr="00FF4C82" w:rsidRDefault="00810205" w:rsidP="00842F76">
            <w:pPr>
              <w:pStyle w:val="TAL"/>
            </w:pPr>
            <w:r w:rsidRPr="00FF4C82">
              <w:t>Huawei, Hisilicon</w:t>
            </w:r>
          </w:p>
        </w:tc>
        <w:tc>
          <w:tcPr>
            <w:tcW w:w="1145" w:type="dxa"/>
            <w:shd w:val="clear" w:color="auto" w:fill="auto"/>
          </w:tcPr>
          <w:p w14:paraId="7A2142A4" w14:textId="37417931" w:rsidR="00810205" w:rsidRPr="00FF4C82" w:rsidRDefault="00810205" w:rsidP="00842F76">
            <w:pPr>
              <w:pStyle w:val="TAL"/>
            </w:pPr>
            <w:r w:rsidRPr="00FF4C82">
              <w:t>revised</w:t>
            </w:r>
          </w:p>
        </w:tc>
        <w:tc>
          <w:tcPr>
            <w:tcW w:w="1136" w:type="dxa"/>
            <w:shd w:val="clear" w:color="auto" w:fill="auto"/>
          </w:tcPr>
          <w:p w14:paraId="69067AF9" w14:textId="77777777" w:rsidR="00810205" w:rsidRPr="00FF4C82" w:rsidRDefault="00810205" w:rsidP="00842F76">
            <w:pPr>
              <w:pStyle w:val="TAL"/>
            </w:pPr>
          </w:p>
        </w:tc>
        <w:tc>
          <w:tcPr>
            <w:tcW w:w="1240" w:type="dxa"/>
            <w:shd w:val="clear" w:color="auto" w:fill="auto"/>
          </w:tcPr>
          <w:p w14:paraId="38A89ADE" w14:textId="65D32AAF" w:rsidR="00810205" w:rsidRPr="00FF4C82" w:rsidRDefault="00810205" w:rsidP="00842F76">
            <w:pPr>
              <w:pStyle w:val="TAL"/>
            </w:pPr>
            <w:r w:rsidRPr="00FF4C82">
              <w:t>S6-220384</w:t>
            </w:r>
          </w:p>
        </w:tc>
      </w:tr>
      <w:tr w:rsidR="00FF4C82" w:rsidRPr="00FF4C82" w14:paraId="5E4B4A61" w14:textId="77777777" w:rsidTr="00842F76">
        <w:tc>
          <w:tcPr>
            <w:tcW w:w="0" w:type="auto"/>
            <w:shd w:val="clear" w:color="auto" w:fill="auto"/>
          </w:tcPr>
          <w:p w14:paraId="526A9647" w14:textId="09714E39" w:rsidR="00810205" w:rsidRPr="00FF4C82" w:rsidRDefault="00810205" w:rsidP="00842F76">
            <w:pPr>
              <w:pStyle w:val="TAL"/>
            </w:pPr>
            <w:r w:rsidRPr="00FF4C82">
              <w:t>S6-220221</w:t>
            </w:r>
          </w:p>
        </w:tc>
        <w:tc>
          <w:tcPr>
            <w:tcW w:w="3256" w:type="dxa"/>
            <w:shd w:val="clear" w:color="auto" w:fill="auto"/>
          </w:tcPr>
          <w:p w14:paraId="5E1404EC" w14:textId="5AD29229" w:rsidR="00810205" w:rsidRPr="00FF4C82" w:rsidRDefault="00810205" w:rsidP="00842F76">
            <w:pPr>
              <w:pStyle w:val="TAL"/>
            </w:pPr>
            <w:r w:rsidRPr="00FF4C82">
              <w:t>Reply LS on Enquires on Application Context Relocation (ACR) functionality</w:t>
            </w:r>
          </w:p>
        </w:tc>
        <w:tc>
          <w:tcPr>
            <w:tcW w:w="1981" w:type="dxa"/>
            <w:shd w:val="clear" w:color="auto" w:fill="auto"/>
          </w:tcPr>
          <w:p w14:paraId="410DB77D" w14:textId="5B3E043D" w:rsidR="00810205" w:rsidRPr="00FF4C82" w:rsidRDefault="00810205" w:rsidP="00842F76">
            <w:pPr>
              <w:pStyle w:val="TAL"/>
            </w:pPr>
            <w:r w:rsidRPr="00FF4C82">
              <w:t>Huawei, Hisilicon</w:t>
            </w:r>
          </w:p>
        </w:tc>
        <w:tc>
          <w:tcPr>
            <w:tcW w:w="1145" w:type="dxa"/>
            <w:shd w:val="clear" w:color="auto" w:fill="auto"/>
          </w:tcPr>
          <w:p w14:paraId="46450383" w14:textId="75356DBA" w:rsidR="00810205" w:rsidRPr="00FF4C82" w:rsidRDefault="00810205" w:rsidP="00842F76">
            <w:pPr>
              <w:pStyle w:val="TAL"/>
            </w:pPr>
            <w:r w:rsidRPr="00FF4C82">
              <w:t>revised</w:t>
            </w:r>
          </w:p>
        </w:tc>
        <w:tc>
          <w:tcPr>
            <w:tcW w:w="1136" w:type="dxa"/>
            <w:shd w:val="clear" w:color="auto" w:fill="auto"/>
          </w:tcPr>
          <w:p w14:paraId="60A48EE8" w14:textId="77777777" w:rsidR="00810205" w:rsidRPr="00FF4C82" w:rsidRDefault="00810205" w:rsidP="00842F76">
            <w:pPr>
              <w:pStyle w:val="TAL"/>
            </w:pPr>
          </w:p>
        </w:tc>
        <w:tc>
          <w:tcPr>
            <w:tcW w:w="1240" w:type="dxa"/>
            <w:shd w:val="clear" w:color="auto" w:fill="auto"/>
          </w:tcPr>
          <w:p w14:paraId="240B3DB7" w14:textId="1DBF630C" w:rsidR="00810205" w:rsidRPr="00FF4C82" w:rsidRDefault="00810205" w:rsidP="00842F76">
            <w:pPr>
              <w:pStyle w:val="TAL"/>
            </w:pPr>
            <w:r w:rsidRPr="00FF4C82">
              <w:t>S6-220385</w:t>
            </w:r>
          </w:p>
        </w:tc>
      </w:tr>
      <w:tr w:rsidR="00FF4C82" w:rsidRPr="00FF4C82" w14:paraId="0F8D9531" w14:textId="77777777" w:rsidTr="00842F76">
        <w:tc>
          <w:tcPr>
            <w:tcW w:w="0" w:type="auto"/>
            <w:shd w:val="clear" w:color="auto" w:fill="auto"/>
          </w:tcPr>
          <w:p w14:paraId="6D3D19BD" w14:textId="45A14561" w:rsidR="00810205" w:rsidRPr="00FF4C82" w:rsidRDefault="00810205" w:rsidP="00842F76">
            <w:pPr>
              <w:pStyle w:val="TAL"/>
            </w:pPr>
            <w:r w:rsidRPr="00FF4C82">
              <w:t>S6-220222</w:t>
            </w:r>
          </w:p>
        </w:tc>
        <w:tc>
          <w:tcPr>
            <w:tcW w:w="3256" w:type="dxa"/>
            <w:shd w:val="clear" w:color="auto" w:fill="auto"/>
          </w:tcPr>
          <w:p w14:paraId="5C114CF6" w14:textId="56EF6624" w:rsidR="00810205" w:rsidRPr="00FF4C82" w:rsidRDefault="00810205" w:rsidP="00842F76">
            <w:pPr>
              <w:pStyle w:val="TAL"/>
            </w:pPr>
            <w:r w:rsidRPr="00FF4C82">
              <w:t>Reply LS on Identification of ACRs</w:t>
            </w:r>
          </w:p>
        </w:tc>
        <w:tc>
          <w:tcPr>
            <w:tcW w:w="1981" w:type="dxa"/>
            <w:shd w:val="clear" w:color="auto" w:fill="auto"/>
          </w:tcPr>
          <w:p w14:paraId="1EC26963" w14:textId="392E4CFE" w:rsidR="00810205" w:rsidRPr="00FF4C82" w:rsidRDefault="00810205" w:rsidP="00842F76">
            <w:pPr>
              <w:pStyle w:val="TAL"/>
            </w:pPr>
            <w:r w:rsidRPr="00FF4C82">
              <w:t>Huawei, Hisilicon</w:t>
            </w:r>
          </w:p>
        </w:tc>
        <w:tc>
          <w:tcPr>
            <w:tcW w:w="1145" w:type="dxa"/>
            <w:shd w:val="clear" w:color="auto" w:fill="auto"/>
          </w:tcPr>
          <w:p w14:paraId="2351C3A6" w14:textId="404C84EA" w:rsidR="00810205" w:rsidRPr="00FF4C82" w:rsidRDefault="00810205" w:rsidP="00842F76">
            <w:pPr>
              <w:pStyle w:val="TAL"/>
            </w:pPr>
            <w:r w:rsidRPr="00FF4C82">
              <w:t>revised</w:t>
            </w:r>
          </w:p>
        </w:tc>
        <w:tc>
          <w:tcPr>
            <w:tcW w:w="1136" w:type="dxa"/>
            <w:shd w:val="clear" w:color="auto" w:fill="auto"/>
          </w:tcPr>
          <w:p w14:paraId="12CB7220" w14:textId="77777777" w:rsidR="00810205" w:rsidRPr="00FF4C82" w:rsidRDefault="00810205" w:rsidP="00842F76">
            <w:pPr>
              <w:pStyle w:val="TAL"/>
            </w:pPr>
          </w:p>
        </w:tc>
        <w:tc>
          <w:tcPr>
            <w:tcW w:w="1240" w:type="dxa"/>
            <w:shd w:val="clear" w:color="auto" w:fill="auto"/>
          </w:tcPr>
          <w:p w14:paraId="21E5FFA8" w14:textId="5293DA47" w:rsidR="00810205" w:rsidRPr="00FF4C82" w:rsidRDefault="00810205" w:rsidP="00842F76">
            <w:pPr>
              <w:pStyle w:val="TAL"/>
            </w:pPr>
            <w:r w:rsidRPr="00FF4C82">
              <w:t>S6-220386</w:t>
            </w:r>
          </w:p>
        </w:tc>
      </w:tr>
      <w:tr w:rsidR="00FF4C82" w:rsidRPr="00FF4C82" w14:paraId="36D0E99A" w14:textId="77777777" w:rsidTr="00842F76">
        <w:tc>
          <w:tcPr>
            <w:tcW w:w="0" w:type="auto"/>
            <w:shd w:val="clear" w:color="auto" w:fill="auto"/>
          </w:tcPr>
          <w:p w14:paraId="0C9A37E7" w14:textId="079E76D7" w:rsidR="00810205" w:rsidRPr="00FF4C82" w:rsidRDefault="00810205" w:rsidP="00842F76">
            <w:pPr>
              <w:pStyle w:val="TAL"/>
            </w:pPr>
            <w:r w:rsidRPr="00FF4C82">
              <w:t>S6-220223</w:t>
            </w:r>
          </w:p>
        </w:tc>
        <w:tc>
          <w:tcPr>
            <w:tcW w:w="3256" w:type="dxa"/>
            <w:shd w:val="clear" w:color="auto" w:fill="auto"/>
          </w:tcPr>
          <w:p w14:paraId="135F413C" w14:textId="6541CAEE" w:rsidR="00810205" w:rsidRPr="00FF4C82" w:rsidRDefault="00810205" w:rsidP="00842F76">
            <w:pPr>
              <w:pStyle w:val="TAL"/>
            </w:pPr>
            <w:r w:rsidRPr="00FF4C82">
              <w:t xml:space="preserve">Reply LS on clarifications to the </w:t>
            </w:r>
            <w:r w:rsidRPr="00FF4C82">
              <w:lastRenderedPageBreak/>
              <w:t>Application Context Relocation (ACR) functionality</w:t>
            </w:r>
          </w:p>
        </w:tc>
        <w:tc>
          <w:tcPr>
            <w:tcW w:w="1981" w:type="dxa"/>
            <w:shd w:val="clear" w:color="auto" w:fill="auto"/>
          </w:tcPr>
          <w:p w14:paraId="485643A2" w14:textId="2812E87A" w:rsidR="00810205" w:rsidRPr="00FF4C82" w:rsidRDefault="00810205" w:rsidP="00842F76">
            <w:pPr>
              <w:pStyle w:val="TAL"/>
            </w:pPr>
            <w:r w:rsidRPr="00FF4C82">
              <w:lastRenderedPageBreak/>
              <w:t>Huawei, Hisilicon</w:t>
            </w:r>
          </w:p>
        </w:tc>
        <w:tc>
          <w:tcPr>
            <w:tcW w:w="1145" w:type="dxa"/>
            <w:shd w:val="clear" w:color="auto" w:fill="auto"/>
          </w:tcPr>
          <w:p w14:paraId="306D7778" w14:textId="786D45E4" w:rsidR="00810205" w:rsidRPr="00FF4C82" w:rsidRDefault="00810205" w:rsidP="00842F76">
            <w:pPr>
              <w:pStyle w:val="TAL"/>
            </w:pPr>
            <w:r w:rsidRPr="00FF4C82">
              <w:t>revised</w:t>
            </w:r>
          </w:p>
        </w:tc>
        <w:tc>
          <w:tcPr>
            <w:tcW w:w="1136" w:type="dxa"/>
            <w:shd w:val="clear" w:color="auto" w:fill="auto"/>
          </w:tcPr>
          <w:p w14:paraId="728CF35C" w14:textId="77777777" w:rsidR="00810205" w:rsidRPr="00FF4C82" w:rsidRDefault="00810205" w:rsidP="00842F76">
            <w:pPr>
              <w:pStyle w:val="TAL"/>
            </w:pPr>
          </w:p>
        </w:tc>
        <w:tc>
          <w:tcPr>
            <w:tcW w:w="1240" w:type="dxa"/>
            <w:shd w:val="clear" w:color="auto" w:fill="auto"/>
          </w:tcPr>
          <w:p w14:paraId="2460F62D" w14:textId="131F372A" w:rsidR="00810205" w:rsidRPr="00FF4C82" w:rsidRDefault="00810205" w:rsidP="00842F76">
            <w:pPr>
              <w:pStyle w:val="TAL"/>
            </w:pPr>
            <w:r w:rsidRPr="00FF4C82">
              <w:t>S6-220387</w:t>
            </w:r>
          </w:p>
        </w:tc>
      </w:tr>
      <w:tr w:rsidR="00FF4C82" w:rsidRPr="00FF4C82" w14:paraId="1B809DF7" w14:textId="77777777" w:rsidTr="00842F76">
        <w:tc>
          <w:tcPr>
            <w:tcW w:w="0" w:type="auto"/>
            <w:shd w:val="clear" w:color="auto" w:fill="auto"/>
          </w:tcPr>
          <w:p w14:paraId="42352A5F" w14:textId="3038D38A" w:rsidR="00810205" w:rsidRPr="00FF4C82" w:rsidRDefault="00810205" w:rsidP="00842F76">
            <w:pPr>
              <w:pStyle w:val="TAL"/>
            </w:pPr>
            <w:r w:rsidRPr="00FF4C82">
              <w:t>S6-220224</w:t>
            </w:r>
          </w:p>
        </w:tc>
        <w:tc>
          <w:tcPr>
            <w:tcW w:w="3256" w:type="dxa"/>
            <w:shd w:val="clear" w:color="auto" w:fill="auto"/>
          </w:tcPr>
          <w:p w14:paraId="0CA75D73" w14:textId="0F182190" w:rsidR="00810205" w:rsidRPr="00FF4C82" w:rsidRDefault="00810205" w:rsidP="00842F76">
            <w:pPr>
              <w:pStyle w:val="TAL"/>
            </w:pPr>
            <w:r w:rsidRPr="00FF4C82">
              <w:t>Correction to clarify about sharing location information across VAL servers</w:t>
            </w:r>
          </w:p>
        </w:tc>
        <w:tc>
          <w:tcPr>
            <w:tcW w:w="1981" w:type="dxa"/>
            <w:shd w:val="clear" w:color="auto" w:fill="auto"/>
          </w:tcPr>
          <w:p w14:paraId="0BB8BD94" w14:textId="2BCC4F48" w:rsidR="00810205" w:rsidRPr="00FF4C82" w:rsidRDefault="00810205" w:rsidP="00842F76">
            <w:pPr>
              <w:pStyle w:val="TAL"/>
            </w:pPr>
            <w:r w:rsidRPr="00FF4C82">
              <w:t>Huawei, Hisilicon</w:t>
            </w:r>
          </w:p>
        </w:tc>
        <w:tc>
          <w:tcPr>
            <w:tcW w:w="1145" w:type="dxa"/>
            <w:shd w:val="clear" w:color="auto" w:fill="auto"/>
          </w:tcPr>
          <w:p w14:paraId="494D7E1A" w14:textId="580A38F3" w:rsidR="00810205" w:rsidRPr="00FF4C82" w:rsidRDefault="00810205" w:rsidP="00842F76">
            <w:pPr>
              <w:pStyle w:val="TAL"/>
            </w:pPr>
            <w:r w:rsidRPr="00FF4C82">
              <w:t>revised</w:t>
            </w:r>
          </w:p>
        </w:tc>
        <w:tc>
          <w:tcPr>
            <w:tcW w:w="1136" w:type="dxa"/>
            <w:shd w:val="clear" w:color="auto" w:fill="auto"/>
          </w:tcPr>
          <w:p w14:paraId="3CEB9326" w14:textId="77777777" w:rsidR="00810205" w:rsidRPr="00FF4C82" w:rsidRDefault="00810205" w:rsidP="00842F76">
            <w:pPr>
              <w:pStyle w:val="TAL"/>
            </w:pPr>
          </w:p>
        </w:tc>
        <w:tc>
          <w:tcPr>
            <w:tcW w:w="1240" w:type="dxa"/>
            <w:shd w:val="clear" w:color="auto" w:fill="auto"/>
          </w:tcPr>
          <w:p w14:paraId="3478DB44" w14:textId="1B379A2C" w:rsidR="00810205" w:rsidRPr="00FF4C82" w:rsidRDefault="00810205" w:rsidP="00842F76">
            <w:pPr>
              <w:pStyle w:val="TAL"/>
            </w:pPr>
            <w:r w:rsidRPr="00FF4C82">
              <w:t>S6-220388</w:t>
            </w:r>
          </w:p>
        </w:tc>
      </w:tr>
      <w:tr w:rsidR="00FF4C82" w:rsidRPr="00FF4C82" w14:paraId="33676EA1" w14:textId="77777777" w:rsidTr="00842F76">
        <w:tc>
          <w:tcPr>
            <w:tcW w:w="0" w:type="auto"/>
            <w:shd w:val="clear" w:color="auto" w:fill="auto"/>
          </w:tcPr>
          <w:p w14:paraId="7C15ADDD" w14:textId="220BD9B3" w:rsidR="00810205" w:rsidRPr="00FF4C82" w:rsidRDefault="00810205" w:rsidP="00842F76">
            <w:pPr>
              <w:pStyle w:val="TAL"/>
            </w:pPr>
            <w:r w:rsidRPr="00FF4C82">
              <w:t>S6-220225</w:t>
            </w:r>
          </w:p>
        </w:tc>
        <w:tc>
          <w:tcPr>
            <w:tcW w:w="3256" w:type="dxa"/>
            <w:shd w:val="clear" w:color="auto" w:fill="auto"/>
          </w:tcPr>
          <w:p w14:paraId="66BBEC8C" w14:textId="3BAB7F3F" w:rsidR="00810205" w:rsidRPr="00FF4C82" w:rsidRDefault="00810205" w:rsidP="00842F76">
            <w:pPr>
              <w:pStyle w:val="TAL"/>
            </w:pPr>
            <w:r w:rsidRPr="00FF4C82">
              <w:t>Corrections for operations of C2 communication mode switching</w:t>
            </w:r>
          </w:p>
        </w:tc>
        <w:tc>
          <w:tcPr>
            <w:tcW w:w="1981" w:type="dxa"/>
            <w:shd w:val="clear" w:color="auto" w:fill="auto"/>
          </w:tcPr>
          <w:p w14:paraId="526E9B0A" w14:textId="3D3D57D9" w:rsidR="00810205" w:rsidRPr="00FF4C82" w:rsidRDefault="00810205" w:rsidP="00842F76">
            <w:pPr>
              <w:pStyle w:val="TAL"/>
            </w:pPr>
            <w:r w:rsidRPr="00FF4C82">
              <w:t>Huawei, Hisilicon</w:t>
            </w:r>
          </w:p>
        </w:tc>
        <w:tc>
          <w:tcPr>
            <w:tcW w:w="1145" w:type="dxa"/>
            <w:shd w:val="clear" w:color="auto" w:fill="auto"/>
          </w:tcPr>
          <w:p w14:paraId="783EA2D9" w14:textId="755FF001" w:rsidR="00810205" w:rsidRPr="00FF4C82" w:rsidRDefault="00810205" w:rsidP="00842F76">
            <w:pPr>
              <w:pStyle w:val="TAL"/>
            </w:pPr>
            <w:r w:rsidRPr="00FF4C82">
              <w:t>revised</w:t>
            </w:r>
          </w:p>
        </w:tc>
        <w:tc>
          <w:tcPr>
            <w:tcW w:w="1136" w:type="dxa"/>
            <w:shd w:val="clear" w:color="auto" w:fill="auto"/>
          </w:tcPr>
          <w:p w14:paraId="15FA6555" w14:textId="77777777" w:rsidR="00810205" w:rsidRPr="00FF4C82" w:rsidRDefault="00810205" w:rsidP="00842F76">
            <w:pPr>
              <w:pStyle w:val="TAL"/>
            </w:pPr>
          </w:p>
        </w:tc>
        <w:tc>
          <w:tcPr>
            <w:tcW w:w="1240" w:type="dxa"/>
            <w:shd w:val="clear" w:color="auto" w:fill="auto"/>
          </w:tcPr>
          <w:p w14:paraId="420E2327" w14:textId="7C873DD6" w:rsidR="00810205" w:rsidRPr="00FF4C82" w:rsidRDefault="00810205" w:rsidP="00842F76">
            <w:pPr>
              <w:pStyle w:val="TAL"/>
            </w:pPr>
            <w:r w:rsidRPr="00FF4C82">
              <w:t>S6-220389</w:t>
            </w:r>
          </w:p>
        </w:tc>
      </w:tr>
      <w:tr w:rsidR="00FF4C82" w:rsidRPr="00FF4C82" w14:paraId="08D53545" w14:textId="77777777" w:rsidTr="00842F76">
        <w:tc>
          <w:tcPr>
            <w:tcW w:w="0" w:type="auto"/>
            <w:shd w:val="clear" w:color="auto" w:fill="auto"/>
          </w:tcPr>
          <w:p w14:paraId="5E27F81B" w14:textId="76693B5B" w:rsidR="00810205" w:rsidRPr="00FF4C82" w:rsidRDefault="00810205" w:rsidP="00842F76">
            <w:pPr>
              <w:pStyle w:val="TAL"/>
            </w:pPr>
            <w:r w:rsidRPr="00FF4C82">
              <w:t>S6-220226</w:t>
            </w:r>
          </w:p>
        </w:tc>
        <w:tc>
          <w:tcPr>
            <w:tcW w:w="3256" w:type="dxa"/>
            <w:shd w:val="clear" w:color="auto" w:fill="auto"/>
          </w:tcPr>
          <w:p w14:paraId="3E660464" w14:textId="3E17011A" w:rsidR="00810205" w:rsidRPr="00FF4C82" w:rsidRDefault="00810205" w:rsidP="00842F76">
            <w:pPr>
              <w:pStyle w:val="TAL"/>
            </w:pPr>
            <w:r w:rsidRPr="00FF4C82">
              <w:t>Correction for realtime UAV status</w:t>
            </w:r>
          </w:p>
        </w:tc>
        <w:tc>
          <w:tcPr>
            <w:tcW w:w="1981" w:type="dxa"/>
            <w:shd w:val="clear" w:color="auto" w:fill="auto"/>
          </w:tcPr>
          <w:p w14:paraId="6AC34F56" w14:textId="139223C8" w:rsidR="00810205" w:rsidRPr="00FF4C82" w:rsidRDefault="00810205" w:rsidP="00842F76">
            <w:pPr>
              <w:pStyle w:val="TAL"/>
            </w:pPr>
            <w:r w:rsidRPr="00FF4C82">
              <w:t>Huawei, Hisilicon</w:t>
            </w:r>
          </w:p>
        </w:tc>
        <w:tc>
          <w:tcPr>
            <w:tcW w:w="1145" w:type="dxa"/>
            <w:shd w:val="clear" w:color="auto" w:fill="auto"/>
          </w:tcPr>
          <w:p w14:paraId="61C77C5E" w14:textId="68736142" w:rsidR="00810205" w:rsidRPr="00FF4C82" w:rsidRDefault="00810205" w:rsidP="00842F76">
            <w:pPr>
              <w:pStyle w:val="TAL"/>
            </w:pPr>
            <w:r w:rsidRPr="00FF4C82">
              <w:t>agreed</w:t>
            </w:r>
          </w:p>
        </w:tc>
        <w:tc>
          <w:tcPr>
            <w:tcW w:w="1136" w:type="dxa"/>
            <w:shd w:val="clear" w:color="auto" w:fill="auto"/>
          </w:tcPr>
          <w:p w14:paraId="3CFB1218" w14:textId="77777777" w:rsidR="00810205" w:rsidRPr="00FF4C82" w:rsidRDefault="00810205" w:rsidP="00842F76">
            <w:pPr>
              <w:pStyle w:val="TAL"/>
            </w:pPr>
          </w:p>
        </w:tc>
        <w:tc>
          <w:tcPr>
            <w:tcW w:w="1240" w:type="dxa"/>
            <w:shd w:val="clear" w:color="auto" w:fill="auto"/>
          </w:tcPr>
          <w:p w14:paraId="06F1E46F" w14:textId="77777777" w:rsidR="00810205" w:rsidRPr="00FF4C82" w:rsidRDefault="00810205" w:rsidP="00842F76">
            <w:pPr>
              <w:pStyle w:val="TAL"/>
            </w:pPr>
          </w:p>
        </w:tc>
      </w:tr>
      <w:tr w:rsidR="00FF4C82" w:rsidRPr="00FF4C82" w14:paraId="7A2506CE" w14:textId="77777777" w:rsidTr="00842F76">
        <w:tc>
          <w:tcPr>
            <w:tcW w:w="0" w:type="auto"/>
            <w:shd w:val="clear" w:color="auto" w:fill="auto"/>
          </w:tcPr>
          <w:p w14:paraId="372EB655" w14:textId="79830E16" w:rsidR="00810205" w:rsidRPr="00FF4C82" w:rsidRDefault="00810205" w:rsidP="00842F76">
            <w:pPr>
              <w:pStyle w:val="TAL"/>
            </w:pPr>
            <w:r w:rsidRPr="00FF4C82">
              <w:t>S6-220227</w:t>
            </w:r>
          </w:p>
        </w:tc>
        <w:tc>
          <w:tcPr>
            <w:tcW w:w="3256" w:type="dxa"/>
            <w:shd w:val="clear" w:color="auto" w:fill="auto"/>
          </w:tcPr>
          <w:p w14:paraId="1615A523" w14:textId="33C04892" w:rsidR="00810205" w:rsidRPr="00FF4C82" w:rsidRDefault="00810205" w:rsidP="00842F76">
            <w:pPr>
              <w:pStyle w:val="TAL"/>
            </w:pPr>
            <w:r w:rsidRPr="00FF4C82">
              <w:t>Clean up of EPS-5GMBS interworking</w:t>
            </w:r>
          </w:p>
        </w:tc>
        <w:tc>
          <w:tcPr>
            <w:tcW w:w="1981" w:type="dxa"/>
            <w:shd w:val="clear" w:color="auto" w:fill="auto"/>
          </w:tcPr>
          <w:p w14:paraId="576CE36A" w14:textId="72ACD623" w:rsidR="00810205" w:rsidRPr="00FF4C82" w:rsidRDefault="00810205" w:rsidP="00842F76">
            <w:pPr>
              <w:pStyle w:val="TAL"/>
            </w:pPr>
            <w:r w:rsidRPr="00FF4C82">
              <w:t>Huawei, Hisilicon</w:t>
            </w:r>
          </w:p>
        </w:tc>
        <w:tc>
          <w:tcPr>
            <w:tcW w:w="1145" w:type="dxa"/>
            <w:shd w:val="clear" w:color="auto" w:fill="auto"/>
          </w:tcPr>
          <w:p w14:paraId="075D4017" w14:textId="6B9FF965" w:rsidR="00810205" w:rsidRPr="00FF4C82" w:rsidRDefault="00810205" w:rsidP="00842F76">
            <w:pPr>
              <w:pStyle w:val="TAL"/>
            </w:pPr>
            <w:r w:rsidRPr="00FF4C82">
              <w:t>revised</w:t>
            </w:r>
          </w:p>
        </w:tc>
        <w:tc>
          <w:tcPr>
            <w:tcW w:w="1136" w:type="dxa"/>
            <w:shd w:val="clear" w:color="auto" w:fill="auto"/>
          </w:tcPr>
          <w:p w14:paraId="1F705905" w14:textId="77777777" w:rsidR="00810205" w:rsidRPr="00FF4C82" w:rsidRDefault="00810205" w:rsidP="00842F76">
            <w:pPr>
              <w:pStyle w:val="TAL"/>
            </w:pPr>
          </w:p>
        </w:tc>
        <w:tc>
          <w:tcPr>
            <w:tcW w:w="1240" w:type="dxa"/>
            <w:shd w:val="clear" w:color="auto" w:fill="auto"/>
          </w:tcPr>
          <w:p w14:paraId="3413E42B" w14:textId="732F7B1E" w:rsidR="00810205" w:rsidRPr="00FF4C82" w:rsidRDefault="00810205" w:rsidP="00842F76">
            <w:pPr>
              <w:pStyle w:val="TAL"/>
            </w:pPr>
            <w:r w:rsidRPr="00FF4C82">
              <w:t>S6-220390</w:t>
            </w:r>
          </w:p>
        </w:tc>
      </w:tr>
      <w:tr w:rsidR="00FF4C82" w:rsidRPr="00FF4C82" w14:paraId="3BF09E7F" w14:textId="77777777" w:rsidTr="00842F76">
        <w:tc>
          <w:tcPr>
            <w:tcW w:w="0" w:type="auto"/>
            <w:shd w:val="clear" w:color="auto" w:fill="auto"/>
          </w:tcPr>
          <w:p w14:paraId="4ECFC626" w14:textId="18FD48A7" w:rsidR="00810205" w:rsidRPr="00FF4C82" w:rsidRDefault="00810205" w:rsidP="00842F76">
            <w:pPr>
              <w:pStyle w:val="TAL"/>
            </w:pPr>
            <w:r w:rsidRPr="00FF4C82">
              <w:t>S6-220228</w:t>
            </w:r>
          </w:p>
        </w:tc>
        <w:tc>
          <w:tcPr>
            <w:tcW w:w="3256" w:type="dxa"/>
            <w:shd w:val="clear" w:color="auto" w:fill="auto"/>
          </w:tcPr>
          <w:p w14:paraId="13F18111" w14:textId="47D8F254" w:rsidR="00810205" w:rsidRPr="00FF4C82" w:rsidRDefault="00810205" w:rsidP="00842F76">
            <w:pPr>
              <w:pStyle w:val="TAL"/>
            </w:pPr>
            <w:r w:rsidRPr="00FF4C82">
              <w:t>Clean up of switching between unicast and 5G MBS, between LTE eMBMS and 5G MBS</w:t>
            </w:r>
          </w:p>
        </w:tc>
        <w:tc>
          <w:tcPr>
            <w:tcW w:w="1981" w:type="dxa"/>
            <w:shd w:val="clear" w:color="auto" w:fill="auto"/>
          </w:tcPr>
          <w:p w14:paraId="32F113D0" w14:textId="68D55B2D" w:rsidR="00810205" w:rsidRPr="00FF4C82" w:rsidRDefault="00810205" w:rsidP="00842F76">
            <w:pPr>
              <w:pStyle w:val="TAL"/>
            </w:pPr>
            <w:r w:rsidRPr="00FF4C82">
              <w:t>Huawei, Hisilicon</w:t>
            </w:r>
          </w:p>
        </w:tc>
        <w:tc>
          <w:tcPr>
            <w:tcW w:w="1145" w:type="dxa"/>
            <w:shd w:val="clear" w:color="auto" w:fill="auto"/>
          </w:tcPr>
          <w:p w14:paraId="6591D399" w14:textId="5C17C54E" w:rsidR="00810205" w:rsidRPr="00FF4C82" w:rsidRDefault="00810205" w:rsidP="00842F76">
            <w:pPr>
              <w:pStyle w:val="TAL"/>
            </w:pPr>
            <w:r w:rsidRPr="00FF4C82">
              <w:t>revised</w:t>
            </w:r>
          </w:p>
        </w:tc>
        <w:tc>
          <w:tcPr>
            <w:tcW w:w="1136" w:type="dxa"/>
            <w:shd w:val="clear" w:color="auto" w:fill="auto"/>
          </w:tcPr>
          <w:p w14:paraId="266F87E6" w14:textId="77777777" w:rsidR="00810205" w:rsidRPr="00FF4C82" w:rsidRDefault="00810205" w:rsidP="00842F76">
            <w:pPr>
              <w:pStyle w:val="TAL"/>
            </w:pPr>
          </w:p>
        </w:tc>
        <w:tc>
          <w:tcPr>
            <w:tcW w:w="1240" w:type="dxa"/>
            <w:shd w:val="clear" w:color="auto" w:fill="auto"/>
          </w:tcPr>
          <w:p w14:paraId="1FBD4AF0" w14:textId="16F93A20" w:rsidR="00810205" w:rsidRPr="00FF4C82" w:rsidRDefault="00810205" w:rsidP="00842F76">
            <w:pPr>
              <w:pStyle w:val="TAL"/>
            </w:pPr>
            <w:r w:rsidRPr="00FF4C82">
              <w:t>S6-220391</w:t>
            </w:r>
          </w:p>
        </w:tc>
      </w:tr>
      <w:tr w:rsidR="00FF4C82" w:rsidRPr="00FF4C82" w14:paraId="3732C73A" w14:textId="77777777" w:rsidTr="00842F76">
        <w:tc>
          <w:tcPr>
            <w:tcW w:w="0" w:type="auto"/>
            <w:shd w:val="clear" w:color="auto" w:fill="auto"/>
          </w:tcPr>
          <w:p w14:paraId="0CCDFE95" w14:textId="3211D1CA" w:rsidR="00810205" w:rsidRPr="00FF4C82" w:rsidRDefault="00810205" w:rsidP="00842F76">
            <w:pPr>
              <w:pStyle w:val="TAL"/>
            </w:pPr>
            <w:r w:rsidRPr="00FF4C82">
              <w:t>S6-220229</w:t>
            </w:r>
          </w:p>
        </w:tc>
        <w:tc>
          <w:tcPr>
            <w:tcW w:w="3256" w:type="dxa"/>
            <w:shd w:val="clear" w:color="auto" w:fill="auto"/>
          </w:tcPr>
          <w:p w14:paraId="55AC503A" w14:textId="70AA046D" w:rsidR="00810205" w:rsidRPr="00FF4C82" w:rsidRDefault="00810205" w:rsidP="00842F76">
            <w:pPr>
              <w:pStyle w:val="TAL"/>
            </w:pPr>
            <w:r w:rsidRPr="00FF4C82">
              <w:t>Enhanced MCPTT group call setup procedure with 5MBS session</w:t>
            </w:r>
          </w:p>
        </w:tc>
        <w:tc>
          <w:tcPr>
            <w:tcW w:w="1981" w:type="dxa"/>
            <w:shd w:val="clear" w:color="auto" w:fill="auto"/>
          </w:tcPr>
          <w:p w14:paraId="4E8EA074" w14:textId="4578C5D4" w:rsidR="00810205" w:rsidRPr="00FF4C82" w:rsidRDefault="00810205" w:rsidP="00842F76">
            <w:pPr>
              <w:pStyle w:val="TAL"/>
            </w:pPr>
            <w:r w:rsidRPr="00FF4C82">
              <w:t>Huawei, Hisilicon</w:t>
            </w:r>
          </w:p>
        </w:tc>
        <w:tc>
          <w:tcPr>
            <w:tcW w:w="1145" w:type="dxa"/>
            <w:shd w:val="clear" w:color="auto" w:fill="auto"/>
          </w:tcPr>
          <w:p w14:paraId="50AE64BF" w14:textId="454A3626" w:rsidR="00810205" w:rsidRPr="00FF4C82" w:rsidRDefault="00810205" w:rsidP="00842F76">
            <w:pPr>
              <w:pStyle w:val="TAL"/>
            </w:pPr>
            <w:r w:rsidRPr="00FF4C82">
              <w:t>revised</w:t>
            </w:r>
          </w:p>
        </w:tc>
        <w:tc>
          <w:tcPr>
            <w:tcW w:w="1136" w:type="dxa"/>
            <w:shd w:val="clear" w:color="auto" w:fill="auto"/>
          </w:tcPr>
          <w:p w14:paraId="4D5BCEB9" w14:textId="77777777" w:rsidR="00810205" w:rsidRPr="00FF4C82" w:rsidRDefault="00810205" w:rsidP="00842F76">
            <w:pPr>
              <w:pStyle w:val="TAL"/>
            </w:pPr>
          </w:p>
        </w:tc>
        <w:tc>
          <w:tcPr>
            <w:tcW w:w="1240" w:type="dxa"/>
            <w:shd w:val="clear" w:color="auto" w:fill="auto"/>
          </w:tcPr>
          <w:p w14:paraId="56167928" w14:textId="4B0C2B5E" w:rsidR="00810205" w:rsidRPr="00FF4C82" w:rsidRDefault="00810205" w:rsidP="00842F76">
            <w:pPr>
              <w:pStyle w:val="TAL"/>
            </w:pPr>
            <w:r w:rsidRPr="00FF4C82">
              <w:t>S6-220392</w:t>
            </w:r>
          </w:p>
        </w:tc>
      </w:tr>
      <w:tr w:rsidR="00FF4C82" w:rsidRPr="00FF4C82" w14:paraId="1601BBFD" w14:textId="77777777" w:rsidTr="00842F76">
        <w:tc>
          <w:tcPr>
            <w:tcW w:w="0" w:type="auto"/>
            <w:shd w:val="clear" w:color="auto" w:fill="auto"/>
          </w:tcPr>
          <w:p w14:paraId="43FE5C73" w14:textId="5B95A1AA" w:rsidR="00810205" w:rsidRPr="00FF4C82" w:rsidRDefault="00810205" w:rsidP="00842F76">
            <w:pPr>
              <w:pStyle w:val="TAL"/>
            </w:pPr>
            <w:r w:rsidRPr="00FF4C82">
              <w:t>S6-220230</w:t>
            </w:r>
          </w:p>
        </w:tc>
        <w:tc>
          <w:tcPr>
            <w:tcW w:w="3256" w:type="dxa"/>
            <w:shd w:val="clear" w:color="auto" w:fill="auto"/>
          </w:tcPr>
          <w:p w14:paraId="102D89DD" w14:textId="1667DEE9" w:rsidR="00810205" w:rsidRPr="00FF4C82" w:rsidRDefault="00810205" w:rsidP="00842F76">
            <w:pPr>
              <w:pStyle w:val="TAL"/>
            </w:pPr>
            <w:r w:rsidRPr="00FF4C82">
              <w:t>Information flows for media distribution over 5MBS</w:t>
            </w:r>
          </w:p>
        </w:tc>
        <w:tc>
          <w:tcPr>
            <w:tcW w:w="1981" w:type="dxa"/>
            <w:shd w:val="clear" w:color="auto" w:fill="auto"/>
          </w:tcPr>
          <w:p w14:paraId="3E0E8DD8" w14:textId="29DF568E" w:rsidR="00810205" w:rsidRPr="00FF4C82" w:rsidRDefault="00810205" w:rsidP="00842F76">
            <w:pPr>
              <w:pStyle w:val="TAL"/>
            </w:pPr>
            <w:r w:rsidRPr="00FF4C82">
              <w:t>Huawei, Hisilicon</w:t>
            </w:r>
          </w:p>
        </w:tc>
        <w:tc>
          <w:tcPr>
            <w:tcW w:w="1145" w:type="dxa"/>
            <w:shd w:val="clear" w:color="auto" w:fill="auto"/>
          </w:tcPr>
          <w:p w14:paraId="4F6477E7" w14:textId="78084B1E" w:rsidR="00810205" w:rsidRPr="00FF4C82" w:rsidRDefault="00810205" w:rsidP="00842F76">
            <w:pPr>
              <w:pStyle w:val="TAL"/>
            </w:pPr>
            <w:r w:rsidRPr="00FF4C82">
              <w:t>revised</w:t>
            </w:r>
          </w:p>
        </w:tc>
        <w:tc>
          <w:tcPr>
            <w:tcW w:w="1136" w:type="dxa"/>
            <w:shd w:val="clear" w:color="auto" w:fill="auto"/>
          </w:tcPr>
          <w:p w14:paraId="5C58A9FD" w14:textId="77777777" w:rsidR="00810205" w:rsidRPr="00FF4C82" w:rsidRDefault="00810205" w:rsidP="00842F76">
            <w:pPr>
              <w:pStyle w:val="TAL"/>
            </w:pPr>
          </w:p>
        </w:tc>
        <w:tc>
          <w:tcPr>
            <w:tcW w:w="1240" w:type="dxa"/>
            <w:shd w:val="clear" w:color="auto" w:fill="auto"/>
          </w:tcPr>
          <w:p w14:paraId="507E3D47" w14:textId="7136AD50" w:rsidR="00810205" w:rsidRPr="00FF4C82" w:rsidRDefault="00810205" w:rsidP="00842F76">
            <w:pPr>
              <w:pStyle w:val="TAL"/>
            </w:pPr>
            <w:r w:rsidRPr="00FF4C82">
              <w:t>S6-220393</w:t>
            </w:r>
          </w:p>
        </w:tc>
      </w:tr>
      <w:tr w:rsidR="00FF4C82" w:rsidRPr="00FF4C82" w14:paraId="43E82364" w14:textId="77777777" w:rsidTr="00842F76">
        <w:tc>
          <w:tcPr>
            <w:tcW w:w="0" w:type="auto"/>
            <w:shd w:val="clear" w:color="auto" w:fill="auto"/>
          </w:tcPr>
          <w:p w14:paraId="5B79DFF8" w14:textId="3BA2988F" w:rsidR="00810205" w:rsidRPr="00FF4C82" w:rsidRDefault="00810205" w:rsidP="00842F76">
            <w:pPr>
              <w:pStyle w:val="TAL"/>
            </w:pPr>
            <w:r w:rsidRPr="00FF4C82">
              <w:t>S6-220231</w:t>
            </w:r>
          </w:p>
        </w:tc>
        <w:tc>
          <w:tcPr>
            <w:tcW w:w="3256" w:type="dxa"/>
            <w:shd w:val="clear" w:color="auto" w:fill="auto"/>
          </w:tcPr>
          <w:p w14:paraId="6D921FA8" w14:textId="67C368A2" w:rsidR="00810205" w:rsidRPr="00FF4C82" w:rsidRDefault="00810205" w:rsidP="00842F76">
            <w:pPr>
              <w:pStyle w:val="TAL"/>
            </w:pPr>
            <w:r w:rsidRPr="00FF4C82">
              <w:t>Description of 5G MBS usage for MCData</w:t>
            </w:r>
          </w:p>
        </w:tc>
        <w:tc>
          <w:tcPr>
            <w:tcW w:w="1981" w:type="dxa"/>
            <w:shd w:val="clear" w:color="auto" w:fill="auto"/>
          </w:tcPr>
          <w:p w14:paraId="19D565D2" w14:textId="4E920204" w:rsidR="00810205" w:rsidRPr="00FF4C82" w:rsidRDefault="00810205" w:rsidP="00842F76">
            <w:pPr>
              <w:pStyle w:val="TAL"/>
            </w:pPr>
            <w:r w:rsidRPr="00FF4C82">
              <w:t>Huawei, Hisilicon</w:t>
            </w:r>
          </w:p>
        </w:tc>
        <w:tc>
          <w:tcPr>
            <w:tcW w:w="1145" w:type="dxa"/>
            <w:shd w:val="clear" w:color="auto" w:fill="auto"/>
          </w:tcPr>
          <w:p w14:paraId="2AAFF172" w14:textId="52643442" w:rsidR="00810205" w:rsidRPr="00FF4C82" w:rsidRDefault="00810205" w:rsidP="00842F76">
            <w:pPr>
              <w:pStyle w:val="TAL"/>
            </w:pPr>
            <w:r w:rsidRPr="00FF4C82">
              <w:t>revised</w:t>
            </w:r>
          </w:p>
        </w:tc>
        <w:tc>
          <w:tcPr>
            <w:tcW w:w="1136" w:type="dxa"/>
            <w:shd w:val="clear" w:color="auto" w:fill="auto"/>
          </w:tcPr>
          <w:p w14:paraId="3ACE792F" w14:textId="77777777" w:rsidR="00810205" w:rsidRPr="00FF4C82" w:rsidRDefault="00810205" w:rsidP="00842F76">
            <w:pPr>
              <w:pStyle w:val="TAL"/>
            </w:pPr>
          </w:p>
        </w:tc>
        <w:tc>
          <w:tcPr>
            <w:tcW w:w="1240" w:type="dxa"/>
            <w:shd w:val="clear" w:color="auto" w:fill="auto"/>
          </w:tcPr>
          <w:p w14:paraId="1E0BC097" w14:textId="6935BBE3" w:rsidR="00810205" w:rsidRPr="00FF4C82" w:rsidRDefault="00810205" w:rsidP="00842F76">
            <w:pPr>
              <w:pStyle w:val="TAL"/>
            </w:pPr>
            <w:r w:rsidRPr="00FF4C82">
              <w:t>S6-220394</w:t>
            </w:r>
          </w:p>
        </w:tc>
      </w:tr>
      <w:tr w:rsidR="00FF4C82" w:rsidRPr="00FF4C82" w14:paraId="01B70924" w14:textId="77777777" w:rsidTr="00842F76">
        <w:tc>
          <w:tcPr>
            <w:tcW w:w="0" w:type="auto"/>
            <w:shd w:val="clear" w:color="auto" w:fill="auto"/>
          </w:tcPr>
          <w:p w14:paraId="615B6DAE" w14:textId="65E649C5" w:rsidR="00810205" w:rsidRPr="00FF4C82" w:rsidRDefault="00810205" w:rsidP="00842F76">
            <w:pPr>
              <w:pStyle w:val="TAL"/>
            </w:pPr>
            <w:r w:rsidRPr="00FF4C82">
              <w:t>S6-220232</w:t>
            </w:r>
          </w:p>
        </w:tc>
        <w:tc>
          <w:tcPr>
            <w:tcW w:w="3256" w:type="dxa"/>
            <w:shd w:val="clear" w:color="auto" w:fill="auto"/>
          </w:tcPr>
          <w:p w14:paraId="0B8B92CB" w14:textId="4EA90467" w:rsidR="00810205" w:rsidRPr="00FF4C82" w:rsidRDefault="00810205" w:rsidP="00842F76">
            <w:pPr>
              <w:pStyle w:val="TAL"/>
            </w:pPr>
            <w:r w:rsidRPr="00FF4C82">
              <w:t>Updates to usage of 5MBS for MCVideo</w:t>
            </w:r>
          </w:p>
        </w:tc>
        <w:tc>
          <w:tcPr>
            <w:tcW w:w="1981" w:type="dxa"/>
            <w:shd w:val="clear" w:color="auto" w:fill="auto"/>
          </w:tcPr>
          <w:p w14:paraId="048B1C6A" w14:textId="451ABB3C" w:rsidR="00810205" w:rsidRPr="00FF4C82" w:rsidRDefault="00810205" w:rsidP="00842F76">
            <w:pPr>
              <w:pStyle w:val="TAL"/>
            </w:pPr>
            <w:r w:rsidRPr="00FF4C82">
              <w:t>Huawei, Hisilicon</w:t>
            </w:r>
          </w:p>
        </w:tc>
        <w:tc>
          <w:tcPr>
            <w:tcW w:w="1145" w:type="dxa"/>
            <w:shd w:val="clear" w:color="auto" w:fill="auto"/>
          </w:tcPr>
          <w:p w14:paraId="67CDB77E" w14:textId="2D8DC224" w:rsidR="00810205" w:rsidRPr="00FF4C82" w:rsidRDefault="00810205" w:rsidP="00842F76">
            <w:pPr>
              <w:pStyle w:val="TAL"/>
            </w:pPr>
            <w:r w:rsidRPr="00FF4C82">
              <w:t>revised</w:t>
            </w:r>
          </w:p>
        </w:tc>
        <w:tc>
          <w:tcPr>
            <w:tcW w:w="1136" w:type="dxa"/>
            <w:shd w:val="clear" w:color="auto" w:fill="auto"/>
          </w:tcPr>
          <w:p w14:paraId="5A054453" w14:textId="77777777" w:rsidR="00810205" w:rsidRPr="00FF4C82" w:rsidRDefault="00810205" w:rsidP="00842F76">
            <w:pPr>
              <w:pStyle w:val="TAL"/>
            </w:pPr>
          </w:p>
        </w:tc>
        <w:tc>
          <w:tcPr>
            <w:tcW w:w="1240" w:type="dxa"/>
            <w:shd w:val="clear" w:color="auto" w:fill="auto"/>
          </w:tcPr>
          <w:p w14:paraId="171AFF0B" w14:textId="325DB4A6" w:rsidR="00810205" w:rsidRPr="00FF4C82" w:rsidRDefault="00810205" w:rsidP="00842F76">
            <w:pPr>
              <w:pStyle w:val="TAL"/>
            </w:pPr>
            <w:r w:rsidRPr="00FF4C82">
              <w:t>S6-220395</w:t>
            </w:r>
          </w:p>
        </w:tc>
      </w:tr>
      <w:tr w:rsidR="00FF4C82" w:rsidRPr="00FF4C82" w14:paraId="6C9F4391" w14:textId="77777777" w:rsidTr="00842F76">
        <w:tc>
          <w:tcPr>
            <w:tcW w:w="0" w:type="auto"/>
            <w:shd w:val="clear" w:color="auto" w:fill="auto"/>
          </w:tcPr>
          <w:p w14:paraId="49B35D11" w14:textId="34F00C09" w:rsidR="00810205" w:rsidRPr="00FF4C82" w:rsidRDefault="00810205" w:rsidP="00842F76">
            <w:pPr>
              <w:pStyle w:val="TAL"/>
            </w:pPr>
            <w:r w:rsidRPr="00FF4C82">
              <w:t>S6-220233</w:t>
            </w:r>
          </w:p>
        </w:tc>
        <w:tc>
          <w:tcPr>
            <w:tcW w:w="3256" w:type="dxa"/>
            <w:shd w:val="clear" w:color="auto" w:fill="auto"/>
          </w:tcPr>
          <w:p w14:paraId="01062DBF" w14:textId="780A8092" w:rsidR="00810205" w:rsidRPr="00FF4C82" w:rsidRDefault="00810205" w:rsidP="00842F76">
            <w:pPr>
              <w:pStyle w:val="TAL"/>
            </w:pPr>
            <w:r w:rsidRPr="00FF4C82">
              <w:t>Corrections to align with SA2 5G MBS specification</w:t>
            </w:r>
          </w:p>
        </w:tc>
        <w:tc>
          <w:tcPr>
            <w:tcW w:w="1981" w:type="dxa"/>
            <w:shd w:val="clear" w:color="auto" w:fill="auto"/>
          </w:tcPr>
          <w:p w14:paraId="6515A052" w14:textId="45F34FEF" w:rsidR="00810205" w:rsidRPr="00FF4C82" w:rsidRDefault="00810205" w:rsidP="00842F76">
            <w:pPr>
              <w:pStyle w:val="TAL"/>
            </w:pPr>
            <w:r w:rsidRPr="00FF4C82">
              <w:t>Huawei, Hisilicon</w:t>
            </w:r>
          </w:p>
        </w:tc>
        <w:tc>
          <w:tcPr>
            <w:tcW w:w="1145" w:type="dxa"/>
            <w:shd w:val="clear" w:color="auto" w:fill="auto"/>
          </w:tcPr>
          <w:p w14:paraId="09B462E1" w14:textId="224E5712" w:rsidR="00810205" w:rsidRPr="00FF4C82" w:rsidRDefault="00810205" w:rsidP="00842F76">
            <w:pPr>
              <w:pStyle w:val="TAL"/>
            </w:pPr>
            <w:r w:rsidRPr="00FF4C82">
              <w:t>revised</w:t>
            </w:r>
          </w:p>
        </w:tc>
        <w:tc>
          <w:tcPr>
            <w:tcW w:w="1136" w:type="dxa"/>
            <w:shd w:val="clear" w:color="auto" w:fill="auto"/>
          </w:tcPr>
          <w:p w14:paraId="6841FEB1" w14:textId="77777777" w:rsidR="00810205" w:rsidRPr="00FF4C82" w:rsidRDefault="00810205" w:rsidP="00842F76">
            <w:pPr>
              <w:pStyle w:val="TAL"/>
            </w:pPr>
          </w:p>
        </w:tc>
        <w:tc>
          <w:tcPr>
            <w:tcW w:w="1240" w:type="dxa"/>
            <w:shd w:val="clear" w:color="auto" w:fill="auto"/>
          </w:tcPr>
          <w:p w14:paraId="46D4CBE7" w14:textId="326F1FD0" w:rsidR="00810205" w:rsidRPr="00FF4C82" w:rsidRDefault="00810205" w:rsidP="00842F76">
            <w:pPr>
              <w:pStyle w:val="TAL"/>
            </w:pPr>
            <w:r w:rsidRPr="00FF4C82">
              <w:t>S6-220396</w:t>
            </w:r>
          </w:p>
        </w:tc>
      </w:tr>
      <w:tr w:rsidR="00FF4C82" w:rsidRPr="00FF4C82" w14:paraId="60D9C926" w14:textId="77777777" w:rsidTr="00842F76">
        <w:tc>
          <w:tcPr>
            <w:tcW w:w="0" w:type="auto"/>
            <w:shd w:val="clear" w:color="auto" w:fill="auto"/>
          </w:tcPr>
          <w:p w14:paraId="66861E21" w14:textId="1E06B00B" w:rsidR="00810205" w:rsidRPr="00FF4C82" w:rsidRDefault="00810205" w:rsidP="00842F76">
            <w:pPr>
              <w:pStyle w:val="TAL"/>
            </w:pPr>
            <w:r w:rsidRPr="00FF4C82">
              <w:t>S6-220234</w:t>
            </w:r>
          </w:p>
        </w:tc>
        <w:tc>
          <w:tcPr>
            <w:tcW w:w="3256" w:type="dxa"/>
            <w:shd w:val="clear" w:color="auto" w:fill="auto"/>
          </w:tcPr>
          <w:p w14:paraId="423EB6D9" w14:textId="019C456E" w:rsidR="00810205" w:rsidRPr="00FF4C82" w:rsidRDefault="00810205" w:rsidP="00842F76">
            <w:pPr>
              <w:pStyle w:val="TAL"/>
            </w:pPr>
            <w:r w:rsidRPr="00FF4C82">
              <w:t>Usage of FEC capabilities</w:t>
            </w:r>
          </w:p>
        </w:tc>
        <w:tc>
          <w:tcPr>
            <w:tcW w:w="1981" w:type="dxa"/>
            <w:shd w:val="clear" w:color="auto" w:fill="auto"/>
          </w:tcPr>
          <w:p w14:paraId="7AF97B05" w14:textId="63203F9C" w:rsidR="00810205" w:rsidRPr="00FF4C82" w:rsidRDefault="00810205" w:rsidP="00842F76">
            <w:pPr>
              <w:pStyle w:val="TAL"/>
            </w:pPr>
            <w:r w:rsidRPr="00FF4C82">
              <w:t>Huawei, Hisilicon</w:t>
            </w:r>
          </w:p>
        </w:tc>
        <w:tc>
          <w:tcPr>
            <w:tcW w:w="1145" w:type="dxa"/>
            <w:shd w:val="clear" w:color="auto" w:fill="auto"/>
          </w:tcPr>
          <w:p w14:paraId="4FF16700" w14:textId="67353BC8" w:rsidR="00810205" w:rsidRPr="00FF4C82" w:rsidRDefault="00810205" w:rsidP="00842F76">
            <w:pPr>
              <w:pStyle w:val="TAL"/>
            </w:pPr>
            <w:r w:rsidRPr="00FF4C82">
              <w:t>revised</w:t>
            </w:r>
          </w:p>
        </w:tc>
        <w:tc>
          <w:tcPr>
            <w:tcW w:w="1136" w:type="dxa"/>
            <w:shd w:val="clear" w:color="auto" w:fill="auto"/>
          </w:tcPr>
          <w:p w14:paraId="7B095253" w14:textId="77777777" w:rsidR="00810205" w:rsidRPr="00FF4C82" w:rsidRDefault="00810205" w:rsidP="00842F76">
            <w:pPr>
              <w:pStyle w:val="TAL"/>
            </w:pPr>
          </w:p>
        </w:tc>
        <w:tc>
          <w:tcPr>
            <w:tcW w:w="1240" w:type="dxa"/>
            <w:shd w:val="clear" w:color="auto" w:fill="auto"/>
          </w:tcPr>
          <w:p w14:paraId="2FA82680" w14:textId="0043537B" w:rsidR="00810205" w:rsidRPr="00FF4C82" w:rsidRDefault="00810205" w:rsidP="00842F76">
            <w:pPr>
              <w:pStyle w:val="TAL"/>
            </w:pPr>
            <w:r w:rsidRPr="00FF4C82">
              <w:t>S6-220397</w:t>
            </w:r>
          </w:p>
        </w:tc>
      </w:tr>
      <w:tr w:rsidR="00FF4C82" w:rsidRPr="00FF4C82" w14:paraId="118E6900" w14:textId="77777777" w:rsidTr="00842F76">
        <w:tc>
          <w:tcPr>
            <w:tcW w:w="0" w:type="auto"/>
            <w:shd w:val="clear" w:color="auto" w:fill="auto"/>
          </w:tcPr>
          <w:p w14:paraId="0E8421F6" w14:textId="1F5EE6B7" w:rsidR="00810205" w:rsidRPr="00FF4C82" w:rsidRDefault="00810205" w:rsidP="00842F76">
            <w:pPr>
              <w:pStyle w:val="TAL"/>
            </w:pPr>
            <w:r w:rsidRPr="00FF4C82">
              <w:t>S6-220235</w:t>
            </w:r>
          </w:p>
        </w:tc>
        <w:tc>
          <w:tcPr>
            <w:tcW w:w="3256" w:type="dxa"/>
            <w:shd w:val="clear" w:color="auto" w:fill="auto"/>
          </w:tcPr>
          <w:p w14:paraId="7E178EBD" w14:textId="16C5B96C" w:rsidR="00810205" w:rsidRPr="00FF4C82" w:rsidRDefault="00810205" w:rsidP="00842F76">
            <w:pPr>
              <w:pStyle w:val="TAL"/>
            </w:pPr>
            <w:r w:rsidRPr="00FF4C82">
              <w:t>Architectural model over 5G ProSe</w:t>
            </w:r>
          </w:p>
        </w:tc>
        <w:tc>
          <w:tcPr>
            <w:tcW w:w="1981" w:type="dxa"/>
            <w:shd w:val="clear" w:color="auto" w:fill="auto"/>
          </w:tcPr>
          <w:p w14:paraId="68CBE796" w14:textId="3A672DE4" w:rsidR="00810205" w:rsidRPr="00FF4C82" w:rsidRDefault="00810205" w:rsidP="00842F76">
            <w:pPr>
              <w:pStyle w:val="TAL"/>
            </w:pPr>
            <w:r w:rsidRPr="00FF4C82">
              <w:t>Huawei, Hisilicon</w:t>
            </w:r>
          </w:p>
        </w:tc>
        <w:tc>
          <w:tcPr>
            <w:tcW w:w="1145" w:type="dxa"/>
            <w:shd w:val="clear" w:color="auto" w:fill="auto"/>
          </w:tcPr>
          <w:p w14:paraId="71805A4D" w14:textId="23584C83" w:rsidR="00810205" w:rsidRPr="00FF4C82" w:rsidRDefault="00810205" w:rsidP="00842F76">
            <w:pPr>
              <w:pStyle w:val="TAL"/>
            </w:pPr>
            <w:r w:rsidRPr="00FF4C82">
              <w:t>revised</w:t>
            </w:r>
          </w:p>
        </w:tc>
        <w:tc>
          <w:tcPr>
            <w:tcW w:w="1136" w:type="dxa"/>
            <w:shd w:val="clear" w:color="auto" w:fill="auto"/>
          </w:tcPr>
          <w:p w14:paraId="641542FE" w14:textId="77777777" w:rsidR="00810205" w:rsidRPr="00FF4C82" w:rsidRDefault="00810205" w:rsidP="00842F76">
            <w:pPr>
              <w:pStyle w:val="TAL"/>
            </w:pPr>
          </w:p>
        </w:tc>
        <w:tc>
          <w:tcPr>
            <w:tcW w:w="1240" w:type="dxa"/>
            <w:shd w:val="clear" w:color="auto" w:fill="auto"/>
          </w:tcPr>
          <w:p w14:paraId="1EB7F067" w14:textId="0D7BF869" w:rsidR="00810205" w:rsidRPr="00FF4C82" w:rsidRDefault="00810205" w:rsidP="00842F76">
            <w:pPr>
              <w:pStyle w:val="TAL"/>
            </w:pPr>
            <w:r w:rsidRPr="00FF4C82">
              <w:t>S6-220398</w:t>
            </w:r>
          </w:p>
        </w:tc>
      </w:tr>
      <w:tr w:rsidR="00FF4C82" w:rsidRPr="00FF4C82" w14:paraId="43FE74B9" w14:textId="77777777" w:rsidTr="00842F76">
        <w:tc>
          <w:tcPr>
            <w:tcW w:w="0" w:type="auto"/>
            <w:shd w:val="clear" w:color="auto" w:fill="auto"/>
          </w:tcPr>
          <w:p w14:paraId="31FF6544" w14:textId="13D0B1A7" w:rsidR="00810205" w:rsidRPr="00FF4C82" w:rsidRDefault="00810205" w:rsidP="00842F76">
            <w:pPr>
              <w:pStyle w:val="TAL"/>
            </w:pPr>
            <w:r w:rsidRPr="00FF4C82">
              <w:t>S6-220236</w:t>
            </w:r>
          </w:p>
        </w:tc>
        <w:tc>
          <w:tcPr>
            <w:tcW w:w="3256" w:type="dxa"/>
            <w:shd w:val="clear" w:color="auto" w:fill="auto"/>
          </w:tcPr>
          <w:p w14:paraId="2DDCB04E" w14:textId="483C2258" w:rsidR="00810205" w:rsidRPr="00FF4C82" w:rsidRDefault="00810205" w:rsidP="00842F76">
            <w:pPr>
              <w:pStyle w:val="TAL"/>
            </w:pPr>
            <w:r w:rsidRPr="00FF4C82">
              <w:t>Off-network functional model over 5G ProSe</w:t>
            </w:r>
          </w:p>
        </w:tc>
        <w:tc>
          <w:tcPr>
            <w:tcW w:w="1981" w:type="dxa"/>
            <w:shd w:val="clear" w:color="auto" w:fill="auto"/>
          </w:tcPr>
          <w:p w14:paraId="06646892" w14:textId="45FE592B" w:rsidR="00810205" w:rsidRPr="00FF4C82" w:rsidRDefault="00810205" w:rsidP="00842F76">
            <w:pPr>
              <w:pStyle w:val="TAL"/>
            </w:pPr>
            <w:r w:rsidRPr="00FF4C82">
              <w:t>Huawei, Hisilicon</w:t>
            </w:r>
          </w:p>
        </w:tc>
        <w:tc>
          <w:tcPr>
            <w:tcW w:w="1145" w:type="dxa"/>
            <w:shd w:val="clear" w:color="auto" w:fill="auto"/>
          </w:tcPr>
          <w:p w14:paraId="550C6069" w14:textId="49AFA03C" w:rsidR="00810205" w:rsidRPr="00FF4C82" w:rsidRDefault="00810205" w:rsidP="00842F76">
            <w:pPr>
              <w:pStyle w:val="TAL"/>
            </w:pPr>
            <w:r w:rsidRPr="00FF4C82">
              <w:t>revised</w:t>
            </w:r>
          </w:p>
        </w:tc>
        <w:tc>
          <w:tcPr>
            <w:tcW w:w="1136" w:type="dxa"/>
            <w:shd w:val="clear" w:color="auto" w:fill="auto"/>
          </w:tcPr>
          <w:p w14:paraId="56DB7EE6" w14:textId="77777777" w:rsidR="00810205" w:rsidRPr="00FF4C82" w:rsidRDefault="00810205" w:rsidP="00842F76">
            <w:pPr>
              <w:pStyle w:val="TAL"/>
            </w:pPr>
          </w:p>
        </w:tc>
        <w:tc>
          <w:tcPr>
            <w:tcW w:w="1240" w:type="dxa"/>
            <w:shd w:val="clear" w:color="auto" w:fill="auto"/>
          </w:tcPr>
          <w:p w14:paraId="3DA026D4" w14:textId="71A300ED" w:rsidR="00810205" w:rsidRPr="00FF4C82" w:rsidRDefault="00810205" w:rsidP="00842F76">
            <w:pPr>
              <w:pStyle w:val="TAL"/>
            </w:pPr>
            <w:r w:rsidRPr="00FF4C82">
              <w:t>S6-220399</w:t>
            </w:r>
          </w:p>
        </w:tc>
      </w:tr>
      <w:tr w:rsidR="00FF4C82" w:rsidRPr="00FF4C82" w14:paraId="6F902459" w14:textId="77777777" w:rsidTr="00842F76">
        <w:tc>
          <w:tcPr>
            <w:tcW w:w="0" w:type="auto"/>
            <w:shd w:val="clear" w:color="auto" w:fill="auto"/>
          </w:tcPr>
          <w:p w14:paraId="4F9E130E" w14:textId="07CF5ED9" w:rsidR="00810205" w:rsidRPr="00FF4C82" w:rsidRDefault="00810205" w:rsidP="00842F76">
            <w:pPr>
              <w:pStyle w:val="TAL"/>
            </w:pPr>
            <w:r w:rsidRPr="00FF4C82">
              <w:t>S6-220237</w:t>
            </w:r>
          </w:p>
        </w:tc>
        <w:tc>
          <w:tcPr>
            <w:tcW w:w="3256" w:type="dxa"/>
            <w:shd w:val="clear" w:color="auto" w:fill="auto"/>
          </w:tcPr>
          <w:p w14:paraId="7E4DD92C" w14:textId="39766FB1" w:rsidR="00810205" w:rsidRPr="00FF4C82" w:rsidRDefault="00810205" w:rsidP="00842F76">
            <w:pPr>
              <w:pStyle w:val="TAL"/>
            </w:pPr>
            <w:r w:rsidRPr="00FF4C82">
              <w:t>Off network group communication for MC service</w:t>
            </w:r>
          </w:p>
        </w:tc>
        <w:tc>
          <w:tcPr>
            <w:tcW w:w="1981" w:type="dxa"/>
            <w:shd w:val="clear" w:color="auto" w:fill="auto"/>
          </w:tcPr>
          <w:p w14:paraId="0B916C11" w14:textId="0FA7B05F" w:rsidR="00810205" w:rsidRPr="00FF4C82" w:rsidRDefault="00810205" w:rsidP="00842F76">
            <w:pPr>
              <w:pStyle w:val="TAL"/>
            </w:pPr>
            <w:r w:rsidRPr="00FF4C82">
              <w:t>Huawei, Hisilicon</w:t>
            </w:r>
          </w:p>
        </w:tc>
        <w:tc>
          <w:tcPr>
            <w:tcW w:w="1145" w:type="dxa"/>
            <w:shd w:val="clear" w:color="auto" w:fill="auto"/>
          </w:tcPr>
          <w:p w14:paraId="64EB7E0C" w14:textId="2F25E289" w:rsidR="00810205" w:rsidRPr="00FF4C82" w:rsidRDefault="00810205" w:rsidP="00842F76">
            <w:pPr>
              <w:pStyle w:val="TAL"/>
            </w:pPr>
            <w:r w:rsidRPr="00FF4C82">
              <w:t>agreed</w:t>
            </w:r>
          </w:p>
        </w:tc>
        <w:tc>
          <w:tcPr>
            <w:tcW w:w="1136" w:type="dxa"/>
            <w:shd w:val="clear" w:color="auto" w:fill="auto"/>
          </w:tcPr>
          <w:p w14:paraId="394F8334" w14:textId="77777777" w:rsidR="00810205" w:rsidRPr="00FF4C82" w:rsidRDefault="00810205" w:rsidP="00842F76">
            <w:pPr>
              <w:pStyle w:val="TAL"/>
            </w:pPr>
          </w:p>
        </w:tc>
        <w:tc>
          <w:tcPr>
            <w:tcW w:w="1240" w:type="dxa"/>
            <w:shd w:val="clear" w:color="auto" w:fill="auto"/>
          </w:tcPr>
          <w:p w14:paraId="3A692A7F" w14:textId="77777777" w:rsidR="00810205" w:rsidRPr="00FF4C82" w:rsidRDefault="00810205" w:rsidP="00842F76">
            <w:pPr>
              <w:pStyle w:val="TAL"/>
            </w:pPr>
          </w:p>
        </w:tc>
      </w:tr>
      <w:tr w:rsidR="00FF4C82" w:rsidRPr="00FF4C82" w14:paraId="2989E3E6" w14:textId="77777777" w:rsidTr="00842F76">
        <w:tc>
          <w:tcPr>
            <w:tcW w:w="0" w:type="auto"/>
            <w:shd w:val="clear" w:color="auto" w:fill="auto"/>
          </w:tcPr>
          <w:p w14:paraId="63BF979E" w14:textId="29F8AC99" w:rsidR="00810205" w:rsidRPr="00FF4C82" w:rsidRDefault="00810205" w:rsidP="00842F76">
            <w:pPr>
              <w:pStyle w:val="TAL"/>
            </w:pPr>
            <w:r w:rsidRPr="00FF4C82">
              <w:t>S6-220238</w:t>
            </w:r>
          </w:p>
        </w:tc>
        <w:tc>
          <w:tcPr>
            <w:tcW w:w="3256" w:type="dxa"/>
            <w:shd w:val="clear" w:color="auto" w:fill="auto"/>
          </w:tcPr>
          <w:p w14:paraId="48287F89" w14:textId="44022C58" w:rsidR="00810205" w:rsidRPr="00FF4C82" w:rsidRDefault="00810205" w:rsidP="00842F76">
            <w:pPr>
              <w:pStyle w:val="TAL"/>
            </w:pPr>
            <w:r w:rsidRPr="00FF4C82">
              <w:t>Off network private communication for MC service</w:t>
            </w:r>
          </w:p>
        </w:tc>
        <w:tc>
          <w:tcPr>
            <w:tcW w:w="1981" w:type="dxa"/>
            <w:shd w:val="clear" w:color="auto" w:fill="auto"/>
          </w:tcPr>
          <w:p w14:paraId="54B17D44" w14:textId="226BFFBE" w:rsidR="00810205" w:rsidRPr="00FF4C82" w:rsidRDefault="00810205" w:rsidP="00842F76">
            <w:pPr>
              <w:pStyle w:val="TAL"/>
            </w:pPr>
            <w:r w:rsidRPr="00FF4C82">
              <w:t>Huawei, Hisilicon</w:t>
            </w:r>
          </w:p>
        </w:tc>
        <w:tc>
          <w:tcPr>
            <w:tcW w:w="1145" w:type="dxa"/>
            <w:shd w:val="clear" w:color="auto" w:fill="auto"/>
          </w:tcPr>
          <w:p w14:paraId="381F7305" w14:textId="243ED259" w:rsidR="00810205" w:rsidRPr="00FF4C82" w:rsidRDefault="00810205" w:rsidP="00842F76">
            <w:pPr>
              <w:pStyle w:val="TAL"/>
            </w:pPr>
            <w:r w:rsidRPr="00FF4C82">
              <w:t>revised</w:t>
            </w:r>
          </w:p>
        </w:tc>
        <w:tc>
          <w:tcPr>
            <w:tcW w:w="1136" w:type="dxa"/>
            <w:shd w:val="clear" w:color="auto" w:fill="auto"/>
          </w:tcPr>
          <w:p w14:paraId="298C4E13" w14:textId="77777777" w:rsidR="00810205" w:rsidRPr="00FF4C82" w:rsidRDefault="00810205" w:rsidP="00842F76">
            <w:pPr>
              <w:pStyle w:val="TAL"/>
            </w:pPr>
          </w:p>
        </w:tc>
        <w:tc>
          <w:tcPr>
            <w:tcW w:w="1240" w:type="dxa"/>
            <w:shd w:val="clear" w:color="auto" w:fill="auto"/>
          </w:tcPr>
          <w:p w14:paraId="069BFEC8" w14:textId="19186E43" w:rsidR="00810205" w:rsidRPr="00FF4C82" w:rsidRDefault="00810205" w:rsidP="00842F76">
            <w:pPr>
              <w:pStyle w:val="TAL"/>
            </w:pPr>
            <w:r w:rsidRPr="00FF4C82">
              <w:t>S6-220400</w:t>
            </w:r>
          </w:p>
        </w:tc>
      </w:tr>
      <w:tr w:rsidR="00FF4C82" w:rsidRPr="00FF4C82" w14:paraId="5F97EB3F" w14:textId="77777777" w:rsidTr="00842F76">
        <w:tc>
          <w:tcPr>
            <w:tcW w:w="0" w:type="auto"/>
            <w:shd w:val="clear" w:color="auto" w:fill="auto"/>
          </w:tcPr>
          <w:p w14:paraId="79E9603D" w14:textId="6228BCD5" w:rsidR="00810205" w:rsidRPr="00FF4C82" w:rsidRDefault="00810205" w:rsidP="00842F76">
            <w:pPr>
              <w:pStyle w:val="TAL"/>
            </w:pPr>
            <w:r w:rsidRPr="00FF4C82">
              <w:t>S6-220239</w:t>
            </w:r>
          </w:p>
        </w:tc>
        <w:tc>
          <w:tcPr>
            <w:tcW w:w="3256" w:type="dxa"/>
            <w:shd w:val="clear" w:color="auto" w:fill="auto"/>
          </w:tcPr>
          <w:p w14:paraId="091E003F" w14:textId="4FE11543" w:rsidR="00810205" w:rsidRPr="00FF4C82" w:rsidRDefault="00810205" w:rsidP="00842F76">
            <w:pPr>
              <w:pStyle w:val="TAL"/>
            </w:pPr>
            <w:r w:rsidRPr="00FF4C82">
              <w:t>5G ProSe UE-to-network relay for MC service</w:t>
            </w:r>
          </w:p>
        </w:tc>
        <w:tc>
          <w:tcPr>
            <w:tcW w:w="1981" w:type="dxa"/>
            <w:shd w:val="clear" w:color="auto" w:fill="auto"/>
          </w:tcPr>
          <w:p w14:paraId="5EFC1C91" w14:textId="08F99C09" w:rsidR="00810205" w:rsidRPr="00FF4C82" w:rsidRDefault="00810205" w:rsidP="00842F76">
            <w:pPr>
              <w:pStyle w:val="TAL"/>
            </w:pPr>
            <w:r w:rsidRPr="00FF4C82">
              <w:t>Huawei, Hisilicon</w:t>
            </w:r>
          </w:p>
        </w:tc>
        <w:tc>
          <w:tcPr>
            <w:tcW w:w="1145" w:type="dxa"/>
            <w:shd w:val="clear" w:color="auto" w:fill="auto"/>
          </w:tcPr>
          <w:p w14:paraId="08E0E2E9" w14:textId="6AE3BFF0" w:rsidR="00810205" w:rsidRPr="00FF4C82" w:rsidRDefault="00810205" w:rsidP="00842F76">
            <w:pPr>
              <w:pStyle w:val="TAL"/>
            </w:pPr>
            <w:r w:rsidRPr="00FF4C82">
              <w:t>revised</w:t>
            </w:r>
          </w:p>
        </w:tc>
        <w:tc>
          <w:tcPr>
            <w:tcW w:w="1136" w:type="dxa"/>
            <w:shd w:val="clear" w:color="auto" w:fill="auto"/>
          </w:tcPr>
          <w:p w14:paraId="366DBE44" w14:textId="77777777" w:rsidR="00810205" w:rsidRPr="00FF4C82" w:rsidRDefault="00810205" w:rsidP="00842F76">
            <w:pPr>
              <w:pStyle w:val="TAL"/>
            </w:pPr>
          </w:p>
        </w:tc>
        <w:tc>
          <w:tcPr>
            <w:tcW w:w="1240" w:type="dxa"/>
            <w:shd w:val="clear" w:color="auto" w:fill="auto"/>
          </w:tcPr>
          <w:p w14:paraId="2B290455" w14:textId="3E473CA5" w:rsidR="00810205" w:rsidRPr="00FF4C82" w:rsidRDefault="00810205" w:rsidP="00842F76">
            <w:pPr>
              <w:pStyle w:val="TAL"/>
            </w:pPr>
            <w:r w:rsidRPr="00FF4C82">
              <w:t>S6-220401</w:t>
            </w:r>
          </w:p>
        </w:tc>
      </w:tr>
      <w:tr w:rsidR="00FF4C82" w:rsidRPr="00FF4C82" w14:paraId="07D5AD83" w14:textId="77777777" w:rsidTr="00842F76">
        <w:tc>
          <w:tcPr>
            <w:tcW w:w="0" w:type="auto"/>
            <w:shd w:val="clear" w:color="auto" w:fill="auto"/>
          </w:tcPr>
          <w:p w14:paraId="3F89C972" w14:textId="2B6E1DA8" w:rsidR="00810205" w:rsidRPr="00FF4C82" w:rsidRDefault="00810205" w:rsidP="00842F76">
            <w:pPr>
              <w:pStyle w:val="TAL"/>
            </w:pPr>
            <w:r w:rsidRPr="00FF4C82">
              <w:t>S6-220240</w:t>
            </w:r>
          </w:p>
        </w:tc>
        <w:tc>
          <w:tcPr>
            <w:tcW w:w="3256" w:type="dxa"/>
            <w:shd w:val="clear" w:color="auto" w:fill="auto"/>
          </w:tcPr>
          <w:p w14:paraId="2401F96D" w14:textId="3A74902C" w:rsidR="00810205" w:rsidRPr="00FF4C82" w:rsidRDefault="00810205" w:rsidP="00842F76">
            <w:pPr>
              <w:pStyle w:val="TAL"/>
            </w:pPr>
            <w:r w:rsidRPr="00FF4C82">
              <w:t>Service continuity with a 5G ProSe UE-to-network relay for MBMS</w:t>
            </w:r>
          </w:p>
        </w:tc>
        <w:tc>
          <w:tcPr>
            <w:tcW w:w="1981" w:type="dxa"/>
            <w:shd w:val="clear" w:color="auto" w:fill="auto"/>
          </w:tcPr>
          <w:p w14:paraId="7ACA8A5C" w14:textId="24CBAF2B" w:rsidR="00810205" w:rsidRPr="00FF4C82" w:rsidRDefault="00810205" w:rsidP="00842F76">
            <w:pPr>
              <w:pStyle w:val="TAL"/>
            </w:pPr>
            <w:r w:rsidRPr="00FF4C82">
              <w:t>Huawei, Hisilicon</w:t>
            </w:r>
          </w:p>
        </w:tc>
        <w:tc>
          <w:tcPr>
            <w:tcW w:w="1145" w:type="dxa"/>
            <w:shd w:val="clear" w:color="auto" w:fill="auto"/>
          </w:tcPr>
          <w:p w14:paraId="472ADB5D" w14:textId="350BCD87" w:rsidR="00810205" w:rsidRPr="00FF4C82" w:rsidRDefault="00810205" w:rsidP="00842F76">
            <w:pPr>
              <w:pStyle w:val="TAL"/>
            </w:pPr>
            <w:r w:rsidRPr="00FF4C82">
              <w:t>revised</w:t>
            </w:r>
          </w:p>
        </w:tc>
        <w:tc>
          <w:tcPr>
            <w:tcW w:w="1136" w:type="dxa"/>
            <w:shd w:val="clear" w:color="auto" w:fill="auto"/>
          </w:tcPr>
          <w:p w14:paraId="522E6702" w14:textId="77777777" w:rsidR="00810205" w:rsidRPr="00FF4C82" w:rsidRDefault="00810205" w:rsidP="00842F76">
            <w:pPr>
              <w:pStyle w:val="TAL"/>
            </w:pPr>
          </w:p>
        </w:tc>
        <w:tc>
          <w:tcPr>
            <w:tcW w:w="1240" w:type="dxa"/>
            <w:shd w:val="clear" w:color="auto" w:fill="auto"/>
          </w:tcPr>
          <w:p w14:paraId="5932AAF7" w14:textId="20D883C5" w:rsidR="00810205" w:rsidRPr="00FF4C82" w:rsidRDefault="00810205" w:rsidP="00842F76">
            <w:pPr>
              <w:pStyle w:val="TAL"/>
            </w:pPr>
            <w:r w:rsidRPr="00FF4C82">
              <w:t>S6-220402</w:t>
            </w:r>
          </w:p>
        </w:tc>
      </w:tr>
      <w:tr w:rsidR="00FF4C82" w:rsidRPr="00FF4C82" w14:paraId="10E814EC" w14:textId="77777777" w:rsidTr="00842F76">
        <w:tc>
          <w:tcPr>
            <w:tcW w:w="0" w:type="auto"/>
            <w:shd w:val="clear" w:color="auto" w:fill="auto"/>
          </w:tcPr>
          <w:p w14:paraId="6D3B3E45" w14:textId="3277536A" w:rsidR="00810205" w:rsidRPr="00FF4C82" w:rsidRDefault="00810205" w:rsidP="00842F76">
            <w:pPr>
              <w:pStyle w:val="TAL"/>
            </w:pPr>
            <w:r w:rsidRPr="00FF4C82">
              <w:t>S6-220241</w:t>
            </w:r>
          </w:p>
        </w:tc>
        <w:tc>
          <w:tcPr>
            <w:tcW w:w="3256" w:type="dxa"/>
            <w:shd w:val="clear" w:color="auto" w:fill="auto"/>
          </w:tcPr>
          <w:p w14:paraId="14D0CA9D" w14:textId="26C7CD65" w:rsidR="00810205" w:rsidRPr="00FF4C82" w:rsidRDefault="00810205" w:rsidP="00842F76">
            <w:pPr>
              <w:pStyle w:val="TAL"/>
            </w:pPr>
            <w:r w:rsidRPr="00FF4C82">
              <w:t>Communication with FFAPP service requirements</w:t>
            </w:r>
          </w:p>
        </w:tc>
        <w:tc>
          <w:tcPr>
            <w:tcW w:w="1981" w:type="dxa"/>
            <w:shd w:val="clear" w:color="auto" w:fill="auto"/>
          </w:tcPr>
          <w:p w14:paraId="28F9B218" w14:textId="5A1F64E5" w:rsidR="00810205" w:rsidRPr="00FF4C82" w:rsidRDefault="00810205" w:rsidP="00842F76">
            <w:pPr>
              <w:pStyle w:val="TAL"/>
            </w:pPr>
            <w:r w:rsidRPr="00FF4C82">
              <w:t>Huawei, Hisilicon</w:t>
            </w:r>
          </w:p>
        </w:tc>
        <w:tc>
          <w:tcPr>
            <w:tcW w:w="1145" w:type="dxa"/>
            <w:shd w:val="clear" w:color="auto" w:fill="auto"/>
          </w:tcPr>
          <w:p w14:paraId="0E31FA05" w14:textId="016E90CB" w:rsidR="00810205" w:rsidRPr="00FF4C82" w:rsidRDefault="00810205" w:rsidP="00842F76">
            <w:pPr>
              <w:pStyle w:val="TAL"/>
            </w:pPr>
            <w:r w:rsidRPr="00FF4C82">
              <w:t>revised</w:t>
            </w:r>
          </w:p>
        </w:tc>
        <w:tc>
          <w:tcPr>
            <w:tcW w:w="1136" w:type="dxa"/>
            <w:shd w:val="clear" w:color="auto" w:fill="auto"/>
          </w:tcPr>
          <w:p w14:paraId="2E51473E" w14:textId="77777777" w:rsidR="00810205" w:rsidRPr="00FF4C82" w:rsidRDefault="00810205" w:rsidP="00842F76">
            <w:pPr>
              <w:pStyle w:val="TAL"/>
            </w:pPr>
          </w:p>
        </w:tc>
        <w:tc>
          <w:tcPr>
            <w:tcW w:w="1240" w:type="dxa"/>
            <w:shd w:val="clear" w:color="auto" w:fill="auto"/>
          </w:tcPr>
          <w:p w14:paraId="7F26DC8D" w14:textId="09B568EE" w:rsidR="00810205" w:rsidRPr="00FF4C82" w:rsidRDefault="00810205" w:rsidP="00842F76">
            <w:pPr>
              <w:pStyle w:val="TAL"/>
            </w:pPr>
            <w:r w:rsidRPr="00FF4C82">
              <w:t>S6-220403</w:t>
            </w:r>
          </w:p>
        </w:tc>
      </w:tr>
      <w:tr w:rsidR="00FF4C82" w:rsidRPr="00FF4C82" w14:paraId="719439EF" w14:textId="77777777" w:rsidTr="00842F76">
        <w:tc>
          <w:tcPr>
            <w:tcW w:w="0" w:type="auto"/>
            <w:shd w:val="clear" w:color="auto" w:fill="auto"/>
          </w:tcPr>
          <w:p w14:paraId="672B1C93" w14:textId="5E7F7B03" w:rsidR="00810205" w:rsidRPr="00FF4C82" w:rsidRDefault="00810205" w:rsidP="00842F76">
            <w:pPr>
              <w:pStyle w:val="TAL"/>
            </w:pPr>
            <w:r w:rsidRPr="00FF4C82">
              <w:t>S6-220242</w:t>
            </w:r>
          </w:p>
        </w:tc>
        <w:tc>
          <w:tcPr>
            <w:tcW w:w="3256" w:type="dxa"/>
            <w:shd w:val="clear" w:color="auto" w:fill="auto"/>
          </w:tcPr>
          <w:p w14:paraId="7BF43447" w14:textId="5B9EFF39" w:rsidR="00810205" w:rsidRPr="00FF4C82" w:rsidRDefault="00810205" w:rsidP="00842F76">
            <w:pPr>
              <w:pStyle w:val="TAL"/>
            </w:pPr>
            <w:r w:rsidRPr="00FF4C82">
              <w:t>MCData via full service mode</w:t>
            </w:r>
          </w:p>
        </w:tc>
        <w:tc>
          <w:tcPr>
            <w:tcW w:w="1981" w:type="dxa"/>
            <w:shd w:val="clear" w:color="auto" w:fill="auto"/>
          </w:tcPr>
          <w:p w14:paraId="628671D1" w14:textId="7DB22570" w:rsidR="00810205" w:rsidRPr="00FF4C82" w:rsidRDefault="00810205" w:rsidP="00842F76">
            <w:pPr>
              <w:pStyle w:val="TAL"/>
            </w:pPr>
            <w:r w:rsidRPr="00FF4C82">
              <w:t>Huawei, Hisilicon</w:t>
            </w:r>
          </w:p>
        </w:tc>
        <w:tc>
          <w:tcPr>
            <w:tcW w:w="1145" w:type="dxa"/>
            <w:shd w:val="clear" w:color="auto" w:fill="auto"/>
          </w:tcPr>
          <w:p w14:paraId="5AC939AA" w14:textId="365343EE" w:rsidR="00810205" w:rsidRPr="00FF4C82" w:rsidRDefault="00810205" w:rsidP="00842F76">
            <w:pPr>
              <w:pStyle w:val="TAL"/>
            </w:pPr>
            <w:r w:rsidRPr="00FF4C82">
              <w:t>revised</w:t>
            </w:r>
          </w:p>
        </w:tc>
        <w:tc>
          <w:tcPr>
            <w:tcW w:w="1136" w:type="dxa"/>
            <w:shd w:val="clear" w:color="auto" w:fill="auto"/>
          </w:tcPr>
          <w:p w14:paraId="74B60752" w14:textId="77777777" w:rsidR="00810205" w:rsidRPr="00FF4C82" w:rsidRDefault="00810205" w:rsidP="00842F76">
            <w:pPr>
              <w:pStyle w:val="TAL"/>
            </w:pPr>
          </w:p>
        </w:tc>
        <w:tc>
          <w:tcPr>
            <w:tcW w:w="1240" w:type="dxa"/>
            <w:shd w:val="clear" w:color="auto" w:fill="auto"/>
          </w:tcPr>
          <w:p w14:paraId="0643C975" w14:textId="3361E03F" w:rsidR="00810205" w:rsidRPr="00FF4C82" w:rsidRDefault="00810205" w:rsidP="00842F76">
            <w:pPr>
              <w:pStyle w:val="TAL"/>
            </w:pPr>
            <w:r w:rsidRPr="00FF4C82">
              <w:t>S6-220404</w:t>
            </w:r>
          </w:p>
        </w:tc>
      </w:tr>
      <w:tr w:rsidR="00FF4C82" w:rsidRPr="00FF4C82" w14:paraId="5DBF3565" w14:textId="77777777" w:rsidTr="00842F76">
        <w:tc>
          <w:tcPr>
            <w:tcW w:w="0" w:type="auto"/>
            <w:shd w:val="clear" w:color="auto" w:fill="auto"/>
          </w:tcPr>
          <w:p w14:paraId="2181CF23" w14:textId="0B7042A1" w:rsidR="00810205" w:rsidRPr="00FF4C82" w:rsidRDefault="00810205" w:rsidP="00842F76">
            <w:pPr>
              <w:pStyle w:val="TAL"/>
            </w:pPr>
            <w:r w:rsidRPr="00FF4C82">
              <w:t>S6-220243</w:t>
            </w:r>
          </w:p>
        </w:tc>
        <w:tc>
          <w:tcPr>
            <w:tcW w:w="3256" w:type="dxa"/>
            <w:shd w:val="clear" w:color="auto" w:fill="auto"/>
          </w:tcPr>
          <w:p w14:paraId="0BF44869" w14:textId="6CB8D348" w:rsidR="00810205" w:rsidRPr="00FF4C82" w:rsidRDefault="00810205" w:rsidP="00842F76">
            <w:pPr>
              <w:pStyle w:val="TAL"/>
            </w:pPr>
            <w:r w:rsidRPr="00FF4C82">
              <w:t>Key Issue on Ad hoc group call</w:t>
            </w:r>
          </w:p>
        </w:tc>
        <w:tc>
          <w:tcPr>
            <w:tcW w:w="1981" w:type="dxa"/>
            <w:shd w:val="clear" w:color="auto" w:fill="auto"/>
          </w:tcPr>
          <w:p w14:paraId="358A9DB1" w14:textId="098E6539" w:rsidR="00810205" w:rsidRPr="00FF4C82" w:rsidRDefault="00810205" w:rsidP="00842F76">
            <w:pPr>
              <w:pStyle w:val="TAL"/>
            </w:pPr>
            <w:r w:rsidRPr="00FF4C82">
              <w:t>Huawei, Hisilicon</w:t>
            </w:r>
          </w:p>
        </w:tc>
        <w:tc>
          <w:tcPr>
            <w:tcW w:w="1145" w:type="dxa"/>
            <w:shd w:val="clear" w:color="auto" w:fill="auto"/>
          </w:tcPr>
          <w:p w14:paraId="21D055F6" w14:textId="36CDFD1F" w:rsidR="00810205" w:rsidRPr="00FF4C82" w:rsidRDefault="00810205" w:rsidP="00842F76">
            <w:pPr>
              <w:pStyle w:val="TAL"/>
            </w:pPr>
            <w:r w:rsidRPr="00FF4C82">
              <w:t>revised</w:t>
            </w:r>
          </w:p>
        </w:tc>
        <w:tc>
          <w:tcPr>
            <w:tcW w:w="1136" w:type="dxa"/>
            <w:shd w:val="clear" w:color="auto" w:fill="auto"/>
          </w:tcPr>
          <w:p w14:paraId="507E7CDB" w14:textId="77777777" w:rsidR="00810205" w:rsidRPr="00FF4C82" w:rsidRDefault="00810205" w:rsidP="00842F76">
            <w:pPr>
              <w:pStyle w:val="TAL"/>
            </w:pPr>
          </w:p>
        </w:tc>
        <w:tc>
          <w:tcPr>
            <w:tcW w:w="1240" w:type="dxa"/>
            <w:shd w:val="clear" w:color="auto" w:fill="auto"/>
          </w:tcPr>
          <w:p w14:paraId="1F88CA22" w14:textId="177457B2" w:rsidR="00810205" w:rsidRPr="00FF4C82" w:rsidRDefault="00810205" w:rsidP="00842F76">
            <w:pPr>
              <w:pStyle w:val="TAL"/>
            </w:pPr>
            <w:r w:rsidRPr="00FF4C82">
              <w:t>S6-220405</w:t>
            </w:r>
          </w:p>
        </w:tc>
      </w:tr>
      <w:tr w:rsidR="00FF4C82" w:rsidRPr="00FF4C82" w14:paraId="14A66862" w14:textId="77777777" w:rsidTr="00842F76">
        <w:tc>
          <w:tcPr>
            <w:tcW w:w="0" w:type="auto"/>
            <w:shd w:val="clear" w:color="auto" w:fill="auto"/>
          </w:tcPr>
          <w:p w14:paraId="3336AF53" w14:textId="4EFF44ED" w:rsidR="00810205" w:rsidRPr="00FF4C82" w:rsidRDefault="00810205" w:rsidP="00842F76">
            <w:pPr>
              <w:pStyle w:val="TAL"/>
            </w:pPr>
            <w:r w:rsidRPr="00FF4C82">
              <w:t>S6-220244</w:t>
            </w:r>
          </w:p>
        </w:tc>
        <w:tc>
          <w:tcPr>
            <w:tcW w:w="3256" w:type="dxa"/>
            <w:shd w:val="clear" w:color="auto" w:fill="auto"/>
          </w:tcPr>
          <w:p w14:paraId="53F0E0D0" w14:textId="32042352" w:rsidR="00810205" w:rsidRPr="00FF4C82" w:rsidRDefault="00810205" w:rsidP="00842F76">
            <w:pPr>
              <w:pStyle w:val="TAL"/>
            </w:pPr>
            <w:r w:rsidRPr="00FF4C82">
              <w:t>Solution for Ad hoc group call</w:t>
            </w:r>
          </w:p>
        </w:tc>
        <w:tc>
          <w:tcPr>
            <w:tcW w:w="1981" w:type="dxa"/>
            <w:shd w:val="clear" w:color="auto" w:fill="auto"/>
          </w:tcPr>
          <w:p w14:paraId="5AED6759" w14:textId="63CBD7DB" w:rsidR="00810205" w:rsidRPr="00FF4C82" w:rsidRDefault="00810205" w:rsidP="00842F76">
            <w:pPr>
              <w:pStyle w:val="TAL"/>
            </w:pPr>
            <w:r w:rsidRPr="00FF4C82">
              <w:t>Huawei, Hisilicon</w:t>
            </w:r>
          </w:p>
        </w:tc>
        <w:tc>
          <w:tcPr>
            <w:tcW w:w="1145" w:type="dxa"/>
            <w:shd w:val="clear" w:color="auto" w:fill="auto"/>
          </w:tcPr>
          <w:p w14:paraId="60A2AEBA" w14:textId="1E24C8F3" w:rsidR="00810205" w:rsidRPr="00FF4C82" w:rsidRDefault="00810205" w:rsidP="00842F76">
            <w:pPr>
              <w:pStyle w:val="TAL"/>
            </w:pPr>
            <w:r w:rsidRPr="00FF4C82">
              <w:t>revised</w:t>
            </w:r>
          </w:p>
        </w:tc>
        <w:tc>
          <w:tcPr>
            <w:tcW w:w="1136" w:type="dxa"/>
            <w:shd w:val="clear" w:color="auto" w:fill="auto"/>
          </w:tcPr>
          <w:p w14:paraId="5C15F6E7" w14:textId="77777777" w:rsidR="00810205" w:rsidRPr="00FF4C82" w:rsidRDefault="00810205" w:rsidP="00842F76">
            <w:pPr>
              <w:pStyle w:val="TAL"/>
            </w:pPr>
          </w:p>
        </w:tc>
        <w:tc>
          <w:tcPr>
            <w:tcW w:w="1240" w:type="dxa"/>
            <w:shd w:val="clear" w:color="auto" w:fill="auto"/>
          </w:tcPr>
          <w:p w14:paraId="51ADD3E2" w14:textId="043DC455" w:rsidR="00810205" w:rsidRPr="00FF4C82" w:rsidRDefault="00810205" w:rsidP="00842F76">
            <w:pPr>
              <w:pStyle w:val="TAL"/>
            </w:pPr>
            <w:r w:rsidRPr="00FF4C82">
              <w:t>S6-220406</w:t>
            </w:r>
          </w:p>
        </w:tc>
      </w:tr>
      <w:tr w:rsidR="00FF4C82" w:rsidRPr="00FF4C82" w14:paraId="5F21D08D" w14:textId="77777777" w:rsidTr="00842F76">
        <w:tc>
          <w:tcPr>
            <w:tcW w:w="0" w:type="auto"/>
            <w:shd w:val="clear" w:color="auto" w:fill="auto"/>
          </w:tcPr>
          <w:p w14:paraId="7A5E1FB2" w14:textId="2F4A8E5C" w:rsidR="00810205" w:rsidRPr="00FF4C82" w:rsidRDefault="00810205" w:rsidP="00842F76">
            <w:pPr>
              <w:pStyle w:val="TAL"/>
            </w:pPr>
            <w:r w:rsidRPr="00FF4C82">
              <w:t>S6-220245</w:t>
            </w:r>
          </w:p>
        </w:tc>
        <w:tc>
          <w:tcPr>
            <w:tcW w:w="3256" w:type="dxa"/>
            <w:shd w:val="clear" w:color="auto" w:fill="auto"/>
          </w:tcPr>
          <w:p w14:paraId="07F2ECA6" w14:textId="5A4430CB" w:rsidR="00810205" w:rsidRPr="00FF4C82" w:rsidRDefault="00810205" w:rsidP="00842F76">
            <w:pPr>
              <w:pStyle w:val="TAL"/>
            </w:pPr>
            <w:r w:rsidRPr="00FF4C82">
              <w:t>Key issue on SEALDD coordination with EDGEAPP</w:t>
            </w:r>
          </w:p>
        </w:tc>
        <w:tc>
          <w:tcPr>
            <w:tcW w:w="1981" w:type="dxa"/>
            <w:shd w:val="clear" w:color="auto" w:fill="auto"/>
          </w:tcPr>
          <w:p w14:paraId="0D6D4EE2" w14:textId="0510BFA1" w:rsidR="00810205" w:rsidRPr="00FF4C82" w:rsidRDefault="00810205" w:rsidP="00842F76">
            <w:pPr>
              <w:pStyle w:val="TAL"/>
            </w:pPr>
            <w:r w:rsidRPr="00FF4C82">
              <w:t>Huawei, Hisilicon</w:t>
            </w:r>
          </w:p>
        </w:tc>
        <w:tc>
          <w:tcPr>
            <w:tcW w:w="1145" w:type="dxa"/>
            <w:shd w:val="clear" w:color="auto" w:fill="auto"/>
          </w:tcPr>
          <w:p w14:paraId="3577FEE2" w14:textId="6E943BD5" w:rsidR="00810205" w:rsidRPr="00FF4C82" w:rsidRDefault="00810205" w:rsidP="00842F76">
            <w:pPr>
              <w:pStyle w:val="TAL"/>
            </w:pPr>
            <w:r w:rsidRPr="00FF4C82">
              <w:t>revised</w:t>
            </w:r>
          </w:p>
        </w:tc>
        <w:tc>
          <w:tcPr>
            <w:tcW w:w="1136" w:type="dxa"/>
            <w:shd w:val="clear" w:color="auto" w:fill="auto"/>
          </w:tcPr>
          <w:p w14:paraId="5779E237" w14:textId="77777777" w:rsidR="00810205" w:rsidRPr="00FF4C82" w:rsidRDefault="00810205" w:rsidP="00842F76">
            <w:pPr>
              <w:pStyle w:val="TAL"/>
            </w:pPr>
          </w:p>
        </w:tc>
        <w:tc>
          <w:tcPr>
            <w:tcW w:w="1240" w:type="dxa"/>
            <w:shd w:val="clear" w:color="auto" w:fill="auto"/>
          </w:tcPr>
          <w:p w14:paraId="79E84812" w14:textId="47C84AFF" w:rsidR="00810205" w:rsidRPr="00FF4C82" w:rsidRDefault="00810205" w:rsidP="00842F76">
            <w:pPr>
              <w:pStyle w:val="TAL"/>
            </w:pPr>
            <w:r w:rsidRPr="00FF4C82">
              <w:t>S6-220407</w:t>
            </w:r>
          </w:p>
        </w:tc>
      </w:tr>
      <w:tr w:rsidR="00FF4C82" w:rsidRPr="00FF4C82" w14:paraId="15C3FF92" w14:textId="77777777" w:rsidTr="00842F76">
        <w:tc>
          <w:tcPr>
            <w:tcW w:w="0" w:type="auto"/>
            <w:shd w:val="clear" w:color="auto" w:fill="auto"/>
          </w:tcPr>
          <w:p w14:paraId="759CD335" w14:textId="1B30406F" w:rsidR="00810205" w:rsidRPr="00FF4C82" w:rsidRDefault="00810205" w:rsidP="00842F76">
            <w:pPr>
              <w:pStyle w:val="TAL"/>
            </w:pPr>
            <w:r w:rsidRPr="00FF4C82">
              <w:t>S6-220246</w:t>
            </w:r>
          </w:p>
        </w:tc>
        <w:tc>
          <w:tcPr>
            <w:tcW w:w="3256" w:type="dxa"/>
            <w:shd w:val="clear" w:color="auto" w:fill="auto"/>
          </w:tcPr>
          <w:p w14:paraId="1C5F995C" w14:textId="2524A53D" w:rsidR="00810205" w:rsidRPr="00FF4C82" w:rsidRDefault="00810205" w:rsidP="00842F76">
            <w:pPr>
              <w:pStyle w:val="TAL"/>
            </w:pPr>
            <w:r w:rsidRPr="00FF4C82">
              <w:t>Key issue on SEALDD enabled Data Caching</w:t>
            </w:r>
          </w:p>
        </w:tc>
        <w:tc>
          <w:tcPr>
            <w:tcW w:w="1981" w:type="dxa"/>
            <w:shd w:val="clear" w:color="auto" w:fill="auto"/>
          </w:tcPr>
          <w:p w14:paraId="1A8B10B4" w14:textId="09E3D082" w:rsidR="00810205" w:rsidRPr="00FF4C82" w:rsidRDefault="00810205" w:rsidP="00842F76">
            <w:pPr>
              <w:pStyle w:val="TAL"/>
            </w:pPr>
            <w:r w:rsidRPr="00FF4C82">
              <w:t>Huawei, Hisilicon</w:t>
            </w:r>
          </w:p>
        </w:tc>
        <w:tc>
          <w:tcPr>
            <w:tcW w:w="1145" w:type="dxa"/>
            <w:shd w:val="clear" w:color="auto" w:fill="auto"/>
          </w:tcPr>
          <w:p w14:paraId="640C784B" w14:textId="03C2B950" w:rsidR="00810205" w:rsidRPr="00FF4C82" w:rsidRDefault="00810205" w:rsidP="00842F76">
            <w:pPr>
              <w:pStyle w:val="TAL"/>
            </w:pPr>
            <w:r w:rsidRPr="00FF4C82">
              <w:t>revised</w:t>
            </w:r>
          </w:p>
        </w:tc>
        <w:tc>
          <w:tcPr>
            <w:tcW w:w="1136" w:type="dxa"/>
            <w:shd w:val="clear" w:color="auto" w:fill="auto"/>
          </w:tcPr>
          <w:p w14:paraId="4D6FCA35" w14:textId="77777777" w:rsidR="00810205" w:rsidRPr="00FF4C82" w:rsidRDefault="00810205" w:rsidP="00842F76">
            <w:pPr>
              <w:pStyle w:val="TAL"/>
            </w:pPr>
          </w:p>
        </w:tc>
        <w:tc>
          <w:tcPr>
            <w:tcW w:w="1240" w:type="dxa"/>
            <w:shd w:val="clear" w:color="auto" w:fill="auto"/>
          </w:tcPr>
          <w:p w14:paraId="54AD41D9" w14:textId="604BDA5F" w:rsidR="00810205" w:rsidRPr="00FF4C82" w:rsidRDefault="00810205" w:rsidP="00842F76">
            <w:pPr>
              <w:pStyle w:val="TAL"/>
            </w:pPr>
            <w:r w:rsidRPr="00FF4C82">
              <w:t>S6-220408</w:t>
            </w:r>
          </w:p>
        </w:tc>
      </w:tr>
      <w:tr w:rsidR="00FF4C82" w:rsidRPr="00FF4C82" w14:paraId="7A0452DB" w14:textId="77777777" w:rsidTr="00842F76">
        <w:tc>
          <w:tcPr>
            <w:tcW w:w="0" w:type="auto"/>
            <w:shd w:val="clear" w:color="auto" w:fill="auto"/>
          </w:tcPr>
          <w:p w14:paraId="5ADFF22F" w14:textId="12EBA009" w:rsidR="00810205" w:rsidRPr="00FF4C82" w:rsidRDefault="00810205" w:rsidP="00842F76">
            <w:pPr>
              <w:pStyle w:val="TAL"/>
            </w:pPr>
            <w:r w:rsidRPr="00FF4C82">
              <w:t>S6-220247</w:t>
            </w:r>
          </w:p>
        </w:tc>
        <w:tc>
          <w:tcPr>
            <w:tcW w:w="3256" w:type="dxa"/>
            <w:shd w:val="clear" w:color="auto" w:fill="auto"/>
          </w:tcPr>
          <w:p w14:paraId="5C5AD056" w14:textId="74673223" w:rsidR="00810205" w:rsidRPr="00FF4C82" w:rsidRDefault="00810205" w:rsidP="00842F76">
            <w:pPr>
              <w:pStyle w:val="TAL"/>
            </w:pPr>
            <w:r w:rsidRPr="00FF4C82">
              <w:t>Solution on SEALDD enabled Data Caching</w:t>
            </w:r>
          </w:p>
        </w:tc>
        <w:tc>
          <w:tcPr>
            <w:tcW w:w="1981" w:type="dxa"/>
            <w:shd w:val="clear" w:color="auto" w:fill="auto"/>
          </w:tcPr>
          <w:p w14:paraId="22F75639" w14:textId="35FB63C0" w:rsidR="00810205" w:rsidRPr="00FF4C82" w:rsidRDefault="00810205" w:rsidP="00842F76">
            <w:pPr>
              <w:pStyle w:val="TAL"/>
            </w:pPr>
            <w:r w:rsidRPr="00FF4C82">
              <w:t>Huawei, Hisilicon</w:t>
            </w:r>
          </w:p>
        </w:tc>
        <w:tc>
          <w:tcPr>
            <w:tcW w:w="1145" w:type="dxa"/>
            <w:shd w:val="clear" w:color="auto" w:fill="auto"/>
          </w:tcPr>
          <w:p w14:paraId="05B3A087" w14:textId="082E7A1F" w:rsidR="00810205" w:rsidRPr="00FF4C82" w:rsidRDefault="00810205" w:rsidP="00842F76">
            <w:pPr>
              <w:pStyle w:val="TAL"/>
            </w:pPr>
            <w:r w:rsidRPr="00FF4C82">
              <w:t>postponed</w:t>
            </w:r>
          </w:p>
        </w:tc>
        <w:tc>
          <w:tcPr>
            <w:tcW w:w="1136" w:type="dxa"/>
            <w:shd w:val="clear" w:color="auto" w:fill="auto"/>
          </w:tcPr>
          <w:p w14:paraId="57220A06" w14:textId="77777777" w:rsidR="00810205" w:rsidRPr="00FF4C82" w:rsidRDefault="00810205" w:rsidP="00842F76">
            <w:pPr>
              <w:pStyle w:val="TAL"/>
            </w:pPr>
          </w:p>
        </w:tc>
        <w:tc>
          <w:tcPr>
            <w:tcW w:w="1240" w:type="dxa"/>
            <w:shd w:val="clear" w:color="auto" w:fill="auto"/>
          </w:tcPr>
          <w:p w14:paraId="4FE75DBF" w14:textId="77777777" w:rsidR="00810205" w:rsidRPr="00FF4C82" w:rsidRDefault="00810205" w:rsidP="00842F76">
            <w:pPr>
              <w:pStyle w:val="TAL"/>
            </w:pPr>
          </w:p>
        </w:tc>
      </w:tr>
      <w:tr w:rsidR="00FF4C82" w:rsidRPr="00FF4C82" w14:paraId="7E84256B" w14:textId="77777777" w:rsidTr="00842F76">
        <w:tc>
          <w:tcPr>
            <w:tcW w:w="0" w:type="auto"/>
            <w:shd w:val="clear" w:color="auto" w:fill="auto"/>
          </w:tcPr>
          <w:p w14:paraId="7C1A2940" w14:textId="2E9C88E9" w:rsidR="00810205" w:rsidRPr="00FF4C82" w:rsidRDefault="00810205" w:rsidP="00842F76">
            <w:pPr>
              <w:pStyle w:val="TAL"/>
            </w:pPr>
            <w:r w:rsidRPr="00FF4C82">
              <w:t>S6-220248</w:t>
            </w:r>
          </w:p>
        </w:tc>
        <w:tc>
          <w:tcPr>
            <w:tcW w:w="3256" w:type="dxa"/>
            <w:shd w:val="clear" w:color="auto" w:fill="auto"/>
          </w:tcPr>
          <w:p w14:paraId="12AD7304" w14:textId="463D230B" w:rsidR="00810205" w:rsidRPr="00FF4C82" w:rsidRDefault="00810205" w:rsidP="00842F76">
            <w:pPr>
              <w:pStyle w:val="TAL"/>
            </w:pPr>
            <w:r w:rsidRPr="00FF4C82">
              <w:t>Key issue on SEALDD server discovery and selection</w:t>
            </w:r>
          </w:p>
        </w:tc>
        <w:tc>
          <w:tcPr>
            <w:tcW w:w="1981" w:type="dxa"/>
            <w:shd w:val="clear" w:color="auto" w:fill="auto"/>
          </w:tcPr>
          <w:p w14:paraId="2322102F" w14:textId="32763304" w:rsidR="00810205" w:rsidRPr="00FF4C82" w:rsidRDefault="00810205" w:rsidP="00842F76">
            <w:pPr>
              <w:pStyle w:val="TAL"/>
            </w:pPr>
            <w:r w:rsidRPr="00FF4C82">
              <w:t>Huawei, Hisilicon</w:t>
            </w:r>
          </w:p>
        </w:tc>
        <w:tc>
          <w:tcPr>
            <w:tcW w:w="1145" w:type="dxa"/>
            <w:shd w:val="clear" w:color="auto" w:fill="auto"/>
          </w:tcPr>
          <w:p w14:paraId="6CD3A999" w14:textId="7B8FE802" w:rsidR="00810205" w:rsidRPr="00FF4C82" w:rsidRDefault="00810205" w:rsidP="00842F76">
            <w:pPr>
              <w:pStyle w:val="TAL"/>
            </w:pPr>
            <w:r w:rsidRPr="00FF4C82">
              <w:t>revised</w:t>
            </w:r>
          </w:p>
        </w:tc>
        <w:tc>
          <w:tcPr>
            <w:tcW w:w="1136" w:type="dxa"/>
            <w:shd w:val="clear" w:color="auto" w:fill="auto"/>
          </w:tcPr>
          <w:p w14:paraId="0F1E3A36" w14:textId="77777777" w:rsidR="00810205" w:rsidRPr="00FF4C82" w:rsidRDefault="00810205" w:rsidP="00842F76">
            <w:pPr>
              <w:pStyle w:val="TAL"/>
            </w:pPr>
          </w:p>
        </w:tc>
        <w:tc>
          <w:tcPr>
            <w:tcW w:w="1240" w:type="dxa"/>
            <w:shd w:val="clear" w:color="auto" w:fill="auto"/>
          </w:tcPr>
          <w:p w14:paraId="15ABE530" w14:textId="5AC48079" w:rsidR="00810205" w:rsidRPr="00FF4C82" w:rsidRDefault="00810205" w:rsidP="00842F76">
            <w:pPr>
              <w:pStyle w:val="TAL"/>
            </w:pPr>
            <w:r w:rsidRPr="00FF4C82">
              <w:t>S6-220409</w:t>
            </w:r>
          </w:p>
        </w:tc>
      </w:tr>
      <w:tr w:rsidR="00FF4C82" w:rsidRPr="00FF4C82" w14:paraId="1A11CEBB" w14:textId="77777777" w:rsidTr="00842F76">
        <w:tc>
          <w:tcPr>
            <w:tcW w:w="0" w:type="auto"/>
            <w:shd w:val="clear" w:color="auto" w:fill="auto"/>
          </w:tcPr>
          <w:p w14:paraId="7577EF3A" w14:textId="38349D1F" w:rsidR="00810205" w:rsidRPr="00FF4C82" w:rsidRDefault="00810205" w:rsidP="00842F76">
            <w:pPr>
              <w:pStyle w:val="TAL"/>
            </w:pPr>
            <w:r w:rsidRPr="00FF4C82">
              <w:t>S6-220249</w:t>
            </w:r>
          </w:p>
        </w:tc>
        <w:tc>
          <w:tcPr>
            <w:tcW w:w="3256" w:type="dxa"/>
            <w:shd w:val="clear" w:color="auto" w:fill="auto"/>
          </w:tcPr>
          <w:p w14:paraId="15218925" w14:textId="557C8926" w:rsidR="00810205" w:rsidRPr="00FF4C82" w:rsidRDefault="00810205" w:rsidP="00842F76">
            <w:pPr>
              <w:pStyle w:val="TAL"/>
            </w:pPr>
            <w:r w:rsidRPr="00FF4C82">
              <w:t>Solution on KI#1: E2E redundant transmission path establishment</w:t>
            </w:r>
          </w:p>
        </w:tc>
        <w:tc>
          <w:tcPr>
            <w:tcW w:w="1981" w:type="dxa"/>
            <w:shd w:val="clear" w:color="auto" w:fill="auto"/>
          </w:tcPr>
          <w:p w14:paraId="42971AB2" w14:textId="25A65D4F" w:rsidR="00810205" w:rsidRPr="00FF4C82" w:rsidRDefault="00810205" w:rsidP="00842F76">
            <w:pPr>
              <w:pStyle w:val="TAL"/>
            </w:pPr>
            <w:r w:rsidRPr="00FF4C82">
              <w:t>Huawei, Hisilicon</w:t>
            </w:r>
          </w:p>
        </w:tc>
        <w:tc>
          <w:tcPr>
            <w:tcW w:w="1145" w:type="dxa"/>
            <w:shd w:val="clear" w:color="auto" w:fill="auto"/>
          </w:tcPr>
          <w:p w14:paraId="39E7F8BB" w14:textId="7A5665C1" w:rsidR="00810205" w:rsidRPr="00FF4C82" w:rsidRDefault="00810205" w:rsidP="00842F76">
            <w:pPr>
              <w:pStyle w:val="TAL"/>
            </w:pPr>
            <w:r w:rsidRPr="00FF4C82">
              <w:t>revised</w:t>
            </w:r>
          </w:p>
        </w:tc>
        <w:tc>
          <w:tcPr>
            <w:tcW w:w="1136" w:type="dxa"/>
            <w:shd w:val="clear" w:color="auto" w:fill="auto"/>
          </w:tcPr>
          <w:p w14:paraId="133DDE26" w14:textId="77777777" w:rsidR="00810205" w:rsidRPr="00FF4C82" w:rsidRDefault="00810205" w:rsidP="00842F76">
            <w:pPr>
              <w:pStyle w:val="TAL"/>
            </w:pPr>
          </w:p>
        </w:tc>
        <w:tc>
          <w:tcPr>
            <w:tcW w:w="1240" w:type="dxa"/>
            <w:shd w:val="clear" w:color="auto" w:fill="auto"/>
          </w:tcPr>
          <w:p w14:paraId="478024D5" w14:textId="5F8A96F2" w:rsidR="00810205" w:rsidRPr="00FF4C82" w:rsidRDefault="00810205" w:rsidP="00842F76">
            <w:pPr>
              <w:pStyle w:val="TAL"/>
            </w:pPr>
            <w:r w:rsidRPr="00FF4C82">
              <w:t>S6-220410</w:t>
            </w:r>
          </w:p>
        </w:tc>
      </w:tr>
      <w:tr w:rsidR="00FF4C82" w:rsidRPr="00FF4C82" w14:paraId="186FA7EC" w14:textId="77777777" w:rsidTr="00842F76">
        <w:tc>
          <w:tcPr>
            <w:tcW w:w="0" w:type="auto"/>
            <w:shd w:val="clear" w:color="auto" w:fill="auto"/>
          </w:tcPr>
          <w:p w14:paraId="225029E6" w14:textId="0E89C3B5" w:rsidR="00810205" w:rsidRPr="00FF4C82" w:rsidRDefault="00810205" w:rsidP="00842F76">
            <w:pPr>
              <w:pStyle w:val="TAL"/>
            </w:pPr>
            <w:r w:rsidRPr="00FF4C82">
              <w:t>S6-220250</w:t>
            </w:r>
          </w:p>
        </w:tc>
        <w:tc>
          <w:tcPr>
            <w:tcW w:w="3256" w:type="dxa"/>
            <w:shd w:val="clear" w:color="auto" w:fill="auto"/>
          </w:tcPr>
          <w:p w14:paraId="78641965" w14:textId="5625A85B" w:rsidR="00810205" w:rsidRPr="00FF4C82" w:rsidRDefault="00810205" w:rsidP="00842F76">
            <w:pPr>
              <w:pStyle w:val="TAL"/>
            </w:pPr>
            <w:r w:rsidRPr="00FF4C82">
              <w:t>Update to SEALDD architecture for traffic flow description</w:t>
            </w:r>
          </w:p>
        </w:tc>
        <w:tc>
          <w:tcPr>
            <w:tcW w:w="1981" w:type="dxa"/>
            <w:shd w:val="clear" w:color="auto" w:fill="auto"/>
          </w:tcPr>
          <w:p w14:paraId="332F246A" w14:textId="7DB88E56" w:rsidR="00810205" w:rsidRPr="00FF4C82" w:rsidRDefault="00810205" w:rsidP="00842F76">
            <w:pPr>
              <w:pStyle w:val="TAL"/>
            </w:pPr>
            <w:r w:rsidRPr="00FF4C82">
              <w:t>Huawei, Hisilicon</w:t>
            </w:r>
          </w:p>
        </w:tc>
        <w:tc>
          <w:tcPr>
            <w:tcW w:w="1145" w:type="dxa"/>
            <w:shd w:val="clear" w:color="auto" w:fill="auto"/>
          </w:tcPr>
          <w:p w14:paraId="3294BF90" w14:textId="2C396CEF" w:rsidR="00810205" w:rsidRPr="00FF4C82" w:rsidRDefault="00810205" w:rsidP="00842F76">
            <w:pPr>
              <w:pStyle w:val="TAL"/>
            </w:pPr>
            <w:r w:rsidRPr="00FF4C82">
              <w:t>revised</w:t>
            </w:r>
          </w:p>
        </w:tc>
        <w:tc>
          <w:tcPr>
            <w:tcW w:w="1136" w:type="dxa"/>
            <w:shd w:val="clear" w:color="auto" w:fill="auto"/>
          </w:tcPr>
          <w:p w14:paraId="0F85D4FA" w14:textId="77777777" w:rsidR="00810205" w:rsidRPr="00FF4C82" w:rsidRDefault="00810205" w:rsidP="00842F76">
            <w:pPr>
              <w:pStyle w:val="TAL"/>
            </w:pPr>
          </w:p>
        </w:tc>
        <w:tc>
          <w:tcPr>
            <w:tcW w:w="1240" w:type="dxa"/>
            <w:shd w:val="clear" w:color="auto" w:fill="auto"/>
          </w:tcPr>
          <w:p w14:paraId="1C48303F" w14:textId="3214D1AF" w:rsidR="00810205" w:rsidRPr="00FF4C82" w:rsidRDefault="00810205" w:rsidP="00842F76">
            <w:pPr>
              <w:pStyle w:val="TAL"/>
            </w:pPr>
            <w:r w:rsidRPr="00FF4C82">
              <w:t>S6-220411</w:t>
            </w:r>
          </w:p>
        </w:tc>
      </w:tr>
      <w:tr w:rsidR="00FF4C82" w:rsidRPr="00FF4C82" w14:paraId="2084DE9B" w14:textId="77777777" w:rsidTr="00842F76">
        <w:tc>
          <w:tcPr>
            <w:tcW w:w="0" w:type="auto"/>
            <w:shd w:val="clear" w:color="auto" w:fill="auto"/>
          </w:tcPr>
          <w:p w14:paraId="5EB06CE1" w14:textId="245C9E6D" w:rsidR="00810205" w:rsidRPr="00FF4C82" w:rsidRDefault="00810205" w:rsidP="00842F76">
            <w:pPr>
              <w:pStyle w:val="TAL"/>
            </w:pPr>
            <w:r w:rsidRPr="00FF4C82">
              <w:t>S6-220251</w:t>
            </w:r>
          </w:p>
        </w:tc>
        <w:tc>
          <w:tcPr>
            <w:tcW w:w="3256" w:type="dxa"/>
            <w:shd w:val="clear" w:color="auto" w:fill="auto"/>
          </w:tcPr>
          <w:p w14:paraId="314DEDF3" w14:textId="10368555" w:rsidR="00810205" w:rsidRPr="00FF4C82" w:rsidRDefault="00810205" w:rsidP="00842F76">
            <w:pPr>
              <w:pStyle w:val="TAL"/>
            </w:pPr>
            <w:r w:rsidRPr="00FF4C82">
              <w:t>Key issue on ACR scenarios overlapping</w:t>
            </w:r>
          </w:p>
        </w:tc>
        <w:tc>
          <w:tcPr>
            <w:tcW w:w="1981" w:type="dxa"/>
            <w:shd w:val="clear" w:color="auto" w:fill="auto"/>
          </w:tcPr>
          <w:p w14:paraId="15AE4092" w14:textId="16A5B72B" w:rsidR="00810205" w:rsidRPr="00FF4C82" w:rsidRDefault="00810205" w:rsidP="00842F76">
            <w:pPr>
              <w:pStyle w:val="TAL"/>
            </w:pPr>
            <w:r w:rsidRPr="00FF4C82">
              <w:t>Huawei, Hisilicon</w:t>
            </w:r>
          </w:p>
        </w:tc>
        <w:tc>
          <w:tcPr>
            <w:tcW w:w="1145" w:type="dxa"/>
            <w:shd w:val="clear" w:color="auto" w:fill="auto"/>
          </w:tcPr>
          <w:p w14:paraId="58EFEAD8" w14:textId="6E70A351" w:rsidR="00810205" w:rsidRPr="00FF4C82" w:rsidRDefault="00810205" w:rsidP="00842F76">
            <w:pPr>
              <w:pStyle w:val="TAL"/>
            </w:pPr>
            <w:r w:rsidRPr="00FF4C82">
              <w:t>revised</w:t>
            </w:r>
          </w:p>
        </w:tc>
        <w:tc>
          <w:tcPr>
            <w:tcW w:w="1136" w:type="dxa"/>
            <w:shd w:val="clear" w:color="auto" w:fill="auto"/>
          </w:tcPr>
          <w:p w14:paraId="07113717" w14:textId="77777777" w:rsidR="00810205" w:rsidRPr="00FF4C82" w:rsidRDefault="00810205" w:rsidP="00842F76">
            <w:pPr>
              <w:pStyle w:val="TAL"/>
            </w:pPr>
          </w:p>
        </w:tc>
        <w:tc>
          <w:tcPr>
            <w:tcW w:w="1240" w:type="dxa"/>
            <w:shd w:val="clear" w:color="auto" w:fill="auto"/>
          </w:tcPr>
          <w:p w14:paraId="3A7B1FEF" w14:textId="72364B31" w:rsidR="00810205" w:rsidRPr="00FF4C82" w:rsidRDefault="00810205" w:rsidP="00842F76">
            <w:pPr>
              <w:pStyle w:val="TAL"/>
            </w:pPr>
            <w:r w:rsidRPr="00FF4C82">
              <w:t>S6-220412</w:t>
            </w:r>
          </w:p>
        </w:tc>
      </w:tr>
      <w:tr w:rsidR="00FF4C82" w:rsidRPr="00FF4C82" w14:paraId="1999AB50" w14:textId="77777777" w:rsidTr="00842F76">
        <w:tc>
          <w:tcPr>
            <w:tcW w:w="0" w:type="auto"/>
            <w:shd w:val="clear" w:color="auto" w:fill="auto"/>
          </w:tcPr>
          <w:p w14:paraId="74BB2883" w14:textId="374DD8E8" w:rsidR="00810205" w:rsidRPr="00FF4C82" w:rsidRDefault="00810205" w:rsidP="00842F76">
            <w:pPr>
              <w:pStyle w:val="TAL"/>
            </w:pPr>
            <w:r w:rsidRPr="00FF4C82">
              <w:t>S6-220252</w:t>
            </w:r>
          </w:p>
        </w:tc>
        <w:tc>
          <w:tcPr>
            <w:tcW w:w="3256" w:type="dxa"/>
            <w:shd w:val="clear" w:color="auto" w:fill="auto"/>
          </w:tcPr>
          <w:p w14:paraId="4B0E1E67" w14:textId="408702A4" w:rsidR="00810205" w:rsidRPr="00FF4C82" w:rsidRDefault="00810205" w:rsidP="00842F76">
            <w:pPr>
              <w:pStyle w:val="TAL"/>
            </w:pPr>
            <w:r w:rsidRPr="00FF4C82">
              <w:t>Key issue on EAS discovery in roaming scenario</w:t>
            </w:r>
          </w:p>
        </w:tc>
        <w:tc>
          <w:tcPr>
            <w:tcW w:w="1981" w:type="dxa"/>
            <w:shd w:val="clear" w:color="auto" w:fill="auto"/>
          </w:tcPr>
          <w:p w14:paraId="77B13626" w14:textId="167D1690" w:rsidR="00810205" w:rsidRPr="00FF4C82" w:rsidRDefault="00810205" w:rsidP="00842F76">
            <w:pPr>
              <w:pStyle w:val="TAL"/>
            </w:pPr>
            <w:r w:rsidRPr="00FF4C82">
              <w:t>Huawei, Hisilicon</w:t>
            </w:r>
          </w:p>
        </w:tc>
        <w:tc>
          <w:tcPr>
            <w:tcW w:w="1145" w:type="dxa"/>
            <w:shd w:val="clear" w:color="auto" w:fill="auto"/>
          </w:tcPr>
          <w:p w14:paraId="64773CC0" w14:textId="57D742A4" w:rsidR="00810205" w:rsidRPr="00FF4C82" w:rsidRDefault="00810205" w:rsidP="00842F76">
            <w:pPr>
              <w:pStyle w:val="TAL"/>
            </w:pPr>
            <w:r w:rsidRPr="00FF4C82">
              <w:t>revised</w:t>
            </w:r>
          </w:p>
        </w:tc>
        <w:tc>
          <w:tcPr>
            <w:tcW w:w="1136" w:type="dxa"/>
            <w:shd w:val="clear" w:color="auto" w:fill="auto"/>
          </w:tcPr>
          <w:p w14:paraId="4D626FC9" w14:textId="77777777" w:rsidR="00810205" w:rsidRPr="00FF4C82" w:rsidRDefault="00810205" w:rsidP="00842F76">
            <w:pPr>
              <w:pStyle w:val="TAL"/>
            </w:pPr>
          </w:p>
        </w:tc>
        <w:tc>
          <w:tcPr>
            <w:tcW w:w="1240" w:type="dxa"/>
            <w:shd w:val="clear" w:color="auto" w:fill="auto"/>
          </w:tcPr>
          <w:p w14:paraId="54674A49" w14:textId="78246D7C" w:rsidR="00810205" w:rsidRPr="00FF4C82" w:rsidRDefault="00810205" w:rsidP="00842F76">
            <w:pPr>
              <w:pStyle w:val="TAL"/>
            </w:pPr>
            <w:r w:rsidRPr="00FF4C82">
              <w:t>S6-220413</w:t>
            </w:r>
          </w:p>
        </w:tc>
      </w:tr>
      <w:tr w:rsidR="00FF4C82" w:rsidRPr="00FF4C82" w14:paraId="5A6B1E7A" w14:textId="77777777" w:rsidTr="00842F76">
        <w:tc>
          <w:tcPr>
            <w:tcW w:w="0" w:type="auto"/>
            <w:shd w:val="clear" w:color="auto" w:fill="auto"/>
          </w:tcPr>
          <w:p w14:paraId="3FF911C1" w14:textId="5A7D248E" w:rsidR="00810205" w:rsidRPr="00FF4C82" w:rsidRDefault="00810205" w:rsidP="00842F76">
            <w:pPr>
              <w:pStyle w:val="TAL"/>
            </w:pPr>
            <w:r w:rsidRPr="00FF4C82">
              <w:t>S6-220253</w:t>
            </w:r>
          </w:p>
        </w:tc>
        <w:tc>
          <w:tcPr>
            <w:tcW w:w="3256" w:type="dxa"/>
            <w:shd w:val="clear" w:color="auto" w:fill="auto"/>
          </w:tcPr>
          <w:p w14:paraId="512ADCC6" w14:textId="0DF04D8E" w:rsidR="00810205" w:rsidRPr="00FF4C82" w:rsidRDefault="00810205" w:rsidP="00842F76">
            <w:pPr>
              <w:pStyle w:val="TAL"/>
            </w:pPr>
            <w:r w:rsidRPr="00FF4C82">
              <w:t>Update to key issue on T-EES discovery for Edge services support across ECSPs</w:t>
            </w:r>
          </w:p>
        </w:tc>
        <w:tc>
          <w:tcPr>
            <w:tcW w:w="1981" w:type="dxa"/>
            <w:shd w:val="clear" w:color="auto" w:fill="auto"/>
          </w:tcPr>
          <w:p w14:paraId="74647297" w14:textId="56DBFEA0" w:rsidR="00810205" w:rsidRPr="00FF4C82" w:rsidRDefault="00810205" w:rsidP="00842F76">
            <w:pPr>
              <w:pStyle w:val="TAL"/>
            </w:pPr>
            <w:r w:rsidRPr="00FF4C82">
              <w:t>Huawei, Hisilicon</w:t>
            </w:r>
          </w:p>
        </w:tc>
        <w:tc>
          <w:tcPr>
            <w:tcW w:w="1145" w:type="dxa"/>
            <w:shd w:val="clear" w:color="auto" w:fill="auto"/>
          </w:tcPr>
          <w:p w14:paraId="4C8D02D1" w14:textId="50C42940" w:rsidR="00810205" w:rsidRPr="00FF4C82" w:rsidRDefault="00810205" w:rsidP="00842F76">
            <w:pPr>
              <w:pStyle w:val="TAL"/>
            </w:pPr>
            <w:r w:rsidRPr="00FF4C82">
              <w:t>revised</w:t>
            </w:r>
          </w:p>
        </w:tc>
        <w:tc>
          <w:tcPr>
            <w:tcW w:w="1136" w:type="dxa"/>
            <w:shd w:val="clear" w:color="auto" w:fill="auto"/>
          </w:tcPr>
          <w:p w14:paraId="58B1DE6C" w14:textId="77777777" w:rsidR="00810205" w:rsidRPr="00FF4C82" w:rsidRDefault="00810205" w:rsidP="00842F76">
            <w:pPr>
              <w:pStyle w:val="TAL"/>
            </w:pPr>
          </w:p>
        </w:tc>
        <w:tc>
          <w:tcPr>
            <w:tcW w:w="1240" w:type="dxa"/>
            <w:shd w:val="clear" w:color="auto" w:fill="auto"/>
          </w:tcPr>
          <w:p w14:paraId="3AAEAE8D" w14:textId="106F5006" w:rsidR="00810205" w:rsidRPr="00FF4C82" w:rsidRDefault="00810205" w:rsidP="00842F76">
            <w:pPr>
              <w:pStyle w:val="TAL"/>
            </w:pPr>
            <w:r w:rsidRPr="00FF4C82">
              <w:t>S6-220414</w:t>
            </w:r>
          </w:p>
        </w:tc>
      </w:tr>
      <w:tr w:rsidR="00FF4C82" w:rsidRPr="00FF4C82" w14:paraId="206C39CB" w14:textId="77777777" w:rsidTr="00842F76">
        <w:tc>
          <w:tcPr>
            <w:tcW w:w="0" w:type="auto"/>
            <w:shd w:val="clear" w:color="auto" w:fill="auto"/>
          </w:tcPr>
          <w:p w14:paraId="092D9F86" w14:textId="72F1EA66" w:rsidR="00810205" w:rsidRPr="00FF4C82" w:rsidRDefault="00810205" w:rsidP="00842F76">
            <w:pPr>
              <w:pStyle w:val="TAL"/>
            </w:pPr>
            <w:r w:rsidRPr="00FF4C82">
              <w:t>S6-220254</w:t>
            </w:r>
          </w:p>
        </w:tc>
        <w:tc>
          <w:tcPr>
            <w:tcW w:w="3256" w:type="dxa"/>
            <w:shd w:val="clear" w:color="auto" w:fill="auto"/>
          </w:tcPr>
          <w:p w14:paraId="364D9B44" w14:textId="45BA3A19" w:rsidR="00810205" w:rsidRPr="00FF4C82" w:rsidRDefault="00810205" w:rsidP="00842F76">
            <w:pPr>
              <w:pStyle w:val="TAL"/>
            </w:pPr>
            <w:r w:rsidRPr="00FF4C82">
              <w:t>Solution on ACR scenario overlapping</w:t>
            </w:r>
          </w:p>
        </w:tc>
        <w:tc>
          <w:tcPr>
            <w:tcW w:w="1981" w:type="dxa"/>
            <w:shd w:val="clear" w:color="auto" w:fill="auto"/>
          </w:tcPr>
          <w:p w14:paraId="5A4A5366" w14:textId="1453B26B" w:rsidR="00810205" w:rsidRPr="00FF4C82" w:rsidRDefault="00810205" w:rsidP="00842F76">
            <w:pPr>
              <w:pStyle w:val="TAL"/>
            </w:pPr>
            <w:r w:rsidRPr="00FF4C82">
              <w:t>Huawei, Hisilicon</w:t>
            </w:r>
          </w:p>
        </w:tc>
        <w:tc>
          <w:tcPr>
            <w:tcW w:w="1145" w:type="dxa"/>
            <w:shd w:val="clear" w:color="auto" w:fill="auto"/>
          </w:tcPr>
          <w:p w14:paraId="706E45C5" w14:textId="69F06479" w:rsidR="00810205" w:rsidRPr="00FF4C82" w:rsidRDefault="00810205" w:rsidP="00842F76">
            <w:pPr>
              <w:pStyle w:val="TAL"/>
            </w:pPr>
            <w:r w:rsidRPr="00FF4C82">
              <w:t>revised</w:t>
            </w:r>
          </w:p>
        </w:tc>
        <w:tc>
          <w:tcPr>
            <w:tcW w:w="1136" w:type="dxa"/>
            <w:shd w:val="clear" w:color="auto" w:fill="auto"/>
          </w:tcPr>
          <w:p w14:paraId="51778EFA" w14:textId="77777777" w:rsidR="00810205" w:rsidRPr="00FF4C82" w:rsidRDefault="00810205" w:rsidP="00842F76">
            <w:pPr>
              <w:pStyle w:val="TAL"/>
            </w:pPr>
          </w:p>
        </w:tc>
        <w:tc>
          <w:tcPr>
            <w:tcW w:w="1240" w:type="dxa"/>
            <w:shd w:val="clear" w:color="auto" w:fill="auto"/>
          </w:tcPr>
          <w:p w14:paraId="72B4E2C3" w14:textId="464B593D" w:rsidR="00810205" w:rsidRPr="00FF4C82" w:rsidRDefault="00810205" w:rsidP="00842F76">
            <w:pPr>
              <w:pStyle w:val="TAL"/>
            </w:pPr>
            <w:r w:rsidRPr="00FF4C82">
              <w:t>S6-220415</w:t>
            </w:r>
          </w:p>
        </w:tc>
      </w:tr>
      <w:tr w:rsidR="00FF4C82" w:rsidRPr="00FF4C82" w14:paraId="6202437D" w14:textId="77777777" w:rsidTr="00842F76">
        <w:tc>
          <w:tcPr>
            <w:tcW w:w="0" w:type="auto"/>
            <w:shd w:val="clear" w:color="auto" w:fill="auto"/>
          </w:tcPr>
          <w:p w14:paraId="67C6A60A" w14:textId="0BE3FC96" w:rsidR="00810205" w:rsidRPr="00FF4C82" w:rsidRDefault="00810205" w:rsidP="00842F76">
            <w:pPr>
              <w:pStyle w:val="TAL"/>
            </w:pPr>
            <w:r w:rsidRPr="00FF4C82">
              <w:t>S6-220255</w:t>
            </w:r>
          </w:p>
        </w:tc>
        <w:tc>
          <w:tcPr>
            <w:tcW w:w="3256" w:type="dxa"/>
            <w:shd w:val="clear" w:color="auto" w:fill="auto"/>
          </w:tcPr>
          <w:p w14:paraId="4ADCCB23" w14:textId="445DC8BB" w:rsidR="00810205" w:rsidRPr="00FF4C82" w:rsidRDefault="00810205" w:rsidP="00842F76">
            <w:pPr>
              <w:pStyle w:val="TAL"/>
            </w:pPr>
            <w:r w:rsidRPr="00FF4C82">
              <w:t>Solution on EAS discovery in roaming scenario</w:t>
            </w:r>
          </w:p>
        </w:tc>
        <w:tc>
          <w:tcPr>
            <w:tcW w:w="1981" w:type="dxa"/>
            <w:shd w:val="clear" w:color="auto" w:fill="auto"/>
          </w:tcPr>
          <w:p w14:paraId="1369E113" w14:textId="5CEA7749" w:rsidR="00810205" w:rsidRPr="00FF4C82" w:rsidRDefault="00810205" w:rsidP="00842F76">
            <w:pPr>
              <w:pStyle w:val="TAL"/>
            </w:pPr>
            <w:r w:rsidRPr="00FF4C82">
              <w:t>Huawei, Hisilicon</w:t>
            </w:r>
          </w:p>
        </w:tc>
        <w:tc>
          <w:tcPr>
            <w:tcW w:w="1145" w:type="dxa"/>
            <w:shd w:val="clear" w:color="auto" w:fill="auto"/>
          </w:tcPr>
          <w:p w14:paraId="5FEC43D5" w14:textId="29EF250E" w:rsidR="00810205" w:rsidRPr="00FF4C82" w:rsidRDefault="00810205" w:rsidP="00842F76">
            <w:pPr>
              <w:pStyle w:val="TAL"/>
            </w:pPr>
            <w:r w:rsidRPr="00FF4C82">
              <w:t>postponed</w:t>
            </w:r>
          </w:p>
        </w:tc>
        <w:tc>
          <w:tcPr>
            <w:tcW w:w="1136" w:type="dxa"/>
            <w:shd w:val="clear" w:color="auto" w:fill="auto"/>
          </w:tcPr>
          <w:p w14:paraId="05F3297C" w14:textId="77777777" w:rsidR="00810205" w:rsidRPr="00FF4C82" w:rsidRDefault="00810205" w:rsidP="00842F76">
            <w:pPr>
              <w:pStyle w:val="TAL"/>
            </w:pPr>
          </w:p>
        </w:tc>
        <w:tc>
          <w:tcPr>
            <w:tcW w:w="1240" w:type="dxa"/>
            <w:shd w:val="clear" w:color="auto" w:fill="auto"/>
          </w:tcPr>
          <w:p w14:paraId="5C8B2B20" w14:textId="77777777" w:rsidR="00810205" w:rsidRPr="00FF4C82" w:rsidRDefault="00810205" w:rsidP="00842F76">
            <w:pPr>
              <w:pStyle w:val="TAL"/>
            </w:pPr>
          </w:p>
        </w:tc>
      </w:tr>
      <w:tr w:rsidR="00FF4C82" w:rsidRPr="00FF4C82" w14:paraId="6FB83191" w14:textId="77777777" w:rsidTr="00842F76">
        <w:tc>
          <w:tcPr>
            <w:tcW w:w="0" w:type="auto"/>
            <w:shd w:val="clear" w:color="auto" w:fill="auto"/>
          </w:tcPr>
          <w:p w14:paraId="7E1C9C4B" w14:textId="08527753" w:rsidR="00810205" w:rsidRPr="00FF4C82" w:rsidRDefault="00810205" w:rsidP="00842F76">
            <w:pPr>
              <w:pStyle w:val="TAL"/>
            </w:pPr>
            <w:r w:rsidRPr="00FF4C82">
              <w:t>S6-220256</w:t>
            </w:r>
          </w:p>
        </w:tc>
        <w:tc>
          <w:tcPr>
            <w:tcW w:w="3256" w:type="dxa"/>
            <w:shd w:val="clear" w:color="auto" w:fill="auto"/>
          </w:tcPr>
          <w:p w14:paraId="2AA4E1A8" w14:textId="5EB85124" w:rsidR="00810205" w:rsidRPr="00FF4C82" w:rsidRDefault="00810205" w:rsidP="00842F76">
            <w:pPr>
              <w:pStyle w:val="TAL"/>
            </w:pPr>
            <w:r w:rsidRPr="00FF4C82">
              <w:t>Solution on T-EAS discovery in roaming scenario</w:t>
            </w:r>
          </w:p>
        </w:tc>
        <w:tc>
          <w:tcPr>
            <w:tcW w:w="1981" w:type="dxa"/>
            <w:shd w:val="clear" w:color="auto" w:fill="auto"/>
          </w:tcPr>
          <w:p w14:paraId="1271BFFA" w14:textId="600DAF70" w:rsidR="00810205" w:rsidRPr="00FF4C82" w:rsidRDefault="00810205" w:rsidP="00842F76">
            <w:pPr>
              <w:pStyle w:val="TAL"/>
            </w:pPr>
            <w:r w:rsidRPr="00FF4C82">
              <w:t>Huawei, Hisilicon</w:t>
            </w:r>
          </w:p>
        </w:tc>
        <w:tc>
          <w:tcPr>
            <w:tcW w:w="1145" w:type="dxa"/>
            <w:shd w:val="clear" w:color="auto" w:fill="auto"/>
          </w:tcPr>
          <w:p w14:paraId="30DE9A69" w14:textId="081041F8" w:rsidR="00810205" w:rsidRPr="00FF4C82" w:rsidRDefault="00810205" w:rsidP="00842F76">
            <w:pPr>
              <w:pStyle w:val="TAL"/>
            </w:pPr>
            <w:r w:rsidRPr="00FF4C82">
              <w:t>postponed</w:t>
            </w:r>
          </w:p>
        </w:tc>
        <w:tc>
          <w:tcPr>
            <w:tcW w:w="1136" w:type="dxa"/>
            <w:shd w:val="clear" w:color="auto" w:fill="auto"/>
          </w:tcPr>
          <w:p w14:paraId="66D677A6" w14:textId="77777777" w:rsidR="00810205" w:rsidRPr="00FF4C82" w:rsidRDefault="00810205" w:rsidP="00842F76">
            <w:pPr>
              <w:pStyle w:val="TAL"/>
            </w:pPr>
          </w:p>
        </w:tc>
        <w:tc>
          <w:tcPr>
            <w:tcW w:w="1240" w:type="dxa"/>
            <w:shd w:val="clear" w:color="auto" w:fill="auto"/>
          </w:tcPr>
          <w:p w14:paraId="4CB8FC69" w14:textId="77777777" w:rsidR="00810205" w:rsidRPr="00FF4C82" w:rsidRDefault="00810205" w:rsidP="00842F76">
            <w:pPr>
              <w:pStyle w:val="TAL"/>
            </w:pPr>
          </w:p>
        </w:tc>
      </w:tr>
      <w:tr w:rsidR="00FF4C82" w:rsidRPr="00FF4C82" w14:paraId="2ACC889F" w14:textId="77777777" w:rsidTr="00842F76">
        <w:tc>
          <w:tcPr>
            <w:tcW w:w="0" w:type="auto"/>
            <w:shd w:val="clear" w:color="auto" w:fill="auto"/>
          </w:tcPr>
          <w:p w14:paraId="19143316" w14:textId="03A215AE" w:rsidR="00810205" w:rsidRPr="00FF4C82" w:rsidRDefault="00810205" w:rsidP="00842F76">
            <w:pPr>
              <w:pStyle w:val="TAL"/>
            </w:pPr>
            <w:r w:rsidRPr="00FF4C82">
              <w:t>S6-220257</w:t>
            </w:r>
          </w:p>
        </w:tc>
        <w:tc>
          <w:tcPr>
            <w:tcW w:w="3256" w:type="dxa"/>
            <w:shd w:val="clear" w:color="auto" w:fill="auto"/>
          </w:tcPr>
          <w:p w14:paraId="36F89BAC" w14:textId="7C26667C" w:rsidR="00810205" w:rsidRPr="00FF4C82" w:rsidRDefault="00810205" w:rsidP="00842F76">
            <w:pPr>
              <w:pStyle w:val="TAL"/>
            </w:pPr>
            <w:r w:rsidRPr="00FF4C82">
              <w:t>Solution on T-EES discovery for roaming scenario</w:t>
            </w:r>
          </w:p>
        </w:tc>
        <w:tc>
          <w:tcPr>
            <w:tcW w:w="1981" w:type="dxa"/>
            <w:shd w:val="clear" w:color="auto" w:fill="auto"/>
          </w:tcPr>
          <w:p w14:paraId="7A78F6AA" w14:textId="68369EAD" w:rsidR="00810205" w:rsidRPr="00FF4C82" w:rsidRDefault="00810205" w:rsidP="00842F76">
            <w:pPr>
              <w:pStyle w:val="TAL"/>
            </w:pPr>
            <w:r w:rsidRPr="00FF4C82">
              <w:t>Huawei, Hisilicon</w:t>
            </w:r>
          </w:p>
        </w:tc>
        <w:tc>
          <w:tcPr>
            <w:tcW w:w="1145" w:type="dxa"/>
            <w:shd w:val="clear" w:color="auto" w:fill="auto"/>
          </w:tcPr>
          <w:p w14:paraId="0D9BC827" w14:textId="127247F7" w:rsidR="00810205" w:rsidRPr="00FF4C82" w:rsidRDefault="00810205" w:rsidP="00842F76">
            <w:pPr>
              <w:pStyle w:val="TAL"/>
            </w:pPr>
            <w:r w:rsidRPr="00FF4C82">
              <w:t>postponed</w:t>
            </w:r>
          </w:p>
        </w:tc>
        <w:tc>
          <w:tcPr>
            <w:tcW w:w="1136" w:type="dxa"/>
            <w:shd w:val="clear" w:color="auto" w:fill="auto"/>
          </w:tcPr>
          <w:p w14:paraId="2C5A4554" w14:textId="77777777" w:rsidR="00810205" w:rsidRPr="00FF4C82" w:rsidRDefault="00810205" w:rsidP="00842F76">
            <w:pPr>
              <w:pStyle w:val="TAL"/>
            </w:pPr>
          </w:p>
        </w:tc>
        <w:tc>
          <w:tcPr>
            <w:tcW w:w="1240" w:type="dxa"/>
            <w:shd w:val="clear" w:color="auto" w:fill="auto"/>
          </w:tcPr>
          <w:p w14:paraId="1E227418" w14:textId="77777777" w:rsidR="00810205" w:rsidRPr="00FF4C82" w:rsidRDefault="00810205" w:rsidP="00842F76">
            <w:pPr>
              <w:pStyle w:val="TAL"/>
            </w:pPr>
          </w:p>
        </w:tc>
      </w:tr>
      <w:tr w:rsidR="00FF4C82" w:rsidRPr="00FF4C82" w14:paraId="5C9F8E15" w14:textId="77777777" w:rsidTr="00842F76">
        <w:tc>
          <w:tcPr>
            <w:tcW w:w="0" w:type="auto"/>
            <w:shd w:val="clear" w:color="auto" w:fill="auto"/>
          </w:tcPr>
          <w:p w14:paraId="5B67C798" w14:textId="701AA44D" w:rsidR="00810205" w:rsidRPr="00FF4C82" w:rsidRDefault="00810205" w:rsidP="00842F76">
            <w:pPr>
              <w:pStyle w:val="TAL"/>
            </w:pPr>
            <w:r w:rsidRPr="00FF4C82">
              <w:lastRenderedPageBreak/>
              <w:t>S6-220258</w:t>
            </w:r>
          </w:p>
        </w:tc>
        <w:tc>
          <w:tcPr>
            <w:tcW w:w="3256" w:type="dxa"/>
            <w:shd w:val="clear" w:color="auto" w:fill="auto"/>
          </w:tcPr>
          <w:p w14:paraId="3760F14E" w14:textId="491E14A9" w:rsidR="00810205" w:rsidRPr="00FF4C82" w:rsidRDefault="00810205" w:rsidP="00842F76">
            <w:pPr>
              <w:pStyle w:val="TAL"/>
            </w:pPr>
            <w:r w:rsidRPr="00FF4C82">
              <w:t>Solution on application traffic influence for initial EAS discovery</w:t>
            </w:r>
          </w:p>
        </w:tc>
        <w:tc>
          <w:tcPr>
            <w:tcW w:w="1981" w:type="dxa"/>
            <w:shd w:val="clear" w:color="auto" w:fill="auto"/>
          </w:tcPr>
          <w:p w14:paraId="1D160412" w14:textId="220B6672" w:rsidR="00810205" w:rsidRPr="00FF4C82" w:rsidRDefault="00810205" w:rsidP="00842F76">
            <w:pPr>
              <w:pStyle w:val="TAL"/>
            </w:pPr>
            <w:r w:rsidRPr="00FF4C82">
              <w:t>Huawei, Hisilicon</w:t>
            </w:r>
          </w:p>
        </w:tc>
        <w:tc>
          <w:tcPr>
            <w:tcW w:w="1145" w:type="dxa"/>
            <w:shd w:val="clear" w:color="auto" w:fill="auto"/>
          </w:tcPr>
          <w:p w14:paraId="70A6EBFF" w14:textId="2A65EF18" w:rsidR="00810205" w:rsidRPr="00FF4C82" w:rsidRDefault="00810205" w:rsidP="00842F76">
            <w:pPr>
              <w:pStyle w:val="TAL"/>
            </w:pPr>
            <w:r w:rsidRPr="00FF4C82">
              <w:t>revised</w:t>
            </w:r>
          </w:p>
        </w:tc>
        <w:tc>
          <w:tcPr>
            <w:tcW w:w="1136" w:type="dxa"/>
            <w:shd w:val="clear" w:color="auto" w:fill="auto"/>
          </w:tcPr>
          <w:p w14:paraId="4EB87E16" w14:textId="77777777" w:rsidR="00810205" w:rsidRPr="00FF4C82" w:rsidRDefault="00810205" w:rsidP="00842F76">
            <w:pPr>
              <w:pStyle w:val="TAL"/>
            </w:pPr>
          </w:p>
        </w:tc>
        <w:tc>
          <w:tcPr>
            <w:tcW w:w="1240" w:type="dxa"/>
            <w:shd w:val="clear" w:color="auto" w:fill="auto"/>
          </w:tcPr>
          <w:p w14:paraId="16C9F3ED" w14:textId="239230BB" w:rsidR="00810205" w:rsidRPr="00FF4C82" w:rsidRDefault="00810205" w:rsidP="00842F76">
            <w:pPr>
              <w:pStyle w:val="TAL"/>
            </w:pPr>
            <w:r w:rsidRPr="00FF4C82">
              <w:t>S6-220416</w:t>
            </w:r>
          </w:p>
        </w:tc>
      </w:tr>
      <w:tr w:rsidR="00FF4C82" w:rsidRPr="00FF4C82" w14:paraId="29B3DAE8" w14:textId="77777777" w:rsidTr="00842F76">
        <w:tc>
          <w:tcPr>
            <w:tcW w:w="0" w:type="auto"/>
            <w:shd w:val="clear" w:color="auto" w:fill="auto"/>
          </w:tcPr>
          <w:p w14:paraId="13E13A84" w14:textId="73E1ADE0" w:rsidR="00810205" w:rsidRPr="00FF4C82" w:rsidRDefault="00810205" w:rsidP="00842F76">
            <w:pPr>
              <w:pStyle w:val="TAL"/>
            </w:pPr>
            <w:r w:rsidRPr="00FF4C82">
              <w:t>S6-220259</w:t>
            </w:r>
          </w:p>
        </w:tc>
        <w:tc>
          <w:tcPr>
            <w:tcW w:w="3256" w:type="dxa"/>
            <w:shd w:val="clear" w:color="auto" w:fill="auto"/>
          </w:tcPr>
          <w:p w14:paraId="428E9FB6" w14:textId="33D86209" w:rsidR="00810205" w:rsidRPr="00FF4C82" w:rsidRDefault="00810205" w:rsidP="00842F76">
            <w:pPr>
              <w:pStyle w:val="TAL"/>
            </w:pPr>
            <w:r w:rsidRPr="00FF4C82">
              <w:t>Solution for KI#3 - Enhancements to service continuity planning for ACR modification</w:t>
            </w:r>
          </w:p>
        </w:tc>
        <w:tc>
          <w:tcPr>
            <w:tcW w:w="1981" w:type="dxa"/>
            <w:shd w:val="clear" w:color="auto" w:fill="auto"/>
          </w:tcPr>
          <w:p w14:paraId="7491E713" w14:textId="0F35D042" w:rsidR="00810205" w:rsidRPr="00FF4C82" w:rsidRDefault="00810205" w:rsidP="00842F76">
            <w:pPr>
              <w:pStyle w:val="TAL"/>
            </w:pPr>
            <w:r w:rsidRPr="00FF4C82">
              <w:t>Huawei, Hisilicon</w:t>
            </w:r>
          </w:p>
        </w:tc>
        <w:tc>
          <w:tcPr>
            <w:tcW w:w="1145" w:type="dxa"/>
            <w:shd w:val="clear" w:color="auto" w:fill="auto"/>
          </w:tcPr>
          <w:p w14:paraId="1C5ABB91" w14:textId="1E83376A" w:rsidR="00810205" w:rsidRPr="00FF4C82" w:rsidRDefault="00810205" w:rsidP="00842F76">
            <w:pPr>
              <w:pStyle w:val="TAL"/>
            </w:pPr>
            <w:r w:rsidRPr="00FF4C82">
              <w:t>revised</w:t>
            </w:r>
          </w:p>
        </w:tc>
        <w:tc>
          <w:tcPr>
            <w:tcW w:w="1136" w:type="dxa"/>
            <w:shd w:val="clear" w:color="auto" w:fill="auto"/>
          </w:tcPr>
          <w:p w14:paraId="5FDA604C" w14:textId="77777777" w:rsidR="00810205" w:rsidRPr="00FF4C82" w:rsidRDefault="00810205" w:rsidP="00842F76">
            <w:pPr>
              <w:pStyle w:val="TAL"/>
            </w:pPr>
          </w:p>
        </w:tc>
        <w:tc>
          <w:tcPr>
            <w:tcW w:w="1240" w:type="dxa"/>
            <w:shd w:val="clear" w:color="auto" w:fill="auto"/>
          </w:tcPr>
          <w:p w14:paraId="57AD2D68" w14:textId="2AF1A345" w:rsidR="00810205" w:rsidRPr="00FF4C82" w:rsidRDefault="00810205" w:rsidP="00842F76">
            <w:pPr>
              <w:pStyle w:val="TAL"/>
            </w:pPr>
            <w:r w:rsidRPr="00FF4C82">
              <w:t>S6-220417</w:t>
            </w:r>
          </w:p>
        </w:tc>
      </w:tr>
      <w:tr w:rsidR="00FF4C82" w:rsidRPr="00FF4C82" w14:paraId="331FCC25" w14:textId="77777777" w:rsidTr="00842F76">
        <w:tc>
          <w:tcPr>
            <w:tcW w:w="0" w:type="auto"/>
            <w:shd w:val="clear" w:color="auto" w:fill="auto"/>
          </w:tcPr>
          <w:p w14:paraId="5075670E" w14:textId="65E76435" w:rsidR="00810205" w:rsidRPr="00FF4C82" w:rsidRDefault="00810205" w:rsidP="00842F76">
            <w:pPr>
              <w:pStyle w:val="TAL"/>
            </w:pPr>
            <w:r w:rsidRPr="00FF4C82">
              <w:t>S6-220260</w:t>
            </w:r>
          </w:p>
        </w:tc>
        <w:tc>
          <w:tcPr>
            <w:tcW w:w="3256" w:type="dxa"/>
            <w:shd w:val="clear" w:color="auto" w:fill="auto"/>
          </w:tcPr>
          <w:p w14:paraId="42FF6D5C" w14:textId="78FC2B01" w:rsidR="00810205" w:rsidRPr="00FF4C82" w:rsidRDefault="00810205" w:rsidP="00842F76">
            <w:pPr>
              <w:pStyle w:val="TAL"/>
            </w:pPr>
            <w:r w:rsidRPr="00FF4C82">
              <w:t>Solution for KI#3 - Enhancements to service continuity planning with prediction expiration time</w:t>
            </w:r>
          </w:p>
        </w:tc>
        <w:tc>
          <w:tcPr>
            <w:tcW w:w="1981" w:type="dxa"/>
            <w:shd w:val="clear" w:color="auto" w:fill="auto"/>
          </w:tcPr>
          <w:p w14:paraId="5C134421" w14:textId="7D0AB8D3" w:rsidR="00810205" w:rsidRPr="00FF4C82" w:rsidRDefault="00810205" w:rsidP="00842F76">
            <w:pPr>
              <w:pStyle w:val="TAL"/>
            </w:pPr>
            <w:r w:rsidRPr="00FF4C82">
              <w:t>Huawei, Hisilicon</w:t>
            </w:r>
          </w:p>
        </w:tc>
        <w:tc>
          <w:tcPr>
            <w:tcW w:w="1145" w:type="dxa"/>
            <w:shd w:val="clear" w:color="auto" w:fill="auto"/>
          </w:tcPr>
          <w:p w14:paraId="6A297A6E" w14:textId="1F617369" w:rsidR="00810205" w:rsidRPr="00FF4C82" w:rsidRDefault="00810205" w:rsidP="00842F76">
            <w:pPr>
              <w:pStyle w:val="TAL"/>
            </w:pPr>
            <w:r w:rsidRPr="00FF4C82">
              <w:t>revised</w:t>
            </w:r>
          </w:p>
        </w:tc>
        <w:tc>
          <w:tcPr>
            <w:tcW w:w="1136" w:type="dxa"/>
            <w:shd w:val="clear" w:color="auto" w:fill="auto"/>
          </w:tcPr>
          <w:p w14:paraId="544AC2FF" w14:textId="77777777" w:rsidR="00810205" w:rsidRPr="00FF4C82" w:rsidRDefault="00810205" w:rsidP="00842F76">
            <w:pPr>
              <w:pStyle w:val="TAL"/>
            </w:pPr>
          </w:p>
        </w:tc>
        <w:tc>
          <w:tcPr>
            <w:tcW w:w="1240" w:type="dxa"/>
            <w:shd w:val="clear" w:color="auto" w:fill="auto"/>
          </w:tcPr>
          <w:p w14:paraId="5327A633" w14:textId="78954740" w:rsidR="00810205" w:rsidRPr="00FF4C82" w:rsidRDefault="00810205" w:rsidP="00842F76">
            <w:pPr>
              <w:pStyle w:val="TAL"/>
            </w:pPr>
            <w:r w:rsidRPr="00FF4C82">
              <w:t>S6-220418</w:t>
            </w:r>
          </w:p>
        </w:tc>
      </w:tr>
      <w:tr w:rsidR="00FF4C82" w:rsidRPr="00FF4C82" w14:paraId="4E310CA2" w14:textId="77777777" w:rsidTr="00842F76">
        <w:tc>
          <w:tcPr>
            <w:tcW w:w="0" w:type="auto"/>
            <w:shd w:val="clear" w:color="auto" w:fill="auto"/>
          </w:tcPr>
          <w:p w14:paraId="2820AE61" w14:textId="4ABE73EC" w:rsidR="00810205" w:rsidRPr="00FF4C82" w:rsidRDefault="00810205" w:rsidP="00842F76">
            <w:pPr>
              <w:pStyle w:val="TAL"/>
            </w:pPr>
            <w:r w:rsidRPr="00FF4C82">
              <w:t>S6-220261</w:t>
            </w:r>
          </w:p>
        </w:tc>
        <w:tc>
          <w:tcPr>
            <w:tcW w:w="3256" w:type="dxa"/>
            <w:shd w:val="clear" w:color="auto" w:fill="auto"/>
          </w:tcPr>
          <w:p w14:paraId="08CE8DB1" w14:textId="0772131C" w:rsidR="00810205" w:rsidRPr="00FF4C82" w:rsidRDefault="00810205" w:rsidP="00842F76">
            <w:pPr>
              <w:pStyle w:val="TAL"/>
            </w:pPr>
            <w:r w:rsidRPr="00FF4C82">
              <w:t>Update to Functional model solution</w:t>
            </w:r>
          </w:p>
        </w:tc>
        <w:tc>
          <w:tcPr>
            <w:tcW w:w="1981" w:type="dxa"/>
            <w:shd w:val="clear" w:color="auto" w:fill="auto"/>
          </w:tcPr>
          <w:p w14:paraId="771E7998" w14:textId="3E53BBA4" w:rsidR="00810205" w:rsidRPr="00FF4C82" w:rsidRDefault="00810205" w:rsidP="00842F76">
            <w:pPr>
              <w:pStyle w:val="TAL"/>
            </w:pPr>
            <w:r w:rsidRPr="00FF4C82">
              <w:t>Huawei, Hisilicon</w:t>
            </w:r>
          </w:p>
        </w:tc>
        <w:tc>
          <w:tcPr>
            <w:tcW w:w="1145" w:type="dxa"/>
            <w:shd w:val="clear" w:color="auto" w:fill="auto"/>
          </w:tcPr>
          <w:p w14:paraId="672BA232" w14:textId="2D524B56" w:rsidR="00810205" w:rsidRPr="00FF4C82" w:rsidRDefault="00810205" w:rsidP="00842F76">
            <w:pPr>
              <w:pStyle w:val="TAL"/>
            </w:pPr>
            <w:r w:rsidRPr="00FF4C82">
              <w:t>revised</w:t>
            </w:r>
          </w:p>
        </w:tc>
        <w:tc>
          <w:tcPr>
            <w:tcW w:w="1136" w:type="dxa"/>
            <w:shd w:val="clear" w:color="auto" w:fill="auto"/>
          </w:tcPr>
          <w:p w14:paraId="0FFA3A40" w14:textId="77777777" w:rsidR="00810205" w:rsidRPr="00FF4C82" w:rsidRDefault="00810205" w:rsidP="00842F76">
            <w:pPr>
              <w:pStyle w:val="TAL"/>
            </w:pPr>
          </w:p>
        </w:tc>
        <w:tc>
          <w:tcPr>
            <w:tcW w:w="1240" w:type="dxa"/>
            <w:shd w:val="clear" w:color="auto" w:fill="auto"/>
          </w:tcPr>
          <w:p w14:paraId="0D9953D0" w14:textId="4920E407" w:rsidR="00810205" w:rsidRPr="00FF4C82" w:rsidRDefault="00810205" w:rsidP="00842F76">
            <w:pPr>
              <w:pStyle w:val="TAL"/>
            </w:pPr>
            <w:r w:rsidRPr="00FF4C82">
              <w:t>S6-220419</w:t>
            </w:r>
          </w:p>
        </w:tc>
      </w:tr>
      <w:tr w:rsidR="00FF4C82" w:rsidRPr="00FF4C82" w14:paraId="574BEC9B" w14:textId="77777777" w:rsidTr="00842F76">
        <w:tc>
          <w:tcPr>
            <w:tcW w:w="0" w:type="auto"/>
            <w:shd w:val="clear" w:color="auto" w:fill="auto"/>
          </w:tcPr>
          <w:p w14:paraId="504781D0" w14:textId="16C0D0C0" w:rsidR="00810205" w:rsidRPr="00FF4C82" w:rsidRDefault="00810205" w:rsidP="00842F76">
            <w:pPr>
              <w:pStyle w:val="TAL"/>
            </w:pPr>
            <w:r w:rsidRPr="00FF4C82">
              <w:t>S6-220262</w:t>
            </w:r>
          </w:p>
        </w:tc>
        <w:tc>
          <w:tcPr>
            <w:tcW w:w="3256" w:type="dxa"/>
            <w:shd w:val="clear" w:color="auto" w:fill="auto"/>
          </w:tcPr>
          <w:p w14:paraId="624BE09A" w14:textId="7E151270" w:rsidR="00810205" w:rsidRPr="00FF4C82" w:rsidRDefault="00810205" w:rsidP="00842F76">
            <w:pPr>
              <w:pStyle w:val="TAL"/>
            </w:pPr>
            <w:r w:rsidRPr="00FF4C82">
              <w:t>Reply LS on maximum number of MBS sessions that can be associated to a PDU session</w:t>
            </w:r>
          </w:p>
        </w:tc>
        <w:tc>
          <w:tcPr>
            <w:tcW w:w="1981" w:type="dxa"/>
            <w:shd w:val="clear" w:color="auto" w:fill="auto"/>
          </w:tcPr>
          <w:p w14:paraId="13F45E32" w14:textId="097157D7" w:rsidR="00810205" w:rsidRPr="00FF4C82" w:rsidRDefault="00810205" w:rsidP="00842F76">
            <w:pPr>
              <w:pStyle w:val="TAL"/>
            </w:pPr>
            <w:r w:rsidRPr="00FF4C82">
              <w:t>SA6</w:t>
            </w:r>
          </w:p>
        </w:tc>
        <w:tc>
          <w:tcPr>
            <w:tcW w:w="1145" w:type="dxa"/>
            <w:shd w:val="clear" w:color="auto" w:fill="auto"/>
          </w:tcPr>
          <w:p w14:paraId="20CE6D5F" w14:textId="5C437E0A" w:rsidR="00810205" w:rsidRPr="00FF4C82" w:rsidRDefault="00810205" w:rsidP="00842F76">
            <w:pPr>
              <w:pStyle w:val="TAL"/>
            </w:pPr>
            <w:r w:rsidRPr="00FF4C82">
              <w:t>approved</w:t>
            </w:r>
          </w:p>
        </w:tc>
        <w:tc>
          <w:tcPr>
            <w:tcW w:w="1136" w:type="dxa"/>
            <w:shd w:val="clear" w:color="auto" w:fill="auto"/>
          </w:tcPr>
          <w:p w14:paraId="2A469ABF" w14:textId="2447228C" w:rsidR="00810205" w:rsidRPr="00FF4C82" w:rsidRDefault="00810205" w:rsidP="00842F76">
            <w:pPr>
              <w:pStyle w:val="TAL"/>
            </w:pPr>
            <w:r w:rsidRPr="00FF4C82">
              <w:t>-</w:t>
            </w:r>
          </w:p>
        </w:tc>
        <w:tc>
          <w:tcPr>
            <w:tcW w:w="1240" w:type="dxa"/>
            <w:shd w:val="clear" w:color="auto" w:fill="auto"/>
          </w:tcPr>
          <w:p w14:paraId="71AB64EE" w14:textId="58051153" w:rsidR="00810205" w:rsidRPr="00FF4C82" w:rsidRDefault="00810205" w:rsidP="00842F76">
            <w:pPr>
              <w:pStyle w:val="TAL"/>
            </w:pPr>
            <w:r w:rsidRPr="00FF4C82">
              <w:t>-</w:t>
            </w:r>
          </w:p>
        </w:tc>
      </w:tr>
      <w:tr w:rsidR="00FF4C82" w:rsidRPr="00FF4C82" w14:paraId="2F66EFFA" w14:textId="77777777" w:rsidTr="00842F76">
        <w:tc>
          <w:tcPr>
            <w:tcW w:w="0" w:type="auto"/>
            <w:shd w:val="clear" w:color="auto" w:fill="auto"/>
          </w:tcPr>
          <w:p w14:paraId="2E8BDF46" w14:textId="1B1128D5" w:rsidR="00810205" w:rsidRPr="00FF4C82" w:rsidRDefault="00810205" w:rsidP="00842F76">
            <w:pPr>
              <w:pStyle w:val="TAL"/>
            </w:pPr>
            <w:r w:rsidRPr="00FF4C82">
              <w:t>S6-220263</w:t>
            </w:r>
          </w:p>
        </w:tc>
        <w:tc>
          <w:tcPr>
            <w:tcW w:w="3256" w:type="dxa"/>
            <w:shd w:val="clear" w:color="auto" w:fill="auto"/>
          </w:tcPr>
          <w:p w14:paraId="47015A32" w14:textId="7C584187" w:rsidR="00810205" w:rsidRPr="00FF4C82" w:rsidRDefault="00810205" w:rsidP="00842F76">
            <w:pPr>
              <w:pStyle w:val="TAL"/>
            </w:pPr>
            <w:r w:rsidRPr="00FF4C82">
              <w:t>Reply LS on further Operator Platform Group questions following SDO Workshop</w:t>
            </w:r>
          </w:p>
        </w:tc>
        <w:tc>
          <w:tcPr>
            <w:tcW w:w="1981" w:type="dxa"/>
            <w:shd w:val="clear" w:color="auto" w:fill="auto"/>
          </w:tcPr>
          <w:p w14:paraId="19EDFADF" w14:textId="60D6C330" w:rsidR="00810205" w:rsidRPr="00FF4C82" w:rsidRDefault="00810205" w:rsidP="00842F76">
            <w:pPr>
              <w:pStyle w:val="TAL"/>
            </w:pPr>
            <w:r w:rsidRPr="00FF4C82">
              <w:t>Samsung</w:t>
            </w:r>
          </w:p>
        </w:tc>
        <w:tc>
          <w:tcPr>
            <w:tcW w:w="1145" w:type="dxa"/>
            <w:shd w:val="clear" w:color="auto" w:fill="auto"/>
          </w:tcPr>
          <w:p w14:paraId="59BDF428" w14:textId="2A0AFF0D" w:rsidR="00810205" w:rsidRPr="00FF4C82" w:rsidRDefault="00810205" w:rsidP="00842F76">
            <w:pPr>
              <w:pStyle w:val="TAL"/>
            </w:pPr>
            <w:r w:rsidRPr="00FF4C82">
              <w:t>revised</w:t>
            </w:r>
          </w:p>
        </w:tc>
        <w:tc>
          <w:tcPr>
            <w:tcW w:w="1136" w:type="dxa"/>
            <w:shd w:val="clear" w:color="auto" w:fill="auto"/>
          </w:tcPr>
          <w:p w14:paraId="674C96BE" w14:textId="02E75DCF" w:rsidR="00810205" w:rsidRPr="00FF4C82" w:rsidRDefault="00810205" w:rsidP="00842F76">
            <w:pPr>
              <w:pStyle w:val="TAL"/>
            </w:pPr>
            <w:r w:rsidRPr="00FF4C82">
              <w:t>-</w:t>
            </w:r>
          </w:p>
        </w:tc>
        <w:tc>
          <w:tcPr>
            <w:tcW w:w="1240" w:type="dxa"/>
            <w:shd w:val="clear" w:color="auto" w:fill="auto"/>
          </w:tcPr>
          <w:p w14:paraId="003FECAA" w14:textId="010677A4" w:rsidR="00810205" w:rsidRPr="00FF4C82" w:rsidRDefault="00810205" w:rsidP="00842F76">
            <w:pPr>
              <w:pStyle w:val="TAL"/>
            </w:pPr>
            <w:r w:rsidRPr="00FF4C82">
              <w:t>S6-220432</w:t>
            </w:r>
          </w:p>
        </w:tc>
      </w:tr>
      <w:tr w:rsidR="00FF4C82" w:rsidRPr="00FF4C82" w14:paraId="3307A900" w14:textId="77777777" w:rsidTr="00842F76">
        <w:tc>
          <w:tcPr>
            <w:tcW w:w="0" w:type="auto"/>
            <w:shd w:val="clear" w:color="auto" w:fill="auto"/>
          </w:tcPr>
          <w:p w14:paraId="30267F88" w14:textId="47EB2AE8" w:rsidR="00810205" w:rsidRPr="00FF4C82" w:rsidRDefault="00810205" w:rsidP="00842F76">
            <w:pPr>
              <w:pStyle w:val="TAL"/>
            </w:pPr>
            <w:r w:rsidRPr="00FF4C82">
              <w:t>S6-220264</w:t>
            </w:r>
          </w:p>
        </w:tc>
        <w:tc>
          <w:tcPr>
            <w:tcW w:w="3256" w:type="dxa"/>
            <w:shd w:val="clear" w:color="auto" w:fill="auto"/>
          </w:tcPr>
          <w:p w14:paraId="4FF73E7A" w14:textId="23D9F22E" w:rsidR="00810205" w:rsidRPr="00FF4C82" w:rsidRDefault="00810205" w:rsidP="00842F76">
            <w:pPr>
              <w:pStyle w:val="TAL"/>
            </w:pPr>
            <w:r w:rsidRPr="00FF4C82">
              <w:t>Reply LS on follow-up on EAS definition</w:t>
            </w:r>
          </w:p>
        </w:tc>
        <w:tc>
          <w:tcPr>
            <w:tcW w:w="1981" w:type="dxa"/>
            <w:shd w:val="clear" w:color="auto" w:fill="auto"/>
          </w:tcPr>
          <w:p w14:paraId="5B249F64" w14:textId="7B2C97C3" w:rsidR="00810205" w:rsidRPr="00FF4C82" w:rsidRDefault="00810205" w:rsidP="00842F76">
            <w:pPr>
              <w:pStyle w:val="TAL"/>
            </w:pPr>
            <w:r w:rsidRPr="00FF4C82">
              <w:t>SA6</w:t>
            </w:r>
          </w:p>
        </w:tc>
        <w:tc>
          <w:tcPr>
            <w:tcW w:w="1145" w:type="dxa"/>
            <w:shd w:val="clear" w:color="auto" w:fill="auto"/>
          </w:tcPr>
          <w:p w14:paraId="2703ADB3" w14:textId="78C717DC" w:rsidR="00810205" w:rsidRPr="00FF4C82" w:rsidRDefault="00810205" w:rsidP="00842F76">
            <w:pPr>
              <w:pStyle w:val="TAL"/>
            </w:pPr>
            <w:r w:rsidRPr="00FF4C82">
              <w:t>revised</w:t>
            </w:r>
          </w:p>
        </w:tc>
        <w:tc>
          <w:tcPr>
            <w:tcW w:w="1136" w:type="dxa"/>
            <w:shd w:val="clear" w:color="auto" w:fill="auto"/>
          </w:tcPr>
          <w:p w14:paraId="532B74DB" w14:textId="08EB553A" w:rsidR="00810205" w:rsidRPr="00FF4C82" w:rsidRDefault="00810205" w:rsidP="00842F76">
            <w:pPr>
              <w:pStyle w:val="TAL"/>
            </w:pPr>
            <w:r w:rsidRPr="00FF4C82">
              <w:t>-</w:t>
            </w:r>
          </w:p>
        </w:tc>
        <w:tc>
          <w:tcPr>
            <w:tcW w:w="1240" w:type="dxa"/>
            <w:shd w:val="clear" w:color="auto" w:fill="auto"/>
          </w:tcPr>
          <w:p w14:paraId="452EE4AD" w14:textId="473140C0" w:rsidR="00810205" w:rsidRPr="00FF4C82" w:rsidRDefault="00810205" w:rsidP="00842F76">
            <w:pPr>
              <w:pStyle w:val="TAL"/>
            </w:pPr>
            <w:r w:rsidRPr="00FF4C82">
              <w:t>S6-220351</w:t>
            </w:r>
          </w:p>
        </w:tc>
      </w:tr>
      <w:tr w:rsidR="00FF4C82" w:rsidRPr="00FF4C82" w14:paraId="013BF602" w14:textId="77777777" w:rsidTr="00842F76">
        <w:tc>
          <w:tcPr>
            <w:tcW w:w="0" w:type="auto"/>
            <w:shd w:val="clear" w:color="auto" w:fill="auto"/>
          </w:tcPr>
          <w:p w14:paraId="5385F1D0" w14:textId="74596E29" w:rsidR="00810205" w:rsidRPr="00FF4C82" w:rsidRDefault="00810205" w:rsidP="00842F76">
            <w:pPr>
              <w:pStyle w:val="TAL"/>
            </w:pPr>
            <w:r w:rsidRPr="00FF4C82">
              <w:t>S6-220265</w:t>
            </w:r>
          </w:p>
        </w:tc>
        <w:tc>
          <w:tcPr>
            <w:tcW w:w="3256" w:type="dxa"/>
            <w:shd w:val="clear" w:color="auto" w:fill="auto"/>
          </w:tcPr>
          <w:p w14:paraId="549AA6B5" w14:textId="25E40705" w:rsidR="00810205" w:rsidRPr="00FF4C82" w:rsidRDefault="00810205" w:rsidP="00842F76">
            <w:pPr>
              <w:pStyle w:val="TAL"/>
            </w:pPr>
            <w:r w:rsidRPr="00FF4C82">
              <w:t>Reply LS on Prioritized Vehicle to Cloud Technical Solutions (Automotive Edge Computing Consortium (AECC))</w:t>
            </w:r>
          </w:p>
        </w:tc>
        <w:tc>
          <w:tcPr>
            <w:tcW w:w="1981" w:type="dxa"/>
            <w:shd w:val="clear" w:color="auto" w:fill="auto"/>
          </w:tcPr>
          <w:p w14:paraId="4BFA480B" w14:textId="37EE0E07" w:rsidR="00810205" w:rsidRPr="00FF4C82" w:rsidRDefault="00810205" w:rsidP="00842F76">
            <w:pPr>
              <w:pStyle w:val="TAL"/>
            </w:pPr>
            <w:r w:rsidRPr="00FF4C82">
              <w:t>SA6</w:t>
            </w:r>
          </w:p>
        </w:tc>
        <w:tc>
          <w:tcPr>
            <w:tcW w:w="1145" w:type="dxa"/>
            <w:shd w:val="clear" w:color="auto" w:fill="auto"/>
          </w:tcPr>
          <w:p w14:paraId="5BAAA31D" w14:textId="429CF9C2" w:rsidR="00810205" w:rsidRPr="00FF4C82" w:rsidRDefault="00810205" w:rsidP="00842F76">
            <w:pPr>
              <w:pStyle w:val="TAL"/>
            </w:pPr>
            <w:r w:rsidRPr="00FF4C82">
              <w:t>approved</w:t>
            </w:r>
          </w:p>
        </w:tc>
        <w:tc>
          <w:tcPr>
            <w:tcW w:w="1136" w:type="dxa"/>
            <w:shd w:val="clear" w:color="auto" w:fill="auto"/>
          </w:tcPr>
          <w:p w14:paraId="3C407690" w14:textId="1B2671CD" w:rsidR="00810205" w:rsidRPr="00FF4C82" w:rsidRDefault="00810205" w:rsidP="00842F76">
            <w:pPr>
              <w:pStyle w:val="TAL"/>
            </w:pPr>
            <w:r w:rsidRPr="00FF4C82">
              <w:t>-</w:t>
            </w:r>
          </w:p>
        </w:tc>
        <w:tc>
          <w:tcPr>
            <w:tcW w:w="1240" w:type="dxa"/>
            <w:shd w:val="clear" w:color="auto" w:fill="auto"/>
          </w:tcPr>
          <w:p w14:paraId="101142CA" w14:textId="2CE895A6" w:rsidR="00810205" w:rsidRPr="00FF4C82" w:rsidRDefault="00810205" w:rsidP="00842F76">
            <w:pPr>
              <w:pStyle w:val="TAL"/>
            </w:pPr>
            <w:r w:rsidRPr="00FF4C82">
              <w:t>-</w:t>
            </w:r>
          </w:p>
        </w:tc>
      </w:tr>
      <w:tr w:rsidR="00FF4C82" w:rsidRPr="00FF4C82" w14:paraId="64083254" w14:textId="77777777" w:rsidTr="00842F76">
        <w:tc>
          <w:tcPr>
            <w:tcW w:w="0" w:type="auto"/>
            <w:shd w:val="clear" w:color="auto" w:fill="auto"/>
          </w:tcPr>
          <w:p w14:paraId="7748CBE3" w14:textId="297FA479" w:rsidR="00810205" w:rsidRPr="00FF4C82" w:rsidRDefault="00810205" w:rsidP="00842F76">
            <w:pPr>
              <w:pStyle w:val="TAL"/>
            </w:pPr>
            <w:r w:rsidRPr="00FF4C82">
              <w:t>S6-220266</w:t>
            </w:r>
          </w:p>
        </w:tc>
        <w:tc>
          <w:tcPr>
            <w:tcW w:w="3256" w:type="dxa"/>
            <w:shd w:val="clear" w:color="auto" w:fill="auto"/>
          </w:tcPr>
          <w:p w14:paraId="3EC2A9D1" w14:textId="20D57546" w:rsidR="00810205" w:rsidRPr="00FF4C82" w:rsidRDefault="00810205" w:rsidP="00842F76">
            <w:pPr>
              <w:pStyle w:val="TAL"/>
            </w:pPr>
            <w:r w:rsidRPr="00FF4C82">
              <w:tab/>
              <w:t>Transferring bearer pre-emption rate limitation information from MME up to the MC AS</w:t>
            </w:r>
          </w:p>
        </w:tc>
        <w:tc>
          <w:tcPr>
            <w:tcW w:w="1981" w:type="dxa"/>
            <w:shd w:val="clear" w:color="auto" w:fill="auto"/>
          </w:tcPr>
          <w:p w14:paraId="4CF9958F" w14:textId="3800C490" w:rsidR="00810205" w:rsidRPr="00FF4C82" w:rsidRDefault="00810205" w:rsidP="00842F76">
            <w:pPr>
              <w:pStyle w:val="TAL"/>
            </w:pPr>
            <w:r w:rsidRPr="00FF4C82">
              <w:t>Nokia</w:t>
            </w:r>
          </w:p>
        </w:tc>
        <w:tc>
          <w:tcPr>
            <w:tcW w:w="1145" w:type="dxa"/>
            <w:shd w:val="clear" w:color="auto" w:fill="auto"/>
          </w:tcPr>
          <w:p w14:paraId="1DEB789A" w14:textId="1081A2C1" w:rsidR="00810205" w:rsidRPr="00FF4C82" w:rsidRDefault="00810205" w:rsidP="00842F76">
            <w:pPr>
              <w:pStyle w:val="TAL"/>
            </w:pPr>
            <w:r w:rsidRPr="00FF4C82">
              <w:t>noted</w:t>
            </w:r>
          </w:p>
        </w:tc>
        <w:tc>
          <w:tcPr>
            <w:tcW w:w="1136" w:type="dxa"/>
            <w:shd w:val="clear" w:color="auto" w:fill="auto"/>
          </w:tcPr>
          <w:p w14:paraId="6D7E63C4" w14:textId="584D82CE" w:rsidR="00810205" w:rsidRPr="00FF4C82" w:rsidRDefault="00810205" w:rsidP="00842F76">
            <w:pPr>
              <w:pStyle w:val="TAL"/>
            </w:pPr>
            <w:r w:rsidRPr="00FF4C82">
              <w:t>-</w:t>
            </w:r>
          </w:p>
        </w:tc>
        <w:tc>
          <w:tcPr>
            <w:tcW w:w="1240" w:type="dxa"/>
            <w:shd w:val="clear" w:color="auto" w:fill="auto"/>
          </w:tcPr>
          <w:p w14:paraId="24C63C68" w14:textId="309FF79F" w:rsidR="00810205" w:rsidRPr="00FF4C82" w:rsidRDefault="00810205" w:rsidP="00842F76">
            <w:pPr>
              <w:pStyle w:val="TAL"/>
            </w:pPr>
            <w:r w:rsidRPr="00FF4C82">
              <w:t>-</w:t>
            </w:r>
          </w:p>
        </w:tc>
      </w:tr>
      <w:tr w:rsidR="00FF4C82" w:rsidRPr="00FF4C82" w14:paraId="1C32BF1D" w14:textId="77777777" w:rsidTr="00842F76">
        <w:tc>
          <w:tcPr>
            <w:tcW w:w="0" w:type="auto"/>
            <w:shd w:val="clear" w:color="auto" w:fill="auto"/>
          </w:tcPr>
          <w:p w14:paraId="1F15ADEE" w14:textId="61DA8A22" w:rsidR="00810205" w:rsidRPr="00FF4C82" w:rsidRDefault="00810205" w:rsidP="00842F76">
            <w:pPr>
              <w:pStyle w:val="TAL"/>
            </w:pPr>
            <w:r w:rsidRPr="00FF4C82">
              <w:t>S6-220267</w:t>
            </w:r>
          </w:p>
        </w:tc>
        <w:tc>
          <w:tcPr>
            <w:tcW w:w="3256" w:type="dxa"/>
            <w:shd w:val="clear" w:color="auto" w:fill="auto"/>
          </w:tcPr>
          <w:p w14:paraId="1DBE489F" w14:textId="17F228F3" w:rsidR="00810205" w:rsidRPr="00FF4C82" w:rsidRDefault="00810205" w:rsidP="00842F76">
            <w:pPr>
              <w:pStyle w:val="TAL"/>
            </w:pPr>
            <w:r w:rsidRPr="00FF4C82">
              <w:t>Revised SID on 5G-enabled fused location service capability exposure</w:t>
            </w:r>
          </w:p>
        </w:tc>
        <w:tc>
          <w:tcPr>
            <w:tcW w:w="1981" w:type="dxa"/>
            <w:shd w:val="clear" w:color="auto" w:fill="auto"/>
          </w:tcPr>
          <w:p w14:paraId="27F4C857" w14:textId="4019A9A6" w:rsidR="00810205" w:rsidRPr="00FF4C82" w:rsidRDefault="00810205" w:rsidP="00842F76">
            <w:pPr>
              <w:pStyle w:val="TAL"/>
            </w:pPr>
            <w:r w:rsidRPr="00FF4C82">
              <w:t>CATT</w:t>
            </w:r>
          </w:p>
        </w:tc>
        <w:tc>
          <w:tcPr>
            <w:tcW w:w="1145" w:type="dxa"/>
            <w:shd w:val="clear" w:color="auto" w:fill="auto"/>
          </w:tcPr>
          <w:p w14:paraId="74B67D81" w14:textId="338E2810" w:rsidR="00810205" w:rsidRPr="00FF4C82" w:rsidRDefault="00810205" w:rsidP="00842F76">
            <w:pPr>
              <w:pStyle w:val="TAL"/>
            </w:pPr>
            <w:r w:rsidRPr="00FF4C82">
              <w:t>revised</w:t>
            </w:r>
          </w:p>
        </w:tc>
        <w:tc>
          <w:tcPr>
            <w:tcW w:w="1136" w:type="dxa"/>
            <w:shd w:val="clear" w:color="auto" w:fill="auto"/>
          </w:tcPr>
          <w:p w14:paraId="17F9BE25" w14:textId="6FA3B0B9" w:rsidR="00810205" w:rsidRPr="00FF4C82" w:rsidRDefault="00810205" w:rsidP="00842F76">
            <w:pPr>
              <w:pStyle w:val="TAL"/>
            </w:pPr>
            <w:r w:rsidRPr="00FF4C82">
              <w:t>-</w:t>
            </w:r>
          </w:p>
        </w:tc>
        <w:tc>
          <w:tcPr>
            <w:tcW w:w="1240" w:type="dxa"/>
            <w:shd w:val="clear" w:color="auto" w:fill="auto"/>
          </w:tcPr>
          <w:p w14:paraId="630043B7" w14:textId="75BF8AE9" w:rsidR="00810205" w:rsidRPr="00FF4C82" w:rsidRDefault="00810205" w:rsidP="00842F76">
            <w:pPr>
              <w:pStyle w:val="TAL"/>
            </w:pPr>
            <w:r w:rsidRPr="00FF4C82">
              <w:t>S6-220427</w:t>
            </w:r>
          </w:p>
        </w:tc>
      </w:tr>
      <w:tr w:rsidR="00FF4C82" w:rsidRPr="00FF4C82" w14:paraId="4C307360" w14:textId="77777777" w:rsidTr="00842F76">
        <w:tc>
          <w:tcPr>
            <w:tcW w:w="0" w:type="auto"/>
            <w:shd w:val="clear" w:color="auto" w:fill="auto"/>
          </w:tcPr>
          <w:p w14:paraId="1FEAD13A" w14:textId="79C70C07" w:rsidR="00810205" w:rsidRPr="00FF4C82" w:rsidRDefault="00810205" w:rsidP="00842F76">
            <w:pPr>
              <w:pStyle w:val="TAL"/>
            </w:pPr>
            <w:r w:rsidRPr="00FF4C82">
              <w:t>S6-220268</w:t>
            </w:r>
          </w:p>
        </w:tc>
        <w:tc>
          <w:tcPr>
            <w:tcW w:w="3256" w:type="dxa"/>
            <w:shd w:val="clear" w:color="auto" w:fill="auto"/>
          </w:tcPr>
          <w:p w14:paraId="0E69500D" w14:textId="642566CC" w:rsidR="00810205" w:rsidRPr="00FF4C82" w:rsidRDefault="00810205" w:rsidP="00842F76">
            <w:pPr>
              <w:pStyle w:val="TAL"/>
            </w:pPr>
            <w:r w:rsidRPr="00FF4C82">
              <w:t>SEALDD and MSGin5G</w:t>
            </w:r>
          </w:p>
        </w:tc>
        <w:tc>
          <w:tcPr>
            <w:tcW w:w="1981" w:type="dxa"/>
            <w:shd w:val="clear" w:color="auto" w:fill="auto"/>
          </w:tcPr>
          <w:p w14:paraId="7930BC1D" w14:textId="09E57C80" w:rsidR="00810205" w:rsidRPr="00FF4C82" w:rsidRDefault="00810205" w:rsidP="00842F76">
            <w:pPr>
              <w:pStyle w:val="TAL"/>
            </w:pPr>
            <w:r w:rsidRPr="00FF4C82">
              <w:t>Huawei</w:t>
            </w:r>
          </w:p>
        </w:tc>
        <w:tc>
          <w:tcPr>
            <w:tcW w:w="1145" w:type="dxa"/>
            <w:shd w:val="clear" w:color="auto" w:fill="auto"/>
          </w:tcPr>
          <w:p w14:paraId="5DADA9FB" w14:textId="43E5EC8D" w:rsidR="00810205" w:rsidRPr="00FF4C82" w:rsidRDefault="00810205" w:rsidP="00842F76">
            <w:pPr>
              <w:pStyle w:val="TAL"/>
            </w:pPr>
            <w:r w:rsidRPr="00FF4C82">
              <w:t>noted</w:t>
            </w:r>
          </w:p>
        </w:tc>
        <w:tc>
          <w:tcPr>
            <w:tcW w:w="1136" w:type="dxa"/>
            <w:shd w:val="clear" w:color="auto" w:fill="auto"/>
          </w:tcPr>
          <w:p w14:paraId="6A5EEF5A" w14:textId="66B0C3F3" w:rsidR="00810205" w:rsidRPr="00FF4C82" w:rsidRDefault="00810205" w:rsidP="00842F76">
            <w:pPr>
              <w:pStyle w:val="TAL"/>
            </w:pPr>
            <w:r w:rsidRPr="00FF4C82">
              <w:t>-</w:t>
            </w:r>
          </w:p>
        </w:tc>
        <w:tc>
          <w:tcPr>
            <w:tcW w:w="1240" w:type="dxa"/>
            <w:shd w:val="clear" w:color="auto" w:fill="auto"/>
          </w:tcPr>
          <w:p w14:paraId="5711427C" w14:textId="265A1C3E" w:rsidR="00810205" w:rsidRPr="00FF4C82" w:rsidRDefault="00810205" w:rsidP="00842F76">
            <w:pPr>
              <w:pStyle w:val="TAL"/>
            </w:pPr>
            <w:r w:rsidRPr="00FF4C82">
              <w:t>-</w:t>
            </w:r>
          </w:p>
        </w:tc>
      </w:tr>
      <w:tr w:rsidR="00FF4C82" w:rsidRPr="00FF4C82" w14:paraId="50FD4452" w14:textId="77777777" w:rsidTr="00842F76">
        <w:tc>
          <w:tcPr>
            <w:tcW w:w="0" w:type="auto"/>
            <w:shd w:val="clear" w:color="auto" w:fill="auto"/>
          </w:tcPr>
          <w:p w14:paraId="6D2A9E7E" w14:textId="1F32D229" w:rsidR="00810205" w:rsidRPr="00FF4C82" w:rsidRDefault="00810205" w:rsidP="00842F76">
            <w:pPr>
              <w:pStyle w:val="TAL"/>
            </w:pPr>
            <w:r w:rsidRPr="00FF4C82">
              <w:t>S6-220269</w:t>
            </w:r>
          </w:p>
        </w:tc>
        <w:tc>
          <w:tcPr>
            <w:tcW w:w="3256" w:type="dxa"/>
            <w:shd w:val="clear" w:color="auto" w:fill="auto"/>
          </w:tcPr>
          <w:p w14:paraId="170F39AB" w14:textId="7BB53699" w:rsidR="00810205" w:rsidRPr="00FF4C82" w:rsidRDefault="00810205" w:rsidP="00842F76">
            <w:pPr>
              <w:pStyle w:val="TAL"/>
            </w:pPr>
            <w:r w:rsidRPr="00FF4C82">
              <w:t>Updating aspects related to the MBS resources update</w:t>
            </w:r>
          </w:p>
        </w:tc>
        <w:tc>
          <w:tcPr>
            <w:tcW w:w="1981" w:type="dxa"/>
            <w:shd w:val="clear" w:color="auto" w:fill="auto"/>
          </w:tcPr>
          <w:p w14:paraId="3E240C32" w14:textId="71FC8543" w:rsidR="00810205" w:rsidRPr="00FF4C82" w:rsidRDefault="00810205" w:rsidP="00842F76">
            <w:pPr>
              <w:pStyle w:val="TAL"/>
            </w:pPr>
            <w:r w:rsidRPr="00FF4C82">
              <w:t>Ericsson</w:t>
            </w:r>
          </w:p>
        </w:tc>
        <w:tc>
          <w:tcPr>
            <w:tcW w:w="1145" w:type="dxa"/>
            <w:shd w:val="clear" w:color="auto" w:fill="auto"/>
          </w:tcPr>
          <w:p w14:paraId="07F4A10D" w14:textId="7F915AF0" w:rsidR="00810205" w:rsidRPr="00FF4C82" w:rsidRDefault="00810205" w:rsidP="00842F76">
            <w:pPr>
              <w:pStyle w:val="TAL"/>
            </w:pPr>
            <w:r w:rsidRPr="00FF4C82">
              <w:t>agreed</w:t>
            </w:r>
          </w:p>
        </w:tc>
        <w:tc>
          <w:tcPr>
            <w:tcW w:w="1136" w:type="dxa"/>
            <w:shd w:val="clear" w:color="auto" w:fill="auto"/>
          </w:tcPr>
          <w:p w14:paraId="4ED31CC1" w14:textId="065AB648" w:rsidR="00810205" w:rsidRPr="00FF4C82" w:rsidRDefault="00810205" w:rsidP="00842F76">
            <w:pPr>
              <w:pStyle w:val="TAL"/>
            </w:pPr>
            <w:r w:rsidRPr="00FF4C82">
              <w:t>S6-220133</w:t>
            </w:r>
          </w:p>
        </w:tc>
        <w:tc>
          <w:tcPr>
            <w:tcW w:w="1240" w:type="dxa"/>
            <w:shd w:val="clear" w:color="auto" w:fill="auto"/>
          </w:tcPr>
          <w:p w14:paraId="1402F853" w14:textId="610F9CD4" w:rsidR="00810205" w:rsidRPr="00FF4C82" w:rsidRDefault="00810205" w:rsidP="00842F76">
            <w:pPr>
              <w:pStyle w:val="TAL"/>
            </w:pPr>
            <w:r w:rsidRPr="00FF4C82">
              <w:t>-</w:t>
            </w:r>
          </w:p>
        </w:tc>
      </w:tr>
      <w:tr w:rsidR="00FF4C82" w:rsidRPr="00FF4C82" w14:paraId="4F313393" w14:textId="77777777" w:rsidTr="00842F76">
        <w:tc>
          <w:tcPr>
            <w:tcW w:w="0" w:type="auto"/>
            <w:shd w:val="clear" w:color="auto" w:fill="auto"/>
          </w:tcPr>
          <w:p w14:paraId="17611BA8" w14:textId="2D946459" w:rsidR="00810205" w:rsidRPr="00FF4C82" w:rsidRDefault="00810205" w:rsidP="00842F76">
            <w:pPr>
              <w:pStyle w:val="TAL"/>
            </w:pPr>
            <w:r w:rsidRPr="00FF4C82">
              <w:t>S6-220270</w:t>
            </w:r>
          </w:p>
        </w:tc>
        <w:tc>
          <w:tcPr>
            <w:tcW w:w="3256" w:type="dxa"/>
            <w:shd w:val="clear" w:color="auto" w:fill="auto"/>
          </w:tcPr>
          <w:p w14:paraId="036EBB5A" w14:textId="30DA6AEC" w:rsidR="00810205" w:rsidRPr="00FF4C82" w:rsidRDefault="00810205" w:rsidP="00842F76">
            <w:pPr>
              <w:pStyle w:val="TAL"/>
            </w:pPr>
            <w:r w:rsidRPr="00FF4C82">
              <w:t>Alignment of some information flows within TS 23.289</w:t>
            </w:r>
          </w:p>
        </w:tc>
        <w:tc>
          <w:tcPr>
            <w:tcW w:w="1981" w:type="dxa"/>
            <w:shd w:val="clear" w:color="auto" w:fill="auto"/>
          </w:tcPr>
          <w:p w14:paraId="4A160B77" w14:textId="4644A93D" w:rsidR="00810205" w:rsidRPr="00FF4C82" w:rsidRDefault="00810205" w:rsidP="00842F76">
            <w:pPr>
              <w:pStyle w:val="TAL"/>
            </w:pPr>
            <w:r w:rsidRPr="00FF4C82">
              <w:t>Ericsson</w:t>
            </w:r>
          </w:p>
        </w:tc>
        <w:tc>
          <w:tcPr>
            <w:tcW w:w="1145" w:type="dxa"/>
            <w:shd w:val="clear" w:color="auto" w:fill="auto"/>
          </w:tcPr>
          <w:p w14:paraId="4AC2AEAB" w14:textId="531D6A44" w:rsidR="00810205" w:rsidRPr="00FF4C82" w:rsidRDefault="00810205" w:rsidP="00842F76">
            <w:pPr>
              <w:pStyle w:val="TAL"/>
            </w:pPr>
            <w:r w:rsidRPr="00FF4C82">
              <w:t>agreed</w:t>
            </w:r>
          </w:p>
        </w:tc>
        <w:tc>
          <w:tcPr>
            <w:tcW w:w="1136" w:type="dxa"/>
            <w:shd w:val="clear" w:color="auto" w:fill="auto"/>
          </w:tcPr>
          <w:p w14:paraId="29B3B92E" w14:textId="2A829C21" w:rsidR="00810205" w:rsidRPr="00FF4C82" w:rsidRDefault="00810205" w:rsidP="00842F76">
            <w:pPr>
              <w:pStyle w:val="TAL"/>
            </w:pPr>
            <w:r w:rsidRPr="00FF4C82">
              <w:t>S6-220134</w:t>
            </w:r>
          </w:p>
        </w:tc>
        <w:tc>
          <w:tcPr>
            <w:tcW w:w="1240" w:type="dxa"/>
            <w:shd w:val="clear" w:color="auto" w:fill="auto"/>
          </w:tcPr>
          <w:p w14:paraId="6ED3D221" w14:textId="6FAC6744" w:rsidR="00810205" w:rsidRPr="00FF4C82" w:rsidRDefault="00810205" w:rsidP="00842F76">
            <w:pPr>
              <w:pStyle w:val="TAL"/>
            </w:pPr>
            <w:r w:rsidRPr="00FF4C82">
              <w:t>-</w:t>
            </w:r>
          </w:p>
        </w:tc>
      </w:tr>
      <w:tr w:rsidR="00FF4C82" w:rsidRPr="00FF4C82" w14:paraId="16DC9595" w14:textId="77777777" w:rsidTr="00842F76">
        <w:tc>
          <w:tcPr>
            <w:tcW w:w="0" w:type="auto"/>
            <w:shd w:val="clear" w:color="auto" w:fill="auto"/>
          </w:tcPr>
          <w:p w14:paraId="15EE68B3" w14:textId="276334AC" w:rsidR="00810205" w:rsidRPr="00FF4C82" w:rsidRDefault="00810205" w:rsidP="00842F76">
            <w:pPr>
              <w:pStyle w:val="TAL"/>
            </w:pPr>
            <w:r w:rsidRPr="00FF4C82">
              <w:t>S6-220271</w:t>
            </w:r>
          </w:p>
        </w:tc>
        <w:tc>
          <w:tcPr>
            <w:tcW w:w="3256" w:type="dxa"/>
            <w:shd w:val="clear" w:color="auto" w:fill="auto"/>
          </w:tcPr>
          <w:p w14:paraId="76335F95" w14:textId="23E85F29" w:rsidR="00810205" w:rsidRPr="00FF4C82" w:rsidRDefault="00810205" w:rsidP="00842F76">
            <w:pPr>
              <w:pStyle w:val="TAL"/>
            </w:pPr>
            <w:r w:rsidRPr="00FF4C82">
              <w:t>Use of 5G ProSe UE-to-network relay service for MCx services</w:t>
            </w:r>
          </w:p>
        </w:tc>
        <w:tc>
          <w:tcPr>
            <w:tcW w:w="1981" w:type="dxa"/>
            <w:shd w:val="clear" w:color="auto" w:fill="auto"/>
          </w:tcPr>
          <w:p w14:paraId="2BE6DF0D" w14:textId="249775F9" w:rsidR="00810205" w:rsidRPr="00FF4C82" w:rsidRDefault="00810205" w:rsidP="00842F76">
            <w:pPr>
              <w:pStyle w:val="TAL"/>
            </w:pPr>
            <w:r w:rsidRPr="00FF4C82">
              <w:t xml:space="preserve">Ericsson </w:t>
            </w:r>
          </w:p>
        </w:tc>
        <w:tc>
          <w:tcPr>
            <w:tcW w:w="1145" w:type="dxa"/>
            <w:shd w:val="clear" w:color="auto" w:fill="auto"/>
          </w:tcPr>
          <w:p w14:paraId="5307BC61" w14:textId="61958F45" w:rsidR="00810205" w:rsidRPr="00FF4C82" w:rsidRDefault="00810205" w:rsidP="00842F76">
            <w:pPr>
              <w:pStyle w:val="TAL"/>
            </w:pPr>
            <w:r w:rsidRPr="00FF4C82">
              <w:t>agreed</w:t>
            </w:r>
          </w:p>
        </w:tc>
        <w:tc>
          <w:tcPr>
            <w:tcW w:w="1136" w:type="dxa"/>
            <w:shd w:val="clear" w:color="auto" w:fill="auto"/>
          </w:tcPr>
          <w:p w14:paraId="6AD2BA17" w14:textId="41A644A6" w:rsidR="00810205" w:rsidRPr="00FF4C82" w:rsidRDefault="00810205" w:rsidP="00842F76">
            <w:pPr>
              <w:pStyle w:val="TAL"/>
            </w:pPr>
            <w:r w:rsidRPr="00FF4C82">
              <w:t>S6-220136</w:t>
            </w:r>
          </w:p>
        </w:tc>
        <w:tc>
          <w:tcPr>
            <w:tcW w:w="1240" w:type="dxa"/>
            <w:shd w:val="clear" w:color="auto" w:fill="auto"/>
          </w:tcPr>
          <w:p w14:paraId="3139F0EE" w14:textId="22A47471" w:rsidR="00810205" w:rsidRPr="00FF4C82" w:rsidRDefault="00810205" w:rsidP="00842F76">
            <w:pPr>
              <w:pStyle w:val="TAL"/>
            </w:pPr>
            <w:r w:rsidRPr="00FF4C82">
              <w:t>-</w:t>
            </w:r>
          </w:p>
        </w:tc>
      </w:tr>
      <w:tr w:rsidR="00FF4C82" w:rsidRPr="00FF4C82" w14:paraId="08C180F8" w14:textId="77777777" w:rsidTr="00842F76">
        <w:tc>
          <w:tcPr>
            <w:tcW w:w="0" w:type="auto"/>
            <w:shd w:val="clear" w:color="auto" w:fill="auto"/>
          </w:tcPr>
          <w:p w14:paraId="100F5EFC" w14:textId="027D55EE" w:rsidR="00810205" w:rsidRPr="00FF4C82" w:rsidRDefault="00810205" w:rsidP="00842F76">
            <w:pPr>
              <w:pStyle w:val="TAL"/>
            </w:pPr>
            <w:r w:rsidRPr="00FF4C82">
              <w:t>S6-220272</w:t>
            </w:r>
          </w:p>
        </w:tc>
        <w:tc>
          <w:tcPr>
            <w:tcW w:w="3256" w:type="dxa"/>
            <w:shd w:val="clear" w:color="auto" w:fill="auto"/>
          </w:tcPr>
          <w:p w14:paraId="38BBA8B6" w14:textId="1D5648E8" w:rsidR="00810205" w:rsidRPr="00FF4C82" w:rsidRDefault="00810205" w:rsidP="00842F76">
            <w:pPr>
              <w:pStyle w:val="TAL"/>
            </w:pPr>
            <w:r w:rsidRPr="00FF4C82">
              <w:t>Updating aspects and terminology related to MBS session creation and MC traffic transmission</w:t>
            </w:r>
          </w:p>
        </w:tc>
        <w:tc>
          <w:tcPr>
            <w:tcW w:w="1981" w:type="dxa"/>
            <w:shd w:val="clear" w:color="auto" w:fill="auto"/>
          </w:tcPr>
          <w:p w14:paraId="12442CAE" w14:textId="12379DAA" w:rsidR="00810205" w:rsidRPr="00FF4C82" w:rsidRDefault="00810205" w:rsidP="00842F76">
            <w:pPr>
              <w:pStyle w:val="TAL"/>
            </w:pPr>
            <w:r w:rsidRPr="00FF4C82">
              <w:t>Ericsson</w:t>
            </w:r>
          </w:p>
        </w:tc>
        <w:tc>
          <w:tcPr>
            <w:tcW w:w="1145" w:type="dxa"/>
            <w:shd w:val="clear" w:color="auto" w:fill="auto"/>
          </w:tcPr>
          <w:p w14:paraId="5C72CB87" w14:textId="7AA841C5" w:rsidR="00810205" w:rsidRPr="00FF4C82" w:rsidRDefault="00810205" w:rsidP="00842F76">
            <w:pPr>
              <w:pStyle w:val="TAL"/>
            </w:pPr>
            <w:r w:rsidRPr="00FF4C82">
              <w:t>agreed</w:t>
            </w:r>
          </w:p>
        </w:tc>
        <w:tc>
          <w:tcPr>
            <w:tcW w:w="1136" w:type="dxa"/>
            <w:shd w:val="clear" w:color="auto" w:fill="auto"/>
          </w:tcPr>
          <w:p w14:paraId="3AF6DC59" w14:textId="23F0198E" w:rsidR="00810205" w:rsidRPr="00FF4C82" w:rsidRDefault="00810205" w:rsidP="00842F76">
            <w:pPr>
              <w:pStyle w:val="TAL"/>
            </w:pPr>
            <w:r w:rsidRPr="00FF4C82">
              <w:t>S6-220137</w:t>
            </w:r>
          </w:p>
        </w:tc>
        <w:tc>
          <w:tcPr>
            <w:tcW w:w="1240" w:type="dxa"/>
            <w:shd w:val="clear" w:color="auto" w:fill="auto"/>
          </w:tcPr>
          <w:p w14:paraId="2B702829" w14:textId="4D112125" w:rsidR="00810205" w:rsidRPr="00FF4C82" w:rsidRDefault="00810205" w:rsidP="00842F76">
            <w:pPr>
              <w:pStyle w:val="TAL"/>
            </w:pPr>
            <w:r w:rsidRPr="00FF4C82">
              <w:t>-</w:t>
            </w:r>
          </w:p>
        </w:tc>
      </w:tr>
      <w:tr w:rsidR="00FF4C82" w:rsidRPr="00FF4C82" w14:paraId="5CF92A91" w14:textId="77777777" w:rsidTr="00842F76">
        <w:tc>
          <w:tcPr>
            <w:tcW w:w="0" w:type="auto"/>
            <w:shd w:val="clear" w:color="auto" w:fill="auto"/>
          </w:tcPr>
          <w:p w14:paraId="6241712F" w14:textId="5DE2F66F" w:rsidR="00810205" w:rsidRPr="00FF4C82" w:rsidRDefault="00810205" w:rsidP="00842F76">
            <w:pPr>
              <w:pStyle w:val="TAL"/>
            </w:pPr>
            <w:r w:rsidRPr="00FF4C82">
              <w:t>S6-220273</w:t>
            </w:r>
          </w:p>
        </w:tc>
        <w:tc>
          <w:tcPr>
            <w:tcW w:w="3256" w:type="dxa"/>
            <w:shd w:val="clear" w:color="auto" w:fill="auto"/>
          </w:tcPr>
          <w:p w14:paraId="03A00865" w14:textId="6714E088" w:rsidR="00810205" w:rsidRPr="00FF4C82" w:rsidRDefault="00810205" w:rsidP="00842F76">
            <w:pPr>
              <w:pStyle w:val="TAL"/>
            </w:pPr>
            <w:r w:rsidRPr="00FF4C82">
              <w:t>Updating the MBS session release related terminology and aspects</w:t>
            </w:r>
          </w:p>
        </w:tc>
        <w:tc>
          <w:tcPr>
            <w:tcW w:w="1981" w:type="dxa"/>
            <w:shd w:val="clear" w:color="auto" w:fill="auto"/>
          </w:tcPr>
          <w:p w14:paraId="2D6EC8E2" w14:textId="26F6A3F0" w:rsidR="00810205" w:rsidRPr="00FF4C82" w:rsidRDefault="00810205" w:rsidP="00842F76">
            <w:pPr>
              <w:pStyle w:val="TAL"/>
            </w:pPr>
            <w:r w:rsidRPr="00FF4C82">
              <w:t>Ericsson</w:t>
            </w:r>
          </w:p>
        </w:tc>
        <w:tc>
          <w:tcPr>
            <w:tcW w:w="1145" w:type="dxa"/>
            <w:shd w:val="clear" w:color="auto" w:fill="auto"/>
          </w:tcPr>
          <w:p w14:paraId="0E1D56CD" w14:textId="5EFC028E" w:rsidR="00810205" w:rsidRPr="00FF4C82" w:rsidRDefault="00810205" w:rsidP="00842F76">
            <w:pPr>
              <w:pStyle w:val="TAL"/>
            </w:pPr>
            <w:r w:rsidRPr="00FF4C82">
              <w:t>agreed</w:t>
            </w:r>
          </w:p>
        </w:tc>
        <w:tc>
          <w:tcPr>
            <w:tcW w:w="1136" w:type="dxa"/>
            <w:shd w:val="clear" w:color="auto" w:fill="auto"/>
          </w:tcPr>
          <w:p w14:paraId="1697C201" w14:textId="04FAEFA9" w:rsidR="00810205" w:rsidRPr="00FF4C82" w:rsidRDefault="00810205" w:rsidP="00842F76">
            <w:pPr>
              <w:pStyle w:val="TAL"/>
            </w:pPr>
            <w:r w:rsidRPr="00FF4C82">
              <w:t>S6-220138</w:t>
            </w:r>
          </w:p>
        </w:tc>
        <w:tc>
          <w:tcPr>
            <w:tcW w:w="1240" w:type="dxa"/>
            <w:shd w:val="clear" w:color="auto" w:fill="auto"/>
          </w:tcPr>
          <w:p w14:paraId="56FA576F" w14:textId="29C8D35A" w:rsidR="00810205" w:rsidRPr="00FF4C82" w:rsidRDefault="00810205" w:rsidP="00842F76">
            <w:pPr>
              <w:pStyle w:val="TAL"/>
            </w:pPr>
            <w:r w:rsidRPr="00FF4C82">
              <w:t>-</w:t>
            </w:r>
          </w:p>
        </w:tc>
      </w:tr>
      <w:tr w:rsidR="00FF4C82" w:rsidRPr="00FF4C82" w14:paraId="7AE10F74" w14:textId="77777777" w:rsidTr="00842F76">
        <w:tc>
          <w:tcPr>
            <w:tcW w:w="0" w:type="auto"/>
            <w:shd w:val="clear" w:color="auto" w:fill="auto"/>
          </w:tcPr>
          <w:p w14:paraId="66D21963" w14:textId="271AC6CF" w:rsidR="00810205" w:rsidRPr="00FF4C82" w:rsidRDefault="00810205" w:rsidP="00842F76">
            <w:pPr>
              <w:pStyle w:val="TAL"/>
            </w:pPr>
            <w:r w:rsidRPr="00FF4C82">
              <w:t>S6-220274</w:t>
            </w:r>
          </w:p>
        </w:tc>
        <w:tc>
          <w:tcPr>
            <w:tcW w:w="3256" w:type="dxa"/>
            <w:shd w:val="clear" w:color="auto" w:fill="auto"/>
          </w:tcPr>
          <w:p w14:paraId="2524D943" w14:textId="4949BBCE" w:rsidR="00810205" w:rsidRPr="00FF4C82" w:rsidRDefault="00810205" w:rsidP="00842F76">
            <w:pPr>
              <w:pStyle w:val="TAL"/>
            </w:pPr>
            <w:r w:rsidRPr="00FF4C82">
              <w:t>Edge Notification Server</w:t>
            </w:r>
          </w:p>
        </w:tc>
        <w:tc>
          <w:tcPr>
            <w:tcW w:w="1981" w:type="dxa"/>
            <w:shd w:val="clear" w:color="auto" w:fill="auto"/>
          </w:tcPr>
          <w:p w14:paraId="11AFB835" w14:textId="2CB6A80D" w:rsidR="00810205" w:rsidRPr="00FF4C82" w:rsidRDefault="00810205" w:rsidP="00842F76">
            <w:pPr>
              <w:pStyle w:val="TAL"/>
            </w:pPr>
            <w:r w:rsidRPr="00FF4C82">
              <w:t>AT&amp;T</w:t>
            </w:r>
          </w:p>
        </w:tc>
        <w:tc>
          <w:tcPr>
            <w:tcW w:w="1145" w:type="dxa"/>
            <w:shd w:val="clear" w:color="auto" w:fill="auto"/>
          </w:tcPr>
          <w:p w14:paraId="1D3A8D11" w14:textId="7659C8DF" w:rsidR="00810205" w:rsidRPr="00FF4C82" w:rsidRDefault="00810205" w:rsidP="00842F76">
            <w:pPr>
              <w:pStyle w:val="TAL"/>
            </w:pPr>
            <w:r w:rsidRPr="00FF4C82">
              <w:t>approved</w:t>
            </w:r>
          </w:p>
        </w:tc>
        <w:tc>
          <w:tcPr>
            <w:tcW w:w="1136" w:type="dxa"/>
            <w:shd w:val="clear" w:color="auto" w:fill="auto"/>
          </w:tcPr>
          <w:p w14:paraId="6A428769" w14:textId="6D7BFE28" w:rsidR="00810205" w:rsidRPr="00FF4C82" w:rsidRDefault="00810205" w:rsidP="00842F76">
            <w:pPr>
              <w:pStyle w:val="TAL"/>
            </w:pPr>
            <w:r w:rsidRPr="00FF4C82">
              <w:t>S6-220028</w:t>
            </w:r>
          </w:p>
        </w:tc>
        <w:tc>
          <w:tcPr>
            <w:tcW w:w="1240" w:type="dxa"/>
            <w:shd w:val="clear" w:color="auto" w:fill="auto"/>
          </w:tcPr>
          <w:p w14:paraId="1551B6DE" w14:textId="48D23B24" w:rsidR="00810205" w:rsidRPr="00FF4C82" w:rsidRDefault="00810205" w:rsidP="00842F76">
            <w:pPr>
              <w:pStyle w:val="TAL"/>
            </w:pPr>
            <w:r w:rsidRPr="00FF4C82">
              <w:t>-</w:t>
            </w:r>
          </w:p>
        </w:tc>
      </w:tr>
      <w:tr w:rsidR="00FF4C82" w:rsidRPr="00FF4C82" w14:paraId="0E59B308" w14:textId="77777777" w:rsidTr="00842F76">
        <w:tc>
          <w:tcPr>
            <w:tcW w:w="0" w:type="auto"/>
            <w:shd w:val="clear" w:color="auto" w:fill="auto"/>
          </w:tcPr>
          <w:p w14:paraId="23A6FEC6" w14:textId="223603A3" w:rsidR="00810205" w:rsidRPr="00FF4C82" w:rsidRDefault="00810205" w:rsidP="00842F76">
            <w:pPr>
              <w:pStyle w:val="TAL"/>
            </w:pPr>
            <w:r w:rsidRPr="00FF4C82">
              <w:t>S6-220275</w:t>
            </w:r>
          </w:p>
        </w:tc>
        <w:tc>
          <w:tcPr>
            <w:tcW w:w="3256" w:type="dxa"/>
            <w:shd w:val="clear" w:color="auto" w:fill="auto"/>
          </w:tcPr>
          <w:p w14:paraId="5888AF38" w14:textId="0D3653DE" w:rsidR="00810205" w:rsidRPr="00FF4C82" w:rsidRDefault="00810205" w:rsidP="00842F76">
            <w:pPr>
              <w:pStyle w:val="TAL"/>
            </w:pPr>
            <w:r w:rsidRPr="00FF4C82">
              <w:t>Alignment of section 4.7 of 23.289 with latest version of 23.247 (v 17.1.0)</w:t>
            </w:r>
          </w:p>
        </w:tc>
        <w:tc>
          <w:tcPr>
            <w:tcW w:w="1981" w:type="dxa"/>
            <w:shd w:val="clear" w:color="auto" w:fill="auto"/>
          </w:tcPr>
          <w:p w14:paraId="0EB6E784" w14:textId="783C2258" w:rsidR="00810205" w:rsidRPr="00FF4C82" w:rsidRDefault="00810205" w:rsidP="00842F76">
            <w:pPr>
              <w:pStyle w:val="TAL"/>
            </w:pPr>
            <w:r w:rsidRPr="00FF4C82">
              <w:t>AT&amp;T</w:t>
            </w:r>
          </w:p>
        </w:tc>
        <w:tc>
          <w:tcPr>
            <w:tcW w:w="1145" w:type="dxa"/>
            <w:shd w:val="clear" w:color="auto" w:fill="auto"/>
          </w:tcPr>
          <w:p w14:paraId="19DC6336" w14:textId="35FE7ABD" w:rsidR="00810205" w:rsidRPr="00FF4C82" w:rsidRDefault="00810205" w:rsidP="00842F76">
            <w:pPr>
              <w:pStyle w:val="TAL"/>
            </w:pPr>
            <w:r w:rsidRPr="00FF4C82">
              <w:t>agreed</w:t>
            </w:r>
          </w:p>
        </w:tc>
        <w:tc>
          <w:tcPr>
            <w:tcW w:w="1136" w:type="dxa"/>
            <w:shd w:val="clear" w:color="auto" w:fill="auto"/>
          </w:tcPr>
          <w:p w14:paraId="36D6C132" w14:textId="7EB7665E" w:rsidR="00810205" w:rsidRPr="00FF4C82" w:rsidRDefault="00810205" w:rsidP="00842F76">
            <w:pPr>
              <w:pStyle w:val="TAL"/>
            </w:pPr>
            <w:r w:rsidRPr="00FF4C82">
              <w:t>S6-220031</w:t>
            </w:r>
          </w:p>
        </w:tc>
        <w:tc>
          <w:tcPr>
            <w:tcW w:w="1240" w:type="dxa"/>
            <w:shd w:val="clear" w:color="auto" w:fill="auto"/>
          </w:tcPr>
          <w:p w14:paraId="67BE65F1" w14:textId="5CDF2FD0" w:rsidR="00810205" w:rsidRPr="00FF4C82" w:rsidRDefault="00810205" w:rsidP="00842F76">
            <w:pPr>
              <w:pStyle w:val="TAL"/>
            </w:pPr>
            <w:r w:rsidRPr="00FF4C82">
              <w:t>-</w:t>
            </w:r>
          </w:p>
        </w:tc>
      </w:tr>
      <w:tr w:rsidR="00FF4C82" w:rsidRPr="00FF4C82" w14:paraId="4788628D" w14:textId="77777777" w:rsidTr="00842F76">
        <w:tc>
          <w:tcPr>
            <w:tcW w:w="0" w:type="auto"/>
            <w:shd w:val="clear" w:color="auto" w:fill="auto"/>
          </w:tcPr>
          <w:p w14:paraId="5515F6C3" w14:textId="5639A386" w:rsidR="00810205" w:rsidRPr="00FF4C82" w:rsidRDefault="00810205" w:rsidP="00842F76">
            <w:pPr>
              <w:pStyle w:val="TAL"/>
            </w:pPr>
            <w:r w:rsidRPr="00FF4C82">
              <w:t>S6-220276</w:t>
            </w:r>
          </w:p>
        </w:tc>
        <w:tc>
          <w:tcPr>
            <w:tcW w:w="3256" w:type="dxa"/>
            <w:shd w:val="clear" w:color="auto" w:fill="auto"/>
          </w:tcPr>
          <w:p w14:paraId="46A86DE8" w14:textId="7C431F85" w:rsidR="00810205" w:rsidRPr="00FF4C82" w:rsidRDefault="00810205" w:rsidP="00842F76">
            <w:pPr>
              <w:pStyle w:val="TAL"/>
            </w:pPr>
            <w:r w:rsidRPr="00FF4C82">
              <w:t>Functional model reference points</w:t>
            </w:r>
          </w:p>
        </w:tc>
        <w:tc>
          <w:tcPr>
            <w:tcW w:w="1981" w:type="dxa"/>
            <w:shd w:val="clear" w:color="auto" w:fill="auto"/>
          </w:tcPr>
          <w:p w14:paraId="468D39AB" w14:textId="361D3B56" w:rsidR="00810205" w:rsidRPr="00FF4C82" w:rsidRDefault="00810205" w:rsidP="00842F76">
            <w:pPr>
              <w:pStyle w:val="TAL"/>
            </w:pPr>
            <w:r w:rsidRPr="00FF4C82">
              <w:t>Nokia, Nokia Shanghai Bell, UIC</w:t>
            </w:r>
          </w:p>
        </w:tc>
        <w:tc>
          <w:tcPr>
            <w:tcW w:w="1145" w:type="dxa"/>
            <w:shd w:val="clear" w:color="auto" w:fill="auto"/>
          </w:tcPr>
          <w:p w14:paraId="32EA2D8A" w14:textId="1A7A1C33" w:rsidR="00810205" w:rsidRPr="00FF4C82" w:rsidRDefault="00810205" w:rsidP="00842F76">
            <w:pPr>
              <w:pStyle w:val="TAL"/>
            </w:pPr>
            <w:r w:rsidRPr="00FF4C82">
              <w:t>agreed</w:t>
            </w:r>
          </w:p>
        </w:tc>
        <w:tc>
          <w:tcPr>
            <w:tcW w:w="1136" w:type="dxa"/>
            <w:shd w:val="clear" w:color="auto" w:fill="auto"/>
          </w:tcPr>
          <w:p w14:paraId="5CE1C77F" w14:textId="59988EB7" w:rsidR="00810205" w:rsidRPr="00FF4C82" w:rsidRDefault="00810205" w:rsidP="00842F76">
            <w:pPr>
              <w:pStyle w:val="TAL"/>
            </w:pPr>
            <w:r w:rsidRPr="00FF4C82">
              <w:t>S6-220067</w:t>
            </w:r>
          </w:p>
        </w:tc>
        <w:tc>
          <w:tcPr>
            <w:tcW w:w="1240" w:type="dxa"/>
            <w:shd w:val="clear" w:color="auto" w:fill="auto"/>
          </w:tcPr>
          <w:p w14:paraId="5CAF2E19" w14:textId="4CA7F98B" w:rsidR="00810205" w:rsidRPr="00FF4C82" w:rsidRDefault="00810205" w:rsidP="00842F76">
            <w:pPr>
              <w:pStyle w:val="TAL"/>
            </w:pPr>
            <w:r w:rsidRPr="00FF4C82">
              <w:t>-</w:t>
            </w:r>
          </w:p>
        </w:tc>
      </w:tr>
      <w:tr w:rsidR="00FF4C82" w:rsidRPr="00FF4C82" w14:paraId="47677690" w14:textId="77777777" w:rsidTr="00842F76">
        <w:tc>
          <w:tcPr>
            <w:tcW w:w="0" w:type="auto"/>
            <w:shd w:val="clear" w:color="auto" w:fill="auto"/>
          </w:tcPr>
          <w:p w14:paraId="0A730898" w14:textId="673C5AFC" w:rsidR="00810205" w:rsidRPr="00FF4C82" w:rsidRDefault="00810205" w:rsidP="00842F76">
            <w:pPr>
              <w:pStyle w:val="TAL"/>
            </w:pPr>
            <w:r w:rsidRPr="00FF4C82">
              <w:t>S6-220277</w:t>
            </w:r>
          </w:p>
        </w:tc>
        <w:tc>
          <w:tcPr>
            <w:tcW w:w="3256" w:type="dxa"/>
            <w:shd w:val="clear" w:color="auto" w:fill="auto"/>
          </w:tcPr>
          <w:p w14:paraId="7A1D57D4" w14:textId="117B6C3D" w:rsidR="00810205" w:rsidRPr="00FF4C82" w:rsidRDefault="00810205" w:rsidP="00842F76">
            <w:pPr>
              <w:pStyle w:val="TAL"/>
            </w:pPr>
            <w:r w:rsidRPr="00FF4C82">
              <w:t>Functional model media plane aspects</w:t>
            </w:r>
          </w:p>
        </w:tc>
        <w:tc>
          <w:tcPr>
            <w:tcW w:w="1981" w:type="dxa"/>
            <w:shd w:val="clear" w:color="auto" w:fill="auto"/>
          </w:tcPr>
          <w:p w14:paraId="52BF4B16" w14:textId="46F408D9" w:rsidR="00810205" w:rsidRPr="00FF4C82" w:rsidRDefault="00810205" w:rsidP="00842F76">
            <w:pPr>
              <w:pStyle w:val="TAL"/>
            </w:pPr>
            <w:r w:rsidRPr="00FF4C82">
              <w:t>Nokia, Nokia Shanghai Bell, UIC</w:t>
            </w:r>
          </w:p>
        </w:tc>
        <w:tc>
          <w:tcPr>
            <w:tcW w:w="1145" w:type="dxa"/>
            <w:shd w:val="clear" w:color="auto" w:fill="auto"/>
          </w:tcPr>
          <w:p w14:paraId="0FB07A90" w14:textId="1B043883" w:rsidR="00810205" w:rsidRPr="00FF4C82" w:rsidRDefault="00810205" w:rsidP="00842F76">
            <w:pPr>
              <w:pStyle w:val="TAL"/>
            </w:pPr>
            <w:r w:rsidRPr="00FF4C82">
              <w:t>agreed</w:t>
            </w:r>
          </w:p>
        </w:tc>
        <w:tc>
          <w:tcPr>
            <w:tcW w:w="1136" w:type="dxa"/>
            <w:shd w:val="clear" w:color="auto" w:fill="auto"/>
          </w:tcPr>
          <w:p w14:paraId="005AAB8D" w14:textId="0BF8BE9A" w:rsidR="00810205" w:rsidRPr="00FF4C82" w:rsidRDefault="00810205" w:rsidP="00842F76">
            <w:pPr>
              <w:pStyle w:val="TAL"/>
            </w:pPr>
            <w:r w:rsidRPr="00FF4C82">
              <w:t>S6-220068</w:t>
            </w:r>
          </w:p>
        </w:tc>
        <w:tc>
          <w:tcPr>
            <w:tcW w:w="1240" w:type="dxa"/>
            <w:shd w:val="clear" w:color="auto" w:fill="auto"/>
          </w:tcPr>
          <w:p w14:paraId="3173ED68" w14:textId="60B4D895" w:rsidR="00810205" w:rsidRPr="00FF4C82" w:rsidRDefault="00810205" w:rsidP="00842F76">
            <w:pPr>
              <w:pStyle w:val="TAL"/>
            </w:pPr>
            <w:r w:rsidRPr="00FF4C82">
              <w:t>-</w:t>
            </w:r>
          </w:p>
        </w:tc>
      </w:tr>
      <w:tr w:rsidR="00FF4C82" w:rsidRPr="00FF4C82" w14:paraId="48C3CF6D" w14:textId="77777777" w:rsidTr="00842F76">
        <w:tc>
          <w:tcPr>
            <w:tcW w:w="0" w:type="auto"/>
            <w:shd w:val="clear" w:color="auto" w:fill="auto"/>
          </w:tcPr>
          <w:p w14:paraId="464900CF" w14:textId="1AF95C25" w:rsidR="00810205" w:rsidRPr="00FF4C82" w:rsidRDefault="00810205" w:rsidP="00842F76">
            <w:pPr>
              <w:pStyle w:val="TAL"/>
            </w:pPr>
            <w:r w:rsidRPr="00FF4C82">
              <w:t>S6-220278</w:t>
            </w:r>
          </w:p>
        </w:tc>
        <w:tc>
          <w:tcPr>
            <w:tcW w:w="3256" w:type="dxa"/>
            <w:shd w:val="clear" w:color="auto" w:fill="auto"/>
          </w:tcPr>
          <w:p w14:paraId="79B0D54B" w14:textId="6B50BF38" w:rsidR="00810205" w:rsidRPr="00FF4C82" w:rsidRDefault="00810205" w:rsidP="00842F76">
            <w:pPr>
              <w:pStyle w:val="TAL"/>
            </w:pPr>
            <w:r w:rsidRPr="00FF4C82">
              <w:t>Using identities behind the MC gateway UE</w:t>
            </w:r>
          </w:p>
        </w:tc>
        <w:tc>
          <w:tcPr>
            <w:tcW w:w="1981" w:type="dxa"/>
            <w:shd w:val="clear" w:color="auto" w:fill="auto"/>
          </w:tcPr>
          <w:p w14:paraId="0FF3A51F" w14:textId="13C4C800" w:rsidR="00810205" w:rsidRPr="00FF4C82" w:rsidRDefault="00810205" w:rsidP="00842F76">
            <w:pPr>
              <w:pStyle w:val="TAL"/>
            </w:pPr>
            <w:r w:rsidRPr="00FF4C82">
              <w:t>Nokia, Nokia Shanghai Bell, UIC</w:t>
            </w:r>
          </w:p>
        </w:tc>
        <w:tc>
          <w:tcPr>
            <w:tcW w:w="1145" w:type="dxa"/>
            <w:shd w:val="clear" w:color="auto" w:fill="auto"/>
          </w:tcPr>
          <w:p w14:paraId="111247F1" w14:textId="7F3956D4" w:rsidR="00810205" w:rsidRPr="00FF4C82" w:rsidRDefault="00810205" w:rsidP="00842F76">
            <w:pPr>
              <w:pStyle w:val="TAL"/>
            </w:pPr>
            <w:r w:rsidRPr="00FF4C82">
              <w:t>agreed</w:t>
            </w:r>
          </w:p>
        </w:tc>
        <w:tc>
          <w:tcPr>
            <w:tcW w:w="1136" w:type="dxa"/>
            <w:shd w:val="clear" w:color="auto" w:fill="auto"/>
          </w:tcPr>
          <w:p w14:paraId="055EAC71" w14:textId="55C4F102" w:rsidR="00810205" w:rsidRPr="00FF4C82" w:rsidRDefault="00810205" w:rsidP="00842F76">
            <w:pPr>
              <w:pStyle w:val="TAL"/>
            </w:pPr>
            <w:r w:rsidRPr="00FF4C82">
              <w:t>S6-220069</w:t>
            </w:r>
          </w:p>
        </w:tc>
        <w:tc>
          <w:tcPr>
            <w:tcW w:w="1240" w:type="dxa"/>
            <w:shd w:val="clear" w:color="auto" w:fill="auto"/>
          </w:tcPr>
          <w:p w14:paraId="1C0A0DE5" w14:textId="7F5ECC70" w:rsidR="00810205" w:rsidRPr="00FF4C82" w:rsidRDefault="00810205" w:rsidP="00842F76">
            <w:pPr>
              <w:pStyle w:val="TAL"/>
            </w:pPr>
            <w:r w:rsidRPr="00FF4C82">
              <w:t>-</w:t>
            </w:r>
          </w:p>
        </w:tc>
      </w:tr>
      <w:tr w:rsidR="00FF4C82" w:rsidRPr="00FF4C82" w14:paraId="391D175F" w14:textId="77777777" w:rsidTr="00842F76">
        <w:tc>
          <w:tcPr>
            <w:tcW w:w="0" w:type="auto"/>
            <w:shd w:val="clear" w:color="auto" w:fill="auto"/>
          </w:tcPr>
          <w:p w14:paraId="776326D2" w14:textId="2C167912" w:rsidR="00810205" w:rsidRPr="00FF4C82" w:rsidRDefault="00810205" w:rsidP="00842F76">
            <w:pPr>
              <w:pStyle w:val="TAL"/>
            </w:pPr>
            <w:r w:rsidRPr="00FF4C82">
              <w:t>S6-220279</w:t>
            </w:r>
          </w:p>
        </w:tc>
        <w:tc>
          <w:tcPr>
            <w:tcW w:w="3256" w:type="dxa"/>
            <w:shd w:val="clear" w:color="auto" w:fill="auto"/>
          </w:tcPr>
          <w:p w14:paraId="31D53C9A" w14:textId="752F6E0B" w:rsidR="00810205" w:rsidRPr="00FF4C82" w:rsidRDefault="00810205" w:rsidP="00842F76">
            <w:pPr>
              <w:pStyle w:val="TAL"/>
            </w:pPr>
            <w:r w:rsidRPr="00FF4C82">
              <w:t>New WID on Interconnection and Migration Aspects for Railways</w:t>
            </w:r>
          </w:p>
        </w:tc>
        <w:tc>
          <w:tcPr>
            <w:tcW w:w="1981" w:type="dxa"/>
            <w:shd w:val="clear" w:color="auto" w:fill="auto"/>
          </w:tcPr>
          <w:p w14:paraId="5C82B297" w14:textId="379D9947" w:rsidR="00810205" w:rsidRPr="00FF4C82" w:rsidRDefault="00810205" w:rsidP="00842F76">
            <w:pPr>
              <w:pStyle w:val="TAL"/>
            </w:pPr>
            <w:r w:rsidRPr="00FF4C82">
              <w:t>Nokia, Nokia Shanghai Bell, UIC, Kontron Transportation France</w:t>
            </w:r>
          </w:p>
        </w:tc>
        <w:tc>
          <w:tcPr>
            <w:tcW w:w="1145" w:type="dxa"/>
            <w:shd w:val="clear" w:color="auto" w:fill="auto"/>
          </w:tcPr>
          <w:p w14:paraId="1D0A321C" w14:textId="340E073E" w:rsidR="00810205" w:rsidRPr="00FF4C82" w:rsidRDefault="00810205" w:rsidP="00842F76">
            <w:pPr>
              <w:pStyle w:val="TAL"/>
            </w:pPr>
            <w:r w:rsidRPr="00FF4C82">
              <w:t>agreed</w:t>
            </w:r>
          </w:p>
        </w:tc>
        <w:tc>
          <w:tcPr>
            <w:tcW w:w="1136" w:type="dxa"/>
            <w:shd w:val="clear" w:color="auto" w:fill="auto"/>
          </w:tcPr>
          <w:p w14:paraId="2B311B30" w14:textId="1938B62F" w:rsidR="00810205" w:rsidRPr="00FF4C82" w:rsidRDefault="00810205" w:rsidP="00842F76">
            <w:pPr>
              <w:pStyle w:val="TAL"/>
            </w:pPr>
            <w:r w:rsidRPr="00FF4C82">
              <w:t>S6-220074</w:t>
            </w:r>
          </w:p>
        </w:tc>
        <w:tc>
          <w:tcPr>
            <w:tcW w:w="1240" w:type="dxa"/>
            <w:shd w:val="clear" w:color="auto" w:fill="auto"/>
          </w:tcPr>
          <w:p w14:paraId="15ECD110" w14:textId="2FB1E8B1" w:rsidR="00810205" w:rsidRPr="00FF4C82" w:rsidRDefault="00810205" w:rsidP="00842F76">
            <w:pPr>
              <w:pStyle w:val="TAL"/>
            </w:pPr>
            <w:r w:rsidRPr="00FF4C82">
              <w:t>-</w:t>
            </w:r>
          </w:p>
        </w:tc>
      </w:tr>
      <w:tr w:rsidR="00FF4C82" w:rsidRPr="00FF4C82" w14:paraId="1CCDB33C" w14:textId="77777777" w:rsidTr="00842F76">
        <w:tc>
          <w:tcPr>
            <w:tcW w:w="0" w:type="auto"/>
            <w:shd w:val="clear" w:color="auto" w:fill="auto"/>
          </w:tcPr>
          <w:p w14:paraId="02023585" w14:textId="1A61D712" w:rsidR="00810205" w:rsidRPr="00FF4C82" w:rsidRDefault="00810205" w:rsidP="00842F76">
            <w:pPr>
              <w:pStyle w:val="TAL"/>
            </w:pPr>
            <w:r w:rsidRPr="00FF4C82">
              <w:t>S6-220280</w:t>
            </w:r>
          </w:p>
        </w:tc>
        <w:tc>
          <w:tcPr>
            <w:tcW w:w="3256" w:type="dxa"/>
            <w:shd w:val="clear" w:color="auto" w:fill="auto"/>
          </w:tcPr>
          <w:p w14:paraId="29CBDC5A" w14:textId="368491F3" w:rsidR="00810205" w:rsidRPr="00FF4C82" w:rsidRDefault="00810205" w:rsidP="00842F76">
            <w:pPr>
              <w:pStyle w:val="TAL"/>
            </w:pPr>
            <w:r w:rsidRPr="00FF4C82">
              <w:t>Selected T-EAS declaration procedure corrections</w:t>
            </w:r>
          </w:p>
        </w:tc>
        <w:tc>
          <w:tcPr>
            <w:tcW w:w="1981" w:type="dxa"/>
            <w:shd w:val="clear" w:color="auto" w:fill="auto"/>
          </w:tcPr>
          <w:p w14:paraId="0CD1228C" w14:textId="16DFEAE6" w:rsidR="00810205" w:rsidRPr="00FF4C82" w:rsidRDefault="00810205" w:rsidP="00842F76">
            <w:pPr>
              <w:pStyle w:val="TAL"/>
            </w:pPr>
            <w:r w:rsidRPr="00FF4C82">
              <w:t>VODAFONE Group Plc</w:t>
            </w:r>
          </w:p>
        </w:tc>
        <w:tc>
          <w:tcPr>
            <w:tcW w:w="1145" w:type="dxa"/>
            <w:shd w:val="clear" w:color="auto" w:fill="auto"/>
          </w:tcPr>
          <w:p w14:paraId="4E2701AA" w14:textId="2743484E" w:rsidR="00810205" w:rsidRPr="00FF4C82" w:rsidRDefault="00810205" w:rsidP="00842F76">
            <w:pPr>
              <w:pStyle w:val="TAL"/>
            </w:pPr>
            <w:r w:rsidRPr="00FF4C82">
              <w:t>postponed</w:t>
            </w:r>
          </w:p>
        </w:tc>
        <w:tc>
          <w:tcPr>
            <w:tcW w:w="1136" w:type="dxa"/>
            <w:shd w:val="clear" w:color="auto" w:fill="auto"/>
          </w:tcPr>
          <w:p w14:paraId="4977C86C" w14:textId="5B39AE81" w:rsidR="00810205" w:rsidRPr="00FF4C82" w:rsidRDefault="00810205" w:rsidP="00842F76">
            <w:pPr>
              <w:pStyle w:val="TAL"/>
            </w:pPr>
            <w:r w:rsidRPr="00FF4C82">
              <w:t>S6-220029</w:t>
            </w:r>
          </w:p>
        </w:tc>
        <w:tc>
          <w:tcPr>
            <w:tcW w:w="1240" w:type="dxa"/>
            <w:shd w:val="clear" w:color="auto" w:fill="auto"/>
          </w:tcPr>
          <w:p w14:paraId="1350C622" w14:textId="4EE8605B" w:rsidR="00810205" w:rsidRPr="00FF4C82" w:rsidRDefault="00810205" w:rsidP="00842F76">
            <w:pPr>
              <w:pStyle w:val="TAL"/>
            </w:pPr>
            <w:r w:rsidRPr="00FF4C82">
              <w:t>-</w:t>
            </w:r>
          </w:p>
        </w:tc>
      </w:tr>
      <w:tr w:rsidR="00FF4C82" w:rsidRPr="00FF4C82" w14:paraId="77A2B4B0" w14:textId="77777777" w:rsidTr="00842F76">
        <w:tc>
          <w:tcPr>
            <w:tcW w:w="0" w:type="auto"/>
            <w:shd w:val="clear" w:color="auto" w:fill="auto"/>
          </w:tcPr>
          <w:p w14:paraId="3686CEA2" w14:textId="37FABF0C" w:rsidR="00810205" w:rsidRPr="00FF4C82" w:rsidRDefault="00810205" w:rsidP="00842F76">
            <w:pPr>
              <w:pStyle w:val="TAL"/>
            </w:pPr>
            <w:r w:rsidRPr="00FF4C82">
              <w:t>S6-220281</w:t>
            </w:r>
          </w:p>
        </w:tc>
        <w:tc>
          <w:tcPr>
            <w:tcW w:w="3256" w:type="dxa"/>
            <w:shd w:val="clear" w:color="auto" w:fill="auto"/>
          </w:tcPr>
          <w:p w14:paraId="6CB1E95A" w14:textId="297FF39F" w:rsidR="00810205" w:rsidRPr="00FF4C82" w:rsidRDefault="00810205" w:rsidP="00842F76">
            <w:pPr>
              <w:pStyle w:val="TAL"/>
            </w:pPr>
            <w:r w:rsidRPr="00FF4C82">
              <w:t>Pseudo-CR on Key issue #X: EAS discovery for multi-player sessions</w:t>
            </w:r>
          </w:p>
        </w:tc>
        <w:tc>
          <w:tcPr>
            <w:tcW w:w="1981" w:type="dxa"/>
            <w:shd w:val="clear" w:color="auto" w:fill="auto"/>
          </w:tcPr>
          <w:p w14:paraId="00520CFF" w14:textId="2CB1E072" w:rsidR="00810205" w:rsidRPr="00FF4C82" w:rsidRDefault="00810205" w:rsidP="00842F76">
            <w:pPr>
              <w:pStyle w:val="TAL"/>
            </w:pPr>
            <w:r w:rsidRPr="00FF4C82">
              <w:t>Apple GmbH</w:t>
            </w:r>
          </w:p>
        </w:tc>
        <w:tc>
          <w:tcPr>
            <w:tcW w:w="1145" w:type="dxa"/>
            <w:shd w:val="clear" w:color="auto" w:fill="auto"/>
          </w:tcPr>
          <w:p w14:paraId="66C94A4E" w14:textId="3EFC4C68" w:rsidR="00810205" w:rsidRPr="00FF4C82" w:rsidRDefault="00810205" w:rsidP="00842F76">
            <w:pPr>
              <w:pStyle w:val="TAL"/>
            </w:pPr>
            <w:r w:rsidRPr="00FF4C82">
              <w:t>revised</w:t>
            </w:r>
          </w:p>
        </w:tc>
        <w:tc>
          <w:tcPr>
            <w:tcW w:w="1136" w:type="dxa"/>
            <w:shd w:val="clear" w:color="auto" w:fill="auto"/>
          </w:tcPr>
          <w:p w14:paraId="533490F7" w14:textId="700C0732" w:rsidR="00810205" w:rsidRPr="00FF4C82" w:rsidRDefault="00810205" w:rsidP="00842F76">
            <w:pPr>
              <w:pStyle w:val="TAL"/>
            </w:pPr>
            <w:r w:rsidRPr="00FF4C82">
              <w:t>S6-220179</w:t>
            </w:r>
          </w:p>
        </w:tc>
        <w:tc>
          <w:tcPr>
            <w:tcW w:w="1240" w:type="dxa"/>
            <w:shd w:val="clear" w:color="auto" w:fill="auto"/>
          </w:tcPr>
          <w:p w14:paraId="22AA3AE9" w14:textId="187D0C11" w:rsidR="00810205" w:rsidRPr="00FF4C82" w:rsidRDefault="00810205" w:rsidP="00842F76">
            <w:pPr>
              <w:pStyle w:val="TAL"/>
            </w:pPr>
            <w:r w:rsidRPr="00FF4C82">
              <w:t>S6-220458</w:t>
            </w:r>
          </w:p>
        </w:tc>
      </w:tr>
      <w:tr w:rsidR="00FF4C82" w:rsidRPr="00FF4C82" w14:paraId="7267B907" w14:textId="77777777" w:rsidTr="00842F76">
        <w:tc>
          <w:tcPr>
            <w:tcW w:w="0" w:type="auto"/>
            <w:shd w:val="clear" w:color="auto" w:fill="auto"/>
          </w:tcPr>
          <w:p w14:paraId="385F0581" w14:textId="10322966" w:rsidR="00810205" w:rsidRPr="00FF4C82" w:rsidRDefault="00810205" w:rsidP="00842F76">
            <w:pPr>
              <w:pStyle w:val="TAL"/>
            </w:pPr>
            <w:r w:rsidRPr="00FF4C82">
              <w:t>S6-220282</w:t>
            </w:r>
          </w:p>
        </w:tc>
        <w:tc>
          <w:tcPr>
            <w:tcW w:w="3256" w:type="dxa"/>
            <w:shd w:val="clear" w:color="auto" w:fill="auto"/>
          </w:tcPr>
          <w:p w14:paraId="3062F630" w14:textId="6F6AD83D" w:rsidR="00810205" w:rsidRPr="00FF4C82" w:rsidRDefault="00810205" w:rsidP="00842F76">
            <w:pPr>
              <w:pStyle w:val="TAL"/>
            </w:pPr>
            <w:r w:rsidRPr="00FF4C82">
              <w:t>Correction of Enhanced Status description</w:t>
            </w:r>
          </w:p>
        </w:tc>
        <w:tc>
          <w:tcPr>
            <w:tcW w:w="1981" w:type="dxa"/>
            <w:shd w:val="clear" w:color="auto" w:fill="auto"/>
          </w:tcPr>
          <w:p w14:paraId="5F8B5E7C" w14:textId="70F6801D" w:rsidR="00810205" w:rsidRPr="00FF4C82" w:rsidRDefault="00810205" w:rsidP="00842F76">
            <w:pPr>
              <w:pStyle w:val="TAL"/>
            </w:pPr>
            <w:r w:rsidRPr="00FF4C82">
              <w:t>Sepura Ltd</w:t>
            </w:r>
          </w:p>
        </w:tc>
        <w:tc>
          <w:tcPr>
            <w:tcW w:w="1145" w:type="dxa"/>
            <w:shd w:val="clear" w:color="auto" w:fill="auto"/>
          </w:tcPr>
          <w:p w14:paraId="00B4AD18" w14:textId="3B9DBE5D" w:rsidR="00810205" w:rsidRPr="00FF4C82" w:rsidRDefault="00810205" w:rsidP="00842F76">
            <w:pPr>
              <w:pStyle w:val="TAL"/>
            </w:pPr>
            <w:r w:rsidRPr="00FF4C82">
              <w:t>agreed</w:t>
            </w:r>
          </w:p>
        </w:tc>
        <w:tc>
          <w:tcPr>
            <w:tcW w:w="1136" w:type="dxa"/>
            <w:shd w:val="clear" w:color="auto" w:fill="auto"/>
          </w:tcPr>
          <w:p w14:paraId="2E61105E" w14:textId="2D9CC9EE" w:rsidR="00810205" w:rsidRPr="00FF4C82" w:rsidRDefault="00810205" w:rsidP="00842F76">
            <w:pPr>
              <w:pStyle w:val="TAL"/>
            </w:pPr>
            <w:r w:rsidRPr="00FF4C82">
              <w:t>S6-220041</w:t>
            </w:r>
          </w:p>
        </w:tc>
        <w:tc>
          <w:tcPr>
            <w:tcW w:w="1240" w:type="dxa"/>
            <w:shd w:val="clear" w:color="auto" w:fill="auto"/>
          </w:tcPr>
          <w:p w14:paraId="5CBDA4CA" w14:textId="72FB889F" w:rsidR="00810205" w:rsidRPr="00FF4C82" w:rsidRDefault="00810205" w:rsidP="00842F76">
            <w:pPr>
              <w:pStyle w:val="TAL"/>
            </w:pPr>
            <w:r w:rsidRPr="00FF4C82">
              <w:t>-</w:t>
            </w:r>
          </w:p>
        </w:tc>
      </w:tr>
      <w:tr w:rsidR="00FF4C82" w:rsidRPr="00FF4C82" w14:paraId="179BBBAA" w14:textId="77777777" w:rsidTr="00842F76">
        <w:tc>
          <w:tcPr>
            <w:tcW w:w="0" w:type="auto"/>
            <w:shd w:val="clear" w:color="auto" w:fill="auto"/>
          </w:tcPr>
          <w:p w14:paraId="08502211" w14:textId="4C7B3137" w:rsidR="00810205" w:rsidRPr="00FF4C82" w:rsidRDefault="00810205" w:rsidP="00842F76">
            <w:pPr>
              <w:pStyle w:val="TAL"/>
            </w:pPr>
            <w:r w:rsidRPr="00FF4C82">
              <w:t>S6-220283</w:t>
            </w:r>
          </w:p>
        </w:tc>
        <w:tc>
          <w:tcPr>
            <w:tcW w:w="3256" w:type="dxa"/>
            <w:shd w:val="clear" w:color="auto" w:fill="auto"/>
          </w:tcPr>
          <w:p w14:paraId="0537959C" w14:textId="2D1BD742" w:rsidR="00810205" w:rsidRPr="00FF4C82" w:rsidRDefault="00810205" w:rsidP="00842F76">
            <w:pPr>
              <w:pStyle w:val="TAL"/>
            </w:pPr>
            <w:r w:rsidRPr="00FF4C82">
              <w:t>LS on FS_eEDGEAPP Solution for Support of Roaming UEs</w:t>
            </w:r>
          </w:p>
        </w:tc>
        <w:tc>
          <w:tcPr>
            <w:tcW w:w="1981" w:type="dxa"/>
            <w:shd w:val="clear" w:color="auto" w:fill="auto"/>
          </w:tcPr>
          <w:p w14:paraId="40733453" w14:textId="201DD55F" w:rsidR="00810205" w:rsidRPr="00FF4C82" w:rsidRDefault="00810205" w:rsidP="00842F76">
            <w:pPr>
              <w:pStyle w:val="TAL"/>
            </w:pPr>
            <w:r w:rsidRPr="00FF4C82">
              <w:t>InterDigital</w:t>
            </w:r>
          </w:p>
        </w:tc>
        <w:tc>
          <w:tcPr>
            <w:tcW w:w="1145" w:type="dxa"/>
            <w:shd w:val="clear" w:color="auto" w:fill="auto"/>
          </w:tcPr>
          <w:p w14:paraId="1EAB25E7" w14:textId="338F618C" w:rsidR="00810205" w:rsidRPr="00FF4C82" w:rsidRDefault="00810205" w:rsidP="00842F76">
            <w:pPr>
              <w:pStyle w:val="TAL"/>
            </w:pPr>
            <w:r w:rsidRPr="00FF4C82">
              <w:t>revised</w:t>
            </w:r>
          </w:p>
        </w:tc>
        <w:tc>
          <w:tcPr>
            <w:tcW w:w="1136" w:type="dxa"/>
            <w:shd w:val="clear" w:color="auto" w:fill="auto"/>
          </w:tcPr>
          <w:p w14:paraId="26D9C8EA" w14:textId="1E9E0F01" w:rsidR="00810205" w:rsidRPr="00FF4C82" w:rsidRDefault="00810205" w:rsidP="00842F76">
            <w:pPr>
              <w:pStyle w:val="TAL"/>
            </w:pPr>
            <w:r w:rsidRPr="00FF4C82">
              <w:t>S6-220201</w:t>
            </w:r>
          </w:p>
        </w:tc>
        <w:tc>
          <w:tcPr>
            <w:tcW w:w="1240" w:type="dxa"/>
            <w:shd w:val="clear" w:color="auto" w:fill="auto"/>
          </w:tcPr>
          <w:p w14:paraId="0BFD831E" w14:textId="30B2565B" w:rsidR="00810205" w:rsidRPr="00FF4C82" w:rsidRDefault="00810205" w:rsidP="00842F76">
            <w:pPr>
              <w:pStyle w:val="TAL"/>
            </w:pPr>
            <w:r w:rsidRPr="00FF4C82">
              <w:t>S6-220429</w:t>
            </w:r>
          </w:p>
        </w:tc>
      </w:tr>
      <w:tr w:rsidR="00FF4C82" w:rsidRPr="00FF4C82" w14:paraId="52CDF227" w14:textId="77777777" w:rsidTr="00842F76">
        <w:tc>
          <w:tcPr>
            <w:tcW w:w="0" w:type="auto"/>
            <w:shd w:val="clear" w:color="auto" w:fill="auto"/>
          </w:tcPr>
          <w:p w14:paraId="78D9ED7A" w14:textId="41CFB33C" w:rsidR="00810205" w:rsidRPr="00FF4C82" w:rsidRDefault="00810205" w:rsidP="00842F76">
            <w:pPr>
              <w:pStyle w:val="TAL"/>
            </w:pPr>
            <w:r w:rsidRPr="00FF4C82">
              <w:t>S6-220284</w:t>
            </w:r>
          </w:p>
        </w:tc>
        <w:tc>
          <w:tcPr>
            <w:tcW w:w="3256" w:type="dxa"/>
            <w:shd w:val="clear" w:color="auto" w:fill="auto"/>
          </w:tcPr>
          <w:p w14:paraId="5B785755" w14:textId="581BE24E" w:rsidR="00810205" w:rsidRPr="00FF4C82" w:rsidRDefault="00810205" w:rsidP="00842F76">
            <w:pPr>
              <w:pStyle w:val="TAL"/>
            </w:pPr>
            <w:r w:rsidRPr="00FF4C82">
              <w:t>Solution for KI#10 - V-ECS Discovery via the H-ECS</w:t>
            </w:r>
          </w:p>
        </w:tc>
        <w:tc>
          <w:tcPr>
            <w:tcW w:w="1981" w:type="dxa"/>
            <w:shd w:val="clear" w:color="auto" w:fill="auto"/>
          </w:tcPr>
          <w:p w14:paraId="32BB3504" w14:textId="40C5BE8D" w:rsidR="00810205" w:rsidRPr="00FF4C82" w:rsidRDefault="00810205" w:rsidP="00842F76">
            <w:pPr>
              <w:pStyle w:val="TAL"/>
            </w:pPr>
            <w:r w:rsidRPr="00FF4C82">
              <w:t>InterDigital</w:t>
            </w:r>
          </w:p>
        </w:tc>
        <w:tc>
          <w:tcPr>
            <w:tcW w:w="1145" w:type="dxa"/>
            <w:shd w:val="clear" w:color="auto" w:fill="auto"/>
          </w:tcPr>
          <w:p w14:paraId="52EDABD3" w14:textId="7D2BF67E" w:rsidR="00810205" w:rsidRPr="00FF4C82" w:rsidRDefault="00810205" w:rsidP="00842F76">
            <w:pPr>
              <w:pStyle w:val="TAL"/>
            </w:pPr>
            <w:r w:rsidRPr="00FF4C82">
              <w:t>revised</w:t>
            </w:r>
          </w:p>
        </w:tc>
        <w:tc>
          <w:tcPr>
            <w:tcW w:w="1136" w:type="dxa"/>
            <w:shd w:val="clear" w:color="auto" w:fill="auto"/>
          </w:tcPr>
          <w:p w14:paraId="02E5A189" w14:textId="1A9C46B9" w:rsidR="00810205" w:rsidRPr="00FF4C82" w:rsidRDefault="00810205" w:rsidP="00842F76">
            <w:pPr>
              <w:pStyle w:val="TAL"/>
            </w:pPr>
            <w:r w:rsidRPr="00FF4C82">
              <w:t>S6-220030</w:t>
            </w:r>
          </w:p>
        </w:tc>
        <w:tc>
          <w:tcPr>
            <w:tcW w:w="1240" w:type="dxa"/>
            <w:shd w:val="clear" w:color="auto" w:fill="auto"/>
          </w:tcPr>
          <w:p w14:paraId="3E72BD1E" w14:textId="7851DFED" w:rsidR="00810205" w:rsidRPr="00FF4C82" w:rsidRDefault="00810205" w:rsidP="00842F76">
            <w:pPr>
              <w:pStyle w:val="TAL"/>
            </w:pPr>
            <w:r w:rsidRPr="00FF4C82">
              <w:t>S6-220465</w:t>
            </w:r>
          </w:p>
        </w:tc>
      </w:tr>
      <w:tr w:rsidR="00FF4C82" w:rsidRPr="00FF4C82" w14:paraId="0ED73B43" w14:textId="77777777" w:rsidTr="00842F76">
        <w:tc>
          <w:tcPr>
            <w:tcW w:w="0" w:type="auto"/>
            <w:shd w:val="clear" w:color="auto" w:fill="auto"/>
          </w:tcPr>
          <w:p w14:paraId="581FF8D7" w14:textId="720937AD" w:rsidR="00810205" w:rsidRPr="00FF4C82" w:rsidRDefault="00810205" w:rsidP="00842F76">
            <w:pPr>
              <w:pStyle w:val="TAL"/>
            </w:pPr>
            <w:r w:rsidRPr="00FF4C82">
              <w:t>S6-220285</w:t>
            </w:r>
          </w:p>
        </w:tc>
        <w:tc>
          <w:tcPr>
            <w:tcW w:w="3256" w:type="dxa"/>
            <w:shd w:val="clear" w:color="auto" w:fill="auto"/>
          </w:tcPr>
          <w:p w14:paraId="5D9A34CF" w14:textId="66A9ECD8" w:rsidR="00810205" w:rsidRPr="00FF4C82" w:rsidRDefault="00810205" w:rsidP="00842F76">
            <w:pPr>
              <w:pStyle w:val="TAL"/>
            </w:pPr>
            <w:r w:rsidRPr="00FF4C82">
              <w:t>Solution for KI#9 - Enhancement of dynamic EAS instantiation triggering</w:t>
            </w:r>
          </w:p>
        </w:tc>
        <w:tc>
          <w:tcPr>
            <w:tcW w:w="1981" w:type="dxa"/>
            <w:shd w:val="clear" w:color="auto" w:fill="auto"/>
          </w:tcPr>
          <w:p w14:paraId="7FE8C7D4" w14:textId="1FF00432" w:rsidR="00810205" w:rsidRPr="00FF4C82" w:rsidRDefault="00810205" w:rsidP="00842F76">
            <w:pPr>
              <w:pStyle w:val="TAL"/>
            </w:pPr>
            <w:r w:rsidRPr="00FF4C82">
              <w:t>InterDigital</w:t>
            </w:r>
          </w:p>
        </w:tc>
        <w:tc>
          <w:tcPr>
            <w:tcW w:w="1145" w:type="dxa"/>
            <w:shd w:val="clear" w:color="auto" w:fill="auto"/>
          </w:tcPr>
          <w:p w14:paraId="20472008" w14:textId="55DDB0F4" w:rsidR="00810205" w:rsidRPr="00FF4C82" w:rsidRDefault="00810205" w:rsidP="00842F76">
            <w:pPr>
              <w:pStyle w:val="TAL"/>
            </w:pPr>
            <w:r w:rsidRPr="00FF4C82">
              <w:t>postponed</w:t>
            </w:r>
          </w:p>
        </w:tc>
        <w:tc>
          <w:tcPr>
            <w:tcW w:w="1136" w:type="dxa"/>
            <w:shd w:val="clear" w:color="auto" w:fill="auto"/>
          </w:tcPr>
          <w:p w14:paraId="63A48AE0" w14:textId="34DA62B9" w:rsidR="00810205" w:rsidRPr="00FF4C82" w:rsidRDefault="00810205" w:rsidP="00842F76">
            <w:pPr>
              <w:pStyle w:val="TAL"/>
            </w:pPr>
            <w:r w:rsidRPr="00FF4C82">
              <w:t>S6-220021</w:t>
            </w:r>
          </w:p>
        </w:tc>
        <w:tc>
          <w:tcPr>
            <w:tcW w:w="1240" w:type="dxa"/>
            <w:shd w:val="clear" w:color="auto" w:fill="auto"/>
          </w:tcPr>
          <w:p w14:paraId="3A70A784" w14:textId="390A2421" w:rsidR="00810205" w:rsidRPr="00FF4C82" w:rsidRDefault="00810205" w:rsidP="00842F76">
            <w:pPr>
              <w:pStyle w:val="TAL"/>
            </w:pPr>
            <w:r w:rsidRPr="00FF4C82">
              <w:t>-</w:t>
            </w:r>
          </w:p>
        </w:tc>
      </w:tr>
      <w:tr w:rsidR="00FF4C82" w:rsidRPr="00FF4C82" w14:paraId="5A5424E6" w14:textId="77777777" w:rsidTr="00842F76">
        <w:tc>
          <w:tcPr>
            <w:tcW w:w="0" w:type="auto"/>
            <w:shd w:val="clear" w:color="auto" w:fill="auto"/>
          </w:tcPr>
          <w:p w14:paraId="3966116A" w14:textId="69186F95" w:rsidR="00810205" w:rsidRPr="00FF4C82" w:rsidRDefault="00810205" w:rsidP="00842F76">
            <w:pPr>
              <w:pStyle w:val="TAL"/>
            </w:pPr>
            <w:r w:rsidRPr="00FF4C82">
              <w:t>S6-220286</w:t>
            </w:r>
          </w:p>
        </w:tc>
        <w:tc>
          <w:tcPr>
            <w:tcW w:w="3256" w:type="dxa"/>
            <w:shd w:val="clear" w:color="auto" w:fill="auto"/>
          </w:tcPr>
          <w:p w14:paraId="1BB6D0EC" w14:textId="697D93C6" w:rsidR="00810205" w:rsidRPr="00FF4C82" w:rsidRDefault="00810205" w:rsidP="00842F76">
            <w:pPr>
              <w:pStyle w:val="TAL"/>
            </w:pPr>
            <w:r w:rsidRPr="00FF4C82">
              <w:t>Alignment with the approved study on UAV Ph2 in SA2</w:t>
            </w:r>
          </w:p>
        </w:tc>
        <w:tc>
          <w:tcPr>
            <w:tcW w:w="1981" w:type="dxa"/>
            <w:shd w:val="clear" w:color="auto" w:fill="auto"/>
          </w:tcPr>
          <w:p w14:paraId="4F79B72A" w14:textId="119AFB4F" w:rsidR="00810205" w:rsidRPr="00FF4C82" w:rsidRDefault="00810205" w:rsidP="00842F76">
            <w:pPr>
              <w:pStyle w:val="TAL"/>
            </w:pPr>
            <w:r w:rsidRPr="00FF4C82">
              <w:t>InterDigital</w:t>
            </w:r>
          </w:p>
        </w:tc>
        <w:tc>
          <w:tcPr>
            <w:tcW w:w="1145" w:type="dxa"/>
            <w:shd w:val="clear" w:color="auto" w:fill="auto"/>
          </w:tcPr>
          <w:p w14:paraId="0B74A066" w14:textId="01A7BA27" w:rsidR="00810205" w:rsidRPr="00FF4C82" w:rsidRDefault="00810205" w:rsidP="00842F76">
            <w:pPr>
              <w:pStyle w:val="TAL"/>
            </w:pPr>
            <w:r w:rsidRPr="00FF4C82">
              <w:t>approved</w:t>
            </w:r>
          </w:p>
        </w:tc>
        <w:tc>
          <w:tcPr>
            <w:tcW w:w="1136" w:type="dxa"/>
            <w:shd w:val="clear" w:color="auto" w:fill="auto"/>
          </w:tcPr>
          <w:p w14:paraId="143A303D" w14:textId="1A9D2357" w:rsidR="00810205" w:rsidRPr="00FF4C82" w:rsidRDefault="00810205" w:rsidP="00842F76">
            <w:pPr>
              <w:pStyle w:val="TAL"/>
            </w:pPr>
            <w:r w:rsidRPr="00FF4C82">
              <w:t>S6-220020</w:t>
            </w:r>
          </w:p>
        </w:tc>
        <w:tc>
          <w:tcPr>
            <w:tcW w:w="1240" w:type="dxa"/>
            <w:shd w:val="clear" w:color="auto" w:fill="auto"/>
          </w:tcPr>
          <w:p w14:paraId="17595D11" w14:textId="19618ACA" w:rsidR="00810205" w:rsidRPr="00FF4C82" w:rsidRDefault="00810205" w:rsidP="00842F76">
            <w:pPr>
              <w:pStyle w:val="TAL"/>
            </w:pPr>
            <w:r w:rsidRPr="00FF4C82">
              <w:t>-</w:t>
            </w:r>
          </w:p>
        </w:tc>
      </w:tr>
      <w:tr w:rsidR="00FF4C82" w:rsidRPr="00FF4C82" w14:paraId="353A924D" w14:textId="77777777" w:rsidTr="00842F76">
        <w:tc>
          <w:tcPr>
            <w:tcW w:w="0" w:type="auto"/>
            <w:shd w:val="clear" w:color="auto" w:fill="auto"/>
          </w:tcPr>
          <w:p w14:paraId="0A6FA5DB" w14:textId="230B6E43" w:rsidR="00810205" w:rsidRPr="00FF4C82" w:rsidRDefault="00810205" w:rsidP="00842F76">
            <w:pPr>
              <w:pStyle w:val="TAL"/>
            </w:pPr>
            <w:r w:rsidRPr="00FF4C82">
              <w:lastRenderedPageBreak/>
              <w:t>S6-220287</w:t>
            </w:r>
          </w:p>
        </w:tc>
        <w:tc>
          <w:tcPr>
            <w:tcW w:w="3256" w:type="dxa"/>
            <w:shd w:val="clear" w:color="auto" w:fill="auto"/>
          </w:tcPr>
          <w:p w14:paraId="783A889D" w14:textId="0891D576" w:rsidR="00810205" w:rsidRPr="00FF4C82" w:rsidRDefault="00810205" w:rsidP="00842F76">
            <w:pPr>
              <w:pStyle w:val="TAL"/>
            </w:pPr>
            <w:r w:rsidRPr="00FF4C82">
              <w:t>Solution to KI#2 – Change of USS during flight</w:t>
            </w:r>
          </w:p>
        </w:tc>
        <w:tc>
          <w:tcPr>
            <w:tcW w:w="1981" w:type="dxa"/>
            <w:shd w:val="clear" w:color="auto" w:fill="auto"/>
          </w:tcPr>
          <w:p w14:paraId="7897E8DE" w14:textId="5DB6D087" w:rsidR="00810205" w:rsidRPr="00FF4C82" w:rsidRDefault="00810205" w:rsidP="00842F76">
            <w:pPr>
              <w:pStyle w:val="TAL"/>
            </w:pPr>
            <w:r w:rsidRPr="00FF4C82">
              <w:t>InterDigital</w:t>
            </w:r>
          </w:p>
        </w:tc>
        <w:tc>
          <w:tcPr>
            <w:tcW w:w="1145" w:type="dxa"/>
            <w:shd w:val="clear" w:color="auto" w:fill="auto"/>
          </w:tcPr>
          <w:p w14:paraId="76CD73F9" w14:textId="496AC1E1" w:rsidR="00810205" w:rsidRPr="00FF4C82" w:rsidRDefault="00810205" w:rsidP="00842F76">
            <w:pPr>
              <w:pStyle w:val="TAL"/>
            </w:pPr>
            <w:r w:rsidRPr="00FF4C82">
              <w:t>approved</w:t>
            </w:r>
          </w:p>
        </w:tc>
        <w:tc>
          <w:tcPr>
            <w:tcW w:w="1136" w:type="dxa"/>
            <w:shd w:val="clear" w:color="auto" w:fill="auto"/>
          </w:tcPr>
          <w:p w14:paraId="42E703E1" w14:textId="1F9CB1BA" w:rsidR="00810205" w:rsidRPr="00FF4C82" w:rsidRDefault="00810205" w:rsidP="00842F76">
            <w:pPr>
              <w:pStyle w:val="TAL"/>
            </w:pPr>
            <w:r w:rsidRPr="00FF4C82">
              <w:t>S6-220207</w:t>
            </w:r>
          </w:p>
        </w:tc>
        <w:tc>
          <w:tcPr>
            <w:tcW w:w="1240" w:type="dxa"/>
            <w:shd w:val="clear" w:color="auto" w:fill="auto"/>
          </w:tcPr>
          <w:p w14:paraId="338CA249" w14:textId="595AF001" w:rsidR="00810205" w:rsidRPr="00FF4C82" w:rsidRDefault="00810205" w:rsidP="00842F76">
            <w:pPr>
              <w:pStyle w:val="TAL"/>
            </w:pPr>
            <w:r w:rsidRPr="00FF4C82">
              <w:t>-</w:t>
            </w:r>
          </w:p>
        </w:tc>
      </w:tr>
      <w:tr w:rsidR="00FF4C82" w:rsidRPr="00FF4C82" w14:paraId="1F899143" w14:textId="77777777" w:rsidTr="00842F76">
        <w:tc>
          <w:tcPr>
            <w:tcW w:w="0" w:type="auto"/>
            <w:shd w:val="clear" w:color="auto" w:fill="auto"/>
          </w:tcPr>
          <w:p w14:paraId="1F932303" w14:textId="7B968A6F" w:rsidR="00810205" w:rsidRPr="00FF4C82" w:rsidRDefault="00810205" w:rsidP="00842F76">
            <w:pPr>
              <w:pStyle w:val="TAL"/>
            </w:pPr>
            <w:r w:rsidRPr="00FF4C82">
              <w:t>S6-220288</w:t>
            </w:r>
          </w:p>
        </w:tc>
        <w:tc>
          <w:tcPr>
            <w:tcW w:w="3256" w:type="dxa"/>
            <w:shd w:val="clear" w:color="auto" w:fill="auto"/>
          </w:tcPr>
          <w:p w14:paraId="6AB2FEE8" w14:textId="5949AF05" w:rsidR="00810205" w:rsidRPr="00FF4C82" w:rsidRDefault="00810205" w:rsidP="00842F76">
            <w:pPr>
              <w:pStyle w:val="TAL"/>
            </w:pPr>
            <w:r w:rsidRPr="00FF4C82">
              <w:t>Remove ACR example in UE ID API</w:t>
            </w:r>
          </w:p>
        </w:tc>
        <w:tc>
          <w:tcPr>
            <w:tcW w:w="1981" w:type="dxa"/>
            <w:shd w:val="clear" w:color="auto" w:fill="auto"/>
          </w:tcPr>
          <w:p w14:paraId="6FE9FBCC" w14:textId="7ACC45D4" w:rsidR="00810205" w:rsidRPr="00FF4C82" w:rsidRDefault="00810205" w:rsidP="00842F76">
            <w:pPr>
              <w:pStyle w:val="TAL"/>
            </w:pPr>
            <w:r w:rsidRPr="00FF4C82">
              <w:t>Ericsson</w:t>
            </w:r>
          </w:p>
        </w:tc>
        <w:tc>
          <w:tcPr>
            <w:tcW w:w="1145" w:type="dxa"/>
            <w:shd w:val="clear" w:color="auto" w:fill="auto"/>
          </w:tcPr>
          <w:p w14:paraId="7E6DA210" w14:textId="099FCF41" w:rsidR="00810205" w:rsidRPr="00FF4C82" w:rsidRDefault="00810205" w:rsidP="00842F76">
            <w:pPr>
              <w:pStyle w:val="TAL"/>
            </w:pPr>
            <w:r w:rsidRPr="00FF4C82">
              <w:t>postponed</w:t>
            </w:r>
          </w:p>
        </w:tc>
        <w:tc>
          <w:tcPr>
            <w:tcW w:w="1136" w:type="dxa"/>
            <w:shd w:val="clear" w:color="auto" w:fill="auto"/>
          </w:tcPr>
          <w:p w14:paraId="4EEF41D0" w14:textId="52DEA031" w:rsidR="00810205" w:rsidRPr="00FF4C82" w:rsidRDefault="00810205" w:rsidP="00842F76">
            <w:pPr>
              <w:pStyle w:val="TAL"/>
            </w:pPr>
            <w:r w:rsidRPr="00FF4C82">
              <w:t>S6-220153</w:t>
            </w:r>
          </w:p>
        </w:tc>
        <w:tc>
          <w:tcPr>
            <w:tcW w:w="1240" w:type="dxa"/>
            <w:shd w:val="clear" w:color="auto" w:fill="auto"/>
          </w:tcPr>
          <w:p w14:paraId="4BBCA818" w14:textId="41B45EC1" w:rsidR="00810205" w:rsidRPr="00FF4C82" w:rsidRDefault="00810205" w:rsidP="00842F76">
            <w:pPr>
              <w:pStyle w:val="TAL"/>
            </w:pPr>
            <w:r w:rsidRPr="00FF4C82">
              <w:t>-</w:t>
            </w:r>
          </w:p>
        </w:tc>
      </w:tr>
      <w:tr w:rsidR="00FF4C82" w:rsidRPr="00FF4C82" w14:paraId="3DA2B0D0" w14:textId="77777777" w:rsidTr="00842F76">
        <w:tc>
          <w:tcPr>
            <w:tcW w:w="0" w:type="auto"/>
            <w:shd w:val="clear" w:color="auto" w:fill="auto"/>
          </w:tcPr>
          <w:p w14:paraId="48A3B167" w14:textId="2565F840" w:rsidR="00810205" w:rsidRPr="00FF4C82" w:rsidRDefault="00810205" w:rsidP="00842F76">
            <w:pPr>
              <w:pStyle w:val="TAL"/>
            </w:pPr>
            <w:r w:rsidRPr="00FF4C82">
              <w:t>S6-220289</w:t>
            </w:r>
          </w:p>
        </w:tc>
        <w:tc>
          <w:tcPr>
            <w:tcW w:w="3256" w:type="dxa"/>
            <w:shd w:val="clear" w:color="auto" w:fill="auto"/>
          </w:tcPr>
          <w:p w14:paraId="4AD9932F" w14:textId="53F17D2D" w:rsidR="00810205" w:rsidRPr="00FF4C82" w:rsidRDefault="00810205" w:rsidP="00842F76">
            <w:pPr>
              <w:pStyle w:val="TAL"/>
            </w:pPr>
            <w:r w:rsidRPr="00FF4C82">
              <w:t>Correct QoS monitoring service</w:t>
            </w:r>
          </w:p>
        </w:tc>
        <w:tc>
          <w:tcPr>
            <w:tcW w:w="1981" w:type="dxa"/>
            <w:shd w:val="clear" w:color="auto" w:fill="auto"/>
          </w:tcPr>
          <w:p w14:paraId="17F058F4" w14:textId="725BFD96" w:rsidR="00810205" w:rsidRPr="00FF4C82" w:rsidRDefault="00810205" w:rsidP="00842F76">
            <w:pPr>
              <w:pStyle w:val="TAL"/>
            </w:pPr>
            <w:r w:rsidRPr="00FF4C82">
              <w:t>Ericsson</w:t>
            </w:r>
          </w:p>
        </w:tc>
        <w:tc>
          <w:tcPr>
            <w:tcW w:w="1145" w:type="dxa"/>
            <w:shd w:val="clear" w:color="auto" w:fill="auto"/>
          </w:tcPr>
          <w:p w14:paraId="7A914B2C" w14:textId="4E1C6651" w:rsidR="00810205" w:rsidRPr="00FF4C82" w:rsidRDefault="00810205" w:rsidP="00842F76">
            <w:pPr>
              <w:pStyle w:val="TAL"/>
            </w:pPr>
            <w:r w:rsidRPr="00FF4C82">
              <w:t>agreed</w:t>
            </w:r>
          </w:p>
        </w:tc>
        <w:tc>
          <w:tcPr>
            <w:tcW w:w="1136" w:type="dxa"/>
            <w:shd w:val="clear" w:color="auto" w:fill="auto"/>
          </w:tcPr>
          <w:p w14:paraId="32FDE294" w14:textId="328E10F6" w:rsidR="00810205" w:rsidRPr="00FF4C82" w:rsidRDefault="00810205" w:rsidP="00842F76">
            <w:pPr>
              <w:pStyle w:val="TAL"/>
            </w:pPr>
            <w:r w:rsidRPr="00FF4C82">
              <w:t>S6-220165</w:t>
            </w:r>
          </w:p>
        </w:tc>
        <w:tc>
          <w:tcPr>
            <w:tcW w:w="1240" w:type="dxa"/>
            <w:shd w:val="clear" w:color="auto" w:fill="auto"/>
          </w:tcPr>
          <w:p w14:paraId="50EA0A87" w14:textId="0F2D778D" w:rsidR="00810205" w:rsidRPr="00FF4C82" w:rsidRDefault="00810205" w:rsidP="00842F76">
            <w:pPr>
              <w:pStyle w:val="TAL"/>
            </w:pPr>
            <w:r w:rsidRPr="00FF4C82">
              <w:t>-</w:t>
            </w:r>
          </w:p>
        </w:tc>
      </w:tr>
      <w:tr w:rsidR="00FF4C82" w:rsidRPr="00FF4C82" w14:paraId="368B0463" w14:textId="77777777" w:rsidTr="00842F76">
        <w:tc>
          <w:tcPr>
            <w:tcW w:w="0" w:type="auto"/>
            <w:shd w:val="clear" w:color="auto" w:fill="auto"/>
          </w:tcPr>
          <w:p w14:paraId="51A6469B" w14:textId="0E34242F" w:rsidR="00810205" w:rsidRPr="00FF4C82" w:rsidRDefault="00810205" w:rsidP="00842F76">
            <w:pPr>
              <w:pStyle w:val="TAL"/>
            </w:pPr>
            <w:r w:rsidRPr="00FF4C82">
              <w:t>S6-220290</w:t>
            </w:r>
          </w:p>
        </w:tc>
        <w:tc>
          <w:tcPr>
            <w:tcW w:w="3256" w:type="dxa"/>
            <w:shd w:val="clear" w:color="auto" w:fill="auto"/>
          </w:tcPr>
          <w:p w14:paraId="72EF896A" w14:textId="015CC6DE" w:rsidR="00810205" w:rsidRPr="00FF4C82" w:rsidRDefault="00810205" w:rsidP="00842F76">
            <w:pPr>
              <w:pStyle w:val="TAL"/>
            </w:pPr>
            <w:r w:rsidRPr="00FF4C82">
              <w:t>Solve EN for ACR co-existence</w:t>
            </w:r>
          </w:p>
        </w:tc>
        <w:tc>
          <w:tcPr>
            <w:tcW w:w="1981" w:type="dxa"/>
            <w:shd w:val="clear" w:color="auto" w:fill="auto"/>
          </w:tcPr>
          <w:p w14:paraId="6A7790EE" w14:textId="5F45D111" w:rsidR="00810205" w:rsidRPr="00FF4C82" w:rsidRDefault="00810205" w:rsidP="00842F76">
            <w:pPr>
              <w:pStyle w:val="TAL"/>
            </w:pPr>
            <w:r w:rsidRPr="00FF4C82">
              <w:t>Ericsson</w:t>
            </w:r>
          </w:p>
        </w:tc>
        <w:tc>
          <w:tcPr>
            <w:tcW w:w="1145" w:type="dxa"/>
            <w:shd w:val="clear" w:color="auto" w:fill="auto"/>
          </w:tcPr>
          <w:p w14:paraId="07FFEA2F" w14:textId="14726FA4" w:rsidR="00810205" w:rsidRPr="00FF4C82" w:rsidRDefault="00810205" w:rsidP="00842F76">
            <w:pPr>
              <w:pStyle w:val="TAL"/>
            </w:pPr>
            <w:r w:rsidRPr="00FF4C82">
              <w:t>postponed</w:t>
            </w:r>
          </w:p>
        </w:tc>
        <w:tc>
          <w:tcPr>
            <w:tcW w:w="1136" w:type="dxa"/>
            <w:shd w:val="clear" w:color="auto" w:fill="auto"/>
          </w:tcPr>
          <w:p w14:paraId="7FC7B9E1" w14:textId="0531AC31" w:rsidR="00810205" w:rsidRPr="00FF4C82" w:rsidRDefault="00810205" w:rsidP="00842F76">
            <w:pPr>
              <w:pStyle w:val="TAL"/>
            </w:pPr>
            <w:r w:rsidRPr="00FF4C82">
              <w:t>S6-220155</w:t>
            </w:r>
          </w:p>
        </w:tc>
        <w:tc>
          <w:tcPr>
            <w:tcW w:w="1240" w:type="dxa"/>
            <w:shd w:val="clear" w:color="auto" w:fill="auto"/>
          </w:tcPr>
          <w:p w14:paraId="2C32DE68" w14:textId="5DA77D76" w:rsidR="00810205" w:rsidRPr="00FF4C82" w:rsidRDefault="00810205" w:rsidP="00842F76">
            <w:pPr>
              <w:pStyle w:val="TAL"/>
            </w:pPr>
            <w:r w:rsidRPr="00FF4C82">
              <w:t>-</w:t>
            </w:r>
          </w:p>
        </w:tc>
      </w:tr>
      <w:tr w:rsidR="00FF4C82" w:rsidRPr="00FF4C82" w14:paraId="7853EB0E" w14:textId="77777777" w:rsidTr="00842F76">
        <w:tc>
          <w:tcPr>
            <w:tcW w:w="0" w:type="auto"/>
            <w:shd w:val="clear" w:color="auto" w:fill="auto"/>
          </w:tcPr>
          <w:p w14:paraId="6575B13E" w14:textId="466D8314" w:rsidR="00810205" w:rsidRPr="00FF4C82" w:rsidRDefault="00810205" w:rsidP="00842F76">
            <w:pPr>
              <w:pStyle w:val="TAL"/>
            </w:pPr>
            <w:r w:rsidRPr="00FF4C82">
              <w:t>S6-220291</w:t>
            </w:r>
          </w:p>
        </w:tc>
        <w:tc>
          <w:tcPr>
            <w:tcW w:w="3256" w:type="dxa"/>
            <w:shd w:val="clear" w:color="auto" w:fill="auto"/>
          </w:tcPr>
          <w:p w14:paraId="6F1D85BE" w14:textId="724A6E01" w:rsidR="00810205" w:rsidRPr="00FF4C82" w:rsidRDefault="00810205" w:rsidP="00842F76">
            <w:pPr>
              <w:pStyle w:val="TAL"/>
            </w:pPr>
            <w:r w:rsidRPr="00FF4C82">
              <w:t>Complete location retrieval in an area</w:t>
            </w:r>
          </w:p>
        </w:tc>
        <w:tc>
          <w:tcPr>
            <w:tcW w:w="1981" w:type="dxa"/>
            <w:shd w:val="clear" w:color="auto" w:fill="auto"/>
          </w:tcPr>
          <w:p w14:paraId="5AA0AB47" w14:textId="2C6B111A" w:rsidR="00810205" w:rsidRPr="00FF4C82" w:rsidRDefault="00810205" w:rsidP="00842F76">
            <w:pPr>
              <w:pStyle w:val="TAL"/>
            </w:pPr>
            <w:r w:rsidRPr="00FF4C82">
              <w:t>Ericsson</w:t>
            </w:r>
          </w:p>
        </w:tc>
        <w:tc>
          <w:tcPr>
            <w:tcW w:w="1145" w:type="dxa"/>
            <w:shd w:val="clear" w:color="auto" w:fill="auto"/>
          </w:tcPr>
          <w:p w14:paraId="60D7BA4D" w14:textId="227BEC49" w:rsidR="00810205" w:rsidRPr="00FF4C82" w:rsidRDefault="00810205" w:rsidP="00842F76">
            <w:pPr>
              <w:pStyle w:val="TAL"/>
            </w:pPr>
            <w:r w:rsidRPr="00FF4C82">
              <w:t>agreed</w:t>
            </w:r>
          </w:p>
        </w:tc>
        <w:tc>
          <w:tcPr>
            <w:tcW w:w="1136" w:type="dxa"/>
            <w:shd w:val="clear" w:color="auto" w:fill="auto"/>
          </w:tcPr>
          <w:p w14:paraId="4F13114F" w14:textId="07247E32" w:rsidR="00810205" w:rsidRPr="00FF4C82" w:rsidRDefault="00810205" w:rsidP="00842F76">
            <w:pPr>
              <w:pStyle w:val="TAL"/>
            </w:pPr>
            <w:r w:rsidRPr="00FF4C82">
              <w:t>S6-220158</w:t>
            </w:r>
          </w:p>
        </w:tc>
        <w:tc>
          <w:tcPr>
            <w:tcW w:w="1240" w:type="dxa"/>
            <w:shd w:val="clear" w:color="auto" w:fill="auto"/>
          </w:tcPr>
          <w:p w14:paraId="298BEEC6" w14:textId="1E09F731" w:rsidR="00810205" w:rsidRPr="00FF4C82" w:rsidRDefault="00810205" w:rsidP="00842F76">
            <w:pPr>
              <w:pStyle w:val="TAL"/>
            </w:pPr>
            <w:r w:rsidRPr="00FF4C82">
              <w:t>-</w:t>
            </w:r>
          </w:p>
        </w:tc>
      </w:tr>
      <w:tr w:rsidR="00FF4C82" w:rsidRPr="00FF4C82" w14:paraId="573853AC" w14:textId="77777777" w:rsidTr="00842F76">
        <w:tc>
          <w:tcPr>
            <w:tcW w:w="0" w:type="auto"/>
            <w:shd w:val="clear" w:color="auto" w:fill="auto"/>
          </w:tcPr>
          <w:p w14:paraId="1AFCB779" w14:textId="26EED0EB" w:rsidR="00810205" w:rsidRPr="00FF4C82" w:rsidRDefault="00810205" w:rsidP="00842F76">
            <w:pPr>
              <w:pStyle w:val="TAL"/>
            </w:pPr>
            <w:r w:rsidRPr="00FF4C82">
              <w:t>S6-220292</w:t>
            </w:r>
          </w:p>
        </w:tc>
        <w:tc>
          <w:tcPr>
            <w:tcW w:w="3256" w:type="dxa"/>
            <w:shd w:val="clear" w:color="auto" w:fill="auto"/>
          </w:tcPr>
          <w:p w14:paraId="6C176316" w14:textId="32D17C46" w:rsidR="00810205" w:rsidRPr="00FF4C82" w:rsidRDefault="00810205" w:rsidP="00842F76">
            <w:pPr>
              <w:pStyle w:val="TAL"/>
            </w:pPr>
            <w:r w:rsidRPr="00FF4C82">
              <w:t>Fix consistency issue</w:t>
            </w:r>
          </w:p>
        </w:tc>
        <w:tc>
          <w:tcPr>
            <w:tcW w:w="1981" w:type="dxa"/>
            <w:shd w:val="clear" w:color="auto" w:fill="auto"/>
          </w:tcPr>
          <w:p w14:paraId="584143CB" w14:textId="2999460C" w:rsidR="00810205" w:rsidRPr="00FF4C82" w:rsidRDefault="00810205" w:rsidP="00842F76">
            <w:pPr>
              <w:pStyle w:val="TAL"/>
            </w:pPr>
            <w:r w:rsidRPr="00FF4C82">
              <w:t>Ericsson</w:t>
            </w:r>
          </w:p>
        </w:tc>
        <w:tc>
          <w:tcPr>
            <w:tcW w:w="1145" w:type="dxa"/>
            <w:shd w:val="clear" w:color="auto" w:fill="auto"/>
          </w:tcPr>
          <w:p w14:paraId="5AD2A5E0" w14:textId="7821122C" w:rsidR="00810205" w:rsidRPr="00FF4C82" w:rsidRDefault="00810205" w:rsidP="00842F76">
            <w:pPr>
              <w:pStyle w:val="TAL"/>
            </w:pPr>
            <w:r w:rsidRPr="00FF4C82">
              <w:t>agreed</w:t>
            </w:r>
          </w:p>
        </w:tc>
        <w:tc>
          <w:tcPr>
            <w:tcW w:w="1136" w:type="dxa"/>
            <w:shd w:val="clear" w:color="auto" w:fill="auto"/>
          </w:tcPr>
          <w:p w14:paraId="5E326820" w14:textId="27C31DB1" w:rsidR="00810205" w:rsidRPr="00FF4C82" w:rsidRDefault="00810205" w:rsidP="00842F76">
            <w:pPr>
              <w:pStyle w:val="TAL"/>
            </w:pPr>
            <w:r w:rsidRPr="00FF4C82">
              <w:t>S6-220152</w:t>
            </w:r>
          </w:p>
        </w:tc>
        <w:tc>
          <w:tcPr>
            <w:tcW w:w="1240" w:type="dxa"/>
            <w:shd w:val="clear" w:color="auto" w:fill="auto"/>
          </w:tcPr>
          <w:p w14:paraId="4ED18717" w14:textId="0356E4F3" w:rsidR="00810205" w:rsidRPr="00FF4C82" w:rsidRDefault="00810205" w:rsidP="00842F76">
            <w:pPr>
              <w:pStyle w:val="TAL"/>
            </w:pPr>
            <w:r w:rsidRPr="00FF4C82">
              <w:t>-</w:t>
            </w:r>
          </w:p>
        </w:tc>
      </w:tr>
      <w:tr w:rsidR="00FF4C82" w:rsidRPr="00FF4C82" w14:paraId="68ED478B" w14:textId="77777777" w:rsidTr="00842F76">
        <w:tc>
          <w:tcPr>
            <w:tcW w:w="0" w:type="auto"/>
            <w:shd w:val="clear" w:color="auto" w:fill="auto"/>
          </w:tcPr>
          <w:p w14:paraId="4ADEDF6D" w14:textId="71DE9DF9" w:rsidR="00810205" w:rsidRPr="00FF4C82" w:rsidRDefault="00810205" w:rsidP="00842F76">
            <w:pPr>
              <w:pStyle w:val="TAL"/>
            </w:pPr>
            <w:r w:rsidRPr="00FF4C82">
              <w:t>S6-220293</w:t>
            </w:r>
          </w:p>
        </w:tc>
        <w:tc>
          <w:tcPr>
            <w:tcW w:w="3256" w:type="dxa"/>
            <w:shd w:val="clear" w:color="auto" w:fill="auto"/>
          </w:tcPr>
          <w:p w14:paraId="632E39A1" w14:textId="045F4AAD" w:rsidR="00810205" w:rsidRPr="00FF4C82" w:rsidRDefault="00810205" w:rsidP="00842F76">
            <w:pPr>
              <w:pStyle w:val="TAL"/>
            </w:pPr>
            <w:r w:rsidRPr="00FF4C82">
              <w:t>Solve ACR API inconsistency</w:t>
            </w:r>
          </w:p>
        </w:tc>
        <w:tc>
          <w:tcPr>
            <w:tcW w:w="1981" w:type="dxa"/>
            <w:shd w:val="clear" w:color="auto" w:fill="auto"/>
          </w:tcPr>
          <w:p w14:paraId="7F65B7F1" w14:textId="56C09401" w:rsidR="00810205" w:rsidRPr="00FF4C82" w:rsidRDefault="00810205" w:rsidP="00842F76">
            <w:pPr>
              <w:pStyle w:val="TAL"/>
            </w:pPr>
            <w:r w:rsidRPr="00FF4C82">
              <w:t>Ericsson</w:t>
            </w:r>
          </w:p>
        </w:tc>
        <w:tc>
          <w:tcPr>
            <w:tcW w:w="1145" w:type="dxa"/>
            <w:shd w:val="clear" w:color="auto" w:fill="auto"/>
          </w:tcPr>
          <w:p w14:paraId="7C4E8C50" w14:textId="34FADD4E" w:rsidR="00810205" w:rsidRPr="00FF4C82" w:rsidRDefault="00810205" w:rsidP="00842F76">
            <w:pPr>
              <w:pStyle w:val="TAL"/>
            </w:pPr>
            <w:r w:rsidRPr="00FF4C82">
              <w:t>agreed</w:t>
            </w:r>
          </w:p>
        </w:tc>
        <w:tc>
          <w:tcPr>
            <w:tcW w:w="1136" w:type="dxa"/>
            <w:shd w:val="clear" w:color="auto" w:fill="auto"/>
          </w:tcPr>
          <w:p w14:paraId="6C69CB53" w14:textId="1708C53E" w:rsidR="00810205" w:rsidRPr="00FF4C82" w:rsidRDefault="00810205" w:rsidP="00842F76">
            <w:pPr>
              <w:pStyle w:val="TAL"/>
            </w:pPr>
            <w:r w:rsidRPr="00FF4C82">
              <w:t>S6-220154</w:t>
            </w:r>
          </w:p>
        </w:tc>
        <w:tc>
          <w:tcPr>
            <w:tcW w:w="1240" w:type="dxa"/>
            <w:shd w:val="clear" w:color="auto" w:fill="auto"/>
          </w:tcPr>
          <w:p w14:paraId="31AA2F81" w14:textId="46838F13" w:rsidR="00810205" w:rsidRPr="00FF4C82" w:rsidRDefault="00810205" w:rsidP="00842F76">
            <w:pPr>
              <w:pStyle w:val="TAL"/>
            </w:pPr>
            <w:r w:rsidRPr="00FF4C82">
              <w:t>-</w:t>
            </w:r>
          </w:p>
        </w:tc>
      </w:tr>
      <w:tr w:rsidR="00FF4C82" w:rsidRPr="00FF4C82" w14:paraId="702497E6" w14:textId="77777777" w:rsidTr="00842F76">
        <w:tc>
          <w:tcPr>
            <w:tcW w:w="0" w:type="auto"/>
            <w:shd w:val="clear" w:color="auto" w:fill="auto"/>
          </w:tcPr>
          <w:p w14:paraId="0A37E589" w14:textId="46E4535B" w:rsidR="00810205" w:rsidRPr="00FF4C82" w:rsidRDefault="00810205" w:rsidP="00842F76">
            <w:pPr>
              <w:pStyle w:val="TAL"/>
            </w:pPr>
            <w:r w:rsidRPr="00FF4C82">
              <w:t>S6-220294</w:t>
            </w:r>
          </w:p>
        </w:tc>
        <w:tc>
          <w:tcPr>
            <w:tcW w:w="3256" w:type="dxa"/>
            <w:shd w:val="clear" w:color="auto" w:fill="auto"/>
          </w:tcPr>
          <w:p w14:paraId="1D6D7098" w14:textId="405EAD30" w:rsidR="00810205" w:rsidRPr="00FF4C82" w:rsidRDefault="00810205" w:rsidP="00842F76">
            <w:pPr>
              <w:pStyle w:val="TAL"/>
            </w:pPr>
            <w:r w:rsidRPr="00FF4C82">
              <w:t>Discover a proper AEF</w:t>
            </w:r>
          </w:p>
        </w:tc>
        <w:tc>
          <w:tcPr>
            <w:tcW w:w="1981" w:type="dxa"/>
            <w:shd w:val="clear" w:color="auto" w:fill="auto"/>
          </w:tcPr>
          <w:p w14:paraId="0A853710" w14:textId="0B26F032" w:rsidR="00810205" w:rsidRPr="00FF4C82" w:rsidRDefault="00810205" w:rsidP="00842F76">
            <w:pPr>
              <w:pStyle w:val="TAL"/>
            </w:pPr>
            <w:r w:rsidRPr="00FF4C82">
              <w:t>Ericsson</w:t>
            </w:r>
          </w:p>
        </w:tc>
        <w:tc>
          <w:tcPr>
            <w:tcW w:w="1145" w:type="dxa"/>
            <w:shd w:val="clear" w:color="auto" w:fill="auto"/>
          </w:tcPr>
          <w:p w14:paraId="339E0B00" w14:textId="6FD954E6" w:rsidR="00810205" w:rsidRPr="00FF4C82" w:rsidRDefault="00810205" w:rsidP="00842F76">
            <w:pPr>
              <w:pStyle w:val="TAL"/>
            </w:pPr>
            <w:r w:rsidRPr="00FF4C82">
              <w:t>revised</w:t>
            </w:r>
          </w:p>
        </w:tc>
        <w:tc>
          <w:tcPr>
            <w:tcW w:w="1136" w:type="dxa"/>
            <w:shd w:val="clear" w:color="auto" w:fill="auto"/>
          </w:tcPr>
          <w:p w14:paraId="5118BC97" w14:textId="7F9AF83B" w:rsidR="00810205" w:rsidRPr="00FF4C82" w:rsidRDefault="00810205" w:rsidP="00842F76">
            <w:pPr>
              <w:pStyle w:val="TAL"/>
            </w:pPr>
            <w:r w:rsidRPr="00FF4C82">
              <w:t>S6-220162</w:t>
            </w:r>
          </w:p>
        </w:tc>
        <w:tc>
          <w:tcPr>
            <w:tcW w:w="1240" w:type="dxa"/>
            <w:shd w:val="clear" w:color="auto" w:fill="auto"/>
          </w:tcPr>
          <w:p w14:paraId="3D07D289" w14:textId="7731F939" w:rsidR="00810205" w:rsidRPr="00FF4C82" w:rsidRDefault="00810205" w:rsidP="00842F76">
            <w:pPr>
              <w:pStyle w:val="TAL"/>
            </w:pPr>
            <w:r w:rsidRPr="00FF4C82">
              <w:t>S6-220452</w:t>
            </w:r>
          </w:p>
        </w:tc>
      </w:tr>
      <w:tr w:rsidR="00FF4C82" w:rsidRPr="00FF4C82" w14:paraId="338BDFDD" w14:textId="77777777" w:rsidTr="00842F76">
        <w:tc>
          <w:tcPr>
            <w:tcW w:w="0" w:type="auto"/>
            <w:shd w:val="clear" w:color="auto" w:fill="auto"/>
          </w:tcPr>
          <w:p w14:paraId="41CD9BFF" w14:textId="1817E5D9" w:rsidR="00810205" w:rsidRPr="00FF4C82" w:rsidRDefault="00810205" w:rsidP="00842F76">
            <w:pPr>
              <w:pStyle w:val="TAL"/>
            </w:pPr>
            <w:r w:rsidRPr="00FF4C82">
              <w:t>S6-220295</w:t>
            </w:r>
          </w:p>
        </w:tc>
        <w:tc>
          <w:tcPr>
            <w:tcW w:w="3256" w:type="dxa"/>
            <w:shd w:val="clear" w:color="auto" w:fill="auto"/>
          </w:tcPr>
          <w:p w14:paraId="07E65524" w14:textId="67D97106" w:rsidR="00810205" w:rsidRPr="00FF4C82" w:rsidRDefault="00810205" w:rsidP="00842F76">
            <w:pPr>
              <w:pStyle w:val="TAL"/>
            </w:pPr>
            <w:r w:rsidRPr="00FF4C82">
              <w:t>UE-originated API invocation within CAPIF</w:t>
            </w:r>
          </w:p>
        </w:tc>
        <w:tc>
          <w:tcPr>
            <w:tcW w:w="1981" w:type="dxa"/>
            <w:shd w:val="clear" w:color="auto" w:fill="auto"/>
          </w:tcPr>
          <w:p w14:paraId="2A5CEED7" w14:textId="1BD1E00E" w:rsidR="00810205" w:rsidRPr="00FF4C82" w:rsidRDefault="00810205" w:rsidP="00842F76">
            <w:pPr>
              <w:pStyle w:val="TAL"/>
            </w:pPr>
            <w:r w:rsidRPr="00FF4C82">
              <w:t>Ericsson</w:t>
            </w:r>
          </w:p>
        </w:tc>
        <w:tc>
          <w:tcPr>
            <w:tcW w:w="1145" w:type="dxa"/>
            <w:shd w:val="clear" w:color="auto" w:fill="auto"/>
          </w:tcPr>
          <w:p w14:paraId="4A4380C0" w14:textId="5D8D29A3" w:rsidR="00810205" w:rsidRPr="00FF4C82" w:rsidRDefault="00810205" w:rsidP="00842F76">
            <w:pPr>
              <w:pStyle w:val="TAL"/>
            </w:pPr>
            <w:r w:rsidRPr="00FF4C82">
              <w:t>revised</w:t>
            </w:r>
          </w:p>
        </w:tc>
        <w:tc>
          <w:tcPr>
            <w:tcW w:w="1136" w:type="dxa"/>
            <w:shd w:val="clear" w:color="auto" w:fill="auto"/>
          </w:tcPr>
          <w:p w14:paraId="1AAF2D01" w14:textId="0B834708" w:rsidR="00810205" w:rsidRPr="00FF4C82" w:rsidRDefault="00810205" w:rsidP="00842F76">
            <w:pPr>
              <w:pStyle w:val="TAL"/>
            </w:pPr>
            <w:r w:rsidRPr="00FF4C82">
              <w:t>S6-220163</w:t>
            </w:r>
          </w:p>
        </w:tc>
        <w:tc>
          <w:tcPr>
            <w:tcW w:w="1240" w:type="dxa"/>
            <w:shd w:val="clear" w:color="auto" w:fill="auto"/>
          </w:tcPr>
          <w:p w14:paraId="4D5E3E61" w14:textId="4648B833" w:rsidR="00810205" w:rsidRPr="00FF4C82" w:rsidRDefault="00810205" w:rsidP="00842F76">
            <w:pPr>
              <w:pStyle w:val="TAL"/>
            </w:pPr>
            <w:r w:rsidRPr="00FF4C82">
              <w:t>S6-220450</w:t>
            </w:r>
          </w:p>
        </w:tc>
      </w:tr>
      <w:tr w:rsidR="00FF4C82" w:rsidRPr="00FF4C82" w14:paraId="64DFCB97" w14:textId="77777777" w:rsidTr="00842F76">
        <w:tc>
          <w:tcPr>
            <w:tcW w:w="0" w:type="auto"/>
            <w:shd w:val="clear" w:color="auto" w:fill="auto"/>
          </w:tcPr>
          <w:p w14:paraId="7AC34460" w14:textId="78924634" w:rsidR="00810205" w:rsidRPr="00FF4C82" w:rsidRDefault="00810205" w:rsidP="00842F76">
            <w:pPr>
              <w:pStyle w:val="TAL"/>
            </w:pPr>
            <w:r w:rsidRPr="00FF4C82">
              <w:t>S6-220296</w:t>
            </w:r>
          </w:p>
        </w:tc>
        <w:tc>
          <w:tcPr>
            <w:tcW w:w="3256" w:type="dxa"/>
            <w:shd w:val="clear" w:color="auto" w:fill="auto"/>
          </w:tcPr>
          <w:p w14:paraId="302312CF" w14:textId="1E9C3DBE" w:rsidR="00810205" w:rsidRPr="00FF4C82" w:rsidRDefault="00810205" w:rsidP="00842F76">
            <w:pPr>
              <w:pStyle w:val="TAL"/>
            </w:pPr>
            <w:r w:rsidRPr="00FF4C82">
              <w:t>Initial EAS selection declaration</w:t>
            </w:r>
          </w:p>
        </w:tc>
        <w:tc>
          <w:tcPr>
            <w:tcW w:w="1981" w:type="dxa"/>
            <w:shd w:val="clear" w:color="auto" w:fill="auto"/>
          </w:tcPr>
          <w:p w14:paraId="4C955375" w14:textId="6AF95772" w:rsidR="00810205" w:rsidRPr="00FF4C82" w:rsidRDefault="00810205" w:rsidP="00842F76">
            <w:pPr>
              <w:pStyle w:val="TAL"/>
            </w:pPr>
            <w:r w:rsidRPr="00FF4C82">
              <w:t>Ericsson</w:t>
            </w:r>
          </w:p>
        </w:tc>
        <w:tc>
          <w:tcPr>
            <w:tcW w:w="1145" w:type="dxa"/>
            <w:shd w:val="clear" w:color="auto" w:fill="auto"/>
          </w:tcPr>
          <w:p w14:paraId="17AF9B8E" w14:textId="7A9C9DCE" w:rsidR="00810205" w:rsidRPr="00FF4C82" w:rsidRDefault="00810205" w:rsidP="00842F76">
            <w:pPr>
              <w:pStyle w:val="TAL"/>
            </w:pPr>
            <w:r w:rsidRPr="00FF4C82">
              <w:t>revised</w:t>
            </w:r>
          </w:p>
        </w:tc>
        <w:tc>
          <w:tcPr>
            <w:tcW w:w="1136" w:type="dxa"/>
            <w:shd w:val="clear" w:color="auto" w:fill="auto"/>
          </w:tcPr>
          <w:p w14:paraId="46EF4737" w14:textId="655EEF87" w:rsidR="00810205" w:rsidRPr="00FF4C82" w:rsidRDefault="00810205" w:rsidP="00842F76">
            <w:pPr>
              <w:pStyle w:val="TAL"/>
            </w:pPr>
            <w:r w:rsidRPr="00FF4C82">
              <w:t>S6-220164</w:t>
            </w:r>
          </w:p>
        </w:tc>
        <w:tc>
          <w:tcPr>
            <w:tcW w:w="1240" w:type="dxa"/>
            <w:shd w:val="clear" w:color="auto" w:fill="auto"/>
          </w:tcPr>
          <w:p w14:paraId="648BDE66" w14:textId="06180C73" w:rsidR="00810205" w:rsidRPr="00FF4C82" w:rsidRDefault="00810205" w:rsidP="00842F76">
            <w:pPr>
              <w:pStyle w:val="TAL"/>
            </w:pPr>
            <w:r w:rsidRPr="00FF4C82">
              <w:t>S6-220466</w:t>
            </w:r>
          </w:p>
        </w:tc>
      </w:tr>
      <w:tr w:rsidR="00FF4C82" w:rsidRPr="00FF4C82" w14:paraId="583E0B65" w14:textId="77777777" w:rsidTr="00842F76">
        <w:tc>
          <w:tcPr>
            <w:tcW w:w="0" w:type="auto"/>
            <w:shd w:val="clear" w:color="auto" w:fill="auto"/>
          </w:tcPr>
          <w:p w14:paraId="735C5328" w14:textId="5F480485" w:rsidR="00810205" w:rsidRPr="00FF4C82" w:rsidRDefault="00810205" w:rsidP="00842F76">
            <w:pPr>
              <w:pStyle w:val="TAL"/>
            </w:pPr>
            <w:r w:rsidRPr="00FF4C82">
              <w:t>S6-220297</w:t>
            </w:r>
          </w:p>
        </w:tc>
        <w:tc>
          <w:tcPr>
            <w:tcW w:w="3256" w:type="dxa"/>
            <w:shd w:val="clear" w:color="auto" w:fill="auto"/>
          </w:tcPr>
          <w:p w14:paraId="37EF2AAE" w14:textId="68E2528F" w:rsidR="00810205" w:rsidRPr="00FF4C82" w:rsidRDefault="00810205" w:rsidP="00842F76">
            <w:pPr>
              <w:pStyle w:val="TAL"/>
            </w:pPr>
            <w:r w:rsidRPr="00FF4C82">
              <w:t>New KI Simultaneous EAS Connectivity in ACR</w:t>
            </w:r>
          </w:p>
        </w:tc>
        <w:tc>
          <w:tcPr>
            <w:tcW w:w="1981" w:type="dxa"/>
            <w:shd w:val="clear" w:color="auto" w:fill="auto"/>
          </w:tcPr>
          <w:p w14:paraId="6D452681" w14:textId="4D861589" w:rsidR="00810205" w:rsidRPr="00FF4C82" w:rsidRDefault="00810205" w:rsidP="00842F76">
            <w:pPr>
              <w:pStyle w:val="TAL"/>
            </w:pPr>
            <w:r w:rsidRPr="00FF4C82">
              <w:t>Ericsson</w:t>
            </w:r>
          </w:p>
        </w:tc>
        <w:tc>
          <w:tcPr>
            <w:tcW w:w="1145" w:type="dxa"/>
            <w:shd w:val="clear" w:color="auto" w:fill="auto"/>
          </w:tcPr>
          <w:p w14:paraId="10E32624" w14:textId="2BF4FD97" w:rsidR="00810205" w:rsidRPr="00FF4C82" w:rsidRDefault="00810205" w:rsidP="00842F76">
            <w:pPr>
              <w:pStyle w:val="TAL"/>
            </w:pPr>
            <w:r w:rsidRPr="00FF4C82">
              <w:t>postponed</w:t>
            </w:r>
          </w:p>
        </w:tc>
        <w:tc>
          <w:tcPr>
            <w:tcW w:w="1136" w:type="dxa"/>
            <w:shd w:val="clear" w:color="auto" w:fill="auto"/>
          </w:tcPr>
          <w:p w14:paraId="753AEF8B" w14:textId="70B15502" w:rsidR="00810205" w:rsidRPr="00FF4C82" w:rsidRDefault="00810205" w:rsidP="00842F76">
            <w:pPr>
              <w:pStyle w:val="TAL"/>
            </w:pPr>
            <w:r w:rsidRPr="00FF4C82">
              <w:t>S6-220160</w:t>
            </w:r>
          </w:p>
        </w:tc>
        <w:tc>
          <w:tcPr>
            <w:tcW w:w="1240" w:type="dxa"/>
            <w:shd w:val="clear" w:color="auto" w:fill="auto"/>
          </w:tcPr>
          <w:p w14:paraId="710497BC" w14:textId="5E170EAF" w:rsidR="00810205" w:rsidRPr="00FF4C82" w:rsidRDefault="00810205" w:rsidP="00842F76">
            <w:pPr>
              <w:pStyle w:val="TAL"/>
            </w:pPr>
            <w:r w:rsidRPr="00FF4C82">
              <w:t>-</w:t>
            </w:r>
          </w:p>
        </w:tc>
      </w:tr>
      <w:tr w:rsidR="00FF4C82" w:rsidRPr="00FF4C82" w14:paraId="6F4DA60E" w14:textId="77777777" w:rsidTr="00842F76">
        <w:tc>
          <w:tcPr>
            <w:tcW w:w="0" w:type="auto"/>
            <w:shd w:val="clear" w:color="auto" w:fill="auto"/>
          </w:tcPr>
          <w:p w14:paraId="7FA4374D" w14:textId="10E84D71" w:rsidR="00810205" w:rsidRPr="00FF4C82" w:rsidRDefault="00810205" w:rsidP="00842F76">
            <w:pPr>
              <w:pStyle w:val="TAL"/>
            </w:pPr>
            <w:r w:rsidRPr="00FF4C82">
              <w:t>S6-220298</w:t>
            </w:r>
          </w:p>
        </w:tc>
        <w:tc>
          <w:tcPr>
            <w:tcW w:w="3256" w:type="dxa"/>
            <w:shd w:val="clear" w:color="auto" w:fill="auto"/>
          </w:tcPr>
          <w:p w14:paraId="59EA7F41" w14:textId="3AEFA053" w:rsidR="00810205" w:rsidRPr="00FF4C82" w:rsidRDefault="00810205" w:rsidP="00842F76">
            <w:pPr>
              <w:pStyle w:val="TAL"/>
            </w:pPr>
            <w:r w:rsidRPr="00FF4C82">
              <w:t>Support simultaneous EAS Connectivity in ACR</w:t>
            </w:r>
          </w:p>
        </w:tc>
        <w:tc>
          <w:tcPr>
            <w:tcW w:w="1981" w:type="dxa"/>
            <w:shd w:val="clear" w:color="auto" w:fill="auto"/>
          </w:tcPr>
          <w:p w14:paraId="1420CB3D" w14:textId="15E65371" w:rsidR="00810205" w:rsidRPr="00FF4C82" w:rsidRDefault="00810205" w:rsidP="00842F76">
            <w:pPr>
              <w:pStyle w:val="TAL"/>
            </w:pPr>
            <w:r w:rsidRPr="00FF4C82">
              <w:t>Ericsson</w:t>
            </w:r>
          </w:p>
        </w:tc>
        <w:tc>
          <w:tcPr>
            <w:tcW w:w="1145" w:type="dxa"/>
            <w:shd w:val="clear" w:color="auto" w:fill="auto"/>
          </w:tcPr>
          <w:p w14:paraId="4921A8D8" w14:textId="401BCDDF" w:rsidR="00810205" w:rsidRPr="00FF4C82" w:rsidRDefault="00810205" w:rsidP="00842F76">
            <w:pPr>
              <w:pStyle w:val="TAL"/>
            </w:pPr>
            <w:r w:rsidRPr="00FF4C82">
              <w:t>postponed</w:t>
            </w:r>
          </w:p>
        </w:tc>
        <w:tc>
          <w:tcPr>
            <w:tcW w:w="1136" w:type="dxa"/>
            <w:shd w:val="clear" w:color="auto" w:fill="auto"/>
          </w:tcPr>
          <w:p w14:paraId="2B573D76" w14:textId="05B5CA38" w:rsidR="00810205" w:rsidRPr="00FF4C82" w:rsidRDefault="00810205" w:rsidP="00842F76">
            <w:pPr>
              <w:pStyle w:val="TAL"/>
            </w:pPr>
            <w:r w:rsidRPr="00FF4C82">
              <w:t>S6-220161</w:t>
            </w:r>
          </w:p>
        </w:tc>
        <w:tc>
          <w:tcPr>
            <w:tcW w:w="1240" w:type="dxa"/>
            <w:shd w:val="clear" w:color="auto" w:fill="auto"/>
          </w:tcPr>
          <w:p w14:paraId="4CDDAD49" w14:textId="2A1B7088" w:rsidR="00810205" w:rsidRPr="00FF4C82" w:rsidRDefault="00810205" w:rsidP="00842F76">
            <w:pPr>
              <w:pStyle w:val="TAL"/>
            </w:pPr>
            <w:r w:rsidRPr="00FF4C82">
              <w:t>-</w:t>
            </w:r>
          </w:p>
        </w:tc>
      </w:tr>
      <w:tr w:rsidR="00FF4C82" w:rsidRPr="00FF4C82" w14:paraId="7206ADC3" w14:textId="77777777" w:rsidTr="00842F76">
        <w:tc>
          <w:tcPr>
            <w:tcW w:w="0" w:type="auto"/>
            <w:shd w:val="clear" w:color="auto" w:fill="auto"/>
          </w:tcPr>
          <w:p w14:paraId="7ED20E89" w14:textId="05450562" w:rsidR="00810205" w:rsidRPr="00FF4C82" w:rsidRDefault="00810205" w:rsidP="00842F76">
            <w:pPr>
              <w:pStyle w:val="TAL"/>
            </w:pPr>
            <w:r w:rsidRPr="00FF4C82">
              <w:t>S6-220299</w:t>
            </w:r>
          </w:p>
        </w:tc>
        <w:tc>
          <w:tcPr>
            <w:tcW w:w="3256" w:type="dxa"/>
            <w:shd w:val="clear" w:color="auto" w:fill="auto"/>
          </w:tcPr>
          <w:p w14:paraId="5B849C79" w14:textId="43EC37AD" w:rsidR="00810205" w:rsidRPr="00FF4C82" w:rsidRDefault="00810205" w:rsidP="00842F76">
            <w:pPr>
              <w:pStyle w:val="TAL"/>
            </w:pPr>
            <w:r w:rsidRPr="00FF4C82">
              <w:t>Solution #8 update: CAPIF interconnection for EAS Service APIs</w:t>
            </w:r>
          </w:p>
        </w:tc>
        <w:tc>
          <w:tcPr>
            <w:tcW w:w="1981" w:type="dxa"/>
            <w:shd w:val="clear" w:color="auto" w:fill="auto"/>
          </w:tcPr>
          <w:p w14:paraId="0973ADCB" w14:textId="5820AEBB" w:rsidR="00810205" w:rsidRPr="00FF4C82" w:rsidRDefault="00810205" w:rsidP="00842F76">
            <w:pPr>
              <w:pStyle w:val="TAL"/>
            </w:pPr>
            <w:r w:rsidRPr="00FF4C82">
              <w:t>ETRI, Uangel</w:t>
            </w:r>
          </w:p>
        </w:tc>
        <w:tc>
          <w:tcPr>
            <w:tcW w:w="1145" w:type="dxa"/>
            <w:shd w:val="clear" w:color="auto" w:fill="auto"/>
          </w:tcPr>
          <w:p w14:paraId="35DF0470" w14:textId="78DC0F53" w:rsidR="00810205" w:rsidRPr="00FF4C82" w:rsidRDefault="00810205" w:rsidP="00842F76">
            <w:pPr>
              <w:pStyle w:val="TAL"/>
            </w:pPr>
            <w:r w:rsidRPr="00FF4C82">
              <w:t>approved</w:t>
            </w:r>
          </w:p>
        </w:tc>
        <w:tc>
          <w:tcPr>
            <w:tcW w:w="1136" w:type="dxa"/>
            <w:shd w:val="clear" w:color="auto" w:fill="auto"/>
          </w:tcPr>
          <w:p w14:paraId="47B9FF4C" w14:textId="2D44E9BA" w:rsidR="00810205" w:rsidRPr="00FF4C82" w:rsidRDefault="00810205" w:rsidP="00842F76">
            <w:pPr>
              <w:pStyle w:val="TAL"/>
            </w:pPr>
            <w:r w:rsidRPr="00FF4C82">
              <w:t>S6-220145</w:t>
            </w:r>
          </w:p>
        </w:tc>
        <w:tc>
          <w:tcPr>
            <w:tcW w:w="1240" w:type="dxa"/>
            <w:shd w:val="clear" w:color="auto" w:fill="auto"/>
          </w:tcPr>
          <w:p w14:paraId="4583F2CE" w14:textId="47C740BD" w:rsidR="00810205" w:rsidRPr="00FF4C82" w:rsidRDefault="00810205" w:rsidP="00842F76">
            <w:pPr>
              <w:pStyle w:val="TAL"/>
            </w:pPr>
            <w:r w:rsidRPr="00FF4C82">
              <w:t>-</w:t>
            </w:r>
          </w:p>
        </w:tc>
      </w:tr>
      <w:tr w:rsidR="00FF4C82" w:rsidRPr="00FF4C82" w14:paraId="4C3A002D" w14:textId="77777777" w:rsidTr="00842F76">
        <w:tc>
          <w:tcPr>
            <w:tcW w:w="0" w:type="auto"/>
            <w:shd w:val="clear" w:color="auto" w:fill="auto"/>
          </w:tcPr>
          <w:p w14:paraId="2CADD579" w14:textId="6825A61F" w:rsidR="00810205" w:rsidRPr="00FF4C82" w:rsidRDefault="00810205" w:rsidP="00842F76">
            <w:pPr>
              <w:pStyle w:val="TAL"/>
            </w:pPr>
            <w:r w:rsidRPr="00FF4C82">
              <w:t>S6-220300</w:t>
            </w:r>
          </w:p>
        </w:tc>
        <w:tc>
          <w:tcPr>
            <w:tcW w:w="3256" w:type="dxa"/>
            <w:shd w:val="clear" w:color="auto" w:fill="auto"/>
          </w:tcPr>
          <w:p w14:paraId="23E34485" w14:textId="0762E30F" w:rsidR="00810205" w:rsidRPr="00FF4C82" w:rsidRDefault="00810205" w:rsidP="00842F76">
            <w:pPr>
              <w:pStyle w:val="TAL"/>
            </w:pPr>
            <w:r w:rsidRPr="00FF4C82">
              <w:t>Revised SID on Service Function Chaining support for Edge Data Networks</w:t>
            </w:r>
          </w:p>
        </w:tc>
        <w:tc>
          <w:tcPr>
            <w:tcW w:w="1981" w:type="dxa"/>
            <w:shd w:val="clear" w:color="auto" w:fill="auto"/>
          </w:tcPr>
          <w:p w14:paraId="60C879AE" w14:textId="77AD6A39" w:rsidR="00810205" w:rsidRPr="00FF4C82" w:rsidRDefault="00810205" w:rsidP="00842F76">
            <w:pPr>
              <w:pStyle w:val="TAL"/>
            </w:pPr>
            <w:r w:rsidRPr="00FF4C82">
              <w:t>Intel Technology India Pvt Ltd</w:t>
            </w:r>
          </w:p>
        </w:tc>
        <w:tc>
          <w:tcPr>
            <w:tcW w:w="1145" w:type="dxa"/>
            <w:shd w:val="clear" w:color="auto" w:fill="auto"/>
          </w:tcPr>
          <w:p w14:paraId="05F1007A" w14:textId="52D0FA40" w:rsidR="00810205" w:rsidRPr="00FF4C82" w:rsidRDefault="00810205" w:rsidP="00842F76">
            <w:pPr>
              <w:pStyle w:val="TAL"/>
            </w:pPr>
            <w:r w:rsidRPr="00FF4C82">
              <w:t>postponed</w:t>
            </w:r>
          </w:p>
        </w:tc>
        <w:tc>
          <w:tcPr>
            <w:tcW w:w="1136" w:type="dxa"/>
            <w:shd w:val="clear" w:color="auto" w:fill="auto"/>
          </w:tcPr>
          <w:p w14:paraId="09ABE9E4" w14:textId="361D58AB" w:rsidR="00810205" w:rsidRPr="00FF4C82" w:rsidRDefault="00810205" w:rsidP="00842F76">
            <w:pPr>
              <w:pStyle w:val="TAL"/>
            </w:pPr>
            <w:r w:rsidRPr="00FF4C82">
              <w:t>S6-220062</w:t>
            </w:r>
          </w:p>
        </w:tc>
        <w:tc>
          <w:tcPr>
            <w:tcW w:w="1240" w:type="dxa"/>
            <w:shd w:val="clear" w:color="auto" w:fill="auto"/>
          </w:tcPr>
          <w:p w14:paraId="233891B1" w14:textId="1EDF75C9" w:rsidR="00810205" w:rsidRPr="00FF4C82" w:rsidRDefault="00810205" w:rsidP="00842F76">
            <w:pPr>
              <w:pStyle w:val="TAL"/>
            </w:pPr>
            <w:r w:rsidRPr="00FF4C82">
              <w:t>-</w:t>
            </w:r>
          </w:p>
        </w:tc>
      </w:tr>
      <w:tr w:rsidR="00FF4C82" w:rsidRPr="00FF4C82" w14:paraId="6A3C7804" w14:textId="77777777" w:rsidTr="00842F76">
        <w:tc>
          <w:tcPr>
            <w:tcW w:w="0" w:type="auto"/>
            <w:shd w:val="clear" w:color="auto" w:fill="auto"/>
          </w:tcPr>
          <w:p w14:paraId="2B8EE3AA" w14:textId="2CD51BC7" w:rsidR="00810205" w:rsidRPr="00FF4C82" w:rsidRDefault="00810205" w:rsidP="00842F76">
            <w:pPr>
              <w:pStyle w:val="TAL"/>
            </w:pPr>
            <w:r w:rsidRPr="00FF4C82">
              <w:t>S6-220301</w:t>
            </w:r>
          </w:p>
        </w:tc>
        <w:tc>
          <w:tcPr>
            <w:tcW w:w="3256" w:type="dxa"/>
            <w:shd w:val="clear" w:color="auto" w:fill="auto"/>
          </w:tcPr>
          <w:p w14:paraId="23C0C7E7" w14:textId="06977178" w:rsidR="00810205" w:rsidRPr="00FF4C82" w:rsidRDefault="00810205" w:rsidP="00842F76">
            <w:pPr>
              <w:pStyle w:val="TAL"/>
            </w:pPr>
            <w:r w:rsidRPr="00FF4C82">
              <w:t>Mapping Considerations of EAS IE and MEC App Instance IE</w:t>
            </w:r>
          </w:p>
        </w:tc>
        <w:tc>
          <w:tcPr>
            <w:tcW w:w="1981" w:type="dxa"/>
            <w:shd w:val="clear" w:color="auto" w:fill="auto"/>
          </w:tcPr>
          <w:p w14:paraId="35C1A5E9" w14:textId="7AE8C9B4" w:rsidR="00810205" w:rsidRPr="00FF4C82" w:rsidRDefault="00810205" w:rsidP="00842F76">
            <w:pPr>
              <w:pStyle w:val="TAL"/>
            </w:pPr>
            <w:r w:rsidRPr="00FF4C82">
              <w:t>Intel Technology India Pvt Ltd</w:t>
            </w:r>
          </w:p>
        </w:tc>
        <w:tc>
          <w:tcPr>
            <w:tcW w:w="1145" w:type="dxa"/>
            <w:shd w:val="clear" w:color="auto" w:fill="auto"/>
          </w:tcPr>
          <w:p w14:paraId="6106AFF0" w14:textId="4F8EF8AC" w:rsidR="00810205" w:rsidRPr="00FF4C82" w:rsidRDefault="00810205" w:rsidP="00842F76">
            <w:pPr>
              <w:pStyle w:val="TAL"/>
            </w:pPr>
            <w:r w:rsidRPr="00FF4C82">
              <w:t>revised</w:t>
            </w:r>
          </w:p>
        </w:tc>
        <w:tc>
          <w:tcPr>
            <w:tcW w:w="1136" w:type="dxa"/>
            <w:shd w:val="clear" w:color="auto" w:fill="auto"/>
          </w:tcPr>
          <w:p w14:paraId="5898714A" w14:textId="3AE6C91C" w:rsidR="00810205" w:rsidRPr="00FF4C82" w:rsidRDefault="00810205" w:rsidP="00842F76">
            <w:pPr>
              <w:pStyle w:val="TAL"/>
            </w:pPr>
            <w:r w:rsidRPr="00FF4C82">
              <w:t>S6-220117</w:t>
            </w:r>
          </w:p>
        </w:tc>
        <w:tc>
          <w:tcPr>
            <w:tcW w:w="1240" w:type="dxa"/>
            <w:shd w:val="clear" w:color="auto" w:fill="auto"/>
          </w:tcPr>
          <w:p w14:paraId="6B3EFB52" w14:textId="42BDFCDB" w:rsidR="00810205" w:rsidRPr="00FF4C82" w:rsidRDefault="00810205" w:rsidP="00842F76">
            <w:pPr>
              <w:pStyle w:val="TAL"/>
            </w:pPr>
            <w:r w:rsidRPr="00FF4C82">
              <w:t>S6-220454</w:t>
            </w:r>
          </w:p>
        </w:tc>
      </w:tr>
      <w:tr w:rsidR="00FF4C82" w:rsidRPr="00FF4C82" w14:paraId="40B4927B" w14:textId="77777777" w:rsidTr="00842F76">
        <w:tc>
          <w:tcPr>
            <w:tcW w:w="0" w:type="auto"/>
            <w:shd w:val="clear" w:color="auto" w:fill="auto"/>
          </w:tcPr>
          <w:p w14:paraId="1B1B1B9E" w14:textId="6A645452" w:rsidR="00810205" w:rsidRPr="00FF4C82" w:rsidRDefault="00810205" w:rsidP="00842F76">
            <w:pPr>
              <w:pStyle w:val="TAL"/>
            </w:pPr>
            <w:r w:rsidRPr="00FF4C82">
              <w:t>S6-220302</w:t>
            </w:r>
          </w:p>
        </w:tc>
        <w:tc>
          <w:tcPr>
            <w:tcW w:w="3256" w:type="dxa"/>
            <w:shd w:val="clear" w:color="auto" w:fill="auto"/>
          </w:tcPr>
          <w:p w14:paraId="79FF3F02" w14:textId="2603AD40" w:rsidR="00810205" w:rsidRPr="00FF4C82" w:rsidRDefault="00810205" w:rsidP="00842F76">
            <w:pPr>
              <w:pStyle w:val="TAL"/>
            </w:pPr>
            <w:r w:rsidRPr="00FF4C82">
              <w:t>EAS Profile update for accessing EES APIs from MEC App Instance</w:t>
            </w:r>
          </w:p>
        </w:tc>
        <w:tc>
          <w:tcPr>
            <w:tcW w:w="1981" w:type="dxa"/>
            <w:shd w:val="clear" w:color="auto" w:fill="auto"/>
          </w:tcPr>
          <w:p w14:paraId="50211BEC" w14:textId="761A3375" w:rsidR="00810205" w:rsidRPr="00FF4C82" w:rsidRDefault="00810205" w:rsidP="00842F76">
            <w:pPr>
              <w:pStyle w:val="TAL"/>
            </w:pPr>
            <w:r w:rsidRPr="00FF4C82">
              <w:t>Intel Technology India Pvt Ltd</w:t>
            </w:r>
          </w:p>
        </w:tc>
        <w:tc>
          <w:tcPr>
            <w:tcW w:w="1145" w:type="dxa"/>
            <w:shd w:val="clear" w:color="auto" w:fill="auto"/>
          </w:tcPr>
          <w:p w14:paraId="213911AA" w14:textId="66350D15" w:rsidR="00810205" w:rsidRPr="00FF4C82" w:rsidRDefault="00810205" w:rsidP="00842F76">
            <w:pPr>
              <w:pStyle w:val="TAL"/>
            </w:pPr>
            <w:r w:rsidRPr="00FF4C82">
              <w:t>postponed</w:t>
            </w:r>
          </w:p>
        </w:tc>
        <w:tc>
          <w:tcPr>
            <w:tcW w:w="1136" w:type="dxa"/>
            <w:shd w:val="clear" w:color="auto" w:fill="auto"/>
          </w:tcPr>
          <w:p w14:paraId="256773F0" w14:textId="1C43C8F4" w:rsidR="00810205" w:rsidRPr="00FF4C82" w:rsidRDefault="00810205" w:rsidP="00842F76">
            <w:pPr>
              <w:pStyle w:val="TAL"/>
            </w:pPr>
            <w:r w:rsidRPr="00FF4C82">
              <w:t>S6-220118</w:t>
            </w:r>
          </w:p>
        </w:tc>
        <w:tc>
          <w:tcPr>
            <w:tcW w:w="1240" w:type="dxa"/>
            <w:shd w:val="clear" w:color="auto" w:fill="auto"/>
          </w:tcPr>
          <w:p w14:paraId="0CD7751D" w14:textId="6F8108D0" w:rsidR="00810205" w:rsidRPr="00FF4C82" w:rsidRDefault="00810205" w:rsidP="00842F76">
            <w:pPr>
              <w:pStyle w:val="TAL"/>
            </w:pPr>
            <w:r w:rsidRPr="00FF4C82">
              <w:t>-</w:t>
            </w:r>
          </w:p>
        </w:tc>
      </w:tr>
      <w:tr w:rsidR="00FF4C82" w:rsidRPr="00FF4C82" w14:paraId="24225180" w14:textId="77777777" w:rsidTr="00842F76">
        <w:tc>
          <w:tcPr>
            <w:tcW w:w="0" w:type="auto"/>
            <w:shd w:val="clear" w:color="auto" w:fill="auto"/>
          </w:tcPr>
          <w:p w14:paraId="3A3AC653" w14:textId="539D5D5C" w:rsidR="00810205" w:rsidRPr="00FF4C82" w:rsidRDefault="00810205" w:rsidP="00842F76">
            <w:pPr>
              <w:pStyle w:val="TAL"/>
            </w:pPr>
            <w:r w:rsidRPr="00FF4C82">
              <w:t>S6-220303</w:t>
            </w:r>
          </w:p>
        </w:tc>
        <w:tc>
          <w:tcPr>
            <w:tcW w:w="3256" w:type="dxa"/>
            <w:shd w:val="clear" w:color="auto" w:fill="auto"/>
          </w:tcPr>
          <w:p w14:paraId="7BD72003" w14:textId="571385A9" w:rsidR="00810205" w:rsidRPr="00FF4C82" w:rsidRDefault="00810205" w:rsidP="00842F76">
            <w:pPr>
              <w:pStyle w:val="TAL"/>
            </w:pPr>
            <w:r w:rsidRPr="00FF4C82">
              <w:t>Updates in Annexure Figure Caption</w:t>
            </w:r>
          </w:p>
        </w:tc>
        <w:tc>
          <w:tcPr>
            <w:tcW w:w="1981" w:type="dxa"/>
            <w:shd w:val="clear" w:color="auto" w:fill="auto"/>
          </w:tcPr>
          <w:p w14:paraId="06F40655" w14:textId="22FB8C2C" w:rsidR="00810205" w:rsidRPr="00FF4C82" w:rsidRDefault="00810205" w:rsidP="00842F76">
            <w:pPr>
              <w:pStyle w:val="TAL"/>
            </w:pPr>
            <w:r w:rsidRPr="00FF4C82">
              <w:t>Intel Technology India Pvt Ltd</w:t>
            </w:r>
          </w:p>
        </w:tc>
        <w:tc>
          <w:tcPr>
            <w:tcW w:w="1145" w:type="dxa"/>
            <w:shd w:val="clear" w:color="auto" w:fill="auto"/>
          </w:tcPr>
          <w:p w14:paraId="5AA3AC71" w14:textId="273D3D6A" w:rsidR="00810205" w:rsidRPr="00FF4C82" w:rsidRDefault="00810205" w:rsidP="00842F76">
            <w:pPr>
              <w:pStyle w:val="TAL"/>
            </w:pPr>
            <w:r w:rsidRPr="00FF4C82">
              <w:t>revised</w:t>
            </w:r>
          </w:p>
        </w:tc>
        <w:tc>
          <w:tcPr>
            <w:tcW w:w="1136" w:type="dxa"/>
            <w:shd w:val="clear" w:color="auto" w:fill="auto"/>
          </w:tcPr>
          <w:p w14:paraId="541B426B" w14:textId="7369E5A5" w:rsidR="00810205" w:rsidRPr="00FF4C82" w:rsidRDefault="00810205" w:rsidP="00842F76">
            <w:pPr>
              <w:pStyle w:val="TAL"/>
            </w:pPr>
            <w:r w:rsidRPr="00FF4C82">
              <w:t>S6-220144</w:t>
            </w:r>
          </w:p>
        </w:tc>
        <w:tc>
          <w:tcPr>
            <w:tcW w:w="1240" w:type="dxa"/>
            <w:shd w:val="clear" w:color="auto" w:fill="auto"/>
          </w:tcPr>
          <w:p w14:paraId="34CFD4C5" w14:textId="409BD87D" w:rsidR="00810205" w:rsidRPr="00FF4C82" w:rsidRDefault="00810205" w:rsidP="00842F76">
            <w:pPr>
              <w:pStyle w:val="TAL"/>
            </w:pPr>
            <w:r w:rsidRPr="00FF4C82">
              <w:t>S6-220455</w:t>
            </w:r>
          </w:p>
        </w:tc>
      </w:tr>
      <w:tr w:rsidR="00FF4C82" w:rsidRPr="00FF4C82" w14:paraId="1C928623" w14:textId="77777777" w:rsidTr="00842F76">
        <w:tc>
          <w:tcPr>
            <w:tcW w:w="0" w:type="auto"/>
            <w:shd w:val="clear" w:color="auto" w:fill="auto"/>
          </w:tcPr>
          <w:p w14:paraId="37B530E6" w14:textId="3C30A151" w:rsidR="00810205" w:rsidRPr="00FF4C82" w:rsidRDefault="00810205" w:rsidP="00842F76">
            <w:pPr>
              <w:pStyle w:val="TAL"/>
            </w:pPr>
            <w:r w:rsidRPr="00FF4C82">
              <w:t>S6-220304</w:t>
            </w:r>
          </w:p>
        </w:tc>
        <w:tc>
          <w:tcPr>
            <w:tcW w:w="3256" w:type="dxa"/>
            <w:shd w:val="clear" w:color="auto" w:fill="auto"/>
          </w:tcPr>
          <w:p w14:paraId="3D21B4E2" w14:textId="30A96789" w:rsidR="00810205" w:rsidRPr="00FF4C82" w:rsidRDefault="00810205" w:rsidP="00842F76">
            <w:pPr>
              <w:pStyle w:val="TAL"/>
            </w:pPr>
            <w:r w:rsidRPr="00FF4C82">
              <w:t>New Solution for call transfer between MCPTT users in different MCPTT systems</w:t>
            </w:r>
          </w:p>
        </w:tc>
        <w:tc>
          <w:tcPr>
            <w:tcW w:w="1981" w:type="dxa"/>
            <w:shd w:val="clear" w:color="auto" w:fill="auto"/>
          </w:tcPr>
          <w:p w14:paraId="512506F6" w14:textId="6DF5B4B4" w:rsidR="00810205" w:rsidRPr="00FF4C82" w:rsidRDefault="00810205" w:rsidP="00842F76">
            <w:pPr>
              <w:pStyle w:val="TAL"/>
            </w:pPr>
            <w:r w:rsidRPr="00FF4C82">
              <w:t>Kontron Transportation France, Nokia, Nokia Shanghai Bell</w:t>
            </w:r>
          </w:p>
        </w:tc>
        <w:tc>
          <w:tcPr>
            <w:tcW w:w="1145" w:type="dxa"/>
            <w:shd w:val="clear" w:color="auto" w:fill="auto"/>
          </w:tcPr>
          <w:p w14:paraId="1488E270" w14:textId="0622579A" w:rsidR="00810205" w:rsidRPr="00FF4C82" w:rsidRDefault="00810205" w:rsidP="00842F76">
            <w:pPr>
              <w:pStyle w:val="TAL"/>
            </w:pPr>
            <w:r w:rsidRPr="00FF4C82">
              <w:t>approved</w:t>
            </w:r>
          </w:p>
        </w:tc>
        <w:tc>
          <w:tcPr>
            <w:tcW w:w="1136" w:type="dxa"/>
            <w:shd w:val="clear" w:color="auto" w:fill="auto"/>
          </w:tcPr>
          <w:p w14:paraId="626398B6" w14:textId="6E876C4F" w:rsidR="00810205" w:rsidRPr="00FF4C82" w:rsidRDefault="00810205" w:rsidP="00842F76">
            <w:pPr>
              <w:pStyle w:val="TAL"/>
            </w:pPr>
            <w:r w:rsidRPr="00FF4C82">
              <w:t>S6-220040</w:t>
            </w:r>
          </w:p>
        </w:tc>
        <w:tc>
          <w:tcPr>
            <w:tcW w:w="1240" w:type="dxa"/>
            <w:shd w:val="clear" w:color="auto" w:fill="auto"/>
          </w:tcPr>
          <w:p w14:paraId="21E65689" w14:textId="5C5309D5" w:rsidR="00810205" w:rsidRPr="00FF4C82" w:rsidRDefault="00810205" w:rsidP="00842F76">
            <w:pPr>
              <w:pStyle w:val="TAL"/>
            </w:pPr>
            <w:r w:rsidRPr="00FF4C82">
              <w:t>-</w:t>
            </w:r>
          </w:p>
        </w:tc>
      </w:tr>
      <w:tr w:rsidR="00FF4C82" w:rsidRPr="00FF4C82" w14:paraId="5EE14FD5" w14:textId="77777777" w:rsidTr="00842F76">
        <w:tc>
          <w:tcPr>
            <w:tcW w:w="0" w:type="auto"/>
            <w:shd w:val="clear" w:color="auto" w:fill="auto"/>
          </w:tcPr>
          <w:p w14:paraId="0B1876B6" w14:textId="04C08A5B" w:rsidR="00810205" w:rsidRPr="00FF4C82" w:rsidRDefault="00810205" w:rsidP="00842F76">
            <w:pPr>
              <w:pStyle w:val="TAL"/>
            </w:pPr>
            <w:r w:rsidRPr="00FF4C82">
              <w:t>S6-220305</w:t>
            </w:r>
          </w:p>
        </w:tc>
        <w:tc>
          <w:tcPr>
            <w:tcW w:w="3256" w:type="dxa"/>
            <w:shd w:val="clear" w:color="auto" w:fill="auto"/>
          </w:tcPr>
          <w:p w14:paraId="448ED1E6" w14:textId="69886EB7" w:rsidR="00810205" w:rsidRPr="00FF4C82" w:rsidRDefault="00810205" w:rsidP="00842F76">
            <w:pPr>
              <w:pStyle w:val="TAL"/>
            </w:pPr>
            <w:r w:rsidRPr="00FF4C82">
              <w:t>FS_NSCALE architectural requirements</w:t>
            </w:r>
          </w:p>
        </w:tc>
        <w:tc>
          <w:tcPr>
            <w:tcW w:w="1981" w:type="dxa"/>
            <w:shd w:val="clear" w:color="auto" w:fill="auto"/>
          </w:tcPr>
          <w:p w14:paraId="36173DB8" w14:textId="320C6262" w:rsidR="00810205" w:rsidRPr="00FF4C82" w:rsidRDefault="00810205" w:rsidP="00842F76">
            <w:pPr>
              <w:pStyle w:val="TAL"/>
            </w:pPr>
            <w:r w:rsidRPr="00FF4C82">
              <w:t>AsiaInfo Technologies Inc</w:t>
            </w:r>
          </w:p>
        </w:tc>
        <w:tc>
          <w:tcPr>
            <w:tcW w:w="1145" w:type="dxa"/>
            <w:shd w:val="clear" w:color="auto" w:fill="auto"/>
          </w:tcPr>
          <w:p w14:paraId="34A79B87" w14:textId="202725C4" w:rsidR="00810205" w:rsidRPr="00FF4C82" w:rsidRDefault="00810205" w:rsidP="00842F76">
            <w:pPr>
              <w:pStyle w:val="TAL"/>
            </w:pPr>
            <w:r w:rsidRPr="00FF4C82">
              <w:t>approved</w:t>
            </w:r>
          </w:p>
        </w:tc>
        <w:tc>
          <w:tcPr>
            <w:tcW w:w="1136" w:type="dxa"/>
            <w:shd w:val="clear" w:color="auto" w:fill="auto"/>
          </w:tcPr>
          <w:p w14:paraId="1D066229" w14:textId="18E093B7" w:rsidR="00810205" w:rsidRPr="00FF4C82" w:rsidRDefault="00810205" w:rsidP="00842F76">
            <w:pPr>
              <w:pStyle w:val="TAL"/>
            </w:pPr>
            <w:r w:rsidRPr="00FF4C82">
              <w:t>S6-220033</w:t>
            </w:r>
          </w:p>
        </w:tc>
        <w:tc>
          <w:tcPr>
            <w:tcW w:w="1240" w:type="dxa"/>
            <w:shd w:val="clear" w:color="auto" w:fill="auto"/>
          </w:tcPr>
          <w:p w14:paraId="18F089C0" w14:textId="7A8FA034" w:rsidR="00810205" w:rsidRPr="00FF4C82" w:rsidRDefault="00810205" w:rsidP="00842F76">
            <w:pPr>
              <w:pStyle w:val="TAL"/>
            </w:pPr>
            <w:r w:rsidRPr="00FF4C82">
              <w:t>-</w:t>
            </w:r>
          </w:p>
        </w:tc>
      </w:tr>
      <w:tr w:rsidR="00FF4C82" w:rsidRPr="00FF4C82" w14:paraId="0CCD20AB" w14:textId="77777777" w:rsidTr="00842F76">
        <w:tc>
          <w:tcPr>
            <w:tcW w:w="0" w:type="auto"/>
            <w:shd w:val="clear" w:color="auto" w:fill="auto"/>
          </w:tcPr>
          <w:p w14:paraId="65126BCB" w14:textId="346AF6AC" w:rsidR="00810205" w:rsidRPr="00FF4C82" w:rsidRDefault="00810205" w:rsidP="00842F76">
            <w:pPr>
              <w:pStyle w:val="TAL"/>
            </w:pPr>
            <w:r w:rsidRPr="00FF4C82">
              <w:t>S6-220306</w:t>
            </w:r>
          </w:p>
        </w:tc>
        <w:tc>
          <w:tcPr>
            <w:tcW w:w="3256" w:type="dxa"/>
            <w:shd w:val="clear" w:color="auto" w:fill="auto"/>
          </w:tcPr>
          <w:p w14:paraId="0EBE4196" w14:textId="0685E0F5" w:rsidR="00810205" w:rsidRPr="00FF4C82" w:rsidRDefault="00810205" w:rsidP="00842F76">
            <w:pPr>
              <w:pStyle w:val="TAL"/>
            </w:pPr>
            <w:r w:rsidRPr="00FF4C82">
              <w:t>FS_NSCALE solution evaluation for solution 4</w:t>
            </w:r>
          </w:p>
        </w:tc>
        <w:tc>
          <w:tcPr>
            <w:tcW w:w="1981" w:type="dxa"/>
            <w:shd w:val="clear" w:color="auto" w:fill="auto"/>
          </w:tcPr>
          <w:p w14:paraId="33E6CE1E" w14:textId="5913BA85" w:rsidR="00810205" w:rsidRPr="00FF4C82" w:rsidRDefault="00810205" w:rsidP="00842F76">
            <w:pPr>
              <w:pStyle w:val="TAL"/>
            </w:pPr>
            <w:r w:rsidRPr="00FF4C82">
              <w:t>AsiaInfo Technologies Inc</w:t>
            </w:r>
          </w:p>
        </w:tc>
        <w:tc>
          <w:tcPr>
            <w:tcW w:w="1145" w:type="dxa"/>
            <w:shd w:val="clear" w:color="auto" w:fill="auto"/>
          </w:tcPr>
          <w:p w14:paraId="387E1856" w14:textId="64E75DE6" w:rsidR="00810205" w:rsidRPr="00FF4C82" w:rsidRDefault="00810205" w:rsidP="00842F76">
            <w:pPr>
              <w:pStyle w:val="TAL"/>
            </w:pPr>
            <w:r w:rsidRPr="00FF4C82">
              <w:t>withdrawn</w:t>
            </w:r>
          </w:p>
        </w:tc>
        <w:tc>
          <w:tcPr>
            <w:tcW w:w="1136" w:type="dxa"/>
            <w:shd w:val="clear" w:color="auto" w:fill="auto"/>
          </w:tcPr>
          <w:p w14:paraId="58786100" w14:textId="1B0A3BBD" w:rsidR="00810205" w:rsidRPr="00FF4C82" w:rsidRDefault="00810205" w:rsidP="00842F76">
            <w:pPr>
              <w:pStyle w:val="TAL"/>
            </w:pPr>
            <w:r w:rsidRPr="00FF4C82">
              <w:t>-</w:t>
            </w:r>
          </w:p>
        </w:tc>
        <w:tc>
          <w:tcPr>
            <w:tcW w:w="1240" w:type="dxa"/>
            <w:shd w:val="clear" w:color="auto" w:fill="auto"/>
          </w:tcPr>
          <w:p w14:paraId="1D2E1AF6" w14:textId="72A28CCF" w:rsidR="00810205" w:rsidRPr="00FF4C82" w:rsidRDefault="00810205" w:rsidP="00842F76">
            <w:pPr>
              <w:pStyle w:val="TAL"/>
            </w:pPr>
            <w:r w:rsidRPr="00FF4C82">
              <w:t>-</w:t>
            </w:r>
          </w:p>
        </w:tc>
      </w:tr>
      <w:tr w:rsidR="00FF4C82" w:rsidRPr="00FF4C82" w14:paraId="1A13D9B3" w14:textId="77777777" w:rsidTr="00842F76">
        <w:tc>
          <w:tcPr>
            <w:tcW w:w="0" w:type="auto"/>
            <w:shd w:val="clear" w:color="auto" w:fill="auto"/>
          </w:tcPr>
          <w:p w14:paraId="4EA83032" w14:textId="06936DF0" w:rsidR="00810205" w:rsidRPr="00FF4C82" w:rsidRDefault="00810205" w:rsidP="00842F76">
            <w:pPr>
              <w:pStyle w:val="TAL"/>
            </w:pPr>
            <w:r w:rsidRPr="00FF4C82">
              <w:t>S6-220307</w:t>
            </w:r>
          </w:p>
        </w:tc>
        <w:tc>
          <w:tcPr>
            <w:tcW w:w="3256" w:type="dxa"/>
            <w:shd w:val="clear" w:color="auto" w:fill="auto"/>
          </w:tcPr>
          <w:p w14:paraId="254DCE99" w14:textId="60ED55B8" w:rsidR="00810205" w:rsidRPr="00FF4C82" w:rsidRDefault="00810205" w:rsidP="00842F76">
            <w:pPr>
              <w:pStyle w:val="TAL"/>
            </w:pPr>
            <w:r w:rsidRPr="00FF4C82">
              <w:t>FS_NSCALE Update the architecture for network slice capability enablement</w:t>
            </w:r>
          </w:p>
        </w:tc>
        <w:tc>
          <w:tcPr>
            <w:tcW w:w="1981" w:type="dxa"/>
            <w:shd w:val="clear" w:color="auto" w:fill="auto"/>
          </w:tcPr>
          <w:p w14:paraId="34FB94A8" w14:textId="0BFE6344" w:rsidR="00810205" w:rsidRPr="00FF4C82" w:rsidRDefault="00810205" w:rsidP="00842F76">
            <w:pPr>
              <w:pStyle w:val="TAL"/>
            </w:pPr>
            <w:r w:rsidRPr="00FF4C82">
              <w:t>AsiaInfo Technologies Inc, China Mobile Software</w:t>
            </w:r>
          </w:p>
        </w:tc>
        <w:tc>
          <w:tcPr>
            <w:tcW w:w="1145" w:type="dxa"/>
            <w:shd w:val="clear" w:color="auto" w:fill="auto"/>
          </w:tcPr>
          <w:p w14:paraId="3282B90A" w14:textId="3932DF00" w:rsidR="00810205" w:rsidRPr="00FF4C82" w:rsidRDefault="00810205" w:rsidP="00842F76">
            <w:pPr>
              <w:pStyle w:val="TAL"/>
            </w:pPr>
            <w:r w:rsidRPr="00FF4C82">
              <w:t>approved</w:t>
            </w:r>
          </w:p>
        </w:tc>
        <w:tc>
          <w:tcPr>
            <w:tcW w:w="1136" w:type="dxa"/>
            <w:shd w:val="clear" w:color="auto" w:fill="auto"/>
          </w:tcPr>
          <w:p w14:paraId="5C017D76" w14:textId="6FA1DEC9" w:rsidR="00810205" w:rsidRPr="00FF4C82" w:rsidRDefault="00810205" w:rsidP="00842F76">
            <w:pPr>
              <w:pStyle w:val="TAL"/>
            </w:pPr>
            <w:r w:rsidRPr="00FF4C82">
              <w:t>S6-220035</w:t>
            </w:r>
          </w:p>
        </w:tc>
        <w:tc>
          <w:tcPr>
            <w:tcW w:w="1240" w:type="dxa"/>
            <w:shd w:val="clear" w:color="auto" w:fill="auto"/>
          </w:tcPr>
          <w:p w14:paraId="403706FC" w14:textId="2FECB26B" w:rsidR="00810205" w:rsidRPr="00FF4C82" w:rsidRDefault="00810205" w:rsidP="00842F76">
            <w:pPr>
              <w:pStyle w:val="TAL"/>
            </w:pPr>
            <w:r w:rsidRPr="00FF4C82">
              <w:t>-</w:t>
            </w:r>
          </w:p>
        </w:tc>
      </w:tr>
      <w:tr w:rsidR="00FF4C82" w:rsidRPr="00FF4C82" w14:paraId="050797F4" w14:textId="77777777" w:rsidTr="00842F76">
        <w:tc>
          <w:tcPr>
            <w:tcW w:w="0" w:type="auto"/>
            <w:shd w:val="clear" w:color="auto" w:fill="auto"/>
          </w:tcPr>
          <w:p w14:paraId="7E5A6661" w14:textId="0F5D19BA" w:rsidR="00810205" w:rsidRPr="00FF4C82" w:rsidRDefault="00810205" w:rsidP="00842F76">
            <w:pPr>
              <w:pStyle w:val="TAL"/>
            </w:pPr>
            <w:r w:rsidRPr="00FF4C82">
              <w:t>S6-220308</w:t>
            </w:r>
          </w:p>
        </w:tc>
        <w:tc>
          <w:tcPr>
            <w:tcW w:w="3256" w:type="dxa"/>
            <w:shd w:val="clear" w:color="auto" w:fill="auto"/>
          </w:tcPr>
          <w:p w14:paraId="6D169617" w14:textId="01B09CE3" w:rsidR="00810205" w:rsidRPr="00FF4C82" w:rsidRDefault="00810205" w:rsidP="00842F76">
            <w:pPr>
              <w:pStyle w:val="TAL"/>
            </w:pPr>
            <w:r w:rsidRPr="00FF4C82">
              <w:t>FS_NSCALE solution evaluation for solution 4</w:t>
            </w:r>
          </w:p>
        </w:tc>
        <w:tc>
          <w:tcPr>
            <w:tcW w:w="1981" w:type="dxa"/>
            <w:shd w:val="clear" w:color="auto" w:fill="auto"/>
          </w:tcPr>
          <w:p w14:paraId="1688DE21" w14:textId="6F7F594C" w:rsidR="00810205" w:rsidRPr="00FF4C82" w:rsidRDefault="00810205" w:rsidP="00842F76">
            <w:pPr>
              <w:pStyle w:val="TAL"/>
            </w:pPr>
            <w:r w:rsidRPr="00FF4C82">
              <w:t>AsiaInfo Technologies Inc, Huawei</w:t>
            </w:r>
          </w:p>
        </w:tc>
        <w:tc>
          <w:tcPr>
            <w:tcW w:w="1145" w:type="dxa"/>
            <w:shd w:val="clear" w:color="auto" w:fill="auto"/>
          </w:tcPr>
          <w:p w14:paraId="1BBE4F83" w14:textId="0391B898" w:rsidR="00810205" w:rsidRPr="00FF4C82" w:rsidRDefault="00810205" w:rsidP="00842F76">
            <w:pPr>
              <w:pStyle w:val="TAL"/>
            </w:pPr>
            <w:r w:rsidRPr="00FF4C82">
              <w:t>approved</w:t>
            </w:r>
          </w:p>
        </w:tc>
        <w:tc>
          <w:tcPr>
            <w:tcW w:w="1136" w:type="dxa"/>
            <w:shd w:val="clear" w:color="auto" w:fill="auto"/>
          </w:tcPr>
          <w:p w14:paraId="6EFD1EEB" w14:textId="08634CB4" w:rsidR="00810205" w:rsidRPr="00FF4C82" w:rsidRDefault="00810205" w:rsidP="00842F76">
            <w:pPr>
              <w:pStyle w:val="TAL"/>
            </w:pPr>
            <w:r w:rsidRPr="00FF4C82">
              <w:t>S6-220034</w:t>
            </w:r>
          </w:p>
        </w:tc>
        <w:tc>
          <w:tcPr>
            <w:tcW w:w="1240" w:type="dxa"/>
            <w:shd w:val="clear" w:color="auto" w:fill="auto"/>
          </w:tcPr>
          <w:p w14:paraId="7F97FE66" w14:textId="648252AE" w:rsidR="00810205" w:rsidRPr="00FF4C82" w:rsidRDefault="00810205" w:rsidP="00842F76">
            <w:pPr>
              <w:pStyle w:val="TAL"/>
            </w:pPr>
            <w:r w:rsidRPr="00FF4C82">
              <w:t>-</w:t>
            </w:r>
          </w:p>
        </w:tc>
      </w:tr>
      <w:tr w:rsidR="00FF4C82" w:rsidRPr="00FF4C82" w14:paraId="3068759A" w14:textId="77777777" w:rsidTr="00842F76">
        <w:tc>
          <w:tcPr>
            <w:tcW w:w="0" w:type="auto"/>
            <w:shd w:val="clear" w:color="auto" w:fill="auto"/>
          </w:tcPr>
          <w:p w14:paraId="3322268B" w14:textId="32745349" w:rsidR="00810205" w:rsidRPr="00FF4C82" w:rsidRDefault="00810205" w:rsidP="00842F76">
            <w:pPr>
              <w:pStyle w:val="TAL"/>
            </w:pPr>
            <w:r w:rsidRPr="00FF4C82">
              <w:t>S6-220309</w:t>
            </w:r>
          </w:p>
        </w:tc>
        <w:tc>
          <w:tcPr>
            <w:tcW w:w="3256" w:type="dxa"/>
            <w:shd w:val="clear" w:color="auto" w:fill="auto"/>
          </w:tcPr>
          <w:p w14:paraId="402D7F8F" w14:textId="33ABF628" w:rsidR="00810205" w:rsidRPr="00FF4C82" w:rsidRDefault="00810205" w:rsidP="00842F76">
            <w:pPr>
              <w:pStyle w:val="TAL"/>
            </w:pPr>
            <w:r w:rsidRPr="00FF4C82">
              <w:t>FS_eEDGEAPP architectural requirements</w:t>
            </w:r>
          </w:p>
        </w:tc>
        <w:tc>
          <w:tcPr>
            <w:tcW w:w="1981" w:type="dxa"/>
            <w:shd w:val="clear" w:color="auto" w:fill="auto"/>
          </w:tcPr>
          <w:p w14:paraId="2C835B5B" w14:textId="670F1FD1" w:rsidR="00810205" w:rsidRPr="00FF4C82" w:rsidRDefault="00810205" w:rsidP="00842F76">
            <w:pPr>
              <w:pStyle w:val="TAL"/>
            </w:pPr>
            <w:r w:rsidRPr="00FF4C82">
              <w:t>AsiaInfo Technologies Inc</w:t>
            </w:r>
          </w:p>
        </w:tc>
        <w:tc>
          <w:tcPr>
            <w:tcW w:w="1145" w:type="dxa"/>
            <w:shd w:val="clear" w:color="auto" w:fill="auto"/>
          </w:tcPr>
          <w:p w14:paraId="465473B2" w14:textId="4A44731C" w:rsidR="00810205" w:rsidRPr="00FF4C82" w:rsidRDefault="00810205" w:rsidP="00842F76">
            <w:pPr>
              <w:pStyle w:val="TAL"/>
            </w:pPr>
            <w:r w:rsidRPr="00FF4C82">
              <w:t>revised</w:t>
            </w:r>
          </w:p>
        </w:tc>
        <w:tc>
          <w:tcPr>
            <w:tcW w:w="1136" w:type="dxa"/>
            <w:shd w:val="clear" w:color="auto" w:fill="auto"/>
          </w:tcPr>
          <w:p w14:paraId="30E75200" w14:textId="3F00DF60" w:rsidR="00810205" w:rsidRPr="00FF4C82" w:rsidRDefault="00810205" w:rsidP="00842F76">
            <w:pPr>
              <w:pStyle w:val="TAL"/>
            </w:pPr>
            <w:r w:rsidRPr="00FF4C82">
              <w:t>S6-220039</w:t>
            </w:r>
          </w:p>
        </w:tc>
        <w:tc>
          <w:tcPr>
            <w:tcW w:w="1240" w:type="dxa"/>
            <w:shd w:val="clear" w:color="auto" w:fill="auto"/>
          </w:tcPr>
          <w:p w14:paraId="354197C7" w14:textId="1F86366D" w:rsidR="00810205" w:rsidRPr="00FF4C82" w:rsidRDefault="00810205" w:rsidP="00842F76">
            <w:pPr>
              <w:pStyle w:val="TAL"/>
            </w:pPr>
            <w:r w:rsidRPr="00FF4C82">
              <w:t>S6-220461</w:t>
            </w:r>
          </w:p>
        </w:tc>
      </w:tr>
      <w:tr w:rsidR="00FF4C82" w:rsidRPr="00FF4C82" w14:paraId="72E573BF" w14:textId="77777777" w:rsidTr="00842F76">
        <w:tc>
          <w:tcPr>
            <w:tcW w:w="0" w:type="auto"/>
            <w:shd w:val="clear" w:color="auto" w:fill="auto"/>
          </w:tcPr>
          <w:p w14:paraId="3325F553" w14:textId="6796488A" w:rsidR="00810205" w:rsidRPr="00FF4C82" w:rsidRDefault="00810205" w:rsidP="00842F76">
            <w:pPr>
              <w:pStyle w:val="TAL"/>
            </w:pPr>
            <w:r w:rsidRPr="00FF4C82">
              <w:t>S6-220310</w:t>
            </w:r>
          </w:p>
        </w:tc>
        <w:tc>
          <w:tcPr>
            <w:tcW w:w="3256" w:type="dxa"/>
            <w:shd w:val="clear" w:color="auto" w:fill="auto"/>
          </w:tcPr>
          <w:p w14:paraId="5241327D" w14:textId="0B69D48A" w:rsidR="00810205" w:rsidRPr="00FF4C82" w:rsidRDefault="00810205" w:rsidP="00842F76">
            <w:pPr>
              <w:pStyle w:val="TAL"/>
            </w:pPr>
            <w:r w:rsidRPr="00FF4C82">
              <w:t>architecture requirement update</w:t>
            </w:r>
          </w:p>
        </w:tc>
        <w:tc>
          <w:tcPr>
            <w:tcW w:w="1981" w:type="dxa"/>
            <w:shd w:val="clear" w:color="auto" w:fill="auto"/>
          </w:tcPr>
          <w:p w14:paraId="2A3ACE3D" w14:textId="760B7604" w:rsidR="00810205" w:rsidRPr="00FF4C82" w:rsidRDefault="00810205" w:rsidP="00842F76">
            <w:pPr>
              <w:pStyle w:val="TAL"/>
            </w:pPr>
            <w:r w:rsidRPr="00FF4C82">
              <w:t>China Mobile (Suzhou) Software</w:t>
            </w:r>
          </w:p>
        </w:tc>
        <w:tc>
          <w:tcPr>
            <w:tcW w:w="1145" w:type="dxa"/>
            <w:shd w:val="clear" w:color="auto" w:fill="auto"/>
          </w:tcPr>
          <w:p w14:paraId="2D06B20F" w14:textId="30BB6706" w:rsidR="00810205" w:rsidRPr="00FF4C82" w:rsidRDefault="00810205" w:rsidP="00842F76">
            <w:pPr>
              <w:pStyle w:val="TAL"/>
            </w:pPr>
            <w:r w:rsidRPr="00FF4C82">
              <w:t>postponed</w:t>
            </w:r>
          </w:p>
        </w:tc>
        <w:tc>
          <w:tcPr>
            <w:tcW w:w="1136" w:type="dxa"/>
            <w:shd w:val="clear" w:color="auto" w:fill="auto"/>
          </w:tcPr>
          <w:p w14:paraId="74E9B041" w14:textId="206C167E" w:rsidR="00810205" w:rsidRPr="00FF4C82" w:rsidRDefault="00810205" w:rsidP="00842F76">
            <w:pPr>
              <w:pStyle w:val="TAL"/>
            </w:pPr>
            <w:r w:rsidRPr="00FF4C82">
              <w:t>S6-220121</w:t>
            </w:r>
          </w:p>
        </w:tc>
        <w:tc>
          <w:tcPr>
            <w:tcW w:w="1240" w:type="dxa"/>
            <w:shd w:val="clear" w:color="auto" w:fill="auto"/>
          </w:tcPr>
          <w:p w14:paraId="441BA067" w14:textId="6DA793EC" w:rsidR="00810205" w:rsidRPr="00FF4C82" w:rsidRDefault="00810205" w:rsidP="00842F76">
            <w:pPr>
              <w:pStyle w:val="TAL"/>
            </w:pPr>
            <w:r w:rsidRPr="00FF4C82">
              <w:t>-</w:t>
            </w:r>
          </w:p>
        </w:tc>
      </w:tr>
      <w:tr w:rsidR="00FF4C82" w:rsidRPr="00FF4C82" w14:paraId="1D2E8BDE" w14:textId="77777777" w:rsidTr="00842F76">
        <w:tc>
          <w:tcPr>
            <w:tcW w:w="0" w:type="auto"/>
            <w:shd w:val="clear" w:color="auto" w:fill="auto"/>
          </w:tcPr>
          <w:p w14:paraId="5B1358DE" w14:textId="1DB88750" w:rsidR="00810205" w:rsidRPr="00FF4C82" w:rsidRDefault="00810205" w:rsidP="00842F76">
            <w:pPr>
              <w:pStyle w:val="TAL"/>
            </w:pPr>
            <w:r w:rsidRPr="00FF4C82">
              <w:t>S6-220311</w:t>
            </w:r>
          </w:p>
        </w:tc>
        <w:tc>
          <w:tcPr>
            <w:tcW w:w="3256" w:type="dxa"/>
            <w:shd w:val="clear" w:color="auto" w:fill="auto"/>
          </w:tcPr>
          <w:p w14:paraId="10453403" w14:textId="4B2BBC5D" w:rsidR="00810205" w:rsidRPr="00FF4C82" w:rsidRDefault="00810205" w:rsidP="00842F76">
            <w:pPr>
              <w:pStyle w:val="TAL"/>
            </w:pPr>
            <w:r w:rsidRPr="00FF4C82">
              <w:t xml:space="preserve">Application architecture update </w:t>
            </w:r>
          </w:p>
        </w:tc>
        <w:tc>
          <w:tcPr>
            <w:tcW w:w="1981" w:type="dxa"/>
            <w:shd w:val="clear" w:color="auto" w:fill="auto"/>
          </w:tcPr>
          <w:p w14:paraId="49E91821" w14:textId="67E60D61" w:rsidR="00810205" w:rsidRPr="00FF4C82" w:rsidRDefault="00810205" w:rsidP="00842F76">
            <w:pPr>
              <w:pStyle w:val="TAL"/>
            </w:pPr>
            <w:r w:rsidRPr="00FF4C82">
              <w:t>China Mobile (Suzhou) Software</w:t>
            </w:r>
          </w:p>
        </w:tc>
        <w:tc>
          <w:tcPr>
            <w:tcW w:w="1145" w:type="dxa"/>
            <w:shd w:val="clear" w:color="auto" w:fill="auto"/>
          </w:tcPr>
          <w:p w14:paraId="0E4F76F1" w14:textId="7F9C3B05" w:rsidR="00810205" w:rsidRPr="00FF4C82" w:rsidRDefault="00810205" w:rsidP="00842F76">
            <w:pPr>
              <w:pStyle w:val="TAL"/>
            </w:pPr>
            <w:r w:rsidRPr="00FF4C82">
              <w:t>withdrawn</w:t>
            </w:r>
          </w:p>
        </w:tc>
        <w:tc>
          <w:tcPr>
            <w:tcW w:w="1136" w:type="dxa"/>
            <w:shd w:val="clear" w:color="auto" w:fill="auto"/>
          </w:tcPr>
          <w:p w14:paraId="1992C3EF" w14:textId="27912787" w:rsidR="00810205" w:rsidRPr="00FF4C82" w:rsidRDefault="00810205" w:rsidP="00842F76">
            <w:pPr>
              <w:pStyle w:val="TAL"/>
            </w:pPr>
            <w:r w:rsidRPr="00FF4C82">
              <w:t>-</w:t>
            </w:r>
          </w:p>
        </w:tc>
        <w:tc>
          <w:tcPr>
            <w:tcW w:w="1240" w:type="dxa"/>
            <w:shd w:val="clear" w:color="auto" w:fill="auto"/>
          </w:tcPr>
          <w:p w14:paraId="2E736D22" w14:textId="06A63180" w:rsidR="00810205" w:rsidRPr="00FF4C82" w:rsidRDefault="00810205" w:rsidP="00842F76">
            <w:pPr>
              <w:pStyle w:val="TAL"/>
            </w:pPr>
            <w:r w:rsidRPr="00FF4C82">
              <w:t>-</w:t>
            </w:r>
          </w:p>
        </w:tc>
      </w:tr>
      <w:tr w:rsidR="00FF4C82" w:rsidRPr="00FF4C82" w14:paraId="7E724505" w14:textId="77777777" w:rsidTr="00842F76">
        <w:tc>
          <w:tcPr>
            <w:tcW w:w="0" w:type="auto"/>
            <w:shd w:val="clear" w:color="auto" w:fill="auto"/>
          </w:tcPr>
          <w:p w14:paraId="0A8877B6" w14:textId="00CED3DF" w:rsidR="00810205" w:rsidRPr="00FF4C82" w:rsidRDefault="00810205" w:rsidP="00842F76">
            <w:pPr>
              <w:pStyle w:val="TAL"/>
            </w:pPr>
            <w:r w:rsidRPr="00FF4C82">
              <w:t>S6-220312</w:t>
            </w:r>
          </w:p>
        </w:tc>
        <w:tc>
          <w:tcPr>
            <w:tcW w:w="3256" w:type="dxa"/>
            <w:shd w:val="clear" w:color="auto" w:fill="auto"/>
          </w:tcPr>
          <w:p w14:paraId="30654860" w14:textId="19A2B9A7" w:rsidR="00810205" w:rsidRPr="00FF4C82" w:rsidRDefault="00810205" w:rsidP="00842F76">
            <w:pPr>
              <w:pStyle w:val="TAL"/>
            </w:pPr>
            <w:r w:rsidRPr="00FF4C82">
              <w:t>Deployment models</w:t>
            </w:r>
          </w:p>
        </w:tc>
        <w:tc>
          <w:tcPr>
            <w:tcW w:w="1981" w:type="dxa"/>
            <w:shd w:val="clear" w:color="auto" w:fill="auto"/>
          </w:tcPr>
          <w:p w14:paraId="38965AC0" w14:textId="12B8F285" w:rsidR="00810205" w:rsidRPr="00FF4C82" w:rsidRDefault="00810205" w:rsidP="00842F76">
            <w:pPr>
              <w:pStyle w:val="TAL"/>
            </w:pPr>
            <w:r w:rsidRPr="00FF4C82">
              <w:t>China Mobile (Suzhou) Software</w:t>
            </w:r>
          </w:p>
        </w:tc>
        <w:tc>
          <w:tcPr>
            <w:tcW w:w="1145" w:type="dxa"/>
            <w:shd w:val="clear" w:color="auto" w:fill="auto"/>
          </w:tcPr>
          <w:p w14:paraId="7B244359" w14:textId="5C3C95CB" w:rsidR="00810205" w:rsidRPr="00FF4C82" w:rsidRDefault="00810205" w:rsidP="00842F76">
            <w:pPr>
              <w:pStyle w:val="TAL"/>
            </w:pPr>
            <w:r w:rsidRPr="00FF4C82">
              <w:t>withdrawn</w:t>
            </w:r>
          </w:p>
        </w:tc>
        <w:tc>
          <w:tcPr>
            <w:tcW w:w="1136" w:type="dxa"/>
            <w:shd w:val="clear" w:color="auto" w:fill="auto"/>
          </w:tcPr>
          <w:p w14:paraId="3938B81A" w14:textId="1B4B7B28" w:rsidR="00810205" w:rsidRPr="00FF4C82" w:rsidRDefault="00810205" w:rsidP="00842F76">
            <w:pPr>
              <w:pStyle w:val="TAL"/>
            </w:pPr>
            <w:r w:rsidRPr="00FF4C82">
              <w:t>-</w:t>
            </w:r>
          </w:p>
        </w:tc>
        <w:tc>
          <w:tcPr>
            <w:tcW w:w="1240" w:type="dxa"/>
            <w:shd w:val="clear" w:color="auto" w:fill="auto"/>
          </w:tcPr>
          <w:p w14:paraId="4FFB8035" w14:textId="39C066A1" w:rsidR="00810205" w:rsidRPr="00FF4C82" w:rsidRDefault="00810205" w:rsidP="00842F76">
            <w:pPr>
              <w:pStyle w:val="TAL"/>
            </w:pPr>
            <w:r w:rsidRPr="00FF4C82">
              <w:t>-</w:t>
            </w:r>
          </w:p>
        </w:tc>
      </w:tr>
      <w:tr w:rsidR="00FF4C82" w:rsidRPr="00FF4C82" w14:paraId="0F1312A8" w14:textId="77777777" w:rsidTr="00842F76">
        <w:tc>
          <w:tcPr>
            <w:tcW w:w="0" w:type="auto"/>
            <w:shd w:val="clear" w:color="auto" w:fill="auto"/>
          </w:tcPr>
          <w:p w14:paraId="489179BF" w14:textId="69BF7931" w:rsidR="00810205" w:rsidRPr="00FF4C82" w:rsidRDefault="00810205" w:rsidP="00842F76">
            <w:pPr>
              <w:pStyle w:val="TAL"/>
            </w:pPr>
            <w:r w:rsidRPr="00FF4C82">
              <w:t>S6-220313</w:t>
            </w:r>
          </w:p>
        </w:tc>
        <w:tc>
          <w:tcPr>
            <w:tcW w:w="3256" w:type="dxa"/>
            <w:shd w:val="clear" w:color="auto" w:fill="auto"/>
          </w:tcPr>
          <w:p w14:paraId="0FF874AC" w14:textId="7199358C" w:rsidR="00810205" w:rsidRPr="00FF4C82" w:rsidRDefault="00810205" w:rsidP="00842F76">
            <w:pPr>
              <w:pStyle w:val="TAL"/>
            </w:pPr>
            <w:r w:rsidRPr="00FF4C82">
              <w:t>Key issue on network slice optimization</w:t>
            </w:r>
          </w:p>
        </w:tc>
        <w:tc>
          <w:tcPr>
            <w:tcW w:w="1981" w:type="dxa"/>
            <w:shd w:val="clear" w:color="auto" w:fill="auto"/>
          </w:tcPr>
          <w:p w14:paraId="49A0AD9F" w14:textId="1DA83984" w:rsidR="00810205" w:rsidRPr="00FF4C82" w:rsidRDefault="00810205" w:rsidP="00842F76">
            <w:pPr>
              <w:pStyle w:val="TAL"/>
            </w:pPr>
            <w:r w:rsidRPr="00FF4C82">
              <w:t>China Mobile (Suzhou) Software,Huawei</w:t>
            </w:r>
          </w:p>
        </w:tc>
        <w:tc>
          <w:tcPr>
            <w:tcW w:w="1145" w:type="dxa"/>
            <w:shd w:val="clear" w:color="auto" w:fill="auto"/>
          </w:tcPr>
          <w:p w14:paraId="34317D03" w14:textId="59B347F5" w:rsidR="00810205" w:rsidRPr="00FF4C82" w:rsidRDefault="00810205" w:rsidP="00842F76">
            <w:pPr>
              <w:pStyle w:val="TAL"/>
            </w:pPr>
            <w:r w:rsidRPr="00FF4C82">
              <w:t>revised</w:t>
            </w:r>
          </w:p>
        </w:tc>
        <w:tc>
          <w:tcPr>
            <w:tcW w:w="1136" w:type="dxa"/>
            <w:shd w:val="clear" w:color="auto" w:fill="auto"/>
          </w:tcPr>
          <w:p w14:paraId="6995A42B" w14:textId="4DDC5506" w:rsidR="00810205" w:rsidRPr="00FF4C82" w:rsidRDefault="00810205" w:rsidP="00842F76">
            <w:pPr>
              <w:pStyle w:val="TAL"/>
            </w:pPr>
            <w:r w:rsidRPr="00FF4C82">
              <w:t>S6-220124</w:t>
            </w:r>
          </w:p>
        </w:tc>
        <w:tc>
          <w:tcPr>
            <w:tcW w:w="1240" w:type="dxa"/>
            <w:shd w:val="clear" w:color="auto" w:fill="auto"/>
          </w:tcPr>
          <w:p w14:paraId="2CC7FBC9" w14:textId="18B6AAE9" w:rsidR="00810205" w:rsidRPr="00FF4C82" w:rsidRDefault="00810205" w:rsidP="00842F76">
            <w:pPr>
              <w:pStyle w:val="TAL"/>
            </w:pPr>
            <w:r w:rsidRPr="00FF4C82">
              <w:t>S6-220447</w:t>
            </w:r>
          </w:p>
        </w:tc>
      </w:tr>
      <w:tr w:rsidR="00FF4C82" w:rsidRPr="00FF4C82" w14:paraId="0A78AF75" w14:textId="77777777" w:rsidTr="00842F76">
        <w:tc>
          <w:tcPr>
            <w:tcW w:w="0" w:type="auto"/>
            <w:shd w:val="clear" w:color="auto" w:fill="auto"/>
          </w:tcPr>
          <w:p w14:paraId="403117AA" w14:textId="52EFD4E6" w:rsidR="00810205" w:rsidRPr="00FF4C82" w:rsidRDefault="00810205" w:rsidP="00842F76">
            <w:pPr>
              <w:pStyle w:val="TAL"/>
            </w:pPr>
            <w:r w:rsidRPr="00FF4C82">
              <w:t>S6-220314</w:t>
            </w:r>
          </w:p>
        </w:tc>
        <w:tc>
          <w:tcPr>
            <w:tcW w:w="3256" w:type="dxa"/>
            <w:shd w:val="clear" w:color="auto" w:fill="auto"/>
          </w:tcPr>
          <w:p w14:paraId="3665BDE2" w14:textId="55C75AA3" w:rsidR="00810205" w:rsidRPr="00FF4C82" w:rsidRDefault="00810205" w:rsidP="00842F76">
            <w:pPr>
              <w:pStyle w:val="TAL"/>
            </w:pPr>
            <w:r w:rsidRPr="00FF4C82">
              <w:t>solution for network slice optimization</w:t>
            </w:r>
          </w:p>
        </w:tc>
        <w:tc>
          <w:tcPr>
            <w:tcW w:w="1981" w:type="dxa"/>
            <w:shd w:val="clear" w:color="auto" w:fill="auto"/>
          </w:tcPr>
          <w:p w14:paraId="78325ADE" w14:textId="5BED0C4F" w:rsidR="00810205" w:rsidRPr="00FF4C82" w:rsidRDefault="00810205" w:rsidP="00842F76">
            <w:pPr>
              <w:pStyle w:val="TAL"/>
            </w:pPr>
            <w:r w:rsidRPr="00FF4C82">
              <w:t>China Mobile (Suzhou) Software,Lenovo, Huawei</w:t>
            </w:r>
          </w:p>
        </w:tc>
        <w:tc>
          <w:tcPr>
            <w:tcW w:w="1145" w:type="dxa"/>
            <w:shd w:val="clear" w:color="auto" w:fill="auto"/>
          </w:tcPr>
          <w:p w14:paraId="3ED4F9B3" w14:textId="2FFE1E86" w:rsidR="00810205" w:rsidRPr="00FF4C82" w:rsidRDefault="00810205" w:rsidP="00842F76">
            <w:pPr>
              <w:pStyle w:val="TAL"/>
            </w:pPr>
            <w:r w:rsidRPr="00FF4C82">
              <w:t>postponed</w:t>
            </w:r>
          </w:p>
        </w:tc>
        <w:tc>
          <w:tcPr>
            <w:tcW w:w="1136" w:type="dxa"/>
            <w:shd w:val="clear" w:color="auto" w:fill="auto"/>
          </w:tcPr>
          <w:p w14:paraId="0B7C1608" w14:textId="42E5BCC4" w:rsidR="00810205" w:rsidRPr="00FF4C82" w:rsidRDefault="00810205" w:rsidP="00842F76">
            <w:pPr>
              <w:pStyle w:val="TAL"/>
            </w:pPr>
            <w:r w:rsidRPr="00FF4C82">
              <w:t>S6-220125</w:t>
            </w:r>
          </w:p>
        </w:tc>
        <w:tc>
          <w:tcPr>
            <w:tcW w:w="1240" w:type="dxa"/>
            <w:shd w:val="clear" w:color="auto" w:fill="auto"/>
          </w:tcPr>
          <w:p w14:paraId="3265E7C1" w14:textId="02878CFD" w:rsidR="00810205" w:rsidRPr="00FF4C82" w:rsidRDefault="00810205" w:rsidP="00842F76">
            <w:pPr>
              <w:pStyle w:val="TAL"/>
            </w:pPr>
            <w:r w:rsidRPr="00FF4C82">
              <w:t>-</w:t>
            </w:r>
          </w:p>
        </w:tc>
      </w:tr>
      <w:tr w:rsidR="00FF4C82" w:rsidRPr="00FF4C82" w14:paraId="22DB0259" w14:textId="77777777" w:rsidTr="00842F76">
        <w:tc>
          <w:tcPr>
            <w:tcW w:w="0" w:type="auto"/>
            <w:shd w:val="clear" w:color="auto" w:fill="auto"/>
          </w:tcPr>
          <w:p w14:paraId="6F6D58DF" w14:textId="46F5E048" w:rsidR="00810205" w:rsidRPr="00FF4C82" w:rsidRDefault="00810205" w:rsidP="00842F76">
            <w:pPr>
              <w:pStyle w:val="TAL"/>
            </w:pPr>
            <w:r w:rsidRPr="00FF4C82">
              <w:t>S6-220315</w:t>
            </w:r>
          </w:p>
        </w:tc>
        <w:tc>
          <w:tcPr>
            <w:tcW w:w="3256" w:type="dxa"/>
            <w:shd w:val="clear" w:color="auto" w:fill="auto"/>
          </w:tcPr>
          <w:p w14:paraId="50F74970" w14:textId="61A9FCBA" w:rsidR="00810205" w:rsidRPr="00FF4C82" w:rsidRDefault="00810205" w:rsidP="00842F76">
            <w:pPr>
              <w:pStyle w:val="TAL"/>
            </w:pPr>
            <w:r w:rsidRPr="00FF4C82">
              <w:t>Solution for KI#12- EAS discovery for different users</w:t>
            </w:r>
          </w:p>
        </w:tc>
        <w:tc>
          <w:tcPr>
            <w:tcW w:w="1981" w:type="dxa"/>
            <w:shd w:val="clear" w:color="auto" w:fill="auto"/>
          </w:tcPr>
          <w:p w14:paraId="39C93337" w14:textId="51514BDA" w:rsidR="00810205" w:rsidRPr="00FF4C82" w:rsidRDefault="00810205" w:rsidP="00842F76">
            <w:pPr>
              <w:pStyle w:val="TAL"/>
            </w:pPr>
            <w:r w:rsidRPr="00FF4C82">
              <w:t>China Mobile (Suzhou) Software</w:t>
            </w:r>
          </w:p>
        </w:tc>
        <w:tc>
          <w:tcPr>
            <w:tcW w:w="1145" w:type="dxa"/>
            <w:shd w:val="clear" w:color="auto" w:fill="auto"/>
          </w:tcPr>
          <w:p w14:paraId="76BEA389" w14:textId="36D7D3B2" w:rsidR="00810205" w:rsidRPr="00FF4C82" w:rsidRDefault="00810205" w:rsidP="00842F76">
            <w:pPr>
              <w:pStyle w:val="TAL"/>
            </w:pPr>
            <w:r w:rsidRPr="00FF4C82">
              <w:t>revised</w:t>
            </w:r>
          </w:p>
        </w:tc>
        <w:tc>
          <w:tcPr>
            <w:tcW w:w="1136" w:type="dxa"/>
            <w:shd w:val="clear" w:color="auto" w:fill="auto"/>
          </w:tcPr>
          <w:p w14:paraId="0A94C7D1" w14:textId="10E123EA" w:rsidR="00810205" w:rsidRPr="00FF4C82" w:rsidRDefault="00810205" w:rsidP="00842F76">
            <w:pPr>
              <w:pStyle w:val="TAL"/>
            </w:pPr>
            <w:r w:rsidRPr="00FF4C82">
              <w:t>S6-220127</w:t>
            </w:r>
          </w:p>
        </w:tc>
        <w:tc>
          <w:tcPr>
            <w:tcW w:w="1240" w:type="dxa"/>
            <w:shd w:val="clear" w:color="auto" w:fill="auto"/>
          </w:tcPr>
          <w:p w14:paraId="08C258F2" w14:textId="282B9017" w:rsidR="00810205" w:rsidRPr="00FF4C82" w:rsidRDefault="00810205" w:rsidP="00842F76">
            <w:pPr>
              <w:pStyle w:val="TAL"/>
            </w:pPr>
            <w:r w:rsidRPr="00FF4C82">
              <w:t>S6-220468</w:t>
            </w:r>
          </w:p>
        </w:tc>
      </w:tr>
      <w:tr w:rsidR="00FF4C82" w:rsidRPr="00FF4C82" w14:paraId="253539AA" w14:textId="77777777" w:rsidTr="00842F76">
        <w:tc>
          <w:tcPr>
            <w:tcW w:w="0" w:type="auto"/>
            <w:shd w:val="clear" w:color="auto" w:fill="auto"/>
          </w:tcPr>
          <w:p w14:paraId="4FBFA4A2" w14:textId="05F1E35D" w:rsidR="00810205" w:rsidRPr="00FF4C82" w:rsidRDefault="00810205" w:rsidP="00842F76">
            <w:pPr>
              <w:pStyle w:val="TAL"/>
            </w:pPr>
            <w:r w:rsidRPr="00FF4C82">
              <w:t>S6-220316</w:t>
            </w:r>
          </w:p>
        </w:tc>
        <w:tc>
          <w:tcPr>
            <w:tcW w:w="3256" w:type="dxa"/>
            <w:shd w:val="clear" w:color="auto" w:fill="auto"/>
          </w:tcPr>
          <w:p w14:paraId="061BBF2F" w14:textId="2BAC0788" w:rsidR="00810205" w:rsidRPr="00FF4C82" w:rsidRDefault="00810205" w:rsidP="00842F76">
            <w:pPr>
              <w:pStyle w:val="TAL"/>
            </w:pPr>
            <w:r w:rsidRPr="00FF4C82">
              <w:t>New WID on support of the 5GMSG Service phase 2</w:t>
            </w:r>
          </w:p>
        </w:tc>
        <w:tc>
          <w:tcPr>
            <w:tcW w:w="1981" w:type="dxa"/>
            <w:shd w:val="clear" w:color="auto" w:fill="auto"/>
          </w:tcPr>
          <w:p w14:paraId="718229DD" w14:textId="01A9AE59" w:rsidR="00810205" w:rsidRPr="00FF4C82" w:rsidRDefault="00810205" w:rsidP="00842F76">
            <w:pPr>
              <w:pStyle w:val="TAL"/>
            </w:pPr>
            <w:r w:rsidRPr="00FF4C82">
              <w:t>China Mobile Com. Corporation</w:t>
            </w:r>
          </w:p>
        </w:tc>
        <w:tc>
          <w:tcPr>
            <w:tcW w:w="1145" w:type="dxa"/>
            <w:shd w:val="clear" w:color="auto" w:fill="auto"/>
          </w:tcPr>
          <w:p w14:paraId="298D018B" w14:textId="659239D0" w:rsidR="00810205" w:rsidRPr="00FF4C82" w:rsidRDefault="00810205" w:rsidP="00842F76">
            <w:pPr>
              <w:pStyle w:val="TAL"/>
            </w:pPr>
            <w:r w:rsidRPr="00FF4C82">
              <w:t>revised</w:t>
            </w:r>
          </w:p>
        </w:tc>
        <w:tc>
          <w:tcPr>
            <w:tcW w:w="1136" w:type="dxa"/>
            <w:shd w:val="clear" w:color="auto" w:fill="auto"/>
          </w:tcPr>
          <w:p w14:paraId="2180E786" w14:textId="35C0C438" w:rsidR="00810205" w:rsidRPr="00FF4C82" w:rsidRDefault="00810205" w:rsidP="00842F76">
            <w:pPr>
              <w:pStyle w:val="TAL"/>
            </w:pPr>
            <w:r w:rsidRPr="00FF4C82">
              <w:t>S6-220173</w:t>
            </w:r>
          </w:p>
        </w:tc>
        <w:tc>
          <w:tcPr>
            <w:tcW w:w="1240" w:type="dxa"/>
            <w:shd w:val="clear" w:color="auto" w:fill="auto"/>
          </w:tcPr>
          <w:p w14:paraId="693EB1BB" w14:textId="3F346D9D" w:rsidR="00810205" w:rsidRPr="00FF4C82" w:rsidRDefault="00810205" w:rsidP="00842F76">
            <w:pPr>
              <w:pStyle w:val="TAL"/>
            </w:pPr>
            <w:r w:rsidRPr="00FF4C82">
              <w:t>S6-220477</w:t>
            </w:r>
          </w:p>
        </w:tc>
      </w:tr>
      <w:tr w:rsidR="00FF4C82" w:rsidRPr="00FF4C82" w14:paraId="245E998E" w14:textId="77777777" w:rsidTr="00842F76">
        <w:tc>
          <w:tcPr>
            <w:tcW w:w="0" w:type="auto"/>
            <w:shd w:val="clear" w:color="auto" w:fill="auto"/>
          </w:tcPr>
          <w:p w14:paraId="743DD7F3" w14:textId="5C35B00E" w:rsidR="00810205" w:rsidRPr="00FF4C82" w:rsidRDefault="00810205" w:rsidP="00842F76">
            <w:pPr>
              <w:pStyle w:val="TAL"/>
            </w:pPr>
            <w:r w:rsidRPr="00FF4C82">
              <w:t>S6-220317</w:t>
            </w:r>
          </w:p>
        </w:tc>
        <w:tc>
          <w:tcPr>
            <w:tcW w:w="3256" w:type="dxa"/>
            <w:shd w:val="clear" w:color="auto" w:fill="auto"/>
          </w:tcPr>
          <w:p w14:paraId="03927A52" w14:textId="12AFF044" w:rsidR="00810205" w:rsidRPr="00FF4C82" w:rsidRDefault="00810205" w:rsidP="00842F76">
            <w:pPr>
              <w:pStyle w:val="TAL"/>
            </w:pPr>
            <w:r w:rsidRPr="00FF4C82">
              <w:t>Solve the EN about ECS configuration information</w:t>
            </w:r>
          </w:p>
        </w:tc>
        <w:tc>
          <w:tcPr>
            <w:tcW w:w="1981" w:type="dxa"/>
            <w:shd w:val="clear" w:color="auto" w:fill="auto"/>
          </w:tcPr>
          <w:p w14:paraId="256B44C7" w14:textId="02A118C1" w:rsidR="00810205" w:rsidRPr="00FF4C82" w:rsidRDefault="00810205" w:rsidP="00842F76">
            <w:pPr>
              <w:pStyle w:val="TAL"/>
            </w:pPr>
            <w:r w:rsidRPr="00FF4C82">
              <w:t>China Mobile (Suzhou) Software</w:t>
            </w:r>
          </w:p>
        </w:tc>
        <w:tc>
          <w:tcPr>
            <w:tcW w:w="1145" w:type="dxa"/>
            <w:shd w:val="clear" w:color="auto" w:fill="auto"/>
          </w:tcPr>
          <w:p w14:paraId="1F3A477C" w14:textId="793F527E" w:rsidR="00810205" w:rsidRPr="00FF4C82" w:rsidRDefault="00810205" w:rsidP="00842F76">
            <w:pPr>
              <w:pStyle w:val="TAL"/>
            </w:pPr>
            <w:r w:rsidRPr="00FF4C82">
              <w:t>postponed</w:t>
            </w:r>
          </w:p>
        </w:tc>
        <w:tc>
          <w:tcPr>
            <w:tcW w:w="1136" w:type="dxa"/>
            <w:shd w:val="clear" w:color="auto" w:fill="auto"/>
          </w:tcPr>
          <w:p w14:paraId="19D51493" w14:textId="0D4C9654" w:rsidR="00810205" w:rsidRPr="00FF4C82" w:rsidRDefault="00810205" w:rsidP="00842F76">
            <w:pPr>
              <w:pStyle w:val="TAL"/>
            </w:pPr>
            <w:r w:rsidRPr="00FF4C82">
              <w:t>S6-220128</w:t>
            </w:r>
          </w:p>
        </w:tc>
        <w:tc>
          <w:tcPr>
            <w:tcW w:w="1240" w:type="dxa"/>
            <w:shd w:val="clear" w:color="auto" w:fill="auto"/>
          </w:tcPr>
          <w:p w14:paraId="1E830B8B" w14:textId="4E2FC3F2" w:rsidR="00810205" w:rsidRPr="00FF4C82" w:rsidRDefault="00810205" w:rsidP="00842F76">
            <w:pPr>
              <w:pStyle w:val="TAL"/>
            </w:pPr>
            <w:r w:rsidRPr="00FF4C82">
              <w:t>-</w:t>
            </w:r>
          </w:p>
        </w:tc>
      </w:tr>
      <w:tr w:rsidR="00FF4C82" w:rsidRPr="00FF4C82" w14:paraId="5883D146" w14:textId="77777777" w:rsidTr="00842F76">
        <w:tc>
          <w:tcPr>
            <w:tcW w:w="0" w:type="auto"/>
            <w:shd w:val="clear" w:color="auto" w:fill="auto"/>
          </w:tcPr>
          <w:p w14:paraId="5A447D78" w14:textId="54005880" w:rsidR="00810205" w:rsidRPr="00FF4C82" w:rsidRDefault="00810205" w:rsidP="00842F76">
            <w:pPr>
              <w:pStyle w:val="TAL"/>
            </w:pPr>
            <w:r w:rsidRPr="00FF4C82">
              <w:t>S6-220318</w:t>
            </w:r>
          </w:p>
        </w:tc>
        <w:tc>
          <w:tcPr>
            <w:tcW w:w="3256" w:type="dxa"/>
            <w:shd w:val="clear" w:color="auto" w:fill="auto"/>
          </w:tcPr>
          <w:p w14:paraId="108E4208" w14:textId="2C4FF9D2" w:rsidR="00810205" w:rsidRPr="00FF4C82" w:rsidRDefault="00810205" w:rsidP="00842F76">
            <w:pPr>
              <w:pStyle w:val="TAL"/>
            </w:pPr>
            <w:r w:rsidRPr="00FF4C82">
              <w:t>Clarification on clause 5.3.3  functional entity of MSGin5G Client</w:t>
            </w:r>
          </w:p>
        </w:tc>
        <w:tc>
          <w:tcPr>
            <w:tcW w:w="1981" w:type="dxa"/>
            <w:shd w:val="clear" w:color="auto" w:fill="auto"/>
          </w:tcPr>
          <w:p w14:paraId="3C87F3CA" w14:textId="132FC688" w:rsidR="00810205" w:rsidRPr="00FF4C82" w:rsidRDefault="00810205" w:rsidP="00842F76">
            <w:pPr>
              <w:pStyle w:val="TAL"/>
            </w:pPr>
            <w:r w:rsidRPr="00FF4C82">
              <w:t>China Mobile Com. Corporation</w:t>
            </w:r>
          </w:p>
        </w:tc>
        <w:tc>
          <w:tcPr>
            <w:tcW w:w="1145" w:type="dxa"/>
            <w:shd w:val="clear" w:color="auto" w:fill="auto"/>
          </w:tcPr>
          <w:p w14:paraId="46A05FC7" w14:textId="2AE00FB2" w:rsidR="00810205" w:rsidRPr="00FF4C82" w:rsidRDefault="00810205" w:rsidP="00842F76">
            <w:pPr>
              <w:pStyle w:val="TAL"/>
            </w:pPr>
            <w:r w:rsidRPr="00FF4C82">
              <w:t>revised</w:t>
            </w:r>
          </w:p>
        </w:tc>
        <w:tc>
          <w:tcPr>
            <w:tcW w:w="1136" w:type="dxa"/>
            <w:shd w:val="clear" w:color="auto" w:fill="auto"/>
          </w:tcPr>
          <w:p w14:paraId="11873581" w14:textId="70C6F3A8" w:rsidR="00810205" w:rsidRPr="00FF4C82" w:rsidRDefault="00810205" w:rsidP="00842F76">
            <w:pPr>
              <w:pStyle w:val="TAL"/>
            </w:pPr>
            <w:r w:rsidRPr="00FF4C82">
              <w:t>S6-220174</w:t>
            </w:r>
          </w:p>
        </w:tc>
        <w:tc>
          <w:tcPr>
            <w:tcW w:w="1240" w:type="dxa"/>
            <w:shd w:val="clear" w:color="auto" w:fill="auto"/>
          </w:tcPr>
          <w:p w14:paraId="0B1C5209" w14:textId="1B7E65A0" w:rsidR="00810205" w:rsidRPr="00FF4C82" w:rsidRDefault="00810205" w:rsidP="00842F76">
            <w:pPr>
              <w:pStyle w:val="TAL"/>
            </w:pPr>
            <w:r w:rsidRPr="00FF4C82">
              <w:t>S6-220437</w:t>
            </w:r>
          </w:p>
        </w:tc>
      </w:tr>
      <w:tr w:rsidR="00FF4C82" w:rsidRPr="00FF4C82" w14:paraId="66E672A4" w14:textId="77777777" w:rsidTr="00842F76">
        <w:tc>
          <w:tcPr>
            <w:tcW w:w="0" w:type="auto"/>
            <w:shd w:val="clear" w:color="auto" w:fill="auto"/>
          </w:tcPr>
          <w:p w14:paraId="2E3D8253" w14:textId="31C8EA3A" w:rsidR="00810205" w:rsidRPr="00FF4C82" w:rsidRDefault="00810205" w:rsidP="00842F76">
            <w:pPr>
              <w:pStyle w:val="TAL"/>
            </w:pPr>
            <w:r w:rsidRPr="00FF4C82">
              <w:t>S6-220319</w:t>
            </w:r>
          </w:p>
        </w:tc>
        <w:tc>
          <w:tcPr>
            <w:tcW w:w="3256" w:type="dxa"/>
            <w:shd w:val="clear" w:color="auto" w:fill="auto"/>
          </w:tcPr>
          <w:p w14:paraId="08BD7396" w14:textId="03CE7516" w:rsidR="00810205" w:rsidRPr="00FF4C82" w:rsidRDefault="00810205" w:rsidP="00842F76">
            <w:pPr>
              <w:pStyle w:val="TAL"/>
            </w:pPr>
            <w:r w:rsidRPr="00FF4C82">
              <w:t xml:space="preserve">correction on clause 8.8 Other MSGin5G messaging related </w:t>
            </w:r>
            <w:r w:rsidRPr="00FF4C82">
              <w:lastRenderedPageBreak/>
              <w:t>procedures</w:t>
            </w:r>
          </w:p>
        </w:tc>
        <w:tc>
          <w:tcPr>
            <w:tcW w:w="1981" w:type="dxa"/>
            <w:shd w:val="clear" w:color="auto" w:fill="auto"/>
          </w:tcPr>
          <w:p w14:paraId="6707F544" w14:textId="226E8172" w:rsidR="00810205" w:rsidRPr="00FF4C82" w:rsidRDefault="00810205" w:rsidP="00842F76">
            <w:pPr>
              <w:pStyle w:val="TAL"/>
            </w:pPr>
            <w:r w:rsidRPr="00FF4C82">
              <w:lastRenderedPageBreak/>
              <w:t>China Mobile Com. Corporation</w:t>
            </w:r>
          </w:p>
        </w:tc>
        <w:tc>
          <w:tcPr>
            <w:tcW w:w="1145" w:type="dxa"/>
            <w:shd w:val="clear" w:color="auto" w:fill="auto"/>
          </w:tcPr>
          <w:p w14:paraId="37591F40" w14:textId="0468AB97" w:rsidR="00810205" w:rsidRPr="00FF4C82" w:rsidRDefault="00810205" w:rsidP="00842F76">
            <w:pPr>
              <w:pStyle w:val="TAL"/>
            </w:pPr>
            <w:r w:rsidRPr="00FF4C82">
              <w:t>revised</w:t>
            </w:r>
          </w:p>
        </w:tc>
        <w:tc>
          <w:tcPr>
            <w:tcW w:w="1136" w:type="dxa"/>
            <w:shd w:val="clear" w:color="auto" w:fill="auto"/>
          </w:tcPr>
          <w:p w14:paraId="7110A327" w14:textId="3E8B63AC" w:rsidR="00810205" w:rsidRPr="00FF4C82" w:rsidRDefault="00810205" w:rsidP="00842F76">
            <w:pPr>
              <w:pStyle w:val="TAL"/>
            </w:pPr>
            <w:r w:rsidRPr="00FF4C82">
              <w:t>S6-220175</w:t>
            </w:r>
          </w:p>
        </w:tc>
        <w:tc>
          <w:tcPr>
            <w:tcW w:w="1240" w:type="dxa"/>
            <w:shd w:val="clear" w:color="auto" w:fill="auto"/>
          </w:tcPr>
          <w:p w14:paraId="26500542" w14:textId="047B9095" w:rsidR="00810205" w:rsidRPr="00FF4C82" w:rsidRDefault="00810205" w:rsidP="00842F76">
            <w:pPr>
              <w:pStyle w:val="TAL"/>
            </w:pPr>
            <w:r w:rsidRPr="00FF4C82">
              <w:t>S6-220438</w:t>
            </w:r>
          </w:p>
        </w:tc>
      </w:tr>
      <w:tr w:rsidR="00FF4C82" w:rsidRPr="00FF4C82" w14:paraId="1B883CEA" w14:textId="77777777" w:rsidTr="00842F76">
        <w:tc>
          <w:tcPr>
            <w:tcW w:w="0" w:type="auto"/>
            <w:shd w:val="clear" w:color="auto" w:fill="auto"/>
          </w:tcPr>
          <w:p w14:paraId="5B09D306" w14:textId="54959727" w:rsidR="00810205" w:rsidRPr="00FF4C82" w:rsidRDefault="00810205" w:rsidP="00842F76">
            <w:pPr>
              <w:pStyle w:val="TAL"/>
            </w:pPr>
            <w:r w:rsidRPr="00FF4C82">
              <w:t>S6-220320</w:t>
            </w:r>
          </w:p>
        </w:tc>
        <w:tc>
          <w:tcPr>
            <w:tcW w:w="3256" w:type="dxa"/>
            <w:shd w:val="clear" w:color="auto" w:fill="auto"/>
          </w:tcPr>
          <w:p w14:paraId="22F17E06" w14:textId="09D48B36" w:rsidR="00810205" w:rsidRPr="00FF4C82" w:rsidRDefault="00810205" w:rsidP="00842F76">
            <w:pPr>
              <w:pStyle w:val="TAL"/>
            </w:pPr>
            <w:r w:rsidRPr="00FF4C82">
              <w:t>Clarification and correction on clause 8.11 Constrained devices</w:t>
            </w:r>
          </w:p>
        </w:tc>
        <w:tc>
          <w:tcPr>
            <w:tcW w:w="1981" w:type="dxa"/>
            <w:shd w:val="clear" w:color="auto" w:fill="auto"/>
          </w:tcPr>
          <w:p w14:paraId="257C74CA" w14:textId="39ED5A81" w:rsidR="00810205" w:rsidRPr="00FF4C82" w:rsidRDefault="00810205" w:rsidP="00842F76">
            <w:pPr>
              <w:pStyle w:val="TAL"/>
            </w:pPr>
            <w:r w:rsidRPr="00FF4C82">
              <w:t>China Mobile Com. Corporation</w:t>
            </w:r>
          </w:p>
        </w:tc>
        <w:tc>
          <w:tcPr>
            <w:tcW w:w="1145" w:type="dxa"/>
            <w:shd w:val="clear" w:color="auto" w:fill="auto"/>
          </w:tcPr>
          <w:p w14:paraId="32991D3C" w14:textId="61B5D011" w:rsidR="00810205" w:rsidRPr="00FF4C82" w:rsidRDefault="00810205" w:rsidP="00842F76">
            <w:pPr>
              <w:pStyle w:val="TAL"/>
            </w:pPr>
            <w:r w:rsidRPr="00FF4C82">
              <w:t>revised</w:t>
            </w:r>
          </w:p>
        </w:tc>
        <w:tc>
          <w:tcPr>
            <w:tcW w:w="1136" w:type="dxa"/>
            <w:shd w:val="clear" w:color="auto" w:fill="auto"/>
          </w:tcPr>
          <w:p w14:paraId="370354F3" w14:textId="16FC07C7" w:rsidR="00810205" w:rsidRPr="00FF4C82" w:rsidRDefault="00810205" w:rsidP="00842F76">
            <w:pPr>
              <w:pStyle w:val="TAL"/>
            </w:pPr>
            <w:r w:rsidRPr="00FF4C82">
              <w:t>S6-220177</w:t>
            </w:r>
          </w:p>
        </w:tc>
        <w:tc>
          <w:tcPr>
            <w:tcW w:w="1240" w:type="dxa"/>
            <w:shd w:val="clear" w:color="auto" w:fill="auto"/>
          </w:tcPr>
          <w:p w14:paraId="15DEB310" w14:textId="5DC30A79" w:rsidR="00810205" w:rsidRPr="00FF4C82" w:rsidRDefault="00810205" w:rsidP="00842F76">
            <w:pPr>
              <w:pStyle w:val="TAL"/>
            </w:pPr>
            <w:r w:rsidRPr="00FF4C82">
              <w:t>S6-220439</w:t>
            </w:r>
          </w:p>
        </w:tc>
      </w:tr>
      <w:tr w:rsidR="00FF4C82" w:rsidRPr="00FF4C82" w14:paraId="05D46766" w14:textId="77777777" w:rsidTr="00842F76">
        <w:tc>
          <w:tcPr>
            <w:tcW w:w="0" w:type="auto"/>
            <w:shd w:val="clear" w:color="auto" w:fill="auto"/>
          </w:tcPr>
          <w:p w14:paraId="0B7E5AC5" w14:textId="408F54CC" w:rsidR="00810205" w:rsidRPr="00FF4C82" w:rsidRDefault="00810205" w:rsidP="00842F76">
            <w:pPr>
              <w:pStyle w:val="TAL"/>
            </w:pPr>
            <w:r w:rsidRPr="00FF4C82">
              <w:t>S6-220321</w:t>
            </w:r>
          </w:p>
        </w:tc>
        <w:tc>
          <w:tcPr>
            <w:tcW w:w="3256" w:type="dxa"/>
            <w:shd w:val="clear" w:color="auto" w:fill="auto"/>
          </w:tcPr>
          <w:p w14:paraId="096CF516" w14:textId="55B4FE69" w:rsidR="00810205" w:rsidRPr="00FF4C82" w:rsidRDefault="00810205" w:rsidP="00842F76">
            <w:pPr>
              <w:pStyle w:val="TAL"/>
            </w:pPr>
            <w:r w:rsidRPr="00FF4C82">
              <w:t>FS_NSCALE solution evaluation for solution 5 Network slice related performance and analytics exposure</w:t>
            </w:r>
          </w:p>
        </w:tc>
        <w:tc>
          <w:tcPr>
            <w:tcW w:w="1981" w:type="dxa"/>
            <w:shd w:val="clear" w:color="auto" w:fill="auto"/>
          </w:tcPr>
          <w:p w14:paraId="34030557" w14:textId="1B90D5FE" w:rsidR="00810205" w:rsidRPr="00FF4C82" w:rsidRDefault="00810205" w:rsidP="00842F76">
            <w:pPr>
              <w:pStyle w:val="TAL"/>
            </w:pPr>
            <w:r w:rsidRPr="00FF4C82">
              <w:t>Huawei Tech.(UK) Co.. Ltd</w:t>
            </w:r>
          </w:p>
        </w:tc>
        <w:tc>
          <w:tcPr>
            <w:tcW w:w="1145" w:type="dxa"/>
            <w:shd w:val="clear" w:color="auto" w:fill="auto"/>
          </w:tcPr>
          <w:p w14:paraId="72F0A4DB" w14:textId="1E6E2E91" w:rsidR="00810205" w:rsidRPr="00FF4C82" w:rsidRDefault="00810205" w:rsidP="00842F76">
            <w:pPr>
              <w:pStyle w:val="TAL"/>
            </w:pPr>
            <w:r w:rsidRPr="00FF4C82">
              <w:t>withdrawn</w:t>
            </w:r>
          </w:p>
        </w:tc>
        <w:tc>
          <w:tcPr>
            <w:tcW w:w="1136" w:type="dxa"/>
            <w:shd w:val="clear" w:color="auto" w:fill="auto"/>
          </w:tcPr>
          <w:p w14:paraId="14F165FD" w14:textId="03FD3A7C" w:rsidR="00810205" w:rsidRPr="00FF4C82" w:rsidRDefault="00810205" w:rsidP="00842F76">
            <w:pPr>
              <w:pStyle w:val="TAL"/>
            </w:pPr>
            <w:r w:rsidRPr="00FF4C82">
              <w:t>-</w:t>
            </w:r>
          </w:p>
        </w:tc>
        <w:tc>
          <w:tcPr>
            <w:tcW w:w="1240" w:type="dxa"/>
            <w:shd w:val="clear" w:color="auto" w:fill="auto"/>
          </w:tcPr>
          <w:p w14:paraId="0BE25B47" w14:textId="24B9574D" w:rsidR="00810205" w:rsidRPr="00FF4C82" w:rsidRDefault="00810205" w:rsidP="00842F76">
            <w:pPr>
              <w:pStyle w:val="TAL"/>
            </w:pPr>
            <w:r w:rsidRPr="00FF4C82">
              <w:t>-</w:t>
            </w:r>
          </w:p>
        </w:tc>
      </w:tr>
      <w:tr w:rsidR="00FF4C82" w:rsidRPr="00FF4C82" w14:paraId="13F995F5" w14:textId="77777777" w:rsidTr="00842F76">
        <w:tc>
          <w:tcPr>
            <w:tcW w:w="0" w:type="auto"/>
            <w:shd w:val="clear" w:color="auto" w:fill="auto"/>
          </w:tcPr>
          <w:p w14:paraId="3AB39771" w14:textId="68FAA0E8" w:rsidR="00810205" w:rsidRPr="00FF4C82" w:rsidRDefault="00810205" w:rsidP="00842F76">
            <w:pPr>
              <w:pStyle w:val="TAL"/>
            </w:pPr>
            <w:r w:rsidRPr="00FF4C82">
              <w:t>S6-220322</w:t>
            </w:r>
          </w:p>
        </w:tc>
        <w:tc>
          <w:tcPr>
            <w:tcW w:w="3256" w:type="dxa"/>
            <w:shd w:val="clear" w:color="auto" w:fill="auto"/>
          </w:tcPr>
          <w:p w14:paraId="16C5AF35" w14:textId="71FBDA5E" w:rsidR="00810205" w:rsidRPr="00FF4C82" w:rsidRDefault="00810205" w:rsidP="00842F76">
            <w:pPr>
              <w:pStyle w:val="TAL"/>
            </w:pPr>
            <w:r w:rsidRPr="00FF4C82">
              <w:t>FS_NSCALE solution evaluation for solution 5 Network slice related performance and analytics exposure</w:t>
            </w:r>
          </w:p>
        </w:tc>
        <w:tc>
          <w:tcPr>
            <w:tcW w:w="1981" w:type="dxa"/>
            <w:shd w:val="clear" w:color="auto" w:fill="auto"/>
          </w:tcPr>
          <w:p w14:paraId="38DF3FF9" w14:textId="65F52C2D" w:rsidR="00810205" w:rsidRPr="00FF4C82" w:rsidRDefault="00810205" w:rsidP="00842F76">
            <w:pPr>
              <w:pStyle w:val="TAL"/>
            </w:pPr>
            <w:r w:rsidRPr="00FF4C82">
              <w:t>Huawei Tech.(UK) Co.. Ltd</w:t>
            </w:r>
          </w:p>
        </w:tc>
        <w:tc>
          <w:tcPr>
            <w:tcW w:w="1145" w:type="dxa"/>
            <w:shd w:val="clear" w:color="auto" w:fill="auto"/>
          </w:tcPr>
          <w:p w14:paraId="67A60461" w14:textId="09ACA712" w:rsidR="00810205" w:rsidRPr="00FF4C82" w:rsidRDefault="00810205" w:rsidP="00842F76">
            <w:pPr>
              <w:pStyle w:val="TAL"/>
            </w:pPr>
            <w:r w:rsidRPr="00FF4C82">
              <w:t>approved</w:t>
            </w:r>
          </w:p>
        </w:tc>
        <w:tc>
          <w:tcPr>
            <w:tcW w:w="1136" w:type="dxa"/>
            <w:shd w:val="clear" w:color="auto" w:fill="auto"/>
          </w:tcPr>
          <w:p w14:paraId="6702DDAB" w14:textId="3F922685" w:rsidR="00810205" w:rsidRPr="00FF4C82" w:rsidRDefault="00810205" w:rsidP="00842F76">
            <w:pPr>
              <w:pStyle w:val="TAL"/>
            </w:pPr>
            <w:r w:rsidRPr="00FF4C82">
              <w:t>S6-220119</w:t>
            </w:r>
          </w:p>
        </w:tc>
        <w:tc>
          <w:tcPr>
            <w:tcW w:w="1240" w:type="dxa"/>
            <w:shd w:val="clear" w:color="auto" w:fill="auto"/>
          </w:tcPr>
          <w:p w14:paraId="73FEE08E" w14:textId="64DC9302" w:rsidR="00810205" w:rsidRPr="00FF4C82" w:rsidRDefault="00810205" w:rsidP="00842F76">
            <w:pPr>
              <w:pStyle w:val="TAL"/>
            </w:pPr>
            <w:r w:rsidRPr="00FF4C82">
              <w:t>-</w:t>
            </w:r>
          </w:p>
        </w:tc>
      </w:tr>
      <w:tr w:rsidR="00FF4C82" w:rsidRPr="00FF4C82" w14:paraId="758BF96B" w14:textId="77777777" w:rsidTr="00842F76">
        <w:tc>
          <w:tcPr>
            <w:tcW w:w="0" w:type="auto"/>
            <w:shd w:val="clear" w:color="auto" w:fill="auto"/>
          </w:tcPr>
          <w:p w14:paraId="646D4F49" w14:textId="15EC63DA" w:rsidR="00810205" w:rsidRPr="00FF4C82" w:rsidRDefault="00810205" w:rsidP="00842F76">
            <w:pPr>
              <w:pStyle w:val="TAL"/>
            </w:pPr>
            <w:r w:rsidRPr="00FF4C82">
              <w:t>S6-220323</w:t>
            </w:r>
          </w:p>
        </w:tc>
        <w:tc>
          <w:tcPr>
            <w:tcW w:w="3256" w:type="dxa"/>
            <w:shd w:val="clear" w:color="auto" w:fill="auto"/>
          </w:tcPr>
          <w:p w14:paraId="50878E97" w14:textId="28BF5DEA" w:rsidR="00810205" w:rsidRPr="00FF4C82" w:rsidRDefault="00810205" w:rsidP="00842F76">
            <w:pPr>
              <w:pStyle w:val="TAL"/>
            </w:pPr>
            <w:r w:rsidRPr="00FF4C82">
              <w:t>FFAPP Architecture</w:t>
            </w:r>
          </w:p>
        </w:tc>
        <w:tc>
          <w:tcPr>
            <w:tcW w:w="1981" w:type="dxa"/>
            <w:shd w:val="clear" w:color="auto" w:fill="auto"/>
          </w:tcPr>
          <w:p w14:paraId="7B762658" w14:textId="5082AAEE" w:rsidR="00810205" w:rsidRPr="00FF4C82" w:rsidRDefault="00810205" w:rsidP="00842F76">
            <w:pPr>
              <w:pStyle w:val="TAL"/>
            </w:pPr>
            <w:r w:rsidRPr="00FF4C82">
              <w:t>ZTE Corporation</w:t>
            </w:r>
          </w:p>
        </w:tc>
        <w:tc>
          <w:tcPr>
            <w:tcW w:w="1145" w:type="dxa"/>
            <w:shd w:val="clear" w:color="auto" w:fill="auto"/>
          </w:tcPr>
          <w:p w14:paraId="7EAA08F5" w14:textId="3FE44CE5" w:rsidR="00810205" w:rsidRPr="00FF4C82" w:rsidRDefault="00810205" w:rsidP="00842F76">
            <w:pPr>
              <w:pStyle w:val="TAL"/>
            </w:pPr>
            <w:r w:rsidRPr="00FF4C82">
              <w:t>approved</w:t>
            </w:r>
          </w:p>
        </w:tc>
        <w:tc>
          <w:tcPr>
            <w:tcW w:w="1136" w:type="dxa"/>
            <w:shd w:val="clear" w:color="auto" w:fill="auto"/>
          </w:tcPr>
          <w:p w14:paraId="5C269D1B" w14:textId="3466BE44" w:rsidR="00810205" w:rsidRPr="00FF4C82" w:rsidRDefault="00810205" w:rsidP="00842F76">
            <w:pPr>
              <w:pStyle w:val="TAL"/>
            </w:pPr>
            <w:r w:rsidRPr="00FF4C82">
              <w:t>S6-220059</w:t>
            </w:r>
          </w:p>
        </w:tc>
        <w:tc>
          <w:tcPr>
            <w:tcW w:w="1240" w:type="dxa"/>
            <w:shd w:val="clear" w:color="auto" w:fill="auto"/>
          </w:tcPr>
          <w:p w14:paraId="5066099F" w14:textId="649DFEB5" w:rsidR="00810205" w:rsidRPr="00FF4C82" w:rsidRDefault="00810205" w:rsidP="00842F76">
            <w:pPr>
              <w:pStyle w:val="TAL"/>
            </w:pPr>
            <w:r w:rsidRPr="00FF4C82">
              <w:t>-</w:t>
            </w:r>
          </w:p>
        </w:tc>
      </w:tr>
      <w:tr w:rsidR="00FF4C82" w:rsidRPr="00FF4C82" w14:paraId="535BA9C8" w14:textId="77777777" w:rsidTr="00842F76">
        <w:tc>
          <w:tcPr>
            <w:tcW w:w="0" w:type="auto"/>
            <w:shd w:val="clear" w:color="auto" w:fill="auto"/>
          </w:tcPr>
          <w:p w14:paraId="21EFAA1D" w14:textId="7E8D48CD" w:rsidR="00810205" w:rsidRPr="00FF4C82" w:rsidRDefault="00810205" w:rsidP="00842F76">
            <w:pPr>
              <w:pStyle w:val="TAL"/>
            </w:pPr>
            <w:r w:rsidRPr="00FF4C82">
              <w:t>S6-220324</w:t>
            </w:r>
          </w:p>
        </w:tc>
        <w:tc>
          <w:tcPr>
            <w:tcW w:w="3256" w:type="dxa"/>
            <w:shd w:val="clear" w:color="auto" w:fill="auto"/>
          </w:tcPr>
          <w:p w14:paraId="025DCFF7" w14:textId="0D2ED6F0" w:rsidR="00810205" w:rsidRPr="00FF4C82" w:rsidRDefault="00810205" w:rsidP="00842F76">
            <w:pPr>
              <w:pStyle w:val="TAL"/>
            </w:pPr>
            <w:r w:rsidRPr="00FF4C82">
              <w:t>FFAPP Deployment models</w:t>
            </w:r>
          </w:p>
        </w:tc>
        <w:tc>
          <w:tcPr>
            <w:tcW w:w="1981" w:type="dxa"/>
            <w:shd w:val="clear" w:color="auto" w:fill="auto"/>
          </w:tcPr>
          <w:p w14:paraId="63FFD766" w14:textId="58F86F68" w:rsidR="00810205" w:rsidRPr="00FF4C82" w:rsidRDefault="00810205" w:rsidP="00842F76">
            <w:pPr>
              <w:pStyle w:val="TAL"/>
            </w:pPr>
            <w:r w:rsidRPr="00FF4C82">
              <w:t>ZTE Corporation</w:t>
            </w:r>
          </w:p>
        </w:tc>
        <w:tc>
          <w:tcPr>
            <w:tcW w:w="1145" w:type="dxa"/>
            <w:shd w:val="clear" w:color="auto" w:fill="auto"/>
          </w:tcPr>
          <w:p w14:paraId="68F74563" w14:textId="4DD6C7CA" w:rsidR="00810205" w:rsidRPr="00FF4C82" w:rsidRDefault="00810205" w:rsidP="00842F76">
            <w:pPr>
              <w:pStyle w:val="TAL"/>
            </w:pPr>
            <w:r w:rsidRPr="00FF4C82">
              <w:t>revised</w:t>
            </w:r>
          </w:p>
        </w:tc>
        <w:tc>
          <w:tcPr>
            <w:tcW w:w="1136" w:type="dxa"/>
            <w:shd w:val="clear" w:color="auto" w:fill="auto"/>
          </w:tcPr>
          <w:p w14:paraId="712DD5EE" w14:textId="43BB7683" w:rsidR="00810205" w:rsidRPr="00FF4C82" w:rsidRDefault="00810205" w:rsidP="00842F76">
            <w:pPr>
              <w:pStyle w:val="TAL"/>
            </w:pPr>
            <w:r w:rsidRPr="00FF4C82">
              <w:t>S6-220060</w:t>
            </w:r>
          </w:p>
        </w:tc>
        <w:tc>
          <w:tcPr>
            <w:tcW w:w="1240" w:type="dxa"/>
            <w:shd w:val="clear" w:color="auto" w:fill="auto"/>
          </w:tcPr>
          <w:p w14:paraId="06750C0B" w14:textId="09BE492C" w:rsidR="00810205" w:rsidRPr="00FF4C82" w:rsidRDefault="00810205" w:rsidP="00842F76">
            <w:pPr>
              <w:pStyle w:val="TAL"/>
            </w:pPr>
            <w:r w:rsidRPr="00FF4C82">
              <w:t>S6-220442</w:t>
            </w:r>
          </w:p>
        </w:tc>
      </w:tr>
      <w:tr w:rsidR="00FF4C82" w:rsidRPr="00FF4C82" w14:paraId="234C58A2" w14:textId="77777777" w:rsidTr="00842F76">
        <w:tc>
          <w:tcPr>
            <w:tcW w:w="0" w:type="auto"/>
            <w:shd w:val="clear" w:color="auto" w:fill="auto"/>
          </w:tcPr>
          <w:p w14:paraId="18DCE11E" w14:textId="42F103F0" w:rsidR="00810205" w:rsidRPr="00FF4C82" w:rsidRDefault="00810205" w:rsidP="00842F76">
            <w:pPr>
              <w:pStyle w:val="TAL"/>
            </w:pPr>
            <w:r w:rsidRPr="00FF4C82">
              <w:t>S6-220325</w:t>
            </w:r>
          </w:p>
        </w:tc>
        <w:tc>
          <w:tcPr>
            <w:tcW w:w="3256" w:type="dxa"/>
            <w:shd w:val="clear" w:color="auto" w:fill="auto"/>
          </w:tcPr>
          <w:p w14:paraId="6CB50879" w14:textId="3330D3CC" w:rsidR="00810205" w:rsidRPr="00FF4C82" w:rsidRDefault="00810205" w:rsidP="00842F76">
            <w:pPr>
              <w:pStyle w:val="TAL"/>
            </w:pPr>
            <w:r w:rsidRPr="00FF4C82">
              <w:t xml:space="preserve">EAS selection synchronization at registration </w:t>
            </w:r>
          </w:p>
        </w:tc>
        <w:tc>
          <w:tcPr>
            <w:tcW w:w="1981" w:type="dxa"/>
            <w:shd w:val="clear" w:color="auto" w:fill="auto"/>
          </w:tcPr>
          <w:p w14:paraId="7812FC38" w14:textId="733A0921" w:rsidR="00810205" w:rsidRPr="00FF4C82" w:rsidRDefault="00810205" w:rsidP="00842F76">
            <w:pPr>
              <w:pStyle w:val="TAL"/>
            </w:pPr>
            <w:r w:rsidRPr="00FF4C82">
              <w:t>Convida Wireless LLC</w:t>
            </w:r>
          </w:p>
        </w:tc>
        <w:tc>
          <w:tcPr>
            <w:tcW w:w="1145" w:type="dxa"/>
            <w:shd w:val="clear" w:color="auto" w:fill="auto"/>
          </w:tcPr>
          <w:p w14:paraId="0B62F0B3" w14:textId="147D36E5" w:rsidR="00810205" w:rsidRPr="00FF4C82" w:rsidRDefault="00810205" w:rsidP="00842F76">
            <w:pPr>
              <w:pStyle w:val="TAL"/>
            </w:pPr>
            <w:r w:rsidRPr="00FF4C82">
              <w:t>revised</w:t>
            </w:r>
          </w:p>
        </w:tc>
        <w:tc>
          <w:tcPr>
            <w:tcW w:w="1136" w:type="dxa"/>
            <w:shd w:val="clear" w:color="auto" w:fill="auto"/>
          </w:tcPr>
          <w:p w14:paraId="6DB8BC58" w14:textId="22AFA511" w:rsidR="00810205" w:rsidRPr="00FF4C82" w:rsidRDefault="00810205" w:rsidP="00842F76">
            <w:pPr>
              <w:pStyle w:val="TAL"/>
            </w:pPr>
            <w:r w:rsidRPr="00FF4C82">
              <w:t>S6-220191</w:t>
            </w:r>
          </w:p>
        </w:tc>
        <w:tc>
          <w:tcPr>
            <w:tcW w:w="1240" w:type="dxa"/>
            <w:shd w:val="clear" w:color="auto" w:fill="auto"/>
          </w:tcPr>
          <w:p w14:paraId="631E7A72" w14:textId="475C47A8" w:rsidR="00810205" w:rsidRPr="00FF4C82" w:rsidRDefault="00810205" w:rsidP="00842F76">
            <w:pPr>
              <w:pStyle w:val="TAL"/>
            </w:pPr>
            <w:r w:rsidRPr="00FF4C82">
              <w:t>S6-220467</w:t>
            </w:r>
          </w:p>
        </w:tc>
      </w:tr>
      <w:tr w:rsidR="00FF4C82" w:rsidRPr="00FF4C82" w14:paraId="434BC596" w14:textId="77777777" w:rsidTr="00842F76">
        <w:tc>
          <w:tcPr>
            <w:tcW w:w="0" w:type="auto"/>
            <w:shd w:val="clear" w:color="auto" w:fill="auto"/>
          </w:tcPr>
          <w:p w14:paraId="3DD2F372" w14:textId="4CE7DE4A" w:rsidR="00810205" w:rsidRPr="00FF4C82" w:rsidRDefault="00810205" w:rsidP="00842F76">
            <w:pPr>
              <w:pStyle w:val="TAL"/>
            </w:pPr>
            <w:r w:rsidRPr="00FF4C82">
              <w:t>S6-220326</w:t>
            </w:r>
          </w:p>
        </w:tc>
        <w:tc>
          <w:tcPr>
            <w:tcW w:w="3256" w:type="dxa"/>
            <w:shd w:val="clear" w:color="auto" w:fill="auto"/>
          </w:tcPr>
          <w:p w14:paraId="60D22325" w14:textId="76478BB4" w:rsidR="00810205" w:rsidRPr="00FF4C82" w:rsidRDefault="00810205" w:rsidP="00842F76">
            <w:pPr>
              <w:pStyle w:val="TAL"/>
            </w:pPr>
            <w:r w:rsidRPr="00FF4C82">
              <w:t>IoT Platform functional models</w:t>
            </w:r>
          </w:p>
        </w:tc>
        <w:tc>
          <w:tcPr>
            <w:tcW w:w="1981" w:type="dxa"/>
            <w:shd w:val="clear" w:color="auto" w:fill="auto"/>
          </w:tcPr>
          <w:p w14:paraId="789B3C0C" w14:textId="31C77BE4" w:rsidR="00810205" w:rsidRPr="00FF4C82" w:rsidRDefault="00810205" w:rsidP="00842F76">
            <w:pPr>
              <w:pStyle w:val="TAL"/>
            </w:pPr>
            <w:r w:rsidRPr="00FF4C82">
              <w:t>Convida Wireless LLC</w:t>
            </w:r>
          </w:p>
        </w:tc>
        <w:tc>
          <w:tcPr>
            <w:tcW w:w="1145" w:type="dxa"/>
            <w:shd w:val="clear" w:color="auto" w:fill="auto"/>
          </w:tcPr>
          <w:p w14:paraId="765B90FE" w14:textId="4CE8AB46" w:rsidR="00810205" w:rsidRPr="00FF4C82" w:rsidRDefault="00810205" w:rsidP="00842F76">
            <w:pPr>
              <w:pStyle w:val="TAL"/>
            </w:pPr>
            <w:r w:rsidRPr="00FF4C82">
              <w:t>approved</w:t>
            </w:r>
          </w:p>
        </w:tc>
        <w:tc>
          <w:tcPr>
            <w:tcW w:w="1136" w:type="dxa"/>
            <w:shd w:val="clear" w:color="auto" w:fill="auto"/>
          </w:tcPr>
          <w:p w14:paraId="31D64B33" w14:textId="14FF8748" w:rsidR="00810205" w:rsidRPr="00FF4C82" w:rsidRDefault="00810205" w:rsidP="00842F76">
            <w:pPr>
              <w:pStyle w:val="TAL"/>
            </w:pPr>
            <w:r w:rsidRPr="00FF4C82">
              <w:t>S6-220202</w:t>
            </w:r>
          </w:p>
        </w:tc>
        <w:tc>
          <w:tcPr>
            <w:tcW w:w="1240" w:type="dxa"/>
            <w:shd w:val="clear" w:color="auto" w:fill="auto"/>
          </w:tcPr>
          <w:p w14:paraId="050F9ECD" w14:textId="29F58962" w:rsidR="00810205" w:rsidRPr="00FF4C82" w:rsidRDefault="00810205" w:rsidP="00842F76">
            <w:pPr>
              <w:pStyle w:val="TAL"/>
            </w:pPr>
            <w:r w:rsidRPr="00FF4C82">
              <w:t>-</w:t>
            </w:r>
          </w:p>
        </w:tc>
      </w:tr>
      <w:tr w:rsidR="00FF4C82" w:rsidRPr="00FF4C82" w14:paraId="6E4021E0" w14:textId="77777777" w:rsidTr="00842F76">
        <w:tc>
          <w:tcPr>
            <w:tcW w:w="0" w:type="auto"/>
            <w:shd w:val="clear" w:color="auto" w:fill="auto"/>
          </w:tcPr>
          <w:p w14:paraId="4873D956" w14:textId="2D607DDF" w:rsidR="00810205" w:rsidRPr="00FF4C82" w:rsidRDefault="00810205" w:rsidP="00842F76">
            <w:pPr>
              <w:pStyle w:val="TAL"/>
            </w:pPr>
            <w:r w:rsidRPr="00FF4C82">
              <w:t>S6-220327</w:t>
            </w:r>
          </w:p>
        </w:tc>
        <w:tc>
          <w:tcPr>
            <w:tcW w:w="3256" w:type="dxa"/>
            <w:shd w:val="clear" w:color="auto" w:fill="auto"/>
          </w:tcPr>
          <w:p w14:paraId="1F658353" w14:textId="69C99246" w:rsidR="00810205" w:rsidRPr="00FF4C82" w:rsidRDefault="00810205" w:rsidP="00842F76">
            <w:pPr>
              <w:pStyle w:val="TAL"/>
            </w:pPr>
            <w:r w:rsidRPr="00FF4C82">
              <w:t>End-to-End AC interaction via Common EAS KI</w:t>
            </w:r>
          </w:p>
        </w:tc>
        <w:tc>
          <w:tcPr>
            <w:tcW w:w="1981" w:type="dxa"/>
            <w:shd w:val="clear" w:color="auto" w:fill="auto"/>
          </w:tcPr>
          <w:p w14:paraId="146BBAC8" w14:textId="74FD8575" w:rsidR="00810205" w:rsidRPr="00FF4C82" w:rsidRDefault="00810205" w:rsidP="00842F76">
            <w:pPr>
              <w:pStyle w:val="TAL"/>
            </w:pPr>
            <w:r w:rsidRPr="00FF4C82">
              <w:t>Convida Wireless LLC</w:t>
            </w:r>
          </w:p>
        </w:tc>
        <w:tc>
          <w:tcPr>
            <w:tcW w:w="1145" w:type="dxa"/>
            <w:shd w:val="clear" w:color="auto" w:fill="auto"/>
          </w:tcPr>
          <w:p w14:paraId="03E943E8" w14:textId="3CF5C746" w:rsidR="00810205" w:rsidRPr="00FF4C82" w:rsidRDefault="00810205" w:rsidP="00842F76">
            <w:pPr>
              <w:pStyle w:val="TAL"/>
            </w:pPr>
            <w:r w:rsidRPr="00FF4C82">
              <w:t>merged</w:t>
            </w:r>
          </w:p>
        </w:tc>
        <w:tc>
          <w:tcPr>
            <w:tcW w:w="1136" w:type="dxa"/>
            <w:shd w:val="clear" w:color="auto" w:fill="auto"/>
          </w:tcPr>
          <w:p w14:paraId="26DEC611" w14:textId="3BEAA651" w:rsidR="00810205" w:rsidRPr="00FF4C82" w:rsidRDefault="00810205" w:rsidP="00842F76">
            <w:pPr>
              <w:pStyle w:val="TAL"/>
            </w:pPr>
            <w:r w:rsidRPr="00FF4C82">
              <w:t>S6-220193</w:t>
            </w:r>
          </w:p>
        </w:tc>
        <w:tc>
          <w:tcPr>
            <w:tcW w:w="1240" w:type="dxa"/>
            <w:shd w:val="clear" w:color="auto" w:fill="auto"/>
          </w:tcPr>
          <w:p w14:paraId="4B614926" w14:textId="33FB3BC1" w:rsidR="00810205" w:rsidRPr="00FF4C82" w:rsidRDefault="00810205" w:rsidP="00842F76">
            <w:pPr>
              <w:pStyle w:val="TAL"/>
            </w:pPr>
            <w:r w:rsidRPr="00FF4C82">
              <w:t>S6-220281</w:t>
            </w:r>
          </w:p>
        </w:tc>
      </w:tr>
      <w:tr w:rsidR="00FF4C82" w:rsidRPr="00FF4C82" w14:paraId="6BA5CDBD" w14:textId="77777777" w:rsidTr="00842F76">
        <w:tc>
          <w:tcPr>
            <w:tcW w:w="0" w:type="auto"/>
            <w:shd w:val="clear" w:color="auto" w:fill="auto"/>
          </w:tcPr>
          <w:p w14:paraId="0166D31C" w14:textId="52D2C4BE" w:rsidR="00810205" w:rsidRPr="00FF4C82" w:rsidRDefault="00810205" w:rsidP="00842F76">
            <w:pPr>
              <w:pStyle w:val="TAL"/>
            </w:pPr>
            <w:r w:rsidRPr="00FF4C82">
              <w:t>S6-220328</w:t>
            </w:r>
          </w:p>
        </w:tc>
        <w:tc>
          <w:tcPr>
            <w:tcW w:w="3256" w:type="dxa"/>
            <w:shd w:val="clear" w:color="auto" w:fill="auto"/>
          </w:tcPr>
          <w:p w14:paraId="60BD8168" w14:textId="7AD29B3D" w:rsidR="00810205" w:rsidRPr="00FF4C82" w:rsidRDefault="00810205" w:rsidP="00842F76">
            <w:pPr>
              <w:pStyle w:val="TAL"/>
            </w:pPr>
            <w:r w:rsidRPr="00FF4C82">
              <w:t>Terminology alignment and corrections</w:t>
            </w:r>
          </w:p>
        </w:tc>
        <w:tc>
          <w:tcPr>
            <w:tcW w:w="1981" w:type="dxa"/>
            <w:shd w:val="clear" w:color="auto" w:fill="auto"/>
          </w:tcPr>
          <w:p w14:paraId="611A6160" w14:textId="7C9A7AC7" w:rsidR="00810205" w:rsidRPr="00FF4C82" w:rsidRDefault="00810205" w:rsidP="00842F76">
            <w:pPr>
              <w:pStyle w:val="TAL"/>
            </w:pPr>
            <w:r w:rsidRPr="00FF4C82">
              <w:t>Convida Wireless LLC</w:t>
            </w:r>
          </w:p>
        </w:tc>
        <w:tc>
          <w:tcPr>
            <w:tcW w:w="1145" w:type="dxa"/>
            <w:shd w:val="clear" w:color="auto" w:fill="auto"/>
          </w:tcPr>
          <w:p w14:paraId="4C168913" w14:textId="4D651BCE" w:rsidR="00810205" w:rsidRPr="00FF4C82" w:rsidRDefault="00810205" w:rsidP="00842F76">
            <w:pPr>
              <w:pStyle w:val="TAL"/>
            </w:pPr>
            <w:r w:rsidRPr="00FF4C82">
              <w:t>postponed</w:t>
            </w:r>
          </w:p>
        </w:tc>
        <w:tc>
          <w:tcPr>
            <w:tcW w:w="1136" w:type="dxa"/>
            <w:shd w:val="clear" w:color="auto" w:fill="auto"/>
          </w:tcPr>
          <w:p w14:paraId="179578A5" w14:textId="3AE87CE3" w:rsidR="00810205" w:rsidRPr="00FF4C82" w:rsidRDefault="00810205" w:rsidP="00842F76">
            <w:pPr>
              <w:pStyle w:val="TAL"/>
            </w:pPr>
            <w:r w:rsidRPr="00FF4C82">
              <w:t>S6-220198</w:t>
            </w:r>
          </w:p>
        </w:tc>
        <w:tc>
          <w:tcPr>
            <w:tcW w:w="1240" w:type="dxa"/>
            <w:shd w:val="clear" w:color="auto" w:fill="auto"/>
          </w:tcPr>
          <w:p w14:paraId="5C420424" w14:textId="040BDC25" w:rsidR="00810205" w:rsidRPr="00FF4C82" w:rsidRDefault="00810205" w:rsidP="00842F76">
            <w:pPr>
              <w:pStyle w:val="TAL"/>
            </w:pPr>
            <w:r w:rsidRPr="00FF4C82">
              <w:t>-</w:t>
            </w:r>
          </w:p>
        </w:tc>
      </w:tr>
      <w:tr w:rsidR="00FF4C82" w:rsidRPr="00FF4C82" w14:paraId="0984978F" w14:textId="77777777" w:rsidTr="00842F76">
        <w:tc>
          <w:tcPr>
            <w:tcW w:w="0" w:type="auto"/>
            <w:shd w:val="clear" w:color="auto" w:fill="auto"/>
          </w:tcPr>
          <w:p w14:paraId="16A5CD57" w14:textId="3EB6EC2A" w:rsidR="00810205" w:rsidRPr="00FF4C82" w:rsidRDefault="00810205" w:rsidP="00842F76">
            <w:pPr>
              <w:pStyle w:val="TAL"/>
            </w:pPr>
            <w:r w:rsidRPr="00FF4C82">
              <w:t>S6-220329</w:t>
            </w:r>
          </w:p>
        </w:tc>
        <w:tc>
          <w:tcPr>
            <w:tcW w:w="3256" w:type="dxa"/>
            <w:shd w:val="clear" w:color="auto" w:fill="auto"/>
          </w:tcPr>
          <w:p w14:paraId="71C347B0" w14:textId="0A8EEF56" w:rsidR="00810205" w:rsidRPr="00FF4C82" w:rsidRDefault="00810205" w:rsidP="00842F76">
            <w:pPr>
              <w:pStyle w:val="TAL"/>
            </w:pPr>
            <w:r w:rsidRPr="00FF4C82">
              <w:t>Obtaining RO consent enhancements</w:t>
            </w:r>
          </w:p>
        </w:tc>
        <w:tc>
          <w:tcPr>
            <w:tcW w:w="1981" w:type="dxa"/>
            <w:shd w:val="clear" w:color="auto" w:fill="auto"/>
          </w:tcPr>
          <w:p w14:paraId="6BA216E8" w14:textId="2880752F" w:rsidR="00810205" w:rsidRPr="00FF4C82" w:rsidRDefault="00810205" w:rsidP="00842F76">
            <w:pPr>
              <w:pStyle w:val="TAL"/>
            </w:pPr>
            <w:r w:rsidRPr="00FF4C82">
              <w:t>Convida Wireless LLC</w:t>
            </w:r>
          </w:p>
        </w:tc>
        <w:tc>
          <w:tcPr>
            <w:tcW w:w="1145" w:type="dxa"/>
            <w:shd w:val="clear" w:color="auto" w:fill="auto"/>
          </w:tcPr>
          <w:p w14:paraId="4455B8BE" w14:textId="631C55BA" w:rsidR="00810205" w:rsidRPr="00FF4C82" w:rsidRDefault="00810205" w:rsidP="00842F76">
            <w:pPr>
              <w:pStyle w:val="TAL"/>
            </w:pPr>
            <w:r w:rsidRPr="00FF4C82">
              <w:t>postponed</w:t>
            </w:r>
          </w:p>
        </w:tc>
        <w:tc>
          <w:tcPr>
            <w:tcW w:w="1136" w:type="dxa"/>
            <w:shd w:val="clear" w:color="auto" w:fill="auto"/>
          </w:tcPr>
          <w:p w14:paraId="279D319C" w14:textId="5111AF9D" w:rsidR="00810205" w:rsidRPr="00FF4C82" w:rsidRDefault="00810205" w:rsidP="00842F76">
            <w:pPr>
              <w:pStyle w:val="TAL"/>
            </w:pPr>
            <w:r w:rsidRPr="00FF4C82">
              <w:t>S6-220199</w:t>
            </w:r>
          </w:p>
        </w:tc>
        <w:tc>
          <w:tcPr>
            <w:tcW w:w="1240" w:type="dxa"/>
            <w:shd w:val="clear" w:color="auto" w:fill="auto"/>
          </w:tcPr>
          <w:p w14:paraId="5484E651" w14:textId="2E8AFB38" w:rsidR="00810205" w:rsidRPr="00FF4C82" w:rsidRDefault="00810205" w:rsidP="00842F76">
            <w:pPr>
              <w:pStyle w:val="TAL"/>
            </w:pPr>
            <w:r w:rsidRPr="00FF4C82">
              <w:t>-</w:t>
            </w:r>
          </w:p>
        </w:tc>
      </w:tr>
      <w:tr w:rsidR="00FF4C82" w:rsidRPr="00FF4C82" w14:paraId="5058E6E7" w14:textId="77777777" w:rsidTr="00842F76">
        <w:tc>
          <w:tcPr>
            <w:tcW w:w="0" w:type="auto"/>
            <w:shd w:val="clear" w:color="auto" w:fill="auto"/>
          </w:tcPr>
          <w:p w14:paraId="570C5D8C" w14:textId="7D9F0E72" w:rsidR="00810205" w:rsidRPr="00FF4C82" w:rsidRDefault="00810205" w:rsidP="00842F76">
            <w:pPr>
              <w:pStyle w:val="TAL"/>
            </w:pPr>
            <w:r w:rsidRPr="00FF4C82">
              <w:t>S6-220330</w:t>
            </w:r>
          </w:p>
        </w:tc>
        <w:tc>
          <w:tcPr>
            <w:tcW w:w="3256" w:type="dxa"/>
            <w:shd w:val="clear" w:color="auto" w:fill="auto"/>
          </w:tcPr>
          <w:p w14:paraId="106DB4C8" w14:textId="59FA2625" w:rsidR="00810205" w:rsidRPr="00FF4C82" w:rsidRDefault="00810205" w:rsidP="00842F76">
            <w:pPr>
              <w:pStyle w:val="TAL"/>
            </w:pPr>
            <w:r w:rsidRPr="00FF4C82">
              <w:t>Onboarding UE API Invokers</w:t>
            </w:r>
          </w:p>
        </w:tc>
        <w:tc>
          <w:tcPr>
            <w:tcW w:w="1981" w:type="dxa"/>
            <w:shd w:val="clear" w:color="auto" w:fill="auto"/>
          </w:tcPr>
          <w:p w14:paraId="5BBD05DE" w14:textId="6C9647A9" w:rsidR="00810205" w:rsidRPr="00FF4C82" w:rsidRDefault="00810205" w:rsidP="00842F76">
            <w:pPr>
              <w:pStyle w:val="TAL"/>
            </w:pPr>
            <w:r w:rsidRPr="00FF4C82">
              <w:t>Convida Wireless LLC</w:t>
            </w:r>
          </w:p>
        </w:tc>
        <w:tc>
          <w:tcPr>
            <w:tcW w:w="1145" w:type="dxa"/>
            <w:shd w:val="clear" w:color="auto" w:fill="auto"/>
          </w:tcPr>
          <w:p w14:paraId="7D96EBBD" w14:textId="5C47FFA6" w:rsidR="00810205" w:rsidRPr="00FF4C82" w:rsidRDefault="00810205" w:rsidP="00842F76">
            <w:pPr>
              <w:pStyle w:val="TAL"/>
            </w:pPr>
            <w:r w:rsidRPr="00FF4C82">
              <w:t>postponed</w:t>
            </w:r>
          </w:p>
        </w:tc>
        <w:tc>
          <w:tcPr>
            <w:tcW w:w="1136" w:type="dxa"/>
            <w:shd w:val="clear" w:color="auto" w:fill="auto"/>
          </w:tcPr>
          <w:p w14:paraId="21DEA68D" w14:textId="51277AD1" w:rsidR="00810205" w:rsidRPr="00FF4C82" w:rsidRDefault="00810205" w:rsidP="00842F76">
            <w:pPr>
              <w:pStyle w:val="TAL"/>
            </w:pPr>
            <w:r w:rsidRPr="00FF4C82">
              <w:t>S6-220200</w:t>
            </w:r>
          </w:p>
        </w:tc>
        <w:tc>
          <w:tcPr>
            <w:tcW w:w="1240" w:type="dxa"/>
            <w:shd w:val="clear" w:color="auto" w:fill="auto"/>
          </w:tcPr>
          <w:p w14:paraId="75A8307B" w14:textId="729F72E6" w:rsidR="00810205" w:rsidRPr="00FF4C82" w:rsidRDefault="00810205" w:rsidP="00842F76">
            <w:pPr>
              <w:pStyle w:val="TAL"/>
            </w:pPr>
            <w:r w:rsidRPr="00FF4C82">
              <w:t>-</w:t>
            </w:r>
          </w:p>
        </w:tc>
      </w:tr>
      <w:tr w:rsidR="00FF4C82" w:rsidRPr="00FF4C82" w14:paraId="2D8F050F" w14:textId="77777777" w:rsidTr="00842F76">
        <w:tc>
          <w:tcPr>
            <w:tcW w:w="0" w:type="auto"/>
            <w:shd w:val="clear" w:color="auto" w:fill="auto"/>
          </w:tcPr>
          <w:p w14:paraId="035A4B8B" w14:textId="62C1E1BF" w:rsidR="00810205" w:rsidRPr="00FF4C82" w:rsidRDefault="00810205" w:rsidP="00842F76">
            <w:pPr>
              <w:pStyle w:val="TAL"/>
            </w:pPr>
            <w:r w:rsidRPr="00FF4C82">
              <w:t>S6-220331</w:t>
            </w:r>
          </w:p>
        </w:tc>
        <w:tc>
          <w:tcPr>
            <w:tcW w:w="3256" w:type="dxa"/>
            <w:shd w:val="clear" w:color="auto" w:fill="auto"/>
          </w:tcPr>
          <w:p w14:paraId="3A10D429" w14:textId="42FE394C" w:rsidR="00810205" w:rsidRPr="00FF4C82" w:rsidRDefault="00810205" w:rsidP="00842F76">
            <w:pPr>
              <w:pStyle w:val="TAL"/>
            </w:pPr>
            <w:r w:rsidRPr="00FF4C82">
              <w:t>Device Triggering Services Solution</w:t>
            </w:r>
          </w:p>
        </w:tc>
        <w:tc>
          <w:tcPr>
            <w:tcW w:w="1981" w:type="dxa"/>
            <w:shd w:val="clear" w:color="auto" w:fill="auto"/>
          </w:tcPr>
          <w:p w14:paraId="32A7F95E" w14:textId="2DE8FB71" w:rsidR="00810205" w:rsidRPr="00FF4C82" w:rsidRDefault="00810205" w:rsidP="00842F76">
            <w:pPr>
              <w:pStyle w:val="TAL"/>
            </w:pPr>
            <w:r w:rsidRPr="00FF4C82">
              <w:t>Convida Wireless LLC</w:t>
            </w:r>
          </w:p>
        </w:tc>
        <w:tc>
          <w:tcPr>
            <w:tcW w:w="1145" w:type="dxa"/>
            <w:shd w:val="clear" w:color="auto" w:fill="auto"/>
          </w:tcPr>
          <w:p w14:paraId="71166822" w14:textId="5E02E7EE" w:rsidR="00810205" w:rsidRPr="00FF4C82" w:rsidRDefault="00810205" w:rsidP="00842F76">
            <w:pPr>
              <w:pStyle w:val="TAL"/>
            </w:pPr>
            <w:r w:rsidRPr="00FF4C82">
              <w:t>approved</w:t>
            </w:r>
          </w:p>
        </w:tc>
        <w:tc>
          <w:tcPr>
            <w:tcW w:w="1136" w:type="dxa"/>
            <w:shd w:val="clear" w:color="auto" w:fill="auto"/>
          </w:tcPr>
          <w:p w14:paraId="03A5CA28" w14:textId="3088730C" w:rsidR="00810205" w:rsidRPr="00FF4C82" w:rsidRDefault="00810205" w:rsidP="00842F76">
            <w:pPr>
              <w:pStyle w:val="TAL"/>
            </w:pPr>
            <w:r w:rsidRPr="00FF4C82">
              <w:t>S6-220204</w:t>
            </w:r>
          </w:p>
        </w:tc>
        <w:tc>
          <w:tcPr>
            <w:tcW w:w="1240" w:type="dxa"/>
            <w:shd w:val="clear" w:color="auto" w:fill="auto"/>
          </w:tcPr>
          <w:p w14:paraId="0A48FFEE" w14:textId="7DB2682D" w:rsidR="00810205" w:rsidRPr="00FF4C82" w:rsidRDefault="00810205" w:rsidP="00842F76">
            <w:pPr>
              <w:pStyle w:val="TAL"/>
            </w:pPr>
            <w:r w:rsidRPr="00FF4C82">
              <w:t>-</w:t>
            </w:r>
          </w:p>
        </w:tc>
      </w:tr>
      <w:tr w:rsidR="00FF4C82" w:rsidRPr="00FF4C82" w14:paraId="0F9BB576" w14:textId="77777777" w:rsidTr="00842F76">
        <w:tc>
          <w:tcPr>
            <w:tcW w:w="0" w:type="auto"/>
            <w:shd w:val="clear" w:color="auto" w:fill="auto"/>
          </w:tcPr>
          <w:p w14:paraId="2111E0BA" w14:textId="638D327A" w:rsidR="00810205" w:rsidRPr="00FF4C82" w:rsidRDefault="00810205" w:rsidP="00842F76">
            <w:pPr>
              <w:pStyle w:val="TAL"/>
            </w:pPr>
            <w:r w:rsidRPr="00FF4C82">
              <w:t>S6-220332</w:t>
            </w:r>
          </w:p>
        </w:tc>
        <w:tc>
          <w:tcPr>
            <w:tcW w:w="3256" w:type="dxa"/>
            <w:shd w:val="clear" w:color="auto" w:fill="auto"/>
          </w:tcPr>
          <w:p w14:paraId="45E6F512" w14:textId="3AD65E84" w:rsidR="00810205" w:rsidRPr="00FF4C82" w:rsidRDefault="00810205" w:rsidP="00842F76">
            <w:pPr>
              <w:pStyle w:val="TAL"/>
            </w:pPr>
            <w:r w:rsidRPr="00FF4C82">
              <w:t>New solution for enhancements to service continuity planning</w:t>
            </w:r>
          </w:p>
        </w:tc>
        <w:tc>
          <w:tcPr>
            <w:tcW w:w="1981" w:type="dxa"/>
            <w:shd w:val="clear" w:color="auto" w:fill="auto"/>
          </w:tcPr>
          <w:p w14:paraId="4854818A" w14:textId="4CF4D2E2" w:rsidR="00810205" w:rsidRPr="00FF4C82" w:rsidRDefault="00810205" w:rsidP="00842F76">
            <w:pPr>
              <w:pStyle w:val="TAL"/>
            </w:pPr>
            <w:r w:rsidRPr="00FF4C82">
              <w:t>KPN N.V., Ericsson</w:t>
            </w:r>
          </w:p>
        </w:tc>
        <w:tc>
          <w:tcPr>
            <w:tcW w:w="1145" w:type="dxa"/>
            <w:shd w:val="clear" w:color="auto" w:fill="auto"/>
          </w:tcPr>
          <w:p w14:paraId="6CFA6857" w14:textId="674AF547" w:rsidR="00810205" w:rsidRPr="00FF4C82" w:rsidRDefault="00810205" w:rsidP="00842F76">
            <w:pPr>
              <w:pStyle w:val="TAL"/>
            </w:pPr>
            <w:r w:rsidRPr="00FF4C82">
              <w:t>postponed</w:t>
            </w:r>
          </w:p>
        </w:tc>
        <w:tc>
          <w:tcPr>
            <w:tcW w:w="1136" w:type="dxa"/>
            <w:shd w:val="clear" w:color="auto" w:fill="auto"/>
          </w:tcPr>
          <w:p w14:paraId="5D81D04F" w14:textId="41B08214" w:rsidR="00810205" w:rsidRPr="00FF4C82" w:rsidRDefault="00810205" w:rsidP="00842F76">
            <w:pPr>
              <w:pStyle w:val="TAL"/>
            </w:pPr>
            <w:r w:rsidRPr="00FF4C82">
              <w:t>S6-220168</w:t>
            </w:r>
          </w:p>
        </w:tc>
        <w:tc>
          <w:tcPr>
            <w:tcW w:w="1240" w:type="dxa"/>
            <w:shd w:val="clear" w:color="auto" w:fill="auto"/>
          </w:tcPr>
          <w:p w14:paraId="58214688" w14:textId="2B7B1893" w:rsidR="00810205" w:rsidRPr="00FF4C82" w:rsidRDefault="00810205" w:rsidP="00842F76">
            <w:pPr>
              <w:pStyle w:val="TAL"/>
            </w:pPr>
            <w:r w:rsidRPr="00FF4C82">
              <w:t>-</w:t>
            </w:r>
          </w:p>
        </w:tc>
      </w:tr>
      <w:tr w:rsidR="00FF4C82" w:rsidRPr="00FF4C82" w14:paraId="3544A5BC" w14:textId="77777777" w:rsidTr="00842F76">
        <w:tc>
          <w:tcPr>
            <w:tcW w:w="0" w:type="auto"/>
            <w:shd w:val="clear" w:color="auto" w:fill="auto"/>
          </w:tcPr>
          <w:p w14:paraId="2DE66E8C" w14:textId="2596E442" w:rsidR="00810205" w:rsidRPr="00FF4C82" w:rsidRDefault="00810205" w:rsidP="00842F76">
            <w:pPr>
              <w:pStyle w:val="TAL"/>
            </w:pPr>
            <w:r w:rsidRPr="00FF4C82">
              <w:t>S6-220333</w:t>
            </w:r>
          </w:p>
        </w:tc>
        <w:tc>
          <w:tcPr>
            <w:tcW w:w="3256" w:type="dxa"/>
            <w:shd w:val="clear" w:color="auto" w:fill="auto"/>
          </w:tcPr>
          <w:p w14:paraId="7C2BC3CD" w14:textId="28BF6BFB" w:rsidR="00810205" w:rsidRPr="00FF4C82" w:rsidRDefault="00810205" w:rsidP="00842F76">
            <w:pPr>
              <w:pStyle w:val="TAL"/>
            </w:pPr>
            <w:r w:rsidRPr="00FF4C82">
              <w:t>Revised SID on Application Capability Exposure for IoT Platforms</w:t>
            </w:r>
          </w:p>
        </w:tc>
        <w:tc>
          <w:tcPr>
            <w:tcW w:w="1981" w:type="dxa"/>
            <w:shd w:val="clear" w:color="auto" w:fill="auto"/>
          </w:tcPr>
          <w:p w14:paraId="36039299" w14:textId="529E31E8" w:rsidR="00810205" w:rsidRPr="00FF4C82" w:rsidRDefault="00810205" w:rsidP="00842F76">
            <w:pPr>
              <w:pStyle w:val="TAL"/>
            </w:pPr>
            <w:r w:rsidRPr="00FF4C82">
              <w:t>Convida Wireless LLC</w:t>
            </w:r>
          </w:p>
        </w:tc>
        <w:tc>
          <w:tcPr>
            <w:tcW w:w="1145" w:type="dxa"/>
            <w:shd w:val="clear" w:color="auto" w:fill="auto"/>
          </w:tcPr>
          <w:p w14:paraId="421BCCA0" w14:textId="19ED7430" w:rsidR="00810205" w:rsidRPr="00FF4C82" w:rsidRDefault="00810205" w:rsidP="00842F76">
            <w:pPr>
              <w:pStyle w:val="TAL"/>
            </w:pPr>
            <w:r w:rsidRPr="00FF4C82">
              <w:t>agreed</w:t>
            </w:r>
          </w:p>
        </w:tc>
        <w:tc>
          <w:tcPr>
            <w:tcW w:w="1136" w:type="dxa"/>
            <w:shd w:val="clear" w:color="auto" w:fill="auto"/>
          </w:tcPr>
          <w:p w14:paraId="3F85F62F" w14:textId="458F2649" w:rsidR="00810205" w:rsidRPr="00FF4C82" w:rsidRDefault="00810205" w:rsidP="00842F76">
            <w:pPr>
              <w:pStyle w:val="TAL"/>
            </w:pPr>
            <w:r w:rsidRPr="00FF4C82">
              <w:t>S6-220205</w:t>
            </w:r>
          </w:p>
        </w:tc>
        <w:tc>
          <w:tcPr>
            <w:tcW w:w="1240" w:type="dxa"/>
            <w:shd w:val="clear" w:color="auto" w:fill="auto"/>
          </w:tcPr>
          <w:p w14:paraId="11423DAC" w14:textId="1FBC97FC" w:rsidR="00810205" w:rsidRPr="00FF4C82" w:rsidRDefault="00810205" w:rsidP="00842F76">
            <w:pPr>
              <w:pStyle w:val="TAL"/>
            </w:pPr>
            <w:r w:rsidRPr="00FF4C82">
              <w:t>-</w:t>
            </w:r>
          </w:p>
        </w:tc>
      </w:tr>
      <w:tr w:rsidR="00FF4C82" w:rsidRPr="00FF4C82" w14:paraId="396D3732" w14:textId="77777777" w:rsidTr="00842F76">
        <w:tc>
          <w:tcPr>
            <w:tcW w:w="0" w:type="auto"/>
            <w:shd w:val="clear" w:color="auto" w:fill="auto"/>
          </w:tcPr>
          <w:p w14:paraId="1A1EB057" w14:textId="2DEB5879" w:rsidR="00810205" w:rsidRPr="00FF4C82" w:rsidRDefault="00810205" w:rsidP="00842F76">
            <w:pPr>
              <w:pStyle w:val="TAL"/>
            </w:pPr>
            <w:r w:rsidRPr="00FF4C82">
              <w:t>S6-220334</w:t>
            </w:r>
          </w:p>
        </w:tc>
        <w:tc>
          <w:tcPr>
            <w:tcW w:w="3256" w:type="dxa"/>
            <w:shd w:val="clear" w:color="auto" w:fill="auto"/>
          </w:tcPr>
          <w:p w14:paraId="265FB94C" w14:textId="38ADF598" w:rsidR="00810205" w:rsidRPr="00FF4C82" w:rsidRDefault="00810205" w:rsidP="00842F76">
            <w:pPr>
              <w:pStyle w:val="TAL"/>
            </w:pPr>
            <w:r w:rsidRPr="00FF4C82">
              <w:t>Pseudo-CR on Preconditions of Solution 7</w:t>
            </w:r>
          </w:p>
        </w:tc>
        <w:tc>
          <w:tcPr>
            <w:tcW w:w="1981" w:type="dxa"/>
            <w:shd w:val="clear" w:color="auto" w:fill="auto"/>
          </w:tcPr>
          <w:p w14:paraId="41545B39" w14:textId="04B3A7AE" w:rsidR="00810205" w:rsidRPr="00FF4C82" w:rsidRDefault="00810205" w:rsidP="00842F76">
            <w:pPr>
              <w:pStyle w:val="TAL"/>
            </w:pPr>
            <w:r w:rsidRPr="00FF4C82">
              <w:t>China Mobile Com. Corporation</w:t>
            </w:r>
          </w:p>
        </w:tc>
        <w:tc>
          <w:tcPr>
            <w:tcW w:w="1145" w:type="dxa"/>
            <w:shd w:val="clear" w:color="auto" w:fill="auto"/>
          </w:tcPr>
          <w:p w14:paraId="5C3C5F8A" w14:textId="7B34816B" w:rsidR="00810205" w:rsidRPr="00FF4C82" w:rsidRDefault="00810205" w:rsidP="00842F76">
            <w:pPr>
              <w:pStyle w:val="TAL"/>
            </w:pPr>
            <w:r w:rsidRPr="00FF4C82">
              <w:t>approved</w:t>
            </w:r>
          </w:p>
        </w:tc>
        <w:tc>
          <w:tcPr>
            <w:tcW w:w="1136" w:type="dxa"/>
            <w:shd w:val="clear" w:color="auto" w:fill="auto"/>
          </w:tcPr>
          <w:p w14:paraId="132A1610" w14:textId="2855E374" w:rsidR="00810205" w:rsidRPr="00FF4C82" w:rsidRDefault="00810205" w:rsidP="00842F76">
            <w:pPr>
              <w:pStyle w:val="TAL"/>
            </w:pPr>
            <w:r w:rsidRPr="00FF4C82">
              <w:t>S6-220079</w:t>
            </w:r>
          </w:p>
        </w:tc>
        <w:tc>
          <w:tcPr>
            <w:tcW w:w="1240" w:type="dxa"/>
            <w:shd w:val="clear" w:color="auto" w:fill="auto"/>
          </w:tcPr>
          <w:p w14:paraId="509D30FD" w14:textId="02039D1B" w:rsidR="00810205" w:rsidRPr="00FF4C82" w:rsidRDefault="00810205" w:rsidP="00842F76">
            <w:pPr>
              <w:pStyle w:val="TAL"/>
            </w:pPr>
            <w:r w:rsidRPr="00FF4C82">
              <w:t>-</w:t>
            </w:r>
          </w:p>
        </w:tc>
      </w:tr>
      <w:tr w:rsidR="00FF4C82" w:rsidRPr="00FF4C82" w14:paraId="1337E41C" w14:textId="77777777" w:rsidTr="00842F76">
        <w:tc>
          <w:tcPr>
            <w:tcW w:w="0" w:type="auto"/>
            <w:shd w:val="clear" w:color="auto" w:fill="auto"/>
          </w:tcPr>
          <w:p w14:paraId="2DFA59BC" w14:textId="6236CC87" w:rsidR="00810205" w:rsidRPr="00FF4C82" w:rsidRDefault="00810205" w:rsidP="00842F76">
            <w:pPr>
              <w:pStyle w:val="TAL"/>
            </w:pPr>
            <w:r w:rsidRPr="00FF4C82">
              <w:t>S6-220335</w:t>
            </w:r>
          </w:p>
        </w:tc>
        <w:tc>
          <w:tcPr>
            <w:tcW w:w="3256" w:type="dxa"/>
            <w:shd w:val="clear" w:color="auto" w:fill="auto"/>
          </w:tcPr>
          <w:p w14:paraId="78513BAA" w14:textId="6B514662" w:rsidR="00810205" w:rsidRPr="00FF4C82" w:rsidRDefault="00810205" w:rsidP="00842F76">
            <w:pPr>
              <w:pStyle w:val="TAL"/>
            </w:pPr>
            <w:r w:rsidRPr="00FF4C82">
              <w:t>Pseudo-CR on KI of Coordination Between Uu and PC5</w:t>
            </w:r>
          </w:p>
        </w:tc>
        <w:tc>
          <w:tcPr>
            <w:tcW w:w="1981" w:type="dxa"/>
            <w:shd w:val="clear" w:color="auto" w:fill="auto"/>
          </w:tcPr>
          <w:p w14:paraId="5F6AD5B4" w14:textId="28061AA9" w:rsidR="00810205" w:rsidRPr="00FF4C82" w:rsidRDefault="00810205" w:rsidP="00842F76">
            <w:pPr>
              <w:pStyle w:val="TAL"/>
            </w:pPr>
            <w:r w:rsidRPr="00FF4C82">
              <w:t>China Mobile Com. Corporation</w:t>
            </w:r>
          </w:p>
        </w:tc>
        <w:tc>
          <w:tcPr>
            <w:tcW w:w="1145" w:type="dxa"/>
            <w:shd w:val="clear" w:color="auto" w:fill="auto"/>
          </w:tcPr>
          <w:p w14:paraId="2095386E" w14:textId="0D397F05" w:rsidR="00810205" w:rsidRPr="00FF4C82" w:rsidRDefault="00810205" w:rsidP="00842F76">
            <w:pPr>
              <w:pStyle w:val="TAL"/>
            </w:pPr>
            <w:r w:rsidRPr="00FF4C82">
              <w:t>revised</w:t>
            </w:r>
          </w:p>
        </w:tc>
        <w:tc>
          <w:tcPr>
            <w:tcW w:w="1136" w:type="dxa"/>
            <w:shd w:val="clear" w:color="auto" w:fill="auto"/>
          </w:tcPr>
          <w:p w14:paraId="17A285DE" w14:textId="71CA8A13" w:rsidR="00810205" w:rsidRPr="00FF4C82" w:rsidRDefault="00810205" w:rsidP="00842F76">
            <w:pPr>
              <w:pStyle w:val="TAL"/>
            </w:pPr>
            <w:r w:rsidRPr="00FF4C82">
              <w:t>S6-220078</w:t>
            </w:r>
          </w:p>
        </w:tc>
        <w:tc>
          <w:tcPr>
            <w:tcW w:w="1240" w:type="dxa"/>
            <w:shd w:val="clear" w:color="auto" w:fill="auto"/>
          </w:tcPr>
          <w:p w14:paraId="50F64813" w14:textId="02200201" w:rsidR="00810205" w:rsidRPr="00FF4C82" w:rsidRDefault="00810205" w:rsidP="00842F76">
            <w:pPr>
              <w:pStyle w:val="TAL"/>
            </w:pPr>
            <w:r w:rsidRPr="00FF4C82">
              <w:t>S6-220471</w:t>
            </w:r>
          </w:p>
        </w:tc>
      </w:tr>
      <w:tr w:rsidR="00FF4C82" w:rsidRPr="00FF4C82" w14:paraId="345286FF" w14:textId="77777777" w:rsidTr="00842F76">
        <w:tc>
          <w:tcPr>
            <w:tcW w:w="0" w:type="auto"/>
            <w:shd w:val="clear" w:color="auto" w:fill="auto"/>
          </w:tcPr>
          <w:p w14:paraId="2D2646FC" w14:textId="5D11BB1A" w:rsidR="00810205" w:rsidRPr="00FF4C82" w:rsidRDefault="00810205" w:rsidP="00842F76">
            <w:pPr>
              <w:pStyle w:val="TAL"/>
            </w:pPr>
            <w:r w:rsidRPr="00FF4C82">
              <w:t>S6-220336</w:t>
            </w:r>
          </w:p>
        </w:tc>
        <w:tc>
          <w:tcPr>
            <w:tcW w:w="3256" w:type="dxa"/>
            <w:shd w:val="clear" w:color="auto" w:fill="auto"/>
          </w:tcPr>
          <w:p w14:paraId="307DF702" w14:textId="0C43C5D1" w:rsidR="00810205" w:rsidRPr="00FF4C82" w:rsidRDefault="00810205" w:rsidP="00842F76">
            <w:pPr>
              <w:pStyle w:val="TAL"/>
            </w:pPr>
            <w:r w:rsidRPr="00FF4C82">
              <w:t>solution for KI 10</w:t>
            </w:r>
          </w:p>
        </w:tc>
        <w:tc>
          <w:tcPr>
            <w:tcW w:w="1981" w:type="dxa"/>
            <w:shd w:val="clear" w:color="auto" w:fill="auto"/>
          </w:tcPr>
          <w:p w14:paraId="6B79C9D0" w14:textId="1F088F96" w:rsidR="00810205" w:rsidRPr="00FF4C82" w:rsidRDefault="00810205" w:rsidP="00842F76">
            <w:pPr>
              <w:pStyle w:val="TAL"/>
            </w:pPr>
            <w:r w:rsidRPr="00FF4C82">
              <w:t>China Mobile Com. Corporation</w:t>
            </w:r>
          </w:p>
        </w:tc>
        <w:tc>
          <w:tcPr>
            <w:tcW w:w="1145" w:type="dxa"/>
            <w:shd w:val="clear" w:color="auto" w:fill="auto"/>
          </w:tcPr>
          <w:p w14:paraId="3A401258" w14:textId="26792ADC" w:rsidR="00810205" w:rsidRPr="00FF4C82" w:rsidRDefault="00810205" w:rsidP="00842F76">
            <w:pPr>
              <w:pStyle w:val="TAL"/>
            </w:pPr>
            <w:r w:rsidRPr="00FF4C82">
              <w:t>revised</w:t>
            </w:r>
          </w:p>
        </w:tc>
        <w:tc>
          <w:tcPr>
            <w:tcW w:w="1136" w:type="dxa"/>
            <w:shd w:val="clear" w:color="auto" w:fill="auto"/>
          </w:tcPr>
          <w:p w14:paraId="470C9575" w14:textId="116E0AB3" w:rsidR="00810205" w:rsidRPr="00FF4C82" w:rsidRDefault="00810205" w:rsidP="00842F76">
            <w:pPr>
              <w:pStyle w:val="TAL"/>
            </w:pPr>
            <w:r w:rsidRPr="00FF4C82">
              <w:t>S6-220081</w:t>
            </w:r>
          </w:p>
        </w:tc>
        <w:tc>
          <w:tcPr>
            <w:tcW w:w="1240" w:type="dxa"/>
            <w:shd w:val="clear" w:color="auto" w:fill="auto"/>
          </w:tcPr>
          <w:p w14:paraId="48CE7B07" w14:textId="459D2129" w:rsidR="00810205" w:rsidRPr="00FF4C82" w:rsidRDefault="00810205" w:rsidP="00842F76">
            <w:pPr>
              <w:pStyle w:val="TAL"/>
            </w:pPr>
            <w:r w:rsidRPr="00FF4C82">
              <w:t>S6-220448</w:t>
            </w:r>
          </w:p>
        </w:tc>
      </w:tr>
      <w:tr w:rsidR="00FF4C82" w:rsidRPr="00FF4C82" w14:paraId="200D1C95" w14:textId="77777777" w:rsidTr="00842F76">
        <w:tc>
          <w:tcPr>
            <w:tcW w:w="0" w:type="auto"/>
            <w:shd w:val="clear" w:color="auto" w:fill="auto"/>
          </w:tcPr>
          <w:p w14:paraId="3CD41C86" w14:textId="320E351B" w:rsidR="00810205" w:rsidRPr="00FF4C82" w:rsidRDefault="00810205" w:rsidP="00842F76">
            <w:pPr>
              <w:pStyle w:val="TAL"/>
            </w:pPr>
            <w:r w:rsidRPr="00FF4C82">
              <w:t>S6-220337</w:t>
            </w:r>
          </w:p>
        </w:tc>
        <w:tc>
          <w:tcPr>
            <w:tcW w:w="3256" w:type="dxa"/>
            <w:shd w:val="clear" w:color="auto" w:fill="auto"/>
          </w:tcPr>
          <w:p w14:paraId="30571D5E" w14:textId="66181064" w:rsidR="00810205" w:rsidRPr="00FF4C82" w:rsidRDefault="00810205" w:rsidP="00842F76">
            <w:pPr>
              <w:pStyle w:val="TAL"/>
            </w:pPr>
            <w:r w:rsidRPr="00FF4C82">
              <w:t>Add solutions of communication service management</w:t>
            </w:r>
          </w:p>
        </w:tc>
        <w:tc>
          <w:tcPr>
            <w:tcW w:w="1981" w:type="dxa"/>
            <w:shd w:val="clear" w:color="auto" w:fill="auto"/>
          </w:tcPr>
          <w:p w14:paraId="190E6D14" w14:textId="4439C663" w:rsidR="00810205" w:rsidRPr="00FF4C82" w:rsidRDefault="00810205" w:rsidP="00842F76">
            <w:pPr>
              <w:pStyle w:val="TAL"/>
            </w:pPr>
            <w:r w:rsidRPr="00FF4C82">
              <w:t>HUAWEI TECHNOLOGIES Co. Ltd.</w:t>
            </w:r>
          </w:p>
        </w:tc>
        <w:tc>
          <w:tcPr>
            <w:tcW w:w="1145" w:type="dxa"/>
            <w:shd w:val="clear" w:color="auto" w:fill="auto"/>
          </w:tcPr>
          <w:p w14:paraId="597B4825" w14:textId="777C99AE" w:rsidR="00810205" w:rsidRPr="00FF4C82" w:rsidRDefault="00810205" w:rsidP="00842F76">
            <w:pPr>
              <w:pStyle w:val="TAL"/>
            </w:pPr>
            <w:r w:rsidRPr="00FF4C82">
              <w:t>approved</w:t>
            </w:r>
          </w:p>
        </w:tc>
        <w:tc>
          <w:tcPr>
            <w:tcW w:w="1136" w:type="dxa"/>
            <w:shd w:val="clear" w:color="auto" w:fill="auto"/>
          </w:tcPr>
          <w:p w14:paraId="698B8FE7" w14:textId="0220A0A0" w:rsidR="00810205" w:rsidRPr="00FF4C82" w:rsidRDefault="00810205" w:rsidP="00842F76">
            <w:pPr>
              <w:pStyle w:val="TAL"/>
            </w:pPr>
            <w:r w:rsidRPr="00FF4C82">
              <w:t>S6-220099</w:t>
            </w:r>
          </w:p>
        </w:tc>
        <w:tc>
          <w:tcPr>
            <w:tcW w:w="1240" w:type="dxa"/>
            <w:shd w:val="clear" w:color="auto" w:fill="auto"/>
          </w:tcPr>
          <w:p w14:paraId="2A1C704E" w14:textId="38BEC9B5" w:rsidR="00810205" w:rsidRPr="00FF4C82" w:rsidRDefault="00810205" w:rsidP="00842F76">
            <w:pPr>
              <w:pStyle w:val="TAL"/>
            </w:pPr>
            <w:r w:rsidRPr="00FF4C82">
              <w:t>-</w:t>
            </w:r>
          </w:p>
        </w:tc>
      </w:tr>
      <w:tr w:rsidR="00FF4C82" w:rsidRPr="00FF4C82" w14:paraId="796DF43E" w14:textId="77777777" w:rsidTr="00842F76">
        <w:tc>
          <w:tcPr>
            <w:tcW w:w="0" w:type="auto"/>
            <w:shd w:val="clear" w:color="auto" w:fill="auto"/>
          </w:tcPr>
          <w:p w14:paraId="6D7CAD50" w14:textId="0A3FD57B" w:rsidR="00810205" w:rsidRPr="00FF4C82" w:rsidRDefault="00810205" w:rsidP="00842F76">
            <w:pPr>
              <w:pStyle w:val="TAL"/>
            </w:pPr>
            <w:r w:rsidRPr="00FF4C82">
              <w:t>S6-220338</w:t>
            </w:r>
          </w:p>
        </w:tc>
        <w:tc>
          <w:tcPr>
            <w:tcW w:w="3256" w:type="dxa"/>
            <w:shd w:val="clear" w:color="auto" w:fill="auto"/>
          </w:tcPr>
          <w:p w14:paraId="6311C435" w14:textId="4DED72F9" w:rsidR="00810205" w:rsidRPr="00FF4C82" w:rsidRDefault="00810205" w:rsidP="00842F76">
            <w:pPr>
              <w:pStyle w:val="TAL"/>
            </w:pPr>
            <w:r w:rsidRPr="00FF4C82">
              <w:t>Address Editor's notes in the clause of requirements and architectures</w:t>
            </w:r>
          </w:p>
        </w:tc>
        <w:tc>
          <w:tcPr>
            <w:tcW w:w="1981" w:type="dxa"/>
            <w:shd w:val="clear" w:color="auto" w:fill="auto"/>
          </w:tcPr>
          <w:p w14:paraId="3BA0FFB1" w14:textId="2960A981" w:rsidR="00810205" w:rsidRPr="00FF4C82" w:rsidRDefault="00810205" w:rsidP="00842F76">
            <w:pPr>
              <w:pStyle w:val="TAL"/>
            </w:pPr>
            <w:r w:rsidRPr="00FF4C82">
              <w:t>HUAWEI TECHNOLOGIES Co. Ltd.</w:t>
            </w:r>
          </w:p>
        </w:tc>
        <w:tc>
          <w:tcPr>
            <w:tcW w:w="1145" w:type="dxa"/>
            <w:shd w:val="clear" w:color="auto" w:fill="auto"/>
          </w:tcPr>
          <w:p w14:paraId="2A7E0C5C" w14:textId="7C5374AE" w:rsidR="00810205" w:rsidRPr="00FF4C82" w:rsidRDefault="00810205" w:rsidP="00842F76">
            <w:pPr>
              <w:pStyle w:val="TAL"/>
            </w:pPr>
            <w:r w:rsidRPr="00FF4C82">
              <w:t>approved</w:t>
            </w:r>
          </w:p>
        </w:tc>
        <w:tc>
          <w:tcPr>
            <w:tcW w:w="1136" w:type="dxa"/>
            <w:shd w:val="clear" w:color="auto" w:fill="auto"/>
          </w:tcPr>
          <w:p w14:paraId="40ACDDD8" w14:textId="28B0279B" w:rsidR="00810205" w:rsidRPr="00FF4C82" w:rsidRDefault="00810205" w:rsidP="00842F76">
            <w:pPr>
              <w:pStyle w:val="TAL"/>
            </w:pPr>
            <w:r w:rsidRPr="00FF4C82">
              <w:t>S6-220100</w:t>
            </w:r>
          </w:p>
        </w:tc>
        <w:tc>
          <w:tcPr>
            <w:tcW w:w="1240" w:type="dxa"/>
            <w:shd w:val="clear" w:color="auto" w:fill="auto"/>
          </w:tcPr>
          <w:p w14:paraId="42C778B1" w14:textId="08EC2A79" w:rsidR="00810205" w:rsidRPr="00FF4C82" w:rsidRDefault="00810205" w:rsidP="00842F76">
            <w:pPr>
              <w:pStyle w:val="TAL"/>
            </w:pPr>
            <w:r w:rsidRPr="00FF4C82">
              <w:t>-</w:t>
            </w:r>
          </w:p>
        </w:tc>
      </w:tr>
      <w:tr w:rsidR="00FF4C82" w:rsidRPr="00FF4C82" w14:paraId="4F7894E9" w14:textId="77777777" w:rsidTr="00842F76">
        <w:tc>
          <w:tcPr>
            <w:tcW w:w="0" w:type="auto"/>
            <w:shd w:val="clear" w:color="auto" w:fill="auto"/>
          </w:tcPr>
          <w:p w14:paraId="38E7A6BF" w14:textId="5FF584CF" w:rsidR="00810205" w:rsidRPr="00FF4C82" w:rsidRDefault="00810205" w:rsidP="00842F76">
            <w:pPr>
              <w:pStyle w:val="TAL"/>
            </w:pPr>
            <w:r w:rsidRPr="00FF4C82">
              <w:t>S6-220339</w:t>
            </w:r>
          </w:p>
        </w:tc>
        <w:tc>
          <w:tcPr>
            <w:tcW w:w="3256" w:type="dxa"/>
            <w:shd w:val="clear" w:color="auto" w:fill="auto"/>
          </w:tcPr>
          <w:p w14:paraId="29F4CB20" w14:textId="68F4F50E" w:rsidR="00810205" w:rsidRPr="00FF4C82" w:rsidRDefault="00810205" w:rsidP="00842F76">
            <w:pPr>
              <w:pStyle w:val="TAL"/>
            </w:pPr>
            <w:r w:rsidRPr="00FF4C82">
              <w:t>Address Editor's notes of fault management</w:t>
            </w:r>
          </w:p>
        </w:tc>
        <w:tc>
          <w:tcPr>
            <w:tcW w:w="1981" w:type="dxa"/>
            <w:shd w:val="clear" w:color="auto" w:fill="auto"/>
          </w:tcPr>
          <w:p w14:paraId="2F214705" w14:textId="1869FD98" w:rsidR="00810205" w:rsidRPr="00FF4C82" w:rsidRDefault="00810205" w:rsidP="00842F76">
            <w:pPr>
              <w:pStyle w:val="TAL"/>
            </w:pPr>
            <w:r w:rsidRPr="00FF4C82">
              <w:t>HUAWEI TECHNOLOGIES Co. Ltd.</w:t>
            </w:r>
          </w:p>
        </w:tc>
        <w:tc>
          <w:tcPr>
            <w:tcW w:w="1145" w:type="dxa"/>
            <w:shd w:val="clear" w:color="auto" w:fill="auto"/>
          </w:tcPr>
          <w:p w14:paraId="2AAE4DBB" w14:textId="35326C16" w:rsidR="00810205" w:rsidRPr="00FF4C82" w:rsidRDefault="00810205" w:rsidP="00842F76">
            <w:pPr>
              <w:pStyle w:val="TAL"/>
            </w:pPr>
            <w:r w:rsidRPr="00FF4C82">
              <w:t>approved</w:t>
            </w:r>
          </w:p>
        </w:tc>
        <w:tc>
          <w:tcPr>
            <w:tcW w:w="1136" w:type="dxa"/>
            <w:shd w:val="clear" w:color="auto" w:fill="auto"/>
          </w:tcPr>
          <w:p w14:paraId="7BE8BA46" w14:textId="6A6966D9" w:rsidR="00810205" w:rsidRPr="00FF4C82" w:rsidRDefault="00810205" w:rsidP="00842F76">
            <w:pPr>
              <w:pStyle w:val="TAL"/>
            </w:pPr>
            <w:r w:rsidRPr="00FF4C82">
              <w:t>S6-220110</w:t>
            </w:r>
          </w:p>
        </w:tc>
        <w:tc>
          <w:tcPr>
            <w:tcW w:w="1240" w:type="dxa"/>
            <w:shd w:val="clear" w:color="auto" w:fill="auto"/>
          </w:tcPr>
          <w:p w14:paraId="2A3F0A3D" w14:textId="689B9162" w:rsidR="00810205" w:rsidRPr="00FF4C82" w:rsidRDefault="00810205" w:rsidP="00842F76">
            <w:pPr>
              <w:pStyle w:val="TAL"/>
            </w:pPr>
            <w:r w:rsidRPr="00FF4C82">
              <w:t>-</w:t>
            </w:r>
          </w:p>
        </w:tc>
      </w:tr>
      <w:tr w:rsidR="00FF4C82" w:rsidRPr="00FF4C82" w14:paraId="4D560F26" w14:textId="77777777" w:rsidTr="00842F76">
        <w:tc>
          <w:tcPr>
            <w:tcW w:w="0" w:type="auto"/>
            <w:shd w:val="clear" w:color="auto" w:fill="auto"/>
          </w:tcPr>
          <w:p w14:paraId="733A27E8" w14:textId="798FFD71" w:rsidR="00810205" w:rsidRPr="00FF4C82" w:rsidRDefault="00810205" w:rsidP="00842F76">
            <w:pPr>
              <w:pStyle w:val="TAL"/>
            </w:pPr>
            <w:r w:rsidRPr="00FF4C82">
              <w:t>S6-220340</w:t>
            </w:r>
          </w:p>
        </w:tc>
        <w:tc>
          <w:tcPr>
            <w:tcW w:w="3256" w:type="dxa"/>
            <w:shd w:val="clear" w:color="auto" w:fill="auto"/>
          </w:tcPr>
          <w:p w14:paraId="1919F568" w14:textId="23FAD3AF" w:rsidR="00810205" w:rsidRPr="00FF4C82" w:rsidRDefault="00810205" w:rsidP="00842F76">
            <w:pPr>
              <w:pStyle w:val="TAL"/>
            </w:pPr>
            <w:r w:rsidRPr="00FF4C82">
              <w:t>New KI Method of supporting federated EAS service</w:t>
            </w:r>
          </w:p>
        </w:tc>
        <w:tc>
          <w:tcPr>
            <w:tcW w:w="1981" w:type="dxa"/>
            <w:shd w:val="clear" w:color="auto" w:fill="auto"/>
          </w:tcPr>
          <w:p w14:paraId="13E84FA8" w14:textId="6897AF52" w:rsidR="00810205" w:rsidRPr="00FF4C82" w:rsidRDefault="00810205" w:rsidP="00842F76">
            <w:pPr>
              <w:pStyle w:val="TAL"/>
            </w:pPr>
            <w:r w:rsidRPr="00FF4C82">
              <w:t>Samsung Electronics Benelux BV</w:t>
            </w:r>
          </w:p>
        </w:tc>
        <w:tc>
          <w:tcPr>
            <w:tcW w:w="1145" w:type="dxa"/>
            <w:shd w:val="clear" w:color="auto" w:fill="auto"/>
          </w:tcPr>
          <w:p w14:paraId="52448E56" w14:textId="1E2DD953" w:rsidR="00810205" w:rsidRPr="00FF4C82" w:rsidRDefault="00810205" w:rsidP="00842F76">
            <w:pPr>
              <w:pStyle w:val="TAL"/>
            </w:pPr>
            <w:r w:rsidRPr="00FF4C82">
              <w:t>approved</w:t>
            </w:r>
          </w:p>
        </w:tc>
        <w:tc>
          <w:tcPr>
            <w:tcW w:w="1136" w:type="dxa"/>
            <w:shd w:val="clear" w:color="auto" w:fill="auto"/>
          </w:tcPr>
          <w:p w14:paraId="2B155CD3" w14:textId="5FF6F448" w:rsidR="00810205" w:rsidRPr="00FF4C82" w:rsidRDefault="00810205" w:rsidP="00842F76">
            <w:pPr>
              <w:pStyle w:val="TAL"/>
            </w:pPr>
            <w:r w:rsidRPr="00FF4C82">
              <w:t>S6-220181</w:t>
            </w:r>
          </w:p>
        </w:tc>
        <w:tc>
          <w:tcPr>
            <w:tcW w:w="1240" w:type="dxa"/>
            <w:shd w:val="clear" w:color="auto" w:fill="auto"/>
          </w:tcPr>
          <w:p w14:paraId="6D96CD7C" w14:textId="200651AA" w:rsidR="00810205" w:rsidRPr="00FF4C82" w:rsidRDefault="00810205" w:rsidP="00842F76">
            <w:pPr>
              <w:pStyle w:val="TAL"/>
            </w:pPr>
            <w:r w:rsidRPr="00FF4C82">
              <w:t>-</w:t>
            </w:r>
          </w:p>
        </w:tc>
      </w:tr>
      <w:tr w:rsidR="00FF4C82" w:rsidRPr="00FF4C82" w14:paraId="1AE3B917" w14:textId="77777777" w:rsidTr="00842F76">
        <w:tc>
          <w:tcPr>
            <w:tcW w:w="0" w:type="auto"/>
            <w:shd w:val="clear" w:color="auto" w:fill="auto"/>
          </w:tcPr>
          <w:p w14:paraId="1411E968" w14:textId="2D407116" w:rsidR="00810205" w:rsidRPr="00FF4C82" w:rsidRDefault="00810205" w:rsidP="00842F76">
            <w:pPr>
              <w:pStyle w:val="TAL"/>
            </w:pPr>
            <w:r w:rsidRPr="00FF4C82">
              <w:t>S6-220341</w:t>
            </w:r>
          </w:p>
        </w:tc>
        <w:tc>
          <w:tcPr>
            <w:tcW w:w="3256" w:type="dxa"/>
            <w:shd w:val="clear" w:color="auto" w:fill="auto"/>
          </w:tcPr>
          <w:p w14:paraId="0E33FFB8" w14:textId="1C3F28A5" w:rsidR="00810205" w:rsidRPr="00FF4C82" w:rsidRDefault="00810205" w:rsidP="00842F76">
            <w:pPr>
              <w:pStyle w:val="TAL"/>
            </w:pPr>
            <w:r w:rsidRPr="00FF4C82">
              <w:t>Service Provisioning correction</w:t>
            </w:r>
          </w:p>
        </w:tc>
        <w:tc>
          <w:tcPr>
            <w:tcW w:w="1981" w:type="dxa"/>
            <w:shd w:val="clear" w:color="auto" w:fill="auto"/>
          </w:tcPr>
          <w:p w14:paraId="7BE5ED83" w14:textId="3E06F8A4" w:rsidR="00810205" w:rsidRPr="00FF4C82" w:rsidRDefault="00810205" w:rsidP="00842F76">
            <w:pPr>
              <w:pStyle w:val="TAL"/>
            </w:pPr>
            <w:r w:rsidRPr="00FF4C82">
              <w:t>Convida Wireless LLC</w:t>
            </w:r>
          </w:p>
        </w:tc>
        <w:tc>
          <w:tcPr>
            <w:tcW w:w="1145" w:type="dxa"/>
            <w:shd w:val="clear" w:color="auto" w:fill="auto"/>
          </w:tcPr>
          <w:p w14:paraId="3ED5B938" w14:textId="2C7D75FC" w:rsidR="00810205" w:rsidRPr="00FF4C82" w:rsidRDefault="00810205" w:rsidP="00842F76">
            <w:pPr>
              <w:pStyle w:val="TAL"/>
            </w:pPr>
            <w:r w:rsidRPr="00FF4C82">
              <w:t>postponed</w:t>
            </w:r>
          </w:p>
        </w:tc>
        <w:tc>
          <w:tcPr>
            <w:tcW w:w="1136" w:type="dxa"/>
            <w:shd w:val="clear" w:color="auto" w:fill="auto"/>
          </w:tcPr>
          <w:p w14:paraId="282F7249" w14:textId="6424062F" w:rsidR="00810205" w:rsidRPr="00FF4C82" w:rsidRDefault="00810205" w:rsidP="00842F76">
            <w:pPr>
              <w:pStyle w:val="TAL"/>
            </w:pPr>
            <w:r w:rsidRPr="00FF4C82">
              <w:t>S6-220190</w:t>
            </w:r>
          </w:p>
        </w:tc>
        <w:tc>
          <w:tcPr>
            <w:tcW w:w="1240" w:type="dxa"/>
            <w:shd w:val="clear" w:color="auto" w:fill="auto"/>
          </w:tcPr>
          <w:p w14:paraId="3F40254C" w14:textId="550E1768" w:rsidR="00810205" w:rsidRPr="00FF4C82" w:rsidRDefault="00810205" w:rsidP="00842F76">
            <w:pPr>
              <w:pStyle w:val="TAL"/>
            </w:pPr>
            <w:r w:rsidRPr="00FF4C82">
              <w:t>-</w:t>
            </w:r>
          </w:p>
        </w:tc>
      </w:tr>
      <w:tr w:rsidR="00FF4C82" w:rsidRPr="00FF4C82" w14:paraId="597204C3" w14:textId="77777777" w:rsidTr="00842F76">
        <w:tc>
          <w:tcPr>
            <w:tcW w:w="0" w:type="auto"/>
            <w:shd w:val="clear" w:color="auto" w:fill="auto"/>
          </w:tcPr>
          <w:p w14:paraId="329A77FD" w14:textId="062D8496" w:rsidR="00810205" w:rsidRPr="00FF4C82" w:rsidRDefault="00810205" w:rsidP="00842F76">
            <w:pPr>
              <w:pStyle w:val="TAL"/>
            </w:pPr>
            <w:r w:rsidRPr="00FF4C82">
              <w:t>S6-220342</w:t>
            </w:r>
          </w:p>
        </w:tc>
        <w:tc>
          <w:tcPr>
            <w:tcW w:w="3256" w:type="dxa"/>
            <w:shd w:val="clear" w:color="auto" w:fill="auto"/>
          </w:tcPr>
          <w:p w14:paraId="6AF9F575" w14:textId="1B441682" w:rsidR="00810205" w:rsidRPr="00FF4C82" w:rsidRDefault="00810205" w:rsidP="00842F76">
            <w:pPr>
              <w:pStyle w:val="TAL"/>
            </w:pPr>
            <w:r w:rsidRPr="00FF4C82">
              <w:t>Minor corrections to the procedures related to MBS session creation</w:t>
            </w:r>
          </w:p>
        </w:tc>
        <w:tc>
          <w:tcPr>
            <w:tcW w:w="1981" w:type="dxa"/>
            <w:shd w:val="clear" w:color="auto" w:fill="auto"/>
          </w:tcPr>
          <w:p w14:paraId="124A6D76" w14:textId="1E202C8E" w:rsidR="00810205" w:rsidRPr="00FF4C82" w:rsidRDefault="00810205" w:rsidP="00842F76">
            <w:pPr>
              <w:pStyle w:val="TAL"/>
            </w:pPr>
            <w:r w:rsidRPr="00FF4C82">
              <w:t>Samsung Electronics</w:t>
            </w:r>
          </w:p>
        </w:tc>
        <w:tc>
          <w:tcPr>
            <w:tcW w:w="1145" w:type="dxa"/>
            <w:shd w:val="clear" w:color="auto" w:fill="auto"/>
          </w:tcPr>
          <w:p w14:paraId="4C560755" w14:textId="535A0752" w:rsidR="00810205" w:rsidRPr="00FF4C82" w:rsidRDefault="00810205" w:rsidP="00842F76">
            <w:pPr>
              <w:pStyle w:val="TAL"/>
            </w:pPr>
            <w:r w:rsidRPr="00FF4C82">
              <w:t>agreed</w:t>
            </w:r>
          </w:p>
        </w:tc>
        <w:tc>
          <w:tcPr>
            <w:tcW w:w="1136" w:type="dxa"/>
            <w:shd w:val="clear" w:color="auto" w:fill="auto"/>
          </w:tcPr>
          <w:p w14:paraId="1B641BF3" w14:textId="3FD7B66C" w:rsidR="00810205" w:rsidRPr="00FF4C82" w:rsidRDefault="00810205" w:rsidP="00842F76">
            <w:pPr>
              <w:pStyle w:val="TAL"/>
            </w:pPr>
            <w:r w:rsidRPr="00FF4C82">
              <w:t>S6-220142</w:t>
            </w:r>
          </w:p>
        </w:tc>
        <w:tc>
          <w:tcPr>
            <w:tcW w:w="1240" w:type="dxa"/>
            <w:shd w:val="clear" w:color="auto" w:fill="auto"/>
          </w:tcPr>
          <w:p w14:paraId="6A910B79" w14:textId="517E1AB6" w:rsidR="00810205" w:rsidRPr="00FF4C82" w:rsidRDefault="00810205" w:rsidP="00842F76">
            <w:pPr>
              <w:pStyle w:val="TAL"/>
            </w:pPr>
            <w:r w:rsidRPr="00FF4C82">
              <w:t>-</w:t>
            </w:r>
          </w:p>
        </w:tc>
      </w:tr>
      <w:tr w:rsidR="00FF4C82" w:rsidRPr="00FF4C82" w14:paraId="473D93AC" w14:textId="77777777" w:rsidTr="00842F76">
        <w:tc>
          <w:tcPr>
            <w:tcW w:w="0" w:type="auto"/>
            <w:shd w:val="clear" w:color="auto" w:fill="auto"/>
          </w:tcPr>
          <w:p w14:paraId="074A9E70" w14:textId="2057006F" w:rsidR="00810205" w:rsidRPr="00FF4C82" w:rsidRDefault="00810205" w:rsidP="00842F76">
            <w:pPr>
              <w:pStyle w:val="TAL"/>
            </w:pPr>
            <w:r w:rsidRPr="00FF4C82">
              <w:t>S6-220343</w:t>
            </w:r>
          </w:p>
        </w:tc>
        <w:tc>
          <w:tcPr>
            <w:tcW w:w="3256" w:type="dxa"/>
            <w:shd w:val="clear" w:color="auto" w:fill="auto"/>
          </w:tcPr>
          <w:p w14:paraId="54ACE323" w14:textId="44B858B9" w:rsidR="00810205" w:rsidRPr="00FF4C82" w:rsidRDefault="00810205" w:rsidP="00842F76">
            <w:pPr>
              <w:pStyle w:val="TAL"/>
            </w:pPr>
            <w:r w:rsidRPr="00FF4C82">
              <w:t>Pseudo-CR on Solution proposal for key issue 1</w:t>
            </w:r>
          </w:p>
        </w:tc>
        <w:tc>
          <w:tcPr>
            <w:tcW w:w="1981" w:type="dxa"/>
            <w:shd w:val="clear" w:color="auto" w:fill="auto"/>
          </w:tcPr>
          <w:p w14:paraId="07929541" w14:textId="6F308619" w:rsidR="00810205" w:rsidRPr="00FF4C82" w:rsidRDefault="00810205" w:rsidP="00842F76">
            <w:pPr>
              <w:pStyle w:val="TAL"/>
            </w:pPr>
            <w:r w:rsidRPr="00FF4C82">
              <w:t>Samsung, FirstNet, AT&amp;T</w:t>
            </w:r>
          </w:p>
        </w:tc>
        <w:tc>
          <w:tcPr>
            <w:tcW w:w="1145" w:type="dxa"/>
            <w:shd w:val="clear" w:color="auto" w:fill="auto"/>
          </w:tcPr>
          <w:p w14:paraId="1D74826E" w14:textId="33956591" w:rsidR="00810205" w:rsidRPr="00FF4C82" w:rsidRDefault="00810205" w:rsidP="00842F76">
            <w:pPr>
              <w:pStyle w:val="TAL"/>
            </w:pPr>
            <w:r w:rsidRPr="00FF4C82">
              <w:t>revised</w:t>
            </w:r>
          </w:p>
        </w:tc>
        <w:tc>
          <w:tcPr>
            <w:tcW w:w="1136" w:type="dxa"/>
            <w:shd w:val="clear" w:color="auto" w:fill="auto"/>
          </w:tcPr>
          <w:p w14:paraId="19BC890F" w14:textId="05664884" w:rsidR="00810205" w:rsidRPr="00FF4C82" w:rsidRDefault="00810205" w:rsidP="00842F76">
            <w:pPr>
              <w:pStyle w:val="TAL"/>
            </w:pPr>
            <w:r w:rsidRPr="00FF4C82">
              <w:t>S6-220056</w:t>
            </w:r>
          </w:p>
        </w:tc>
        <w:tc>
          <w:tcPr>
            <w:tcW w:w="1240" w:type="dxa"/>
            <w:shd w:val="clear" w:color="auto" w:fill="auto"/>
          </w:tcPr>
          <w:p w14:paraId="70E2C8C8" w14:textId="3FF8A574" w:rsidR="00810205" w:rsidRPr="00FF4C82" w:rsidRDefault="00810205" w:rsidP="00842F76">
            <w:pPr>
              <w:pStyle w:val="TAL"/>
            </w:pPr>
            <w:r w:rsidRPr="00FF4C82">
              <w:t>S6-220344</w:t>
            </w:r>
          </w:p>
        </w:tc>
      </w:tr>
      <w:tr w:rsidR="00FF4C82" w:rsidRPr="00FF4C82" w14:paraId="1D7A0B94" w14:textId="77777777" w:rsidTr="00842F76">
        <w:tc>
          <w:tcPr>
            <w:tcW w:w="0" w:type="auto"/>
            <w:shd w:val="clear" w:color="auto" w:fill="auto"/>
          </w:tcPr>
          <w:p w14:paraId="136BC45B" w14:textId="6E1ADDC4" w:rsidR="00810205" w:rsidRPr="00FF4C82" w:rsidRDefault="00810205" w:rsidP="00842F76">
            <w:pPr>
              <w:pStyle w:val="TAL"/>
            </w:pPr>
            <w:r w:rsidRPr="00FF4C82">
              <w:t>S6-220344</w:t>
            </w:r>
          </w:p>
        </w:tc>
        <w:tc>
          <w:tcPr>
            <w:tcW w:w="3256" w:type="dxa"/>
            <w:shd w:val="clear" w:color="auto" w:fill="auto"/>
          </w:tcPr>
          <w:p w14:paraId="28589939" w14:textId="17BAA077" w:rsidR="00810205" w:rsidRPr="00FF4C82" w:rsidRDefault="00810205" w:rsidP="00842F76">
            <w:pPr>
              <w:pStyle w:val="TAL"/>
            </w:pPr>
            <w:r w:rsidRPr="00FF4C82">
              <w:t>Pseudo-CR on Solution proposal for key issue 1</w:t>
            </w:r>
          </w:p>
        </w:tc>
        <w:tc>
          <w:tcPr>
            <w:tcW w:w="1981" w:type="dxa"/>
            <w:shd w:val="clear" w:color="auto" w:fill="auto"/>
          </w:tcPr>
          <w:p w14:paraId="69FAE217" w14:textId="6DAABD3C" w:rsidR="00810205" w:rsidRPr="00FF4C82" w:rsidRDefault="00810205" w:rsidP="00842F76">
            <w:pPr>
              <w:pStyle w:val="TAL"/>
            </w:pPr>
            <w:r w:rsidRPr="00FF4C82">
              <w:t>Samsung, FirstNet, AT&amp;T</w:t>
            </w:r>
          </w:p>
        </w:tc>
        <w:tc>
          <w:tcPr>
            <w:tcW w:w="1145" w:type="dxa"/>
            <w:shd w:val="clear" w:color="auto" w:fill="auto"/>
          </w:tcPr>
          <w:p w14:paraId="58C08A02" w14:textId="4A2A95FD" w:rsidR="00810205" w:rsidRPr="00FF4C82" w:rsidRDefault="00810205" w:rsidP="00842F76">
            <w:pPr>
              <w:pStyle w:val="TAL"/>
            </w:pPr>
            <w:r w:rsidRPr="00FF4C82">
              <w:t>revised</w:t>
            </w:r>
          </w:p>
        </w:tc>
        <w:tc>
          <w:tcPr>
            <w:tcW w:w="1136" w:type="dxa"/>
            <w:shd w:val="clear" w:color="auto" w:fill="auto"/>
          </w:tcPr>
          <w:p w14:paraId="6D7B6004" w14:textId="5EC8FA07" w:rsidR="00810205" w:rsidRPr="00FF4C82" w:rsidRDefault="00810205" w:rsidP="00842F76">
            <w:pPr>
              <w:pStyle w:val="TAL"/>
            </w:pPr>
            <w:r w:rsidRPr="00FF4C82">
              <w:t>S6-220343</w:t>
            </w:r>
          </w:p>
        </w:tc>
        <w:tc>
          <w:tcPr>
            <w:tcW w:w="1240" w:type="dxa"/>
            <w:shd w:val="clear" w:color="auto" w:fill="auto"/>
          </w:tcPr>
          <w:p w14:paraId="311F6BDF" w14:textId="5F2CC6B1" w:rsidR="00810205" w:rsidRPr="00FF4C82" w:rsidRDefault="00810205" w:rsidP="00842F76">
            <w:pPr>
              <w:pStyle w:val="TAL"/>
            </w:pPr>
            <w:r w:rsidRPr="00FF4C82">
              <w:t>S6-220444</w:t>
            </w:r>
          </w:p>
        </w:tc>
      </w:tr>
      <w:tr w:rsidR="00FF4C82" w:rsidRPr="00FF4C82" w14:paraId="5001A655" w14:textId="77777777" w:rsidTr="00842F76">
        <w:tc>
          <w:tcPr>
            <w:tcW w:w="0" w:type="auto"/>
            <w:shd w:val="clear" w:color="auto" w:fill="auto"/>
          </w:tcPr>
          <w:p w14:paraId="59338FC2" w14:textId="6A56E35E" w:rsidR="00810205" w:rsidRPr="00FF4C82" w:rsidRDefault="00810205" w:rsidP="00842F76">
            <w:pPr>
              <w:pStyle w:val="TAL"/>
            </w:pPr>
            <w:r w:rsidRPr="00FF4C82">
              <w:t>S6-220345</w:t>
            </w:r>
          </w:p>
        </w:tc>
        <w:tc>
          <w:tcPr>
            <w:tcW w:w="3256" w:type="dxa"/>
            <w:shd w:val="clear" w:color="auto" w:fill="auto"/>
          </w:tcPr>
          <w:p w14:paraId="2A1EDD72" w14:textId="225D7AD8" w:rsidR="00810205" w:rsidRPr="00FF4C82" w:rsidRDefault="00810205" w:rsidP="00842F76">
            <w:pPr>
              <w:pStyle w:val="TAL"/>
            </w:pPr>
            <w:r w:rsidRPr="00FF4C82">
              <w:t>Pseudo-CR on Key issue 1 for Ad hoc group communication</w:t>
            </w:r>
          </w:p>
        </w:tc>
        <w:tc>
          <w:tcPr>
            <w:tcW w:w="1981" w:type="dxa"/>
            <w:shd w:val="clear" w:color="auto" w:fill="auto"/>
          </w:tcPr>
          <w:p w14:paraId="7D221B54" w14:textId="773E874F" w:rsidR="00810205" w:rsidRPr="00FF4C82" w:rsidRDefault="00810205" w:rsidP="00842F76">
            <w:pPr>
              <w:pStyle w:val="TAL"/>
            </w:pPr>
            <w:r w:rsidRPr="00FF4C82">
              <w:t>Samsung, FirstNet, AT&amp;T, Nokia, Nokia Shanghai Bell, Kontron Transportation France, UIC</w:t>
            </w:r>
          </w:p>
        </w:tc>
        <w:tc>
          <w:tcPr>
            <w:tcW w:w="1145" w:type="dxa"/>
            <w:shd w:val="clear" w:color="auto" w:fill="auto"/>
          </w:tcPr>
          <w:p w14:paraId="207F5935" w14:textId="34D9CF8C" w:rsidR="00810205" w:rsidRPr="00FF4C82" w:rsidRDefault="00810205" w:rsidP="00842F76">
            <w:pPr>
              <w:pStyle w:val="TAL"/>
            </w:pPr>
            <w:r w:rsidRPr="00FF4C82">
              <w:t>revised</w:t>
            </w:r>
          </w:p>
        </w:tc>
        <w:tc>
          <w:tcPr>
            <w:tcW w:w="1136" w:type="dxa"/>
            <w:shd w:val="clear" w:color="auto" w:fill="auto"/>
          </w:tcPr>
          <w:p w14:paraId="508E0B1D" w14:textId="22FBEC6D" w:rsidR="00810205" w:rsidRPr="00FF4C82" w:rsidRDefault="00810205" w:rsidP="00842F76">
            <w:pPr>
              <w:pStyle w:val="TAL"/>
            </w:pPr>
            <w:r w:rsidRPr="00FF4C82">
              <w:t>S6-220053</w:t>
            </w:r>
          </w:p>
        </w:tc>
        <w:tc>
          <w:tcPr>
            <w:tcW w:w="1240" w:type="dxa"/>
            <w:shd w:val="clear" w:color="auto" w:fill="auto"/>
          </w:tcPr>
          <w:p w14:paraId="744D2E99" w14:textId="35A9DEC6" w:rsidR="00810205" w:rsidRPr="00FF4C82" w:rsidRDefault="00810205" w:rsidP="00842F76">
            <w:pPr>
              <w:pStyle w:val="TAL"/>
            </w:pPr>
            <w:r w:rsidRPr="00FF4C82">
              <w:t>S6-220443</w:t>
            </w:r>
          </w:p>
        </w:tc>
      </w:tr>
      <w:tr w:rsidR="00FF4C82" w:rsidRPr="00FF4C82" w14:paraId="0CE54A47" w14:textId="77777777" w:rsidTr="00842F76">
        <w:tc>
          <w:tcPr>
            <w:tcW w:w="0" w:type="auto"/>
            <w:shd w:val="clear" w:color="auto" w:fill="auto"/>
          </w:tcPr>
          <w:p w14:paraId="4E7B35DE" w14:textId="535F3F0A" w:rsidR="00810205" w:rsidRPr="00FF4C82" w:rsidRDefault="00810205" w:rsidP="00842F76">
            <w:pPr>
              <w:pStyle w:val="TAL"/>
            </w:pPr>
            <w:r w:rsidRPr="00FF4C82">
              <w:t>S6-220346</w:t>
            </w:r>
          </w:p>
        </w:tc>
        <w:tc>
          <w:tcPr>
            <w:tcW w:w="3256" w:type="dxa"/>
            <w:shd w:val="clear" w:color="auto" w:fill="auto"/>
          </w:tcPr>
          <w:p w14:paraId="67CE5944" w14:textId="080233C9" w:rsidR="00810205" w:rsidRPr="00FF4C82" w:rsidRDefault="00810205" w:rsidP="00842F76">
            <w:pPr>
              <w:pStyle w:val="TAL"/>
            </w:pPr>
            <w:r w:rsidRPr="00FF4C82">
              <w:t>Constrained devices</w:t>
            </w:r>
          </w:p>
        </w:tc>
        <w:tc>
          <w:tcPr>
            <w:tcW w:w="1981" w:type="dxa"/>
            <w:shd w:val="clear" w:color="auto" w:fill="auto"/>
          </w:tcPr>
          <w:p w14:paraId="72437AD0" w14:textId="57894EA1" w:rsidR="00810205" w:rsidRPr="00FF4C82" w:rsidRDefault="00810205" w:rsidP="00842F76">
            <w:pPr>
              <w:pStyle w:val="TAL"/>
            </w:pPr>
            <w:r w:rsidRPr="00FF4C82">
              <w:t>Qualcomm</w:t>
            </w:r>
          </w:p>
        </w:tc>
        <w:tc>
          <w:tcPr>
            <w:tcW w:w="1145" w:type="dxa"/>
            <w:shd w:val="clear" w:color="auto" w:fill="auto"/>
          </w:tcPr>
          <w:p w14:paraId="21CB7A18" w14:textId="499A6190" w:rsidR="00810205" w:rsidRPr="00FF4C82" w:rsidRDefault="00810205" w:rsidP="00842F76">
            <w:pPr>
              <w:pStyle w:val="TAL"/>
            </w:pPr>
            <w:r w:rsidRPr="00FF4C82">
              <w:t>revised</w:t>
            </w:r>
          </w:p>
        </w:tc>
        <w:tc>
          <w:tcPr>
            <w:tcW w:w="1136" w:type="dxa"/>
            <w:shd w:val="clear" w:color="auto" w:fill="auto"/>
          </w:tcPr>
          <w:p w14:paraId="1617C05D" w14:textId="429D9A71" w:rsidR="00810205" w:rsidRPr="00FF4C82" w:rsidRDefault="00810205" w:rsidP="00842F76">
            <w:pPr>
              <w:pStyle w:val="TAL"/>
            </w:pPr>
            <w:r w:rsidRPr="00FF4C82">
              <w:t>S6-220209</w:t>
            </w:r>
          </w:p>
        </w:tc>
        <w:tc>
          <w:tcPr>
            <w:tcW w:w="1240" w:type="dxa"/>
            <w:shd w:val="clear" w:color="auto" w:fill="auto"/>
          </w:tcPr>
          <w:p w14:paraId="283B7ADD" w14:textId="333AC5AE" w:rsidR="00810205" w:rsidRPr="00FF4C82" w:rsidRDefault="00810205" w:rsidP="00842F76">
            <w:pPr>
              <w:pStyle w:val="TAL"/>
            </w:pPr>
            <w:r w:rsidRPr="00FF4C82">
              <w:t>S6-220462</w:t>
            </w:r>
          </w:p>
        </w:tc>
      </w:tr>
      <w:tr w:rsidR="00FF4C82" w:rsidRPr="00FF4C82" w14:paraId="469149AF" w14:textId="77777777" w:rsidTr="00842F76">
        <w:tc>
          <w:tcPr>
            <w:tcW w:w="0" w:type="auto"/>
            <w:shd w:val="clear" w:color="auto" w:fill="auto"/>
          </w:tcPr>
          <w:p w14:paraId="62E2DA59" w14:textId="4EC496C4" w:rsidR="00810205" w:rsidRPr="00FF4C82" w:rsidRDefault="00810205" w:rsidP="00842F76">
            <w:pPr>
              <w:pStyle w:val="TAL"/>
            </w:pPr>
            <w:r w:rsidRPr="00FF4C82">
              <w:t>S6-220347</w:t>
            </w:r>
          </w:p>
        </w:tc>
        <w:tc>
          <w:tcPr>
            <w:tcW w:w="3256" w:type="dxa"/>
            <w:shd w:val="clear" w:color="auto" w:fill="auto"/>
          </w:tcPr>
          <w:p w14:paraId="33DF7D72" w14:textId="66D8AF06" w:rsidR="00810205" w:rsidRPr="00FF4C82" w:rsidRDefault="00810205" w:rsidP="00842F76">
            <w:pPr>
              <w:pStyle w:val="TAL"/>
            </w:pPr>
            <w:r w:rsidRPr="00FF4C82">
              <w:t>EDGE-5 APIs</w:t>
            </w:r>
          </w:p>
        </w:tc>
        <w:tc>
          <w:tcPr>
            <w:tcW w:w="1981" w:type="dxa"/>
            <w:shd w:val="clear" w:color="auto" w:fill="auto"/>
          </w:tcPr>
          <w:p w14:paraId="1FDC5495" w14:textId="21BF6082" w:rsidR="00810205" w:rsidRPr="00FF4C82" w:rsidRDefault="00810205" w:rsidP="00842F76">
            <w:pPr>
              <w:pStyle w:val="TAL"/>
            </w:pPr>
            <w:r w:rsidRPr="00FF4C82">
              <w:t>Qualcomm</w:t>
            </w:r>
          </w:p>
        </w:tc>
        <w:tc>
          <w:tcPr>
            <w:tcW w:w="1145" w:type="dxa"/>
            <w:shd w:val="clear" w:color="auto" w:fill="auto"/>
          </w:tcPr>
          <w:p w14:paraId="62A5AD9F" w14:textId="45E62136" w:rsidR="00810205" w:rsidRPr="00FF4C82" w:rsidRDefault="00810205" w:rsidP="00842F76">
            <w:pPr>
              <w:pStyle w:val="TAL"/>
            </w:pPr>
            <w:r w:rsidRPr="00FF4C82">
              <w:t>postponed</w:t>
            </w:r>
          </w:p>
        </w:tc>
        <w:tc>
          <w:tcPr>
            <w:tcW w:w="1136" w:type="dxa"/>
            <w:shd w:val="clear" w:color="auto" w:fill="auto"/>
          </w:tcPr>
          <w:p w14:paraId="09029045" w14:textId="2894E11F" w:rsidR="00810205" w:rsidRPr="00FF4C82" w:rsidRDefault="00810205" w:rsidP="00842F76">
            <w:pPr>
              <w:pStyle w:val="TAL"/>
            </w:pPr>
            <w:r w:rsidRPr="00FF4C82">
              <w:t>S6-220210</w:t>
            </w:r>
          </w:p>
        </w:tc>
        <w:tc>
          <w:tcPr>
            <w:tcW w:w="1240" w:type="dxa"/>
            <w:shd w:val="clear" w:color="auto" w:fill="auto"/>
          </w:tcPr>
          <w:p w14:paraId="426562EF" w14:textId="728D2731" w:rsidR="00810205" w:rsidRPr="00FF4C82" w:rsidRDefault="00810205" w:rsidP="00842F76">
            <w:pPr>
              <w:pStyle w:val="TAL"/>
            </w:pPr>
            <w:r w:rsidRPr="00FF4C82">
              <w:t>-</w:t>
            </w:r>
          </w:p>
        </w:tc>
      </w:tr>
      <w:tr w:rsidR="00FF4C82" w:rsidRPr="00FF4C82" w14:paraId="71C3F367" w14:textId="77777777" w:rsidTr="00842F76">
        <w:tc>
          <w:tcPr>
            <w:tcW w:w="0" w:type="auto"/>
            <w:shd w:val="clear" w:color="auto" w:fill="auto"/>
          </w:tcPr>
          <w:p w14:paraId="0662EEE7" w14:textId="055DA1CB" w:rsidR="00810205" w:rsidRPr="00FF4C82" w:rsidRDefault="00810205" w:rsidP="00842F76">
            <w:pPr>
              <w:pStyle w:val="TAL"/>
            </w:pPr>
            <w:r w:rsidRPr="00FF4C82">
              <w:t>S6-220348</w:t>
            </w:r>
          </w:p>
        </w:tc>
        <w:tc>
          <w:tcPr>
            <w:tcW w:w="3256" w:type="dxa"/>
            <w:shd w:val="clear" w:color="auto" w:fill="auto"/>
          </w:tcPr>
          <w:p w14:paraId="1C73CF7D" w14:textId="7414A775" w:rsidR="00810205" w:rsidRPr="00FF4C82" w:rsidRDefault="00810205" w:rsidP="00842F76">
            <w:pPr>
              <w:pStyle w:val="TAL"/>
            </w:pPr>
            <w:r w:rsidRPr="00FF4C82">
              <w:t>Federation and Roaming</w:t>
            </w:r>
          </w:p>
        </w:tc>
        <w:tc>
          <w:tcPr>
            <w:tcW w:w="1981" w:type="dxa"/>
            <w:shd w:val="clear" w:color="auto" w:fill="auto"/>
          </w:tcPr>
          <w:p w14:paraId="21EBB166" w14:textId="576934FB" w:rsidR="00810205" w:rsidRPr="00FF4C82" w:rsidRDefault="00810205" w:rsidP="00842F76">
            <w:pPr>
              <w:pStyle w:val="TAL"/>
            </w:pPr>
            <w:r w:rsidRPr="00FF4C82">
              <w:t>Qualcomm</w:t>
            </w:r>
          </w:p>
        </w:tc>
        <w:tc>
          <w:tcPr>
            <w:tcW w:w="1145" w:type="dxa"/>
            <w:shd w:val="clear" w:color="auto" w:fill="auto"/>
          </w:tcPr>
          <w:p w14:paraId="6A01585D" w14:textId="7A225639" w:rsidR="00810205" w:rsidRPr="00FF4C82" w:rsidRDefault="00810205" w:rsidP="00842F76">
            <w:pPr>
              <w:pStyle w:val="TAL"/>
            </w:pPr>
            <w:r w:rsidRPr="00FF4C82">
              <w:t>postponed</w:t>
            </w:r>
          </w:p>
        </w:tc>
        <w:tc>
          <w:tcPr>
            <w:tcW w:w="1136" w:type="dxa"/>
            <w:shd w:val="clear" w:color="auto" w:fill="auto"/>
          </w:tcPr>
          <w:p w14:paraId="50A7DE79" w14:textId="1252CF22" w:rsidR="00810205" w:rsidRPr="00FF4C82" w:rsidRDefault="00810205" w:rsidP="00842F76">
            <w:pPr>
              <w:pStyle w:val="TAL"/>
            </w:pPr>
            <w:r w:rsidRPr="00FF4C82">
              <w:t>S6-220211</w:t>
            </w:r>
          </w:p>
        </w:tc>
        <w:tc>
          <w:tcPr>
            <w:tcW w:w="1240" w:type="dxa"/>
            <w:shd w:val="clear" w:color="auto" w:fill="auto"/>
          </w:tcPr>
          <w:p w14:paraId="530E9701" w14:textId="0DE0F9BC" w:rsidR="00810205" w:rsidRPr="00FF4C82" w:rsidRDefault="00810205" w:rsidP="00842F76">
            <w:pPr>
              <w:pStyle w:val="TAL"/>
            </w:pPr>
            <w:r w:rsidRPr="00FF4C82">
              <w:t>-</w:t>
            </w:r>
          </w:p>
        </w:tc>
      </w:tr>
      <w:tr w:rsidR="00FF4C82" w:rsidRPr="00FF4C82" w14:paraId="2A7BC404" w14:textId="77777777" w:rsidTr="00842F76">
        <w:tc>
          <w:tcPr>
            <w:tcW w:w="0" w:type="auto"/>
            <w:shd w:val="clear" w:color="auto" w:fill="auto"/>
          </w:tcPr>
          <w:p w14:paraId="4824FBEA" w14:textId="691B8785" w:rsidR="00810205" w:rsidRPr="00FF4C82" w:rsidRDefault="00810205" w:rsidP="00842F76">
            <w:pPr>
              <w:pStyle w:val="TAL"/>
            </w:pPr>
            <w:r w:rsidRPr="00FF4C82">
              <w:t>S6-220349</w:t>
            </w:r>
          </w:p>
        </w:tc>
        <w:tc>
          <w:tcPr>
            <w:tcW w:w="3256" w:type="dxa"/>
            <w:shd w:val="clear" w:color="auto" w:fill="auto"/>
          </w:tcPr>
          <w:p w14:paraId="4DE12DC7" w14:textId="602AF0C0" w:rsidR="00810205" w:rsidRPr="00FF4C82" w:rsidRDefault="00810205" w:rsidP="00842F76">
            <w:pPr>
              <w:pStyle w:val="TAL"/>
            </w:pPr>
            <w:r w:rsidRPr="00FF4C82">
              <w:t>Involved relation for Federation and Roaming</w:t>
            </w:r>
          </w:p>
        </w:tc>
        <w:tc>
          <w:tcPr>
            <w:tcW w:w="1981" w:type="dxa"/>
            <w:shd w:val="clear" w:color="auto" w:fill="auto"/>
          </w:tcPr>
          <w:p w14:paraId="52A6091A" w14:textId="6A62E41E" w:rsidR="00810205" w:rsidRPr="00FF4C82" w:rsidRDefault="00810205" w:rsidP="00842F76">
            <w:pPr>
              <w:pStyle w:val="TAL"/>
            </w:pPr>
            <w:r w:rsidRPr="00FF4C82">
              <w:t>Qualcomm</w:t>
            </w:r>
          </w:p>
        </w:tc>
        <w:tc>
          <w:tcPr>
            <w:tcW w:w="1145" w:type="dxa"/>
            <w:shd w:val="clear" w:color="auto" w:fill="auto"/>
          </w:tcPr>
          <w:p w14:paraId="46B8142B" w14:textId="6ED64217" w:rsidR="00810205" w:rsidRPr="00FF4C82" w:rsidRDefault="00810205" w:rsidP="00842F76">
            <w:pPr>
              <w:pStyle w:val="TAL"/>
            </w:pPr>
            <w:r w:rsidRPr="00FF4C82">
              <w:t>approved</w:t>
            </w:r>
          </w:p>
        </w:tc>
        <w:tc>
          <w:tcPr>
            <w:tcW w:w="1136" w:type="dxa"/>
            <w:shd w:val="clear" w:color="auto" w:fill="auto"/>
          </w:tcPr>
          <w:p w14:paraId="1EEA9AC7" w14:textId="2CB25B7A" w:rsidR="00810205" w:rsidRPr="00FF4C82" w:rsidRDefault="00810205" w:rsidP="00842F76">
            <w:pPr>
              <w:pStyle w:val="TAL"/>
            </w:pPr>
            <w:r w:rsidRPr="00FF4C82">
              <w:t>S6-220212</w:t>
            </w:r>
          </w:p>
        </w:tc>
        <w:tc>
          <w:tcPr>
            <w:tcW w:w="1240" w:type="dxa"/>
            <w:shd w:val="clear" w:color="auto" w:fill="auto"/>
          </w:tcPr>
          <w:p w14:paraId="29408003" w14:textId="516C192E" w:rsidR="00810205" w:rsidRPr="00FF4C82" w:rsidRDefault="00810205" w:rsidP="00842F76">
            <w:pPr>
              <w:pStyle w:val="TAL"/>
            </w:pPr>
            <w:r w:rsidRPr="00FF4C82">
              <w:t>-</w:t>
            </w:r>
          </w:p>
        </w:tc>
      </w:tr>
      <w:tr w:rsidR="00FF4C82" w:rsidRPr="00FF4C82" w14:paraId="1475108A" w14:textId="77777777" w:rsidTr="00842F76">
        <w:tc>
          <w:tcPr>
            <w:tcW w:w="0" w:type="auto"/>
            <w:shd w:val="clear" w:color="auto" w:fill="auto"/>
          </w:tcPr>
          <w:p w14:paraId="3CE3B560" w14:textId="6A082E29" w:rsidR="00810205" w:rsidRPr="00FF4C82" w:rsidRDefault="00810205" w:rsidP="00842F76">
            <w:pPr>
              <w:pStyle w:val="TAL"/>
            </w:pPr>
            <w:r w:rsidRPr="00FF4C82">
              <w:t>S6-220350</w:t>
            </w:r>
          </w:p>
        </w:tc>
        <w:tc>
          <w:tcPr>
            <w:tcW w:w="3256" w:type="dxa"/>
            <w:shd w:val="clear" w:color="auto" w:fill="auto"/>
          </w:tcPr>
          <w:p w14:paraId="06B207E8" w14:textId="56DFC54B" w:rsidR="00810205" w:rsidRPr="00FF4C82" w:rsidRDefault="00810205" w:rsidP="00842F76">
            <w:pPr>
              <w:pStyle w:val="TAL"/>
            </w:pPr>
            <w:r w:rsidRPr="00FF4C82">
              <w:t>New KI on linkage between EASs</w:t>
            </w:r>
          </w:p>
        </w:tc>
        <w:tc>
          <w:tcPr>
            <w:tcW w:w="1981" w:type="dxa"/>
            <w:shd w:val="clear" w:color="auto" w:fill="auto"/>
          </w:tcPr>
          <w:p w14:paraId="76E61590" w14:textId="61A0A563" w:rsidR="00810205" w:rsidRPr="00FF4C82" w:rsidRDefault="00810205" w:rsidP="00842F76">
            <w:pPr>
              <w:pStyle w:val="TAL"/>
            </w:pPr>
            <w:r w:rsidRPr="00FF4C82">
              <w:t>Qualcomm</w:t>
            </w:r>
          </w:p>
        </w:tc>
        <w:tc>
          <w:tcPr>
            <w:tcW w:w="1145" w:type="dxa"/>
            <w:shd w:val="clear" w:color="auto" w:fill="auto"/>
          </w:tcPr>
          <w:p w14:paraId="73D61DAF" w14:textId="6AF5AA51" w:rsidR="00810205" w:rsidRPr="00FF4C82" w:rsidRDefault="00810205" w:rsidP="00842F76">
            <w:pPr>
              <w:pStyle w:val="TAL"/>
            </w:pPr>
            <w:r w:rsidRPr="00FF4C82">
              <w:t>revised</w:t>
            </w:r>
          </w:p>
        </w:tc>
        <w:tc>
          <w:tcPr>
            <w:tcW w:w="1136" w:type="dxa"/>
            <w:shd w:val="clear" w:color="auto" w:fill="auto"/>
          </w:tcPr>
          <w:p w14:paraId="783DC3D3" w14:textId="6D93E015" w:rsidR="00810205" w:rsidRPr="00FF4C82" w:rsidRDefault="00810205" w:rsidP="00842F76">
            <w:pPr>
              <w:pStyle w:val="TAL"/>
            </w:pPr>
            <w:r w:rsidRPr="00FF4C82">
              <w:t>S6-220213</w:t>
            </w:r>
          </w:p>
        </w:tc>
        <w:tc>
          <w:tcPr>
            <w:tcW w:w="1240" w:type="dxa"/>
            <w:shd w:val="clear" w:color="auto" w:fill="auto"/>
          </w:tcPr>
          <w:p w14:paraId="748E5C3A" w14:textId="5D086CCE" w:rsidR="00810205" w:rsidRPr="00FF4C82" w:rsidRDefault="00810205" w:rsidP="00842F76">
            <w:pPr>
              <w:pStyle w:val="TAL"/>
            </w:pPr>
            <w:r w:rsidRPr="00FF4C82">
              <w:t>S6-220459</w:t>
            </w:r>
          </w:p>
        </w:tc>
      </w:tr>
      <w:tr w:rsidR="00FF4C82" w:rsidRPr="00FF4C82" w14:paraId="464EA37A" w14:textId="77777777" w:rsidTr="00842F76">
        <w:tc>
          <w:tcPr>
            <w:tcW w:w="0" w:type="auto"/>
            <w:shd w:val="clear" w:color="auto" w:fill="auto"/>
          </w:tcPr>
          <w:p w14:paraId="3113E697" w14:textId="51E24A2C" w:rsidR="00810205" w:rsidRPr="00FF4C82" w:rsidRDefault="00810205" w:rsidP="00842F76">
            <w:pPr>
              <w:pStyle w:val="TAL"/>
            </w:pPr>
            <w:r w:rsidRPr="00FF4C82">
              <w:t>S6-220351</w:t>
            </w:r>
          </w:p>
        </w:tc>
        <w:tc>
          <w:tcPr>
            <w:tcW w:w="3256" w:type="dxa"/>
            <w:shd w:val="clear" w:color="auto" w:fill="auto"/>
          </w:tcPr>
          <w:p w14:paraId="6381EDB8" w14:textId="7144656E" w:rsidR="00810205" w:rsidRPr="00FF4C82" w:rsidRDefault="00810205" w:rsidP="00842F76">
            <w:pPr>
              <w:pStyle w:val="TAL"/>
            </w:pPr>
            <w:r w:rsidRPr="00FF4C82">
              <w:t xml:space="preserve">Reply LS on follow-up on EAS </w:t>
            </w:r>
            <w:r w:rsidRPr="00FF4C82">
              <w:lastRenderedPageBreak/>
              <w:t>definition</w:t>
            </w:r>
          </w:p>
        </w:tc>
        <w:tc>
          <w:tcPr>
            <w:tcW w:w="1981" w:type="dxa"/>
            <w:shd w:val="clear" w:color="auto" w:fill="auto"/>
          </w:tcPr>
          <w:p w14:paraId="0A8994E6" w14:textId="67F418EE" w:rsidR="00810205" w:rsidRPr="00FF4C82" w:rsidRDefault="00810205" w:rsidP="00842F76">
            <w:pPr>
              <w:pStyle w:val="TAL"/>
            </w:pPr>
            <w:r w:rsidRPr="00FF4C82">
              <w:lastRenderedPageBreak/>
              <w:t>SA6</w:t>
            </w:r>
          </w:p>
        </w:tc>
        <w:tc>
          <w:tcPr>
            <w:tcW w:w="1145" w:type="dxa"/>
            <w:shd w:val="clear" w:color="auto" w:fill="auto"/>
          </w:tcPr>
          <w:p w14:paraId="5B21E1FE" w14:textId="1A6D58ED" w:rsidR="00810205" w:rsidRPr="00FF4C82" w:rsidRDefault="00810205" w:rsidP="00842F76">
            <w:pPr>
              <w:pStyle w:val="TAL"/>
            </w:pPr>
            <w:r w:rsidRPr="00FF4C82">
              <w:t>approved</w:t>
            </w:r>
          </w:p>
        </w:tc>
        <w:tc>
          <w:tcPr>
            <w:tcW w:w="1136" w:type="dxa"/>
            <w:shd w:val="clear" w:color="auto" w:fill="auto"/>
          </w:tcPr>
          <w:p w14:paraId="3DE7AE15" w14:textId="6FF9363D" w:rsidR="00810205" w:rsidRPr="00FF4C82" w:rsidRDefault="00810205" w:rsidP="00842F76">
            <w:pPr>
              <w:pStyle w:val="TAL"/>
            </w:pPr>
            <w:r w:rsidRPr="00FF4C82">
              <w:t>S6-220264</w:t>
            </w:r>
          </w:p>
        </w:tc>
        <w:tc>
          <w:tcPr>
            <w:tcW w:w="1240" w:type="dxa"/>
            <w:shd w:val="clear" w:color="auto" w:fill="auto"/>
          </w:tcPr>
          <w:p w14:paraId="7C0E292D" w14:textId="46A2C090" w:rsidR="00810205" w:rsidRPr="00FF4C82" w:rsidRDefault="00810205" w:rsidP="00842F76">
            <w:pPr>
              <w:pStyle w:val="TAL"/>
            </w:pPr>
            <w:r w:rsidRPr="00FF4C82">
              <w:t>-</w:t>
            </w:r>
          </w:p>
        </w:tc>
      </w:tr>
      <w:tr w:rsidR="00FF4C82" w:rsidRPr="00FF4C82" w14:paraId="2DA5BC4E" w14:textId="77777777" w:rsidTr="00842F76">
        <w:tc>
          <w:tcPr>
            <w:tcW w:w="0" w:type="auto"/>
            <w:shd w:val="clear" w:color="auto" w:fill="auto"/>
          </w:tcPr>
          <w:p w14:paraId="74EF5AF9" w14:textId="4A35C76A" w:rsidR="00810205" w:rsidRPr="00FF4C82" w:rsidRDefault="00810205" w:rsidP="00842F76">
            <w:pPr>
              <w:pStyle w:val="TAL"/>
            </w:pPr>
            <w:r w:rsidRPr="00FF4C82">
              <w:t>S6-220352</w:t>
            </w:r>
          </w:p>
        </w:tc>
        <w:tc>
          <w:tcPr>
            <w:tcW w:w="3256" w:type="dxa"/>
            <w:shd w:val="clear" w:color="auto" w:fill="auto"/>
          </w:tcPr>
          <w:p w14:paraId="1D81F7DF" w14:textId="0C300780" w:rsidR="00810205" w:rsidRPr="00FF4C82" w:rsidRDefault="00810205" w:rsidP="00842F76">
            <w:pPr>
              <w:pStyle w:val="TAL"/>
            </w:pPr>
            <w:r w:rsidRPr="00FF4C82">
              <w:t>Control of allowing service continuity planning</w:t>
            </w:r>
          </w:p>
        </w:tc>
        <w:tc>
          <w:tcPr>
            <w:tcW w:w="1981" w:type="dxa"/>
            <w:shd w:val="clear" w:color="auto" w:fill="auto"/>
          </w:tcPr>
          <w:p w14:paraId="1E0EF1C4" w14:textId="299C72BF" w:rsidR="00810205" w:rsidRPr="00FF4C82" w:rsidRDefault="00810205" w:rsidP="00842F76">
            <w:pPr>
              <w:pStyle w:val="TAL"/>
            </w:pPr>
            <w:r w:rsidRPr="00FF4C82">
              <w:t>Samsung</w:t>
            </w:r>
          </w:p>
        </w:tc>
        <w:tc>
          <w:tcPr>
            <w:tcW w:w="1145" w:type="dxa"/>
            <w:shd w:val="clear" w:color="auto" w:fill="auto"/>
          </w:tcPr>
          <w:p w14:paraId="3E5DB82E" w14:textId="71EADA88" w:rsidR="00810205" w:rsidRPr="00FF4C82" w:rsidRDefault="00810205" w:rsidP="00842F76">
            <w:pPr>
              <w:pStyle w:val="TAL"/>
            </w:pPr>
            <w:r w:rsidRPr="00FF4C82">
              <w:t>revised</w:t>
            </w:r>
          </w:p>
        </w:tc>
        <w:tc>
          <w:tcPr>
            <w:tcW w:w="1136" w:type="dxa"/>
            <w:shd w:val="clear" w:color="auto" w:fill="auto"/>
          </w:tcPr>
          <w:p w14:paraId="2C6F9D98" w14:textId="59CE88BE" w:rsidR="00810205" w:rsidRPr="00FF4C82" w:rsidRDefault="00810205" w:rsidP="00842F76">
            <w:pPr>
              <w:pStyle w:val="TAL"/>
            </w:pPr>
            <w:r w:rsidRPr="00FF4C82">
              <w:t>S6-220063</w:t>
            </w:r>
          </w:p>
        </w:tc>
        <w:tc>
          <w:tcPr>
            <w:tcW w:w="1240" w:type="dxa"/>
            <w:shd w:val="clear" w:color="auto" w:fill="auto"/>
          </w:tcPr>
          <w:p w14:paraId="50FDA4BD" w14:textId="6360CC3E" w:rsidR="00810205" w:rsidRPr="00FF4C82" w:rsidRDefault="00810205" w:rsidP="00842F76">
            <w:pPr>
              <w:pStyle w:val="TAL"/>
            </w:pPr>
            <w:r w:rsidRPr="00FF4C82">
              <w:t>S6-220463</w:t>
            </w:r>
          </w:p>
        </w:tc>
      </w:tr>
      <w:tr w:rsidR="00FF4C82" w:rsidRPr="00FF4C82" w14:paraId="76ABA7EA" w14:textId="77777777" w:rsidTr="00842F76">
        <w:tc>
          <w:tcPr>
            <w:tcW w:w="0" w:type="auto"/>
            <w:shd w:val="clear" w:color="auto" w:fill="auto"/>
          </w:tcPr>
          <w:p w14:paraId="343E6AB2" w14:textId="3255A07D" w:rsidR="00810205" w:rsidRPr="00FF4C82" w:rsidRDefault="00810205" w:rsidP="00842F76">
            <w:pPr>
              <w:pStyle w:val="TAL"/>
            </w:pPr>
            <w:r w:rsidRPr="00FF4C82">
              <w:t>S6-220353</w:t>
            </w:r>
          </w:p>
        </w:tc>
        <w:tc>
          <w:tcPr>
            <w:tcW w:w="3256" w:type="dxa"/>
            <w:shd w:val="clear" w:color="auto" w:fill="auto"/>
          </w:tcPr>
          <w:p w14:paraId="59900282" w14:textId="19FAA538" w:rsidR="00810205" w:rsidRPr="00FF4C82" w:rsidRDefault="00810205" w:rsidP="00842F76">
            <w:pPr>
              <w:pStyle w:val="TAL"/>
            </w:pPr>
            <w:r w:rsidRPr="00FF4C82">
              <w:t>Update ECS configuration information to support roaming and federation</w:t>
            </w:r>
          </w:p>
        </w:tc>
        <w:tc>
          <w:tcPr>
            <w:tcW w:w="1981" w:type="dxa"/>
            <w:shd w:val="clear" w:color="auto" w:fill="auto"/>
          </w:tcPr>
          <w:p w14:paraId="04BD18E3" w14:textId="3FA10599" w:rsidR="00810205" w:rsidRPr="00FF4C82" w:rsidRDefault="00810205" w:rsidP="00842F76">
            <w:pPr>
              <w:pStyle w:val="TAL"/>
            </w:pPr>
            <w:r w:rsidRPr="00FF4C82">
              <w:t>Samsung</w:t>
            </w:r>
          </w:p>
        </w:tc>
        <w:tc>
          <w:tcPr>
            <w:tcW w:w="1145" w:type="dxa"/>
            <w:shd w:val="clear" w:color="auto" w:fill="auto"/>
          </w:tcPr>
          <w:p w14:paraId="65705FE7" w14:textId="1F609786" w:rsidR="00810205" w:rsidRPr="00FF4C82" w:rsidRDefault="00810205" w:rsidP="00842F76">
            <w:pPr>
              <w:pStyle w:val="TAL"/>
            </w:pPr>
            <w:r w:rsidRPr="00FF4C82">
              <w:t>revised</w:t>
            </w:r>
          </w:p>
        </w:tc>
        <w:tc>
          <w:tcPr>
            <w:tcW w:w="1136" w:type="dxa"/>
            <w:shd w:val="clear" w:color="auto" w:fill="auto"/>
          </w:tcPr>
          <w:p w14:paraId="231C1DE7" w14:textId="57A1BA75" w:rsidR="00810205" w:rsidRPr="00FF4C82" w:rsidRDefault="00810205" w:rsidP="00842F76">
            <w:pPr>
              <w:pStyle w:val="TAL"/>
            </w:pPr>
            <w:r w:rsidRPr="00FF4C82">
              <w:t>S6-220064</w:t>
            </w:r>
          </w:p>
        </w:tc>
        <w:tc>
          <w:tcPr>
            <w:tcW w:w="1240" w:type="dxa"/>
            <w:shd w:val="clear" w:color="auto" w:fill="auto"/>
          </w:tcPr>
          <w:p w14:paraId="08B3D980" w14:textId="727AFEFB" w:rsidR="00810205" w:rsidRPr="00FF4C82" w:rsidRDefault="00810205" w:rsidP="00842F76">
            <w:pPr>
              <w:pStyle w:val="TAL"/>
            </w:pPr>
            <w:r w:rsidRPr="00FF4C82">
              <w:t>S6-220464</w:t>
            </w:r>
          </w:p>
        </w:tc>
      </w:tr>
      <w:tr w:rsidR="00FF4C82" w:rsidRPr="00FF4C82" w14:paraId="516BF638" w14:textId="77777777" w:rsidTr="00842F76">
        <w:tc>
          <w:tcPr>
            <w:tcW w:w="0" w:type="auto"/>
            <w:shd w:val="clear" w:color="auto" w:fill="auto"/>
          </w:tcPr>
          <w:p w14:paraId="794CF6DA" w14:textId="35D1AC38" w:rsidR="00810205" w:rsidRPr="00FF4C82" w:rsidRDefault="00810205" w:rsidP="00842F76">
            <w:pPr>
              <w:pStyle w:val="TAL"/>
            </w:pPr>
            <w:r w:rsidRPr="00FF4C82">
              <w:t>S6-220354</w:t>
            </w:r>
          </w:p>
        </w:tc>
        <w:tc>
          <w:tcPr>
            <w:tcW w:w="3256" w:type="dxa"/>
            <w:shd w:val="clear" w:color="auto" w:fill="auto"/>
          </w:tcPr>
          <w:p w14:paraId="18A70A60" w14:textId="47C8AD12" w:rsidR="00810205" w:rsidRPr="00FF4C82" w:rsidRDefault="00810205" w:rsidP="00842F76">
            <w:pPr>
              <w:pStyle w:val="TAL"/>
            </w:pPr>
            <w:r w:rsidRPr="00FF4C82">
              <w:t>Reply LS on Prioritized Vehicle to Cloud Technical Solutions (Automotive Edge Computing Consortium (AECC))</w:t>
            </w:r>
          </w:p>
        </w:tc>
        <w:tc>
          <w:tcPr>
            <w:tcW w:w="1981" w:type="dxa"/>
            <w:shd w:val="clear" w:color="auto" w:fill="auto"/>
          </w:tcPr>
          <w:p w14:paraId="5B45BE0B" w14:textId="78A46560" w:rsidR="00810205" w:rsidRPr="00FF4C82" w:rsidRDefault="00810205" w:rsidP="00842F76">
            <w:pPr>
              <w:pStyle w:val="TAL"/>
            </w:pPr>
            <w:r w:rsidRPr="00FF4C82">
              <w:t>SA6</w:t>
            </w:r>
          </w:p>
        </w:tc>
        <w:tc>
          <w:tcPr>
            <w:tcW w:w="1145" w:type="dxa"/>
            <w:shd w:val="clear" w:color="auto" w:fill="auto"/>
          </w:tcPr>
          <w:p w14:paraId="1D989C8A" w14:textId="55D20BE9" w:rsidR="00810205" w:rsidRPr="00FF4C82" w:rsidRDefault="00810205" w:rsidP="00842F76">
            <w:pPr>
              <w:pStyle w:val="TAL"/>
            </w:pPr>
            <w:r w:rsidRPr="00FF4C82">
              <w:t>withdrawn</w:t>
            </w:r>
          </w:p>
        </w:tc>
        <w:tc>
          <w:tcPr>
            <w:tcW w:w="1136" w:type="dxa"/>
            <w:shd w:val="clear" w:color="auto" w:fill="auto"/>
          </w:tcPr>
          <w:p w14:paraId="02BA2D3B" w14:textId="761FC32E" w:rsidR="00810205" w:rsidRPr="00FF4C82" w:rsidRDefault="00810205" w:rsidP="00842F76">
            <w:pPr>
              <w:pStyle w:val="TAL"/>
            </w:pPr>
            <w:r w:rsidRPr="00FF4C82">
              <w:t>-</w:t>
            </w:r>
          </w:p>
        </w:tc>
        <w:tc>
          <w:tcPr>
            <w:tcW w:w="1240" w:type="dxa"/>
            <w:shd w:val="clear" w:color="auto" w:fill="auto"/>
          </w:tcPr>
          <w:p w14:paraId="3B65F4C5" w14:textId="3B8FBE3D" w:rsidR="00810205" w:rsidRPr="00FF4C82" w:rsidRDefault="00810205" w:rsidP="00842F76">
            <w:pPr>
              <w:pStyle w:val="TAL"/>
            </w:pPr>
            <w:r w:rsidRPr="00FF4C82">
              <w:t>-</w:t>
            </w:r>
          </w:p>
        </w:tc>
      </w:tr>
      <w:tr w:rsidR="00FF4C82" w:rsidRPr="00FF4C82" w14:paraId="6FA3F09C" w14:textId="77777777" w:rsidTr="00842F76">
        <w:tc>
          <w:tcPr>
            <w:tcW w:w="0" w:type="auto"/>
            <w:shd w:val="clear" w:color="auto" w:fill="auto"/>
          </w:tcPr>
          <w:p w14:paraId="13C73E87" w14:textId="7F52723A" w:rsidR="00810205" w:rsidRPr="00FF4C82" w:rsidRDefault="00810205" w:rsidP="00842F76">
            <w:pPr>
              <w:pStyle w:val="TAL"/>
            </w:pPr>
            <w:r w:rsidRPr="00FF4C82">
              <w:t>S6-220355</w:t>
            </w:r>
          </w:p>
        </w:tc>
        <w:tc>
          <w:tcPr>
            <w:tcW w:w="3256" w:type="dxa"/>
            <w:shd w:val="clear" w:color="auto" w:fill="auto"/>
          </w:tcPr>
          <w:p w14:paraId="5DB6902A" w14:textId="18F50818" w:rsidR="00810205" w:rsidRPr="00FF4C82" w:rsidRDefault="00810205" w:rsidP="00842F76">
            <w:pPr>
              <w:pStyle w:val="TAL"/>
            </w:pPr>
            <w:r w:rsidRPr="00FF4C82">
              <w:t>Introduction for 3GPP TR 23.700-36</w:t>
            </w:r>
          </w:p>
        </w:tc>
        <w:tc>
          <w:tcPr>
            <w:tcW w:w="1981" w:type="dxa"/>
            <w:shd w:val="clear" w:color="auto" w:fill="auto"/>
          </w:tcPr>
          <w:p w14:paraId="3FC59444" w14:textId="0B443F4A" w:rsidR="00810205" w:rsidRPr="00FF4C82" w:rsidRDefault="00810205" w:rsidP="00842F76">
            <w:pPr>
              <w:pStyle w:val="TAL"/>
            </w:pPr>
            <w:r w:rsidRPr="00FF4C82">
              <w:t>Lenovo Future Communications</w:t>
            </w:r>
          </w:p>
        </w:tc>
        <w:tc>
          <w:tcPr>
            <w:tcW w:w="1145" w:type="dxa"/>
            <w:shd w:val="clear" w:color="auto" w:fill="auto"/>
          </w:tcPr>
          <w:p w14:paraId="19D5DBF5" w14:textId="543CA0B2" w:rsidR="00810205" w:rsidRPr="00FF4C82" w:rsidRDefault="00810205" w:rsidP="00842F76">
            <w:pPr>
              <w:pStyle w:val="TAL"/>
            </w:pPr>
            <w:r w:rsidRPr="00FF4C82">
              <w:t>approved</w:t>
            </w:r>
          </w:p>
        </w:tc>
        <w:tc>
          <w:tcPr>
            <w:tcW w:w="1136" w:type="dxa"/>
            <w:shd w:val="clear" w:color="auto" w:fill="auto"/>
          </w:tcPr>
          <w:p w14:paraId="3C640505" w14:textId="34EDA9F3" w:rsidR="00810205" w:rsidRPr="00FF4C82" w:rsidRDefault="00810205" w:rsidP="00842F76">
            <w:pPr>
              <w:pStyle w:val="TAL"/>
            </w:pPr>
            <w:r w:rsidRPr="00FF4C82">
              <w:t>S6-220084</w:t>
            </w:r>
          </w:p>
        </w:tc>
        <w:tc>
          <w:tcPr>
            <w:tcW w:w="1240" w:type="dxa"/>
            <w:shd w:val="clear" w:color="auto" w:fill="auto"/>
          </w:tcPr>
          <w:p w14:paraId="64216170" w14:textId="1C9DAE97" w:rsidR="00810205" w:rsidRPr="00FF4C82" w:rsidRDefault="00810205" w:rsidP="00842F76">
            <w:pPr>
              <w:pStyle w:val="TAL"/>
            </w:pPr>
            <w:r w:rsidRPr="00FF4C82">
              <w:t>-</w:t>
            </w:r>
          </w:p>
        </w:tc>
      </w:tr>
      <w:tr w:rsidR="00FF4C82" w:rsidRPr="00FF4C82" w14:paraId="1FCD66B2" w14:textId="77777777" w:rsidTr="00842F76">
        <w:tc>
          <w:tcPr>
            <w:tcW w:w="0" w:type="auto"/>
            <w:shd w:val="clear" w:color="auto" w:fill="auto"/>
          </w:tcPr>
          <w:p w14:paraId="1E879E41" w14:textId="25E97C87" w:rsidR="00810205" w:rsidRPr="00FF4C82" w:rsidRDefault="00810205" w:rsidP="00842F76">
            <w:pPr>
              <w:pStyle w:val="TAL"/>
            </w:pPr>
            <w:r w:rsidRPr="00FF4C82">
              <w:t>S6-220356</w:t>
            </w:r>
          </w:p>
        </w:tc>
        <w:tc>
          <w:tcPr>
            <w:tcW w:w="3256" w:type="dxa"/>
            <w:shd w:val="clear" w:color="auto" w:fill="auto"/>
          </w:tcPr>
          <w:p w14:paraId="53CEF79B" w14:textId="095B13EC" w:rsidR="00810205" w:rsidRPr="00FF4C82" w:rsidRDefault="00810205" w:rsidP="00842F76">
            <w:pPr>
              <w:pStyle w:val="TAL"/>
            </w:pPr>
            <w:r w:rsidRPr="00FF4C82">
              <w:t>Proposed functional architecture for ADAES</w:t>
            </w:r>
          </w:p>
        </w:tc>
        <w:tc>
          <w:tcPr>
            <w:tcW w:w="1981" w:type="dxa"/>
            <w:shd w:val="clear" w:color="auto" w:fill="auto"/>
          </w:tcPr>
          <w:p w14:paraId="45FDE6E6" w14:textId="06180627" w:rsidR="00810205" w:rsidRPr="00FF4C82" w:rsidRDefault="00810205" w:rsidP="00842F76">
            <w:pPr>
              <w:pStyle w:val="TAL"/>
            </w:pPr>
            <w:r w:rsidRPr="00FF4C82">
              <w:t>Lenovo Future Communications</w:t>
            </w:r>
          </w:p>
        </w:tc>
        <w:tc>
          <w:tcPr>
            <w:tcW w:w="1145" w:type="dxa"/>
            <w:shd w:val="clear" w:color="auto" w:fill="auto"/>
          </w:tcPr>
          <w:p w14:paraId="388FED7B" w14:textId="62B0A93C" w:rsidR="00810205" w:rsidRPr="00FF4C82" w:rsidRDefault="00810205" w:rsidP="00842F76">
            <w:pPr>
              <w:pStyle w:val="TAL"/>
            </w:pPr>
            <w:r w:rsidRPr="00FF4C82">
              <w:t>approved</w:t>
            </w:r>
          </w:p>
        </w:tc>
        <w:tc>
          <w:tcPr>
            <w:tcW w:w="1136" w:type="dxa"/>
            <w:shd w:val="clear" w:color="auto" w:fill="auto"/>
          </w:tcPr>
          <w:p w14:paraId="04965F0E" w14:textId="2E593CF0" w:rsidR="00810205" w:rsidRPr="00FF4C82" w:rsidRDefault="00810205" w:rsidP="00842F76">
            <w:pPr>
              <w:pStyle w:val="TAL"/>
            </w:pPr>
            <w:r w:rsidRPr="00FF4C82">
              <w:t>S6-220086</w:t>
            </w:r>
          </w:p>
        </w:tc>
        <w:tc>
          <w:tcPr>
            <w:tcW w:w="1240" w:type="dxa"/>
            <w:shd w:val="clear" w:color="auto" w:fill="auto"/>
          </w:tcPr>
          <w:p w14:paraId="17C9479F" w14:textId="30838A5F" w:rsidR="00810205" w:rsidRPr="00FF4C82" w:rsidRDefault="00810205" w:rsidP="00842F76">
            <w:pPr>
              <w:pStyle w:val="TAL"/>
            </w:pPr>
            <w:r w:rsidRPr="00FF4C82">
              <w:t>-</w:t>
            </w:r>
          </w:p>
        </w:tc>
      </w:tr>
      <w:tr w:rsidR="00FF4C82" w:rsidRPr="00FF4C82" w14:paraId="51234ED3" w14:textId="77777777" w:rsidTr="00842F76">
        <w:tc>
          <w:tcPr>
            <w:tcW w:w="0" w:type="auto"/>
            <w:shd w:val="clear" w:color="auto" w:fill="auto"/>
          </w:tcPr>
          <w:p w14:paraId="12720621" w14:textId="5293CDAB" w:rsidR="00810205" w:rsidRPr="00FF4C82" w:rsidRDefault="00810205" w:rsidP="00842F76">
            <w:pPr>
              <w:pStyle w:val="TAL"/>
            </w:pPr>
            <w:r w:rsidRPr="00FF4C82">
              <w:t>S6-220357</w:t>
            </w:r>
          </w:p>
        </w:tc>
        <w:tc>
          <w:tcPr>
            <w:tcW w:w="3256" w:type="dxa"/>
            <w:shd w:val="clear" w:color="auto" w:fill="auto"/>
          </w:tcPr>
          <w:p w14:paraId="3B61EA2B" w14:textId="0B45EADF" w:rsidR="00810205" w:rsidRPr="00FF4C82" w:rsidRDefault="00810205" w:rsidP="00842F76">
            <w:pPr>
              <w:pStyle w:val="TAL"/>
            </w:pPr>
            <w:r w:rsidRPr="00FF4C82">
              <w:t>Key Issue on support for application performance analytics</w:t>
            </w:r>
          </w:p>
        </w:tc>
        <w:tc>
          <w:tcPr>
            <w:tcW w:w="1981" w:type="dxa"/>
            <w:shd w:val="clear" w:color="auto" w:fill="auto"/>
          </w:tcPr>
          <w:p w14:paraId="366146B8" w14:textId="14502702" w:rsidR="00810205" w:rsidRPr="00FF4C82" w:rsidRDefault="00810205" w:rsidP="00842F76">
            <w:pPr>
              <w:pStyle w:val="TAL"/>
            </w:pPr>
            <w:r w:rsidRPr="00FF4C82">
              <w:t>Lenovo Future Communications</w:t>
            </w:r>
          </w:p>
        </w:tc>
        <w:tc>
          <w:tcPr>
            <w:tcW w:w="1145" w:type="dxa"/>
            <w:shd w:val="clear" w:color="auto" w:fill="auto"/>
          </w:tcPr>
          <w:p w14:paraId="4CE2C52E" w14:textId="61F541D4" w:rsidR="00810205" w:rsidRPr="00FF4C82" w:rsidRDefault="00810205" w:rsidP="00842F76">
            <w:pPr>
              <w:pStyle w:val="TAL"/>
            </w:pPr>
            <w:r w:rsidRPr="00FF4C82">
              <w:t>approved</w:t>
            </w:r>
          </w:p>
        </w:tc>
        <w:tc>
          <w:tcPr>
            <w:tcW w:w="1136" w:type="dxa"/>
            <w:shd w:val="clear" w:color="auto" w:fill="auto"/>
          </w:tcPr>
          <w:p w14:paraId="32B3425D" w14:textId="18EB5482" w:rsidR="00810205" w:rsidRPr="00FF4C82" w:rsidRDefault="00810205" w:rsidP="00842F76">
            <w:pPr>
              <w:pStyle w:val="TAL"/>
            </w:pPr>
            <w:r w:rsidRPr="00FF4C82">
              <w:t>S6-220166</w:t>
            </w:r>
          </w:p>
        </w:tc>
        <w:tc>
          <w:tcPr>
            <w:tcW w:w="1240" w:type="dxa"/>
            <w:shd w:val="clear" w:color="auto" w:fill="auto"/>
          </w:tcPr>
          <w:p w14:paraId="2205BCA8" w14:textId="1715C7AF" w:rsidR="00810205" w:rsidRPr="00FF4C82" w:rsidRDefault="00810205" w:rsidP="00842F76">
            <w:pPr>
              <w:pStyle w:val="TAL"/>
            </w:pPr>
            <w:r w:rsidRPr="00FF4C82">
              <w:t>-</w:t>
            </w:r>
          </w:p>
        </w:tc>
      </w:tr>
      <w:tr w:rsidR="00FF4C82" w:rsidRPr="00FF4C82" w14:paraId="0FCD5C0F" w14:textId="77777777" w:rsidTr="00842F76">
        <w:tc>
          <w:tcPr>
            <w:tcW w:w="0" w:type="auto"/>
            <w:shd w:val="clear" w:color="auto" w:fill="auto"/>
          </w:tcPr>
          <w:p w14:paraId="380284A4" w14:textId="545176C0" w:rsidR="00810205" w:rsidRPr="00FF4C82" w:rsidRDefault="00810205" w:rsidP="00842F76">
            <w:pPr>
              <w:pStyle w:val="TAL"/>
            </w:pPr>
            <w:r w:rsidRPr="00FF4C82">
              <w:t>S6-220358</w:t>
            </w:r>
          </w:p>
        </w:tc>
        <w:tc>
          <w:tcPr>
            <w:tcW w:w="3256" w:type="dxa"/>
            <w:shd w:val="clear" w:color="auto" w:fill="auto"/>
          </w:tcPr>
          <w:p w14:paraId="53A75F05" w14:textId="544592A5" w:rsidR="00810205" w:rsidRPr="00FF4C82" w:rsidRDefault="00810205" w:rsidP="00842F76">
            <w:pPr>
              <w:pStyle w:val="TAL"/>
            </w:pPr>
            <w:r w:rsidRPr="00FF4C82">
              <w:t>Key Issue on interactions with SEAL</w:t>
            </w:r>
          </w:p>
        </w:tc>
        <w:tc>
          <w:tcPr>
            <w:tcW w:w="1981" w:type="dxa"/>
            <w:shd w:val="clear" w:color="auto" w:fill="auto"/>
          </w:tcPr>
          <w:p w14:paraId="56F51BAE" w14:textId="0C179731" w:rsidR="00810205" w:rsidRPr="00FF4C82" w:rsidRDefault="00810205" w:rsidP="00842F76">
            <w:pPr>
              <w:pStyle w:val="TAL"/>
            </w:pPr>
            <w:r w:rsidRPr="00FF4C82">
              <w:t>Lenovo Future Communications</w:t>
            </w:r>
          </w:p>
        </w:tc>
        <w:tc>
          <w:tcPr>
            <w:tcW w:w="1145" w:type="dxa"/>
            <w:shd w:val="clear" w:color="auto" w:fill="auto"/>
          </w:tcPr>
          <w:p w14:paraId="1433CC63" w14:textId="000FDEB7" w:rsidR="00810205" w:rsidRPr="00FF4C82" w:rsidRDefault="00810205" w:rsidP="00842F76">
            <w:pPr>
              <w:pStyle w:val="TAL"/>
            </w:pPr>
            <w:r w:rsidRPr="00FF4C82">
              <w:t>revised</w:t>
            </w:r>
          </w:p>
        </w:tc>
        <w:tc>
          <w:tcPr>
            <w:tcW w:w="1136" w:type="dxa"/>
            <w:shd w:val="clear" w:color="auto" w:fill="auto"/>
          </w:tcPr>
          <w:p w14:paraId="2234B434" w14:textId="7BDFB086" w:rsidR="00810205" w:rsidRPr="00FF4C82" w:rsidRDefault="00810205" w:rsidP="00842F76">
            <w:pPr>
              <w:pStyle w:val="TAL"/>
            </w:pPr>
            <w:r w:rsidRPr="00FF4C82">
              <w:t>S6-220167</w:t>
            </w:r>
          </w:p>
        </w:tc>
        <w:tc>
          <w:tcPr>
            <w:tcW w:w="1240" w:type="dxa"/>
            <w:shd w:val="clear" w:color="auto" w:fill="auto"/>
          </w:tcPr>
          <w:p w14:paraId="5AF1F83E" w14:textId="4F83FEAA" w:rsidR="00810205" w:rsidRPr="00FF4C82" w:rsidRDefault="00810205" w:rsidP="00842F76">
            <w:pPr>
              <w:pStyle w:val="TAL"/>
            </w:pPr>
            <w:r w:rsidRPr="00FF4C82">
              <w:t>S6-220474</w:t>
            </w:r>
          </w:p>
        </w:tc>
      </w:tr>
      <w:tr w:rsidR="00FF4C82" w:rsidRPr="00FF4C82" w14:paraId="51B37722" w14:textId="77777777" w:rsidTr="00842F76">
        <w:tc>
          <w:tcPr>
            <w:tcW w:w="0" w:type="auto"/>
            <w:shd w:val="clear" w:color="auto" w:fill="auto"/>
          </w:tcPr>
          <w:p w14:paraId="611B5DE5" w14:textId="6CEE435E" w:rsidR="00810205" w:rsidRPr="00FF4C82" w:rsidRDefault="00810205" w:rsidP="00842F76">
            <w:pPr>
              <w:pStyle w:val="TAL"/>
            </w:pPr>
            <w:r w:rsidRPr="00FF4C82">
              <w:t>S6-220359</w:t>
            </w:r>
          </w:p>
        </w:tc>
        <w:tc>
          <w:tcPr>
            <w:tcW w:w="3256" w:type="dxa"/>
            <w:shd w:val="clear" w:color="auto" w:fill="auto"/>
          </w:tcPr>
          <w:p w14:paraId="71EE0F00" w14:textId="0B9B5C32" w:rsidR="00810205" w:rsidRPr="00FF4C82" w:rsidRDefault="00810205" w:rsidP="00842F76">
            <w:pPr>
              <w:pStyle w:val="TAL"/>
            </w:pPr>
            <w:r w:rsidRPr="00FF4C82">
              <w:t>Key Issue on edge analytics enablement</w:t>
            </w:r>
          </w:p>
        </w:tc>
        <w:tc>
          <w:tcPr>
            <w:tcW w:w="1981" w:type="dxa"/>
            <w:shd w:val="clear" w:color="auto" w:fill="auto"/>
          </w:tcPr>
          <w:p w14:paraId="54C27A05" w14:textId="622CA522" w:rsidR="00810205" w:rsidRPr="00FF4C82" w:rsidRDefault="00810205" w:rsidP="00842F76">
            <w:pPr>
              <w:pStyle w:val="TAL"/>
            </w:pPr>
            <w:r w:rsidRPr="00FF4C82">
              <w:t>Lenovo Future Communications</w:t>
            </w:r>
          </w:p>
        </w:tc>
        <w:tc>
          <w:tcPr>
            <w:tcW w:w="1145" w:type="dxa"/>
            <w:shd w:val="clear" w:color="auto" w:fill="auto"/>
          </w:tcPr>
          <w:p w14:paraId="43CFF7F2" w14:textId="65C7E151" w:rsidR="00810205" w:rsidRPr="00FF4C82" w:rsidRDefault="00810205" w:rsidP="00842F76">
            <w:pPr>
              <w:pStyle w:val="TAL"/>
            </w:pPr>
            <w:r w:rsidRPr="00FF4C82">
              <w:t>approved</w:t>
            </w:r>
          </w:p>
        </w:tc>
        <w:tc>
          <w:tcPr>
            <w:tcW w:w="1136" w:type="dxa"/>
            <w:shd w:val="clear" w:color="auto" w:fill="auto"/>
          </w:tcPr>
          <w:p w14:paraId="1C67C87F" w14:textId="401BC3B5" w:rsidR="00810205" w:rsidRPr="00FF4C82" w:rsidRDefault="00810205" w:rsidP="00842F76">
            <w:pPr>
              <w:pStyle w:val="TAL"/>
            </w:pPr>
            <w:r w:rsidRPr="00FF4C82">
              <w:t>S6-220169</w:t>
            </w:r>
          </w:p>
        </w:tc>
        <w:tc>
          <w:tcPr>
            <w:tcW w:w="1240" w:type="dxa"/>
            <w:shd w:val="clear" w:color="auto" w:fill="auto"/>
          </w:tcPr>
          <w:p w14:paraId="548371D9" w14:textId="042FC415" w:rsidR="00810205" w:rsidRPr="00FF4C82" w:rsidRDefault="00810205" w:rsidP="00842F76">
            <w:pPr>
              <w:pStyle w:val="TAL"/>
            </w:pPr>
            <w:r w:rsidRPr="00FF4C82">
              <w:t>-</w:t>
            </w:r>
          </w:p>
        </w:tc>
      </w:tr>
      <w:tr w:rsidR="00FF4C82" w:rsidRPr="00FF4C82" w14:paraId="7126335F" w14:textId="77777777" w:rsidTr="00842F76">
        <w:tc>
          <w:tcPr>
            <w:tcW w:w="0" w:type="auto"/>
            <w:shd w:val="clear" w:color="auto" w:fill="auto"/>
          </w:tcPr>
          <w:p w14:paraId="200163DE" w14:textId="618DB447" w:rsidR="00810205" w:rsidRPr="00FF4C82" w:rsidRDefault="00810205" w:rsidP="00842F76">
            <w:pPr>
              <w:pStyle w:val="TAL"/>
            </w:pPr>
            <w:r w:rsidRPr="00FF4C82">
              <w:t>S6-220360</w:t>
            </w:r>
          </w:p>
        </w:tc>
        <w:tc>
          <w:tcPr>
            <w:tcW w:w="3256" w:type="dxa"/>
            <w:shd w:val="clear" w:color="auto" w:fill="auto"/>
          </w:tcPr>
          <w:p w14:paraId="70610B85" w14:textId="1449EFDF" w:rsidR="00810205" w:rsidRPr="00FF4C82" w:rsidRDefault="00810205" w:rsidP="00842F76">
            <w:pPr>
              <w:pStyle w:val="TAL"/>
            </w:pPr>
            <w:r w:rsidRPr="00FF4C82">
              <w:t xml:space="preserve">Key Issue on support for application data collection coordination </w:t>
            </w:r>
          </w:p>
        </w:tc>
        <w:tc>
          <w:tcPr>
            <w:tcW w:w="1981" w:type="dxa"/>
            <w:shd w:val="clear" w:color="auto" w:fill="auto"/>
          </w:tcPr>
          <w:p w14:paraId="5603DF48" w14:textId="7383FCF3" w:rsidR="00810205" w:rsidRPr="00FF4C82" w:rsidRDefault="00810205" w:rsidP="00842F76">
            <w:pPr>
              <w:pStyle w:val="TAL"/>
            </w:pPr>
            <w:r w:rsidRPr="00FF4C82">
              <w:t>Lenovo Future Communications</w:t>
            </w:r>
          </w:p>
        </w:tc>
        <w:tc>
          <w:tcPr>
            <w:tcW w:w="1145" w:type="dxa"/>
            <w:shd w:val="clear" w:color="auto" w:fill="auto"/>
          </w:tcPr>
          <w:p w14:paraId="6D99B1A2" w14:textId="298BE64C" w:rsidR="00810205" w:rsidRPr="00FF4C82" w:rsidRDefault="00810205" w:rsidP="00842F76">
            <w:pPr>
              <w:pStyle w:val="TAL"/>
            </w:pPr>
            <w:r w:rsidRPr="00FF4C82">
              <w:t>approved</w:t>
            </w:r>
          </w:p>
        </w:tc>
        <w:tc>
          <w:tcPr>
            <w:tcW w:w="1136" w:type="dxa"/>
            <w:shd w:val="clear" w:color="auto" w:fill="auto"/>
          </w:tcPr>
          <w:p w14:paraId="3C4083F2" w14:textId="770EBA5D" w:rsidR="00810205" w:rsidRPr="00FF4C82" w:rsidRDefault="00810205" w:rsidP="00842F76">
            <w:pPr>
              <w:pStyle w:val="TAL"/>
            </w:pPr>
            <w:r w:rsidRPr="00FF4C82">
              <w:t>S6-220170</w:t>
            </w:r>
          </w:p>
        </w:tc>
        <w:tc>
          <w:tcPr>
            <w:tcW w:w="1240" w:type="dxa"/>
            <w:shd w:val="clear" w:color="auto" w:fill="auto"/>
          </w:tcPr>
          <w:p w14:paraId="1212AA91" w14:textId="0B1069F0" w:rsidR="00810205" w:rsidRPr="00FF4C82" w:rsidRDefault="00810205" w:rsidP="00842F76">
            <w:pPr>
              <w:pStyle w:val="TAL"/>
            </w:pPr>
            <w:r w:rsidRPr="00FF4C82">
              <w:t>-</w:t>
            </w:r>
          </w:p>
        </w:tc>
      </w:tr>
      <w:tr w:rsidR="00FF4C82" w:rsidRPr="00FF4C82" w14:paraId="30C9FD31" w14:textId="77777777" w:rsidTr="00842F76">
        <w:tc>
          <w:tcPr>
            <w:tcW w:w="0" w:type="auto"/>
            <w:shd w:val="clear" w:color="auto" w:fill="auto"/>
          </w:tcPr>
          <w:p w14:paraId="356C7606" w14:textId="500300DD" w:rsidR="00810205" w:rsidRPr="00FF4C82" w:rsidRDefault="00810205" w:rsidP="00842F76">
            <w:pPr>
              <w:pStyle w:val="TAL"/>
            </w:pPr>
            <w:r w:rsidRPr="00FF4C82">
              <w:t>S6-220361</w:t>
            </w:r>
          </w:p>
        </w:tc>
        <w:tc>
          <w:tcPr>
            <w:tcW w:w="3256" w:type="dxa"/>
            <w:shd w:val="clear" w:color="auto" w:fill="auto"/>
          </w:tcPr>
          <w:p w14:paraId="1CF89B2D" w14:textId="1E4503BE" w:rsidR="00810205" w:rsidRPr="00FF4C82" w:rsidRDefault="00810205" w:rsidP="00842F76">
            <w:pPr>
              <w:pStyle w:val="TAL"/>
            </w:pPr>
            <w:r w:rsidRPr="00FF4C82">
              <w:t>Update of Key Issue 12</w:t>
            </w:r>
          </w:p>
        </w:tc>
        <w:tc>
          <w:tcPr>
            <w:tcW w:w="1981" w:type="dxa"/>
            <w:shd w:val="clear" w:color="auto" w:fill="auto"/>
          </w:tcPr>
          <w:p w14:paraId="0865BC68" w14:textId="58AD4140" w:rsidR="00810205" w:rsidRPr="00FF4C82" w:rsidRDefault="00810205" w:rsidP="00842F76">
            <w:pPr>
              <w:pStyle w:val="TAL"/>
            </w:pPr>
            <w:r w:rsidRPr="00FF4C82">
              <w:t>Lenovo Future Communications</w:t>
            </w:r>
          </w:p>
        </w:tc>
        <w:tc>
          <w:tcPr>
            <w:tcW w:w="1145" w:type="dxa"/>
            <w:shd w:val="clear" w:color="auto" w:fill="auto"/>
          </w:tcPr>
          <w:p w14:paraId="41F997F4" w14:textId="09AD1B0E" w:rsidR="00810205" w:rsidRPr="00FF4C82" w:rsidRDefault="00810205" w:rsidP="00842F76">
            <w:pPr>
              <w:pStyle w:val="TAL"/>
            </w:pPr>
            <w:r w:rsidRPr="00FF4C82">
              <w:t>postponed</w:t>
            </w:r>
          </w:p>
        </w:tc>
        <w:tc>
          <w:tcPr>
            <w:tcW w:w="1136" w:type="dxa"/>
            <w:shd w:val="clear" w:color="auto" w:fill="auto"/>
          </w:tcPr>
          <w:p w14:paraId="1F4751FF" w14:textId="50F3A3A7" w:rsidR="00810205" w:rsidRPr="00FF4C82" w:rsidRDefault="00810205" w:rsidP="00842F76">
            <w:pPr>
              <w:pStyle w:val="TAL"/>
            </w:pPr>
            <w:r w:rsidRPr="00FF4C82">
              <w:t>S6-220171</w:t>
            </w:r>
          </w:p>
        </w:tc>
        <w:tc>
          <w:tcPr>
            <w:tcW w:w="1240" w:type="dxa"/>
            <w:shd w:val="clear" w:color="auto" w:fill="auto"/>
          </w:tcPr>
          <w:p w14:paraId="0E215BC3" w14:textId="2DDA2705" w:rsidR="00810205" w:rsidRPr="00FF4C82" w:rsidRDefault="00810205" w:rsidP="00842F76">
            <w:pPr>
              <w:pStyle w:val="TAL"/>
            </w:pPr>
            <w:r w:rsidRPr="00FF4C82">
              <w:t>-</w:t>
            </w:r>
          </w:p>
        </w:tc>
      </w:tr>
      <w:tr w:rsidR="00FF4C82" w:rsidRPr="00FF4C82" w14:paraId="3DD250F0" w14:textId="77777777" w:rsidTr="00842F76">
        <w:tc>
          <w:tcPr>
            <w:tcW w:w="0" w:type="auto"/>
            <w:shd w:val="clear" w:color="auto" w:fill="auto"/>
          </w:tcPr>
          <w:p w14:paraId="2EC20C28" w14:textId="4877E872" w:rsidR="00810205" w:rsidRPr="00FF4C82" w:rsidRDefault="00810205" w:rsidP="00842F76">
            <w:pPr>
              <w:pStyle w:val="TAL"/>
            </w:pPr>
            <w:r w:rsidRPr="00FF4C82">
              <w:t>S6-220362</w:t>
            </w:r>
          </w:p>
        </w:tc>
        <w:tc>
          <w:tcPr>
            <w:tcW w:w="3256" w:type="dxa"/>
            <w:shd w:val="clear" w:color="auto" w:fill="auto"/>
          </w:tcPr>
          <w:p w14:paraId="655918D5" w14:textId="3B1D2E6A" w:rsidR="00810205" w:rsidRPr="00FF4C82" w:rsidRDefault="00810205" w:rsidP="00842F76">
            <w:pPr>
              <w:pStyle w:val="TAL"/>
            </w:pPr>
            <w:r w:rsidRPr="00FF4C82">
              <w:t>Correction on Message Segment Recovery</w:t>
            </w:r>
          </w:p>
        </w:tc>
        <w:tc>
          <w:tcPr>
            <w:tcW w:w="1981" w:type="dxa"/>
            <w:shd w:val="clear" w:color="auto" w:fill="auto"/>
          </w:tcPr>
          <w:p w14:paraId="261A91B6" w14:textId="698A598B" w:rsidR="00810205" w:rsidRPr="00FF4C82" w:rsidRDefault="00810205" w:rsidP="00842F76">
            <w:pPr>
              <w:pStyle w:val="TAL"/>
            </w:pPr>
            <w:r w:rsidRPr="00FF4C82">
              <w:t>Huawei, Hisilicon</w:t>
            </w:r>
          </w:p>
        </w:tc>
        <w:tc>
          <w:tcPr>
            <w:tcW w:w="1145" w:type="dxa"/>
            <w:shd w:val="clear" w:color="auto" w:fill="auto"/>
          </w:tcPr>
          <w:p w14:paraId="6454CBAE" w14:textId="7B9A1CCF" w:rsidR="00810205" w:rsidRPr="00FF4C82" w:rsidRDefault="00810205" w:rsidP="00842F76">
            <w:pPr>
              <w:pStyle w:val="TAL"/>
            </w:pPr>
            <w:r w:rsidRPr="00FF4C82">
              <w:t>revised</w:t>
            </w:r>
          </w:p>
        </w:tc>
        <w:tc>
          <w:tcPr>
            <w:tcW w:w="1136" w:type="dxa"/>
            <w:shd w:val="clear" w:color="auto" w:fill="auto"/>
          </w:tcPr>
          <w:p w14:paraId="2416C6E0" w14:textId="62501FF1" w:rsidR="00810205" w:rsidRPr="00FF4C82" w:rsidRDefault="00810205" w:rsidP="00842F76">
            <w:pPr>
              <w:pStyle w:val="TAL"/>
            </w:pPr>
            <w:r w:rsidRPr="00FF4C82">
              <w:t>S6-220129</w:t>
            </w:r>
          </w:p>
        </w:tc>
        <w:tc>
          <w:tcPr>
            <w:tcW w:w="1240" w:type="dxa"/>
            <w:shd w:val="clear" w:color="auto" w:fill="auto"/>
          </w:tcPr>
          <w:p w14:paraId="18D85219" w14:textId="36E64C60" w:rsidR="00810205" w:rsidRPr="00FF4C82" w:rsidRDefault="00810205" w:rsidP="00842F76">
            <w:pPr>
              <w:pStyle w:val="TAL"/>
            </w:pPr>
            <w:r w:rsidRPr="00FF4C82">
              <w:t>S6-220433</w:t>
            </w:r>
          </w:p>
        </w:tc>
      </w:tr>
      <w:tr w:rsidR="00FF4C82" w:rsidRPr="00FF4C82" w14:paraId="11378F0B" w14:textId="77777777" w:rsidTr="00842F76">
        <w:tc>
          <w:tcPr>
            <w:tcW w:w="0" w:type="auto"/>
            <w:shd w:val="clear" w:color="auto" w:fill="auto"/>
          </w:tcPr>
          <w:p w14:paraId="7B89F127" w14:textId="1B7745BB" w:rsidR="00810205" w:rsidRPr="00FF4C82" w:rsidRDefault="00810205" w:rsidP="00842F76">
            <w:pPr>
              <w:pStyle w:val="TAL"/>
            </w:pPr>
            <w:r w:rsidRPr="00FF4C82">
              <w:t>S6-220363</w:t>
            </w:r>
          </w:p>
        </w:tc>
        <w:tc>
          <w:tcPr>
            <w:tcW w:w="3256" w:type="dxa"/>
            <w:shd w:val="clear" w:color="auto" w:fill="auto"/>
          </w:tcPr>
          <w:p w14:paraId="75F54CCB" w14:textId="49BADB45" w:rsidR="00810205" w:rsidRPr="00FF4C82" w:rsidRDefault="00810205" w:rsidP="00842F76">
            <w:pPr>
              <w:pStyle w:val="TAL"/>
            </w:pPr>
            <w:r w:rsidRPr="00FF4C82">
              <w:t>Correction on Point-to-Point Message Segmentation and Reassembly</w:t>
            </w:r>
          </w:p>
        </w:tc>
        <w:tc>
          <w:tcPr>
            <w:tcW w:w="1981" w:type="dxa"/>
            <w:shd w:val="clear" w:color="auto" w:fill="auto"/>
          </w:tcPr>
          <w:p w14:paraId="5E8FF537" w14:textId="207AB2B8" w:rsidR="00810205" w:rsidRPr="00FF4C82" w:rsidRDefault="00810205" w:rsidP="00842F76">
            <w:pPr>
              <w:pStyle w:val="TAL"/>
            </w:pPr>
            <w:r w:rsidRPr="00FF4C82">
              <w:t>Huawei, Hisilicon</w:t>
            </w:r>
          </w:p>
        </w:tc>
        <w:tc>
          <w:tcPr>
            <w:tcW w:w="1145" w:type="dxa"/>
            <w:shd w:val="clear" w:color="auto" w:fill="auto"/>
          </w:tcPr>
          <w:p w14:paraId="53BF275B" w14:textId="1E270FB8" w:rsidR="00810205" w:rsidRPr="00FF4C82" w:rsidRDefault="00810205" w:rsidP="00842F76">
            <w:pPr>
              <w:pStyle w:val="TAL"/>
            </w:pPr>
            <w:r w:rsidRPr="00FF4C82">
              <w:t>revised</w:t>
            </w:r>
          </w:p>
        </w:tc>
        <w:tc>
          <w:tcPr>
            <w:tcW w:w="1136" w:type="dxa"/>
            <w:shd w:val="clear" w:color="auto" w:fill="auto"/>
          </w:tcPr>
          <w:p w14:paraId="6755A8DF" w14:textId="5B92B546" w:rsidR="00810205" w:rsidRPr="00FF4C82" w:rsidRDefault="00810205" w:rsidP="00842F76">
            <w:pPr>
              <w:pStyle w:val="TAL"/>
            </w:pPr>
            <w:r w:rsidRPr="00FF4C82">
              <w:t>S6-220130</w:t>
            </w:r>
          </w:p>
        </w:tc>
        <w:tc>
          <w:tcPr>
            <w:tcW w:w="1240" w:type="dxa"/>
            <w:shd w:val="clear" w:color="auto" w:fill="auto"/>
          </w:tcPr>
          <w:p w14:paraId="5C3C528B" w14:textId="26411772" w:rsidR="00810205" w:rsidRPr="00FF4C82" w:rsidRDefault="00810205" w:rsidP="00842F76">
            <w:pPr>
              <w:pStyle w:val="TAL"/>
            </w:pPr>
            <w:r w:rsidRPr="00FF4C82">
              <w:t>S6-220434</w:t>
            </w:r>
          </w:p>
        </w:tc>
      </w:tr>
      <w:tr w:rsidR="00FF4C82" w:rsidRPr="00FF4C82" w14:paraId="3421DD6F" w14:textId="77777777" w:rsidTr="00842F76">
        <w:tc>
          <w:tcPr>
            <w:tcW w:w="0" w:type="auto"/>
            <w:shd w:val="clear" w:color="auto" w:fill="auto"/>
          </w:tcPr>
          <w:p w14:paraId="09980811" w14:textId="1238C757" w:rsidR="00810205" w:rsidRPr="00FF4C82" w:rsidRDefault="00810205" w:rsidP="00842F76">
            <w:pPr>
              <w:pStyle w:val="TAL"/>
            </w:pPr>
            <w:r w:rsidRPr="00FF4C82">
              <w:t>S6-220364</w:t>
            </w:r>
          </w:p>
        </w:tc>
        <w:tc>
          <w:tcPr>
            <w:tcW w:w="3256" w:type="dxa"/>
            <w:shd w:val="clear" w:color="auto" w:fill="auto"/>
          </w:tcPr>
          <w:p w14:paraId="287A1FC9" w14:textId="27440A2E" w:rsidR="00810205" w:rsidRPr="00FF4C82" w:rsidRDefault="00810205" w:rsidP="00842F76">
            <w:pPr>
              <w:pStyle w:val="TAL"/>
            </w:pPr>
            <w:r w:rsidRPr="00FF4C82">
              <w:t>FS_ACE_IOT_Reference points for Application Service Management</w:t>
            </w:r>
          </w:p>
        </w:tc>
        <w:tc>
          <w:tcPr>
            <w:tcW w:w="1981" w:type="dxa"/>
            <w:shd w:val="clear" w:color="auto" w:fill="auto"/>
          </w:tcPr>
          <w:p w14:paraId="702230EB" w14:textId="78475BAD" w:rsidR="00810205" w:rsidRPr="00FF4C82" w:rsidRDefault="00810205" w:rsidP="00842F76">
            <w:pPr>
              <w:pStyle w:val="TAL"/>
            </w:pPr>
            <w:r w:rsidRPr="00FF4C82">
              <w:t>Samsung</w:t>
            </w:r>
          </w:p>
        </w:tc>
        <w:tc>
          <w:tcPr>
            <w:tcW w:w="1145" w:type="dxa"/>
            <w:shd w:val="clear" w:color="auto" w:fill="auto"/>
          </w:tcPr>
          <w:p w14:paraId="6ABB8B79" w14:textId="6494FB4C" w:rsidR="00810205" w:rsidRPr="00FF4C82" w:rsidRDefault="00810205" w:rsidP="00842F76">
            <w:pPr>
              <w:pStyle w:val="TAL"/>
            </w:pPr>
            <w:r w:rsidRPr="00FF4C82">
              <w:t>approved</w:t>
            </w:r>
          </w:p>
        </w:tc>
        <w:tc>
          <w:tcPr>
            <w:tcW w:w="1136" w:type="dxa"/>
            <w:shd w:val="clear" w:color="auto" w:fill="auto"/>
          </w:tcPr>
          <w:p w14:paraId="37E29492" w14:textId="427991C3" w:rsidR="00810205" w:rsidRPr="00FF4C82" w:rsidRDefault="00810205" w:rsidP="00842F76">
            <w:pPr>
              <w:pStyle w:val="TAL"/>
            </w:pPr>
            <w:r w:rsidRPr="00FF4C82">
              <w:t>S6-220182</w:t>
            </w:r>
          </w:p>
        </w:tc>
        <w:tc>
          <w:tcPr>
            <w:tcW w:w="1240" w:type="dxa"/>
            <w:shd w:val="clear" w:color="auto" w:fill="auto"/>
          </w:tcPr>
          <w:p w14:paraId="0A6A894C" w14:textId="4CD9C90B" w:rsidR="00810205" w:rsidRPr="00FF4C82" w:rsidRDefault="00810205" w:rsidP="00842F76">
            <w:pPr>
              <w:pStyle w:val="TAL"/>
            </w:pPr>
            <w:r w:rsidRPr="00FF4C82">
              <w:t>-</w:t>
            </w:r>
          </w:p>
        </w:tc>
      </w:tr>
      <w:tr w:rsidR="00FF4C82" w:rsidRPr="00FF4C82" w14:paraId="47A2C72A" w14:textId="77777777" w:rsidTr="00842F76">
        <w:tc>
          <w:tcPr>
            <w:tcW w:w="0" w:type="auto"/>
            <w:shd w:val="clear" w:color="auto" w:fill="auto"/>
          </w:tcPr>
          <w:p w14:paraId="359B0811" w14:textId="4ABF7664" w:rsidR="00810205" w:rsidRPr="00FF4C82" w:rsidRDefault="00810205" w:rsidP="00842F76">
            <w:pPr>
              <w:pStyle w:val="TAL"/>
            </w:pPr>
            <w:r w:rsidRPr="00FF4C82">
              <w:t>S6-220365</w:t>
            </w:r>
          </w:p>
        </w:tc>
        <w:tc>
          <w:tcPr>
            <w:tcW w:w="3256" w:type="dxa"/>
            <w:shd w:val="clear" w:color="auto" w:fill="auto"/>
          </w:tcPr>
          <w:p w14:paraId="179155A9" w14:textId="2E2DB5E4" w:rsidR="00810205" w:rsidRPr="00FF4C82" w:rsidRDefault="00810205" w:rsidP="00842F76">
            <w:pPr>
              <w:pStyle w:val="TAL"/>
            </w:pPr>
            <w:r w:rsidRPr="00FF4C82">
              <w:t>FS_ACE_IoT_Status collection from ASM client</w:t>
            </w:r>
          </w:p>
        </w:tc>
        <w:tc>
          <w:tcPr>
            <w:tcW w:w="1981" w:type="dxa"/>
            <w:shd w:val="clear" w:color="auto" w:fill="auto"/>
          </w:tcPr>
          <w:p w14:paraId="3D8FF3EF" w14:textId="2AA7C452" w:rsidR="00810205" w:rsidRPr="00FF4C82" w:rsidRDefault="00810205" w:rsidP="00842F76">
            <w:pPr>
              <w:pStyle w:val="TAL"/>
            </w:pPr>
            <w:r w:rsidRPr="00FF4C82">
              <w:t>Samsung</w:t>
            </w:r>
          </w:p>
        </w:tc>
        <w:tc>
          <w:tcPr>
            <w:tcW w:w="1145" w:type="dxa"/>
            <w:shd w:val="clear" w:color="auto" w:fill="auto"/>
          </w:tcPr>
          <w:p w14:paraId="568DF2DC" w14:textId="01234520" w:rsidR="00810205" w:rsidRPr="00FF4C82" w:rsidRDefault="00810205" w:rsidP="00842F76">
            <w:pPr>
              <w:pStyle w:val="TAL"/>
            </w:pPr>
            <w:r w:rsidRPr="00FF4C82">
              <w:t>revised</w:t>
            </w:r>
          </w:p>
        </w:tc>
        <w:tc>
          <w:tcPr>
            <w:tcW w:w="1136" w:type="dxa"/>
            <w:shd w:val="clear" w:color="auto" w:fill="auto"/>
          </w:tcPr>
          <w:p w14:paraId="1EAAD65D" w14:textId="411F8D1B" w:rsidR="00810205" w:rsidRPr="00FF4C82" w:rsidRDefault="00810205" w:rsidP="00842F76">
            <w:pPr>
              <w:pStyle w:val="TAL"/>
            </w:pPr>
            <w:r w:rsidRPr="00FF4C82">
              <w:t>S6-220183</w:t>
            </w:r>
          </w:p>
        </w:tc>
        <w:tc>
          <w:tcPr>
            <w:tcW w:w="1240" w:type="dxa"/>
            <w:shd w:val="clear" w:color="auto" w:fill="auto"/>
          </w:tcPr>
          <w:p w14:paraId="1AEE6B9B" w14:textId="72750C4A" w:rsidR="00810205" w:rsidRPr="00FF4C82" w:rsidRDefault="00810205" w:rsidP="00842F76">
            <w:pPr>
              <w:pStyle w:val="TAL"/>
            </w:pPr>
            <w:r w:rsidRPr="00FF4C82">
              <w:t>S6-220456</w:t>
            </w:r>
          </w:p>
        </w:tc>
      </w:tr>
      <w:tr w:rsidR="00FF4C82" w:rsidRPr="00FF4C82" w14:paraId="0C2419CB" w14:textId="77777777" w:rsidTr="00842F76">
        <w:tc>
          <w:tcPr>
            <w:tcW w:w="0" w:type="auto"/>
            <w:shd w:val="clear" w:color="auto" w:fill="auto"/>
          </w:tcPr>
          <w:p w14:paraId="1533CA4F" w14:textId="5FFE3592" w:rsidR="00810205" w:rsidRPr="00FF4C82" w:rsidRDefault="00810205" w:rsidP="00842F76">
            <w:pPr>
              <w:pStyle w:val="TAL"/>
            </w:pPr>
            <w:r w:rsidRPr="00FF4C82">
              <w:t>S6-220366</w:t>
            </w:r>
          </w:p>
        </w:tc>
        <w:tc>
          <w:tcPr>
            <w:tcW w:w="3256" w:type="dxa"/>
            <w:shd w:val="clear" w:color="auto" w:fill="auto"/>
          </w:tcPr>
          <w:p w14:paraId="7EE507E5" w14:textId="3659FE0D" w:rsidR="00810205" w:rsidRPr="00FF4C82" w:rsidRDefault="00810205" w:rsidP="00842F76">
            <w:pPr>
              <w:pStyle w:val="TAL"/>
            </w:pPr>
            <w:r w:rsidRPr="00FF4C82">
              <w:t>Implicit registration handling in service continuity</w:t>
            </w:r>
          </w:p>
        </w:tc>
        <w:tc>
          <w:tcPr>
            <w:tcW w:w="1981" w:type="dxa"/>
            <w:shd w:val="clear" w:color="auto" w:fill="auto"/>
          </w:tcPr>
          <w:p w14:paraId="336CDC2C" w14:textId="357414A9" w:rsidR="00810205" w:rsidRPr="00FF4C82" w:rsidRDefault="00810205" w:rsidP="00842F76">
            <w:pPr>
              <w:pStyle w:val="TAL"/>
            </w:pPr>
            <w:r w:rsidRPr="00FF4C82">
              <w:t>Samsung</w:t>
            </w:r>
          </w:p>
        </w:tc>
        <w:tc>
          <w:tcPr>
            <w:tcW w:w="1145" w:type="dxa"/>
            <w:shd w:val="clear" w:color="auto" w:fill="auto"/>
          </w:tcPr>
          <w:p w14:paraId="724740C0" w14:textId="41496C5D" w:rsidR="00810205" w:rsidRPr="00FF4C82" w:rsidRDefault="00810205" w:rsidP="00842F76">
            <w:pPr>
              <w:pStyle w:val="TAL"/>
            </w:pPr>
            <w:r w:rsidRPr="00FF4C82">
              <w:t>postponed</w:t>
            </w:r>
          </w:p>
        </w:tc>
        <w:tc>
          <w:tcPr>
            <w:tcW w:w="1136" w:type="dxa"/>
            <w:shd w:val="clear" w:color="auto" w:fill="auto"/>
          </w:tcPr>
          <w:p w14:paraId="328BEB81" w14:textId="38CF04E0" w:rsidR="00810205" w:rsidRPr="00FF4C82" w:rsidRDefault="00810205" w:rsidP="00842F76">
            <w:pPr>
              <w:pStyle w:val="TAL"/>
            </w:pPr>
            <w:r w:rsidRPr="00FF4C82">
              <w:t>S6-220184</w:t>
            </w:r>
          </w:p>
        </w:tc>
        <w:tc>
          <w:tcPr>
            <w:tcW w:w="1240" w:type="dxa"/>
            <w:shd w:val="clear" w:color="auto" w:fill="auto"/>
          </w:tcPr>
          <w:p w14:paraId="3CD6811D" w14:textId="78FADE16" w:rsidR="00810205" w:rsidRPr="00FF4C82" w:rsidRDefault="00810205" w:rsidP="00842F76">
            <w:pPr>
              <w:pStyle w:val="TAL"/>
            </w:pPr>
            <w:r w:rsidRPr="00FF4C82">
              <w:t>-</w:t>
            </w:r>
          </w:p>
        </w:tc>
      </w:tr>
      <w:tr w:rsidR="00FF4C82" w:rsidRPr="00FF4C82" w14:paraId="3DA20A32" w14:textId="77777777" w:rsidTr="00842F76">
        <w:tc>
          <w:tcPr>
            <w:tcW w:w="0" w:type="auto"/>
            <w:shd w:val="clear" w:color="auto" w:fill="auto"/>
          </w:tcPr>
          <w:p w14:paraId="7E6196F9" w14:textId="0C6DF2D0" w:rsidR="00810205" w:rsidRPr="00FF4C82" w:rsidRDefault="00810205" w:rsidP="00842F76">
            <w:pPr>
              <w:pStyle w:val="TAL"/>
            </w:pPr>
            <w:r w:rsidRPr="00FF4C82">
              <w:t>S6-220367</w:t>
            </w:r>
          </w:p>
        </w:tc>
        <w:tc>
          <w:tcPr>
            <w:tcW w:w="3256" w:type="dxa"/>
            <w:shd w:val="clear" w:color="auto" w:fill="auto"/>
          </w:tcPr>
          <w:p w14:paraId="00E9D75B" w14:textId="7108D673" w:rsidR="00810205" w:rsidRPr="00FF4C82" w:rsidRDefault="00810205" w:rsidP="00842F76">
            <w:pPr>
              <w:pStyle w:val="TAL"/>
            </w:pPr>
            <w:r w:rsidRPr="00FF4C82">
              <w:t>FS_eEDGEAPP_Solution to KI#3</w:t>
            </w:r>
          </w:p>
        </w:tc>
        <w:tc>
          <w:tcPr>
            <w:tcW w:w="1981" w:type="dxa"/>
            <w:shd w:val="clear" w:color="auto" w:fill="auto"/>
          </w:tcPr>
          <w:p w14:paraId="25F76C24" w14:textId="7B17DF27" w:rsidR="00810205" w:rsidRPr="00FF4C82" w:rsidRDefault="00810205" w:rsidP="00842F76">
            <w:pPr>
              <w:pStyle w:val="TAL"/>
            </w:pPr>
            <w:r w:rsidRPr="00FF4C82">
              <w:t>Samsung</w:t>
            </w:r>
          </w:p>
        </w:tc>
        <w:tc>
          <w:tcPr>
            <w:tcW w:w="1145" w:type="dxa"/>
            <w:shd w:val="clear" w:color="auto" w:fill="auto"/>
          </w:tcPr>
          <w:p w14:paraId="1FFC6FC2" w14:textId="5DD8D23A" w:rsidR="00810205" w:rsidRPr="00FF4C82" w:rsidRDefault="00810205" w:rsidP="00842F76">
            <w:pPr>
              <w:pStyle w:val="TAL"/>
            </w:pPr>
            <w:r w:rsidRPr="00FF4C82">
              <w:t>postponed</w:t>
            </w:r>
          </w:p>
        </w:tc>
        <w:tc>
          <w:tcPr>
            <w:tcW w:w="1136" w:type="dxa"/>
            <w:shd w:val="clear" w:color="auto" w:fill="auto"/>
          </w:tcPr>
          <w:p w14:paraId="325819D1" w14:textId="6205ED09" w:rsidR="00810205" w:rsidRPr="00FF4C82" w:rsidRDefault="00810205" w:rsidP="00842F76">
            <w:pPr>
              <w:pStyle w:val="TAL"/>
            </w:pPr>
            <w:r w:rsidRPr="00FF4C82">
              <w:t>S6-220185</w:t>
            </w:r>
          </w:p>
        </w:tc>
        <w:tc>
          <w:tcPr>
            <w:tcW w:w="1240" w:type="dxa"/>
            <w:shd w:val="clear" w:color="auto" w:fill="auto"/>
          </w:tcPr>
          <w:p w14:paraId="78E328D2" w14:textId="186356AD" w:rsidR="00810205" w:rsidRPr="00FF4C82" w:rsidRDefault="00810205" w:rsidP="00842F76">
            <w:pPr>
              <w:pStyle w:val="TAL"/>
            </w:pPr>
            <w:r w:rsidRPr="00FF4C82">
              <w:t>-</w:t>
            </w:r>
          </w:p>
        </w:tc>
      </w:tr>
      <w:tr w:rsidR="00FF4C82" w:rsidRPr="00FF4C82" w14:paraId="3DC47396" w14:textId="77777777" w:rsidTr="00842F76">
        <w:tc>
          <w:tcPr>
            <w:tcW w:w="0" w:type="auto"/>
            <w:shd w:val="clear" w:color="auto" w:fill="auto"/>
          </w:tcPr>
          <w:p w14:paraId="60344DDC" w14:textId="34931770" w:rsidR="00810205" w:rsidRPr="00FF4C82" w:rsidRDefault="00810205" w:rsidP="00842F76">
            <w:pPr>
              <w:pStyle w:val="TAL"/>
            </w:pPr>
            <w:r w:rsidRPr="00FF4C82">
              <w:t>S6-220368</w:t>
            </w:r>
          </w:p>
        </w:tc>
        <w:tc>
          <w:tcPr>
            <w:tcW w:w="3256" w:type="dxa"/>
            <w:shd w:val="clear" w:color="auto" w:fill="auto"/>
          </w:tcPr>
          <w:p w14:paraId="519BD387" w14:textId="09F6E448" w:rsidR="00810205" w:rsidRPr="00FF4C82" w:rsidRDefault="00810205" w:rsidP="00842F76">
            <w:pPr>
              <w:pStyle w:val="TAL"/>
            </w:pPr>
            <w:r w:rsidRPr="00FF4C82">
              <w:t>Definitions of Gateway UE and Relay UE</w:t>
            </w:r>
          </w:p>
        </w:tc>
        <w:tc>
          <w:tcPr>
            <w:tcW w:w="1981" w:type="dxa"/>
            <w:shd w:val="clear" w:color="auto" w:fill="auto"/>
          </w:tcPr>
          <w:p w14:paraId="620EBD61" w14:textId="5FA0414C" w:rsidR="00810205" w:rsidRPr="00FF4C82" w:rsidRDefault="00810205" w:rsidP="00842F76">
            <w:pPr>
              <w:pStyle w:val="TAL"/>
            </w:pPr>
            <w:r w:rsidRPr="00FF4C82">
              <w:t>Samsung</w:t>
            </w:r>
          </w:p>
        </w:tc>
        <w:tc>
          <w:tcPr>
            <w:tcW w:w="1145" w:type="dxa"/>
            <w:shd w:val="clear" w:color="auto" w:fill="auto"/>
          </w:tcPr>
          <w:p w14:paraId="6A841C2F" w14:textId="21F5E1B8" w:rsidR="00810205" w:rsidRPr="00FF4C82" w:rsidRDefault="00810205" w:rsidP="00842F76">
            <w:pPr>
              <w:pStyle w:val="TAL"/>
            </w:pPr>
            <w:r w:rsidRPr="00FF4C82">
              <w:t>agreed</w:t>
            </w:r>
          </w:p>
        </w:tc>
        <w:tc>
          <w:tcPr>
            <w:tcW w:w="1136" w:type="dxa"/>
            <w:shd w:val="clear" w:color="auto" w:fill="auto"/>
          </w:tcPr>
          <w:p w14:paraId="693A3121" w14:textId="70E112E7" w:rsidR="00810205" w:rsidRPr="00FF4C82" w:rsidRDefault="00810205" w:rsidP="00842F76">
            <w:pPr>
              <w:pStyle w:val="TAL"/>
            </w:pPr>
            <w:r w:rsidRPr="00FF4C82">
              <w:t>S6-220187</w:t>
            </w:r>
          </w:p>
        </w:tc>
        <w:tc>
          <w:tcPr>
            <w:tcW w:w="1240" w:type="dxa"/>
            <w:shd w:val="clear" w:color="auto" w:fill="auto"/>
          </w:tcPr>
          <w:p w14:paraId="787BBB11" w14:textId="059F1791" w:rsidR="00810205" w:rsidRPr="00FF4C82" w:rsidRDefault="00810205" w:rsidP="00842F76">
            <w:pPr>
              <w:pStyle w:val="TAL"/>
            </w:pPr>
            <w:r w:rsidRPr="00FF4C82">
              <w:t>-</w:t>
            </w:r>
          </w:p>
        </w:tc>
      </w:tr>
      <w:tr w:rsidR="00FF4C82" w:rsidRPr="00FF4C82" w14:paraId="548FE8CF" w14:textId="77777777" w:rsidTr="00842F76">
        <w:tc>
          <w:tcPr>
            <w:tcW w:w="0" w:type="auto"/>
            <w:shd w:val="clear" w:color="auto" w:fill="auto"/>
          </w:tcPr>
          <w:p w14:paraId="1D814141" w14:textId="2FE32C96" w:rsidR="00810205" w:rsidRPr="00FF4C82" w:rsidRDefault="00810205" w:rsidP="00842F76">
            <w:pPr>
              <w:pStyle w:val="TAL"/>
            </w:pPr>
            <w:r w:rsidRPr="00FF4C82">
              <w:t>S6-220369</w:t>
            </w:r>
          </w:p>
        </w:tc>
        <w:tc>
          <w:tcPr>
            <w:tcW w:w="3256" w:type="dxa"/>
            <w:shd w:val="clear" w:color="auto" w:fill="auto"/>
          </w:tcPr>
          <w:p w14:paraId="02B12073" w14:textId="393232BC" w:rsidR="00810205" w:rsidRPr="00FF4C82" w:rsidRDefault="00810205" w:rsidP="00842F76">
            <w:pPr>
              <w:pStyle w:val="TAL"/>
            </w:pPr>
            <w:r w:rsidRPr="00FF4C82">
              <w:t>FS_SNAAPP-KI_Resource Owner Related API</w:t>
            </w:r>
          </w:p>
        </w:tc>
        <w:tc>
          <w:tcPr>
            <w:tcW w:w="1981" w:type="dxa"/>
            <w:shd w:val="clear" w:color="auto" w:fill="auto"/>
          </w:tcPr>
          <w:p w14:paraId="60369A57" w14:textId="55D131A2" w:rsidR="00810205" w:rsidRPr="00FF4C82" w:rsidRDefault="00810205" w:rsidP="00842F76">
            <w:pPr>
              <w:pStyle w:val="TAL"/>
            </w:pPr>
            <w:r w:rsidRPr="00FF4C82">
              <w:t>Samsung</w:t>
            </w:r>
          </w:p>
        </w:tc>
        <w:tc>
          <w:tcPr>
            <w:tcW w:w="1145" w:type="dxa"/>
            <w:shd w:val="clear" w:color="auto" w:fill="auto"/>
          </w:tcPr>
          <w:p w14:paraId="29CBEF26" w14:textId="5569FDCD" w:rsidR="00810205" w:rsidRPr="00FF4C82" w:rsidRDefault="00810205" w:rsidP="00842F76">
            <w:pPr>
              <w:pStyle w:val="TAL"/>
            </w:pPr>
            <w:r w:rsidRPr="00FF4C82">
              <w:t>withdrawn</w:t>
            </w:r>
          </w:p>
        </w:tc>
        <w:tc>
          <w:tcPr>
            <w:tcW w:w="1136" w:type="dxa"/>
            <w:shd w:val="clear" w:color="auto" w:fill="auto"/>
          </w:tcPr>
          <w:p w14:paraId="0FA252BC" w14:textId="5E3A752B" w:rsidR="00810205" w:rsidRPr="00FF4C82" w:rsidRDefault="00810205" w:rsidP="00842F76">
            <w:pPr>
              <w:pStyle w:val="TAL"/>
            </w:pPr>
            <w:r w:rsidRPr="00FF4C82">
              <w:t>-</w:t>
            </w:r>
          </w:p>
        </w:tc>
        <w:tc>
          <w:tcPr>
            <w:tcW w:w="1240" w:type="dxa"/>
            <w:shd w:val="clear" w:color="auto" w:fill="auto"/>
          </w:tcPr>
          <w:p w14:paraId="614CA62D" w14:textId="03ADC858" w:rsidR="00810205" w:rsidRPr="00FF4C82" w:rsidRDefault="00810205" w:rsidP="00842F76">
            <w:pPr>
              <w:pStyle w:val="TAL"/>
            </w:pPr>
            <w:r w:rsidRPr="00FF4C82">
              <w:t>-</w:t>
            </w:r>
          </w:p>
        </w:tc>
      </w:tr>
      <w:tr w:rsidR="00FF4C82" w:rsidRPr="00FF4C82" w14:paraId="28053640" w14:textId="77777777" w:rsidTr="00842F76">
        <w:tc>
          <w:tcPr>
            <w:tcW w:w="0" w:type="auto"/>
            <w:shd w:val="clear" w:color="auto" w:fill="auto"/>
          </w:tcPr>
          <w:p w14:paraId="49EF162F" w14:textId="6AFEF7B6" w:rsidR="00810205" w:rsidRPr="00FF4C82" w:rsidRDefault="00810205" w:rsidP="00842F76">
            <w:pPr>
              <w:pStyle w:val="TAL"/>
            </w:pPr>
            <w:r w:rsidRPr="00FF4C82">
              <w:t>S6-220370</w:t>
            </w:r>
          </w:p>
        </w:tc>
        <w:tc>
          <w:tcPr>
            <w:tcW w:w="3256" w:type="dxa"/>
            <w:shd w:val="clear" w:color="auto" w:fill="auto"/>
          </w:tcPr>
          <w:p w14:paraId="7432F5A4" w14:textId="5271DF60" w:rsidR="00810205" w:rsidRPr="00FF4C82" w:rsidRDefault="00810205" w:rsidP="00842F76">
            <w:pPr>
              <w:pStyle w:val="TAL"/>
            </w:pPr>
            <w:r w:rsidRPr="00FF4C82">
              <w:t>FS_SNAAPP-Solution to KI#4</w:t>
            </w:r>
          </w:p>
        </w:tc>
        <w:tc>
          <w:tcPr>
            <w:tcW w:w="1981" w:type="dxa"/>
            <w:shd w:val="clear" w:color="auto" w:fill="auto"/>
          </w:tcPr>
          <w:p w14:paraId="62069C59" w14:textId="75935331" w:rsidR="00810205" w:rsidRPr="00FF4C82" w:rsidRDefault="00810205" w:rsidP="00842F76">
            <w:pPr>
              <w:pStyle w:val="TAL"/>
            </w:pPr>
            <w:r w:rsidRPr="00FF4C82">
              <w:t>Samsung</w:t>
            </w:r>
          </w:p>
        </w:tc>
        <w:tc>
          <w:tcPr>
            <w:tcW w:w="1145" w:type="dxa"/>
            <w:shd w:val="clear" w:color="auto" w:fill="auto"/>
          </w:tcPr>
          <w:p w14:paraId="32A8E144" w14:textId="2FEB7F87" w:rsidR="00810205" w:rsidRPr="00FF4C82" w:rsidRDefault="00810205" w:rsidP="00842F76">
            <w:pPr>
              <w:pStyle w:val="TAL"/>
            </w:pPr>
            <w:r w:rsidRPr="00FF4C82">
              <w:t>withdrawn</w:t>
            </w:r>
          </w:p>
        </w:tc>
        <w:tc>
          <w:tcPr>
            <w:tcW w:w="1136" w:type="dxa"/>
            <w:shd w:val="clear" w:color="auto" w:fill="auto"/>
          </w:tcPr>
          <w:p w14:paraId="13D6CCDD" w14:textId="78883A47" w:rsidR="00810205" w:rsidRPr="00FF4C82" w:rsidRDefault="00810205" w:rsidP="00842F76">
            <w:pPr>
              <w:pStyle w:val="TAL"/>
            </w:pPr>
            <w:r w:rsidRPr="00FF4C82">
              <w:t>-</w:t>
            </w:r>
          </w:p>
        </w:tc>
        <w:tc>
          <w:tcPr>
            <w:tcW w:w="1240" w:type="dxa"/>
            <w:shd w:val="clear" w:color="auto" w:fill="auto"/>
          </w:tcPr>
          <w:p w14:paraId="327E07FD" w14:textId="1D30A6A3" w:rsidR="00810205" w:rsidRPr="00FF4C82" w:rsidRDefault="00810205" w:rsidP="00842F76">
            <w:pPr>
              <w:pStyle w:val="TAL"/>
            </w:pPr>
            <w:r w:rsidRPr="00FF4C82">
              <w:t>-</w:t>
            </w:r>
          </w:p>
        </w:tc>
      </w:tr>
      <w:tr w:rsidR="00FF4C82" w:rsidRPr="00FF4C82" w14:paraId="6179CF6D" w14:textId="77777777" w:rsidTr="00842F76">
        <w:tc>
          <w:tcPr>
            <w:tcW w:w="0" w:type="auto"/>
            <w:shd w:val="clear" w:color="auto" w:fill="auto"/>
          </w:tcPr>
          <w:p w14:paraId="05796202" w14:textId="19177146" w:rsidR="00810205" w:rsidRPr="00FF4C82" w:rsidRDefault="00810205" w:rsidP="00842F76">
            <w:pPr>
              <w:pStyle w:val="TAL"/>
            </w:pPr>
            <w:r w:rsidRPr="00FF4C82">
              <w:t>S6-220371</w:t>
            </w:r>
          </w:p>
        </w:tc>
        <w:tc>
          <w:tcPr>
            <w:tcW w:w="3256" w:type="dxa"/>
            <w:shd w:val="clear" w:color="auto" w:fill="auto"/>
          </w:tcPr>
          <w:p w14:paraId="1CB1A6CB" w14:textId="33615AC1" w:rsidR="00810205" w:rsidRPr="00FF4C82" w:rsidRDefault="00810205" w:rsidP="00842F76">
            <w:pPr>
              <w:pStyle w:val="TAL"/>
            </w:pPr>
            <w:r w:rsidRPr="00FF4C82">
              <w:t>Withdrawn</w:t>
            </w:r>
          </w:p>
        </w:tc>
        <w:tc>
          <w:tcPr>
            <w:tcW w:w="1981" w:type="dxa"/>
            <w:shd w:val="clear" w:color="auto" w:fill="auto"/>
          </w:tcPr>
          <w:p w14:paraId="665878D5" w14:textId="38E36D2A" w:rsidR="00810205" w:rsidRPr="00FF4C82" w:rsidRDefault="00810205" w:rsidP="00842F76">
            <w:pPr>
              <w:pStyle w:val="TAL"/>
            </w:pPr>
            <w:r w:rsidRPr="00FF4C82">
              <w:t>SA6</w:t>
            </w:r>
          </w:p>
        </w:tc>
        <w:tc>
          <w:tcPr>
            <w:tcW w:w="1145" w:type="dxa"/>
            <w:shd w:val="clear" w:color="auto" w:fill="auto"/>
          </w:tcPr>
          <w:p w14:paraId="6B208155" w14:textId="07DFAFF0" w:rsidR="00810205" w:rsidRPr="00FF4C82" w:rsidRDefault="00810205" w:rsidP="00842F76">
            <w:pPr>
              <w:pStyle w:val="TAL"/>
            </w:pPr>
            <w:r w:rsidRPr="00FF4C82">
              <w:t>withdrawn</w:t>
            </w:r>
          </w:p>
        </w:tc>
        <w:tc>
          <w:tcPr>
            <w:tcW w:w="1136" w:type="dxa"/>
            <w:shd w:val="clear" w:color="auto" w:fill="auto"/>
          </w:tcPr>
          <w:p w14:paraId="590E80AE" w14:textId="2B6D4F33" w:rsidR="00810205" w:rsidRPr="00FF4C82" w:rsidRDefault="00810205" w:rsidP="00842F76">
            <w:pPr>
              <w:pStyle w:val="TAL"/>
            </w:pPr>
            <w:r w:rsidRPr="00FF4C82">
              <w:t>-</w:t>
            </w:r>
          </w:p>
        </w:tc>
        <w:tc>
          <w:tcPr>
            <w:tcW w:w="1240" w:type="dxa"/>
            <w:shd w:val="clear" w:color="auto" w:fill="auto"/>
          </w:tcPr>
          <w:p w14:paraId="1C6B7525" w14:textId="1B84162C" w:rsidR="00810205" w:rsidRPr="00FF4C82" w:rsidRDefault="00810205" w:rsidP="00842F76">
            <w:pPr>
              <w:pStyle w:val="TAL"/>
            </w:pPr>
            <w:r w:rsidRPr="00FF4C82">
              <w:t>-</w:t>
            </w:r>
          </w:p>
        </w:tc>
      </w:tr>
      <w:tr w:rsidR="00FF4C82" w:rsidRPr="00FF4C82" w14:paraId="5342AA16" w14:textId="77777777" w:rsidTr="00842F76">
        <w:tc>
          <w:tcPr>
            <w:tcW w:w="0" w:type="auto"/>
            <w:shd w:val="clear" w:color="auto" w:fill="auto"/>
          </w:tcPr>
          <w:p w14:paraId="34CA0908" w14:textId="3F83DFAA" w:rsidR="00810205" w:rsidRPr="00FF4C82" w:rsidRDefault="00810205" w:rsidP="00842F76">
            <w:pPr>
              <w:pStyle w:val="TAL"/>
            </w:pPr>
            <w:r w:rsidRPr="00FF4C82">
              <w:t>S6-220372</w:t>
            </w:r>
          </w:p>
        </w:tc>
        <w:tc>
          <w:tcPr>
            <w:tcW w:w="3256" w:type="dxa"/>
            <w:shd w:val="clear" w:color="auto" w:fill="auto"/>
          </w:tcPr>
          <w:p w14:paraId="45C947EE" w14:textId="41285626" w:rsidR="00810205" w:rsidRPr="00FF4C82" w:rsidRDefault="00810205" w:rsidP="00842F76">
            <w:pPr>
              <w:pStyle w:val="TAL"/>
            </w:pPr>
            <w:r w:rsidRPr="00FF4C82">
              <w:t>EEC capability to identify ECS address</w:t>
            </w:r>
          </w:p>
        </w:tc>
        <w:tc>
          <w:tcPr>
            <w:tcW w:w="1981" w:type="dxa"/>
            <w:shd w:val="clear" w:color="auto" w:fill="auto"/>
          </w:tcPr>
          <w:p w14:paraId="55D94F00" w14:textId="437DBE08" w:rsidR="00810205" w:rsidRPr="00FF4C82" w:rsidRDefault="00810205" w:rsidP="00842F76">
            <w:pPr>
              <w:pStyle w:val="TAL"/>
            </w:pPr>
            <w:r w:rsidRPr="00FF4C82">
              <w:t>vivo</w:t>
            </w:r>
          </w:p>
        </w:tc>
        <w:tc>
          <w:tcPr>
            <w:tcW w:w="1145" w:type="dxa"/>
            <w:shd w:val="clear" w:color="auto" w:fill="auto"/>
          </w:tcPr>
          <w:p w14:paraId="0CB88F2A" w14:textId="49F004A9" w:rsidR="00810205" w:rsidRPr="00FF4C82" w:rsidRDefault="00810205" w:rsidP="00842F76">
            <w:pPr>
              <w:pStyle w:val="TAL"/>
            </w:pPr>
            <w:r w:rsidRPr="00FF4C82">
              <w:t>postponed</w:t>
            </w:r>
          </w:p>
        </w:tc>
        <w:tc>
          <w:tcPr>
            <w:tcW w:w="1136" w:type="dxa"/>
            <w:shd w:val="clear" w:color="auto" w:fill="auto"/>
          </w:tcPr>
          <w:p w14:paraId="1F5901C5" w14:textId="17EF9360" w:rsidR="00810205" w:rsidRPr="00FF4C82" w:rsidRDefault="00810205" w:rsidP="00842F76">
            <w:pPr>
              <w:pStyle w:val="TAL"/>
            </w:pPr>
            <w:r w:rsidRPr="00FF4C82">
              <w:t>S6-220087</w:t>
            </w:r>
          </w:p>
        </w:tc>
        <w:tc>
          <w:tcPr>
            <w:tcW w:w="1240" w:type="dxa"/>
            <w:shd w:val="clear" w:color="auto" w:fill="auto"/>
          </w:tcPr>
          <w:p w14:paraId="34A5AF4B" w14:textId="5CF58464" w:rsidR="00810205" w:rsidRPr="00FF4C82" w:rsidRDefault="00810205" w:rsidP="00842F76">
            <w:pPr>
              <w:pStyle w:val="TAL"/>
            </w:pPr>
            <w:r w:rsidRPr="00FF4C82">
              <w:t>-</w:t>
            </w:r>
          </w:p>
        </w:tc>
      </w:tr>
      <w:tr w:rsidR="00FF4C82" w:rsidRPr="00FF4C82" w14:paraId="24AD3155" w14:textId="77777777" w:rsidTr="00842F76">
        <w:tc>
          <w:tcPr>
            <w:tcW w:w="0" w:type="auto"/>
            <w:shd w:val="clear" w:color="auto" w:fill="auto"/>
          </w:tcPr>
          <w:p w14:paraId="6283C606" w14:textId="234A411A" w:rsidR="00810205" w:rsidRPr="00FF4C82" w:rsidRDefault="00810205" w:rsidP="00842F76">
            <w:pPr>
              <w:pStyle w:val="TAL"/>
            </w:pPr>
            <w:r w:rsidRPr="00FF4C82">
              <w:t>S6-220373</w:t>
            </w:r>
          </w:p>
        </w:tc>
        <w:tc>
          <w:tcPr>
            <w:tcW w:w="3256" w:type="dxa"/>
            <w:shd w:val="clear" w:color="auto" w:fill="auto"/>
          </w:tcPr>
          <w:p w14:paraId="7450B73B" w14:textId="72B05743" w:rsidR="00810205" w:rsidRPr="00FF4C82" w:rsidRDefault="00810205" w:rsidP="00842F76">
            <w:pPr>
              <w:pStyle w:val="TAL"/>
            </w:pPr>
            <w:r w:rsidRPr="00FF4C82">
              <w:t>Revised SID Study on Application layer support for Personal IoT Networks</w:t>
            </w:r>
          </w:p>
        </w:tc>
        <w:tc>
          <w:tcPr>
            <w:tcW w:w="1981" w:type="dxa"/>
            <w:shd w:val="clear" w:color="auto" w:fill="auto"/>
          </w:tcPr>
          <w:p w14:paraId="57925794" w14:textId="721096DA" w:rsidR="00810205" w:rsidRPr="00FF4C82" w:rsidRDefault="00810205" w:rsidP="00842F76">
            <w:pPr>
              <w:pStyle w:val="TAL"/>
            </w:pPr>
            <w:r w:rsidRPr="00FF4C82">
              <w:t>vivo Mobile Communications Ltd, China Unicom, China Telecom, Spreadtrum</w:t>
            </w:r>
          </w:p>
        </w:tc>
        <w:tc>
          <w:tcPr>
            <w:tcW w:w="1145" w:type="dxa"/>
            <w:shd w:val="clear" w:color="auto" w:fill="auto"/>
          </w:tcPr>
          <w:p w14:paraId="2436C06E" w14:textId="01783098" w:rsidR="00810205" w:rsidRPr="00FF4C82" w:rsidRDefault="00810205" w:rsidP="00842F76">
            <w:pPr>
              <w:pStyle w:val="TAL"/>
            </w:pPr>
            <w:r w:rsidRPr="00FF4C82">
              <w:t>agreed</w:t>
            </w:r>
          </w:p>
        </w:tc>
        <w:tc>
          <w:tcPr>
            <w:tcW w:w="1136" w:type="dxa"/>
            <w:shd w:val="clear" w:color="auto" w:fill="auto"/>
          </w:tcPr>
          <w:p w14:paraId="6380F282" w14:textId="7AECF362" w:rsidR="00810205" w:rsidRPr="00FF4C82" w:rsidRDefault="00810205" w:rsidP="00842F76">
            <w:pPr>
              <w:pStyle w:val="TAL"/>
            </w:pPr>
            <w:r w:rsidRPr="00FF4C82">
              <w:t>S6-220090</w:t>
            </w:r>
          </w:p>
        </w:tc>
        <w:tc>
          <w:tcPr>
            <w:tcW w:w="1240" w:type="dxa"/>
            <w:shd w:val="clear" w:color="auto" w:fill="auto"/>
          </w:tcPr>
          <w:p w14:paraId="64E4480E" w14:textId="6F41F155" w:rsidR="00810205" w:rsidRPr="00FF4C82" w:rsidRDefault="00810205" w:rsidP="00842F76">
            <w:pPr>
              <w:pStyle w:val="TAL"/>
            </w:pPr>
            <w:r w:rsidRPr="00FF4C82">
              <w:t>-</w:t>
            </w:r>
          </w:p>
        </w:tc>
      </w:tr>
      <w:tr w:rsidR="00FF4C82" w:rsidRPr="00FF4C82" w14:paraId="448184FC" w14:textId="77777777" w:rsidTr="00842F76">
        <w:tc>
          <w:tcPr>
            <w:tcW w:w="0" w:type="auto"/>
            <w:shd w:val="clear" w:color="auto" w:fill="auto"/>
          </w:tcPr>
          <w:p w14:paraId="25EC899D" w14:textId="37D78313" w:rsidR="00810205" w:rsidRPr="00FF4C82" w:rsidRDefault="00810205" w:rsidP="00842F76">
            <w:pPr>
              <w:pStyle w:val="TAL"/>
            </w:pPr>
            <w:r w:rsidRPr="00FF4C82">
              <w:t>S6-220374</w:t>
            </w:r>
          </w:p>
        </w:tc>
        <w:tc>
          <w:tcPr>
            <w:tcW w:w="3256" w:type="dxa"/>
            <w:shd w:val="clear" w:color="auto" w:fill="auto"/>
          </w:tcPr>
          <w:p w14:paraId="7E680B32" w14:textId="61CC4D56" w:rsidR="00810205" w:rsidRPr="00FF4C82" w:rsidRDefault="00810205" w:rsidP="00842F76">
            <w:pPr>
              <w:pStyle w:val="TAL"/>
            </w:pPr>
            <w:r w:rsidRPr="00FF4C82">
              <w:t>Proposed skeleton for 3GPP TR 23.700-78</w:t>
            </w:r>
          </w:p>
        </w:tc>
        <w:tc>
          <w:tcPr>
            <w:tcW w:w="1981" w:type="dxa"/>
            <w:shd w:val="clear" w:color="auto" w:fill="auto"/>
          </w:tcPr>
          <w:p w14:paraId="78828215" w14:textId="75BFC97C" w:rsidR="00810205" w:rsidRPr="00FF4C82" w:rsidRDefault="00810205" w:rsidP="00842F76">
            <w:pPr>
              <w:pStyle w:val="TAL"/>
            </w:pPr>
            <w:r w:rsidRPr="00FF4C82">
              <w:t>vivo</w:t>
            </w:r>
          </w:p>
        </w:tc>
        <w:tc>
          <w:tcPr>
            <w:tcW w:w="1145" w:type="dxa"/>
            <w:shd w:val="clear" w:color="auto" w:fill="auto"/>
          </w:tcPr>
          <w:p w14:paraId="41C568D3" w14:textId="59A193CE" w:rsidR="00810205" w:rsidRPr="00FF4C82" w:rsidRDefault="00810205" w:rsidP="00842F76">
            <w:pPr>
              <w:pStyle w:val="TAL"/>
            </w:pPr>
            <w:r w:rsidRPr="00FF4C82">
              <w:t>approved</w:t>
            </w:r>
          </w:p>
        </w:tc>
        <w:tc>
          <w:tcPr>
            <w:tcW w:w="1136" w:type="dxa"/>
            <w:shd w:val="clear" w:color="auto" w:fill="auto"/>
          </w:tcPr>
          <w:p w14:paraId="4D53309B" w14:textId="26B0261F" w:rsidR="00810205" w:rsidRPr="00FF4C82" w:rsidRDefault="00810205" w:rsidP="00842F76">
            <w:pPr>
              <w:pStyle w:val="TAL"/>
            </w:pPr>
            <w:r w:rsidRPr="00FF4C82">
              <w:t>S6-220091</w:t>
            </w:r>
          </w:p>
        </w:tc>
        <w:tc>
          <w:tcPr>
            <w:tcW w:w="1240" w:type="dxa"/>
            <w:shd w:val="clear" w:color="auto" w:fill="auto"/>
          </w:tcPr>
          <w:p w14:paraId="0B7C8EDE" w14:textId="4EB33666" w:rsidR="00810205" w:rsidRPr="00FF4C82" w:rsidRDefault="00810205" w:rsidP="00842F76">
            <w:pPr>
              <w:pStyle w:val="TAL"/>
            </w:pPr>
            <w:r w:rsidRPr="00FF4C82">
              <w:t>-</w:t>
            </w:r>
          </w:p>
        </w:tc>
      </w:tr>
      <w:tr w:rsidR="00FF4C82" w:rsidRPr="00FF4C82" w14:paraId="4C0CBFE9" w14:textId="77777777" w:rsidTr="00842F76">
        <w:tc>
          <w:tcPr>
            <w:tcW w:w="0" w:type="auto"/>
            <w:shd w:val="clear" w:color="auto" w:fill="auto"/>
          </w:tcPr>
          <w:p w14:paraId="02E2DAD8" w14:textId="202B326D" w:rsidR="00810205" w:rsidRPr="00FF4C82" w:rsidRDefault="00810205" w:rsidP="00842F76">
            <w:pPr>
              <w:pStyle w:val="TAL"/>
            </w:pPr>
            <w:r w:rsidRPr="00FF4C82">
              <w:t>S6-220375</w:t>
            </w:r>
          </w:p>
        </w:tc>
        <w:tc>
          <w:tcPr>
            <w:tcW w:w="3256" w:type="dxa"/>
            <w:shd w:val="clear" w:color="auto" w:fill="auto"/>
          </w:tcPr>
          <w:p w14:paraId="53F23508" w14:textId="343A3ED7" w:rsidR="00810205" w:rsidRPr="00FF4C82" w:rsidRDefault="00810205" w:rsidP="00842F76">
            <w:pPr>
              <w:pStyle w:val="TAL"/>
            </w:pPr>
            <w:r w:rsidRPr="00FF4C82">
              <w:t>Introduction for 3GPP TR 23.700-78</w:t>
            </w:r>
          </w:p>
        </w:tc>
        <w:tc>
          <w:tcPr>
            <w:tcW w:w="1981" w:type="dxa"/>
            <w:shd w:val="clear" w:color="auto" w:fill="auto"/>
          </w:tcPr>
          <w:p w14:paraId="0DE96654" w14:textId="39897D45" w:rsidR="00810205" w:rsidRPr="00FF4C82" w:rsidRDefault="00810205" w:rsidP="00842F76">
            <w:pPr>
              <w:pStyle w:val="TAL"/>
            </w:pPr>
            <w:r w:rsidRPr="00FF4C82">
              <w:t>vivo</w:t>
            </w:r>
          </w:p>
        </w:tc>
        <w:tc>
          <w:tcPr>
            <w:tcW w:w="1145" w:type="dxa"/>
            <w:shd w:val="clear" w:color="auto" w:fill="auto"/>
          </w:tcPr>
          <w:p w14:paraId="4E0756A4" w14:textId="6A979EA0" w:rsidR="00810205" w:rsidRPr="00FF4C82" w:rsidRDefault="00810205" w:rsidP="00842F76">
            <w:pPr>
              <w:pStyle w:val="TAL"/>
            </w:pPr>
            <w:r w:rsidRPr="00FF4C82">
              <w:t>approved</w:t>
            </w:r>
          </w:p>
        </w:tc>
        <w:tc>
          <w:tcPr>
            <w:tcW w:w="1136" w:type="dxa"/>
            <w:shd w:val="clear" w:color="auto" w:fill="auto"/>
          </w:tcPr>
          <w:p w14:paraId="0A93BF47" w14:textId="55AD42CE" w:rsidR="00810205" w:rsidRPr="00FF4C82" w:rsidRDefault="00810205" w:rsidP="00842F76">
            <w:pPr>
              <w:pStyle w:val="TAL"/>
            </w:pPr>
            <w:r w:rsidRPr="00FF4C82">
              <w:t>S6-220092</w:t>
            </w:r>
          </w:p>
        </w:tc>
        <w:tc>
          <w:tcPr>
            <w:tcW w:w="1240" w:type="dxa"/>
            <w:shd w:val="clear" w:color="auto" w:fill="auto"/>
          </w:tcPr>
          <w:p w14:paraId="611DB745" w14:textId="72E8BB24" w:rsidR="00810205" w:rsidRPr="00FF4C82" w:rsidRDefault="00810205" w:rsidP="00842F76">
            <w:pPr>
              <w:pStyle w:val="TAL"/>
            </w:pPr>
            <w:r w:rsidRPr="00FF4C82">
              <w:t>-</w:t>
            </w:r>
          </w:p>
        </w:tc>
      </w:tr>
      <w:tr w:rsidR="00FF4C82" w:rsidRPr="00FF4C82" w14:paraId="0D2E9DBA" w14:textId="77777777" w:rsidTr="00842F76">
        <w:tc>
          <w:tcPr>
            <w:tcW w:w="0" w:type="auto"/>
            <w:shd w:val="clear" w:color="auto" w:fill="auto"/>
          </w:tcPr>
          <w:p w14:paraId="0BFBCFE5" w14:textId="5065A184" w:rsidR="00810205" w:rsidRPr="00FF4C82" w:rsidRDefault="00810205" w:rsidP="00842F76">
            <w:pPr>
              <w:pStyle w:val="TAL"/>
            </w:pPr>
            <w:r w:rsidRPr="00FF4C82">
              <w:t>S6-220376</w:t>
            </w:r>
          </w:p>
        </w:tc>
        <w:tc>
          <w:tcPr>
            <w:tcW w:w="3256" w:type="dxa"/>
            <w:shd w:val="clear" w:color="auto" w:fill="auto"/>
          </w:tcPr>
          <w:p w14:paraId="56632A68" w14:textId="65F22097" w:rsidR="00810205" w:rsidRPr="00FF4C82" w:rsidRDefault="00810205" w:rsidP="00842F76">
            <w:pPr>
              <w:pStyle w:val="TAL"/>
            </w:pPr>
            <w:r w:rsidRPr="00FF4C82">
              <w:t>Scope for 3GPP TR 23.700-78</w:t>
            </w:r>
          </w:p>
        </w:tc>
        <w:tc>
          <w:tcPr>
            <w:tcW w:w="1981" w:type="dxa"/>
            <w:shd w:val="clear" w:color="auto" w:fill="auto"/>
          </w:tcPr>
          <w:p w14:paraId="355EB210" w14:textId="14D92051" w:rsidR="00810205" w:rsidRPr="00FF4C82" w:rsidRDefault="00810205" w:rsidP="00842F76">
            <w:pPr>
              <w:pStyle w:val="TAL"/>
            </w:pPr>
            <w:r w:rsidRPr="00FF4C82">
              <w:t>vivo</w:t>
            </w:r>
          </w:p>
        </w:tc>
        <w:tc>
          <w:tcPr>
            <w:tcW w:w="1145" w:type="dxa"/>
            <w:shd w:val="clear" w:color="auto" w:fill="auto"/>
          </w:tcPr>
          <w:p w14:paraId="0CE1D5A6" w14:textId="68B986A2" w:rsidR="00810205" w:rsidRPr="00FF4C82" w:rsidRDefault="00810205" w:rsidP="00842F76">
            <w:pPr>
              <w:pStyle w:val="TAL"/>
            </w:pPr>
            <w:r w:rsidRPr="00FF4C82">
              <w:t>approved</w:t>
            </w:r>
          </w:p>
        </w:tc>
        <w:tc>
          <w:tcPr>
            <w:tcW w:w="1136" w:type="dxa"/>
            <w:shd w:val="clear" w:color="auto" w:fill="auto"/>
          </w:tcPr>
          <w:p w14:paraId="4ECDFFDF" w14:textId="306EF26F" w:rsidR="00810205" w:rsidRPr="00FF4C82" w:rsidRDefault="00810205" w:rsidP="00842F76">
            <w:pPr>
              <w:pStyle w:val="TAL"/>
            </w:pPr>
            <w:r w:rsidRPr="00FF4C82">
              <w:t>S6-220093</w:t>
            </w:r>
          </w:p>
        </w:tc>
        <w:tc>
          <w:tcPr>
            <w:tcW w:w="1240" w:type="dxa"/>
            <w:shd w:val="clear" w:color="auto" w:fill="auto"/>
          </w:tcPr>
          <w:p w14:paraId="4FDDDB30" w14:textId="2B575049" w:rsidR="00810205" w:rsidRPr="00FF4C82" w:rsidRDefault="00810205" w:rsidP="00842F76">
            <w:pPr>
              <w:pStyle w:val="TAL"/>
            </w:pPr>
            <w:r w:rsidRPr="00FF4C82">
              <w:t>-</w:t>
            </w:r>
          </w:p>
        </w:tc>
      </w:tr>
      <w:tr w:rsidR="00FF4C82" w:rsidRPr="00FF4C82" w14:paraId="2714444C" w14:textId="77777777" w:rsidTr="00842F76">
        <w:tc>
          <w:tcPr>
            <w:tcW w:w="0" w:type="auto"/>
            <w:shd w:val="clear" w:color="auto" w:fill="auto"/>
          </w:tcPr>
          <w:p w14:paraId="11C1474F" w14:textId="4F8CEF33" w:rsidR="00810205" w:rsidRPr="00FF4C82" w:rsidRDefault="00810205" w:rsidP="00842F76">
            <w:pPr>
              <w:pStyle w:val="TAL"/>
            </w:pPr>
            <w:r w:rsidRPr="00FF4C82">
              <w:t>S6-220377</w:t>
            </w:r>
          </w:p>
        </w:tc>
        <w:tc>
          <w:tcPr>
            <w:tcW w:w="3256" w:type="dxa"/>
            <w:shd w:val="clear" w:color="auto" w:fill="auto"/>
          </w:tcPr>
          <w:p w14:paraId="3ED957DF" w14:textId="6CC15E54" w:rsidR="00810205" w:rsidRPr="00FF4C82" w:rsidRDefault="00810205" w:rsidP="00842F76">
            <w:pPr>
              <w:pStyle w:val="TAL"/>
            </w:pPr>
            <w:r w:rsidRPr="00FF4C82">
              <w:t>New KI on PIN Management</w:t>
            </w:r>
          </w:p>
        </w:tc>
        <w:tc>
          <w:tcPr>
            <w:tcW w:w="1981" w:type="dxa"/>
            <w:shd w:val="clear" w:color="auto" w:fill="auto"/>
          </w:tcPr>
          <w:p w14:paraId="330CEC5D" w14:textId="514C9E72" w:rsidR="00810205" w:rsidRPr="00FF4C82" w:rsidRDefault="00810205" w:rsidP="00842F76">
            <w:pPr>
              <w:pStyle w:val="TAL"/>
            </w:pPr>
            <w:r w:rsidRPr="00FF4C82">
              <w:t>vivo</w:t>
            </w:r>
          </w:p>
        </w:tc>
        <w:tc>
          <w:tcPr>
            <w:tcW w:w="1145" w:type="dxa"/>
            <w:shd w:val="clear" w:color="auto" w:fill="auto"/>
          </w:tcPr>
          <w:p w14:paraId="11D48A46" w14:textId="036764D8" w:rsidR="00810205" w:rsidRPr="00FF4C82" w:rsidRDefault="00810205" w:rsidP="00842F76">
            <w:pPr>
              <w:pStyle w:val="TAL"/>
            </w:pPr>
            <w:r w:rsidRPr="00FF4C82">
              <w:t>revised</w:t>
            </w:r>
          </w:p>
        </w:tc>
        <w:tc>
          <w:tcPr>
            <w:tcW w:w="1136" w:type="dxa"/>
            <w:shd w:val="clear" w:color="auto" w:fill="auto"/>
          </w:tcPr>
          <w:p w14:paraId="21C954C8" w14:textId="30945563" w:rsidR="00810205" w:rsidRPr="00FF4C82" w:rsidRDefault="00810205" w:rsidP="00842F76">
            <w:pPr>
              <w:pStyle w:val="TAL"/>
            </w:pPr>
            <w:r w:rsidRPr="00FF4C82">
              <w:t>S6-220094</w:t>
            </w:r>
          </w:p>
        </w:tc>
        <w:tc>
          <w:tcPr>
            <w:tcW w:w="1240" w:type="dxa"/>
            <w:shd w:val="clear" w:color="auto" w:fill="auto"/>
          </w:tcPr>
          <w:p w14:paraId="43C63CB8" w14:textId="459C832B" w:rsidR="00810205" w:rsidRPr="00FF4C82" w:rsidRDefault="00810205" w:rsidP="00842F76">
            <w:pPr>
              <w:pStyle w:val="TAL"/>
            </w:pPr>
            <w:r w:rsidRPr="00FF4C82">
              <w:t>S6-220475</w:t>
            </w:r>
          </w:p>
        </w:tc>
      </w:tr>
      <w:tr w:rsidR="00FF4C82" w:rsidRPr="00FF4C82" w14:paraId="1D2ED2D9" w14:textId="77777777" w:rsidTr="00842F76">
        <w:tc>
          <w:tcPr>
            <w:tcW w:w="0" w:type="auto"/>
            <w:shd w:val="clear" w:color="auto" w:fill="auto"/>
          </w:tcPr>
          <w:p w14:paraId="6852B04C" w14:textId="285B9CAF" w:rsidR="00810205" w:rsidRPr="00FF4C82" w:rsidRDefault="00810205" w:rsidP="00842F76">
            <w:pPr>
              <w:pStyle w:val="TAL"/>
            </w:pPr>
            <w:r w:rsidRPr="00FF4C82">
              <w:t>S6-220378</w:t>
            </w:r>
          </w:p>
        </w:tc>
        <w:tc>
          <w:tcPr>
            <w:tcW w:w="3256" w:type="dxa"/>
            <w:shd w:val="clear" w:color="auto" w:fill="auto"/>
          </w:tcPr>
          <w:p w14:paraId="474246C6" w14:textId="5D96B4D9" w:rsidR="00810205" w:rsidRPr="00FF4C82" w:rsidRDefault="00810205" w:rsidP="00842F76">
            <w:pPr>
              <w:pStyle w:val="TAL"/>
            </w:pPr>
            <w:r w:rsidRPr="00FF4C82">
              <w:t>New KI on PINAPP accesses 5G network by application mechanism</w:t>
            </w:r>
          </w:p>
        </w:tc>
        <w:tc>
          <w:tcPr>
            <w:tcW w:w="1981" w:type="dxa"/>
            <w:shd w:val="clear" w:color="auto" w:fill="auto"/>
          </w:tcPr>
          <w:p w14:paraId="54A1FABC" w14:textId="79A4C969" w:rsidR="00810205" w:rsidRPr="00FF4C82" w:rsidRDefault="00810205" w:rsidP="00842F76">
            <w:pPr>
              <w:pStyle w:val="TAL"/>
            </w:pPr>
            <w:r w:rsidRPr="00FF4C82">
              <w:t>vivo</w:t>
            </w:r>
          </w:p>
        </w:tc>
        <w:tc>
          <w:tcPr>
            <w:tcW w:w="1145" w:type="dxa"/>
            <w:shd w:val="clear" w:color="auto" w:fill="auto"/>
          </w:tcPr>
          <w:p w14:paraId="651CF236" w14:textId="41CFC684" w:rsidR="00810205" w:rsidRPr="00FF4C82" w:rsidRDefault="00810205" w:rsidP="00842F76">
            <w:pPr>
              <w:pStyle w:val="TAL"/>
            </w:pPr>
            <w:r w:rsidRPr="00FF4C82">
              <w:t>revised</w:t>
            </w:r>
          </w:p>
        </w:tc>
        <w:tc>
          <w:tcPr>
            <w:tcW w:w="1136" w:type="dxa"/>
            <w:shd w:val="clear" w:color="auto" w:fill="auto"/>
          </w:tcPr>
          <w:p w14:paraId="2284DB62" w14:textId="5AFF9C14" w:rsidR="00810205" w:rsidRPr="00FF4C82" w:rsidRDefault="00810205" w:rsidP="00842F76">
            <w:pPr>
              <w:pStyle w:val="TAL"/>
            </w:pPr>
            <w:r w:rsidRPr="00FF4C82">
              <w:t>S6-220095</w:t>
            </w:r>
          </w:p>
        </w:tc>
        <w:tc>
          <w:tcPr>
            <w:tcW w:w="1240" w:type="dxa"/>
            <w:shd w:val="clear" w:color="auto" w:fill="auto"/>
          </w:tcPr>
          <w:p w14:paraId="5DE1094E" w14:textId="1B139B36" w:rsidR="00810205" w:rsidRPr="00FF4C82" w:rsidRDefault="00810205" w:rsidP="00842F76">
            <w:pPr>
              <w:pStyle w:val="TAL"/>
            </w:pPr>
            <w:r w:rsidRPr="00FF4C82">
              <w:t>S6-220476</w:t>
            </w:r>
          </w:p>
        </w:tc>
      </w:tr>
      <w:tr w:rsidR="00FF4C82" w:rsidRPr="00FF4C82" w14:paraId="545F778A" w14:textId="77777777" w:rsidTr="00842F76">
        <w:tc>
          <w:tcPr>
            <w:tcW w:w="0" w:type="auto"/>
            <w:shd w:val="clear" w:color="auto" w:fill="auto"/>
          </w:tcPr>
          <w:p w14:paraId="783091CE" w14:textId="6D79CBA9" w:rsidR="00810205" w:rsidRPr="00FF4C82" w:rsidRDefault="00810205" w:rsidP="00842F76">
            <w:pPr>
              <w:pStyle w:val="TAL"/>
            </w:pPr>
            <w:r w:rsidRPr="00FF4C82">
              <w:t>S6-220379</w:t>
            </w:r>
          </w:p>
        </w:tc>
        <w:tc>
          <w:tcPr>
            <w:tcW w:w="3256" w:type="dxa"/>
            <w:shd w:val="clear" w:color="auto" w:fill="auto"/>
          </w:tcPr>
          <w:p w14:paraId="7A567AA7" w14:textId="74870D20" w:rsidR="00810205" w:rsidRPr="00FF4C82" w:rsidRDefault="00810205" w:rsidP="00842F76">
            <w:pPr>
              <w:pStyle w:val="TAL"/>
            </w:pPr>
            <w:r w:rsidRPr="00FF4C82">
              <w:t>new KI on advertisement of the existing Network Slice to 3rd party</w:t>
            </w:r>
          </w:p>
        </w:tc>
        <w:tc>
          <w:tcPr>
            <w:tcW w:w="1981" w:type="dxa"/>
            <w:shd w:val="clear" w:color="auto" w:fill="auto"/>
          </w:tcPr>
          <w:p w14:paraId="62AC4B62" w14:textId="7C0F72D7" w:rsidR="00810205" w:rsidRPr="00FF4C82" w:rsidRDefault="00810205" w:rsidP="00842F76">
            <w:pPr>
              <w:pStyle w:val="TAL"/>
            </w:pPr>
            <w:r w:rsidRPr="00FF4C82">
              <w:t>Samsung Electronics Polska</w:t>
            </w:r>
          </w:p>
        </w:tc>
        <w:tc>
          <w:tcPr>
            <w:tcW w:w="1145" w:type="dxa"/>
            <w:shd w:val="clear" w:color="auto" w:fill="auto"/>
          </w:tcPr>
          <w:p w14:paraId="06D4CC0A" w14:textId="77B5A9CC" w:rsidR="00810205" w:rsidRPr="00FF4C82" w:rsidRDefault="00810205" w:rsidP="00842F76">
            <w:pPr>
              <w:pStyle w:val="TAL"/>
            </w:pPr>
            <w:r w:rsidRPr="00FF4C82">
              <w:t>revised</w:t>
            </w:r>
          </w:p>
        </w:tc>
        <w:tc>
          <w:tcPr>
            <w:tcW w:w="1136" w:type="dxa"/>
            <w:shd w:val="clear" w:color="auto" w:fill="auto"/>
          </w:tcPr>
          <w:p w14:paraId="2CA46284" w14:textId="0F3FF584" w:rsidR="00810205" w:rsidRPr="00FF4C82" w:rsidRDefault="00810205" w:rsidP="00842F76">
            <w:pPr>
              <w:pStyle w:val="TAL"/>
            </w:pPr>
            <w:r w:rsidRPr="00FF4C82">
              <w:t>S6-220140</w:t>
            </w:r>
          </w:p>
        </w:tc>
        <w:tc>
          <w:tcPr>
            <w:tcW w:w="1240" w:type="dxa"/>
            <w:shd w:val="clear" w:color="auto" w:fill="auto"/>
          </w:tcPr>
          <w:p w14:paraId="39643559" w14:textId="23BA8CEA" w:rsidR="00810205" w:rsidRPr="00FF4C82" w:rsidRDefault="00810205" w:rsidP="00842F76">
            <w:pPr>
              <w:pStyle w:val="TAL"/>
            </w:pPr>
            <w:r w:rsidRPr="00FF4C82">
              <w:t>S6-220445</w:t>
            </w:r>
          </w:p>
        </w:tc>
      </w:tr>
      <w:tr w:rsidR="00FF4C82" w:rsidRPr="00FF4C82" w14:paraId="1909C18D" w14:textId="77777777" w:rsidTr="00842F76">
        <w:tc>
          <w:tcPr>
            <w:tcW w:w="0" w:type="auto"/>
            <w:shd w:val="clear" w:color="auto" w:fill="auto"/>
          </w:tcPr>
          <w:p w14:paraId="2B1AEF83" w14:textId="2652F66C" w:rsidR="00810205" w:rsidRPr="00FF4C82" w:rsidRDefault="00810205" w:rsidP="00842F76">
            <w:pPr>
              <w:pStyle w:val="TAL"/>
            </w:pPr>
            <w:r w:rsidRPr="00FF4C82">
              <w:t>S6-220380</w:t>
            </w:r>
          </w:p>
        </w:tc>
        <w:tc>
          <w:tcPr>
            <w:tcW w:w="3256" w:type="dxa"/>
            <w:shd w:val="clear" w:color="auto" w:fill="auto"/>
          </w:tcPr>
          <w:p w14:paraId="43635120" w14:textId="57C4498D" w:rsidR="00810205" w:rsidRPr="00FF4C82" w:rsidRDefault="00810205" w:rsidP="00842F76">
            <w:pPr>
              <w:pStyle w:val="TAL"/>
            </w:pPr>
            <w:r w:rsidRPr="00FF4C82">
              <w:t>Constraint device in EDGEAPP</w:t>
            </w:r>
          </w:p>
        </w:tc>
        <w:tc>
          <w:tcPr>
            <w:tcW w:w="1981" w:type="dxa"/>
            <w:shd w:val="clear" w:color="auto" w:fill="auto"/>
          </w:tcPr>
          <w:p w14:paraId="542C1EFA" w14:textId="20468888" w:rsidR="00810205" w:rsidRPr="00FF4C82" w:rsidRDefault="00810205" w:rsidP="00842F76">
            <w:pPr>
              <w:pStyle w:val="TAL"/>
            </w:pPr>
            <w:r w:rsidRPr="00FF4C82">
              <w:t>Ericsson</w:t>
            </w:r>
          </w:p>
        </w:tc>
        <w:tc>
          <w:tcPr>
            <w:tcW w:w="1145" w:type="dxa"/>
            <w:shd w:val="clear" w:color="auto" w:fill="auto"/>
          </w:tcPr>
          <w:p w14:paraId="3BAD3B4E" w14:textId="4CF088DF" w:rsidR="00810205" w:rsidRPr="00FF4C82" w:rsidRDefault="00810205" w:rsidP="00842F76">
            <w:pPr>
              <w:pStyle w:val="TAL"/>
            </w:pPr>
            <w:r w:rsidRPr="00FF4C82">
              <w:t>revised</w:t>
            </w:r>
          </w:p>
        </w:tc>
        <w:tc>
          <w:tcPr>
            <w:tcW w:w="1136" w:type="dxa"/>
            <w:shd w:val="clear" w:color="auto" w:fill="auto"/>
          </w:tcPr>
          <w:p w14:paraId="7FC8FB0B" w14:textId="42BFA715" w:rsidR="00810205" w:rsidRPr="00FF4C82" w:rsidRDefault="00810205" w:rsidP="00842F76">
            <w:pPr>
              <w:pStyle w:val="TAL"/>
            </w:pPr>
            <w:r w:rsidRPr="00FF4C82">
              <w:t>S6-220159</w:t>
            </w:r>
          </w:p>
        </w:tc>
        <w:tc>
          <w:tcPr>
            <w:tcW w:w="1240" w:type="dxa"/>
            <w:shd w:val="clear" w:color="auto" w:fill="auto"/>
          </w:tcPr>
          <w:p w14:paraId="5C53E1C9" w14:textId="4D79A2D3" w:rsidR="00810205" w:rsidRPr="00FF4C82" w:rsidRDefault="00810205" w:rsidP="00842F76">
            <w:pPr>
              <w:pStyle w:val="TAL"/>
            </w:pPr>
            <w:r w:rsidRPr="00FF4C82">
              <w:t>S6-220469</w:t>
            </w:r>
          </w:p>
        </w:tc>
      </w:tr>
      <w:tr w:rsidR="00FF4C82" w:rsidRPr="00FF4C82" w14:paraId="6857897D" w14:textId="77777777" w:rsidTr="00842F76">
        <w:tc>
          <w:tcPr>
            <w:tcW w:w="0" w:type="auto"/>
            <w:shd w:val="clear" w:color="auto" w:fill="auto"/>
          </w:tcPr>
          <w:p w14:paraId="4C474B2B" w14:textId="01426D5C" w:rsidR="00810205" w:rsidRPr="00FF4C82" w:rsidRDefault="00810205" w:rsidP="00842F76">
            <w:pPr>
              <w:pStyle w:val="TAL"/>
            </w:pPr>
            <w:r w:rsidRPr="00FF4C82">
              <w:t>S6-220381</w:t>
            </w:r>
          </w:p>
        </w:tc>
        <w:tc>
          <w:tcPr>
            <w:tcW w:w="3256" w:type="dxa"/>
            <w:shd w:val="clear" w:color="auto" w:fill="auto"/>
          </w:tcPr>
          <w:p w14:paraId="661B8A62" w14:textId="6C6A19F1" w:rsidR="00810205" w:rsidRPr="00FF4C82" w:rsidRDefault="00810205" w:rsidP="00842F76">
            <w:pPr>
              <w:pStyle w:val="TAL"/>
            </w:pPr>
            <w:r w:rsidRPr="00FF4C82">
              <w:t>new KI on Network Slice creation for the 3rd party</w:t>
            </w:r>
          </w:p>
        </w:tc>
        <w:tc>
          <w:tcPr>
            <w:tcW w:w="1981" w:type="dxa"/>
            <w:shd w:val="clear" w:color="auto" w:fill="auto"/>
          </w:tcPr>
          <w:p w14:paraId="4998C2AB" w14:textId="3D72233F" w:rsidR="00810205" w:rsidRPr="00FF4C82" w:rsidRDefault="00810205" w:rsidP="00842F76">
            <w:pPr>
              <w:pStyle w:val="TAL"/>
            </w:pPr>
            <w:r w:rsidRPr="00FF4C82">
              <w:t>Samsung Electronics Polska</w:t>
            </w:r>
          </w:p>
        </w:tc>
        <w:tc>
          <w:tcPr>
            <w:tcW w:w="1145" w:type="dxa"/>
            <w:shd w:val="clear" w:color="auto" w:fill="auto"/>
          </w:tcPr>
          <w:p w14:paraId="0470F7A3" w14:textId="5EBEEE18" w:rsidR="00810205" w:rsidRPr="00FF4C82" w:rsidRDefault="00810205" w:rsidP="00842F76">
            <w:pPr>
              <w:pStyle w:val="TAL"/>
            </w:pPr>
            <w:r w:rsidRPr="00FF4C82">
              <w:t>revised</w:t>
            </w:r>
          </w:p>
        </w:tc>
        <w:tc>
          <w:tcPr>
            <w:tcW w:w="1136" w:type="dxa"/>
            <w:shd w:val="clear" w:color="auto" w:fill="auto"/>
          </w:tcPr>
          <w:p w14:paraId="7CD8CFB3" w14:textId="5DC0F020" w:rsidR="00810205" w:rsidRPr="00FF4C82" w:rsidRDefault="00810205" w:rsidP="00842F76">
            <w:pPr>
              <w:pStyle w:val="TAL"/>
            </w:pPr>
            <w:r w:rsidRPr="00FF4C82">
              <w:t>S6-220141</w:t>
            </w:r>
          </w:p>
        </w:tc>
        <w:tc>
          <w:tcPr>
            <w:tcW w:w="1240" w:type="dxa"/>
            <w:shd w:val="clear" w:color="auto" w:fill="auto"/>
          </w:tcPr>
          <w:p w14:paraId="24A4FBAB" w14:textId="4DC8DA8F" w:rsidR="00810205" w:rsidRPr="00FF4C82" w:rsidRDefault="00810205" w:rsidP="00842F76">
            <w:pPr>
              <w:pStyle w:val="TAL"/>
            </w:pPr>
            <w:r w:rsidRPr="00FF4C82">
              <w:t>S6-220446</w:t>
            </w:r>
          </w:p>
        </w:tc>
      </w:tr>
      <w:tr w:rsidR="00FF4C82" w:rsidRPr="00FF4C82" w14:paraId="33D189C2" w14:textId="77777777" w:rsidTr="00842F76">
        <w:tc>
          <w:tcPr>
            <w:tcW w:w="0" w:type="auto"/>
            <w:shd w:val="clear" w:color="auto" w:fill="auto"/>
          </w:tcPr>
          <w:p w14:paraId="6FF357F0" w14:textId="089E9D77" w:rsidR="00810205" w:rsidRPr="00FF4C82" w:rsidRDefault="00810205" w:rsidP="00842F76">
            <w:pPr>
              <w:pStyle w:val="TAL"/>
            </w:pPr>
            <w:r w:rsidRPr="00FF4C82">
              <w:t>S6-220382</w:t>
            </w:r>
          </w:p>
        </w:tc>
        <w:tc>
          <w:tcPr>
            <w:tcW w:w="3256" w:type="dxa"/>
            <w:shd w:val="clear" w:color="auto" w:fill="auto"/>
          </w:tcPr>
          <w:p w14:paraId="65817684" w14:textId="480B845E" w:rsidR="00810205" w:rsidRPr="00FF4C82" w:rsidRDefault="00810205" w:rsidP="00842F76">
            <w:pPr>
              <w:pStyle w:val="TAL"/>
            </w:pPr>
            <w:r w:rsidRPr="00FF4C82">
              <w:t>Adding missing events for ACR notifications</w:t>
            </w:r>
          </w:p>
        </w:tc>
        <w:tc>
          <w:tcPr>
            <w:tcW w:w="1981" w:type="dxa"/>
            <w:shd w:val="clear" w:color="auto" w:fill="auto"/>
          </w:tcPr>
          <w:p w14:paraId="32AC882F" w14:textId="7CE1F571" w:rsidR="00810205" w:rsidRPr="00FF4C82" w:rsidRDefault="00810205" w:rsidP="00842F76">
            <w:pPr>
              <w:pStyle w:val="TAL"/>
            </w:pPr>
            <w:r w:rsidRPr="00FF4C82">
              <w:t>Huawei, Hisilicon</w:t>
            </w:r>
          </w:p>
        </w:tc>
        <w:tc>
          <w:tcPr>
            <w:tcW w:w="1145" w:type="dxa"/>
            <w:shd w:val="clear" w:color="auto" w:fill="auto"/>
          </w:tcPr>
          <w:p w14:paraId="1FF151F0" w14:textId="0391F474" w:rsidR="00810205" w:rsidRPr="00FF4C82" w:rsidRDefault="00810205" w:rsidP="00842F76">
            <w:pPr>
              <w:pStyle w:val="TAL"/>
            </w:pPr>
            <w:r w:rsidRPr="00FF4C82">
              <w:t>revised</w:t>
            </w:r>
          </w:p>
        </w:tc>
        <w:tc>
          <w:tcPr>
            <w:tcW w:w="1136" w:type="dxa"/>
            <w:shd w:val="clear" w:color="auto" w:fill="auto"/>
          </w:tcPr>
          <w:p w14:paraId="07E11605" w14:textId="115BB81F" w:rsidR="00810205" w:rsidRPr="00FF4C82" w:rsidRDefault="00810205" w:rsidP="00842F76">
            <w:pPr>
              <w:pStyle w:val="TAL"/>
            </w:pPr>
            <w:r w:rsidRPr="00FF4C82">
              <w:t>S6-220217</w:t>
            </w:r>
          </w:p>
        </w:tc>
        <w:tc>
          <w:tcPr>
            <w:tcW w:w="1240" w:type="dxa"/>
            <w:shd w:val="clear" w:color="auto" w:fill="auto"/>
          </w:tcPr>
          <w:p w14:paraId="61166946" w14:textId="06B336A9" w:rsidR="00810205" w:rsidRPr="00FF4C82" w:rsidRDefault="00810205" w:rsidP="00842F76">
            <w:pPr>
              <w:pStyle w:val="TAL"/>
            </w:pPr>
            <w:r w:rsidRPr="00FF4C82">
              <w:t>S6-220430</w:t>
            </w:r>
          </w:p>
        </w:tc>
      </w:tr>
      <w:tr w:rsidR="00FF4C82" w:rsidRPr="00FF4C82" w14:paraId="1A58008F" w14:textId="77777777" w:rsidTr="00842F76">
        <w:tc>
          <w:tcPr>
            <w:tcW w:w="0" w:type="auto"/>
            <w:shd w:val="clear" w:color="auto" w:fill="auto"/>
          </w:tcPr>
          <w:p w14:paraId="06C58536" w14:textId="3D1A2360" w:rsidR="00810205" w:rsidRPr="00FF4C82" w:rsidRDefault="00810205" w:rsidP="00842F76">
            <w:pPr>
              <w:pStyle w:val="TAL"/>
            </w:pPr>
            <w:r w:rsidRPr="00FF4C82">
              <w:t>S6-220383</w:t>
            </w:r>
          </w:p>
        </w:tc>
        <w:tc>
          <w:tcPr>
            <w:tcW w:w="3256" w:type="dxa"/>
            <w:shd w:val="clear" w:color="auto" w:fill="auto"/>
          </w:tcPr>
          <w:p w14:paraId="62940B02" w14:textId="2ECBE0E9" w:rsidR="00810205" w:rsidRPr="00FF4C82" w:rsidRDefault="00810205" w:rsidP="00842F76">
            <w:pPr>
              <w:pStyle w:val="TAL"/>
            </w:pPr>
            <w:r w:rsidRPr="00FF4C82">
              <w:t>Unique identification in ACR procedures</w:t>
            </w:r>
          </w:p>
        </w:tc>
        <w:tc>
          <w:tcPr>
            <w:tcW w:w="1981" w:type="dxa"/>
            <w:shd w:val="clear" w:color="auto" w:fill="auto"/>
          </w:tcPr>
          <w:p w14:paraId="647733E0" w14:textId="5E80059D" w:rsidR="00810205" w:rsidRPr="00FF4C82" w:rsidRDefault="00810205" w:rsidP="00842F76">
            <w:pPr>
              <w:pStyle w:val="TAL"/>
            </w:pPr>
            <w:r w:rsidRPr="00FF4C82">
              <w:t>Huawei, Hisilicon</w:t>
            </w:r>
          </w:p>
        </w:tc>
        <w:tc>
          <w:tcPr>
            <w:tcW w:w="1145" w:type="dxa"/>
            <w:shd w:val="clear" w:color="auto" w:fill="auto"/>
          </w:tcPr>
          <w:p w14:paraId="4C0E04A5" w14:textId="70643000" w:rsidR="00810205" w:rsidRPr="00FF4C82" w:rsidRDefault="00810205" w:rsidP="00842F76">
            <w:pPr>
              <w:pStyle w:val="TAL"/>
            </w:pPr>
            <w:r w:rsidRPr="00FF4C82">
              <w:t>agreed</w:t>
            </w:r>
          </w:p>
        </w:tc>
        <w:tc>
          <w:tcPr>
            <w:tcW w:w="1136" w:type="dxa"/>
            <w:shd w:val="clear" w:color="auto" w:fill="auto"/>
          </w:tcPr>
          <w:p w14:paraId="50D519D6" w14:textId="4E925348" w:rsidR="00810205" w:rsidRPr="00FF4C82" w:rsidRDefault="00810205" w:rsidP="00842F76">
            <w:pPr>
              <w:pStyle w:val="TAL"/>
            </w:pPr>
            <w:r w:rsidRPr="00FF4C82">
              <w:t>S6-220219</w:t>
            </w:r>
          </w:p>
        </w:tc>
        <w:tc>
          <w:tcPr>
            <w:tcW w:w="1240" w:type="dxa"/>
            <w:shd w:val="clear" w:color="auto" w:fill="auto"/>
          </w:tcPr>
          <w:p w14:paraId="1A4D162A" w14:textId="5E91BE8E" w:rsidR="00810205" w:rsidRPr="00FF4C82" w:rsidRDefault="00810205" w:rsidP="00842F76">
            <w:pPr>
              <w:pStyle w:val="TAL"/>
            </w:pPr>
            <w:r w:rsidRPr="00FF4C82">
              <w:t>-</w:t>
            </w:r>
          </w:p>
        </w:tc>
      </w:tr>
      <w:tr w:rsidR="00FF4C82" w:rsidRPr="00FF4C82" w14:paraId="16756FD2" w14:textId="77777777" w:rsidTr="00842F76">
        <w:tc>
          <w:tcPr>
            <w:tcW w:w="0" w:type="auto"/>
            <w:shd w:val="clear" w:color="auto" w:fill="auto"/>
          </w:tcPr>
          <w:p w14:paraId="43E06417" w14:textId="324F8882" w:rsidR="00810205" w:rsidRPr="00FF4C82" w:rsidRDefault="00810205" w:rsidP="00842F76">
            <w:pPr>
              <w:pStyle w:val="TAL"/>
            </w:pPr>
            <w:r w:rsidRPr="00FF4C82">
              <w:t>S6-220384</w:t>
            </w:r>
          </w:p>
        </w:tc>
        <w:tc>
          <w:tcPr>
            <w:tcW w:w="3256" w:type="dxa"/>
            <w:shd w:val="clear" w:color="auto" w:fill="auto"/>
          </w:tcPr>
          <w:p w14:paraId="126C945C" w14:textId="3034A610" w:rsidR="00810205" w:rsidRPr="00FF4C82" w:rsidRDefault="00810205" w:rsidP="00842F76">
            <w:pPr>
              <w:pStyle w:val="TAL"/>
            </w:pPr>
            <w:r w:rsidRPr="00FF4C82">
              <w:t>Unique identification of the EEC context in ACR procedures</w:t>
            </w:r>
          </w:p>
        </w:tc>
        <w:tc>
          <w:tcPr>
            <w:tcW w:w="1981" w:type="dxa"/>
            <w:shd w:val="clear" w:color="auto" w:fill="auto"/>
          </w:tcPr>
          <w:p w14:paraId="6A844444" w14:textId="6ED38E8C" w:rsidR="00810205" w:rsidRPr="00FF4C82" w:rsidRDefault="00810205" w:rsidP="00842F76">
            <w:pPr>
              <w:pStyle w:val="TAL"/>
            </w:pPr>
            <w:r w:rsidRPr="00FF4C82">
              <w:t>Huawei, Hisilicon</w:t>
            </w:r>
          </w:p>
        </w:tc>
        <w:tc>
          <w:tcPr>
            <w:tcW w:w="1145" w:type="dxa"/>
            <w:shd w:val="clear" w:color="auto" w:fill="auto"/>
          </w:tcPr>
          <w:p w14:paraId="6F3BE368" w14:textId="45108FCA" w:rsidR="00810205" w:rsidRPr="00FF4C82" w:rsidRDefault="00810205" w:rsidP="00842F76">
            <w:pPr>
              <w:pStyle w:val="TAL"/>
            </w:pPr>
            <w:r w:rsidRPr="00FF4C82">
              <w:t>agreed</w:t>
            </w:r>
          </w:p>
        </w:tc>
        <w:tc>
          <w:tcPr>
            <w:tcW w:w="1136" w:type="dxa"/>
            <w:shd w:val="clear" w:color="auto" w:fill="auto"/>
          </w:tcPr>
          <w:p w14:paraId="678FEC8A" w14:textId="276906D6" w:rsidR="00810205" w:rsidRPr="00FF4C82" w:rsidRDefault="00810205" w:rsidP="00842F76">
            <w:pPr>
              <w:pStyle w:val="TAL"/>
            </w:pPr>
            <w:r w:rsidRPr="00FF4C82">
              <w:t>S6-220220</w:t>
            </w:r>
          </w:p>
        </w:tc>
        <w:tc>
          <w:tcPr>
            <w:tcW w:w="1240" w:type="dxa"/>
            <w:shd w:val="clear" w:color="auto" w:fill="auto"/>
          </w:tcPr>
          <w:p w14:paraId="1772495F" w14:textId="0337FA0A" w:rsidR="00810205" w:rsidRPr="00FF4C82" w:rsidRDefault="00810205" w:rsidP="00842F76">
            <w:pPr>
              <w:pStyle w:val="TAL"/>
            </w:pPr>
            <w:r w:rsidRPr="00FF4C82">
              <w:t>-</w:t>
            </w:r>
          </w:p>
        </w:tc>
      </w:tr>
      <w:tr w:rsidR="00FF4C82" w:rsidRPr="00FF4C82" w14:paraId="204E87B7" w14:textId="77777777" w:rsidTr="00842F76">
        <w:tc>
          <w:tcPr>
            <w:tcW w:w="0" w:type="auto"/>
            <w:shd w:val="clear" w:color="auto" w:fill="auto"/>
          </w:tcPr>
          <w:p w14:paraId="1DA2C7C4" w14:textId="7FB93EBC" w:rsidR="00810205" w:rsidRPr="00FF4C82" w:rsidRDefault="00810205" w:rsidP="00842F76">
            <w:pPr>
              <w:pStyle w:val="TAL"/>
            </w:pPr>
            <w:r w:rsidRPr="00FF4C82">
              <w:t>S6-220385</w:t>
            </w:r>
          </w:p>
        </w:tc>
        <w:tc>
          <w:tcPr>
            <w:tcW w:w="3256" w:type="dxa"/>
            <w:shd w:val="clear" w:color="auto" w:fill="auto"/>
          </w:tcPr>
          <w:p w14:paraId="08D67536" w14:textId="00A8A88A" w:rsidR="00810205" w:rsidRPr="00FF4C82" w:rsidRDefault="00810205" w:rsidP="00842F76">
            <w:pPr>
              <w:pStyle w:val="TAL"/>
            </w:pPr>
            <w:r w:rsidRPr="00FF4C82">
              <w:t>Reply LS on Enquires on Application Context Relocation (ACR) functionality</w:t>
            </w:r>
          </w:p>
        </w:tc>
        <w:tc>
          <w:tcPr>
            <w:tcW w:w="1981" w:type="dxa"/>
            <w:shd w:val="clear" w:color="auto" w:fill="auto"/>
          </w:tcPr>
          <w:p w14:paraId="265B4547" w14:textId="61565B85" w:rsidR="00810205" w:rsidRPr="00FF4C82" w:rsidRDefault="00810205" w:rsidP="00842F76">
            <w:pPr>
              <w:pStyle w:val="TAL"/>
            </w:pPr>
            <w:r w:rsidRPr="00FF4C82">
              <w:t>Huawei, Hisilicon</w:t>
            </w:r>
          </w:p>
        </w:tc>
        <w:tc>
          <w:tcPr>
            <w:tcW w:w="1145" w:type="dxa"/>
            <w:shd w:val="clear" w:color="auto" w:fill="auto"/>
          </w:tcPr>
          <w:p w14:paraId="167D7229" w14:textId="4901EFA8" w:rsidR="00810205" w:rsidRPr="00FF4C82" w:rsidRDefault="00810205" w:rsidP="00842F76">
            <w:pPr>
              <w:pStyle w:val="TAL"/>
            </w:pPr>
            <w:r w:rsidRPr="00FF4C82">
              <w:t>revised</w:t>
            </w:r>
          </w:p>
        </w:tc>
        <w:tc>
          <w:tcPr>
            <w:tcW w:w="1136" w:type="dxa"/>
            <w:shd w:val="clear" w:color="auto" w:fill="auto"/>
          </w:tcPr>
          <w:p w14:paraId="65915FAA" w14:textId="6A53EC60" w:rsidR="00810205" w:rsidRPr="00FF4C82" w:rsidRDefault="00810205" w:rsidP="00842F76">
            <w:pPr>
              <w:pStyle w:val="TAL"/>
            </w:pPr>
            <w:r w:rsidRPr="00FF4C82">
              <w:t>S6-220221</w:t>
            </w:r>
          </w:p>
        </w:tc>
        <w:tc>
          <w:tcPr>
            <w:tcW w:w="1240" w:type="dxa"/>
            <w:shd w:val="clear" w:color="auto" w:fill="auto"/>
          </w:tcPr>
          <w:p w14:paraId="150FF59F" w14:textId="30A011BE" w:rsidR="00810205" w:rsidRPr="00FF4C82" w:rsidRDefault="00810205" w:rsidP="00842F76">
            <w:pPr>
              <w:pStyle w:val="TAL"/>
            </w:pPr>
            <w:r w:rsidRPr="00FF4C82">
              <w:t>S6-220431</w:t>
            </w:r>
          </w:p>
        </w:tc>
      </w:tr>
      <w:tr w:rsidR="00FF4C82" w:rsidRPr="00FF4C82" w14:paraId="2F46DE56" w14:textId="77777777" w:rsidTr="00842F76">
        <w:tc>
          <w:tcPr>
            <w:tcW w:w="0" w:type="auto"/>
            <w:shd w:val="clear" w:color="auto" w:fill="auto"/>
          </w:tcPr>
          <w:p w14:paraId="4DC3A9BC" w14:textId="4CCC682D" w:rsidR="00810205" w:rsidRPr="00FF4C82" w:rsidRDefault="00810205" w:rsidP="00842F76">
            <w:pPr>
              <w:pStyle w:val="TAL"/>
            </w:pPr>
            <w:r w:rsidRPr="00FF4C82">
              <w:lastRenderedPageBreak/>
              <w:t>S6-220386</w:t>
            </w:r>
          </w:p>
        </w:tc>
        <w:tc>
          <w:tcPr>
            <w:tcW w:w="3256" w:type="dxa"/>
            <w:shd w:val="clear" w:color="auto" w:fill="auto"/>
          </w:tcPr>
          <w:p w14:paraId="665367FD" w14:textId="58C56581" w:rsidR="00810205" w:rsidRPr="00FF4C82" w:rsidRDefault="00810205" w:rsidP="00842F76">
            <w:pPr>
              <w:pStyle w:val="TAL"/>
            </w:pPr>
            <w:r w:rsidRPr="00FF4C82">
              <w:t>Reply LS on Identification of ACRs</w:t>
            </w:r>
          </w:p>
        </w:tc>
        <w:tc>
          <w:tcPr>
            <w:tcW w:w="1981" w:type="dxa"/>
            <w:shd w:val="clear" w:color="auto" w:fill="auto"/>
          </w:tcPr>
          <w:p w14:paraId="28C934D2" w14:textId="27D3F9EE" w:rsidR="00810205" w:rsidRPr="00FF4C82" w:rsidRDefault="00810205" w:rsidP="00842F76">
            <w:pPr>
              <w:pStyle w:val="TAL"/>
            </w:pPr>
            <w:r w:rsidRPr="00FF4C82">
              <w:t>Huawei, Hisilicon</w:t>
            </w:r>
          </w:p>
        </w:tc>
        <w:tc>
          <w:tcPr>
            <w:tcW w:w="1145" w:type="dxa"/>
            <w:shd w:val="clear" w:color="auto" w:fill="auto"/>
          </w:tcPr>
          <w:p w14:paraId="49FC22F2" w14:textId="0A27E0CD" w:rsidR="00810205" w:rsidRPr="00FF4C82" w:rsidRDefault="00810205" w:rsidP="00842F76">
            <w:pPr>
              <w:pStyle w:val="TAL"/>
            </w:pPr>
            <w:r w:rsidRPr="00FF4C82">
              <w:t>approved</w:t>
            </w:r>
          </w:p>
        </w:tc>
        <w:tc>
          <w:tcPr>
            <w:tcW w:w="1136" w:type="dxa"/>
            <w:shd w:val="clear" w:color="auto" w:fill="auto"/>
          </w:tcPr>
          <w:p w14:paraId="68D582C4" w14:textId="36E7DAEF" w:rsidR="00810205" w:rsidRPr="00FF4C82" w:rsidRDefault="00810205" w:rsidP="00842F76">
            <w:pPr>
              <w:pStyle w:val="TAL"/>
            </w:pPr>
            <w:r w:rsidRPr="00FF4C82">
              <w:t>S6-220222</w:t>
            </w:r>
          </w:p>
        </w:tc>
        <w:tc>
          <w:tcPr>
            <w:tcW w:w="1240" w:type="dxa"/>
            <w:shd w:val="clear" w:color="auto" w:fill="auto"/>
          </w:tcPr>
          <w:p w14:paraId="620685C6" w14:textId="77C6E115" w:rsidR="00810205" w:rsidRPr="00FF4C82" w:rsidRDefault="00810205" w:rsidP="00842F76">
            <w:pPr>
              <w:pStyle w:val="TAL"/>
            </w:pPr>
            <w:r w:rsidRPr="00FF4C82">
              <w:t>-</w:t>
            </w:r>
          </w:p>
        </w:tc>
      </w:tr>
      <w:tr w:rsidR="00FF4C82" w:rsidRPr="00FF4C82" w14:paraId="4DEB9D96" w14:textId="77777777" w:rsidTr="00842F76">
        <w:tc>
          <w:tcPr>
            <w:tcW w:w="0" w:type="auto"/>
            <w:shd w:val="clear" w:color="auto" w:fill="auto"/>
          </w:tcPr>
          <w:p w14:paraId="2F5BDAB9" w14:textId="630960C7" w:rsidR="00810205" w:rsidRPr="00FF4C82" w:rsidRDefault="00810205" w:rsidP="00842F76">
            <w:pPr>
              <w:pStyle w:val="TAL"/>
            </w:pPr>
            <w:r w:rsidRPr="00FF4C82">
              <w:t>S6-220387</w:t>
            </w:r>
          </w:p>
        </w:tc>
        <w:tc>
          <w:tcPr>
            <w:tcW w:w="3256" w:type="dxa"/>
            <w:shd w:val="clear" w:color="auto" w:fill="auto"/>
          </w:tcPr>
          <w:p w14:paraId="71E2B190" w14:textId="79D29199" w:rsidR="00810205" w:rsidRPr="00FF4C82" w:rsidRDefault="00810205" w:rsidP="00842F76">
            <w:pPr>
              <w:pStyle w:val="TAL"/>
            </w:pPr>
            <w:r w:rsidRPr="00FF4C82">
              <w:t>Reply LS on clarifications to the Application Context Relocation (ACR) functionality</w:t>
            </w:r>
          </w:p>
        </w:tc>
        <w:tc>
          <w:tcPr>
            <w:tcW w:w="1981" w:type="dxa"/>
            <w:shd w:val="clear" w:color="auto" w:fill="auto"/>
          </w:tcPr>
          <w:p w14:paraId="20C2D0A8" w14:textId="1E289C96" w:rsidR="00810205" w:rsidRPr="00FF4C82" w:rsidRDefault="00810205" w:rsidP="00842F76">
            <w:pPr>
              <w:pStyle w:val="TAL"/>
            </w:pPr>
            <w:r w:rsidRPr="00FF4C82">
              <w:t>SA6</w:t>
            </w:r>
          </w:p>
        </w:tc>
        <w:tc>
          <w:tcPr>
            <w:tcW w:w="1145" w:type="dxa"/>
            <w:shd w:val="clear" w:color="auto" w:fill="auto"/>
          </w:tcPr>
          <w:p w14:paraId="6CCB93DF" w14:textId="170BDFAA" w:rsidR="00810205" w:rsidRPr="00FF4C82" w:rsidRDefault="00810205" w:rsidP="00842F76">
            <w:pPr>
              <w:pStyle w:val="TAL"/>
            </w:pPr>
            <w:r w:rsidRPr="00FF4C82">
              <w:t>approved</w:t>
            </w:r>
          </w:p>
        </w:tc>
        <w:tc>
          <w:tcPr>
            <w:tcW w:w="1136" w:type="dxa"/>
            <w:shd w:val="clear" w:color="auto" w:fill="auto"/>
          </w:tcPr>
          <w:p w14:paraId="58F4BFDB" w14:textId="3D9046F0" w:rsidR="00810205" w:rsidRPr="00FF4C82" w:rsidRDefault="00810205" w:rsidP="00842F76">
            <w:pPr>
              <w:pStyle w:val="TAL"/>
            </w:pPr>
            <w:r w:rsidRPr="00FF4C82">
              <w:t>S6-220223</w:t>
            </w:r>
          </w:p>
        </w:tc>
        <w:tc>
          <w:tcPr>
            <w:tcW w:w="1240" w:type="dxa"/>
            <w:shd w:val="clear" w:color="auto" w:fill="auto"/>
          </w:tcPr>
          <w:p w14:paraId="4071197D" w14:textId="62FE3848" w:rsidR="00810205" w:rsidRPr="00FF4C82" w:rsidRDefault="00810205" w:rsidP="00842F76">
            <w:pPr>
              <w:pStyle w:val="TAL"/>
            </w:pPr>
            <w:r w:rsidRPr="00FF4C82">
              <w:t>-</w:t>
            </w:r>
          </w:p>
        </w:tc>
      </w:tr>
      <w:tr w:rsidR="00FF4C82" w:rsidRPr="00FF4C82" w14:paraId="35BAB511" w14:textId="77777777" w:rsidTr="00842F76">
        <w:tc>
          <w:tcPr>
            <w:tcW w:w="0" w:type="auto"/>
            <w:shd w:val="clear" w:color="auto" w:fill="auto"/>
          </w:tcPr>
          <w:p w14:paraId="2D3BB6E7" w14:textId="56C12836" w:rsidR="00810205" w:rsidRPr="00FF4C82" w:rsidRDefault="00810205" w:rsidP="00842F76">
            <w:pPr>
              <w:pStyle w:val="TAL"/>
            </w:pPr>
            <w:r w:rsidRPr="00FF4C82">
              <w:t>S6-220388</w:t>
            </w:r>
          </w:p>
        </w:tc>
        <w:tc>
          <w:tcPr>
            <w:tcW w:w="3256" w:type="dxa"/>
            <w:shd w:val="clear" w:color="auto" w:fill="auto"/>
          </w:tcPr>
          <w:p w14:paraId="66E4862B" w14:textId="4B30940E" w:rsidR="00810205" w:rsidRPr="00FF4C82" w:rsidRDefault="00810205" w:rsidP="00842F76">
            <w:pPr>
              <w:pStyle w:val="TAL"/>
            </w:pPr>
            <w:r w:rsidRPr="00FF4C82">
              <w:t>Correction to clarify about sharing location information across VAL servers</w:t>
            </w:r>
          </w:p>
        </w:tc>
        <w:tc>
          <w:tcPr>
            <w:tcW w:w="1981" w:type="dxa"/>
            <w:shd w:val="clear" w:color="auto" w:fill="auto"/>
          </w:tcPr>
          <w:p w14:paraId="67FC200C" w14:textId="21ACC144" w:rsidR="00810205" w:rsidRPr="00FF4C82" w:rsidRDefault="00810205" w:rsidP="00842F76">
            <w:pPr>
              <w:pStyle w:val="TAL"/>
            </w:pPr>
            <w:r w:rsidRPr="00FF4C82">
              <w:t>Huawei, Hisilicon</w:t>
            </w:r>
          </w:p>
        </w:tc>
        <w:tc>
          <w:tcPr>
            <w:tcW w:w="1145" w:type="dxa"/>
            <w:shd w:val="clear" w:color="auto" w:fill="auto"/>
          </w:tcPr>
          <w:p w14:paraId="4E6652F0" w14:textId="7B7F21EB" w:rsidR="00810205" w:rsidRPr="00FF4C82" w:rsidRDefault="00810205" w:rsidP="00842F76">
            <w:pPr>
              <w:pStyle w:val="TAL"/>
            </w:pPr>
            <w:r w:rsidRPr="00FF4C82">
              <w:t>postponed</w:t>
            </w:r>
          </w:p>
        </w:tc>
        <w:tc>
          <w:tcPr>
            <w:tcW w:w="1136" w:type="dxa"/>
            <w:shd w:val="clear" w:color="auto" w:fill="auto"/>
          </w:tcPr>
          <w:p w14:paraId="46888E37" w14:textId="57453ADE" w:rsidR="00810205" w:rsidRPr="00FF4C82" w:rsidRDefault="00810205" w:rsidP="00842F76">
            <w:pPr>
              <w:pStyle w:val="TAL"/>
            </w:pPr>
            <w:r w:rsidRPr="00FF4C82">
              <w:t>S6-220224</w:t>
            </w:r>
          </w:p>
        </w:tc>
        <w:tc>
          <w:tcPr>
            <w:tcW w:w="1240" w:type="dxa"/>
            <w:shd w:val="clear" w:color="auto" w:fill="auto"/>
          </w:tcPr>
          <w:p w14:paraId="7FC4A353" w14:textId="15F0324A" w:rsidR="00810205" w:rsidRPr="00FF4C82" w:rsidRDefault="00810205" w:rsidP="00842F76">
            <w:pPr>
              <w:pStyle w:val="TAL"/>
            </w:pPr>
            <w:r w:rsidRPr="00FF4C82">
              <w:t>-</w:t>
            </w:r>
          </w:p>
        </w:tc>
      </w:tr>
      <w:tr w:rsidR="00FF4C82" w:rsidRPr="00FF4C82" w14:paraId="68EA9467" w14:textId="77777777" w:rsidTr="00842F76">
        <w:tc>
          <w:tcPr>
            <w:tcW w:w="0" w:type="auto"/>
            <w:shd w:val="clear" w:color="auto" w:fill="auto"/>
          </w:tcPr>
          <w:p w14:paraId="1292F0D1" w14:textId="0A4C11E8" w:rsidR="00810205" w:rsidRPr="00FF4C82" w:rsidRDefault="00810205" w:rsidP="00842F76">
            <w:pPr>
              <w:pStyle w:val="TAL"/>
            </w:pPr>
            <w:r w:rsidRPr="00FF4C82">
              <w:t>S6-220389</w:t>
            </w:r>
          </w:p>
        </w:tc>
        <w:tc>
          <w:tcPr>
            <w:tcW w:w="3256" w:type="dxa"/>
            <w:shd w:val="clear" w:color="auto" w:fill="auto"/>
          </w:tcPr>
          <w:p w14:paraId="2A2D4630" w14:textId="2357A6A2" w:rsidR="00810205" w:rsidRPr="00FF4C82" w:rsidRDefault="00810205" w:rsidP="00842F76">
            <w:pPr>
              <w:pStyle w:val="TAL"/>
            </w:pPr>
            <w:r w:rsidRPr="00FF4C82">
              <w:t>Corrections for operations of C2 communication mode switching</w:t>
            </w:r>
          </w:p>
        </w:tc>
        <w:tc>
          <w:tcPr>
            <w:tcW w:w="1981" w:type="dxa"/>
            <w:shd w:val="clear" w:color="auto" w:fill="auto"/>
          </w:tcPr>
          <w:p w14:paraId="25EA651F" w14:textId="74A054EA" w:rsidR="00810205" w:rsidRPr="00FF4C82" w:rsidRDefault="00810205" w:rsidP="00842F76">
            <w:pPr>
              <w:pStyle w:val="TAL"/>
            </w:pPr>
            <w:r w:rsidRPr="00FF4C82">
              <w:t>Huawei, Hisilicon</w:t>
            </w:r>
          </w:p>
        </w:tc>
        <w:tc>
          <w:tcPr>
            <w:tcW w:w="1145" w:type="dxa"/>
            <w:shd w:val="clear" w:color="auto" w:fill="auto"/>
          </w:tcPr>
          <w:p w14:paraId="2C362D41" w14:textId="45E67A76" w:rsidR="00810205" w:rsidRPr="00FF4C82" w:rsidRDefault="00810205" w:rsidP="00842F76">
            <w:pPr>
              <w:pStyle w:val="TAL"/>
            </w:pPr>
            <w:r w:rsidRPr="00FF4C82">
              <w:t>agreed</w:t>
            </w:r>
          </w:p>
        </w:tc>
        <w:tc>
          <w:tcPr>
            <w:tcW w:w="1136" w:type="dxa"/>
            <w:shd w:val="clear" w:color="auto" w:fill="auto"/>
          </w:tcPr>
          <w:p w14:paraId="3572EC08" w14:textId="35F4D89C" w:rsidR="00810205" w:rsidRPr="00FF4C82" w:rsidRDefault="00810205" w:rsidP="00842F76">
            <w:pPr>
              <w:pStyle w:val="TAL"/>
            </w:pPr>
            <w:r w:rsidRPr="00FF4C82">
              <w:t>S6-220225</w:t>
            </w:r>
          </w:p>
        </w:tc>
        <w:tc>
          <w:tcPr>
            <w:tcW w:w="1240" w:type="dxa"/>
            <w:shd w:val="clear" w:color="auto" w:fill="auto"/>
          </w:tcPr>
          <w:p w14:paraId="14D5CB72" w14:textId="0D26A70D" w:rsidR="00810205" w:rsidRPr="00FF4C82" w:rsidRDefault="00810205" w:rsidP="00842F76">
            <w:pPr>
              <w:pStyle w:val="TAL"/>
            </w:pPr>
            <w:r w:rsidRPr="00FF4C82">
              <w:t>-</w:t>
            </w:r>
          </w:p>
        </w:tc>
      </w:tr>
      <w:tr w:rsidR="00FF4C82" w:rsidRPr="00FF4C82" w14:paraId="33D0A37A" w14:textId="77777777" w:rsidTr="00842F76">
        <w:tc>
          <w:tcPr>
            <w:tcW w:w="0" w:type="auto"/>
            <w:shd w:val="clear" w:color="auto" w:fill="auto"/>
          </w:tcPr>
          <w:p w14:paraId="3F54E5EB" w14:textId="661C4E38" w:rsidR="00810205" w:rsidRPr="00FF4C82" w:rsidRDefault="00810205" w:rsidP="00842F76">
            <w:pPr>
              <w:pStyle w:val="TAL"/>
            </w:pPr>
            <w:r w:rsidRPr="00FF4C82">
              <w:t>S6-220390</w:t>
            </w:r>
          </w:p>
        </w:tc>
        <w:tc>
          <w:tcPr>
            <w:tcW w:w="3256" w:type="dxa"/>
            <w:shd w:val="clear" w:color="auto" w:fill="auto"/>
          </w:tcPr>
          <w:p w14:paraId="370539D2" w14:textId="66F19E72" w:rsidR="00810205" w:rsidRPr="00FF4C82" w:rsidRDefault="00810205" w:rsidP="00842F76">
            <w:pPr>
              <w:pStyle w:val="TAL"/>
            </w:pPr>
            <w:r w:rsidRPr="00FF4C82">
              <w:t>Clean up of EPS-5GMBS interworking</w:t>
            </w:r>
          </w:p>
        </w:tc>
        <w:tc>
          <w:tcPr>
            <w:tcW w:w="1981" w:type="dxa"/>
            <w:shd w:val="clear" w:color="auto" w:fill="auto"/>
          </w:tcPr>
          <w:p w14:paraId="5E87F1C6" w14:textId="5E586F07" w:rsidR="00810205" w:rsidRPr="00FF4C82" w:rsidRDefault="00810205" w:rsidP="00842F76">
            <w:pPr>
              <w:pStyle w:val="TAL"/>
            </w:pPr>
            <w:r w:rsidRPr="00FF4C82">
              <w:t>Huawei, Hisilicon</w:t>
            </w:r>
          </w:p>
        </w:tc>
        <w:tc>
          <w:tcPr>
            <w:tcW w:w="1145" w:type="dxa"/>
            <w:shd w:val="clear" w:color="auto" w:fill="auto"/>
          </w:tcPr>
          <w:p w14:paraId="20531385" w14:textId="01A843CD" w:rsidR="00810205" w:rsidRPr="00FF4C82" w:rsidRDefault="00810205" w:rsidP="00842F76">
            <w:pPr>
              <w:pStyle w:val="TAL"/>
            </w:pPr>
            <w:r w:rsidRPr="00FF4C82">
              <w:t>revised</w:t>
            </w:r>
          </w:p>
        </w:tc>
        <w:tc>
          <w:tcPr>
            <w:tcW w:w="1136" w:type="dxa"/>
            <w:shd w:val="clear" w:color="auto" w:fill="auto"/>
          </w:tcPr>
          <w:p w14:paraId="2E209FF2" w14:textId="2F3DC44C" w:rsidR="00810205" w:rsidRPr="00FF4C82" w:rsidRDefault="00810205" w:rsidP="00842F76">
            <w:pPr>
              <w:pStyle w:val="TAL"/>
            </w:pPr>
            <w:r w:rsidRPr="00FF4C82">
              <w:t>S6-220227</w:t>
            </w:r>
          </w:p>
        </w:tc>
        <w:tc>
          <w:tcPr>
            <w:tcW w:w="1240" w:type="dxa"/>
            <w:shd w:val="clear" w:color="auto" w:fill="auto"/>
          </w:tcPr>
          <w:p w14:paraId="34A4DD75" w14:textId="6FA0739F" w:rsidR="00810205" w:rsidRPr="00FF4C82" w:rsidRDefault="00810205" w:rsidP="00842F76">
            <w:pPr>
              <w:pStyle w:val="TAL"/>
            </w:pPr>
            <w:r w:rsidRPr="00FF4C82">
              <w:t>S6-220440</w:t>
            </w:r>
          </w:p>
        </w:tc>
      </w:tr>
      <w:tr w:rsidR="00FF4C82" w:rsidRPr="00FF4C82" w14:paraId="021E1CBC" w14:textId="77777777" w:rsidTr="00842F76">
        <w:tc>
          <w:tcPr>
            <w:tcW w:w="0" w:type="auto"/>
            <w:shd w:val="clear" w:color="auto" w:fill="auto"/>
          </w:tcPr>
          <w:p w14:paraId="6A8E030C" w14:textId="5840F9CA" w:rsidR="00810205" w:rsidRPr="00FF4C82" w:rsidRDefault="00810205" w:rsidP="00842F76">
            <w:pPr>
              <w:pStyle w:val="TAL"/>
            </w:pPr>
            <w:r w:rsidRPr="00FF4C82">
              <w:t>S6-220391</w:t>
            </w:r>
          </w:p>
        </w:tc>
        <w:tc>
          <w:tcPr>
            <w:tcW w:w="3256" w:type="dxa"/>
            <w:shd w:val="clear" w:color="auto" w:fill="auto"/>
          </w:tcPr>
          <w:p w14:paraId="6517C0CB" w14:textId="4FBB9BA4" w:rsidR="00810205" w:rsidRPr="00FF4C82" w:rsidRDefault="00810205" w:rsidP="00842F76">
            <w:pPr>
              <w:pStyle w:val="TAL"/>
            </w:pPr>
            <w:r w:rsidRPr="00FF4C82">
              <w:t>Clean up of switching between unicast and 5G MBS, between LTE eMBMS and 5G MBS</w:t>
            </w:r>
          </w:p>
        </w:tc>
        <w:tc>
          <w:tcPr>
            <w:tcW w:w="1981" w:type="dxa"/>
            <w:shd w:val="clear" w:color="auto" w:fill="auto"/>
          </w:tcPr>
          <w:p w14:paraId="5B4C18FD" w14:textId="6B4ECA94" w:rsidR="00810205" w:rsidRPr="00FF4C82" w:rsidRDefault="00810205" w:rsidP="00842F76">
            <w:pPr>
              <w:pStyle w:val="TAL"/>
            </w:pPr>
            <w:r w:rsidRPr="00FF4C82">
              <w:t>Huawei, Hisilicon</w:t>
            </w:r>
          </w:p>
        </w:tc>
        <w:tc>
          <w:tcPr>
            <w:tcW w:w="1145" w:type="dxa"/>
            <w:shd w:val="clear" w:color="auto" w:fill="auto"/>
          </w:tcPr>
          <w:p w14:paraId="11679BAC" w14:textId="48BE6E1A" w:rsidR="00810205" w:rsidRPr="00FF4C82" w:rsidRDefault="00810205" w:rsidP="00842F76">
            <w:pPr>
              <w:pStyle w:val="TAL"/>
            </w:pPr>
            <w:r w:rsidRPr="00FF4C82">
              <w:t>revised</w:t>
            </w:r>
          </w:p>
        </w:tc>
        <w:tc>
          <w:tcPr>
            <w:tcW w:w="1136" w:type="dxa"/>
            <w:shd w:val="clear" w:color="auto" w:fill="auto"/>
          </w:tcPr>
          <w:p w14:paraId="4ECBCF54" w14:textId="4C92A94C" w:rsidR="00810205" w:rsidRPr="00FF4C82" w:rsidRDefault="00810205" w:rsidP="00842F76">
            <w:pPr>
              <w:pStyle w:val="TAL"/>
            </w:pPr>
            <w:r w:rsidRPr="00FF4C82">
              <w:t>S6-220228</w:t>
            </w:r>
          </w:p>
        </w:tc>
        <w:tc>
          <w:tcPr>
            <w:tcW w:w="1240" w:type="dxa"/>
            <w:shd w:val="clear" w:color="auto" w:fill="auto"/>
          </w:tcPr>
          <w:p w14:paraId="7BDDAC0B" w14:textId="317597E2" w:rsidR="00810205" w:rsidRPr="00FF4C82" w:rsidRDefault="00810205" w:rsidP="00842F76">
            <w:pPr>
              <w:pStyle w:val="TAL"/>
            </w:pPr>
            <w:r w:rsidRPr="00FF4C82">
              <w:t>S6-220441</w:t>
            </w:r>
          </w:p>
        </w:tc>
      </w:tr>
      <w:tr w:rsidR="00FF4C82" w:rsidRPr="00FF4C82" w14:paraId="71C06EE2" w14:textId="77777777" w:rsidTr="00842F76">
        <w:tc>
          <w:tcPr>
            <w:tcW w:w="0" w:type="auto"/>
            <w:shd w:val="clear" w:color="auto" w:fill="auto"/>
          </w:tcPr>
          <w:p w14:paraId="02989F8E" w14:textId="7E6AC10B" w:rsidR="00810205" w:rsidRPr="00FF4C82" w:rsidRDefault="00810205" w:rsidP="00842F76">
            <w:pPr>
              <w:pStyle w:val="TAL"/>
            </w:pPr>
            <w:r w:rsidRPr="00FF4C82">
              <w:t>S6-220392</w:t>
            </w:r>
          </w:p>
        </w:tc>
        <w:tc>
          <w:tcPr>
            <w:tcW w:w="3256" w:type="dxa"/>
            <w:shd w:val="clear" w:color="auto" w:fill="auto"/>
          </w:tcPr>
          <w:p w14:paraId="342DCF25" w14:textId="607CC765" w:rsidR="00810205" w:rsidRPr="00FF4C82" w:rsidRDefault="00810205" w:rsidP="00842F76">
            <w:pPr>
              <w:pStyle w:val="TAL"/>
            </w:pPr>
            <w:r w:rsidRPr="00FF4C82">
              <w:t>Enhanced MCPTT group call setup procedure with 5MBS session</w:t>
            </w:r>
          </w:p>
        </w:tc>
        <w:tc>
          <w:tcPr>
            <w:tcW w:w="1981" w:type="dxa"/>
            <w:shd w:val="clear" w:color="auto" w:fill="auto"/>
          </w:tcPr>
          <w:p w14:paraId="5C70A000" w14:textId="2DFA4609" w:rsidR="00810205" w:rsidRPr="00FF4C82" w:rsidRDefault="00810205" w:rsidP="00842F76">
            <w:pPr>
              <w:pStyle w:val="TAL"/>
            </w:pPr>
            <w:r w:rsidRPr="00FF4C82">
              <w:t>Huawei, Hisilicon</w:t>
            </w:r>
          </w:p>
        </w:tc>
        <w:tc>
          <w:tcPr>
            <w:tcW w:w="1145" w:type="dxa"/>
            <w:shd w:val="clear" w:color="auto" w:fill="auto"/>
          </w:tcPr>
          <w:p w14:paraId="67B6FD82" w14:textId="755D80A9" w:rsidR="00810205" w:rsidRPr="00FF4C82" w:rsidRDefault="00810205" w:rsidP="00842F76">
            <w:pPr>
              <w:pStyle w:val="TAL"/>
            </w:pPr>
            <w:r w:rsidRPr="00FF4C82">
              <w:t>agreed</w:t>
            </w:r>
          </w:p>
        </w:tc>
        <w:tc>
          <w:tcPr>
            <w:tcW w:w="1136" w:type="dxa"/>
            <w:shd w:val="clear" w:color="auto" w:fill="auto"/>
          </w:tcPr>
          <w:p w14:paraId="72285870" w14:textId="1F1DD8D8" w:rsidR="00810205" w:rsidRPr="00FF4C82" w:rsidRDefault="00810205" w:rsidP="00842F76">
            <w:pPr>
              <w:pStyle w:val="TAL"/>
            </w:pPr>
            <w:r w:rsidRPr="00FF4C82">
              <w:t>S6-220229</w:t>
            </w:r>
          </w:p>
        </w:tc>
        <w:tc>
          <w:tcPr>
            <w:tcW w:w="1240" w:type="dxa"/>
            <w:shd w:val="clear" w:color="auto" w:fill="auto"/>
          </w:tcPr>
          <w:p w14:paraId="10D5B654" w14:textId="57149D46" w:rsidR="00810205" w:rsidRPr="00FF4C82" w:rsidRDefault="00810205" w:rsidP="00842F76">
            <w:pPr>
              <w:pStyle w:val="TAL"/>
            </w:pPr>
            <w:r w:rsidRPr="00FF4C82">
              <w:t>-</w:t>
            </w:r>
          </w:p>
        </w:tc>
      </w:tr>
      <w:tr w:rsidR="00FF4C82" w:rsidRPr="00FF4C82" w14:paraId="5407245C" w14:textId="77777777" w:rsidTr="00842F76">
        <w:tc>
          <w:tcPr>
            <w:tcW w:w="0" w:type="auto"/>
            <w:shd w:val="clear" w:color="auto" w:fill="auto"/>
          </w:tcPr>
          <w:p w14:paraId="2443DC50" w14:textId="310AB40A" w:rsidR="00810205" w:rsidRPr="00FF4C82" w:rsidRDefault="00810205" w:rsidP="00842F76">
            <w:pPr>
              <w:pStyle w:val="TAL"/>
            </w:pPr>
            <w:r w:rsidRPr="00FF4C82">
              <w:t>S6-220393</w:t>
            </w:r>
          </w:p>
        </w:tc>
        <w:tc>
          <w:tcPr>
            <w:tcW w:w="3256" w:type="dxa"/>
            <w:shd w:val="clear" w:color="auto" w:fill="auto"/>
          </w:tcPr>
          <w:p w14:paraId="5A679DA9" w14:textId="02A9BC94" w:rsidR="00810205" w:rsidRPr="00FF4C82" w:rsidRDefault="00810205" w:rsidP="00842F76">
            <w:pPr>
              <w:pStyle w:val="TAL"/>
            </w:pPr>
            <w:r w:rsidRPr="00FF4C82">
              <w:t>Information flows for media distribution over 5MBS</w:t>
            </w:r>
          </w:p>
        </w:tc>
        <w:tc>
          <w:tcPr>
            <w:tcW w:w="1981" w:type="dxa"/>
            <w:shd w:val="clear" w:color="auto" w:fill="auto"/>
          </w:tcPr>
          <w:p w14:paraId="541849DD" w14:textId="44B41E2E" w:rsidR="00810205" w:rsidRPr="00FF4C82" w:rsidRDefault="00810205" w:rsidP="00842F76">
            <w:pPr>
              <w:pStyle w:val="TAL"/>
            </w:pPr>
            <w:r w:rsidRPr="00FF4C82">
              <w:t>Huawei, Hisilicon</w:t>
            </w:r>
          </w:p>
        </w:tc>
        <w:tc>
          <w:tcPr>
            <w:tcW w:w="1145" w:type="dxa"/>
            <w:shd w:val="clear" w:color="auto" w:fill="auto"/>
          </w:tcPr>
          <w:p w14:paraId="42D68B96" w14:textId="4CF6AF31" w:rsidR="00810205" w:rsidRPr="00FF4C82" w:rsidRDefault="00810205" w:rsidP="00842F76">
            <w:pPr>
              <w:pStyle w:val="TAL"/>
            </w:pPr>
            <w:r w:rsidRPr="00FF4C82">
              <w:t>agreed</w:t>
            </w:r>
          </w:p>
        </w:tc>
        <w:tc>
          <w:tcPr>
            <w:tcW w:w="1136" w:type="dxa"/>
            <w:shd w:val="clear" w:color="auto" w:fill="auto"/>
          </w:tcPr>
          <w:p w14:paraId="3BB5CD56" w14:textId="2EABCB89" w:rsidR="00810205" w:rsidRPr="00FF4C82" w:rsidRDefault="00810205" w:rsidP="00842F76">
            <w:pPr>
              <w:pStyle w:val="TAL"/>
            </w:pPr>
            <w:r w:rsidRPr="00FF4C82">
              <w:t>S6-220230</w:t>
            </w:r>
          </w:p>
        </w:tc>
        <w:tc>
          <w:tcPr>
            <w:tcW w:w="1240" w:type="dxa"/>
            <w:shd w:val="clear" w:color="auto" w:fill="auto"/>
          </w:tcPr>
          <w:p w14:paraId="48933FE6" w14:textId="0FAC0D5B" w:rsidR="00810205" w:rsidRPr="00FF4C82" w:rsidRDefault="00810205" w:rsidP="00842F76">
            <w:pPr>
              <w:pStyle w:val="TAL"/>
            </w:pPr>
            <w:r w:rsidRPr="00FF4C82">
              <w:t>-</w:t>
            </w:r>
          </w:p>
        </w:tc>
      </w:tr>
      <w:tr w:rsidR="00FF4C82" w:rsidRPr="00FF4C82" w14:paraId="2BA30E1E" w14:textId="77777777" w:rsidTr="00842F76">
        <w:tc>
          <w:tcPr>
            <w:tcW w:w="0" w:type="auto"/>
            <w:shd w:val="clear" w:color="auto" w:fill="auto"/>
          </w:tcPr>
          <w:p w14:paraId="0CEF38C0" w14:textId="29615E7B" w:rsidR="00810205" w:rsidRPr="00FF4C82" w:rsidRDefault="00810205" w:rsidP="00842F76">
            <w:pPr>
              <w:pStyle w:val="TAL"/>
            </w:pPr>
            <w:r w:rsidRPr="00FF4C82">
              <w:t>S6-220394</w:t>
            </w:r>
          </w:p>
        </w:tc>
        <w:tc>
          <w:tcPr>
            <w:tcW w:w="3256" w:type="dxa"/>
            <w:shd w:val="clear" w:color="auto" w:fill="auto"/>
          </w:tcPr>
          <w:p w14:paraId="5060D4E6" w14:textId="17725666" w:rsidR="00810205" w:rsidRPr="00FF4C82" w:rsidRDefault="00810205" w:rsidP="00842F76">
            <w:pPr>
              <w:pStyle w:val="TAL"/>
            </w:pPr>
            <w:r w:rsidRPr="00FF4C82">
              <w:t>Description of 5G MBS usage for MCData</w:t>
            </w:r>
          </w:p>
        </w:tc>
        <w:tc>
          <w:tcPr>
            <w:tcW w:w="1981" w:type="dxa"/>
            <w:shd w:val="clear" w:color="auto" w:fill="auto"/>
          </w:tcPr>
          <w:p w14:paraId="2DD44968" w14:textId="186945FF" w:rsidR="00810205" w:rsidRPr="00FF4C82" w:rsidRDefault="00810205" w:rsidP="00842F76">
            <w:pPr>
              <w:pStyle w:val="TAL"/>
            </w:pPr>
            <w:r w:rsidRPr="00FF4C82">
              <w:t>Huawei, Hisilicon</w:t>
            </w:r>
          </w:p>
        </w:tc>
        <w:tc>
          <w:tcPr>
            <w:tcW w:w="1145" w:type="dxa"/>
            <w:shd w:val="clear" w:color="auto" w:fill="auto"/>
          </w:tcPr>
          <w:p w14:paraId="4410EA0E" w14:textId="19AF114B" w:rsidR="00810205" w:rsidRPr="00FF4C82" w:rsidRDefault="00810205" w:rsidP="00842F76">
            <w:pPr>
              <w:pStyle w:val="TAL"/>
            </w:pPr>
            <w:r w:rsidRPr="00FF4C82">
              <w:t>agreed</w:t>
            </w:r>
          </w:p>
        </w:tc>
        <w:tc>
          <w:tcPr>
            <w:tcW w:w="1136" w:type="dxa"/>
            <w:shd w:val="clear" w:color="auto" w:fill="auto"/>
          </w:tcPr>
          <w:p w14:paraId="57EFFBAB" w14:textId="6C3732ED" w:rsidR="00810205" w:rsidRPr="00FF4C82" w:rsidRDefault="00810205" w:rsidP="00842F76">
            <w:pPr>
              <w:pStyle w:val="TAL"/>
            </w:pPr>
            <w:r w:rsidRPr="00FF4C82">
              <w:t>S6-220231</w:t>
            </w:r>
          </w:p>
        </w:tc>
        <w:tc>
          <w:tcPr>
            <w:tcW w:w="1240" w:type="dxa"/>
            <w:shd w:val="clear" w:color="auto" w:fill="auto"/>
          </w:tcPr>
          <w:p w14:paraId="2C96AE22" w14:textId="1CA98F48" w:rsidR="00810205" w:rsidRPr="00FF4C82" w:rsidRDefault="00810205" w:rsidP="00842F76">
            <w:pPr>
              <w:pStyle w:val="TAL"/>
            </w:pPr>
            <w:r w:rsidRPr="00FF4C82">
              <w:t>-</w:t>
            </w:r>
          </w:p>
        </w:tc>
      </w:tr>
      <w:tr w:rsidR="00FF4C82" w:rsidRPr="00FF4C82" w14:paraId="1501F154" w14:textId="77777777" w:rsidTr="00842F76">
        <w:tc>
          <w:tcPr>
            <w:tcW w:w="0" w:type="auto"/>
            <w:shd w:val="clear" w:color="auto" w:fill="auto"/>
          </w:tcPr>
          <w:p w14:paraId="23E056B7" w14:textId="0693E7A1" w:rsidR="00810205" w:rsidRPr="00FF4C82" w:rsidRDefault="00810205" w:rsidP="00842F76">
            <w:pPr>
              <w:pStyle w:val="TAL"/>
            </w:pPr>
            <w:r w:rsidRPr="00FF4C82">
              <w:t>S6-220395</w:t>
            </w:r>
          </w:p>
        </w:tc>
        <w:tc>
          <w:tcPr>
            <w:tcW w:w="3256" w:type="dxa"/>
            <w:shd w:val="clear" w:color="auto" w:fill="auto"/>
          </w:tcPr>
          <w:p w14:paraId="706B678B" w14:textId="7329C33B" w:rsidR="00810205" w:rsidRPr="00FF4C82" w:rsidRDefault="00810205" w:rsidP="00842F76">
            <w:pPr>
              <w:pStyle w:val="TAL"/>
            </w:pPr>
            <w:r w:rsidRPr="00FF4C82">
              <w:t>Updates to usage of 5MBS for MCVideo</w:t>
            </w:r>
          </w:p>
        </w:tc>
        <w:tc>
          <w:tcPr>
            <w:tcW w:w="1981" w:type="dxa"/>
            <w:shd w:val="clear" w:color="auto" w:fill="auto"/>
          </w:tcPr>
          <w:p w14:paraId="6370411F" w14:textId="2433B408" w:rsidR="00810205" w:rsidRPr="00FF4C82" w:rsidRDefault="00810205" w:rsidP="00842F76">
            <w:pPr>
              <w:pStyle w:val="TAL"/>
            </w:pPr>
            <w:r w:rsidRPr="00FF4C82">
              <w:t>Huawei, Hisilicon</w:t>
            </w:r>
          </w:p>
        </w:tc>
        <w:tc>
          <w:tcPr>
            <w:tcW w:w="1145" w:type="dxa"/>
            <w:shd w:val="clear" w:color="auto" w:fill="auto"/>
          </w:tcPr>
          <w:p w14:paraId="647F2564" w14:textId="6E8E6BA6" w:rsidR="00810205" w:rsidRPr="00FF4C82" w:rsidRDefault="00810205" w:rsidP="00842F76">
            <w:pPr>
              <w:pStyle w:val="TAL"/>
            </w:pPr>
            <w:r w:rsidRPr="00FF4C82">
              <w:t>agreed</w:t>
            </w:r>
          </w:p>
        </w:tc>
        <w:tc>
          <w:tcPr>
            <w:tcW w:w="1136" w:type="dxa"/>
            <w:shd w:val="clear" w:color="auto" w:fill="auto"/>
          </w:tcPr>
          <w:p w14:paraId="7CCA5314" w14:textId="68C4A9DA" w:rsidR="00810205" w:rsidRPr="00FF4C82" w:rsidRDefault="00810205" w:rsidP="00842F76">
            <w:pPr>
              <w:pStyle w:val="TAL"/>
            </w:pPr>
            <w:r w:rsidRPr="00FF4C82">
              <w:t>S6-220232</w:t>
            </w:r>
          </w:p>
        </w:tc>
        <w:tc>
          <w:tcPr>
            <w:tcW w:w="1240" w:type="dxa"/>
            <w:shd w:val="clear" w:color="auto" w:fill="auto"/>
          </w:tcPr>
          <w:p w14:paraId="78E219BA" w14:textId="5BB4F56C" w:rsidR="00810205" w:rsidRPr="00FF4C82" w:rsidRDefault="00810205" w:rsidP="00842F76">
            <w:pPr>
              <w:pStyle w:val="TAL"/>
            </w:pPr>
            <w:r w:rsidRPr="00FF4C82">
              <w:t>-</w:t>
            </w:r>
          </w:p>
        </w:tc>
      </w:tr>
      <w:tr w:rsidR="00FF4C82" w:rsidRPr="00FF4C82" w14:paraId="64B96D80" w14:textId="77777777" w:rsidTr="00842F76">
        <w:tc>
          <w:tcPr>
            <w:tcW w:w="0" w:type="auto"/>
            <w:shd w:val="clear" w:color="auto" w:fill="auto"/>
          </w:tcPr>
          <w:p w14:paraId="3ACED388" w14:textId="38AAC634" w:rsidR="00810205" w:rsidRPr="00FF4C82" w:rsidRDefault="00810205" w:rsidP="00842F76">
            <w:pPr>
              <w:pStyle w:val="TAL"/>
            </w:pPr>
            <w:r w:rsidRPr="00FF4C82">
              <w:t>S6-220396</w:t>
            </w:r>
          </w:p>
        </w:tc>
        <w:tc>
          <w:tcPr>
            <w:tcW w:w="3256" w:type="dxa"/>
            <w:shd w:val="clear" w:color="auto" w:fill="auto"/>
          </w:tcPr>
          <w:p w14:paraId="2B95DD4D" w14:textId="0A8298A7" w:rsidR="00810205" w:rsidRPr="00FF4C82" w:rsidRDefault="00810205" w:rsidP="00842F76">
            <w:pPr>
              <w:pStyle w:val="TAL"/>
            </w:pPr>
            <w:r w:rsidRPr="00FF4C82">
              <w:t>Corrections to align with SA2 5G MBS specification</w:t>
            </w:r>
          </w:p>
        </w:tc>
        <w:tc>
          <w:tcPr>
            <w:tcW w:w="1981" w:type="dxa"/>
            <w:shd w:val="clear" w:color="auto" w:fill="auto"/>
          </w:tcPr>
          <w:p w14:paraId="2F57A518" w14:textId="4F26F763" w:rsidR="00810205" w:rsidRPr="00FF4C82" w:rsidRDefault="00810205" w:rsidP="00842F76">
            <w:pPr>
              <w:pStyle w:val="TAL"/>
            </w:pPr>
            <w:r w:rsidRPr="00FF4C82">
              <w:t>Huawei, Hisilicon</w:t>
            </w:r>
          </w:p>
        </w:tc>
        <w:tc>
          <w:tcPr>
            <w:tcW w:w="1145" w:type="dxa"/>
            <w:shd w:val="clear" w:color="auto" w:fill="auto"/>
          </w:tcPr>
          <w:p w14:paraId="5065668E" w14:textId="24ED7E10" w:rsidR="00810205" w:rsidRPr="00FF4C82" w:rsidRDefault="00810205" w:rsidP="00842F76">
            <w:pPr>
              <w:pStyle w:val="TAL"/>
            </w:pPr>
            <w:r w:rsidRPr="00FF4C82">
              <w:t>agreed</w:t>
            </w:r>
          </w:p>
        </w:tc>
        <w:tc>
          <w:tcPr>
            <w:tcW w:w="1136" w:type="dxa"/>
            <w:shd w:val="clear" w:color="auto" w:fill="auto"/>
          </w:tcPr>
          <w:p w14:paraId="5D1C3172" w14:textId="4609F145" w:rsidR="00810205" w:rsidRPr="00FF4C82" w:rsidRDefault="00810205" w:rsidP="00842F76">
            <w:pPr>
              <w:pStyle w:val="TAL"/>
            </w:pPr>
            <w:r w:rsidRPr="00FF4C82">
              <w:t>S6-220233</w:t>
            </w:r>
          </w:p>
        </w:tc>
        <w:tc>
          <w:tcPr>
            <w:tcW w:w="1240" w:type="dxa"/>
            <w:shd w:val="clear" w:color="auto" w:fill="auto"/>
          </w:tcPr>
          <w:p w14:paraId="1DA1D6C8" w14:textId="0679CC85" w:rsidR="00810205" w:rsidRPr="00FF4C82" w:rsidRDefault="00810205" w:rsidP="00842F76">
            <w:pPr>
              <w:pStyle w:val="TAL"/>
            </w:pPr>
            <w:r w:rsidRPr="00FF4C82">
              <w:t>-</w:t>
            </w:r>
          </w:p>
        </w:tc>
      </w:tr>
      <w:tr w:rsidR="00FF4C82" w:rsidRPr="00FF4C82" w14:paraId="7DEAB25A" w14:textId="77777777" w:rsidTr="00842F76">
        <w:tc>
          <w:tcPr>
            <w:tcW w:w="0" w:type="auto"/>
            <w:shd w:val="clear" w:color="auto" w:fill="auto"/>
          </w:tcPr>
          <w:p w14:paraId="1904E53A" w14:textId="2FC92001" w:rsidR="00810205" w:rsidRPr="00FF4C82" w:rsidRDefault="00810205" w:rsidP="00842F76">
            <w:pPr>
              <w:pStyle w:val="TAL"/>
            </w:pPr>
            <w:r w:rsidRPr="00FF4C82">
              <w:t>S6-220397</w:t>
            </w:r>
          </w:p>
        </w:tc>
        <w:tc>
          <w:tcPr>
            <w:tcW w:w="3256" w:type="dxa"/>
            <w:shd w:val="clear" w:color="auto" w:fill="auto"/>
          </w:tcPr>
          <w:p w14:paraId="6BDA9E50" w14:textId="51DDA333" w:rsidR="00810205" w:rsidRPr="00FF4C82" w:rsidRDefault="00810205" w:rsidP="00842F76">
            <w:pPr>
              <w:pStyle w:val="TAL"/>
            </w:pPr>
            <w:r w:rsidRPr="00FF4C82">
              <w:t>Usage of FEC capabilities</w:t>
            </w:r>
          </w:p>
        </w:tc>
        <w:tc>
          <w:tcPr>
            <w:tcW w:w="1981" w:type="dxa"/>
            <w:shd w:val="clear" w:color="auto" w:fill="auto"/>
          </w:tcPr>
          <w:p w14:paraId="3CF85567" w14:textId="3ECAB764" w:rsidR="00810205" w:rsidRPr="00FF4C82" w:rsidRDefault="00810205" w:rsidP="00842F76">
            <w:pPr>
              <w:pStyle w:val="TAL"/>
            </w:pPr>
            <w:r w:rsidRPr="00FF4C82">
              <w:t>Huawei, Hisilicon</w:t>
            </w:r>
          </w:p>
        </w:tc>
        <w:tc>
          <w:tcPr>
            <w:tcW w:w="1145" w:type="dxa"/>
            <w:shd w:val="clear" w:color="auto" w:fill="auto"/>
          </w:tcPr>
          <w:p w14:paraId="1DF13174" w14:textId="01EA4555" w:rsidR="00810205" w:rsidRPr="00FF4C82" w:rsidRDefault="00810205" w:rsidP="00842F76">
            <w:pPr>
              <w:pStyle w:val="TAL"/>
            </w:pPr>
            <w:r w:rsidRPr="00FF4C82">
              <w:t>agreed</w:t>
            </w:r>
          </w:p>
        </w:tc>
        <w:tc>
          <w:tcPr>
            <w:tcW w:w="1136" w:type="dxa"/>
            <w:shd w:val="clear" w:color="auto" w:fill="auto"/>
          </w:tcPr>
          <w:p w14:paraId="4902EB3C" w14:textId="137284BB" w:rsidR="00810205" w:rsidRPr="00FF4C82" w:rsidRDefault="00810205" w:rsidP="00842F76">
            <w:pPr>
              <w:pStyle w:val="TAL"/>
            </w:pPr>
            <w:r w:rsidRPr="00FF4C82">
              <w:t>S6-220234</w:t>
            </w:r>
          </w:p>
        </w:tc>
        <w:tc>
          <w:tcPr>
            <w:tcW w:w="1240" w:type="dxa"/>
            <w:shd w:val="clear" w:color="auto" w:fill="auto"/>
          </w:tcPr>
          <w:p w14:paraId="10072A33" w14:textId="2B5AABEA" w:rsidR="00810205" w:rsidRPr="00FF4C82" w:rsidRDefault="00810205" w:rsidP="00842F76">
            <w:pPr>
              <w:pStyle w:val="TAL"/>
            </w:pPr>
            <w:r w:rsidRPr="00FF4C82">
              <w:t>-</w:t>
            </w:r>
          </w:p>
        </w:tc>
      </w:tr>
      <w:tr w:rsidR="00FF4C82" w:rsidRPr="00FF4C82" w14:paraId="03B1DF4E" w14:textId="77777777" w:rsidTr="00842F76">
        <w:tc>
          <w:tcPr>
            <w:tcW w:w="0" w:type="auto"/>
            <w:shd w:val="clear" w:color="auto" w:fill="auto"/>
          </w:tcPr>
          <w:p w14:paraId="260CBAFA" w14:textId="59D0623D" w:rsidR="00810205" w:rsidRPr="00FF4C82" w:rsidRDefault="00810205" w:rsidP="00842F76">
            <w:pPr>
              <w:pStyle w:val="TAL"/>
            </w:pPr>
            <w:r w:rsidRPr="00FF4C82">
              <w:t>S6-220398</w:t>
            </w:r>
          </w:p>
        </w:tc>
        <w:tc>
          <w:tcPr>
            <w:tcW w:w="3256" w:type="dxa"/>
            <w:shd w:val="clear" w:color="auto" w:fill="auto"/>
          </w:tcPr>
          <w:p w14:paraId="516DD6E5" w14:textId="2A55B320" w:rsidR="00810205" w:rsidRPr="00FF4C82" w:rsidRDefault="00810205" w:rsidP="00842F76">
            <w:pPr>
              <w:pStyle w:val="TAL"/>
            </w:pPr>
            <w:r w:rsidRPr="00FF4C82">
              <w:t>Architectural model over 5G ProSe</w:t>
            </w:r>
          </w:p>
        </w:tc>
        <w:tc>
          <w:tcPr>
            <w:tcW w:w="1981" w:type="dxa"/>
            <w:shd w:val="clear" w:color="auto" w:fill="auto"/>
          </w:tcPr>
          <w:p w14:paraId="7DD9F35E" w14:textId="34C59ADB" w:rsidR="00810205" w:rsidRPr="00FF4C82" w:rsidRDefault="00810205" w:rsidP="00842F76">
            <w:pPr>
              <w:pStyle w:val="TAL"/>
            </w:pPr>
            <w:r w:rsidRPr="00FF4C82">
              <w:t>Huawei, Hisilicon</w:t>
            </w:r>
          </w:p>
        </w:tc>
        <w:tc>
          <w:tcPr>
            <w:tcW w:w="1145" w:type="dxa"/>
            <w:shd w:val="clear" w:color="auto" w:fill="auto"/>
          </w:tcPr>
          <w:p w14:paraId="2D5A57BC" w14:textId="1BD2A14C" w:rsidR="00810205" w:rsidRPr="00FF4C82" w:rsidRDefault="00810205" w:rsidP="00842F76">
            <w:pPr>
              <w:pStyle w:val="TAL"/>
            </w:pPr>
            <w:r w:rsidRPr="00FF4C82">
              <w:t>agreed</w:t>
            </w:r>
          </w:p>
        </w:tc>
        <w:tc>
          <w:tcPr>
            <w:tcW w:w="1136" w:type="dxa"/>
            <w:shd w:val="clear" w:color="auto" w:fill="auto"/>
          </w:tcPr>
          <w:p w14:paraId="7DE48110" w14:textId="7A829D00" w:rsidR="00810205" w:rsidRPr="00FF4C82" w:rsidRDefault="00810205" w:rsidP="00842F76">
            <w:pPr>
              <w:pStyle w:val="TAL"/>
            </w:pPr>
            <w:r w:rsidRPr="00FF4C82">
              <w:t>S6-220235</w:t>
            </w:r>
          </w:p>
        </w:tc>
        <w:tc>
          <w:tcPr>
            <w:tcW w:w="1240" w:type="dxa"/>
            <w:shd w:val="clear" w:color="auto" w:fill="auto"/>
          </w:tcPr>
          <w:p w14:paraId="423844BD" w14:textId="7FCDF245" w:rsidR="00810205" w:rsidRPr="00FF4C82" w:rsidRDefault="00810205" w:rsidP="00842F76">
            <w:pPr>
              <w:pStyle w:val="TAL"/>
            </w:pPr>
            <w:r w:rsidRPr="00FF4C82">
              <w:t>-</w:t>
            </w:r>
          </w:p>
        </w:tc>
      </w:tr>
      <w:tr w:rsidR="00FF4C82" w:rsidRPr="00FF4C82" w14:paraId="66E98090" w14:textId="77777777" w:rsidTr="00842F76">
        <w:tc>
          <w:tcPr>
            <w:tcW w:w="0" w:type="auto"/>
            <w:shd w:val="clear" w:color="auto" w:fill="auto"/>
          </w:tcPr>
          <w:p w14:paraId="636C6244" w14:textId="26F60BAD" w:rsidR="00810205" w:rsidRPr="00FF4C82" w:rsidRDefault="00810205" w:rsidP="00842F76">
            <w:pPr>
              <w:pStyle w:val="TAL"/>
            </w:pPr>
            <w:r w:rsidRPr="00FF4C82">
              <w:t>S6-220399</w:t>
            </w:r>
          </w:p>
        </w:tc>
        <w:tc>
          <w:tcPr>
            <w:tcW w:w="3256" w:type="dxa"/>
            <w:shd w:val="clear" w:color="auto" w:fill="auto"/>
          </w:tcPr>
          <w:p w14:paraId="5002A571" w14:textId="482AACE3" w:rsidR="00810205" w:rsidRPr="00FF4C82" w:rsidRDefault="00810205" w:rsidP="00842F76">
            <w:pPr>
              <w:pStyle w:val="TAL"/>
            </w:pPr>
            <w:r w:rsidRPr="00FF4C82">
              <w:t>Off-network functional model over 5G ProSe</w:t>
            </w:r>
          </w:p>
        </w:tc>
        <w:tc>
          <w:tcPr>
            <w:tcW w:w="1981" w:type="dxa"/>
            <w:shd w:val="clear" w:color="auto" w:fill="auto"/>
          </w:tcPr>
          <w:p w14:paraId="1091B89F" w14:textId="28374D6B" w:rsidR="00810205" w:rsidRPr="00FF4C82" w:rsidRDefault="00810205" w:rsidP="00842F76">
            <w:pPr>
              <w:pStyle w:val="TAL"/>
            </w:pPr>
            <w:r w:rsidRPr="00FF4C82">
              <w:t>Huawei, Hisilicon</w:t>
            </w:r>
          </w:p>
        </w:tc>
        <w:tc>
          <w:tcPr>
            <w:tcW w:w="1145" w:type="dxa"/>
            <w:shd w:val="clear" w:color="auto" w:fill="auto"/>
          </w:tcPr>
          <w:p w14:paraId="416453B3" w14:textId="6CA1CA40" w:rsidR="00810205" w:rsidRPr="00FF4C82" w:rsidRDefault="00810205" w:rsidP="00842F76">
            <w:pPr>
              <w:pStyle w:val="TAL"/>
            </w:pPr>
            <w:r w:rsidRPr="00FF4C82">
              <w:t>agreed</w:t>
            </w:r>
          </w:p>
        </w:tc>
        <w:tc>
          <w:tcPr>
            <w:tcW w:w="1136" w:type="dxa"/>
            <w:shd w:val="clear" w:color="auto" w:fill="auto"/>
          </w:tcPr>
          <w:p w14:paraId="40EBCCC0" w14:textId="15D8E4ED" w:rsidR="00810205" w:rsidRPr="00FF4C82" w:rsidRDefault="00810205" w:rsidP="00842F76">
            <w:pPr>
              <w:pStyle w:val="TAL"/>
            </w:pPr>
            <w:r w:rsidRPr="00FF4C82">
              <w:t>S6-220236</w:t>
            </w:r>
          </w:p>
        </w:tc>
        <w:tc>
          <w:tcPr>
            <w:tcW w:w="1240" w:type="dxa"/>
            <w:shd w:val="clear" w:color="auto" w:fill="auto"/>
          </w:tcPr>
          <w:p w14:paraId="311AA99C" w14:textId="3CD30C53" w:rsidR="00810205" w:rsidRPr="00FF4C82" w:rsidRDefault="00810205" w:rsidP="00842F76">
            <w:pPr>
              <w:pStyle w:val="TAL"/>
            </w:pPr>
            <w:r w:rsidRPr="00FF4C82">
              <w:t>-</w:t>
            </w:r>
          </w:p>
        </w:tc>
      </w:tr>
      <w:tr w:rsidR="00FF4C82" w:rsidRPr="00FF4C82" w14:paraId="0F60EB9E" w14:textId="77777777" w:rsidTr="00842F76">
        <w:tc>
          <w:tcPr>
            <w:tcW w:w="0" w:type="auto"/>
            <w:shd w:val="clear" w:color="auto" w:fill="auto"/>
          </w:tcPr>
          <w:p w14:paraId="29388875" w14:textId="143BC86B" w:rsidR="00810205" w:rsidRPr="00FF4C82" w:rsidRDefault="00810205" w:rsidP="00842F76">
            <w:pPr>
              <w:pStyle w:val="TAL"/>
            </w:pPr>
            <w:r w:rsidRPr="00FF4C82">
              <w:t>S6-220400</w:t>
            </w:r>
          </w:p>
        </w:tc>
        <w:tc>
          <w:tcPr>
            <w:tcW w:w="3256" w:type="dxa"/>
            <w:shd w:val="clear" w:color="auto" w:fill="auto"/>
          </w:tcPr>
          <w:p w14:paraId="78D7C7F1" w14:textId="5484774E" w:rsidR="00810205" w:rsidRPr="00FF4C82" w:rsidRDefault="00810205" w:rsidP="00842F76">
            <w:pPr>
              <w:pStyle w:val="TAL"/>
            </w:pPr>
            <w:r w:rsidRPr="00FF4C82">
              <w:t>Off network private communication for MC service</w:t>
            </w:r>
          </w:p>
        </w:tc>
        <w:tc>
          <w:tcPr>
            <w:tcW w:w="1981" w:type="dxa"/>
            <w:shd w:val="clear" w:color="auto" w:fill="auto"/>
          </w:tcPr>
          <w:p w14:paraId="091E67C8" w14:textId="78E1BB48" w:rsidR="00810205" w:rsidRPr="00FF4C82" w:rsidRDefault="00810205" w:rsidP="00842F76">
            <w:pPr>
              <w:pStyle w:val="TAL"/>
            </w:pPr>
            <w:r w:rsidRPr="00FF4C82">
              <w:t>Huawei, Hisilicon</w:t>
            </w:r>
          </w:p>
        </w:tc>
        <w:tc>
          <w:tcPr>
            <w:tcW w:w="1145" w:type="dxa"/>
            <w:shd w:val="clear" w:color="auto" w:fill="auto"/>
          </w:tcPr>
          <w:p w14:paraId="6E80279D" w14:textId="06DAB218" w:rsidR="00810205" w:rsidRPr="00FF4C82" w:rsidRDefault="00810205" w:rsidP="00842F76">
            <w:pPr>
              <w:pStyle w:val="TAL"/>
            </w:pPr>
            <w:r w:rsidRPr="00FF4C82">
              <w:t>agreed</w:t>
            </w:r>
          </w:p>
        </w:tc>
        <w:tc>
          <w:tcPr>
            <w:tcW w:w="1136" w:type="dxa"/>
            <w:shd w:val="clear" w:color="auto" w:fill="auto"/>
          </w:tcPr>
          <w:p w14:paraId="457CA892" w14:textId="0EEEFCCB" w:rsidR="00810205" w:rsidRPr="00FF4C82" w:rsidRDefault="00810205" w:rsidP="00842F76">
            <w:pPr>
              <w:pStyle w:val="TAL"/>
            </w:pPr>
            <w:r w:rsidRPr="00FF4C82">
              <w:t>S6-220238</w:t>
            </w:r>
          </w:p>
        </w:tc>
        <w:tc>
          <w:tcPr>
            <w:tcW w:w="1240" w:type="dxa"/>
            <w:shd w:val="clear" w:color="auto" w:fill="auto"/>
          </w:tcPr>
          <w:p w14:paraId="5A5BD0AA" w14:textId="0164A276" w:rsidR="00810205" w:rsidRPr="00FF4C82" w:rsidRDefault="00810205" w:rsidP="00842F76">
            <w:pPr>
              <w:pStyle w:val="TAL"/>
            </w:pPr>
            <w:r w:rsidRPr="00FF4C82">
              <w:t>-</w:t>
            </w:r>
          </w:p>
        </w:tc>
      </w:tr>
      <w:tr w:rsidR="00FF4C82" w:rsidRPr="00FF4C82" w14:paraId="4F76B81D" w14:textId="77777777" w:rsidTr="00842F76">
        <w:tc>
          <w:tcPr>
            <w:tcW w:w="0" w:type="auto"/>
            <w:shd w:val="clear" w:color="auto" w:fill="auto"/>
          </w:tcPr>
          <w:p w14:paraId="32761352" w14:textId="188201FC" w:rsidR="00810205" w:rsidRPr="00FF4C82" w:rsidRDefault="00810205" w:rsidP="00842F76">
            <w:pPr>
              <w:pStyle w:val="TAL"/>
            </w:pPr>
            <w:r w:rsidRPr="00FF4C82">
              <w:t>S6-220401</w:t>
            </w:r>
          </w:p>
        </w:tc>
        <w:tc>
          <w:tcPr>
            <w:tcW w:w="3256" w:type="dxa"/>
            <w:shd w:val="clear" w:color="auto" w:fill="auto"/>
          </w:tcPr>
          <w:p w14:paraId="76D00EBF" w14:textId="4E92E508" w:rsidR="00810205" w:rsidRPr="00FF4C82" w:rsidRDefault="00810205" w:rsidP="00842F76">
            <w:pPr>
              <w:pStyle w:val="TAL"/>
            </w:pPr>
            <w:r w:rsidRPr="00FF4C82">
              <w:t>5G ProSe UE-to-network relay for MC service</w:t>
            </w:r>
          </w:p>
        </w:tc>
        <w:tc>
          <w:tcPr>
            <w:tcW w:w="1981" w:type="dxa"/>
            <w:shd w:val="clear" w:color="auto" w:fill="auto"/>
          </w:tcPr>
          <w:p w14:paraId="26D2AD0D" w14:textId="74693E7E" w:rsidR="00810205" w:rsidRPr="00FF4C82" w:rsidRDefault="00810205" w:rsidP="00842F76">
            <w:pPr>
              <w:pStyle w:val="TAL"/>
            </w:pPr>
            <w:r w:rsidRPr="00FF4C82">
              <w:t>Huawei, Hisilicon</w:t>
            </w:r>
          </w:p>
        </w:tc>
        <w:tc>
          <w:tcPr>
            <w:tcW w:w="1145" w:type="dxa"/>
            <w:shd w:val="clear" w:color="auto" w:fill="auto"/>
          </w:tcPr>
          <w:p w14:paraId="7B458258" w14:textId="048F58C5" w:rsidR="00810205" w:rsidRPr="00FF4C82" w:rsidRDefault="00810205" w:rsidP="00842F76">
            <w:pPr>
              <w:pStyle w:val="TAL"/>
            </w:pPr>
            <w:r w:rsidRPr="00FF4C82">
              <w:t>agreed</w:t>
            </w:r>
          </w:p>
        </w:tc>
        <w:tc>
          <w:tcPr>
            <w:tcW w:w="1136" w:type="dxa"/>
            <w:shd w:val="clear" w:color="auto" w:fill="auto"/>
          </w:tcPr>
          <w:p w14:paraId="34A653C5" w14:textId="0A4D2DC0" w:rsidR="00810205" w:rsidRPr="00FF4C82" w:rsidRDefault="00810205" w:rsidP="00842F76">
            <w:pPr>
              <w:pStyle w:val="TAL"/>
            </w:pPr>
            <w:r w:rsidRPr="00FF4C82">
              <w:t>S6-220239</w:t>
            </w:r>
          </w:p>
        </w:tc>
        <w:tc>
          <w:tcPr>
            <w:tcW w:w="1240" w:type="dxa"/>
            <w:shd w:val="clear" w:color="auto" w:fill="auto"/>
          </w:tcPr>
          <w:p w14:paraId="6BE87253" w14:textId="4DE0CA5C" w:rsidR="00810205" w:rsidRPr="00FF4C82" w:rsidRDefault="00810205" w:rsidP="00842F76">
            <w:pPr>
              <w:pStyle w:val="TAL"/>
            </w:pPr>
            <w:r w:rsidRPr="00FF4C82">
              <w:t>-</w:t>
            </w:r>
          </w:p>
        </w:tc>
      </w:tr>
      <w:tr w:rsidR="00FF4C82" w:rsidRPr="00FF4C82" w14:paraId="6BFDFB15" w14:textId="77777777" w:rsidTr="00842F76">
        <w:tc>
          <w:tcPr>
            <w:tcW w:w="0" w:type="auto"/>
            <w:shd w:val="clear" w:color="auto" w:fill="auto"/>
          </w:tcPr>
          <w:p w14:paraId="3BD3653D" w14:textId="09965549" w:rsidR="00810205" w:rsidRPr="00FF4C82" w:rsidRDefault="00810205" w:rsidP="00842F76">
            <w:pPr>
              <w:pStyle w:val="TAL"/>
            </w:pPr>
            <w:r w:rsidRPr="00FF4C82">
              <w:t>S6-220402</w:t>
            </w:r>
          </w:p>
        </w:tc>
        <w:tc>
          <w:tcPr>
            <w:tcW w:w="3256" w:type="dxa"/>
            <w:shd w:val="clear" w:color="auto" w:fill="auto"/>
          </w:tcPr>
          <w:p w14:paraId="37DFAA21" w14:textId="67528059" w:rsidR="00810205" w:rsidRPr="00FF4C82" w:rsidRDefault="00810205" w:rsidP="00842F76">
            <w:pPr>
              <w:pStyle w:val="TAL"/>
            </w:pPr>
            <w:r w:rsidRPr="00FF4C82">
              <w:t>Service continuity with a 5G ProSe UE-to-network relay for MBMS</w:t>
            </w:r>
          </w:p>
        </w:tc>
        <w:tc>
          <w:tcPr>
            <w:tcW w:w="1981" w:type="dxa"/>
            <w:shd w:val="clear" w:color="auto" w:fill="auto"/>
          </w:tcPr>
          <w:p w14:paraId="1A8E8D15" w14:textId="6312C453" w:rsidR="00810205" w:rsidRPr="00FF4C82" w:rsidRDefault="00810205" w:rsidP="00842F76">
            <w:pPr>
              <w:pStyle w:val="TAL"/>
            </w:pPr>
            <w:r w:rsidRPr="00FF4C82">
              <w:t>Huawei, Hisilicon</w:t>
            </w:r>
          </w:p>
        </w:tc>
        <w:tc>
          <w:tcPr>
            <w:tcW w:w="1145" w:type="dxa"/>
            <w:shd w:val="clear" w:color="auto" w:fill="auto"/>
          </w:tcPr>
          <w:p w14:paraId="69C710FA" w14:textId="620296DE" w:rsidR="00810205" w:rsidRPr="00FF4C82" w:rsidRDefault="00810205" w:rsidP="00842F76">
            <w:pPr>
              <w:pStyle w:val="TAL"/>
            </w:pPr>
            <w:r w:rsidRPr="00FF4C82">
              <w:t>revised</w:t>
            </w:r>
          </w:p>
        </w:tc>
        <w:tc>
          <w:tcPr>
            <w:tcW w:w="1136" w:type="dxa"/>
            <w:shd w:val="clear" w:color="auto" w:fill="auto"/>
          </w:tcPr>
          <w:p w14:paraId="14E3496C" w14:textId="1862A003" w:rsidR="00810205" w:rsidRPr="00FF4C82" w:rsidRDefault="00810205" w:rsidP="00842F76">
            <w:pPr>
              <w:pStyle w:val="TAL"/>
            </w:pPr>
            <w:r w:rsidRPr="00FF4C82">
              <w:t>S6-220240</w:t>
            </w:r>
          </w:p>
        </w:tc>
        <w:tc>
          <w:tcPr>
            <w:tcW w:w="1240" w:type="dxa"/>
            <w:shd w:val="clear" w:color="auto" w:fill="auto"/>
          </w:tcPr>
          <w:p w14:paraId="6E847EB6" w14:textId="1AA15302" w:rsidR="00810205" w:rsidRPr="00FF4C82" w:rsidRDefault="00810205" w:rsidP="00842F76">
            <w:pPr>
              <w:pStyle w:val="TAL"/>
            </w:pPr>
            <w:r w:rsidRPr="00FF4C82">
              <w:t>S6-220478</w:t>
            </w:r>
          </w:p>
        </w:tc>
      </w:tr>
      <w:tr w:rsidR="00FF4C82" w:rsidRPr="00FF4C82" w14:paraId="719ECCEB" w14:textId="77777777" w:rsidTr="00842F76">
        <w:tc>
          <w:tcPr>
            <w:tcW w:w="0" w:type="auto"/>
            <w:shd w:val="clear" w:color="auto" w:fill="auto"/>
          </w:tcPr>
          <w:p w14:paraId="69E2416D" w14:textId="7428470F" w:rsidR="00810205" w:rsidRPr="00FF4C82" w:rsidRDefault="00810205" w:rsidP="00842F76">
            <w:pPr>
              <w:pStyle w:val="TAL"/>
            </w:pPr>
            <w:r w:rsidRPr="00FF4C82">
              <w:t>S6-220403</w:t>
            </w:r>
          </w:p>
        </w:tc>
        <w:tc>
          <w:tcPr>
            <w:tcW w:w="3256" w:type="dxa"/>
            <w:shd w:val="clear" w:color="auto" w:fill="auto"/>
          </w:tcPr>
          <w:p w14:paraId="27F4D043" w14:textId="483AF5AC" w:rsidR="00810205" w:rsidRPr="00FF4C82" w:rsidRDefault="00810205" w:rsidP="00842F76">
            <w:pPr>
              <w:pStyle w:val="TAL"/>
            </w:pPr>
            <w:r w:rsidRPr="00FF4C82">
              <w:t>Communication with FFAPP service requirements</w:t>
            </w:r>
          </w:p>
        </w:tc>
        <w:tc>
          <w:tcPr>
            <w:tcW w:w="1981" w:type="dxa"/>
            <w:shd w:val="clear" w:color="auto" w:fill="auto"/>
          </w:tcPr>
          <w:p w14:paraId="75E64FC3" w14:textId="18EF9EA1" w:rsidR="00810205" w:rsidRPr="00FF4C82" w:rsidRDefault="00810205" w:rsidP="00842F76">
            <w:pPr>
              <w:pStyle w:val="TAL"/>
            </w:pPr>
            <w:r w:rsidRPr="00FF4C82">
              <w:t>Huawei, Hisilicon</w:t>
            </w:r>
          </w:p>
        </w:tc>
        <w:tc>
          <w:tcPr>
            <w:tcW w:w="1145" w:type="dxa"/>
            <w:shd w:val="clear" w:color="auto" w:fill="auto"/>
          </w:tcPr>
          <w:p w14:paraId="1F8ED93D" w14:textId="3BA5437B" w:rsidR="00810205" w:rsidRPr="00FF4C82" w:rsidRDefault="00810205" w:rsidP="00842F76">
            <w:pPr>
              <w:pStyle w:val="TAL"/>
            </w:pPr>
            <w:r w:rsidRPr="00FF4C82">
              <w:t>approved</w:t>
            </w:r>
          </w:p>
        </w:tc>
        <w:tc>
          <w:tcPr>
            <w:tcW w:w="1136" w:type="dxa"/>
            <w:shd w:val="clear" w:color="auto" w:fill="auto"/>
          </w:tcPr>
          <w:p w14:paraId="4630B421" w14:textId="4E1A99FA" w:rsidR="00810205" w:rsidRPr="00FF4C82" w:rsidRDefault="00810205" w:rsidP="00842F76">
            <w:pPr>
              <w:pStyle w:val="TAL"/>
            </w:pPr>
            <w:r w:rsidRPr="00FF4C82">
              <w:t>S6-220241</w:t>
            </w:r>
          </w:p>
        </w:tc>
        <w:tc>
          <w:tcPr>
            <w:tcW w:w="1240" w:type="dxa"/>
            <w:shd w:val="clear" w:color="auto" w:fill="auto"/>
          </w:tcPr>
          <w:p w14:paraId="557B2DF4" w14:textId="6D91F2EB" w:rsidR="00810205" w:rsidRPr="00FF4C82" w:rsidRDefault="00810205" w:rsidP="00842F76">
            <w:pPr>
              <w:pStyle w:val="TAL"/>
            </w:pPr>
            <w:r w:rsidRPr="00FF4C82">
              <w:t>-</w:t>
            </w:r>
          </w:p>
        </w:tc>
      </w:tr>
      <w:tr w:rsidR="00FF4C82" w:rsidRPr="00FF4C82" w14:paraId="2066C03B" w14:textId="77777777" w:rsidTr="00842F76">
        <w:tc>
          <w:tcPr>
            <w:tcW w:w="0" w:type="auto"/>
            <w:shd w:val="clear" w:color="auto" w:fill="auto"/>
          </w:tcPr>
          <w:p w14:paraId="656307DC" w14:textId="20E968CF" w:rsidR="00810205" w:rsidRPr="00FF4C82" w:rsidRDefault="00810205" w:rsidP="00842F76">
            <w:pPr>
              <w:pStyle w:val="TAL"/>
            </w:pPr>
            <w:r w:rsidRPr="00FF4C82">
              <w:t>S6-220404</w:t>
            </w:r>
          </w:p>
        </w:tc>
        <w:tc>
          <w:tcPr>
            <w:tcW w:w="3256" w:type="dxa"/>
            <w:shd w:val="clear" w:color="auto" w:fill="auto"/>
          </w:tcPr>
          <w:p w14:paraId="23316D06" w14:textId="35668AB7" w:rsidR="00810205" w:rsidRPr="00FF4C82" w:rsidRDefault="00810205" w:rsidP="00842F76">
            <w:pPr>
              <w:pStyle w:val="TAL"/>
            </w:pPr>
            <w:r w:rsidRPr="00FF4C82">
              <w:t>MCData via full service mode</w:t>
            </w:r>
          </w:p>
        </w:tc>
        <w:tc>
          <w:tcPr>
            <w:tcW w:w="1981" w:type="dxa"/>
            <w:shd w:val="clear" w:color="auto" w:fill="auto"/>
          </w:tcPr>
          <w:p w14:paraId="3A303A73" w14:textId="39E46D31" w:rsidR="00810205" w:rsidRPr="00FF4C82" w:rsidRDefault="00810205" w:rsidP="00842F76">
            <w:pPr>
              <w:pStyle w:val="TAL"/>
            </w:pPr>
            <w:r w:rsidRPr="00FF4C82">
              <w:t>Huawei, Hisilicon</w:t>
            </w:r>
          </w:p>
        </w:tc>
        <w:tc>
          <w:tcPr>
            <w:tcW w:w="1145" w:type="dxa"/>
            <w:shd w:val="clear" w:color="auto" w:fill="auto"/>
          </w:tcPr>
          <w:p w14:paraId="673F1B40" w14:textId="0B3DBB0F" w:rsidR="00810205" w:rsidRPr="00FF4C82" w:rsidRDefault="00810205" w:rsidP="00842F76">
            <w:pPr>
              <w:pStyle w:val="TAL"/>
            </w:pPr>
            <w:r w:rsidRPr="00FF4C82">
              <w:t>approved</w:t>
            </w:r>
          </w:p>
        </w:tc>
        <w:tc>
          <w:tcPr>
            <w:tcW w:w="1136" w:type="dxa"/>
            <w:shd w:val="clear" w:color="auto" w:fill="auto"/>
          </w:tcPr>
          <w:p w14:paraId="7B055F68" w14:textId="5A3DE226" w:rsidR="00810205" w:rsidRPr="00FF4C82" w:rsidRDefault="00810205" w:rsidP="00842F76">
            <w:pPr>
              <w:pStyle w:val="TAL"/>
            </w:pPr>
            <w:r w:rsidRPr="00FF4C82">
              <w:t>S6-220242</w:t>
            </w:r>
          </w:p>
        </w:tc>
        <w:tc>
          <w:tcPr>
            <w:tcW w:w="1240" w:type="dxa"/>
            <w:shd w:val="clear" w:color="auto" w:fill="auto"/>
          </w:tcPr>
          <w:p w14:paraId="182A0DF9" w14:textId="1319B262" w:rsidR="00810205" w:rsidRPr="00FF4C82" w:rsidRDefault="00810205" w:rsidP="00842F76">
            <w:pPr>
              <w:pStyle w:val="TAL"/>
            </w:pPr>
            <w:r w:rsidRPr="00FF4C82">
              <w:t>-</w:t>
            </w:r>
          </w:p>
        </w:tc>
      </w:tr>
      <w:tr w:rsidR="00FF4C82" w:rsidRPr="00FF4C82" w14:paraId="2AFEB9F8" w14:textId="77777777" w:rsidTr="00842F76">
        <w:tc>
          <w:tcPr>
            <w:tcW w:w="0" w:type="auto"/>
            <w:shd w:val="clear" w:color="auto" w:fill="auto"/>
          </w:tcPr>
          <w:p w14:paraId="6D1183F1" w14:textId="09311FC3" w:rsidR="00810205" w:rsidRPr="00FF4C82" w:rsidRDefault="00810205" w:rsidP="00842F76">
            <w:pPr>
              <w:pStyle w:val="TAL"/>
            </w:pPr>
            <w:r w:rsidRPr="00FF4C82">
              <w:t>S6-220405</w:t>
            </w:r>
          </w:p>
        </w:tc>
        <w:tc>
          <w:tcPr>
            <w:tcW w:w="3256" w:type="dxa"/>
            <w:shd w:val="clear" w:color="auto" w:fill="auto"/>
          </w:tcPr>
          <w:p w14:paraId="53FFA2B2" w14:textId="3C9C25F3" w:rsidR="00810205" w:rsidRPr="00FF4C82" w:rsidRDefault="00810205" w:rsidP="00842F76">
            <w:pPr>
              <w:pStyle w:val="TAL"/>
            </w:pPr>
            <w:r w:rsidRPr="00FF4C82">
              <w:t>Key Issue on Ad hoc group call</w:t>
            </w:r>
          </w:p>
        </w:tc>
        <w:tc>
          <w:tcPr>
            <w:tcW w:w="1981" w:type="dxa"/>
            <w:shd w:val="clear" w:color="auto" w:fill="auto"/>
          </w:tcPr>
          <w:p w14:paraId="1111611B" w14:textId="4D68B843" w:rsidR="00810205" w:rsidRPr="00FF4C82" w:rsidRDefault="00810205" w:rsidP="00842F76">
            <w:pPr>
              <w:pStyle w:val="TAL"/>
            </w:pPr>
            <w:r w:rsidRPr="00FF4C82">
              <w:t>Huawei, Hisilicon</w:t>
            </w:r>
          </w:p>
        </w:tc>
        <w:tc>
          <w:tcPr>
            <w:tcW w:w="1145" w:type="dxa"/>
            <w:shd w:val="clear" w:color="auto" w:fill="auto"/>
          </w:tcPr>
          <w:p w14:paraId="62C70580" w14:textId="4571CC23" w:rsidR="00810205" w:rsidRPr="00FF4C82" w:rsidRDefault="00810205" w:rsidP="00842F76">
            <w:pPr>
              <w:pStyle w:val="TAL"/>
            </w:pPr>
            <w:r w:rsidRPr="00FF4C82">
              <w:t>approved</w:t>
            </w:r>
          </w:p>
        </w:tc>
        <w:tc>
          <w:tcPr>
            <w:tcW w:w="1136" w:type="dxa"/>
            <w:shd w:val="clear" w:color="auto" w:fill="auto"/>
          </w:tcPr>
          <w:p w14:paraId="082ADE4A" w14:textId="39B146D6" w:rsidR="00810205" w:rsidRPr="00FF4C82" w:rsidRDefault="00810205" w:rsidP="00842F76">
            <w:pPr>
              <w:pStyle w:val="TAL"/>
            </w:pPr>
            <w:r w:rsidRPr="00FF4C82">
              <w:t>S6-220243</w:t>
            </w:r>
          </w:p>
        </w:tc>
        <w:tc>
          <w:tcPr>
            <w:tcW w:w="1240" w:type="dxa"/>
            <w:shd w:val="clear" w:color="auto" w:fill="auto"/>
          </w:tcPr>
          <w:p w14:paraId="6F9E67BD" w14:textId="60F75DB3" w:rsidR="00810205" w:rsidRPr="00FF4C82" w:rsidRDefault="00810205" w:rsidP="00842F76">
            <w:pPr>
              <w:pStyle w:val="TAL"/>
            </w:pPr>
            <w:r w:rsidRPr="00FF4C82">
              <w:t>-</w:t>
            </w:r>
          </w:p>
        </w:tc>
      </w:tr>
      <w:tr w:rsidR="00FF4C82" w:rsidRPr="00FF4C82" w14:paraId="00AA0B19" w14:textId="77777777" w:rsidTr="00842F76">
        <w:tc>
          <w:tcPr>
            <w:tcW w:w="0" w:type="auto"/>
            <w:shd w:val="clear" w:color="auto" w:fill="auto"/>
          </w:tcPr>
          <w:p w14:paraId="6CE58F91" w14:textId="1678765B" w:rsidR="00810205" w:rsidRPr="00FF4C82" w:rsidRDefault="00810205" w:rsidP="00842F76">
            <w:pPr>
              <w:pStyle w:val="TAL"/>
            </w:pPr>
            <w:r w:rsidRPr="00FF4C82">
              <w:t>S6-220406</w:t>
            </w:r>
          </w:p>
        </w:tc>
        <w:tc>
          <w:tcPr>
            <w:tcW w:w="3256" w:type="dxa"/>
            <w:shd w:val="clear" w:color="auto" w:fill="auto"/>
          </w:tcPr>
          <w:p w14:paraId="3DC19D05" w14:textId="26614459" w:rsidR="00810205" w:rsidRPr="00FF4C82" w:rsidRDefault="00810205" w:rsidP="00842F76">
            <w:pPr>
              <w:pStyle w:val="TAL"/>
            </w:pPr>
            <w:r w:rsidRPr="00FF4C82">
              <w:t>Solution for Ad hoc group call</w:t>
            </w:r>
          </w:p>
        </w:tc>
        <w:tc>
          <w:tcPr>
            <w:tcW w:w="1981" w:type="dxa"/>
            <w:shd w:val="clear" w:color="auto" w:fill="auto"/>
          </w:tcPr>
          <w:p w14:paraId="47B19FA8" w14:textId="7C87CDA7" w:rsidR="00810205" w:rsidRPr="00FF4C82" w:rsidRDefault="00810205" w:rsidP="00842F76">
            <w:pPr>
              <w:pStyle w:val="TAL"/>
            </w:pPr>
            <w:r w:rsidRPr="00FF4C82">
              <w:t>Huawei, Hisilicon</w:t>
            </w:r>
          </w:p>
        </w:tc>
        <w:tc>
          <w:tcPr>
            <w:tcW w:w="1145" w:type="dxa"/>
            <w:shd w:val="clear" w:color="auto" w:fill="auto"/>
          </w:tcPr>
          <w:p w14:paraId="0446DDE1" w14:textId="00E97486" w:rsidR="00810205" w:rsidRPr="00FF4C82" w:rsidRDefault="00810205" w:rsidP="00842F76">
            <w:pPr>
              <w:pStyle w:val="TAL"/>
            </w:pPr>
            <w:r w:rsidRPr="00FF4C82">
              <w:t>approved</w:t>
            </w:r>
          </w:p>
        </w:tc>
        <w:tc>
          <w:tcPr>
            <w:tcW w:w="1136" w:type="dxa"/>
            <w:shd w:val="clear" w:color="auto" w:fill="auto"/>
          </w:tcPr>
          <w:p w14:paraId="2DBABF28" w14:textId="1727E351" w:rsidR="00810205" w:rsidRPr="00FF4C82" w:rsidRDefault="00810205" w:rsidP="00842F76">
            <w:pPr>
              <w:pStyle w:val="TAL"/>
            </w:pPr>
            <w:r w:rsidRPr="00FF4C82">
              <w:t>S6-220244</w:t>
            </w:r>
          </w:p>
        </w:tc>
        <w:tc>
          <w:tcPr>
            <w:tcW w:w="1240" w:type="dxa"/>
            <w:shd w:val="clear" w:color="auto" w:fill="auto"/>
          </w:tcPr>
          <w:p w14:paraId="704420C5" w14:textId="70485B76" w:rsidR="00810205" w:rsidRPr="00FF4C82" w:rsidRDefault="00810205" w:rsidP="00842F76">
            <w:pPr>
              <w:pStyle w:val="TAL"/>
            </w:pPr>
            <w:r w:rsidRPr="00FF4C82">
              <w:t>-</w:t>
            </w:r>
          </w:p>
        </w:tc>
      </w:tr>
      <w:tr w:rsidR="00FF4C82" w:rsidRPr="00FF4C82" w14:paraId="23914477" w14:textId="77777777" w:rsidTr="00842F76">
        <w:tc>
          <w:tcPr>
            <w:tcW w:w="0" w:type="auto"/>
            <w:shd w:val="clear" w:color="auto" w:fill="auto"/>
          </w:tcPr>
          <w:p w14:paraId="2813D236" w14:textId="16FC5656" w:rsidR="00810205" w:rsidRPr="00FF4C82" w:rsidRDefault="00810205" w:rsidP="00842F76">
            <w:pPr>
              <w:pStyle w:val="TAL"/>
            </w:pPr>
            <w:r w:rsidRPr="00FF4C82">
              <w:t>S6-220407</w:t>
            </w:r>
          </w:p>
        </w:tc>
        <w:tc>
          <w:tcPr>
            <w:tcW w:w="3256" w:type="dxa"/>
            <w:shd w:val="clear" w:color="auto" w:fill="auto"/>
          </w:tcPr>
          <w:p w14:paraId="1B741F36" w14:textId="6988D132" w:rsidR="00810205" w:rsidRPr="00FF4C82" w:rsidRDefault="00810205" w:rsidP="00842F76">
            <w:pPr>
              <w:pStyle w:val="TAL"/>
            </w:pPr>
            <w:r w:rsidRPr="00FF4C82">
              <w:t>Key issue on SEALDD coordination with EDGEAPP</w:t>
            </w:r>
          </w:p>
        </w:tc>
        <w:tc>
          <w:tcPr>
            <w:tcW w:w="1981" w:type="dxa"/>
            <w:shd w:val="clear" w:color="auto" w:fill="auto"/>
          </w:tcPr>
          <w:p w14:paraId="50DE19EE" w14:textId="40CE4E98" w:rsidR="00810205" w:rsidRPr="00FF4C82" w:rsidRDefault="00810205" w:rsidP="00842F76">
            <w:pPr>
              <w:pStyle w:val="TAL"/>
            </w:pPr>
            <w:r w:rsidRPr="00FF4C82">
              <w:t>Huawei, Hisilicon</w:t>
            </w:r>
          </w:p>
        </w:tc>
        <w:tc>
          <w:tcPr>
            <w:tcW w:w="1145" w:type="dxa"/>
            <w:shd w:val="clear" w:color="auto" w:fill="auto"/>
          </w:tcPr>
          <w:p w14:paraId="7395ABF4" w14:textId="45A9F87B" w:rsidR="00810205" w:rsidRPr="00FF4C82" w:rsidRDefault="00810205" w:rsidP="00842F76">
            <w:pPr>
              <w:pStyle w:val="TAL"/>
            </w:pPr>
            <w:r w:rsidRPr="00FF4C82">
              <w:t>approved</w:t>
            </w:r>
          </w:p>
        </w:tc>
        <w:tc>
          <w:tcPr>
            <w:tcW w:w="1136" w:type="dxa"/>
            <w:shd w:val="clear" w:color="auto" w:fill="auto"/>
          </w:tcPr>
          <w:p w14:paraId="4FF2B071" w14:textId="24AE69AA" w:rsidR="00810205" w:rsidRPr="00FF4C82" w:rsidRDefault="00810205" w:rsidP="00842F76">
            <w:pPr>
              <w:pStyle w:val="TAL"/>
            </w:pPr>
            <w:r w:rsidRPr="00FF4C82">
              <w:t>S6-220245</w:t>
            </w:r>
          </w:p>
        </w:tc>
        <w:tc>
          <w:tcPr>
            <w:tcW w:w="1240" w:type="dxa"/>
            <w:shd w:val="clear" w:color="auto" w:fill="auto"/>
          </w:tcPr>
          <w:p w14:paraId="2C67C22F" w14:textId="52187693" w:rsidR="00810205" w:rsidRPr="00FF4C82" w:rsidRDefault="00810205" w:rsidP="00842F76">
            <w:pPr>
              <w:pStyle w:val="TAL"/>
            </w:pPr>
            <w:r w:rsidRPr="00FF4C82">
              <w:t>-</w:t>
            </w:r>
          </w:p>
        </w:tc>
      </w:tr>
      <w:tr w:rsidR="00FF4C82" w:rsidRPr="00FF4C82" w14:paraId="5962C5A6" w14:textId="77777777" w:rsidTr="00842F76">
        <w:tc>
          <w:tcPr>
            <w:tcW w:w="0" w:type="auto"/>
            <w:shd w:val="clear" w:color="auto" w:fill="auto"/>
          </w:tcPr>
          <w:p w14:paraId="06020C09" w14:textId="3D455290" w:rsidR="00810205" w:rsidRPr="00FF4C82" w:rsidRDefault="00810205" w:rsidP="00842F76">
            <w:pPr>
              <w:pStyle w:val="TAL"/>
            </w:pPr>
            <w:r w:rsidRPr="00FF4C82">
              <w:t>S6-220408</w:t>
            </w:r>
          </w:p>
        </w:tc>
        <w:tc>
          <w:tcPr>
            <w:tcW w:w="3256" w:type="dxa"/>
            <w:shd w:val="clear" w:color="auto" w:fill="auto"/>
          </w:tcPr>
          <w:p w14:paraId="1794781C" w14:textId="277D2F50" w:rsidR="00810205" w:rsidRPr="00FF4C82" w:rsidRDefault="00810205" w:rsidP="00842F76">
            <w:pPr>
              <w:pStyle w:val="TAL"/>
            </w:pPr>
            <w:r w:rsidRPr="00FF4C82">
              <w:t>Key issue on SEALDD enabled Data Caching</w:t>
            </w:r>
          </w:p>
        </w:tc>
        <w:tc>
          <w:tcPr>
            <w:tcW w:w="1981" w:type="dxa"/>
            <w:shd w:val="clear" w:color="auto" w:fill="auto"/>
          </w:tcPr>
          <w:p w14:paraId="35D07E8C" w14:textId="088CD11B" w:rsidR="00810205" w:rsidRPr="00FF4C82" w:rsidRDefault="00810205" w:rsidP="00842F76">
            <w:pPr>
              <w:pStyle w:val="TAL"/>
            </w:pPr>
            <w:r w:rsidRPr="00FF4C82">
              <w:t>Huawei, Hisilicon, AsiaInfo Technologies Inc, Convida Wireless LLC</w:t>
            </w:r>
          </w:p>
        </w:tc>
        <w:tc>
          <w:tcPr>
            <w:tcW w:w="1145" w:type="dxa"/>
            <w:shd w:val="clear" w:color="auto" w:fill="auto"/>
          </w:tcPr>
          <w:p w14:paraId="1A93996D" w14:textId="1D3E9F66" w:rsidR="00810205" w:rsidRPr="00FF4C82" w:rsidRDefault="00810205" w:rsidP="00842F76">
            <w:pPr>
              <w:pStyle w:val="TAL"/>
            </w:pPr>
            <w:r w:rsidRPr="00FF4C82">
              <w:t>revised</w:t>
            </w:r>
          </w:p>
        </w:tc>
        <w:tc>
          <w:tcPr>
            <w:tcW w:w="1136" w:type="dxa"/>
            <w:shd w:val="clear" w:color="auto" w:fill="auto"/>
          </w:tcPr>
          <w:p w14:paraId="2B71B8E6" w14:textId="0675D470" w:rsidR="00810205" w:rsidRPr="00FF4C82" w:rsidRDefault="00810205" w:rsidP="00842F76">
            <w:pPr>
              <w:pStyle w:val="TAL"/>
            </w:pPr>
            <w:r w:rsidRPr="00FF4C82">
              <w:t>S6-220246</w:t>
            </w:r>
          </w:p>
        </w:tc>
        <w:tc>
          <w:tcPr>
            <w:tcW w:w="1240" w:type="dxa"/>
            <w:shd w:val="clear" w:color="auto" w:fill="auto"/>
          </w:tcPr>
          <w:p w14:paraId="44CF2247" w14:textId="716391FE" w:rsidR="00810205" w:rsidRPr="00FF4C82" w:rsidRDefault="00810205" w:rsidP="00842F76">
            <w:pPr>
              <w:pStyle w:val="TAL"/>
            </w:pPr>
            <w:r w:rsidRPr="00FF4C82">
              <w:t>S6-220472</w:t>
            </w:r>
          </w:p>
        </w:tc>
      </w:tr>
      <w:tr w:rsidR="00FF4C82" w:rsidRPr="00FF4C82" w14:paraId="787A0ECE" w14:textId="77777777" w:rsidTr="00842F76">
        <w:tc>
          <w:tcPr>
            <w:tcW w:w="0" w:type="auto"/>
            <w:shd w:val="clear" w:color="auto" w:fill="auto"/>
          </w:tcPr>
          <w:p w14:paraId="6182B462" w14:textId="7D96E00E" w:rsidR="00810205" w:rsidRPr="00FF4C82" w:rsidRDefault="00810205" w:rsidP="00842F76">
            <w:pPr>
              <w:pStyle w:val="TAL"/>
            </w:pPr>
            <w:r w:rsidRPr="00FF4C82">
              <w:t>S6-220409</w:t>
            </w:r>
          </w:p>
        </w:tc>
        <w:tc>
          <w:tcPr>
            <w:tcW w:w="3256" w:type="dxa"/>
            <w:shd w:val="clear" w:color="auto" w:fill="auto"/>
          </w:tcPr>
          <w:p w14:paraId="6E4F0CAF" w14:textId="201E7698" w:rsidR="00810205" w:rsidRPr="00FF4C82" w:rsidRDefault="00810205" w:rsidP="00842F76">
            <w:pPr>
              <w:pStyle w:val="TAL"/>
            </w:pPr>
            <w:r w:rsidRPr="00FF4C82">
              <w:t>Key issue on SEALDD server discovery and selection</w:t>
            </w:r>
          </w:p>
        </w:tc>
        <w:tc>
          <w:tcPr>
            <w:tcW w:w="1981" w:type="dxa"/>
            <w:shd w:val="clear" w:color="auto" w:fill="auto"/>
          </w:tcPr>
          <w:p w14:paraId="69A683CB" w14:textId="4BB86249" w:rsidR="00810205" w:rsidRPr="00FF4C82" w:rsidRDefault="00810205" w:rsidP="00842F76">
            <w:pPr>
              <w:pStyle w:val="TAL"/>
            </w:pPr>
            <w:r w:rsidRPr="00FF4C82">
              <w:t>Huawei, Hisilicon</w:t>
            </w:r>
          </w:p>
        </w:tc>
        <w:tc>
          <w:tcPr>
            <w:tcW w:w="1145" w:type="dxa"/>
            <w:shd w:val="clear" w:color="auto" w:fill="auto"/>
          </w:tcPr>
          <w:p w14:paraId="341AE414" w14:textId="7B9F65C7" w:rsidR="00810205" w:rsidRPr="00FF4C82" w:rsidRDefault="00810205" w:rsidP="00842F76">
            <w:pPr>
              <w:pStyle w:val="TAL"/>
            </w:pPr>
            <w:r w:rsidRPr="00FF4C82">
              <w:t>approved</w:t>
            </w:r>
          </w:p>
        </w:tc>
        <w:tc>
          <w:tcPr>
            <w:tcW w:w="1136" w:type="dxa"/>
            <w:shd w:val="clear" w:color="auto" w:fill="auto"/>
          </w:tcPr>
          <w:p w14:paraId="06ACAB3C" w14:textId="2D108CA3" w:rsidR="00810205" w:rsidRPr="00FF4C82" w:rsidRDefault="00810205" w:rsidP="00842F76">
            <w:pPr>
              <w:pStyle w:val="TAL"/>
            </w:pPr>
            <w:r w:rsidRPr="00FF4C82">
              <w:t>S6-220248</w:t>
            </w:r>
          </w:p>
        </w:tc>
        <w:tc>
          <w:tcPr>
            <w:tcW w:w="1240" w:type="dxa"/>
            <w:shd w:val="clear" w:color="auto" w:fill="auto"/>
          </w:tcPr>
          <w:p w14:paraId="2931D9B7" w14:textId="6EF0211A" w:rsidR="00810205" w:rsidRPr="00FF4C82" w:rsidRDefault="00810205" w:rsidP="00842F76">
            <w:pPr>
              <w:pStyle w:val="TAL"/>
            </w:pPr>
            <w:r w:rsidRPr="00FF4C82">
              <w:t>-</w:t>
            </w:r>
          </w:p>
        </w:tc>
      </w:tr>
      <w:tr w:rsidR="00FF4C82" w:rsidRPr="00FF4C82" w14:paraId="6DD15AAD" w14:textId="77777777" w:rsidTr="00842F76">
        <w:tc>
          <w:tcPr>
            <w:tcW w:w="0" w:type="auto"/>
            <w:shd w:val="clear" w:color="auto" w:fill="auto"/>
          </w:tcPr>
          <w:p w14:paraId="3A757009" w14:textId="13909F47" w:rsidR="00810205" w:rsidRPr="00FF4C82" w:rsidRDefault="00810205" w:rsidP="00842F76">
            <w:pPr>
              <w:pStyle w:val="TAL"/>
            </w:pPr>
            <w:r w:rsidRPr="00FF4C82">
              <w:t>S6-220410</w:t>
            </w:r>
          </w:p>
        </w:tc>
        <w:tc>
          <w:tcPr>
            <w:tcW w:w="3256" w:type="dxa"/>
            <w:shd w:val="clear" w:color="auto" w:fill="auto"/>
          </w:tcPr>
          <w:p w14:paraId="4657D818" w14:textId="2E3B2728" w:rsidR="00810205" w:rsidRPr="00FF4C82" w:rsidRDefault="00810205" w:rsidP="00842F76">
            <w:pPr>
              <w:pStyle w:val="TAL"/>
            </w:pPr>
            <w:r w:rsidRPr="00FF4C82">
              <w:t>Solution on KI#1: E2E redundant transmission path establishment</w:t>
            </w:r>
          </w:p>
        </w:tc>
        <w:tc>
          <w:tcPr>
            <w:tcW w:w="1981" w:type="dxa"/>
            <w:shd w:val="clear" w:color="auto" w:fill="auto"/>
          </w:tcPr>
          <w:p w14:paraId="3309EDDB" w14:textId="2E5A047F" w:rsidR="00810205" w:rsidRPr="00FF4C82" w:rsidRDefault="00810205" w:rsidP="00842F76">
            <w:pPr>
              <w:pStyle w:val="TAL"/>
            </w:pPr>
            <w:r w:rsidRPr="00FF4C82">
              <w:t>Huawei, Hisilicon</w:t>
            </w:r>
          </w:p>
        </w:tc>
        <w:tc>
          <w:tcPr>
            <w:tcW w:w="1145" w:type="dxa"/>
            <w:shd w:val="clear" w:color="auto" w:fill="auto"/>
          </w:tcPr>
          <w:p w14:paraId="1EF6BBEF" w14:textId="4E6B433E" w:rsidR="00810205" w:rsidRPr="00FF4C82" w:rsidRDefault="00810205" w:rsidP="00842F76">
            <w:pPr>
              <w:pStyle w:val="TAL"/>
            </w:pPr>
            <w:r w:rsidRPr="00FF4C82">
              <w:t>revised</w:t>
            </w:r>
          </w:p>
        </w:tc>
        <w:tc>
          <w:tcPr>
            <w:tcW w:w="1136" w:type="dxa"/>
            <w:shd w:val="clear" w:color="auto" w:fill="auto"/>
          </w:tcPr>
          <w:p w14:paraId="7A947D56" w14:textId="03FF89D4" w:rsidR="00810205" w:rsidRPr="00FF4C82" w:rsidRDefault="00810205" w:rsidP="00842F76">
            <w:pPr>
              <w:pStyle w:val="TAL"/>
            </w:pPr>
            <w:r w:rsidRPr="00FF4C82">
              <w:t>S6-220249</w:t>
            </w:r>
          </w:p>
        </w:tc>
        <w:tc>
          <w:tcPr>
            <w:tcW w:w="1240" w:type="dxa"/>
            <w:shd w:val="clear" w:color="auto" w:fill="auto"/>
          </w:tcPr>
          <w:p w14:paraId="2D995151" w14:textId="7D57377E" w:rsidR="00810205" w:rsidRPr="00FF4C82" w:rsidRDefault="00810205" w:rsidP="00842F76">
            <w:pPr>
              <w:pStyle w:val="TAL"/>
            </w:pPr>
            <w:r w:rsidRPr="00FF4C82">
              <w:t>S6-220473</w:t>
            </w:r>
          </w:p>
        </w:tc>
      </w:tr>
      <w:tr w:rsidR="00FF4C82" w:rsidRPr="00FF4C82" w14:paraId="0622B892" w14:textId="77777777" w:rsidTr="00842F76">
        <w:tc>
          <w:tcPr>
            <w:tcW w:w="0" w:type="auto"/>
            <w:shd w:val="clear" w:color="auto" w:fill="auto"/>
          </w:tcPr>
          <w:p w14:paraId="053F009A" w14:textId="7D0F755A" w:rsidR="00810205" w:rsidRPr="00FF4C82" w:rsidRDefault="00810205" w:rsidP="00842F76">
            <w:pPr>
              <w:pStyle w:val="TAL"/>
            </w:pPr>
            <w:r w:rsidRPr="00FF4C82">
              <w:t>S6-220411</w:t>
            </w:r>
          </w:p>
        </w:tc>
        <w:tc>
          <w:tcPr>
            <w:tcW w:w="3256" w:type="dxa"/>
            <w:shd w:val="clear" w:color="auto" w:fill="auto"/>
          </w:tcPr>
          <w:p w14:paraId="5D06C15A" w14:textId="5516065D" w:rsidR="00810205" w:rsidRPr="00FF4C82" w:rsidRDefault="00810205" w:rsidP="00842F76">
            <w:pPr>
              <w:pStyle w:val="TAL"/>
            </w:pPr>
            <w:r w:rsidRPr="00FF4C82">
              <w:t>Update to SEALDD architecture for traffic flow description</w:t>
            </w:r>
          </w:p>
        </w:tc>
        <w:tc>
          <w:tcPr>
            <w:tcW w:w="1981" w:type="dxa"/>
            <w:shd w:val="clear" w:color="auto" w:fill="auto"/>
          </w:tcPr>
          <w:p w14:paraId="67347661" w14:textId="48FF039D" w:rsidR="00810205" w:rsidRPr="00FF4C82" w:rsidRDefault="00810205" w:rsidP="00842F76">
            <w:pPr>
              <w:pStyle w:val="TAL"/>
            </w:pPr>
            <w:r w:rsidRPr="00FF4C82">
              <w:t>Huawei, Hisilicon</w:t>
            </w:r>
          </w:p>
        </w:tc>
        <w:tc>
          <w:tcPr>
            <w:tcW w:w="1145" w:type="dxa"/>
            <w:shd w:val="clear" w:color="auto" w:fill="auto"/>
          </w:tcPr>
          <w:p w14:paraId="62AE5B86" w14:textId="7A3A721A" w:rsidR="00810205" w:rsidRPr="00FF4C82" w:rsidRDefault="00810205" w:rsidP="00842F76">
            <w:pPr>
              <w:pStyle w:val="TAL"/>
            </w:pPr>
            <w:r w:rsidRPr="00FF4C82">
              <w:t>postponed</w:t>
            </w:r>
          </w:p>
        </w:tc>
        <w:tc>
          <w:tcPr>
            <w:tcW w:w="1136" w:type="dxa"/>
            <w:shd w:val="clear" w:color="auto" w:fill="auto"/>
          </w:tcPr>
          <w:p w14:paraId="55FA2049" w14:textId="2F384802" w:rsidR="00810205" w:rsidRPr="00FF4C82" w:rsidRDefault="00810205" w:rsidP="00842F76">
            <w:pPr>
              <w:pStyle w:val="TAL"/>
            </w:pPr>
            <w:r w:rsidRPr="00FF4C82">
              <w:t>S6-220250</w:t>
            </w:r>
          </w:p>
        </w:tc>
        <w:tc>
          <w:tcPr>
            <w:tcW w:w="1240" w:type="dxa"/>
            <w:shd w:val="clear" w:color="auto" w:fill="auto"/>
          </w:tcPr>
          <w:p w14:paraId="77B56CFA" w14:textId="1D2F323F" w:rsidR="00810205" w:rsidRPr="00FF4C82" w:rsidRDefault="00810205" w:rsidP="00842F76">
            <w:pPr>
              <w:pStyle w:val="TAL"/>
            </w:pPr>
            <w:r w:rsidRPr="00FF4C82">
              <w:t>-</w:t>
            </w:r>
          </w:p>
        </w:tc>
      </w:tr>
      <w:tr w:rsidR="00FF4C82" w:rsidRPr="00FF4C82" w14:paraId="1BF03813" w14:textId="77777777" w:rsidTr="00842F76">
        <w:tc>
          <w:tcPr>
            <w:tcW w:w="0" w:type="auto"/>
            <w:shd w:val="clear" w:color="auto" w:fill="auto"/>
          </w:tcPr>
          <w:p w14:paraId="046B0972" w14:textId="69A3F409" w:rsidR="00810205" w:rsidRPr="00FF4C82" w:rsidRDefault="00810205" w:rsidP="00842F76">
            <w:pPr>
              <w:pStyle w:val="TAL"/>
            </w:pPr>
            <w:r w:rsidRPr="00FF4C82">
              <w:t>S6-220412</w:t>
            </w:r>
          </w:p>
        </w:tc>
        <w:tc>
          <w:tcPr>
            <w:tcW w:w="3256" w:type="dxa"/>
            <w:shd w:val="clear" w:color="auto" w:fill="auto"/>
          </w:tcPr>
          <w:p w14:paraId="195615E9" w14:textId="51D5F3E1" w:rsidR="00810205" w:rsidRPr="00FF4C82" w:rsidRDefault="00810205" w:rsidP="00842F76">
            <w:pPr>
              <w:pStyle w:val="TAL"/>
            </w:pPr>
            <w:r w:rsidRPr="00FF4C82">
              <w:t>Key issue on ACR scenarios overlapping</w:t>
            </w:r>
          </w:p>
        </w:tc>
        <w:tc>
          <w:tcPr>
            <w:tcW w:w="1981" w:type="dxa"/>
            <w:shd w:val="clear" w:color="auto" w:fill="auto"/>
          </w:tcPr>
          <w:p w14:paraId="169347AA" w14:textId="17F9ED2F" w:rsidR="00810205" w:rsidRPr="00FF4C82" w:rsidRDefault="00810205" w:rsidP="00842F76">
            <w:pPr>
              <w:pStyle w:val="TAL"/>
            </w:pPr>
            <w:r w:rsidRPr="00FF4C82">
              <w:t>Huawei, Hisilicon</w:t>
            </w:r>
          </w:p>
        </w:tc>
        <w:tc>
          <w:tcPr>
            <w:tcW w:w="1145" w:type="dxa"/>
            <w:shd w:val="clear" w:color="auto" w:fill="auto"/>
          </w:tcPr>
          <w:p w14:paraId="2B310B31" w14:textId="6A0CF3DF" w:rsidR="00810205" w:rsidRPr="00FF4C82" w:rsidRDefault="00810205" w:rsidP="00842F76">
            <w:pPr>
              <w:pStyle w:val="TAL"/>
            </w:pPr>
            <w:r w:rsidRPr="00FF4C82">
              <w:t>revised</w:t>
            </w:r>
          </w:p>
        </w:tc>
        <w:tc>
          <w:tcPr>
            <w:tcW w:w="1136" w:type="dxa"/>
            <w:shd w:val="clear" w:color="auto" w:fill="auto"/>
          </w:tcPr>
          <w:p w14:paraId="138726C1" w14:textId="0DF49D03" w:rsidR="00810205" w:rsidRPr="00FF4C82" w:rsidRDefault="00810205" w:rsidP="00842F76">
            <w:pPr>
              <w:pStyle w:val="TAL"/>
            </w:pPr>
            <w:r w:rsidRPr="00FF4C82">
              <w:t>S6-220251</w:t>
            </w:r>
          </w:p>
        </w:tc>
        <w:tc>
          <w:tcPr>
            <w:tcW w:w="1240" w:type="dxa"/>
            <w:shd w:val="clear" w:color="auto" w:fill="auto"/>
          </w:tcPr>
          <w:p w14:paraId="42E66652" w14:textId="7C383E40" w:rsidR="00810205" w:rsidRPr="00FF4C82" w:rsidRDefault="00810205" w:rsidP="00842F76">
            <w:pPr>
              <w:pStyle w:val="TAL"/>
            </w:pPr>
            <w:r w:rsidRPr="00FF4C82">
              <w:t>S6-220460</w:t>
            </w:r>
          </w:p>
        </w:tc>
      </w:tr>
      <w:tr w:rsidR="00FF4C82" w:rsidRPr="00FF4C82" w14:paraId="3394AD75" w14:textId="77777777" w:rsidTr="00842F76">
        <w:tc>
          <w:tcPr>
            <w:tcW w:w="0" w:type="auto"/>
            <w:shd w:val="clear" w:color="auto" w:fill="auto"/>
          </w:tcPr>
          <w:p w14:paraId="6B86BE0A" w14:textId="69CF1F64" w:rsidR="00810205" w:rsidRPr="00FF4C82" w:rsidRDefault="00810205" w:rsidP="00842F76">
            <w:pPr>
              <w:pStyle w:val="TAL"/>
            </w:pPr>
            <w:r w:rsidRPr="00FF4C82">
              <w:t>S6-220413</w:t>
            </w:r>
          </w:p>
        </w:tc>
        <w:tc>
          <w:tcPr>
            <w:tcW w:w="3256" w:type="dxa"/>
            <w:shd w:val="clear" w:color="auto" w:fill="auto"/>
          </w:tcPr>
          <w:p w14:paraId="2B357773" w14:textId="49F440E1" w:rsidR="00810205" w:rsidRPr="00FF4C82" w:rsidRDefault="00810205" w:rsidP="00842F76">
            <w:pPr>
              <w:pStyle w:val="TAL"/>
            </w:pPr>
            <w:r w:rsidRPr="00FF4C82">
              <w:t>Key issue on EAS discovery in roaming scenario</w:t>
            </w:r>
          </w:p>
        </w:tc>
        <w:tc>
          <w:tcPr>
            <w:tcW w:w="1981" w:type="dxa"/>
            <w:shd w:val="clear" w:color="auto" w:fill="auto"/>
          </w:tcPr>
          <w:p w14:paraId="3D344D52" w14:textId="3A69D3C0" w:rsidR="00810205" w:rsidRPr="00FF4C82" w:rsidRDefault="00810205" w:rsidP="00842F76">
            <w:pPr>
              <w:pStyle w:val="TAL"/>
            </w:pPr>
            <w:r w:rsidRPr="00FF4C82">
              <w:t>Huawei, Hisilicon</w:t>
            </w:r>
          </w:p>
        </w:tc>
        <w:tc>
          <w:tcPr>
            <w:tcW w:w="1145" w:type="dxa"/>
            <w:shd w:val="clear" w:color="auto" w:fill="auto"/>
          </w:tcPr>
          <w:p w14:paraId="1A8714C3" w14:textId="08ED48B1" w:rsidR="00810205" w:rsidRPr="00FF4C82" w:rsidRDefault="00810205" w:rsidP="00842F76">
            <w:pPr>
              <w:pStyle w:val="TAL"/>
            </w:pPr>
            <w:r w:rsidRPr="00FF4C82">
              <w:t>postponed</w:t>
            </w:r>
          </w:p>
        </w:tc>
        <w:tc>
          <w:tcPr>
            <w:tcW w:w="1136" w:type="dxa"/>
            <w:shd w:val="clear" w:color="auto" w:fill="auto"/>
          </w:tcPr>
          <w:p w14:paraId="4B344BBD" w14:textId="120A5CE9" w:rsidR="00810205" w:rsidRPr="00FF4C82" w:rsidRDefault="00810205" w:rsidP="00842F76">
            <w:pPr>
              <w:pStyle w:val="TAL"/>
            </w:pPr>
            <w:r w:rsidRPr="00FF4C82">
              <w:t>S6-220252</w:t>
            </w:r>
          </w:p>
        </w:tc>
        <w:tc>
          <w:tcPr>
            <w:tcW w:w="1240" w:type="dxa"/>
            <w:shd w:val="clear" w:color="auto" w:fill="auto"/>
          </w:tcPr>
          <w:p w14:paraId="304A75C4" w14:textId="329B095F" w:rsidR="00810205" w:rsidRPr="00FF4C82" w:rsidRDefault="00810205" w:rsidP="00842F76">
            <w:pPr>
              <w:pStyle w:val="TAL"/>
            </w:pPr>
            <w:r w:rsidRPr="00FF4C82">
              <w:t>-</w:t>
            </w:r>
          </w:p>
        </w:tc>
      </w:tr>
      <w:tr w:rsidR="00FF4C82" w:rsidRPr="00FF4C82" w14:paraId="562AE8F4" w14:textId="77777777" w:rsidTr="00842F76">
        <w:tc>
          <w:tcPr>
            <w:tcW w:w="0" w:type="auto"/>
            <w:shd w:val="clear" w:color="auto" w:fill="auto"/>
          </w:tcPr>
          <w:p w14:paraId="6946C0BE" w14:textId="4737B5DA" w:rsidR="00810205" w:rsidRPr="00FF4C82" w:rsidRDefault="00810205" w:rsidP="00842F76">
            <w:pPr>
              <w:pStyle w:val="TAL"/>
            </w:pPr>
            <w:r w:rsidRPr="00FF4C82">
              <w:t>S6-220414</w:t>
            </w:r>
          </w:p>
        </w:tc>
        <w:tc>
          <w:tcPr>
            <w:tcW w:w="3256" w:type="dxa"/>
            <w:shd w:val="clear" w:color="auto" w:fill="auto"/>
          </w:tcPr>
          <w:p w14:paraId="5A5D15C9" w14:textId="3F484489" w:rsidR="00810205" w:rsidRPr="00FF4C82" w:rsidRDefault="00810205" w:rsidP="00842F76">
            <w:pPr>
              <w:pStyle w:val="TAL"/>
            </w:pPr>
            <w:r w:rsidRPr="00FF4C82">
              <w:t>Update to key issue on T-EES discovery for Edge services support across ECSPs</w:t>
            </w:r>
          </w:p>
        </w:tc>
        <w:tc>
          <w:tcPr>
            <w:tcW w:w="1981" w:type="dxa"/>
            <w:shd w:val="clear" w:color="auto" w:fill="auto"/>
          </w:tcPr>
          <w:p w14:paraId="401994EA" w14:textId="527A1B87" w:rsidR="00810205" w:rsidRPr="00FF4C82" w:rsidRDefault="00810205" w:rsidP="00842F76">
            <w:pPr>
              <w:pStyle w:val="TAL"/>
            </w:pPr>
            <w:r w:rsidRPr="00FF4C82">
              <w:t>Huawei, Hisilicon</w:t>
            </w:r>
          </w:p>
        </w:tc>
        <w:tc>
          <w:tcPr>
            <w:tcW w:w="1145" w:type="dxa"/>
            <w:shd w:val="clear" w:color="auto" w:fill="auto"/>
          </w:tcPr>
          <w:p w14:paraId="3072A721" w14:textId="317EE921" w:rsidR="00810205" w:rsidRPr="00FF4C82" w:rsidRDefault="00810205" w:rsidP="00842F76">
            <w:pPr>
              <w:pStyle w:val="TAL"/>
            </w:pPr>
            <w:r w:rsidRPr="00FF4C82">
              <w:t>revised</w:t>
            </w:r>
          </w:p>
        </w:tc>
        <w:tc>
          <w:tcPr>
            <w:tcW w:w="1136" w:type="dxa"/>
            <w:shd w:val="clear" w:color="auto" w:fill="auto"/>
          </w:tcPr>
          <w:p w14:paraId="398279D3" w14:textId="6CC25DB8" w:rsidR="00810205" w:rsidRPr="00FF4C82" w:rsidRDefault="00810205" w:rsidP="00842F76">
            <w:pPr>
              <w:pStyle w:val="TAL"/>
            </w:pPr>
            <w:r w:rsidRPr="00FF4C82">
              <w:t>S6-220253</w:t>
            </w:r>
          </w:p>
        </w:tc>
        <w:tc>
          <w:tcPr>
            <w:tcW w:w="1240" w:type="dxa"/>
            <w:shd w:val="clear" w:color="auto" w:fill="auto"/>
          </w:tcPr>
          <w:p w14:paraId="5D886F83" w14:textId="779247AA" w:rsidR="00810205" w:rsidRPr="00FF4C82" w:rsidRDefault="00810205" w:rsidP="00842F76">
            <w:pPr>
              <w:pStyle w:val="TAL"/>
            </w:pPr>
            <w:r w:rsidRPr="00FF4C82">
              <w:t>S6-220457</w:t>
            </w:r>
          </w:p>
        </w:tc>
      </w:tr>
      <w:tr w:rsidR="00FF4C82" w:rsidRPr="00FF4C82" w14:paraId="2C5AE8A9" w14:textId="77777777" w:rsidTr="00842F76">
        <w:tc>
          <w:tcPr>
            <w:tcW w:w="0" w:type="auto"/>
            <w:shd w:val="clear" w:color="auto" w:fill="auto"/>
          </w:tcPr>
          <w:p w14:paraId="482CB65E" w14:textId="369C71F0" w:rsidR="00810205" w:rsidRPr="00FF4C82" w:rsidRDefault="00810205" w:rsidP="00842F76">
            <w:pPr>
              <w:pStyle w:val="TAL"/>
            </w:pPr>
            <w:r w:rsidRPr="00FF4C82">
              <w:t>S6-220415</w:t>
            </w:r>
          </w:p>
        </w:tc>
        <w:tc>
          <w:tcPr>
            <w:tcW w:w="3256" w:type="dxa"/>
            <w:shd w:val="clear" w:color="auto" w:fill="auto"/>
          </w:tcPr>
          <w:p w14:paraId="765D0C09" w14:textId="2ACBD629" w:rsidR="00810205" w:rsidRPr="00FF4C82" w:rsidRDefault="00810205" w:rsidP="00842F76">
            <w:pPr>
              <w:pStyle w:val="TAL"/>
            </w:pPr>
            <w:r w:rsidRPr="00FF4C82">
              <w:t>Solution on ACR scenario overlapping</w:t>
            </w:r>
          </w:p>
        </w:tc>
        <w:tc>
          <w:tcPr>
            <w:tcW w:w="1981" w:type="dxa"/>
            <w:shd w:val="clear" w:color="auto" w:fill="auto"/>
          </w:tcPr>
          <w:p w14:paraId="6AA3B7F1" w14:textId="68E3B1CB" w:rsidR="00810205" w:rsidRPr="00FF4C82" w:rsidRDefault="00810205" w:rsidP="00842F76">
            <w:pPr>
              <w:pStyle w:val="TAL"/>
            </w:pPr>
            <w:r w:rsidRPr="00FF4C82">
              <w:t>Huawei, Hisilicon</w:t>
            </w:r>
          </w:p>
        </w:tc>
        <w:tc>
          <w:tcPr>
            <w:tcW w:w="1145" w:type="dxa"/>
            <w:shd w:val="clear" w:color="auto" w:fill="auto"/>
          </w:tcPr>
          <w:p w14:paraId="25D4905D" w14:textId="02289CDB" w:rsidR="00810205" w:rsidRPr="00FF4C82" w:rsidRDefault="00810205" w:rsidP="00842F76">
            <w:pPr>
              <w:pStyle w:val="TAL"/>
            </w:pPr>
            <w:r w:rsidRPr="00FF4C82">
              <w:t>revised</w:t>
            </w:r>
          </w:p>
        </w:tc>
        <w:tc>
          <w:tcPr>
            <w:tcW w:w="1136" w:type="dxa"/>
            <w:shd w:val="clear" w:color="auto" w:fill="auto"/>
          </w:tcPr>
          <w:p w14:paraId="66B30445" w14:textId="6B162472" w:rsidR="00810205" w:rsidRPr="00FF4C82" w:rsidRDefault="00810205" w:rsidP="00842F76">
            <w:pPr>
              <w:pStyle w:val="TAL"/>
            </w:pPr>
            <w:r w:rsidRPr="00FF4C82">
              <w:t>S6-220254</w:t>
            </w:r>
          </w:p>
        </w:tc>
        <w:tc>
          <w:tcPr>
            <w:tcW w:w="1240" w:type="dxa"/>
            <w:shd w:val="clear" w:color="auto" w:fill="auto"/>
          </w:tcPr>
          <w:p w14:paraId="7CB7A5A7" w14:textId="4B810DAC" w:rsidR="00810205" w:rsidRPr="00FF4C82" w:rsidRDefault="00810205" w:rsidP="00842F76">
            <w:pPr>
              <w:pStyle w:val="TAL"/>
            </w:pPr>
            <w:r w:rsidRPr="00FF4C82">
              <w:t>S6-220470</w:t>
            </w:r>
          </w:p>
        </w:tc>
      </w:tr>
      <w:tr w:rsidR="00FF4C82" w:rsidRPr="00FF4C82" w14:paraId="504F5B58" w14:textId="77777777" w:rsidTr="00842F76">
        <w:tc>
          <w:tcPr>
            <w:tcW w:w="0" w:type="auto"/>
            <w:shd w:val="clear" w:color="auto" w:fill="auto"/>
          </w:tcPr>
          <w:p w14:paraId="3ECCE4D4" w14:textId="0F701AD6" w:rsidR="00810205" w:rsidRPr="00FF4C82" w:rsidRDefault="00810205" w:rsidP="00842F76">
            <w:pPr>
              <w:pStyle w:val="TAL"/>
            </w:pPr>
            <w:r w:rsidRPr="00FF4C82">
              <w:t>S6-220416</w:t>
            </w:r>
          </w:p>
        </w:tc>
        <w:tc>
          <w:tcPr>
            <w:tcW w:w="3256" w:type="dxa"/>
            <w:shd w:val="clear" w:color="auto" w:fill="auto"/>
          </w:tcPr>
          <w:p w14:paraId="557368E3" w14:textId="5AC22B61" w:rsidR="00810205" w:rsidRPr="00FF4C82" w:rsidRDefault="00810205" w:rsidP="00842F76">
            <w:pPr>
              <w:pStyle w:val="TAL"/>
            </w:pPr>
            <w:r w:rsidRPr="00FF4C82">
              <w:t>Solution on application traffic influence for initial EAS discovery</w:t>
            </w:r>
          </w:p>
        </w:tc>
        <w:tc>
          <w:tcPr>
            <w:tcW w:w="1981" w:type="dxa"/>
            <w:shd w:val="clear" w:color="auto" w:fill="auto"/>
          </w:tcPr>
          <w:p w14:paraId="478BBE6E" w14:textId="66070572" w:rsidR="00810205" w:rsidRPr="00FF4C82" w:rsidRDefault="00810205" w:rsidP="00842F76">
            <w:pPr>
              <w:pStyle w:val="TAL"/>
            </w:pPr>
            <w:r w:rsidRPr="00FF4C82">
              <w:t>Huawei, Hisilicon</w:t>
            </w:r>
          </w:p>
        </w:tc>
        <w:tc>
          <w:tcPr>
            <w:tcW w:w="1145" w:type="dxa"/>
            <w:shd w:val="clear" w:color="auto" w:fill="auto"/>
          </w:tcPr>
          <w:p w14:paraId="5715665D" w14:textId="3668E51E" w:rsidR="00810205" w:rsidRPr="00FF4C82" w:rsidRDefault="00810205" w:rsidP="00842F76">
            <w:pPr>
              <w:pStyle w:val="TAL"/>
            </w:pPr>
            <w:r w:rsidRPr="00FF4C82">
              <w:t>revised</w:t>
            </w:r>
          </w:p>
        </w:tc>
        <w:tc>
          <w:tcPr>
            <w:tcW w:w="1136" w:type="dxa"/>
            <w:shd w:val="clear" w:color="auto" w:fill="auto"/>
          </w:tcPr>
          <w:p w14:paraId="6B04E6E8" w14:textId="712A8FA7" w:rsidR="00810205" w:rsidRPr="00FF4C82" w:rsidRDefault="00810205" w:rsidP="00842F76">
            <w:pPr>
              <w:pStyle w:val="TAL"/>
            </w:pPr>
            <w:r w:rsidRPr="00FF4C82">
              <w:t>S6-220258</w:t>
            </w:r>
          </w:p>
        </w:tc>
        <w:tc>
          <w:tcPr>
            <w:tcW w:w="1240" w:type="dxa"/>
            <w:shd w:val="clear" w:color="auto" w:fill="auto"/>
          </w:tcPr>
          <w:p w14:paraId="361B4C6A" w14:textId="08D5FF1E" w:rsidR="00810205" w:rsidRPr="00FF4C82" w:rsidRDefault="00810205" w:rsidP="00842F76">
            <w:pPr>
              <w:pStyle w:val="TAL"/>
            </w:pPr>
            <w:r w:rsidRPr="00FF4C82">
              <w:t>S6-220480</w:t>
            </w:r>
          </w:p>
        </w:tc>
      </w:tr>
      <w:tr w:rsidR="00FF4C82" w:rsidRPr="00FF4C82" w14:paraId="62507AAD" w14:textId="77777777" w:rsidTr="00842F76">
        <w:tc>
          <w:tcPr>
            <w:tcW w:w="0" w:type="auto"/>
            <w:shd w:val="clear" w:color="auto" w:fill="auto"/>
          </w:tcPr>
          <w:p w14:paraId="43778678" w14:textId="447F30E3" w:rsidR="00810205" w:rsidRPr="00FF4C82" w:rsidRDefault="00810205" w:rsidP="00842F76">
            <w:pPr>
              <w:pStyle w:val="TAL"/>
            </w:pPr>
            <w:r w:rsidRPr="00FF4C82">
              <w:t>S6-220417</w:t>
            </w:r>
          </w:p>
        </w:tc>
        <w:tc>
          <w:tcPr>
            <w:tcW w:w="3256" w:type="dxa"/>
            <w:shd w:val="clear" w:color="auto" w:fill="auto"/>
          </w:tcPr>
          <w:p w14:paraId="5B6E9471" w14:textId="5E835FD6" w:rsidR="00810205" w:rsidRPr="00FF4C82" w:rsidRDefault="00810205" w:rsidP="00842F76">
            <w:pPr>
              <w:pStyle w:val="TAL"/>
            </w:pPr>
            <w:r w:rsidRPr="00FF4C82">
              <w:t>Solution for KI#3 - Enhancements to service continuity planning for ACR modification</w:t>
            </w:r>
          </w:p>
        </w:tc>
        <w:tc>
          <w:tcPr>
            <w:tcW w:w="1981" w:type="dxa"/>
            <w:shd w:val="clear" w:color="auto" w:fill="auto"/>
          </w:tcPr>
          <w:p w14:paraId="3C418DA4" w14:textId="710079BE" w:rsidR="00810205" w:rsidRPr="00FF4C82" w:rsidRDefault="00810205" w:rsidP="00842F76">
            <w:pPr>
              <w:pStyle w:val="TAL"/>
            </w:pPr>
            <w:r w:rsidRPr="00FF4C82">
              <w:t>Huawei, Hisilicon</w:t>
            </w:r>
          </w:p>
        </w:tc>
        <w:tc>
          <w:tcPr>
            <w:tcW w:w="1145" w:type="dxa"/>
            <w:shd w:val="clear" w:color="auto" w:fill="auto"/>
          </w:tcPr>
          <w:p w14:paraId="39E39735" w14:textId="3A4B6888" w:rsidR="00810205" w:rsidRPr="00FF4C82" w:rsidRDefault="00810205" w:rsidP="00842F76">
            <w:pPr>
              <w:pStyle w:val="TAL"/>
            </w:pPr>
            <w:r w:rsidRPr="00FF4C82">
              <w:t>revised</w:t>
            </w:r>
          </w:p>
        </w:tc>
        <w:tc>
          <w:tcPr>
            <w:tcW w:w="1136" w:type="dxa"/>
            <w:shd w:val="clear" w:color="auto" w:fill="auto"/>
          </w:tcPr>
          <w:p w14:paraId="6B2CA2CB" w14:textId="79F602A5" w:rsidR="00810205" w:rsidRPr="00FF4C82" w:rsidRDefault="00810205" w:rsidP="00842F76">
            <w:pPr>
              <w:pStyle w:val="TAL"/>
            </w:pPr>
            <w:r w:rsidRPr="00FF4C82">
              <w:t>S6-220259</w:t>
            </w:r>
          </w:p>
        </w:tc>
        <w:tc>
          <w:tcPr>
            <w:tcW w:w="1240" w:type="dxa"/>
            <w:shd w:val="clear" w:color="auto" w:fill="auto"/>
          </w:tcPr>
          <w:p w14:paraId="2A6E3E15" w14:textId="6DD05A97" w:rsidR="00810205" w:rsidRPr="00FF4C82" w:rsidRDefault="00810205" w:rsidP="00842F76">
            <w:pPr>
              <w:pStyle w:val="TAL"/>
            </w:pPr>
            <w:r w:rsidRPr="00FF4C82">
              <w:t>S6-220479</w:t>
            </w:r>
          </w:p>
        </w:tc>
      </w:tr>
      <w:tr w:rsidR="00FF4C82" w:rsidRPr="00FF4C82" w14:paraId="0067D09E" w14:textId="77777777" w:rsidTr="00842F76">
        <w:tc>
          <w:tcPr>
            <w:tcW w:w="0" w:type="auto"/>
            <w:shd w:val="clear" w:color="auto" w:fill="auto"/>
          </w:tcPr>
          <w:p w14:paraId="7BFCB373" w14:textId="29BADCB8" w:rsidR="00810205" w:rsidRPr="00FF4C82" w:rsidRDefault="00810205" w:rsidP="00842F76">
            <w:pPr>
              <w:pStyle w:val="TAL"/>
            </w:pPr>
            <w:r w:rsidRPr="00FF4C82">
              <w:t>S6-220418</w:t>
            </w:r>
          </w:p>
        </w:tc>
        <w:tc>
          <w:tcPr>
            <w:tcW w:w="3256" w:type="dxa"/>
            <w:shd w:val="clear" w:color="auto" w:fill="auto"/>
          </w:tcPr>
          <w:p w14:paraId="287D2E6A" w14:textId="00B255D7" w:rsidR="00810205" w:rsidRPr="00FF4C82" w:rsidRDefault="00810205" w:rsidP="00842F76">
            <w:pPr>
              <w:pStyle w:val="TAL"/>
            </w:pPr>
            <w:r w:rsidRPr="00FF4C82">
              <w:t xml:space="preserve">Solution for KI#3 - Enhancements to </w:t>
            </w:r>
            <w:r w:rsidRPr="00FF4C82">
              <w:lastRenderedPageBreak/>
              <w:t>service continuity planning with prediction expiration time</w:t>
            </w:r>
          </w:p>
        </w:tc>
        <w:tc>
          <w:tcPr>
            <w:tcW w:w="1981" w:type="dxa"/>
            <w:shd w:val="clear" w:color="auto" w:fill="auto"/>
          </w:tcPr>
          <w:p w14:paraId="656A5C77" w14:textId="5493D68C" w:rsidR="00810205" w:rsidRPr="00FF4C82" w:rsidRDefault="00810205" w:rsidP="00842F76">
            <w:pPr>
              <w:pStyle w:val="TAL"/>
            </w:pPr>
            <w:r w:rsidRPr="00FF4C82">
              <w:lastRenderedPageBreak/>
              <w:t>Huawei, Hisilicon</w:t>
            </w:r>
          </w:p>
        </w:tc>
        <w:tc>
          <w:tcPr>
            <w:tcW w:w="1145" w:type="dxa"/>
            <w:shd w:val="clear" w:color="auto" w:fill="auto"/>
          </w:tcPr>
          <w:p w14:paraId="3C6A37C4" w14:textId="469A909A" w:rsidR="00810205" w:rsidRPr="00FF4C82" w:rsidRDefault="00810205" w:rsidP="00842F76">
            <w:pPr>
              <w:pStyle w:val="TAL"/>
            </w:pPr>
            <w:r w:rsidRPr="00FF4C82">
              <w:t>postponed</w:t>
            </w:r>
          </w:p>
        </w:tc>
        <w:tc>
          <w:tcPr>
            <w:tcW w:w="1136" w:type="dxa"/>
            <w:shd w:val="clear" w:color="auto" w:fill="auto"/>
          </w:tcPr>
          <w:p w14:paraId="51EA41AE" w14:textId="32AA3DC9" w:rsidR="00810205" w:rsidRPr="00FF4C82" w:rsidRDefault="00810205" w:rsidP="00842F76">
            <w:pPr>
              <w:pStyle w:val="TAL"/>
            </w:pPr>
            <w:r w:rsidRPr="00FF4C82">
              <w:t>S6-220260</w:t>
            </w:r>
          </w:p>
        </w:tc>
        <w:tc>
          <w:tcPr>
            <w:tcW w:w="1240" w:type="dxa"/>
            <w:shd w:val="clear" w:color="auto" w:fill="auto"/>
          </w:tcPr>
          <w:p w14:paraId="22E68422" w14:textId="481119B1" w:rsidR="00810205" w:rsidRPr="00FF4C82" w:rsidRDefault="00810205" w:rsidP="00842F76">
            <w:pPr>
              <w:pStyle w:val="TAL"/>
            </w:pPr>
            <w:r w:rsidRPr="00FF4C82">
              <w:t>-</w:t>
            </w:r>
          </w:p>
        </w:tc>
      </w:tr>
      <w:tr w:rsidR="00FF4C82" w:rsidRPr="00FF4C82" w14:paraId="6CE807D7" w14:textId="77777777" w:rsidTr="00842F76">
        <w:tc>
          <w:tcPr>
            <w:tcW w:w="0" w:type="auto"/>
            <w:shd w:val="clear" w:color="auto" w:fill="auto"/>
          </w:tcPr>
          <w:p w14:paraId="1DAB0B9E" w14:textId="1C81C136" w:rsidR="00810205" w:rsidRPr="00FF4C82" w:rsidRDefault="00810205" w:rsidP="00842F76">
            <w:pPr>
              <w:pStyle w:val="TAL"/>
            </w:pPr>
            <w:r w:rsidRPr="00FF4C82">
              <w:t>S6-220419</w:t>
            </w:r>
          </w:p>
        </w:tc>
        <w:tc>
          <w:tcPr>
            <w:tcW w:w="3256" w:type="dxa"/>
            <w:shd w:val="clear" w:color="auto" w:fill="auto"/>
          </w:tcPr>
          <w:p w14:paraId="45E9783A" w14:textId="38DE0311" w:rsidR="00810205" w:rsidRPr="00FF4C82" w:rsidRDefault="00810205" w:rsidP="00842F76">
            <w:pPr>
              <w:pStyle w:val="TAL"/>
            </w:pPr>
            <w:r w:rsidRPr="00FF4C82">
              <w:t>Update to Functional model solution</w:t>
            </w:r>
          </w:p>
        </w:tc>
        <w:tc>
          <w:tcPr>
            <w:tcW w:w="1981" w:type="dxa"/>
            <w:shd w:val="clear" w:color="auto" w:fill="auto"/>
          </w:tcPr>
          <w:p w14:paraId="28B61C05" w14:textId="382883D6" w:rsidR="00810205" w:rsidRPr="00FF4C82" w:rsidRDefault="00810205" w:rsidP="00842F76">
            <w:pPr>
              <w:pStyle w:val="TAL"/>
            </w:pPr>
            <w:r w:rsidRPr="00FF4C82">
              <w:t>Huawei, Hisilicon</w:t>
            </w:r>
          </w:p>
        </w:tc>
        <w:tc>
          <w:tcPr>
            <w:tcW w:w="1145" w:type="dxa"/>
            <w:shd w:val="clear" w:color="auto" w:fill="auto"/>
          </w:tcPr>
          <w:p w14:paraId="6D5DA236" w14:textId="0556685C" w:rsidR="00810205" w:rsidRPr="00FF4C82" w:rsidRDefault="00810205" w:rsidP="00842F76">
            <w:pPr>
              <w:pStyle w:val="TAL"/>
            </w:pPr>
            <w:r w:rsidRPr="00FF4C82">
              <w:t>revised</w:t>
            </w:r>
          </w:p>
        </w:tc>
        <w:tc>
          <w:tcPr>
            <w:tcW w:w="1136" w:type="dxa"/>
            <w:shd w:val="clear" w:color="auto" w:fill="auto"/>
          </w:tcPr>
          <w:p w14:paraId="3C24ECE0" w14:textId="5EEE4D10" w:rsidR="00810205" w:rsidRPr="00FF4C82" w:rsidRDefault="00810205" w:rsidP="00842F76">
            <w:pPr>
              <w:pStyle w:val="TAL"/>
            </w:pPr>
            <w:r w:rsidRPr="00FF4C82">
              <w:t>S6-220261</w:t>
            </w:r>
          </w:p>
        </w:tc>
        <w:tc>
          <w:tcPr>
            <w:tcW w:w="1240" w:type="dxa"/>
            <w:shd w:val="clear" w:color="auto" w:fill="auto"/>
          </w:tcPr>
          <w:p w14:paraId="6FA01F92" w14:textId="770F4F21" w:rsidR="00810205" w:rsidRPr="00FF4C82" w:rsidRDefault="00810205" w:rsidP="00842F76">
            <w:pPr>
              <w:pStyle w:val="TAL"/>
            </w:pPr>
            <w:r w:rsidRPr="00FF4C82">
              <w:t>S6-220449</w:t>
            </w:r>
          </w:p>
        </w:tc>
      </w:tr>
      <w:tr w:rsidR="00FF4C82" w:rsidRPr="00FF4C82" w14:paraId="7D3099CC" w14:textId="77777777" w:rsidTr="00842F76">
        <w:tc>
          <w:tcPr>
            <w:tcW w:w="0" w:type="auto"/>
            <w:shd w:val="clear" w:color="auto" w:fill="auto"/>
          </w:tcPr>
          <w:p w14:paraId="589CF0BD" w14:textId="4C89127B" w:rsidR="00810205" w:rsidRPr="00FF4C82" w:rsidRDefault="00810205" w:rsidP="00842F76">
            <w:pPr>
              <w:pStyle w:val="TAL"/>
            </w:pPr>
            <w:r w:rsidRPr="00FF4C82">
              <w:t>S6-220420</w:t>
            </w:r>
          </w:p>
        </w:tc>
        <w:tc>
          <w:tcPr>
            <w:tcW w:w="3256" w:type="dxa"/>
            <w:shd w:val="clear" w:color="auto" w:fill="auto"/>
          </w:tcPr>
          <w:p w14:paraId="17CC6964" w14:textId="4196DDC3" w:rsidR="00810205" w:rsidRPr="00FF4C82" w:rsidRDefault="00810205" w:rsidP="00842F76">
            <w:pPr>
              <w:pStyle w:val="TAL"/>
            </w:pPr>
            <w:r w:rsidRPr="00FF4C82">
              <w:t>New reference point between ECSs for the non-roaming scenario</w:t>
            </w:r>
          </w:p>
        </w:tc>
        <w:tc>
          <w:tcPr>
            <w:tcW w:w="1981" w:type="dxa"/>
            <w:shd w:val="clear" w:color="auto" w:fill="auto"/>
          </w:tcPr>
          <w:p w14:paraId="17F3D5EE" w14:textId="53C65CF4" w:rsidR="00810205" w:rsidRPr="00FF4C82" w:rsidRDefault="00810205" w:rsidP="00842F76">
            <w:pPr>
              <w:pStyle w:val="TAL"/>
            </w:pPr>
            <w:r w:rsidRPr="00FF4C82">
              <w:t>NTT DOCOMO</w:t>
            </w:r>
          </w:p>
        </w:tc>
        <w:tc>
          <w:tcPr>
            <w:tcW w:w="1145" w:type="dxa"/>
            <w:shd w:val="clear" w:color="auto" w:fill="auto"/>
          </w:tcPr>
          <w:p w14:paraId="0062D292" w14:textId="7BE8D1AE" w:rsidR="00810205" w:rsidRPr="00FF4C82" w:rsidRDefault="00810205" w:rsidP="00842F76">
            <w:pPr>
              <w:pStyle w:val="TAL"/>
            </w:pPr>
            <w:r w:rsidRPr="00FF4C82">
              <w:t>approved</w:t>
            </w:r>
          </w:p>
        </w:tc>
        <w:tc>
          <w:tcPr>
            <w:tcW w:w="1136" w:type="dxa"/>
            <w:shd w:val="clear" w:color="auto" w:fill="auto"/>
          </w:tcPr>
          <w:p w14:paraId="6A34ECF9" w14:textId="2DC106A2" w:rsidR="00810205" w:rsidRPr="00FF4C82" w:rsidRDefault="00810205" w:rsidP="00842F76">
            <w:pPr>
              <w:pStyle w:val="TAL"/>
            </w:pPr>
            <w:r w:rsidRPr="00FF4C82">
              <w:t>S6-220101</w:t>
            </w:r>
          </w:p>
        </w:tc>
        <w:tc>
          <w:tcPr>
            <w:tcW w:w="1240" w:type="dxa"/>
            <w:shd w:val="clear" w:color="auto" w:fill="auto"/>
          </w:tcPr>
          <w:p w14:paraId="0B7406AC" w14:textId="61284998" w:rsidR="00810205" w:rsidRPr="00FF4C82" w:rsidRDefault="00810205" w:rsidP="00842F76">
            <w:pPr>
              <w:pStyle w:val="TAL"/>
            </w:pPr>
            <w:r w:rsidRPr="00FF4C82">
              <w:t>-</w:t>
            </w:r>
          </w:p>
        </w:tc>
      </w:tr>
      <w:tr w:rsidR="00FF4C82" w:rsidRPr="00FF4C82" w14:paraId="00658668" w14:textId="77777777" w:rsidTr="00842F76">
        <w:tc>
          <w:tcPr>
            <w:tcW w:w="0" w:type="auto"/>
            <w:shd w:val="clear" w:color="auto" w:fill="auto"/>
          </w:tcPr>
          <w:p w14:paraId="05968E4F" w14:textId="51E2021F" w:rsidR="00810205" w:rsidRPr="00FF4C82" w:rsidRDefault="00810205" w:rsidP="00842F76">
            <w:pPr>
              <w:pStyle w:val="TAL"/>
            </w:pPr>
            <w:r w:rsidRPr="00FF4C82">
              <w:t>S6-220421</w:t>
            </w:r>
          </w:p>
        </w:tc>
        <w:tc>
          <w:tcPr>
            <w:tcW w:w="3256" w:type="dxa"/>
            <w:shd w:val="clear" w:color="auto" w:fill="auto"/>
          </w:tcPr>
          <w:p w14:paraId="7BDE0DB4" w14:textId="66783DE5" w:rsidR="00810205" w:rsidRPr="00FF4C82" w:rsidRDefault="00810205" w:rsidP="00842F76">
            <w:pPr>
              <w:pStyle w:val="TAL"/>
            </w:pPr>
            <w:r w:rsidRPr="00FF4C82">
              <w:t>Addition of reference</w:t>
            </w:r>
          </w:p>
        </w:tc>
        <w:tc>
          <w:tcPr>
            <w:tcW w:w="1981" w:type="dxa"/>
            <w:shd w:val="clear" w:color="auto" w:fill="auto"/>
          </w:tcPr>
          <w:p w14:paraId="10C09FE7" w14:textId="2DEB723A" w:rsidR="00810205" w:rsidRPr="00FF4C82" w:rsidRDefault="00810205" w:rsidP="00842F76">
            <w:pPr>
              <w:pStyle w:val="TAL"/>
            </w:pPr>
            <w:r w:rsidRPr="00FF4C82">
              <w:tab/>
              <w:t>NTT DOCOMO, China Mobile Com. Corporation</w:t>
            </w:r>
          </w:p>
        </w:tc>
        <w:tc>
          <w:tcPr>
            <w:tcW w:w="1145" w:type="dxa"/>
            <w:shd w:val="clear" w:color="auto" w:fill="auto"/>
          </w:tcPr>
          <w:p w14:paraId="48C31332" w14:textId="3C89F476" w:rsidR="00810205" w:rsidRPr="00FF4C82" w:rsidRDefault="00810205" w:rsidP="00842F76">
            <w:pPr>
              <w:pStyle w:val="TAL"/>
            </w:pPr>
            <w:r w:rsidRPr="00FF4C82">
              <w:t>approved</w:t>
            </w:r>
          </w:p>
        </w:tc>
        <w:tc>
          <w:tcPr>
            <w:tcW w:w="1136" w:type="dxa"/>
            <w:shd w:val="clear" w:color="auto" w:fill="auto"/>
          </w:tcPr>
          <w:p w14:paraId="7EC43A6E" w14:textId="13742118" w:rsidR="00810205" w:rsidRPr="00FF4C82" w:rsidRDefault="00810205" w:rsidP="00842F76">
            <w:pPr>
              <w:pStyle w:val="TAL"/>
            </w:pPr>
            <w:r w:rsidRPr="00FF4C82">
              <w:t>S6-220104</w:t>
            </w:r>
          </w:p>
        </w:tc>
        <w:tc>
          <w:tcPr>
            <w:tcW w:w="1240" w:type="dxa"/>
            <w:shd w:val="clear" w:color="auto" w:fill="auto"/>
          </w:tcPr>
          <w:p w14:paraId="490282EC" w14:textId="69266178" w:rsidR="00810205" w:rsidRPr="00FF4C82" w:rsidRDefault="00810205" w:rsidP="00842F76">
            <w:pPr>
              <w:pStyle w:val="TAL"/>
            </w:pPr>
            <w:r w:rsidRPr="00FF4C82">
              <w:t>-</w:t>
            </w:r>
          </w:p>
        </w:tc>
      </w:tr>
      <w:tr w:rsidR="00FF4C82" w:rsidRPr="00FF4C82" w14:paraId="7C2C967B" w14:textId="77777777" w:rsidTr="00842F76">
        <w:tc>
          <w:tcPr>
            <w:tcW w:w="0" w:type="auto"/>
            <w:shd w:val="clear" w:color="auto" w:fill="auto"/>
          </w:tcPr>
          <w:p w14:paraId="5E1D669D" w14:textId="5595D5BB" w:rsidR="00810205" w:rsidRPr="00FF4C82" w:rsidRDefault="00810205" w:rsidP="00842F76">
            <w:pPr>
              <w:pStyle w:val="TAL"/>
            </w:pPr>
            <w:r w:rsidRPr="00FF4C82">
              <w:t>S6-220422</w:t>
            </w:r>
          </w:p>
        </w:tc>
        <w:tc>
          <w:tcPr>
            <w:tcW w:w="3256" w:type="dxa"/>
            <w:shd w:val="clear" w:color="auto" w:fill="auto"/>
          </w:tcPr>
          <w:p w14:paraId="28F68AD3" w14:textId="70355A3F" w:rsidR="00810205" w:rsidRPr="00FF4C82" w:rsidRDefault="00810205" w:rsidP="00842F76">
            <w:pPr>
              <w:pStyle w:val="TAL"/>
            </w:pPr>
            <w:r w:rsidRPr="00FF4C82">
              <w:t>Evaluation of Solution #3</w:t>
            </w:r>
          </w:p>
        </w:tc>
        <w:tc>
          <w:tcPr>
            <w:tcW w:w="1981" w:type="dxa"/>
            <w:shd w:val="clear" w:color="auto" w:fill="auto"/>
          </w:tcPr>
          <w:p w14:paraId="153888D0" w14:textId="49D411A1" w:rsidR="00810205" w:rsidRPr="00FF4C82" w:rsidRDefault="00810205" w:rsidP="00842F76">
            <w:pPr>
              <w:pStyle w:val="TAL"/>
            </w:pPr>
            <w:r w:rsidRPr="00FF4C82">
              <w:t>NTT DOCOMO</w:t>
            </w:r>
          </w:p>
        </w:tc>
        <w:tc>
          <w:tcPr>
            <w:tcW w:w="1145" w:type="dxa"/>
            <w:shd w:val="clear" w:color="auto" w:fill="auto"/>
          </w:tcPr>
          <w:p w14:paraId="34E543F8" w14:textId="67B5394F" w:rsidR="00810205" w:rsidRPr="00FF4C82" w:rsidRDefault="00810205" w:rsidP="00842F76">
            <w:pPr>
              <w:pStyle w:val="TAL"/>
            </w:pPr>
            <w:r w:rsidRPr="00FF4C82">
              <w:t>revised</w:t>
            </w:r>
          </w:p>
        </w:tc>
        <w:tc>
          <w:tcPr>
            <w:tcW w:w="1136" w:type="dxa"/>
            <w:shd w:val="clear" w:color="auto" w:fill="auto"/>
          </w:tcPr>
          <w:p w14:paraId="5A6D419B" w14:textId="2E647427" w:rsidR="00810205" w:rsidRPr="00FF4C82" w:rsidRDefault="00810205" w:rsidP="00842F76">
            <w:pPr>
              <w:pStyle w:val="TAL"/>
            </w:pPr>
            <w:r w:rsidRPr="00FF4C82">
              <w:t>S6-220106</w:t>
            </w:r>
          </w:p>
        </w:tc>
        <w:tc>
          <w:tcPr>
            <w:tcW w:w="1240" w:type="dxa"/>
            <w:shd w:val="clear" w:color="auto" w:fill="auto"/>
          </w:tcPr>
          <w:p w14:paraId="2C7AC036" w14:textId="5EC8B796" w:rsidR="00810205" w:rsidRPr="00FF4C82" w:rsidRDefault="00810205" w:rsidP="00842F76">
            <w:pPr>
              <w:pStyle w:val="TAL"/>
            </w:pPr>
            <w:r w:rsidRPr="00FF4C82">
              <w:t>S6-220453</w:t>
            </w:r>
          </w:p>
        </w:tc>
      </w:tr>
      <w:tr w:rsidR="00FF4C82" w:rsidRPr="00FF4C82" w14:paraId="798DE301" w14:textId="77777777" w:rsidTr="00842F76">
        <w:tc>
          <w:tcPr>
            <w:tcW w:w="0" w:type="auto"/>
            <w:shd w:val="clear" w:color="auto" w:fill="auto"/>
          </w:tcPr>
          <w:p w14:paraId="62981ACA" w14:textId="534A8F8E" w:rsidR="00810205" w:rsidRPr="00FF4C82" w:rsidRDefault="00810205" w:rsidP="00842F76">
            <w:pPr>
              <w:pStyle w:val="TAL"/>
            </w:pPr>
            <w:r w:rsidRPr="00FF4C82">
              <w:t>S6-220423</w:t>
            </w:r>
          </w:p>
        </w:tc>
        <w:tc>
          <w:tcPr>
            <w:tcW w:w="3256" w:type="dxa"/>
            <w:shd w:val="clear" w:color="auto" w:fill="auto"/>
          </w:tcPr>
          <w:p w14:paraId="004899C5" w14:textId="6E720D87" w:rsidR="00810205" w:rsidRPr="00FF4C82" w:rsidRDefault="00810205" w:rsidP="00842F76">
            <w:pPr>
              <w:pStyle w:val="TAL"/>
            </w:pPr>
            <w:r w:rsidRPr="00FF4C82">
              <w:t>Near real-time consent</w:t>
            </w:r>
          </w:p>
        </w:tc>
        <w:tc>
          <w:tcPr>
            <w:tcW w:w="1981" w:type="dxa"/>
            <w:shd w:val="clear" w:color="auto" w:fill="auto"/>
          </w:tcPr>
          <w:p w14:paraId="7C3FBAA2" w14:textId="287DF72B" w:rsidR="00810205" w:rsidRPr="00FF4C82" w:rsidRDefault="00810205" w:rsidP="00842F76">
            <w:pPr>
              <w:pStyle w:val="TAL"/>
            </w:pPr>
            <w:r w:rsidRPr="00FF4C82">
              <w:t>NTT DOCOMO</w:t>
            </w:r>
          </w:p>
        </w:tc>
        <w:tc>
          <w:tcPr>
            <w:tcW w:w="1145" w:type="dxa"/>
            <w:shd w:val="clear" w:color="auto" w:fill="auto"/>
          </w:tcPr>
          <w:p w14:paraId="33E7CF2A" w14:textId="038001AB" w:rsidR="00810205" w:rsidRPr="00FF4C82" w:rsidRDefault="00810205" w:rsidP="00842F76">
            <w:pPr>
              <w:pStyle w:val="TAL"/>
            </w:pPr>
            <w:r w:rsidRPr="00FF4C82">
              <w:t>revised</w:t>
            </w:r>
          </w:p>
        </w:tc>
        <w:tc>
          <w:tcPr>
            <w:tcW w:w="1136" w:type="dxa"/>
            <w:shd w:val="clear" w:color="auto" w:fill="auto"/>
          </w:tcPr>
          <w:p w14:paraId="5F035F4A" w14:textId="60CCB6D0" w:rsidR="00810205" w:rsidRPr="00FF4C82" w:rsidRDefault="00810205" w:rsidP="00842F76">
            <w:pPr>
              <w:pStyle w:val="TAL"/>
            </w:pPr>
            <w:r w:rsidRPr="00FF4C82">
              <w:t>S6-220107</w:t>
            </w:r>
          </w:p>
        </w:tc>
        <w:tc>
          <w:tcPr>
            <w:tcW w:w="1240" w:type="dxa"/>
            <w:shd w:val="clear" w:color="auto" w:fill="auto"/>
          </w:tcPr>
          <w:p w14:paraId="1F6B7C57" w14:textId="288E4486" w:rsidR="00810205" w:rsidRPr="00FF4C82" w:rsidRDefault="00810205" w:rsidP="00842F76">
            <w:pPr>
              <w:pStyle w:val="TAL"/>
            </w:pPr>
            <w:r w:rsidRPr="00FF4C82">
              <w:t>S6-220451</w:t>
            </w:r>
          </w:p>
        </w:tc>
      </w:tr>
      <w:tr w:rsidR="00FF4C82" w:rsidRPr="00FF4C82" w14:paraId="37152519" w14:textId="77777777" w:rsidTr="00842F76">
        <w:tc>
          <w:tcPr>
            <w:tcW w:w="0" w:type="auto"/>
            <w:shd w:val="clear" w:color="auto" w:fill="auto"/>
          </w:tcPr>
          <w:p w14:paraId="60039583" w14:textId="413CF145" w:rsidR="00810205" w:rsidRPr="00FF4C82" w:rsidRDefault="00810205" w:rsidP="00842F76">
            <w:pPr>
              <w:pStyle w:val="TAL"/>
            </w:pPr>
            <w:r w:rsidRPr="00FF4C82">
              <w:t>S6-220424</w:t>
            </w:r>
          </w:p>
        </w:tc>
        <w:tc>
          <w:tcPr>
            <w:tcW w:w="3256" w:type="dxa"/>
            <w:shd w:val="clear" w:color="auto" w:fill="auto"/>
          </w:tcPr>
          <w:p w14:paraId="048BACFE" w14:textId="5A00BEF4" w:rsidR="00810205" w:rsidRPr="00FF4C82" w:rsidRDefault="00810205" w:rsidP="00842F76">
            <w:pPr>
              <w:pStyle w:val="TAL"/>
            </w:pPr>
            <w:r w:rsidRPr="00FF4C82">
              <w:t>Revised SID on application enablement aspects for subscriber-aware northbound API access</w:t>
            </w:r>
          </w:p>
        </w:tc>
        <w:tc>
          <w:tcPr>
            <w:tcW w:w="1981" w:type="dxa"/>
            <w:shd w:val="clear" w:color="auto" w:fill="auto"/>
          </w:tcPr>
          <w:p w14:paraId="7D783D0C" w14:textId="69AA7D24" w:rsidR="00810205" w:rsidRPr="00FF4C82" w:rsidRDefault="00810205" w:rsidP="00842F76">
            <w:pPr>
              <w:pStyle w:val="TAL"/>
            </w:pPr>
            <w:r w:rsidRPr="00FF4C82">
              <w:t>NTT DOCOMO</w:t>
            </w:r>
          </w:p>
        </w:tc>
        <w:tc>
          <w:tcPr>
            <w:tcW w:w="1145" w:type="dxa"/>
            <w:shd w:val="clear" w:color="auto" w:fill="auto"/>
          </w:tcPr>
          <w:p w14:paraId="08CAFF15" w14:textId="4C8FBA80" w:rsidR="00810205" w:rsidRPr="00FF4C82" w:rsidRDefault="00810205" w:rsidP="00842F76">
            <w:pPr>
              <w:pStyle w:val="TAL"/>
            </w:pPr>
            <w:r w:rsidRPr="00FF4C82">
              <w:t>agreed</w:t>
            </w:r>
          </w:p>
        </w:tc>
        <w:tc>
          <w:tcPr>
            <w:tcW w:w="1136" w:type="dxa"/>
            <w:shd w:val="clear" w:color="auto" w:fill="auto"/>
          </w:tcPr>
          <w:p w14:paraId="6EA876B5" w14:textId="40F293F8" w:rsidR="00810205" w:rsidRPr="00FF4C82" w:rsidRDefault="00810205" w:rsidP="00842F76">
            <w:pPr>
              <w:pStyle w:val="TAL"/>
            </w:pPr>
            <w:r w:rsidRPr="00FF4C82">
              <w:t>S6-220109</w:t>
            </w:r>
          </w:p>
        </w:tc>
        <w:tc>
          <w:tcPr>
            <w:tcW w:w="1240" w:type="dxa"/>
            <w:shd w:val="clear" w:color="auto" w:fill="auto"/>
          </w:tcPr>
          <w:p w14:paraId="4FDEF2CB" w14:textId="35237845" w:rsidR="00810205" w:rsidRPr="00FF4C82" w:rsidRDefault="00810205" w:rsidP="00842F76">
            <w:pPr>
              <w:pStyle w:val="TAL"/>
            </w:pPr>
            <w:r w:rsidRPr="00FF4C82">
              <w:t>-</w:t>
            </w:r>
          </w:p>
        </w:tc>
      </w:tr>
      <w:tr w:rsidR="00FF4C82" w:rsidRPr="00FF4C82" w14:paraId="66D621B3" w14:textId="77777777" w:rsidTr="00842F76">
        <w:tc>
          <w:tcPr>
            <w:tcW w:w="0" w:type="auto"/>
            <w:shd w:val="clear" w:color="auto" w:fill="auto"/>
          </w:tcPr>
          <w:p w14:paraId="133DF054" w14:textId="3FD7C73D" w:rsidR="00810205" w:rsidRPr="00FF4C82" w:rsidRDefault="00810205" w:rsidP="00842F76">
            <w:pPr>
              <w:pStyle w:val="TAL"/>
            </w:pPr>
            <w:r w:rsidRPr="00FF4C82">
              <w:t>S6-220425</w:t>
            </w:r>
          </w:p>
        </w:tc>
        <w:tc>
          <w:tcPr>
            <w:tcW w:w="3256" w:type="dxa"/>
            <w:shd w:val="clear" w:color="auto" w:fill="auto"/>
          </w:tcPr>
          <w:p w14:paraId="4A3974BF" w14:textId="540348A0" w:rsidR="00810205" w:rsidRPr="00FF4C82" w:rsidRDefault="00810205" w:rsidP="00842F76">
            <w:pPr>
              <w:pStyle w:val="TAL"/>
            </w:pPr>
            <w:r w:rsidRPr="00FF4C82">
              <w:t>Pseudo-CR on solution#1 update</w:t>
            </w:r>
          </w:p>
        </w:tc>
        <w:tc>
          <w:tcPr>
            <w:tcW w:w="1981" w:type="dxa"/>
            <w:shd w:val="clear" w:color="auto" w:fill="auto"/>
          </w:tcPr>
          <w:p w14:paraId="1940A000" w14:textId="1D05F752" w:rsidR="00810205" w:rsidRPr="00FF4C82" w:rsidRDefault="00810205" w:rsidP="00842F76">
            <w:pPr>
              <w:pStyle w:val="TAL"/>
            </w:pPr>
            <w:r w:rsidRPr="00FF4C82">
              <w:t>CATT</w:t>
            </w:r>
          </w:p>
        </w:tc>
        <w:tc>
          <w:tcPr>
            <w:tcW w:w="1145" w:type="dxa"/>
            <w:shd w:val="clear" w:color="auto" w:fill="auto"/>
          </w:tcPr>
          <w:p w14:paraId="5F46E6F5" w14:textId="08EDCC6D" w:rsidR="00810205" w:rsidRPr="00FF4C82" w:rsidRDefault="00810205" w:rsidP="00842F76">
            <w:pPr>
              <w:pStyle w:val="TAL"/>
            </w:pPr>
            <w:r w:rsidRPr="00FF4C82">
              <w:t>postponed</w:t>
            </w:r>
          </w:p>
        </w:tc>
        <w:tc>
          <w:tcPr>
            <w:tcW w:w="1136" w:type="dxa"/>
            <w:shd w:val="clear" w:color="auto" w:fill="auto"/>
          </w:tcPr>
          <w:p w14:paraId="3E171F5E" w14:textId="25C81797" w:rsidR="00810205" w:rsidRPr="00FF4C82" w:rsidRDefault="00810205" w:rsidP="00842F76">
            <w:pPr>
              <w:pStyle w:val="TAL"/>
            </w:pPr>
            <w:r w:rsidRPr="00FF4C82">
              <w:t>S6-220147</w:t>
            </w:r>
          </w:p>
        </w:tc>
        <w:tc>
          <w:tcPr>
            <w:tcW w:w="1240" w:type="dxa"/>
            <w:shd w:val="clear" w:color="auto" w:fill="auto"/>
          </w:tcPr>
          <w:p w14:paraId="181B353D" w14:textId="083DB2DB" w:rsidR="00810205" w:rsidRPr="00FF4C82" w:rsidRDefault="00810205" w:rsidP="00842F76">
            <w:pPr>
              <w:pStyle w:val="TAL"/>
            </w:pPr>
            <w:r w:rsidRPr="00FF4C82">
              <w:t>-</w:t>
            </w:r>
          </w:p>
        </w:tc>
      </w:tr>
      <w:tr w:rsidR="00FF4C82" w:rsidRPr="00FF4C82" w14:paraId="34BEBAED" w14:textId="77777777" w:rsidTr="00842F76">
        <w:tc>
          <w:tcPr>
            <w:tcW w:w="0" w:type="auto"/>
            <w:shd w:val="clear" w:color="auto" w:fill="auto"/>
          </w:tcPr>
          <w:p w14:paraId="1F7E69A3" w14:textId="1415D304" w:rsidR="00810205" w:rsidRPr="00FF4C82" w:rsidRDefault="00810205" w:rsidP="00842F76">
            <w:pPr>
              <w:pStyle w:val="TAL"/>
            </w:pPr>
            <w:r w:rsidRPr="00FF4C82">
              <w:t>S6-220426</w:t>
            </w:r>
          </w:p>
        </w:tc>
        <w:tc>
          <w:tcPr>
            <w:tcW w:w="3256" w:type="dxa"/>
            <w:shd w:val="clear" w:color="auto" w:fill="auto"/>
          </w:tcPr>
          <w:p w14:paraId="4FA75B45" w14:textId="244D0DC8" w:rsidR="00810205" w:rsidRPr="00FF4C82" w:rsidRDefault="00810205" w:rsidP="00842F76">
            <w:pPr>
              <w:pStyle w:val="TAL"/>
            </w:pPr>
            <w:r w:rsidRPr="00FF4C82">
              <w:t>Pseudo-CR on update on solution #4</w:t>
            </w:r>
          </w:p>
        </w:tc>
        <w:tc>
          <w:tcPr>
            <w:tcW w:w="1981" w:type="dxa"/>
            <w:shd w:val="clear" w:color="auto" w:fill="auto"/>
          </w:tcPr>
          <w:p w14:paraId="626543BA" w14:textId="3B167684" w:rsidR="00810205" w:rsidRPr="00FF4C82" w:rsidRDefault="00810205" w:rsidP="00842F76">
            <w:pPr>
              <w:pStyle w:val="TAL"/>
            </w:pPr>
            <w:r w:rsidRPr="00FF4C82">
              <w:t>CATT</w:t>
            </w:r>
          </w:p>
        </w:tc>
        <w:tc>
          <w:tcPr>
            <w:tcW w:w="1145" w:type="dxa"/>
            <w:shd w:val="clear" w:color="auto" w:fill="auto"/>
          </w:tcPr>
          <w:p w14:paraId="61E4125B" w14:textId="67CD7D05" w:rsidR="00810205" w:rsidRPr="00FF4C82" w:rsidRDefault="00810205" w:rsidP="00842F76">
            <w:pPr>
              <w:pStyle w:val="TAL"/>
            </w:pPr>
            <w:r w:rsidRPr="00FF4C82">
              <w:t>postponed</w:t>
            </w:r>
          </w:p>
        </w:tc>
        <w:tc>
          <w:tcPr>
            <w:tcW w:w="1136" w:type="dxa"/>
            <w:shd w:val="clear" w:color="auto" w:fill="auto"/>
          </w:tcPr>
          <w:p w14:paraId="05A11A75" w14:textId="51420534" w:rsidR="00810205" w:rsidRPr="00FF4C82" w:rsidRDefault="00810205" w:rsidP="00842F76">
            <w:pPr>
              <w:pStyle w:val="TAL"/>
            </w:pPr>
            <w:r w:rsidRPr="00FF4C82">
              <w:t>S6-220149</w:t>
            </w:r>
          </w:p>
        </w:tc>
        <w:tc>
          <w:tcPr>
            <w:tcW w:w="1240" w:type="dxa"/>
            <w:shd w:val="clear" w:color="auto" w:fill="auto"/>
          </w:tcPr>
          <w:p w14:paraId="1080B57A" w14:textId="6CCE744E" w:rsidR="00810205" w:rsidRPr="00FF4C82" w:rsidRDefault="00810205" w:rsidP="00842F76">
            <w:pPr>
              <w:pStyle w:val="TAL"/>
            </w:pPr>
            <w:r w:rsidRPr="00FF4C82">
              <w:t>-</w:t>
            </w:r>
          </w:p>
        </w:tc>
      </w:tr>
      <w:tr w:rsidR="00FF4C82" w:rsidRPr="00FF4C82" w14:paraId="5F153483" w14:textId="77777777" w:rsidTr="00842F76">
        <w:tc>
          <w:tcPr>
            <w:tcW w:w="0" w:type="auto"/>
            <w:shd w:val="clear" w:color="auto" w:fill="auto"/>
          </w:tcPr>
          <w:p w14:paraId="0A899886" w14:textId="4B8C7ADA" w:rsidR="00810205" w:rsidRPr="00FF4C82" w:rsidRDefault="00810205" w:rsidP="00842F76">
            <w:pPr>
              <w:pStyle w:val="TAL"/>
            </w:pPr>
            <w:r w:rsidRPr="00FF4C82">
              <w:t>S6-220427</w:t>
            </w:r>
          </w:p>
        </w:tc>
        <w:tc>
          <w:tcPr>
            <w:tcW w:w="3256" w:type="dxa"/>
            <w:shd w:val="clear" w:color="auto" w:fill="auto"/>
          </w:tcPr>
          <w:p w14:paraId="5BACF7C3" w14:textId="6751E14C" w:rsidR="00810205" w:rsidRPr="00FF4C82" w:rsidRDefault="00810205" w:rsidP="00842F76">
            <w:pPr>
              <w:pStyle w:val="TAL"/>
            </w:pPr>
            <w:r w:rsidRPr="00FF4C82">
              <w:t>Revised SID on 5G-enabled fused location service capability exposure</w:t>
            </w:r>
          </w:p>
        </w:tc>
        <w:tc>
          <w:tcPr>
            <w:tcW w:w="1981" w:type="dxa"/>
            <w:shd w:val="clear" w:color="auto" w:fill="auto"/>
          </w:tcPr>
          <w:p w14:paraId="15A9DEB1" w14:textId="4B3D1439" w:rsidR="00810205" w:rsidRPr="00FF4C82" w:rsidRDefault="00810205" w:rsidP="00842F76">
            <w:pPr>
              <w:pStyle w:val="TAL"/>
            </w:pPr>
            <w:r w:rsidRPr="00FF4C82">
              <w:t>CATT</w:t>
            </w:r>
          </w:p>
        </w:tc>
        <w:tc>
          <w:tcPr>
            <w:tcW w:w="1145" w:type="dxa"/>
            <w:shd w:val="clear" w:color="auto" w:fill="auto"/>
          </w:tcPr>
          <w:p w14:paraId="30D0E087" w14:textId="013DB2F7" w:rsidR="00810205" w:rsidRPr="00FF4C82" w:rsidRDefault="00810205" w:rsidP="00842F76">
            <w:pPr>
              <w:pStyle w:val="TAL"/>
            </w:pPr>
            <w:r w:rsidRPr="00FF4C82">
              <w:t>agreed</w:t>
            </w:r>
          </w:p>
        </w:tc>
        <w:tc>
          <w:tcPr>
            <w:tcW w:w="1136" w:type="dxa"/>
            <w:shd w:val="clear" w:color="auto" w:fill="auto"/>
          </w:tcPr>
          <w:p w14:paraId="584265AC" w14:textId="3707628E" w:rsidR="00810205" w:rsidRPr="00FF4C82" w:rsidRDefault="00810205" w:rsidP="00842F76">
            <w:pPr>
              <w:pStyle w:val="TAL"/>
            </w:pPr>
            <w:r w:rsidRPr="00FF4C82">
              <w:t>S6-220267</w:t>
            </w:r>
          </w:p>
        </w:tc>
        <w:tc>
          <w:tcPr>
            <w:tcW w:w="1240" w:type="dxa"/>
            <w:shd w:val="clear" w:color="auto" w:fill="auto"/>
          </w:tcPr>
          <w:p w14:paraId="06434E08" w14:textId="315CBD9A" w:rsidR="00810205" w:rsidRPr="00FF4C82" w:rsidRDefault="00810205" w:rsidP="00842F76">
            <w:pPr>
              <w:pStyle w:val="TAL"/>
            </w:pPr>
            <w:r w:rsidRPr="00FF4C82">
              <w:t>-</w:t>
            </w:r>
          </w:p>
        </w:tc>
      </w:tr>
      <w:tr w:rsidR="00FF4C82" w:rsidRPr="00FF4C82" w14:paraId="4FAF4617" w14:textId="77777777" w:rsidTr="00842F76">
        <w:tc>
          <w:tcPr>
            <w:tcW w:w="0" w:type="auto"/>
            <w:shd w:val="clear" w:color="auto" w:fill="auto"/>
          </w:tcPr>
          <w:p w14:paraId="400F9EC0" w14:textId="1220B301" w:rsidR="00810205" w:rsidRPr="00FF4C82" w:rsidRDefault="00810205" w:rsidP="00842F76">
            <w:pPr>
              <w:pStyle w:val="TAL"/>
            </w:pPr>
            <w:r w:rsidRPr="00FF4C82">
              <w:t>S6-220428</w:t>
            </w:r>
          </w:p>
        </w:tc>
        <w:tc>
          <w:tcPr>
            <w:tcW w:w="3256" w:type="dxa"/>
            <w:shd w:val="clear" w:color="auto" w:fill="auto"/>
          </w:tcPr>
          <w:p w14:paraId="3249FD59" w14:textId="0B7FEE41" w:rsidR="00810205" w:rsidRPr="00FF4C82" w:rsidRDefault="00810205" w:rsidP="00842F76">
            <w:pPr>
              <w:pStyle w:val="TAL"/>
            </w:pPr>
            <w:r w:rsidRPr="00FF4C82">
              <w:t>SA6#47-e Work Plan Review</w:t>
            </w:r>
          </w:p>
        </w:tc>
        <w:tc>
          <w:tcPr>
            <w:tcW w:w="1981" w:type="dxa"/>
            <w:shd w:val="clear" w:color="auto" w:fill="auto"/>
          </w:tcPr>
          <w:p w14:paraId="5B8911C0" w14:textId="45E3F2A1" w:rsidR="00810205" w:rsidRPr="00FF4C82" w:rsidRDefault="00810205" w:rsidP="00842F76">
            <w:pPr>
              <w:pStyle w:val="TAL"/>
            </w:pPr>
            <w:r w:rsidRPr="00FF4C82">
              <w:t>SA6 chair</w:t>
            </w:r>
          </w:p>
        </w:tc>
        <w:tc>
          <w:tcPr>
            <w:tcW w:w="1145" w:type="dxa"/>
            <w:shd w:val="clear" w:color="auto" w:fill="auto"/>
          </w:tcPr>
          <w:p w14:paraId="347AEB76" w14:textId="54DFDB1C" w:rsidR="00810205" w:rsidRPr="00FF4C82" w:rsidRDefault="00810205" w:rsidP="00842F76">
            <w:pPr>
              <w:pStyle w:val="TAL"/>
            </w:pPr>
            <w:r w:rsidRPr="00FF4C82">
              <w:t>noted</w:t>
            </w:r>
          </w:p>
        </w:tc>
        <w:tc>
          <w:tcPr>
            <w:tcW w:w="1136" w:type="dxa"/>
            <w:shd w:val="clear" w:color="auto" w:fill="auto"/>
          </w:tcPr>
          <w:p w14:paraId="6AA7D93E" w14:textId="2AE5AC19" w:rsidR="00810205" w:rsidRPr="00FF4C82" w:rsidRDefault="00810205" w:rsidP="00842F76">
            <w:pPr>
              <w:pStyle w:val="TAL"/>
            </w:pPr>
            <w:r w:rsidRPr="00FF4C82">
              <w:t>-</w:t>
            </w:r>
          </w:p>
        </w:tc>
        <w:tc>
          <w:tcPr>
            <w:tcW w:w="1240" w:type="dxa"/>
            <w:shd w:val="clear" w:color="auto" w:fill="auto"/>
          </w:tcPr>
          <w:p w14:paraId="44461563" w14:textId="4807F646" w:rsidR="00810205" w:rsidRPr="00FF4C82" w:rsidRDefault="00810205" w:rsidP="00842F76">
            <w:pPr>
              <w:pStyle w:val="TAL"/>
            </w:pPr>
            <w:r w:rsidRPr="00FF4C82">
              <w:t>-</w:t>
            </w:r>
          </w:p>
        </w:tc>
      </w:tr>
      <w:tr w:rsidR="00FF4C82" w:rsidRPr="00FF4C82" w14:paraId="1E958F23" w14:textId="77777777" w:rsidTr="00842F76">
        <w:tc>
          <w:tcPr>
            <w:tcW w:w="0" w:type="auto"/>
            <w:shd w:val="clear" w:color="auto" w:fill="auto"/>
          </w:tcPr>
          <w:p w14:paraId="17037338" w14:textId="6AA0E87C" w:rsidR="00810205" w:rsidRPr="00FF4C82" w:rsidRDefault="00810205" w:rsidP="00842F76">
            <w:pPr>
              <w:pStyle w:val="TAL"/>
            </w:pPr>
            <w:r w:rsidRPr="00FF4C82">
              <w:t>S6-220429</w:t>
            </w:r>
          </w:p>
        </w:tc>
        <w:tc>
          <w:tcPr>
            <w:tcW w:w="3256" w:type="dxa"/>
            <w:shd w:val="clear" w:color="auto" w:fill="auto"/>
          </w:tcPr>
          <w:p w14:paraId="7A67E988" w14:textId="3A03D4C8" w:rsidR="00810205" w:rsidRPr="00FF4C82" w:rsidRDefault="00810205" w:rsidP="00842F76">
            <w:pPr>
              <w:pStyle w:val="TAL"/>
            </w:pPr>
            <w:r w:rsidRPr="00FF4C82">
              <w:t>LS on FS_eEDGEAPP Solution for Support of Roaming UEs</w:t>
            </w:r>
          </w:p>
        </w:tc>
        <w:tc>
          <w:tcPr>
            <w:tcW w:w="1981" w:type="dxa"/>
            <w:shd w:val="clear" w:color="auto" w:fill="auto"/>
          </w:tcPr>
          <w:p w14:paraId="7F76FD77" w14:textId="4006E089" w:rsidR="00810205" w:rsidRPr="00FF4C82" w:rsidRDefault="00810205" w:rsidP="00842F76">
            <w:pPr>
              <w:pStyle w:val="TAL"/>
            </w:pPr>
            <w:r w:rsidRPr="00FF4C82">
              <w:t>SA6</w:t>
            </w:r>
          </w:p>
        </w:tc>
        <w:tc>
          <w:tcPr>
            <w:tcW w:w="1145" w:type="dxa"/>
            <w:shd w:val="clear" w:color="auto" w:fill="auto"/>
          </w:tcPr>
          <w:p w14:paraId="12E6B033" w14:textId="62E0C67A" w:rsidR="00810205" w:rsidRPr="00FF4C82" w:rsidRDefault="00810205" w:rsidP="00842F76">
            <w:pPr>
              <w:pStyle w:val="TAL"/>
            </w:pPr>
            <w:r w:rsidRPr="00FF4C82">
              <w:t>approved</w:t>
            </w:r>
          </w:p>
        </w:tc>
        <w:tc>
          <w:tcPr>
            <w:tcW w:w="1136" w:type="dxa"/>
            <w:shd w:val="clear" w:color="auto" w:fill="auto"/>
          </w:tcPr>
          <w:p w14:paraId="370252A5" w14:textId="642B26F0" w:rsidR="00810205" w:rsidRPr="00FF4C82" w:rsidRDefault="00810205" w:rsidP="00842F76">
            <w:pPr>
              <w:pStyle w:val="TAL"/>
            </w:pPr>
            <w:r w:rsidRPr="00FF4C82">
              <w:t>S6-220283</w:t>
            </w:r>
          </w:p>
        </w:tc>
        <w:tc>
          <w:tcPr>
            <w:tcW w:w="1240" w:type="dxa"/>
            <w:shd w:val="clear" w:color="auto" w:fill="auto"/>
          </w:tcPr>
          <w:p w14:paraId="6F294DAB" w14:textId="66819F40" w:rsidR="00810205" w:rsidRPr="00FF4C82" w:rsidRDefault="00810205" w:rsidP="00842F76">
            <w:pPr>
              <w:pStyle w:val="TAL"/>
            </w:pPr>
            <w:r w:rsidRPr="00FF4C82">
              <w:t>-</w:t>
            </w:r>
          </w:p>
        </w:tc>
      </w:tr>
      <w:tr w:rsidR="00FF4C82" w:rsidRPr="00FF4C82" w14:paraId="548388C0" w14:textId="77777777" w:rsidTr="00842F76">
        <w:tc>
          <w:tcPr>
            <w:tcW w:w="0" w:type="auto"/>
            <w:shd w:val="clear" w:color="auto" w:fill="auto"/>
          </w:tcPr>
          <w:p w14:paraId="465468C0" w14:textId="552208DD" w:rsidR="00810205" w:rsidRPr="00FF4C82" w:rsidRDefault="00810205" w:rsidP="00842F76">
            <w:pPr>
              <w:pStyle w:val="TAL"/>
            </w:pPr>
            <w:r w:rsidRPr="00FF4C82">
              <w:t>S6-220430</w:t>
            </w:r>
          </w:p>
        </w:tc>
        <w:tc>
          <w:tcPr>
            <w:tcW w:w="3256" w:type="dxa"/>
            <w:shd w:val="clear" w:color="auto" w:fill="auto"/>
          </w:tcPr>
          <w:p w14:paraId="2F436139" w14:textId="15BADB55" w:rsidR="00810205" w:rsidRPr="00FF4C82" w:rsidRDefault="00810205" w:rsidP="00842F76">
            <w:pPr>
              <w:pStyle w:val="TAL"/>
            </w:pPr>
            <w:r w:rsidRPr="00FF4C82">
              <w:t>Adding missing events for ACR notifications</w:t>
            </w:r>
          </w:p>
        </w:tc>
        <w:tc>
          <w:tcPr>
            <w:tcW w:w="1981" w:type="dxa"/>
            <w:shd w:val="clear" w:color="auto" w:fill="auto"/>
          </w:tcPr>
          <w:p w14:paraId="46F58885" w14:textId="3C7D0593" w:rsidR="00810205" w:rsidRPr="00FF4C82" w:rsidRDefault="00810205" w:rsidP="00842F76">
            <w:pPr>
              <w:pStyle w:val="TAL"/>
            </w:pPr>
            <w:r w:rsidRPr="00FF4C82">
              <w:t>Huawei, Hisilicon</w:t>
            </w:r>
          </w:p>
        </w:tc>
        <w:tc>
          <w:tcPr>
            <w:tcW w:w="1145" w:type="dxa"/>
            <w:shd w:val="clear" w:color="auto" w:fill="auto"/>
          </w:tcPr>
          <w:p w14:paraId="548334BA" w14:textId="234BAD00" w:rsidR="00810205" w:rsidRPr="00FF4C82" w:rsidRDefault="00810205" w:rsidP="00842F76">
            <w:pPr>
              <w:pStyle w:val="TAL"/>
            </w:pPr>
            <w:r w:rsidRPr="00FF4C82">
              <w:t>agreed</w:t>
            </w:r>
          </w:p>
        </w:tc>
        <w:tc>
          <w:tcPr>
            <w:tcW w:w="1136" w:type="dxa"/>
            <w:shd w:val="clear" w:color="auto" w:fill="auto"/>
          </w:tcPr>
          <w:p w14:paraId="488A9850" w14:textId="29388F40" w:rsidR="00810205" w:rsidRPr="00FF4C82" w:rsidRDefault="00810205" w:rsidP="00842F76">
            <w:pPr>
              <w:pStyle w:val="TAL"/>
            </w:pPr>
            <w:r w:rsidRPr="00FF4C82">
              <w:t>S6-220382</w:t>
            </w:r>
          </w:p>
        </w:tc>
        <w:tc>
          <w:tcPr>
            <w:tcW w:w="1240" w:type="dxa"/>
            <w:shd w:val="clear" w:color="auto" w:fill="auto"/>
          </w:tcPr>
          <w:p w14:paraId="08021F9D" w14:textId="79DC5134" w:rsidR="00810205" w:rsidRPr="00FF4C82" w:rsidRDefault="00810205" w:rsidP="00842F76">
            <w:pPr>
              <w:pStyle w:val="TAL"/>
            </w:pPr>
            <w:r w:rsidRPr="00FF4C82">
              <w:t>-</w:t>
            </w:r>
          </w:p>
        </w:tc>
      </w:tr>
      <w:tr w:rsidR="00FF4C82" w:rsidRPr="00FF4C82" w14:paraId="0AE0F853" w14:textId="77777777" w:rsidTr="00842F76">
        <w:tc>
          <w:tcPr>
            <w:tcW w:w="0" w:type="auto"/>
            <w:shd w:val="clear" w:color="auto" w:fill="auto"/>
          </w:tcPr>
          <w:p w14:paraId="43C5C97C" w14:textId="73A33555" w:rsidR="00810205" w:rsidRPr="00FF4C82" w:rsidRDefault="00810205" w:rsidP="00842F76">
            <w:pPr>
              <w:pStyle w:val="TAL"/>
            </w:pPr>
            <w:r w:rsidRPr="00FF4C82">
              <w:t>S6-220431</w:t>
            </w:r>
          </w:p>
        </w:tc>
        <w:tc>
          <w:tcPr>
            <w:tcW w:w="3256" w:type="dxa"/>
            <w:shd w:val="clear" w:color="auto" w:fill="auto"/>
          </w:tcPr>
          <w:p w14:paraId="15CF6A26" w14:textId="5741EC06" w:rsidR="00810205" w:rsidRPr="00FF4C82" w:rsidRDefault="00810205" w:rsidP="00842F76">
            <w:pPr>
              <w:pStyle w:val="TAL"/>
            </w:pPr>
            <w:r w:rsidRPr="00FF4C82">
              <w:t>Reply LS on Enquires on Application Context Relocation (ACR) functionality</w:t>
            </w:r>
          </w:p>
        </w:tc>
        <w:tc>
          <w:tcPr>
            <w:tcW w:w="1981" w:type="dxa"/>
            <w:shd w:val="clear" w:color="auto" w:fill="auto"/>
          </w:tcPr>
          <w:p w14:paraId="5127EDF3" w14:textId="17087C9F" w:rsidR="00810205" w:rsidRPr="00FF4C82" w:rsidRDefault="00810205" w:rsidP="00842F76">
            <w:pPr>
              <w:pStyle w:val="TAL"/>
            </w:pPr>
            <w:r w:rsidRPr="00FF4C82">
              <w:t>SA6</w:t>
            </w:r>
          </w:p>
        </w:tc>
        <w:tc>
          <w:tcPr>
            <w:tcW w:w="1145" w:type="dxa"/>
            <w:shd w:val="clear" w:color="auto" w:fill="auto"/>
          </w:tcPr>
          <w:p w14:paraId="03E05B52" w14:textId="3BA19C74" w:rsidR="00810205" w:rsidRPr="00FF4C82" w:rsidRDefault="00810205" w:rsidP="00842F76">
            <w:pPr>
              <w:pStyle w:val="TAL"/>
            </w:pPr>
            <w:r w:rsidRPr="00FF4C82">
              <w:t>approved</w:t>
            </w:r>
          </w:p>
        </w:tc>
        <w:tc>
          <w:tcPr>
            <w:tcW w:w="1136" w:type="dxa"/>
            <w:shd w:val="clear" w:color="auto" w:fill="auto"/>
          </w:tcPr>
          <w:p w14:paraId="511C1CAC" w14:textId="41FBECED" w:rsidR="00810205" w:rsidRPr="00FF4C82" w:rsidRDefault="00810205" w:rsidP="00842F76">
            <w:pPr>
              <w:pStyle w:val="TAL"/>
            </w:pPr>
            <w:r w:rsidRPr="00FF4C82">
              <w:t>S6-220385</w:t>
            </w:r>
          </w:p>
        </w:tc>
        <w:tc>
          <w:tcPr>
            <w:tcW w:w="1240" w:type="dxa"/>
            <w:shd w:val="clear" w:color="auto" w:fill="auto"/>
          </w:tcPr>
          <w:p w14:paraId="3E84E20E" w14:textId="78BD1151" w:rsidR="00810205" w:rsidRPr="00FF4C82" w:rsidRDefault="00810205" w:rsidP="00842F76">
            <w:pPr>
              <w:pStyle w:val="TAL"/>
            </w:pPr>
            <w:r w:rsidRPr="00FF4C82">
              <w:t>-</w:t>
            </w:r>
          </w:p>
        </w:tc>
      </w:tr>
      <w:tr w:rsidR="00FF4C82" w:rsidRPr="00FF4C82" w14:paraId="09A9F0D0" w14:textId="77777777" w:rsidTr="00842F76">
        <w:tc>
          <w:tcPr>
            <w:tcW w:w="0" w:type="auto"/>
            <w:shd w:val="clear" w:color="auto" w:fill="auto"/>
          </w:tcPr>
          <w:p w14:paraId="14CFF2D9" w14:textId="5788005A" w:rsidR="00810205" w:rsidRPr="00FF4C82" w:rsidRDefault="00810205" w:rsidP="00842F76">
            <w:pPr>
              <w:pStyle w:val="TAL"/>
            </w:pPr>
            <w:r w:rsidRPr="00FF4C82">
              <w:t>S6-220432</w:t>
            </w:r>
          </w:p>
        </w:tc>
        <w:tc>
          <w:tcPr>
            <w:tcW w:w="3256" w:type="dxa"/>
            <w:shd w:val="clear" w:color="auto" w:fill="auto"/>
          </w:tcPr>
          <w:p w14:paraId="08A419C5" w14:textId="17825DA8" w:rsidR="00810205" w:rsidRPr="00FF4C82" w:rsidRDefault="00810205" w:rsidP="00842F76">
            <w:pPr>
              <w:pStyle w:val="TAL"/>
            </w:pPr>
            <w:r w:rsidRPr="00FF4C82">
              <w:t>Reply LS on further Operator Platform Group questions following SDO Workshop</w:t>
            </w:r>
          </w:p>
        </w:tc>
        <w:tc>
          <w:tcPr>
            <w:tcW w:w="1981" w:type="dxa"/>
            <w:shd w:val="clear" w:color="auto" w:fill="auto"/>
          </w:tcPr>
          <w:p w14:paraId="1A7D511E" w14:textId="7F4FAB27" w:rsidR="00810205" w:rsidRPr="00FF4C82" w:rsidRDefault="00810205" w:rsidP="00842F76">
            <w:pPr>
              <w:pStyle w:val="TAL"/>
            </w:pPr>
            <w:r w:rsidRPr="00FF4C82">
              <w:t>SA6</w:t>
            </w:r>
          </w:p>
        </w:tc>
        <w:tc>
          <w:tcPr>
            <w:tcW w:w="1145" w:type="dxa"/>
            <w:shd w:val="clear" w:color="auto" w:fill="auto"/>
          </w:tcPr>
          <w:p w14:paraId="549DA85D" w14:textId="2E65EF0E" w:rsidR="00810205" w:rsidRPr="00FF4C82" w:rsidRDefault="00810205" w:rsidP="00842F76">
            <w:pPr>
              <w:pStyle w:val="TAL"/>
            </w:pPr>
            <w:r w:rsidRPr="00FF4C82">
              <w:t>approved</w:t>
            </w:r>
          </w:p>
        </w:tc>
        <w:tc>
          <w:tcPr>
            <w:tcW w:w="1136" w:type="dxa"/>
            <w:shd w:val="clear" w:color="auto" w:fill="auto"/>
          </w:tcPr>
          <w:p w14:paraId="3F50E807" w14:textId="1790B78B" w:rsidR="00810205" w:rsidRPr="00FF4C82" w:rsidRDefault="00810205" w:rsidP="00842F76">
            <w:pPr>
              <w:pStyle w:val="TAL"/>
            </w:pPr>
            <w:r w:rsidRPr="00FF4C82">
              <w:t>S6-220263</w:t>
            </w:r>
          </w:p>
        </w:tc>
        <w:tc>
          <w:tcPr>
            <w:tcW w:w="1240" w:type="dxa"/>
            <w:shd w:val="clear" w:color="auto" w:fill="auto"/>
          </w:tcPr>
          <w:p w14:paraId="1DE23221" w14:textId="25DDFF9A" w:rsidR="00810205" w:rsidRPr="00FF4C82" w:rsidRDefault="00810205" w:rsidP="00842F76">
            <w:pPr>
              <w:pStyle w:val="TAL"/>
            </w:pPr>
            <w:r w:rsidRPr="00FF4C82">
              <w:t>-</w:t>
            </w:r>
          </w:p>
        </w:tc>
      </w:tr>
      <w:tr w:rsidR="00FF4C82" w:rsidRPr="00FF4C82" w14:paraId="72E01748" w14:textId="77777777" w:rsidTr="00842F76">
        <w:tc>
          <w:tcPr>
            <w:tcW w:w="0" w:type="auto"/>
            <w:shd w:val="clear" w:color="auto" w:fill="auto"/>
          </w:tcPr>
          <w:p w14:paraId="23CFDD4B" w14:textId="19EA28A8" w:rsidR="00810205" w:rsidRPr="00FF4C82" w:rsidRDefault="00810205" w:rsidP="00842F76">
            <w:pPr>
              <w:pStyle w:val="TAL"/>
            </w:pPr>
            <w:r w:rsidRPr="00FF4C82">
              <w:t>S6-220433</w:t>
            </w:r>
          </w:p>
        </w:tc>
        <w:tc>
          <w:tcPr>
            <w:tcW w:w="3256" w:type="dxa"/>
            <w:shd w:val="clear" w:color="auto" w:fill="auto"/>
          </w:tcPr>
          <w:p w14:paraId="7869561E" w14:textId="4726867A" w:rsidR="00810205" w:rsidRPr="00FF4C82" w:rsidRDefault="00810205" w:rsidP="00842F76">
            <w:pPr>
              <w:pStyle w:val="TAL"/>
            </w:pPr>
            <w:r w:rsidRPr="00FF4C82">
              <w:t>Correction on Message Segment Recovery</w:t>
            </w:r>
          </w:p>
        </w:tc>
        <w:tc>
          <w:tcPr>
            <w:tcW w:w="1981" w:type="dxa"/>
            <w:shd w:val="clear" w:color="auto" w:fill="auto"/>
          </w:tcPr>
          <w:p w14:paraId="7C19AEDC" w14:textId="2C01E12B" w:rsidR="00810205" w:rsidRPr="00FF4C82" w:rsidRDefault="00810205" w:rsidP="00842F76">
            <w:pPr>
              <w:pStyle w:val="TAL"/>
            </w:pPr>
            <w:r w:rsidRPr="00FF4C82">
              <w:t>Huawei, Hisilicon</w:t>
            </w:r>
          </w:p>
        </w:tc>
        <w:tc>
          <w:tcPr>
            <w:tcW w:w="1145" w:type="dxa"/>
            <w:shd w:val="clear" w:color="auto" w:fill="auto"/>
          </w:tcPr>
          <w:p w14:paraId="005638C5" w14:textId="5F280935" w:rsidR="00810205" w:rsidRPr="00FF4C82" w:rsidRDefault="00810205" w:rsidP="00842F76">
            <w:pPr>
              <w:pStyle w:val="TAL"/>
            </w:pPr>
            <w:r w:rsidRPr="00FF4C82">
              <w:t>agreed</w:t>
            </w:r>
          </w:p>
        </w:tc>
        <w:tc>
          <w:tcPr>
            <w:tcW w:w="1136" w:type="dxa"/>
            <w:shd w:val="clear" w:color="auto" w:fill="auto"/>
          </w:tcPr>
          <w:p w14:paraId="06CC8103" w14:textId="1DF62740" w:rsidR="00810205" w:rsidRPr="00FF4C82" w:rsidRDefault="00810205" w:rsidP="00842F76">
            <w:pPr>
              <w:pStyle w:val="TAL"/>
            </w:pPr>
            <w:r w:rsidRPr="00FF4C82">
              <w:t>S6-220362</w:t>
            </w:r>
          </w:p>
        </w:tc>
        <w:tc>
          <w:tcPr>
            <w:tcW w:w="1240" w:type="dxa"/>
            <w:shd w:val="clear" w:color="auto" w:fill="auto"/>
          </w:tcPr>
          <w:p w14:paraId="6E7E0058" w14:textId="074C726F" w:rsidR="00810205" w:rsidRPr="00FF4C82" w:rsidRDefault="00810205" w:rsidP="00842F76">
            <w:pPr>
              <w:pStyle w:val="TAL"/>
            </w:pPr>
            <w:r w:rsidRPr="00FF4C82">
              <w:t>-</w:t>
            </w:r>
          </w:p>
        </w:tc>
      </w:tr>
      <w:tr w:rsidR="00FF4C82" w:rsidRPr="00FF4C82" w14:paraId="626762AC" w14:textId="77777777" w:rsidTr="00842F76">
        <w:tc>
          <w:tcPr>
            <w:tcW w:w="0" w:type="auto"/>
            <w:shd w:val="clear" w:color="auto" w:fill="auto"/>
          </w:tcPr>
          <w:p w14:paraId="4BD8830C" w14:textId="3341566C" w:rsidR="00810205" w:rsidRPr="00FF4C82" w:rsidRDefault="00810205" w:rsidP="00842F76">
            <w:pPr>
              <w:pStyle w:val="TAL"/>
            </w:pPr>
            <w:r w:rsidRPr="00FF4C82">
              <w:t>S6-220434</w:t>
            </w:r>
          </w:p>
        </w:tc>
        <w:tc>
          <w:tcPr>
            <w:tcW w:w="3256" w:type="dxa"/>
            <w:shd w:val="clear" w:color="auto" w:fill="auto"/>
          </w:tcPr>
          <w:p w14:paraId="4C283F4C" w14:textId="6C9D4353" w:rsidR="00810205" w:rsidRPr="00FF4C82" w:rsidRDefault="00810205" w:rsidP="00842F76">
            <w:pPr>
              <w:pStyle w:val="TAL"/>
            </w:pPr>
            <w:r w:rsidRPr="00FF4C82">
              <w:t>Correction on Point-to-Point Message Segmentation and Reassembly</w:t>
            </w:r>
          </w:p>
        </w:tc>
        <w:tc>
          <w:tcPr>
            <w:tcW w:w="1981" w:type="dxa"/>
            <w:shd w:val="clear" w:color="auto" w:fill="auto"/>
          </w:tcPr>
          <w:p w14:paraId="3F111B94" w14:textId="682CBC0A" w:rsidR="00810205" w:rsidRPr="00FF4C82" w:rsidRDefault="00810205" w:rsidP="00842F76">
            <w:pPr>
              <w:pStyle w:val="TAL"/>
            </w:pPr>
            <w:r w:rsidRPr="00FF4C82">
              <w:t>Huawei, Hisilicon</w:t>
            </w:r>
          </w:p>
        </w:tc>
        <w:tc>
          <w:tcPr>
            <w:tcW w:w="1145" w:type="dxa"/>
            <w:shd w:val="clear" w:color="auto" w:fill="auto"/>
          </w:tcPr>
          <w:p w14:paraId="0E5BD5DC" w14:textId="1736B343" w:rsidR="00810205" w:rsidRPr="00FF4C82" w:rsidRDefault="00810205" w:rsidP="00842F76">
            <w:pPr>
              <w:pStyle w:val="TAL"/>
            </w:pPr>
            <w:r w:rsidRPr="00FF4C82">
              <w:t>agreed</w:t>
            </w:r>
          </w:p>
        </w:tc>
        <w:tc>
          <w:tcPr>
            <w:tcW w:w="1136" w:type="dxa"/>
            <w:shd w:val="clear" w:color="auto" w:fill="auto"/>
          </w:tcPr>
          <w:p w14:paraId="74280B45" w14:textId="2887CCD6" w:rsidR="00810205" w:rsidRPr="00FF4C82" w:rsidRDefault="00810205" w:rsidP="00842F76">
            <w:pPr>
              <w:pStyle w:val="TAL"/>
            </w:pPr>
            <w:r w:rsidRPr="00FF4C82">
              <w:t>S6-220363</w:t>
            </w:r>
          </w:p>
        </w:tc>
        <w:tc>
          <w:tcPr>
            <w:tcW w:w="1240" w:type="dxa"/>
            <w:shd w:val="clear" w:color="auto" w:fill="auto"/>
          </w:tcPr>
          <w:p w14:paraId="3F4558AB" w14:textId="7CC9E9C2" w:rsidR="00810205" w:rsidRPr="00FF4C82" w:rsidRDefault="00810205" w:rsidP="00842F76">
            <w:pPr>
              <w:pStyle w:val="TAL"/>
            </w:pPr>
            <w:r w:rsidRPr="00FF4C82">
              <w:t>-</w:t>
            </w:r>
          </w:p>
        </w:tc>
      </w:tr>
      <w:tr w:rsidR="00FF4C82" w:rsidRPr="00FF4C82" w14:paraId="63272DBD" w14:textId="77777777" w:rsidTr="00842F76">
        <w:tc>
          <w:tcPr>
            <w:tcW w:w="0" w:type="auto"/>
            <w:shd w:val="clear" w:color="auto" w:fill="auto"/>
          </w:tcPr>
          <w:p w14:paraId="63FAF03B" w14:textId="71129EE6" w:rsidR="00810205" w:rsidRPr="00FF4C82" w:rsidRDefault="00810205" w:rsidP="00842F76">
            <w:pPr>
              <w:pStyle w:val="TAL"/>
            </w:pPr>
            <w:r w:rsidRPr="00FF4C82">
              <w:t>S6-220435</w:t>
            </w:r>
          </w:p>
        </w:tc>
        <w:tc>
          <w:tcPr>
            <w:tcW w:w="3256" w:type="dxa"/>
            <w:shd w:val="clear" w:color="auto" w:fill="auto"/>
          </w:tcPr>
          <w:p w14:paraId="2CDEFD99" w14:textId="7266C554" w:rsidR="00810205" w:rsidRPr="00FF4C82" w:rsidRDefault="00810205" w:rsidP="00842F76">
            <w:pPr>
              <w:pStyle w:val="TAL"/>
            </w:pPr>
            <w:r w:rsidRPr="00FF4C82">
              <w:t>Correction on Usage of Network Capabilities</w:t>
            </w:r>
          </w:p>
        </w:tc>
        <w:tc>
          <w:tcPr>
            <w:tcW w:w="1981" w:type="dxa"/>
            <w:shd w:val="clear" w:color="auto" w:fill="auto"/>
          </w:tcPr>
          <w:p w14:paraId="01B39B38" w14:textId="6BAD1762" w:rsidR="00810205" w:rsidRPr="00FF4C82" w:rsidRDefault="00810205" w:rsidP="00842F76">
            <w:pPr>
              <w:pStyle w:val="TAL"/>
            </w:pPr>
            <w:r w:rsidRPr="00FF4C82">
              <w:t>Huawei, Hisilicon</w:t>
            </w:r>
          </w:p>
        </w:tc>
        <w:tc>
          <w:tcPr>
            <w:tcW w:w="1145" w:type="dxa"/>
            <w:shd w:val="clear" w:color="auto" w:fill="auto"/>
          </w:tcPr>
          <w:p w14:paraId="62567581" w14:textId="6A66EBC8" w:rsidR="00810205" w:rsidRPr="00FF4C82" w:rsidRDefault="00810205" w:rsidP="00842F76">
            <w:pPr>
              <w:pStyle w:val="TAL"/>
            </w:pPr>
            <w:r w:rsidRPr="00FF4C82">
              <w:t>agreed</w:t>
            </w:r>
          </w:p>
        </w:tc>
        <w:tc>
          <w:tcPr>
            <w:tcW w:w="1136" w:type="dxa"/>
            <w:shd w:val="clear" w:color="auto" w:fill="auto"/>
          </w:tcPr>
          <w:p w14:paraId="29E6BE9E" w14:textId="09704821" w:rsidR="00810205" w:rsidRPr="00FF4C82" w:rsidRDefault="00810205" w:rsidP="00842F76">
            <w:pPr>
              <w:pStyle w:val="TAL"/>
            </w:pPr>
            <w:r w:rsidRPr="00FF4C82">
              <w:t>S6-220131</w:t>
            </w:r>
          </w:p>
        </w:tc>
        <w:tc>
          <w:tcPr>
            <w:tcW w:w="1240" w:type="dxa"/>
            <w:shd w:val="clear" w:color="auto" w:fill="auto"/>
          </w:tcPr>
          <w:p w14:paraId="142B7B55" w14:textId="338BBFC1" w:rsidR="00810205" w:rsidRPr="00FF4C82" w:rsidRDefault="00810205" w:rsidP="00842F76">
            <w:pPr>
              <w:pStyle w:val="TAL"/>
            </w:pPr>
            <w:r w:rsidRPr="00FF4C82">
              <w:t>-</w:t>
            </w:r>
          </w:p>
        </w:tc>
      </w:tr>
      <w:tr w:rsidR="00FF4C82" w:rsidRPr="00FF4C82" w14:paraId="70DAE171" w14:textId="77777777" w:rsidTr="00842F76">
        <w:tc>
          <w:tcPr>
            <w:tcW w:w="0" w:type="auto"/>
            <w:shd w:val="clear" w:color="auto" w:fill="auto"/>
          </w:tcPr>
          <w:p w14:paraId="5B1B243D" w14:textId="1807A596" w:rsidR="00810205" w:rsidRPr="00FF4C82" w:rsidRDefault="00810205" w:rsidP="00842F76">
            <w:pPr>
              <w:pStyle w:val="TAL"/>
            </w:pPr>
            <w:r w:rsidRPr="00FF4C82">
              <w:t>S6-220436</w:t>
            </w:r>
          </w:p>
        </w:tc>
        <w:tc>
          <w:tcPr>
            <w:tcW w:w="3256" w:type="dxa"/>
            <w:shd w:val="clear" w:color="auto" w:fill="auto"/>
          </w:tcPr>
          <w:p w14:paraId="3B4A1F43" w14:textId="786836F1" w:rsidR="00810205" w:rsidRPr="00FF4C82" w:rsidRDefault="00810205" w:rsidP="00842F76">
            <w:pPr>
              <w:pStyle w:val="TAL"/>
            </w:pPr>
            <w:r w:rsidRPr="00FF4C82">
              <w:t>Editoral corrections</w:t>
            </w:r>
          </w:p>
        </w:tc>
        <w:tc>
          <w:tcPr>
            <w:tcW w:w="1981" w:type="dxa"/>
            <w:shd w:val="clear" w:color="auto" w:fill="auto"/>
          </w:tcPr>
          <w:p w14:paraId="259E24C8" w14:textId="5110B861" w:rsidR="00810205" w:rsidRPr="00FF4C82" w:rsidRDefault="00810205" w:rsidP="00842F76">
            <w:pPr>
              <w:pStyle w:val="TAL"/>
            </w:pPr>
            <w:r w:rsidRPr="00FF4C82">
              <w:t>Huawei, Hisilicon</w:t>
            </w:r>
          </w:p>
        </w:tc>
        <w:tc>
          <w:tcPr>
            <w:tcW w:w="1145" w:type="dxa"/>
            <w:shd w:val="clear" w:color="auto" w:fill="auto"/>
          </w:tcPr>
          <w:p w14:paraId="3EF5E586" w14:textId="097E52C2" w:rsidR="00810205" w:rsidRPr="00FF4C82" w:rsidRDefault="00810205" w:rsidP="00842F76">
            <w:pPr>
              <w:pStyle w:val="TAL"/>
            </w:pPr>
            <w:r w:rsidRPr="00FF4C82">
              <w:t>agreed</w:t>
            </w:r>
          </w:p>
        </w:tc>
        <w:tc>
          <w:tcPr>
            <w:tcW w:w="1136" w:type="dxa"/>
            <w:shd w:val="clear" w:color="auto" w:fill="auto"/>
          </w:tcPr>
          <w:p w14:paraId="7A73097D" w14:textId="4E399712" w:rsidR="00810205" w:rsidRPr="00FF4C82" w:rsidRDefault="00810205" w:rsidP="00842F76">
            <w:pPr>
              <w:pStyle w:val="TAL"/>
            </w:pPr>
            <w:r w:rsidRPr="00FF4C82">
              <w:t>S6-220132</w:t>
            </w:r>
          </w:p>
        </w:tc>
        <w:tc>
          <w:tcPr>
            <w:tcW w:w="1240" w:type="dxa"/>
            <w:shd w:val="clear" w:color="auto" w:fill="auto"/>
          </w:tcPr>
          <w:p w14:paraId="2A3FE903" w14:textId="12656908" w:rsidR="00810205" w:rsidRPr="00FF4C82" w:rsidRDefault="00810205" w:rsidP="00842F76">
            <w:pPr>
              <w:pStyle w:val="TAL"/>
            </w:pPr>
            <w:r w:rsidRPr="00FF4C82">
              <w:t>-</w:t>
            </w:r>
          </w:p>
        </w:tc>
      </w:tr>
      <w:tr w:rsidR="00FF4C82" w:rsidRPr="00FF4C82" w14:paraId="33771CB8" w14:textId="77777777" w:rsidTr="00842F76">
        <w:tc>
          <w:tcPr>
            <w:tcW w:w="0" w:type="auto"/>
            <w:shd w:val="clear" w:color="auto" w:fill="auto"/>
          </w:tcPr>
          <w:p w14:paraId="4247DD90" w14:textId="7B958CD7" w:rsidR="00810205" w:rsidRPr="00FF4C82" w:rsidRDefault="00810205" w:rsidP="00842F76">
            <w:pPr>
              <w:pStyle w:val="TAL"/>
            </w:pPr>
            <w:r w:rsidRPr="00FF4C82">
              <w:t>S6-220437</w:t>
            </w:r>
          </w:p>
        </w:tc>
        <w:tc>
          <w:tcPr>
            <w:tcW w:w="3256" w:type="dxa"/>
            <w:shd w:val="clear" w:color="auto" w:fill="auto"/>
          </w:tcPr>
          <w:p w14:paraId="5A0BB042" w14:textId="334917AE" w:rsidR="00810205" w:rsidRPr="00FF4C82" w:rsidRDefault="00810205" w:rsidP="00842F76">
            <w:pPr>
              <w:pStyle w:val="TAL"/>
            </w:pPr>
            <w:r w:rsidRPr="00FF4C82">
              <w:t>Clarification on clause 5.3.3  functional entity of MSGin5G Client</w:t>
            </w:r>
          </w:p>
        </w:tc>
        <w:tc>
          <w:tcPr>
            <w:tcW w:w="1981" w:type="dxa"/>
            <w:shd w:val="clear" w:color="auto" w:fill="auto"/>
          </w:tcPr>
          <w:p w14:paraId="0D75B0BE" w14:textId="161E468E" w:rsidR="00810205" w:rsidRPr="00FF4C82" w:rsidRDefault="00810205" w:rsidP="00842F76">
            <w:pPr>
              <w:pStyle w:val="TAL"/>
            </w:pPr>
            <w:r w:rsidRPr="00FF4C82">
              <w:t>China Mobile Com. Corporation</w:t>
            </w:r>
          </w:p>
        </w:tc>
        <w:tc>
          <w:tcPr>
            <w:tcW w:w="1145" w:type="dxa"/>
            <w:shd w:val="clear" w:color="auto" w:fill="auto"/>
          </w:tcPr>
          <w:p w14:paraId="770A178D" w14:textId="22856EFC" w:rsidR="00810205" w:rsidRPr="00FF4C82" w:rsidRDefault="00810205" w:rsidP="00842F76">
            <w:pPr>
              <w:pStyle w:val="TAL"/>
            </w:pPr>
            <w:r w:rsidRPr="00FF4C82">
              <w:t>agreed</w:t>
            </w:r>
          </w:p>
        </w:tc>
        <w:tc>
          <w:tcPr>
            <w:tcW w:w="1136" w:type="dxa"/>
            <w:shd w:val="clear" w:color="auto" w:fill="auto"/>
          </w:tcPr>
          <w:p w14:paraId="593674B5" w14:textId="73FF7244" w:rsidR="00810205" w:rsidRPr="00FF4C82" w:rsidRDefault="00810205" w:rsidP="00842F76">
            <w:pPr>
              <w:pStyle w:val="TAL"/>
            </w:pPr>
            <w:r w:rsidRPr="00FF4C82">
              <w:t>S6-220318</w:t>
            </w:r>
          </w:p>
        </w:tc>
        <w:tc>
          <w:tcPr>
            <w:tcW w:w="1240" w:type="dxa"/>
            <w:shd w:val="clear" w:color="auto" w:fill="auto"/>
          </w:tcPr>
          <w:p w14:paraId="19282098" w14:textId="29CF87CD" w:rsidR="00810205" w:rsidRPr="00FF4C82" w:rsidRDefault="00810205" w:rsidP="00842F76">
            <w:pPr>
              <w:pStyle w:val="TAL"/>
            </w:pPr>
            <w:r w:rsidRPr="00FF4C82">
              <w:t>-</w:t>
            </w:r>
          </w:p>
        </w:tc>
      </w:tr>
      <w:tr w:rsidR="00FF4C82" w:rsidRPr="00FF4C82" w14:paraId="6C2F9258" w14:textId="77777777" w:rsidTr="00842F76">
        <w:tc>
          <w:tcPr>
            <w:tcW w:w="0" w:type="auto"/>
            <w:shd w:val="clear" w:color="auto" w:fill="auto"/>
          </w:tcPr>
          <w:p w14:paraId="30283B0C" w14:textId="780E32E6" w:rsidR="00810205" w:rsidRPr="00FF4C82" w:rsidRDefault="00810205" w:rsidP="00842F76">
            <w:pPr>
              <w:pStyle w:val="TAL"/>
            </w:pPr>
            <w:r w:rsidRPr="00FF4C82">
              <w:t>S6-220438</w:t>
            </w:r>
          </w:p>
        </w:tc>
        <w:tc>
          <w:tcPr>
            <w:tcW w:w="3256" w:type="dxa"/>
            <w:shd w:val="clear" w:color="auto" w:fill="auto"/>
          </w:tcPr>
          <w:p w14:paraId="126E09E3" w14:textId="53C3A85A" w:rsidR="00810205" w:rsidRPr="00FF4C82" w:rsidRDefault="00810205" w:rsidP="00842F76">
            <w:pPr>
              <w:pStyle w:val="TAL"/>
            </w:pPr>
            <w:r w:rsidRPr="00FF4C82">
              <w:t>correction on clause 8.8 Other MSGin5G messaging related procedures</w:t>
            </w:r>
          </w:p>
        </w:tc>
        <w:tc>
          <w:tcPr>
            <w:tcW w:w="1981" w:type="dxa"/>
            <w:shd w:val="clear" w:color="auto" w:fill="auto"/>
          </w:tcPr>
          <w:p w14:paraId="227E0ABB" w14:textId="141E55D8" w:rsidR="00810205" w:rsidRPr="00FF4C82" w:rsidRDefault="00810205" w:rsidP="00842F76">
            <w:pPr>
              <w:pStyle w:val="TAL"/>
            </w:pPr>
            <w:r w:rsidRPr="00FF4C82">
              <w:t>China Mobile Com. Corporation</w:t>
            </w:r>
          </w:p>
        </w:tc>
        <w:tc>
          <w:tcPr>
            <w:tcW w:w="1145" w:type="dxa"/>
            <w:shd w:val="clear" w:color="auto" w:fill="auto"/>
          </w:tcPr>
          <w:p w14:paraId="586E636D" w14:textId="6AD00E71" w:rsidR="00810205" w:rsidRPr="00FF4C82" w:rsidRDefault="00810205" w:rsidP="00842F76">
            <w:pPr>
              <w:pStyle w:val="TAL"/>
            </w:pPr>
            <w:r w:rsidRPr="00FF4C82">
              <w:t>agreed</w:t>
            </w:r>
          </w:p>
        </w:tc>
        <w:tc>
          <w:tcPr>
            <w:tcW w:w="1136" w:type="dxa"/>
            <w:shd w:val="clear" w:color="auto" w:fill="auto"/>
          </w:tcPr>
          <w:p w14:paraId="1DE92EFB" w14:textId="4AC6F01F" w:rsidR="00810205" w:rsidRPr="00FF4C82" w:rsidRDefault="00810205" w:rsidP="00842F76">
            <w:pPr>
              <w:pStyle w:val="TAL"/>
            </w:pPr>
            <w:r w:rsidRPr="00FF4C82">
              <w:t>S6-220319</w:t>
            </w:r>
          </w:p>
        </w:tc>
        <w:tc>
          <w:tcPr>
            <w:tcW w:w="1240" w:type="dxa"/>
            <w:shd w:val="clear" w:color="auto" w:fill="auto"/>
          </w:tcPr>
          <w:p w14:paraId="15BC199E" w14:textId="4CF6C4D4" w:rsidR="00810205" w:rsidRPr="00FF4C82" w:rsidRDefault="00810205" w:rsidP="00842F76">
            <w:pPr>
              <w:pStyle w:val="TAL"/>
            </w:pPr>
            <w:r w:rsidRPr="00FF4C82">
              <w:t>-</w:t>
            </w:r>
          </w:p>
        </w:tc>
      </w:tr>
      <w:tr w:rsidR="00FF4C82" w:rsidRPr="00FF4C82" w14:paraId="16291908" w14:textId="77777777" w:rsidTr="00842F76">
        <w:tc>
          <w:tcPr>
            <w:tcW w:w="0" w:type="auto"/>
            <w:shd w:val="clear" w:color="auto" w:fill="auto"/>
          </w:tcPr>
          <w:p w14:paraId="0F9014A6" w14:textId="41B20B1E" w:rsidR="00810205" w:rsidRPr="00FF4C82" w:rsidRDefault="00810205" w:rsidP="00842F76">
            <w:pPr>
              <w:pStyle w:val="TAL"/>
            </w:pPr>
            <w:r w:rsidRPr="00FF4C82">
              <w:t>S6-220439</w:t>
            </w:r>
          </w:p>
        </w:tc>
        <w:tc>
          <w:tcPr>
            <w:tcW w:w="3256" w:type="dxa"/>
            <w:shd w:val="clear" w:color="auto" w:fill="auto"/>
          </w:tcPr>
          <w:p w14:paraId="2574D3E3" w14:textId="6661551D" w:rsidR="00810205" w:rsidRPr="00FF4C82" w:rsidRDefault="00810205" w:rsidP="00842F76">
            <w:pPr>
              <w:pStyle w:val="TAL"/>
            </w:pPr>
            <w:r w:rsidRPr="00FF4C82">
              <w:t>Clarification and correction on clause 8.11 Constrained devices</w:t>
            </w:r>
          </w:p>
        </w:tc>
        <w:tc>
          <w:tcPr>
            <w:tcW w:w="1981" w:type="dxa"/>
            <w:shd w:val="clear" w:color="auto" w:fill="auto"/>
          </w:tcPr>
          <w:p w14:paraId="0DF16C0E" w14:textId="3F0B23DC" w:rsidR="00810205" w:rsidRPr="00FF4C82" w:rsidRDefault="00810205" w:rsidP="00842F76">
            <w:pPr>
              <w:pStyle w:val="TAL"/>
            </w:pPr>
            <w:r w:rsidRPr="00FF4C82">
              <w:t>China Mobile Com. Corporation</w:t>
            </w:r>
          </w:p>
        </w:tc>
        <w:tc>
          <w:tcPr>
            <w:tcW w:w="1145" w:type="dxa"/>
            <w:shd w:val="clear" w:color="auto" w:fill="auto"/>
          </w:tcPr>
          <w:p w14:paraId="01CB1E98" w14:textId="296B7F19" w:rsidR="00810205" w:rsidRPr="00FF4C82" w:rsidRDefault="00810205" w:rsidP="00842F76">
            <w:pPr>
              <w:pStyle w:val="TAL"/>
            </w:pPr>
            <w:r w:rsidRPr="00FF4C82">
              <w:t>agreed</w:t>
            </w:r>
          </w:p>
        </w:tc>
        <w:tc>
          <w:tcPr>
            <w:tcW w:w="1136" w:type="dxa"/>
            <w:shd w:val="clear" w:color="auto" w:fill="auto"/>
          </w:tcPr>
          <w:p w14:paraId="686167F6" w14:textId="1BF7A332" w:rsidR="00810205" w:rsidRPr="00FF4C82" w:rsidRDefault="00810205" w:rsidP="00842F76">
            <w:pPr>
              <w:pStyle w:val="TAL"/>
            </w:pPr>
            <w:r w:rsidRPr="00FF4C82">
              <w:t>S6-220320</w:t>
            </w:r>
          </w:p>
        </w:tc>
        <w:tc>
          <w:tcPr>
            <w:tcW w:w="1240" w:type="dxa"/>
            <w:shd w:val="clear" w:color="auto" w:fill="auto"/>
          </w:tcPr>
          <w:p w14:paraId="7BDE31CA" w14:textId="063C8916" w:rsidR="00810205" w:rsidRPr="00FF4C82" w:rsidRDefault="00810205" w:rsidP="00842F76">
            <w:pPr>
              <w:pStyle w:val="TAL"/>
            </w:pPr>
            <w:r w:rsidRPr="00FF4C82">
              <w:t>-</w:t>
            </w:r>
          </w:p>
        </w:tc>
      </w:tr>
      <w:tr w:rsidR="00FF4C82" w:rsidRPr="00FF4C82" w14:paraId="755F3F14" w14:textId="77777777" w:rsidTr="00842F76">
        <w:tc>
          <w:tcPr>
            <w:tcW w:w="0" w:type="auto"/>
            <w:shd w:val="clear" w:color="auto" w:fill="auto"/>
          </w:tcPr>
          <w:p w14:paraId="0CB2F192" w14:textId="6203CF82" w:rsidR="00810205" w:rsidRPr="00FF4C82" w:rsidRDefault="00810205" w:rsidP="00842F76">
            <w:pPr>
              <w:pStyle w:val="TAL"/>
            </w:pPr>
            <w:r w:rsidRPr="00FF4C82">
              <w:t>S6-220440</w:t>
            </w:r>
          </w:p>
        </w:tc>
        <w:tc>
          <w:tcPr>
            <w:tcW w:w="3256" w:type="dxa"/>
            <w:shd w:val="clear" w:color="auto" w:fill="auto"/>
          </w:tcPr>
          <w:p w14:paraId="47EA1A52" w14:textId="473CA823" w:rsidR="00810205" w:rsidRPr="00FF4C82" w:rsidRDefault="00810205" w:rsidP="00842F76">
            <w:pPr>
              <w:pStyle w:val="TAL"/>
            </w:pPr>
            <w:r w:rsidRPr="00FF4C82">
              <w:t>Clean up of EPS-5GMBS interworking</w:t>
            </w:r>
          </w:p>
        </w:tc>
        <w:tc>
          <w:tcPr>
            <w:tcW w:w="1981" w:type="dxa"/>
            <w:shd w:val="clear" w:color="auto" w:fill="auto"/>
          </w:tcPr>
          <w:p w14:paraId="7B00A309" w14:textId="7D0B0E7E" w:rsidR="00810205" w:rsidRPr="00FF4C82" w:rsidRDefault="00810205" w:rsidP="00842F76">
            <w:pPr>
              <w:pStyle w:val="TAL"/>
            </w:pPr>
            <w:r w:rsidRPr="00FF4C82">
              <w:t>Huawei, Hisilicon</w:t>
            </w:r>
          </w:p>
        </w:tc>
        <w:tc>
          <w:tcPr>
            <w:tcW w:w="1145" w:type="dxa"/>
            <w:shd w:val="clear" w:color="auto" w:fill="auto"/>
          </w:tcPr>
          <w:p w14:paraId="627B9C02" w14:textId="2C37F86D" w:rsidR="00810205" w:rsidRPr="00FF4C82" w:rsidRDefault="00810205" w:rsidP="00842F76">
            <w:pPr>
              <w:pStyle w:val="TAL"/>
            </w:pPr>
            <w:r w:rsidRPr="00FF4C82">
              <w:t>agreed</w:t>
            </w:r>
          </w:p>
        </w:tc>
        <w:tc>
          <w:tcPr>
            <w:tcW w:w="1136" w:type="dxa"/>
            <w:shd w:val="clear" w:color="auto" w:fill="auto"/>
          </w:tcPr>
          <w:p w14:paraId="3B1CEFCA" w14:textId="7A4242CA" w:rsidR="00810205" w:rsidRPr="00FF4C82" w:rsidRDefault="00810205" w:rsidP="00842F76">
            <w:pPr>
              <w:pStyle w:val="TAL"/>
            </w:pPr>
            <w:r w:rsidRPr="00FF4C82">
              <w:t>S6-220390</w:t>
            </w:r>
          </w:p>
        </w:tc>
        <w:tc>
          <w:tcPr>
            <w:tcW w:w="1240" w:type="dxa"/>
            <w:shd w:val="clear" w:color="auto" w:fill="auto"/>
          </w:tcPr>
          <w:p w14:paraId="6027E3E9" w14:textId="5B092D60" w:rsidR="00810205" w:rsidRPr="00FF4C82" w:rsidRDefault="00810205" w:rsidP="00842F76">
            <w:pPr>
              <w:pStyle w:val="TAL"/>
            </w:pPr>
            <w:r w:rsidRPr="00FF4C82">
              <w:t>-</w:t>
            </w:r>
          </w:p>
        </w:tc>
      </w:tr>
      <w:tr w:rsidR="00FF4C82" w:rsidRPr="00FF4C82" w14:paraId="1C2420FE" w14:textId="77777777" w:rsidTr="00842F76">
        <w:tc>
          <w:tcPr>
            <w:tcW w:w="0" w:type="auto"/>
            <w:shd w:val="clear" w:color="auto" w:fill="auto"/>
          </w:tcPr>
          <w:p w14:paraId="3D708A66" w14:textId="3112695F" w:rsidR="00810205" w:rsidRPr="00FF4C82" w:rsidRDefault="00810205" w:rsidP="00842F76">
            <w:pPr>
              <w:pStyle w:val="TAL"/>
            </w:pPr>
            <w:r w:rsidRPr="00FF4C82">
              <w:t>S6-220441</w:t>
            </w:r>
          </w:p>
        </w:tc>
        <w:tc>
          <w:tcPr>
            <w:tcW w:w="3256" w:type="dxa"/>
            <w:shd w:val="clear" w:color="auto" w:fill="auto"/>
          </w:tcPr>
          <w:p w14:paraId="217A30E4" w14:textId="2A6124B9" w:rsidR="00810205" w:rsidRPr="00FF4C82" w:rsidRDefault="00810205" w:rsidP="00842F76">
            <w:pPr>
              <w:pStyle w:val="TAL"/>
            </w:pPr>
            <w:r w:rsidRPr="00FF4C82">
              <w:t>Clean up of switching between unicast and 5G MBS, between LTE eMBMS and 5G MBS</w:t>
            </w:r>
          </w:p>
        </w:tc>
        <w:tc>
          <w:tcPr>
            <w:tcW w:w="1981" w:type="dxa"/>
            <w:shd w:val="clear" w:color="auto" w:fill="auto"/>
          </w:tcPr>
          <w:p w14:paraId="67B25964" w14:textId="6BCAA46C" w:rsidR="00810205" w:rsidRPr="00FF4C82" w:rsidRDefault="00810205" w:rsidP="00842F76">
            <w:pPr>
              <w:pStyle w:val="TAL"/>
            </w:pPr>
            <w:r w:rsidRPr="00FF4C82">
              <w:t>Huawei, Hisilicon</w:t>
            </w:r>
          </w:p>
        </w:tc>
        <w:tc>
          <w:tcPr>
            <w:tcW w:w="1145" w:type="dxa"/>
            <w:shd w:val="clear" w:color="auto" w:fill="auto"/>
          </w:tcPr>
          <w:p w14:paraId="401C44DE" w14:textId="5812AD8E" w:rsidR="00810205" w:rsidRPr="00FF4C82" w:rsidRDefault="00810205" w:rsidP="00842F76">
            <w:pPr>
              <w:pStyle w:val="TAL"/>
            </w:pPr>
            <w:r w:rsidRPr="00FF4C82">
              <w:t>agreed</w:t>
            </w:r>
          </w:p>
        </w:tc>
        <w:tc>
          <w:tcPr>
            <w:tcW w:w="1136" w:type="dxa"/>
            <w:shd w:val="clear" w:color="auto" w:fill="auto"/>
          </w:tcPr>
          <w:p w14:paraId="178AD5F0" w14:textId="5F991732" w:rsidR="00810205" w:rsidRPr="00FF4C82" w:rsidRDefault="00810205" w:rsidP="00842F76">
            <w:pPr>
              <w:pStyle w:val="TAL"/>
            </w:pPr>
            <w:r w:rsidRPr="00FF4C82">
              <w:t>S6-220391</w:t>
            </w:r>
          </w:p>
        </w:tc>
        <w:tc>
          <w:tcPr>
            <w:tcW w:w="1240" w:type="dxa"/>
            <w:shd w:val="clear" w:color="auto" w:fill="auto"/>
          </w:tcPr>
          <w:p w14:paraId="443E1122" w14:textId="0F1BC79D" w:rsidR="00810205" w:rsidRPr="00FF4C82" w:rsidRDefault="00810205" w:rsidP="00842F76">
            <w:pPr>
              <w:pStyle w:val="TAL"/>
            </w:pPr>
            <w:r w:rsidRPr="00FF4C82">
              <w:t>-</w:t>
            </w:r>
          </w:p>
        </w:tc>
      </w:tr>
      <w:tr w:rsidR="00FF4C82" w:rsidRPr="00FF4C82" w14:paraId="7416D0BB" w14:textId="77777777" w:rsidTr="00842F76">
        <w:tc>
          <w:tcPr>
            <w:tcW w:w="0" w:type="auto"/>
            <w:shd w:val="clear" w:color="auto" w:fill="auto"/>
          </w:tcPr>
          <w:p w14:paraId="6EC9ED57" w14:textId="2A527BD6" w:rsidR="00810205" w:rsidRPr="00FF4C82" w:rsidRDefault="00810205" w:rsidP="00842F76">
            <w:pPr>
              <w:pStyle w:val="TAL"/>
            </w:pPr>
            <w:r w:rsidRPr="00FF4C82">
              <w:t>S6-220442</w:t>
            </w:r>
          </w:p>
        </w:tc>
        <w:tc>
          <w:tcPr>
            <w:tcW w:w="3256" w:type="dxa"/>
            <w:shd w:val="clear" w:color="auto" w:fill="auto"/>
          </w:tcPr>
          <w:p w14:paraId="53A30A75" w14:textId="39659BC8" w:rsidR="00810205" w:rsidRPr="00FF4C82" w:rsidRDefault="00810205" w:rsidP="00842F76">
            <w:pPr>
              <w:pStyle w:val="TAL"/>
            </w:pPr>
            <w:r w:rsidRPr="00FF4C82">
              <w:t>FFAPP Deployment models</w:t>
            </w:r>
          </w:p>
        </w:tc>
        <w:tc>
          <w:tcPr>
            <w:tcW w:w="1981" w:type="dxa"/>
            <w:shd w:val="clear" w:color="auto" w:fill="auto"/>
          </w:tcPr>
          <w:p w14:paraId="30D4FB0E" w14:textId="0A1615BC" w:rsidR="00810205" w:rsidRPr="00FF4C82" w:rsidRDefault="00810205" w:rsidP="00842F76">
            <w:pPr>
              <w:pStyle w:val="TAL"/>
            </w:pPr>
            <w:r w:rsidRPr="00FF4C82">
              <w:t>ZTE Corporation</w:t>
            </w:r>
          </w:p>
        </w:tc>
        <w:tc>
          <w:tcPr>
            <w:tcW w:w="1145" w:type="dxa"/>
            <w:shd w:val="clear" w:color="auto" w:fill="auto"/>
          </w:tcPr>
          <w:p w14:paraId="75B005AD" w14:textId="0C4C8B1E" w:rsidR="00810205" w:rsidRPr="00FF4C82" w:rsidRDefault="00810205" w:rsidP="00842F76">
            <w:pPr>
              <w:pStyle w:val="TAL"/>
            </w:pPr>
            <w:r w:rsidRPr="00FF4C82">
              <w:t>approved</w:t>
            </w:r>
          </w:p>
        </w:tc>
        <w:tc>
          <w:tcPr>
            <w:tcW w:w="1136" w:type="dxa"/>
            <w:shd w:val="clear" w:color="auto" w:fill="auto"/>
          </w:tcPr>
          <w:p w14:paraId="7CD6A386" w14:textId="6F81ABC1" w:rsidR="00810205" w:rsidRPr="00FF4C82" w:rsidRDefault="00810205" w:rsidP="00842F76">
            <w:pPr>
              <w:pStyle w:val="TAL"/>
            </w:pPr>
            <w:r w:rsidRPr="00FF4C82">
              <w:t>S6-220324</w:t>
            </w:r>
          </w:p>
        </w:tc>
        <w:tc>
          <w:tcPr>
            <w:tcW w:w="1240" w:type="dxa"/>
            <w:shd w:val="clear" w:color="auto" w:fill="auto"/>
          </w:tcPr>
          <w:p w14:paraId="514C3840" w14:textId="5CA6EB3F" w:rsidR="00810205" w:rsidRPr="00FF4C82" w:rsidRDefault="00810205" w:rsidP="00842F76">
            <w:pPr>
              <w:pStyle w:val="TAL"/>
            </w:pPr>
            <w:r w:rsidRPr="00FF4C82">
              <w:t>-</w:t>
            </w:r>
          </w:p>
        </w:tc>
      </w:tr>
      <w:tr w:rsidR="00FF4C82" w:rsidRPr="00FF4C82" w14:paraId="43A53992" w14:textId="77777777" w:rsidTr="00842F76">
        <w:tc>
          <w:tcPr>
            <w:tcW w:w="0" w:type="auto"/>
            <w:shd w:val="clear" w:color="auto" w:fill="auto"/>
          </w:tcPr>
          <w:p w14:paraId="1E81BF1E" w14:textId="349E78DF" w:rsidR="00810205" w:rsidRPr="00FF4C82" w:rsidRDefault="00810205" w:rsidP="00842F76">
            <w:pPr>
              <w:pStyle w:val="TAL"/>
            </w:pPr>
            <w:r w:rsidRPr="00FF4C82">
              <w:t>S6-220443</w:t>
            </w:r>
          </w:p>
        </w:tc>
        <w:tc>
          <w:tcPr>
            <w:tcW w:w="3256" w:type="dxa"/>
            <w:shd w:val="clear" w:color="auto" w:fill="auto"/>
          </w:tcPr>
          <w:p w14:paraId="728DB5D1" w14:textId="3E8FCCE4" w:rsidR="00810205" w:rsidRPr="00FF4C82" w:rsidRDefault="00810205" w:rsidP="00842F76">
            <w:pPr>
              <w:pStyle w:val="TAL"/>
            </w:pPr>
            <w:r w:rsidRPr="00FF4C82">
              <w:t>Pseudo-CR on Key issue 1 for Ad hoc group communication</w:t>
            </w:r>
          </w:p>
        </w:tc>
        <w:tc>
          <w:tcPr>
            <w:tcW w:w="1981" w:type="dxa"/>
            <w:shd w:val="clear" w:color="auto" w:fill="auto"/>
          </w:tcPr>
          <w:p w14:paraId="4184FD8D" w14:textId="2DB4246A" w:rsidR="00810205" w:rsidRPr="00FF4C82" w:rsidRDefault="00810205" w:rsidP="00842F76">
            <w:pPr>
              <w:pStyle w:val="TAL"/>
            </w:pPr>
            <w:r w:rsidRPr="00FF4C82">
              <w:t>Samsung, FirstNet, AT&amp;T, Nokia, Nokia Shanghai Bell, Kontron Transportation France, UIC</w:t>
            </w:r>
          </w:p>
        </w:tc>
        <w:tc>
          <w:tcPr>
            <w:tcW w:w="1145" w:type="dxa"/>
            <w:shd w:val="clear" w:color="auto" w:fill="auto"/>
          </w:tcPr>
          <w:p w14:paraId="25FFCFFC" w14:textId="72E5CB53" w:rsidR="00810205" w:rsidRPr="00FF4C82" w:rsidRDefault="00810205" w:rsidP="00842F76">
            <w:pPr>
              <w:pStyle w:val="TAL"/>
            </w:pPr>
            <w:r w:rsidRPr="00FF4C82">
              <w:t>approved</w:t>
            </w:r>
          </w:p>
        </w:tc>
        <w:tc>
          <w:tcPr>
            <w:tcW w:w="1136" w:type="dxa"/>
            <w:shd w:val="clear" w:color="auto" w:fill="auto"/>
          </w:tcPr>
          <w:p w14:paraId="61DAAE24" w14:textId="74B620AA" w:rsidR="00810205" w:rsidRPr="00FF4C82" w:rsidRDefault="00810205" w:rsidP="00842F76">
            <w:pPr>
              <w:pStyle w:val="TAL"/>
            </w:pPr>
            <w:r w:rsidRPr="00FF4C82">
              <w:t>S6-220345</w:t>
            </w:r>
          </w:p>
        </w:tc>
        <w:tc>
          <w:tcPr>
            <w:tcW w:w="1240" w:type="dxa"/>
            <w:shd w:val="clear" w:color="auto" w:fill="auto"/>
          </w:tcPr>
          <w:p w14:paraId="1D5792BE" w14:textId="0A102128" w:rsidR="00810205" w:rsidRPr="00FF4C82" w:rsidRDefault="00810205" w:rsidP="00842F76">
            <w:pPr>
              <w:pStyle w:val="TAL"/>
            </w:pPr>
            <w:r w:rsidRPr="00FF4C82">
              <w:t>-</w:t>
            </w:r>
          </w:p>
        </w:tc>
      </w:tr>
      <w:tr w:rsidR="00FF4C82" w:rsidRPr="00FF4C82" w14:paraId="0D1DC048" w14:textId="77777777" w:rsidTr="00842F76">
        <w:tc>
          <w:tcPr>
            <w:tcW w:w="0" w:type="auto"/>
            <w:shd w:val="clear" w:color="auto" w:fill="auto"/>
          </w:tcPr>
          <w:p w14:paraId="273AD15C" w14:textId="496630AB" w:rsidR="00810205" w:rsidRPr="00FF4C82" w:rsidRDefault="00810205" w:rsidP="00842F76">
            <w:pPr>
              <w:pStyle w:val="TAL"/>
            </w:pPr>
            <w:r w:rsidRPr="00FF4C82">
              <w:t>S6-220444</w:t>
            </w:r>
          </w:p>
        </w:tc>
        <w:tc>
          <w:tcPr>
            <w:tcW w:w="3256" w:type="dxa"/>
            <w:shd w:val="clear" w:color="auto" w:fill="auto"/>
          </w:tcPr>
          <w:p w14:paraId="167E81A7" w14:textId="7065F7E5" w:rsidR="00810205" w:rsidRPr="00FF4C82" w:rsidRDefault="00810205" w:rsidP="00842F76">
            <w:pPr>
              <w:pStyle w:val="TAL"/>
            </w:pPr>
            <w:r w:rsidRPr="00FF4C82">
              <w:t>Pseudo-CR on Solution proposal for key issue 1</w:t>
            </w:r>
          </w:p>
        </w:tc>
        <w:tc>
          <w:tcPr>
            <w:tcW w:w="1981" w:type="dxa"/>
            <w:shd w:val="clear" w:color="auto" w:fill="auto"/>
          </w:tcPr>
          <w:p w14:paraId="0E40A53C" w14:textId="12E3FBFD" w:rsidR="00810205" w:rsidRPr="00FF4C82" w:rsidRDefault="00810205" w:rsidP="00842F76">
            <w:pPr>
              <w:pStyle w:val="TAL"/>
            </w:pPr>
            <w:r w:rsidRPr="00FF4C82">
              <w:t>Samsung, FirstNet, AT&amp;T</w:t>
            </w:r>
          </w:p>
        </w:tc>
        <w:tc>
          <w:tcPr>
            <w:tcW w:w="1145" w:type="dxa"/>
            <w:shd w:val="clear" w:color="auto" w:fill="auto"/>
          </w:tcPr>
          <w:p w14:paraId="610F9FCC" w14:textId="4F46CCAF" w:rsidR="00810205" w:rsidRPr="00FF4C82" w:rsidRDefault="00810205" w:rsidP="00842F76">
            <w:pPr>
              <w:pStyle w:val="TAL"/>
            </w:pPr>
            <w:r w:rsidRPr="00FF4C82">
              <w:t>approved</w:t>
            </w:r>
          </w:p>
        </w:tc>
        <w:tc>
          <w:tcPr>
            <w:tcW w:w="1136" w:type="dxa"/>
            <w:shd w:val="clear" w:color="auto" w:fill="auto"/>
          </w:tcPr>
          <w:p w14:paraId="2F724D5F" w14:textId="6A27431E" w:rsidR="00810205" w:rsidRPr="00FF4C82" w:rsidRDefault="00810205" w:rsidP="00842F76">
            <w:pPr>
              <w:pStyle w:val="TAL"/>
            </w:pPr>
            <w:r w:rsidRPr="00FF4C82">
              <w:t>S6-220344</w:t>
            </w:r>
          </w:p>
        </w:tc>
        <w:tc>
          <w:tcPr>
            <w:tcW w:w="1240" w:type="dxa"/>
            <w:shd w:val="clear" w:color="auto" w:fill="auto"/>
          </w:tcPr>
          <w:p w14:paraId="4F0EFD71" w14:textId="7F46C52A" w:rsidR="00810205" w:rsidRPr="00FF4C82" w:rsidRDefault="00810205" w:rsidP="00842F76">
            <w:pPr>
              <w:pStyle w:val="TAL"/>
            </w:pPr>
            <w:r w:rsidRPr="00FF4C82">
              <w:t>-</w:t>
            </w:r>
          </w:p>
        </w:tc>
      </w:tr>
      <w:tr w:rsidR="00FF4C82" w:rsidRPr="00FF4C82" w14:paraId="011E7C3F" w14:textId="77777777" w:rsidTr="00842F76">
        <w:tc>
          <w:tcPr>
            <w:tcW w:w="0" w:type="auto"/>
            <w:shd w:val="clear" w:color="auto" w:fill="auto"/>
          </w:tcPr>
          <w:p w14:paraId="0EDD052A" w14:textId="09913BD5" w:rsidR="00810205" w:rsidRPr="00FF4C82" w:rsidRDefault="00810205" w:rsidP="00842F76">
            <w:pPr>
              <w:pStyle w:val="TAL"/>
            </w:pPr>
            <w:r w:rsidRPr="00FF4C82">
              <w:t>S6-220445</w:t>
            </w:r>
          </w:p>
        </w:tc>
        <w:tc>
          <w:tcPr>
            <w:tcW w:w="3256" w:type="dxa"/>
            <w:shd w:val="clear" w:color="auto" w:fill="auto"/>
          </w:tcPr>
          <w:p w14:paraId="501BC52B" w14:textId="23B0FDAC" w:rsidR="00810205" w:rsidRPr="00FF4C82" w:rsidRDefault="00810205" w:rsidP="00842F76">
            <w:pPr>
              <w:pStyle w:val="TAL"/>
            </w:pPr>
            <w:r w:rsidRPr="00FF4C82">
              <w:t>new KI on advertisement of the existing Network Slice to 3rd party</w:t>
            </w:r>
          </w:p>
        </w:tc>
        <w:tc>
          <w:tcPr>
            <w:tcW w:w="1981" w:type="dxa"/>
            <w:shd w:val="clear" w:color="auto" w:fill="auto"/>
          </w:tcPr>
          <w:p w14:paraId="5467E334" w14:textId="580083AA" w:rsidR="00810205" w:rsidRPr="00FF4C82" w:rsidRDefault="00810205" w:rsidP="00842F76">
            <w:pPr>
              <w:pStyle w:val="TAL"/>
            </w:pPr>
            <w:r w:rsidRPr="00FF4C82">
              <w:t>Samsung Electronics Polska</w:t>
            </w:r>
          </w:p>
        </w:tc>
        <w:tc>
          <w:tcPr>
            <w:tcW w:w="1145" w:type="dxa"/>
            <w:shd w:val="clear" w:color="auto" w:fill="auto"/>
          </w:tcPr>
          <w:p w14:paraId="308420E7" w14:textId="26C80097" w:rsidR="00810205" w:rsidRPr="00FF4C82" w:rsidRDefault="00810205" w:rsidP="00842F76">
            <w:pPr>
              <w:pStyle w:val="TAL"/>
            </w:pPr>
            <w:r w:rsidRPr="00FF4C82">
              <w:t>approved</w:t>
            </w:r>
          </w:p>
        </w:tc>
        <w:tc>
          <w:tcPr>
            <w:tcW w:w="1136" w:type="dxa"/>
            <w:shd w:val="clear" w:color="auto" w:fill="auto"/>
          </w:tcPr>
          <w:p w14:paraId="57EEFDAE" w14:textId="61CB6B55" w:rsidR="00810205" w:rsidRPr="00FF4C82" w:rsidRDefault="00810205" w:rsidP="00842F76">
            <w:pPr>
              <w:pStyle w:val="TAL"/>
            </w:pPr>
            <w:r w:rsidRPr="00FF4C82">
              <w:t>S6-220379</w:t>
            </w:r>
          </w:p>
        </w:tc>
        <w:tc>
          <w:tcPr>
            <w:tcW w:w="1240" w:type="dxa"/>
            <w:shd w:val="clear" w:color="auto" w:fill="auto"/>
          </w:tcPr>
          <w:p w14:paraId="0686EC28" w14:textId="53E18AD9" w:rsidR="00810205" w:rsidRPr="00FF4C82" w:rsidRDefault="00810205" w:rsidP="00842F76">
            <w:pPr>
              <w:pStyle w:val="TAL"/>
            </w:pPr>
            <w:r w:rsidRPr="00FF4C82">
              <w:t>-</w:t>
            </w:r>
          </w:p>
        </w:tc>
      </w:tr>
      <w:tr w:rsidR="00FF4C82" w:rsidRPr="00FF4C82" w14:paraId="73EFD53A" w14:textId="77777777" w:rsidTr="00842F76">
        <w:tc>
          <w:tcPr>
            <w:tcW w:w="0" w:type="auto"/>
            <w:shd w:val="clear" w:color="auto" w:fill="auto"/>
          </w:tcPr>
          <w:p w14:paraId="520719D0" w14:textId="52D3F919" w:rsidR="00810205" w:rsidRPr="00FF4C82" w:rsidRDefault="00810205" w:rsidP="00842F76">
            <w:pPr>
              <w:pStyle w:val="TAL"/>
            </w:pPr>
            <w:r w:rsidRPr="00FF4C82">
              <w:t>S6-220446</w:t>
            </w:r>
          </w:p>
        </w:tc>
        <w:tc>
          <w:tcPr>
            <w:tcW w:w="3256" w:type="dxa"/>
            <w:shd w:val="clear" w:color="auto" w:fill="auto"/>
          </w:tcPr>
          <w:p w14:paraId="75763021" w14:textId="290804A2" w:rsidR="00810205" w:rsidRPr="00FF4C82" w:rsidRDefault="00810205" w:rsidP="00842F76">
            <w:pPr>
              <w:pStyle w:val="TAL"/>
            </w:pPr>
            <w:r w:rsidRPr="00FF4C82">
              <w:t>new KI on Network Slice creation for the 3rd party</w:t>
            </w:r>
          </w:p>
        </w:tc>
        <w:tc>
          <w:tcPr>
            <w:tcW w:w="1981" w:type="dxa"/>
            <w:shd w:val="clear" w:color="auto" w:fill="auto"/>
          </w:tcPr>
          <w:p w14:paraId="52214D96" w14:textId="33A67872" w:rsidR="00810205" w:rsidRPr="00FF4C82" w:rsidRDefault="00810205" w:rsidP="00842F76">
            <w:pPr>
              <w:pStyle w:val="TAL"/>
            </w:pPr>
            <w:r w:rsidRPr="00FF4C82">
              <w:t>Samsung Electronics Polska</w:t>
            </w:r>
          </w:p>
        </w:tc>
        <w:tc>
          <w:tcPr>
            <w:tcW w:w="1145" w:type="dxa"/>
            <w:shd w:val="clear" w:color="auto" w:fill="auto"/>
          </w:tcPr>
          <w:p w14:paraId="62AA4709" w14:textId="14676CBB" w:rsidR="00810205" w:rsidRPr="00FF4C82" w:rsidRDefault="00810205" w:rsidP="00842F76">
            <w:pPr>
              <w:pStyle w:val="TAL"/>
            </w:pPr>
            <w:r w:rsidRPr="00FF4C82">
              <w:t>approved</w:t>
            </w:r>
          </w:p>
        </w:tc>
        <w:tc>
          <w:tcPr>
            <w:tcW w:w="1136" w:type="dxa"/>
            <w:shd w:val="clear" w:color="auto" w:fill="auto"/>
          </w:tcPr>
          <w:p w14:paraId="3974126A" w14:textId="5EC30811" w:rsidR="00810205" w:rsidRPr="00FF4C82" w:rsidRDefault="00810205" w:rsidP="00842F76">
            <w:pPr>
              <w:pStyle w:val="TAL"/>
            </w:pPr>
            <w:r w:rsidRPr="00FF4C82">
              <w:t>S6-220381</w:t>
            </w:r>
          </w:p>
        </w:tc>
        <w:tc>
          <w:tcPr>
            <w:tcW w:w="1240" w:type="dxa"/>
            <w:shd w:val="clear" w:color="auto" w:fill="auto"/>
          </w:tcPr>
          <w:p w14:paraId="34F346CC" w14:textId="7B194E9C" w:rsidR="00810205" w:rsidRPr="00FF4C82" w:rsidRDefault="00810205" w:rsidP="00842F76">
            <w:pPr>
              <w:pStyle w:val="TAL"/>
            </w:pPr>
            <w:r w:rsidRPr="00FF4C82">
              <w:t>-</w:t>
            </w:r>
          </w:p>
        </w:tc>
      </w:tr>
      <w:tr w:rsidR="00FF4C82" w:rsidRPr="00FF4C82" w14:paraId="6BEC1570" w14:textId="77777777" w:rsidTr="00842F76">
        <w:tc>
          <w:tcPr>
            <w:tcW w:w="0" w:type="auto"/>
            <w:shd w:val="clear" w:color="auto" w:fill="auto"/>
          </w:tcPr>
          <w:p w14:paraId="5160D3EF" w14:textId="5AFF60E6" w:rsidR="00810205" w:rsidRPr="00FF4C82" w:rsidRDefault="00810205" w:rsidP="00842F76">
            <w:pPr>
              <w:pStyle w:val="TAL"/>
            </w:pPr>
            <w:r w:rsidRPr="00FF4C82">
              <w:t>S6-220447</w:t>
            </w:r>
          </w:p>
        </w:tc>
        <w:tc>
          <w:tcPr>
            <w:tcW w:w="3256" w:type="dxa"/>
            <w:shd w:val="clear" w:color="auto" w:fill="auto"/>
          </w:tcPr>
          <w:p w14:paraId="0AAF5BEF" w14:textId="12353119" w:rsidR="00810205" w:rsidRPr="00FF4C82" w:rsidRDefault="00810205" w:rsidP="00842F76">
            <w:pPr>
              <w:pStyle w:val="TAL"/>
            </w:pPr>
            <w:r w:rsidRPr="00FF4C82">
              <w:t>Key issue on network slice optimization</w:t>
            </w:r>
          </w:p>
        </w:tc>
        <w:tc>
          <w:tcPr>
            <w:tcW w:w="1981" w:type="dxa"/>
            <w:shd w:val="clear" w:color="auto" w:fill="auto"/>
          </w:tcPr>
          <w:p w14:paraId="046686B7" w14:textId="1DA941E2" w:rsidR="00810205" w:rsidRPr="00FF4C82" w:rsidRDefault="00810205" w:rsidP="00842F76">
            <w:pPr>
              <w:pStyle w:val="TAL"/>
            </w:pPr>
            <w:r w:rsidRPr="00FF4C82">
              <w:t>China Mobile (Suzhou) Software,Huawei</w:t>
            </w:r>
          </w:p>
        </w:tc>
        <w:tc>
          <w:tcPr>
            <w:tcW w:w="1145" w:type="dxa"/>
            <w:shd w:val="clear" w:color="auto" w:fill="auto"/>
          </w:tcPr>
          <w:p w14:paraId="6C4AD85E" w14:textId="01513E9E" w:rsidR="00810205" w:rsidRPr="00FF4C82" w:rsidRDefault="00810205" w:rsidP="00842F76">
            <w:pPr>
              <w:pStyle w:val="TAL"/>
            </w:pPr>
            <w:r w:rsidRPr="00FF4C82">
              <w:t>approved</w:t>
            </w:r>
          </w:p>
        </w:tc>
        <w:tc>
          <w:tcPr>
            <w:tcW w:w="1136" w:type="dxa"/>
            <w:shd w:val="clear" w:color="auto" w:fill="auto"/>
          </w:tcPr>
          <w:p w14:paraId="0E5B8FB4" w14:textId="24DBD9C4" w:rsidR="00810205" w:rsidRPr="00FF4C82" w:rsidRDefault="00810205" w:rsidP="00842F76">
            <w:pPr>
              <w:pStyle w:val="TAL"/>
            </w:pPr>
            <w:r w:rsidRPr="00FF4C82">
              <w:t>S6-220313</w:t>
            </w:r>
          </w:p>
        </w:tc>
        <w:tc>
          <w:tcPr>
            <w:tcW w:w="1240" w:type="dxa"/>
            <w:shd w:val="clear" w:color="auto" w:fill="auto"/>
          </w:tcPr>
          <w:p w14:paraId="69A4A21D" w14:textId="213DE7AF" w:rsidR="00810205" w:rsidRPr="00FF4C82" w:rsidRDefault="00810205" w:rsidP="00842F76">
            <w:pPr>
              <w:pStyle w:val="TAL"/>
            </w:pPr>
            <w:r w:rsidRPr="00FF4C82">
              <w:t>-</w:t>
            </w:r>
          </w:p>
        </w:tc>
      </w:tr>
      <w:tr w:rsidR="00FF4C82" w:rsidRPr="00FF4C82" w14:paraId="00B6DC3B" w14:textId="77777777" w:rsidTr="00842F76">
        <w:tc>
          <w:tcPr>
            <w:tcW w:w="0" w:type="auto"/>
            <w:shd w:val="clear" w:color="auto" w:fill="auto"/>
          </w:tcPr>
          <w:p w14:paraId="33C49B14" w14:textId="022B7604" w:rsidR="00810205" w:rsidRPr="00FF4C82" w:rsidRDefault="00810205" w:rsidP="00842F76">
            <w:pPr>
              <w:pStyle w:val="TAL"/>
            </w:pPr>
            <w:r w:rsidRPr="00FF4C82">
              <w:t>S6-220448</w:t>
            </w:r>
          </w:p>
        </w:tc>
        <w:tc>
          <w:tcPr>
            <w:tcW w:w="3256" w:type="dxa"/>
            <w:shd w:val="clear" w:color="auto" w:fill="auto"/>
          </w:tcPr>
          <w:p w14:paraId="187E124E" w14:textId="585B1BDE" w:rsidR="00810205" w:rsidRPr="00FF4C82" w:rsidRDefault="00810205" w:rsidP="00842F76">
            <w:pPr>
              <w:pStyle w:val="TAL"/>
            </w:pPr>
            <w:r w:rsidRPr="00FF4C82">
              <w:t>solution for KI 10</w:t>
            </w:r>
          </w:p>
        </w:tc>
        <w:tc>
          <w:tcPr>
            <w:tcW w:w="1981" w:type="dxa"/>
            <w:shd w:val="clear" w:color="auto" w:fill="auto"/>
          </w:tcPr>
          <w:p w14:paraId="3790EB1D" w14:textId="3A4903A1" w:rsidR="00810205" w:rsidRPr="00FF4C82" w:rsidRDefault="00810205" w:rsidP="00842F76">
            <w:pPr>
              <w:pStyle w:val="TAL"/>
            </w:pPr>
            <w:r w:rsidRPr="00FF4C82">
              <w:t>China Mobile Com. Corporation</w:t>
            </w:r>
          </w:p>
        </w:tc>
        <w:tc>
          <w:tcPr>
            <w:tcW w:w="1145" w:type="dxa"/>
            <w:shd w:val="clear" w:color="auto" w:fill="auto"/>
          </w:tcPr>
          <w:p w14:paraId="4D989AE4" w14:textId="1E1CF8E7" w:rsidR="00810205" w:rsidRPr="00FF4C82" w:rsidRDefault="00810205" w:rsidP="00842F76">
            <w:pPr>
              <w:pStyle w:val="TAL"/>
            </w:pPr>
            <w:r w:rsidRPr="00FF4C82">
              <w:t>approved</w:t>
            </w:r>
          </w:p>
        </w:tc>
        <w:tc>
          <w:tcPr>
            <w:tcW w:w="1136" w:type="dxa"/>
            <w:shd w:val="clear" w:color="auto" w:fill="auto"/>
          </w:tcPr>
          <w:p w14:paraId="727AF11F" w14:textId="58857F59" w:rsidR="00810205" w:rsidRPr="00FF4C82" w:rsidRDefault="00810205" w:rsidP="00842F76">
            <w:pPr>
              <w:pStyle w:val="TAL"/>
            </w:pPr>
            <w:r w:rsidRPr="00FF4C82">
              <w:t>S6-220336</w:t>
            </w:r>
          </w:p>
        </w:tc>
        <w:tc>
          <w:tcPr>
            <w:tcW w:w="1240" w:type="dxa"/>
            <w:shd w:val="clear" w:color="auto" w:fill="auto"/>
          </w:tcPr>
          <w:p w14:paraId="7181195C" w14:textId="14735379" w:rsidR="00810205" w:rsidRPr="00FF4C82" w:rsidRDefault="00810205" w:rsidP="00842F76">
            <w:pPr>
              <w:pStyle w:val="TAL"/>
            </w:pPr>
            <w:r w:rsidRPr="00FF4C82">
              <w:t>-</w:t>
            </w:r>
          </w:p>
        </w:tc>
      </w:tr>
      <w:tr w:rsidR="00FF4C82" w:rsidRPr="00FF4C82" w14:paraId="4A794F18" w14:textId="77777777" w:rsidTr="00842F76">
        <w:tc>
          <w:tcPr>
            <w:tcW w:w="0" w:type="auto"/>
            <w:shd w:val="clear" w:color="auto" w:fill="auto"/>
          </w:tcPr>
          <w:p w14:paraId="5A989178" w14:textId="2ADC3332" w:rsidR="00810205" w:rsidRPr="00FF4C82" w:rsidRDefault="00810205" w:rsidP="00842F76">
            <w:pPr>
              <w:pStyle w:val="TAL"/>
            </w:pPr>
            <w:r w:rsidRPr="00FF4C82">
              <w:t>S6-220449</w:t>
            </w:r>
          </w:p>
        </w:tc>
        <w:tc>
          <w:tcPr>
            <w:tcW w:w="3256" w:type="dxa"/>
            <w:shd w:val="clear" w:color="auto" w:fill="auto"/>
          </w:tcPr>
          <w:p w14:paraId="2A118462" w14:textId="5CA4D915" w:rsidR="00810205" w:rsidRPr="00FF4C82" w:rsidRDefault="00810205" w:rsidP="00842F76">
            <w:pPr>
              <w:pStyle w:val="TAL"/>
            </w:pPr>
            <w:r w:rsidRPr="00FF4C82">
              <w:t>Update to Functional model solution</w:t>
            </w:r>
          </w:p>
        </w:tc>
        <w:tc>
          <w:tcPr>
            <w:tcW w:w="1981" w:type="dxa"/>
            <w:shd w:val="clear" w:color="auto" w:fill="auto"/>
          </w:tcPr>
          <w:p w14:paraId="7D106AA1" w14:textId="3B28E541" w:rsidR="00810205" w:rsidRPr="00FF4C82" w:rsidRDefault="00810205" w:rsidP="00842F76">
            <w:pPr>
              <w:pStyle w:val="TAL"/>
            </w:pPr>
            <w:r w:rsidRPr="00FF4C82">
              <w:t>Huawei, Hisilicon</w:t>
            </w:r>
          </w:p>
        </w:tc>
        <w:tc>
          <w:tcPr>
            <w:tcW w:w="1145" w:type="dxa"/>
            <w:shd w:val="clear" w:color="auto" w:fill="auto"/>
          </w:tcPr>
          <w:p w14:paraId="79D7AA2E" w14:textId="2AEFB44C" w:rsidR="00810205" w:rsidRPr="00FF4C82" w:rsidRDefault="00810205" w:rsidP="00842F76">
            <w:pPr>
              <w:pStyle w:val="TAL"/>
            </w:pPr>
            <w:r w:rsidRPr="00FF4C82">
              <w:t>approved</w:t>
            </w:r>
          </w:p>
        </w:tc>
        <w:tc>
          <w:tcPr>
            <w:tcW w:w="1136" w:type="dxa"/>
            <w:shd w:val="clear" w:color="auto" w:fill="auto"/>
          </w:tcPr>
          <w:p w14:paraId="61A8A51D" w14:textId="48E49E9A" w:rsidR="00810205" w:rsidRPr="00FF4C82" w:rsidRDefault="00810205" w:rsidP="00842F76">
            <w:pPr>
              <w:pStyle w:val="TAL"/>
            </w:pPr>
            <w:r w:rsidRPr="00FF4C82">
              <w:t>S6-220419</w:t>
            </w:r>
          </w:p>
        </w:tc>
        <w:tc>
          <w:tcPr>
            <w:tcW w:w="1240" w:type="dxa"/>
            <w:shd w:val="clear" w:color="auto" w:fill="auto"/>
          </w:tcPr>
          <w:p w14:paraId="1DD333DC" w14:textId="05A54F5E" w:rsidR="00810205" w:rsidRPr="00FF4C82" w:rsidRDefault="00810205" w:rsidP="00842F76">
            <w:pPr>
              <w:pStyle w:val="TAL"/>
            </w:pPr>
            <w:r w:rsidRPr="00FF4C82">
              <w:t>-</w:t>
            </w:r>
          </w:p>
        </w:tc>
      </w:tr>
      <w:tr w:rsidR="00FF4C82" w:rsidRPr="00FF4C82" w14:paraId="386B649A" w14:textId="77777777" w:rsidTr="00842F76">
        <w:tc>
          <w:tcPr>
            <w:tcW w:w="0" w:type="auto"/>
            <w:shd w:val="clear" w:color="auto" w:fill="auto"/>
          </w:tcPr>
          <w:p w14:paraId="1E41194E" w14:textId="0AFF46A9" w:rsidR="00810205" w:rsidRPr="00FF4C82" w:rsidRDefault="00810205" w:rsidP="00842F76">
            <w:pPr>
              <w:pStyle w:val="TAL"/>
            </w:pPr>
            <w:r w:rsidRPr="00FF4C82">
              <w:t>S6-220450</w:t>
            </w:r>
          </w:p>
        </w:tc>
        <w:tc>
          <w:tcPr>
            <w:tcW w:w="3256" w:type="dxa"/>
            <w:shd w:val="clear" w:color="auto" w:fill="auto"/>
          </w:tcPr>
          <w:p w14:paraId="427481A7" w14:textId="7E466548" w:rsidR="00810205" w:rsidRPr="00FF4C82" w:rsidRDefault="00810205" w:rsidP="00842F76">
            <w:pPr>
              <w:pStyle w:val="TAL"/>
            </w:pPr>
            <w:r w:rsidRPr="00FF4C82">
              <w:t xml:space="preserve">UE-originated API invocation within </w:t>
            </w:r>
            <w:r w:rsidRPr="00FF4C82">
              <w:lastRenderedPageBreak/>
              <w:t>CAPIF</w:t>
            </w:r>
          </w:p>
        </w:tc>
        <w:tc>
          <w:tcPr>
            <w:tcW w:w="1981" w:type="dxa"/>
            <w:shd w:val="clear" w:color="auto" w:fill="auto"/>
          </w:tcPr>
          <w:p w14:paraId="0A9EC5FA" w14:textId="6DA87B95" w:rsidR="00810205" w:rsidRPr="00FF4C82" w:rsidRDefault="00810205" w:rsidP="00842F76">
            <w:pPr>
              <w:pStyle w:val="TAL"/>
            </w:pPr>
            <w:r w:rsidRPr="00FF4C82">
              <w:lastRenderedPageBreak/>
              <w:t>Ericsson</w:t>
            </w:r>
          </w:p>
        </w:tc>
        <w:tc>
          <w:tcPr>
            <w:tcW w:w="1145" w:type="dxa"/>
            <w:shd w:val="clear" w:color="auto" w:fill="auto"/>
          </w:tcPr>
          <w:p w14:paraId="081DC74A" w14:textId="7399E9DA" w:rsidR="00810205" w:rsidRPr="00FF4C82" w:rsidRDefault="00810205" w:rsidP="00842F76">
            <w:pPr>
              <w:pStyle w:val="TAL"/>
            </w:pPr>
            <w:r w:rsidRPr="00FF4C82">
              <w:t>approved</w:t>
            </w:r>
          </w:p>
        </w:tc>
        <w:tc>
          <w:tcPr>
            <w:tcW w:w="1136" w:type="dxa"/>
            <w:shd w:val="clear" w:color="auto" w:fill="auto"/>
          </w:tcPr>
          <w:p w14:paraId="79730F96" w14:textId="72AD5198" w:rsidR="00810205" w:rsidRPr="00FF4C82" w:rsidRDefault="00810205" w:rsidP="00842F76">
            <w:pPr>
              <w:pStyle w:val="TAL"/>
            </w:pPr>
            <w:r w:rsidRPr="00FF4C82">
              <w:t>S6-220295</w:t>
            </w:r>
          </w:p>
        </w:tc>
        <w:tc>
          <w:tcPr>
            <w:tcW w:w="1240" w:type="dxa"/>
            <w:shd w:val="clear" w:color="auto" w:fill="auto"/>
          </w:tcPr>
          <w:p w14:paraId="4E29E60D" w14:textId="7E2028BB" w:rsidR="00810205" w:rsidRPr="00FF4C82" w:rsidRDefault="00810205" w:rsidP="00842F76">
            <w:pPr>
              <w:pStyle w:val="TAL"/>
            </w:pPr>
            <w:r w:rsidRPr="00FF4C82">
              <w:t>-</w:t>
            </w:r>
          </w:p>
        </w:tc>
      </w:tr>
      <w:tr w:rsidR="00FF4C82" w:rsidRPr="00FF4C82" w14:paraId="15412FAA" w14:textId="77777777" w:rsidTr="00842F76">
        <w:tc>
          <w:tcPr>
            <w:tcW w:w="0" w:type="auto"/>
            <w:shd w:val="clear" w:color="auto" w:fill="auto"/>
          </w:tcPr>
          <w:p w14:paraId="2AAF7153" w14:textId="00CE39A5" w:rsidR="00810205" w:rsidRPr="00FF4C82" w:rsidRDefault="00810205" w:rsidP="00842F76">
            <w:pPr>
              <w:pStyle w:val="TAL"/>
            </w:pPr>
            <w:r w:rsidRPr="00FF4C82">
              <w:t>S6-220451</w:t>
            </w:r>
          </w:p>
        </w:tc>
        <w:tc>
          <w:tcPr>
            <w:tcW w:w="3256" w:type="dxa"/>
            <w:shd w:val="clear" w:color="auto" w:fill="auto"/>
          </w:tcPr>
          <w:p w14:paraId="279B40F7" w14:textId="02861ADA" w:rsidR="00810205" w:rsidRPr="00FF4C82" w:rsidRDefault="00810205" w:rsidP="00842F76">
            <w:pPr>
              <w:pStyle w:val="TAL"/>
            </w:pPr>
            <w:r w:rsidRPr="00FF4C82">
              <w:t>Near real-time consent</w:t>
            </w:r>
          </w:p>
        </w:tc>
        <w:tc>
          <w:tcPr>
            <w:tcW w:w="1981" w:type="dxa"/>
            <w:shd w:val="clear" w:color="auto" w:fill="auto"/>
          </w:tcPr>
          <w:p w14:paraId="0A1805F8" w14:textId="6DC0E19B" w:rsidR="00810205" w:rsidRPr="00FF4C82" w:rsidRDefault="00810205" w:rsidP="00842F76">
            <w:pPr>
              <w:pStyle w:val="TAL"/>
            </w:pPr>
            <w:r w:rsidRPr="00FF4C82">
              <w:t>NTT DOCOMO</w:t>
            </w:r>
          </w:p>
        </w:tc>
        <w:tc>
          <w:tcPr>
            <w:tcW w:w="1145" w:type="dxa"/>
            <w:shd w:val="clear" w:color="auto" w:fill="auto"/>
          </w:tcPr>
          <w:p w14:paraId="56A9C473" w14:textId="1B9BD66E" w:rsidR="00810205" w:rsidRPr="00FF4C82" w:rsidRDefault="00810205" w:rsidP="00842F76">
            <w:pPr>
              <w:pStyle w:val="TAL"/>
            </w:pPr>
            <w:r w:rsidRPr="00FF4C82">
              <w:t>approved</w:t>
            </w:r>
          </w:p>
        </w:tc>
        <w:tc>
          <w:tcPr>
            <w:tcW w:w="1136" w:type="dxa"/>
            <w:shd w:val="clear" w:color="auto" w:fill="auto"/>
          </w:tcPr>
          <w:p w14:paraId="49E242F3" w14:textId="447E0078" w:rsidR="00810205" w:rsidRPr="00FF4C82" w:rsidRDefault="00810205" w:rsidP="00842F76">
            <w:pPr>
              <w:pStyle w:val="TAL"/>
            </w:pPr>
            <w:r w:rsidRPr="00FF4C82">
              <w:t>S6-220423</w:t>
            </w:r>
          </w:p>
        </w:tc>
        <w:tc>
          <w:tcPr>
            <w:tcW w:w="1240" w:type="dxa"/>
            <w:shd w:val="clear" w:color="auto" w:fill="auto"/>
          </w:tcPr>
          <w:p w14:paraId="082F2F96" w14:textId="30E4D283" w:rsidR="00810205" w:rsidRPr="00FF4C82" w:rsidRDefault="00810205" w:rsidP="00842F76">
            <w:pPr>
              <w:pStyle w:val="TAL"/>
            </w:pPr>
            <w:r w:rsidRPr="00FF4C82">
              <w:t>-</w:t>
            </w:r>
          </w:p>
        </w:tc>
      </w:tr>
      <w:tr w:rsidR="00FF4C82" w:rsidRPr="00FF4C82" w14:paraId="6FDD9B81" w14:textId="77777777" w:rsidTr="00842F76">
        <w:tc>
          <w:tcPr>
            <w:tcW w:w="0" w:type="auto"/>
            <w:shd w:val="clear" w:color="auto" w:fill="auto"/>
          </w:tcPr>
          <w:p w14:paraId="09AF9884" w14:textId="23A3A0D9" w:rsidR="00810205" w:rsidRPr="00FF4C82" w:rsidRDefault="00810205" w:rsidP="00842F76">
            <w:pPr>
              <w:pStyle w:val="TAL"/>
            </w:pPr>
            <w:r w:rsidRPr="00FF4C82">
              <w:t>S6-220452</w:t>
            </w:r>
          </w:p>
        </w:tc>
        <w:tc>
          <w:tcPr>
            <w:tcW w:w="3256" w:type="dxa"/>
            <w:shd w:val="clear" w:color="auto" w:fill="auto"/>
          </w:tcPr>
          <w:p w14:paraId="307AA532" w14:textId="575E5768" w:rsidR="00810205" w:rsidRPr="00FF4C82" w:rsidRDefault="00810205" w:rsidP="00842F76">
            <w:pPr>
              <w:pStyle w:val="TAL"/>
            </w:pPr>
            <w:r w:rsidRPr="00FF4C82">
              <w:t>Discover a proper AEF</w:t>
            </w:r>
          </w:p>
        </w:tc>
        <w:tc>
          <w:tcPr>
            <w:tcW w:w="1981" w:type="dxa"/>
            <w:shd w:val="clear" w:color="auto" w:fill="auto"/>
          </w:tcPr>
          <w:p w14:paraId="6C202D34" w14:textId="594C21EC" w:rsidR="00810205" w:rsidRPr="00FF4C82" w:rsidRDefault="00810205" w:rsidP="00842F76">
            <w:pPr>
              <w:pStyle w:val="TAL"/>
            </w:pPr>
            <w:r w:rsidRPr="00FF4C82">
              <w:t>Ericsson</w:t>
            </w:r>
          </w:p>
        </w:tc>
        <w:tc>
          <w:tcPr>
            <w:tcW w:w="1145" w:type="dxa"/>
            <w:shd w:val="clear" w:color="auto" w:fill="auto"/>
          </w:tcPr>
          <w:p w14:paraId="29730D04" w14:textId="58BE3F36" w:rsidR="00810205" w:rsidRPr="00FF4C82" w:rsidRDefault="00810205" w:rsidP="00842F76">
            <w:pPr>
              <w:pStyle w:val="TAL"/>
            </w:pPr>
            <w:r w:rsidRPr="00FF4C82">
              <w:t>approved</w:t>
            </w:r>
          </w:p>
        </w:tc>
        <w:tc>
          <w:tcPr>
            <w:tcW w:w="1136" w:type="dxa"/>
            <w:shd w:val="clear" w:color="auto" w:fill="auto"/>
          </w:tcPr>
          <w:p w14:paraId="3DC7264C" w14:textId="158BEAB6" w:rsidR="00810205" w:rsidRPr="00FF4C82" w:rsidRDefault="00810205" w:rsidP="00842F76">
            <w:pPr>
              <w:pStyle w:val="TAL"/>
            </w:pPr>
            <w:r w:rsidRPr="00FF4C82">
              <w:t>S6-220294</w:t>
            </w:r>
          </w:p>
        </w:tc>
        <w:tc>
          <w:tcPr>
            <w:tcW w:w="1240" w:type="dxa"/>
            <w:shd w:val="clear" w:color="auto" w:fill="auto"/>
          </w:tcPr>
          <w:p w14:paraId="1C151544" w14:textId="33B817C4" w:rsidR="00810205" w:rsidRPr="00FF4C82" w:rsidRDefault="00810205" w:rsidP="00842F76">
            <w:pPr>
              <w:pStyle w:val="TAL"/>
            </w:pPr>
            <w:r w:rsidRPr="00FF4C82">
              <w:t>-</w:t>
            </w:r>
          </w:p>
        </w:tc>
      </w:tr>
      <w:tr w:rsidR="00FF4C82" w:rsidRPr="00FF4C82" w14:paraId="04AB97E3" w14:textId="77777777" w:rsidTr="00842F76">
        <w:tc>
          <w:tcPr>
            <w:tcW w:w="0" w:type="auto"/>
            <w:shd w:val="clear" w:color="auto" w:fill="auto"/>
          </w:tcPr>
          <w:p w14:paraId="2FF81DDA" w14:textId="45EE8D3F" w:rsidR="00810205" w:rsidRPr="00FF4C82" w:rsidRDefault="00810205" w:rsidP="00842F76">
            <w:pPr>
              <w:pStyle w:val="TAL"/>
            </w:pPr>
            <w:r w:rsidRPr="00FF4C82">
              <w:t>S6-220453</w:t>
            </w:r>
          </w:p>
        </w:tc>
        <w:tc>
          <w:tcPr>
            <w:tcW w:w="3256" w:type="dxa"/>
            <w:shd w:val="clear" w:color="auto" w:fill="auto"/>
          </w:tcPr>
          <w:p w14:paraId="5C9E1334" w14:textId="6BAD830D" w:rsidR="00810205" w:rsidRPr="00FF4C82" w:rsidRDefault="00810205" w:rsidP="00842F76">
            <w:pPr>
              <w:pStyle w:val="TAL"/>
            </w:pPr>
            <w:r w:rsidRPr="00FF4C82">
              <w:t>Evaluation of Solution #3</w:t>
            </w:r>
          </w:p>
        </w:tc>
        <w:tc>
          <w:tcPr>
            <w:tcW w:w="1981" w:type="dxa"/>
            <w:shd w:val="clear" w:color="auto" w:fill="auto"/>
          </w:tcPr>
          <w:p w14:paraId="37539805" w14:textId="7A896967" w:rsidR="00810205" w:rsidRPr="00FF4C82" w:rsidRDefault="00810205" w:rsidP="00842F76">
            <w:pPr>
              <w:pStyle w:val="TAL"/>
            </w:pPr>
            <w:r w:rsidRPr="00FF4C82">
              <w:t>NTT DOCOMO</w:t>
            </w:r>
          </w:p>
        </w:tc>
        <w:tc>
          <w:tcPr>
            <w:tcW w:w="1145" w:type="dxa"/>
            <w:shd w:val="clear" w:color="auto" w:fill="auto"/>
          </w:tcPr>
          <w:p w14:paraId="1CFBC166" w14:textId="049D92FA" w:rsidR="00810205" w:rsidRPr="00FF4C82" w:rsidRDefault="00810205" w:rsidP="00842F76">
            <w:pPr>
              <w:pStyle w:val="TAL"/>
            </w:pPr>
            <w:r w:rsidRPr="00FF4C82">
              <w:t>approved</w:t>
            </w:r>
          </w:p>
        </w:tc>
        <w:tc>
          <w:tcPr>
            <w:tcW w:w="1136" w:type="dxa"/>
            <w:shd w:val="clear" w:color="auto" w:fill="auto"/>
          </w:tcPr>
          <w:p w14:paraId="013727C5" w14:textId="2C1C2C5B" w:rsidR="00810205" w:rsidRPr="00FF4C82" w:rsidRDefault="00810205" w:rsidP="00842F76">
            <w:pPr>
              <w:pStyle w:val="TAL"/>
            </w:pPr>
            <w:r w:rsidRPr="00FF4C82">
              <w:t>S6-220422</w:t>
            </w:r>
          </w:p>
        </w:tc>
        <w:tc>
          <w:tcPr>
            <w:tcW w:w="1240" w:type="dxa"/>
            <w:shd w:val="clear" w:color="auto" w:fill="auto"/>
          </w:tcPr>
          <w:p w14:paraId="3BFD6F82" w14:textId="4FDE66FD" w:rsidR="00810205" w:rsidRPr="00FF4C82" w:rsidRDefault="00810205" w:rsidP="00842F76">
            <w:pPr>
              <w:pStyle w:val="TAL"/>
            </w:pPr>
            <w:r w:rsidRPr="00FF4C82">
              <w:t>-</w:t>
            </w:r>
          </w:p>
        </w:tc>
      </w:tr>
      <w:tr w:rsidR="00FF4C82" w:rsidRPr="00FF4C82" w14:paraId="0387B26D" w14:textId="77777777" w:rsidTr="00842F76">
        <w:tc>
          <w:tcPr>
            <w:tcW w:w="0" w:type="auto"/>
            <w:shd w:val="clear" w:color="auto" w:fill="auto"/>
          </w:tcPr>
          <w:p w14:paraId="43DCA1A7" w14:textId="07D4A358" w:rsidR="00810205" w:rsidRPr="00FF4C82" w:rsidRDefault="00810205" w:rsidP="00842F76">
            <w:pPr>
              <w:pStyle w:val="TAL"/>
            </w:pPr>
            <w:r w:rsidRPr="00FF4C82">
              <w:t>S6-220454</w:t>
            </w:r>
          </w:p>
        </w:tc>
        <w:tc>
          <w:tcPr>
            <w:tcW w:w="3256" w:type="dxa"/>
            <w:shd w:val="clear" w:color="auto" w:fill="auto"/>
          </w:tcPr>
          <w:p w14:paraId="02325365" w14:textId="038B0CBD" w:rsidR="00810205" w:rsidRPr="00FF4C82" w:rsidRDefault="00810205" w:rsidP="00842F76">
            <w:pPr>
              <w:pStyle w:val="TAL"/>
            </w:pPr>
            <w:r w:rsidRPr="00FF4C82">
              <w:t>Mapping Considerations of EAS IE and MEC App Instance IE</w:t>
            </w:r>
          </w:p>
        </w:tc>
        <w:tc>
          <w:tcPr>
            <w:tcW w:w="1981" w:type="dxa"/>
            <w:shd w:val="clear" w:color="auto" w:fill="auto"/>
          </w:tcPr>
          <w:p w14:paraId="5FB6075B" w14:textId="087450C2" w:rsidR="00810205" w:rsidRPr="00FF4C82" w:rsidRDefault="00810205" w:rsidP="00842F76">
            <w:pPr>
              <w:pStyle w:val="TAL"/>
            </w:pPr>
            <w:r w:rsidRPr="00FF4C82">
              <w:t>Intel Technology India Pvt Ltd</w:t>
            </w:r>
          </w:p>
        </w:tc>
        <w:tc>
          <w:tcPr>
            <w:tcW w:w="1145" w:type="dxa"/>
            <w:shd w:val="clear" w:color="auto" w:fill="auto"/>
          </w:tcPr>
          <w:p w14:paraId="65451AB4" w14:textId="714AC863" w:rsidR="00810205" w:rsidRPr="00FF4C82" w:rsidRDefault="00810205" w:rsidP="00842F76">
            <w:pPr>
              <w:pStyle w:val="TAL"/>
            </w:pPr>
            <w:r w:rsidRPr="00FF4C82">
              <w:t>approved</w:t>
            </w:r>
          </w:p>
        </w:tc>
        <w:tc>
          <w:tcPr>
            <w:tcW w:w="1136" w:type="dxa"/>
            <w:shd w:val="clear" w:color="auto" w:fill="auto"/>
          </w:tcPr>
          <w:p w14:paraId="271E6AC5" w14:textId="5CF67AB8" w:rsidR="00810205" w:rsidRPr="00FF4C82" w:rsidRDefault="00810205" w:rsidP="00842F76">
            <w:pPr>
              <w:pStyle w:val="TAL"/>
            </w:pPr>
            <w:r w:rsidRPr="00FF4C82">
              <w:t>S6-220301</w:t>
            </w:r>
          </w:p>
        </w:tc>
        <w:tc>
          <w:tcPr>
            <w:tcW w:w="1240" w:type="dxa"/>
            <w:shd w:val="clear" w:color="auto" w:fill="auto"/>
          </w:tcPr>
          <w:p w14:paraId="54F2D950" w14:textId="76CECF50" w:rsidR="00810205" w:rsidRPr="00FF4C82" w:rsidRDefault="00810205" w:rsidP="00842F76">
            <w:pPr>
              <w:pStyle w:val="TAL"/>
            </w:pPr>
            <w:r w:rsidRPr="00FF4C82">
              <w:t>-</w:t>
            </w:r>
          </w:p>
        </w:tc>
      </w:tr>
      <w:tr w:rsidR="00FF4C82" w:rsidRPr="00FF4C82" w14:paraId="116E3EF4" w14:textId="77777777" w:rsidTr="00842F76">
        <w:tc>
          <w:tcPr>
            <w:tcW w:w="0" w:type="auto"/>
            <w:shd w:val="clear" w:color="auto" w:fill="auto"/>
          </w:tcPr>
          <w:p w14:paraId="62769F0F" w14:textId="4D71CFCF" w:rsidR="00810205" w:rsidRPr="00FF4C82" w:rsidRDefault="00810205" w:rsidP="00842F76">
            <w:pPr>
              <w:pStyle w:val="TAL"/>
            </w:pPr>
            <w:r w:rsidRPr="00FF4C82">
              <w:t>S6-220455</w:t>
            </w:r>
          </w:p>
        </w:tc>
        <w:tc>
          <w:tcPr>
            <w:tcW w:w="3256" w:type="dxa"/>
            <w:shd w:val="clear" w:color="auto" w:fill="auto"/>
          </w:tcPr>
          <w:p w14:paraId="7BC0E281" w14:textId="223E28BE" w:rsidR="00810205" w:rsidRPr="00FF4C82" w:rsidRDefault="00810205" w:rsidP="00842F76">
            <w:pPr>
              <w:pStyle w:val="TAL"/>
            </w:pPr>
            <w:r w:rsidRPr="00FF4C82">
              <w:t>Updates in Annexure Figure Caption</w:t>
            </w:r>
          </w:p>
        </w:tc>
        <w:tc>
          <w:tcPr>
            <w:tcW w:w="1981" w:type="dxa"/>
            <w:shd w:val="clear" w:color="auto" w:fill="auto"/>
          </w:tcPr>
          <w:p w14:paraId="31BE69D2" w14:textId="45ADD41E" w:rsidR="00810205" w:rsidRPr="00FF4C82" w:rsidRDefault="00810205" w:rsidP="00842F76">
            <w:pPr>
              <w:pStyle w:val="TAL"/>
            </w:pPr>
            <w:r w:rsidRPr="00FF4C82">
              <w:t>Intel Technology India Pvt Ltd</w:t>
            </w:r>
          </w:p>
        </w:tc>
        <w:tc>
          <w:tcPr>
            <w:tcW w:w="1145" w:type="dxa"/>
            <w:shd w:val="clear" w:color="auto" w:fill="auto"/>
          </w:tcPr>
          <w:p w14:paraId="70EE79F9" w14:textId="38AF6D99" w:rsidR="00810205" w:rsidRPr="00FF4C82" w:rsidRDefault="00810205" w:rsidP="00842F76">
            <w:pPr>
              <w:pStyle w:val="TAL"/>
            </w:pPr>
            <w:r w:rsidRPr="00FF4C82">
              <w:t>approved</w:t>
            </w:r>
          </w:p>
        </w:tc>
        <w:tc>
          <w:tcPr>
            <w:tcW w:w="1136" w:type="dxa"/>
            <w:shd w:val="clear" w:color="auto" w:fill="auto"/>
          </w:tcPr>
          <w:p w14:paraId="07CA39C0" w14:textId="3D0C533C" w:rsidR="00810205" w:rsidRPr="00FF4C82" w:rsidRDefault="00810205" w:rsidP="00842F76">
            <w:pPr>
              <w:pStyle w:val="TAL"/>
            </w:pPr>
            <w:r w:rsidRPr="00FF4C82">
              <w:t>S6-220303</w:t>
            </w:r>
          </w:p>
        </w:tc>
        <w:tc>
          <w:tcPr>
            <w:tcW w:w="1240" w:type="dxa"/>
            <w:shd w:val="clear" w:color="auto" w:fill="auto"/>
          </w:tcPr>
          <w:p w14:paraId="74162AA0" w14:textId="1CE1F7AC" w:rsidR="00810205" w:rsidRPr="00FF4C82" w:rsidRDefault="00810205" w:rsidP="00842F76">
            <w:pPr>
              <w:pStyle w:val="TAL"/>
            </w:pPr>
            <w:r w:rsidRPr="00FF4C82">
              <w:t>-</w:t>
            </w:r>
          </w:p>
        </w:tc>
      </w:tr>
      <w:tr w:rsidR="00FF4C82" w:rsidRPr="00FF4C82" w14:paraId="5CAF53FB" w14:textId="77777777" w:rsidTr="00842F76">
        <w:tc>
          <w:tcPr>
            <w:tcW w:w="0" w:type="auto"/>
            <w:shd w:val="clear" w:color="auto" w:fill="auto"/>
          </w:tcPr>
          <w:p w14:paraId="2128DC22" w14:textId="4D35A417" w:rsidR="00810205" w:rsidRPr="00FF4C82" w:rsidRDefault="00810205" w:rsidP="00842F76">
            <w:pPr>
              <w:pStyle w:val="TAL"/>
            </w:pPr>
            <w:r w:rsidRPr="00FF4C82">
              <w:t>S6-220456</w:t>
            </w:r>
          </w:p>
        </w:tc>
        <w:tc>
          <w:tcPr>
            <w:tcW w:w="3256" w:type="dxa"/>
            <w:shd w:val="clear" w:color="auto" w:fill="auto"/>
          </w:tcPr>
          <w:p w14:paraId="3791CD1C" w14:textId="1DE4F361" w:rsidR="00810205" w:rsidRPr="00FF4C82" w:rsidRDefault="00810205" w:rsidP="00842F76">
            <w:pPr>
              <w:pStyle w:val="TAL"/>
            </w:pPr>
            <w:r w:rsidRPr="00FF4C82">
              <w:t>FS_ACE_IoT_Status collection from ASM client</w:t>
            </w:r>
          </w:p>
        </w:tc>
        <w:tc>
          <w:tcPr>
            <w:tcW w:w="1981" w:type="dxa"/>
            <w:shd w:val="clear" w:color="auto" w:fill="auto"/>
          </w:tcPr>
          <w:p w14:paraId="6F7683F6" w14:textId="73598EBA" w:rsidR="00810205" w:rsidRPr="00FF4C82" w:rsidRDefault="00810205" w:rsidP="00842F76">
            <w:pPr>
              <w:pStyle w:val="TAL"/>
            </w:pPr>
            <w:r w:rsidRPr="00FF4C82">
              <w:t>Samsung</w:t>
            </w:r>
          </w:p>
        </w:tc>
        <w:tc>
          <w:tcPr>
            <w:tcW w:w="1145" w:type="dxa"/>
            <w:shd w:val="clear" w:color="auto" w:fill="auto"/>
          </w:tcPr>
          <w:p w14:paraId="30B15793" w14:textId="4DC56224" w:rsidR="00810205" w:rsidRPr="00FF4C82" w:rsidRDefault="00810205" w:rsidP="00842F76">
            <w:pPr>
              <w:pStyle w:val="TAL"/>
            </w:pPr>
            <w:r w:rsidRPr="00FF4C82">
              <w:t>approved</w:t>
            </w:r>
          </w:p>
        </w:tc>
        <w:tc>
          <w:tcPr>
            <w:tcW w:w="1136" w:type="dxa"/>
            <w:shd w:val="clear" w:color="auto" w:fill="auto"/>
          </w:tcPr>
          <w:p w14:paraId="1E7968C3" w14:textId="2852E090" w:rsidR="00810205" w:rsidRPr="00FF4C82" w:rsidRDefault="00810205" w:rsidP="00842F76">
            <w:pPr>
              <w:pStyle w:val="TAL"/>
            </w:pPr>
            <w:r w:rsidRPr="00FF4C82">
              <w:t>S6-220365</w:t>
            </w:r>
          </w:p>
        </w:tc>
        <w:tc>
          <w:tcPr>
            <w:tcW w:w="1240" w:type="dxa"/>
            <w:shd w:val="clear" w:color="auto" w:fill="auto"/>
          </w:tcPr>
          <w:p w14:paraId="32B4C9D2" w14:textId="0E7DB3DB" w:rsidR="00810205" w:rsidRPr="00FF4C82" w:rsidRDefault="00810205" w:rsidP="00842F76">
            <w:pPr>
              <w:pStyle w:val="TAL"/>
            </w:pPr>
            <w:r w:rsidRPr="00FF4C82">
              <w:t>-</w:t>
            </w:r>
          </w:p>
        </w:tc>
      </w:tr>
      <w:tr w:rsidR="00FF4C82" w:rsidRPr="00FF4C82" w14:paraId="025F91E2" w14:textId="77777777" w:rsidTr="00842F76">
        <w:tc>
          <w:tcPr>
            <w:tcW w:w="0" w:type="auto"/>
            <w:shd w:val="clear" w:color="auto" w:fill="auto"/>
          </w:tcPr>
          <w:p w14:paraId="482E57E0" w14:textId="276C3464" w:rsidR="00810205" w:rsidRPr="00FF4C82" w:rsidRDefault="00810205" w:rsidP="00842F76">
            <w:pPr>
              <w:pStyle w:val="TAL"/>
            </w:pPr>
            <w:r w:rsidRPr="00FF4C82">
              <w:t>S6-220457</w:t>
            </w:r>
          </w:p>
        </w:tc>
        <w:tc>
          <w:tcPr>
            <w:tcW w:w="3256" w:type="dxa"/>
            <w:shd w:val="clear" w:color="auto" w:fill="auto"/>
          </w:tcPr>
          <w:p w14:paraId="34EDF728" w14:textId="7D229706" w:rsidR="00810205" w:rsidRPr="00FF4C82" w:rsidRDefault="00810205" w:rsidP="00842F76">
            <w:pPr>
              <w:pStyle w:val="TAL"/>
            </w:pPr>
            <w:r w:rsidRPr="00FF4C82">
              <w:t>Update to key issue on T-EES discovery for Edge services support across ECSPs</w:t>
            </w:r>
          </w:p>
        </w:tc>
        <w:tc>
          <w:tcPr>
            <w:tcW w:w="1981" w:type="dxa"/>
            <w:shd w:val="clear" w:color="auto" w:fill="auto"/>
          </w:tcPr>
          <w:p w14:paraId="282F77A6" w14:textId="3308C8F3" w:rsidR="00810205" w:rsidRPr="00FF4C82" w:rsidRDefault="00810205" w:rsidP="00842F76">
            <w:pPr>
              <w:pStyle w:val="TAL"/>
            </w:pPr>
            <w:r w:rsidRPr="00FF4C82">
              <w:t>Huawei, Hisilicon</w:t>
            </w:r>
          </w:p>
        </w:tc>
        <w:tc>
          <w:tcPr>
            <w:tcW w:w="1145" w:type="dxa"/>
            <w:shd w:val="clear" w:color="auto" w:fill="auto"/>
          </w:tcPr>
          <w:p w14:paraId="400DE509" w14:textId="7311F135" w:rsidR="00810205" w:rsidRPr="00FF4C82" w:rsidRDefault="00810205" w:rsidP="00842F76">
            <w:pPr>
              <w:pStyle w:val="TAL"/>
            </w:pPr>
            <w:r w:rsidRPr="00FF4C82">
              <w:t>approved</w:t>
            </w:r>
          </w:p>
        </w:tc>
        <w:tc>
          <w:tcPr>
            <w:tcW w:w="1136" w:type="dxa"/>
            <w:shd w:val="clear" w:color="auto" w:fill="auto"/>
          </w:tcPr>
          <w:p w14:paraId="701859EA" w14:textId="125F83C7" w:rsidR="00810205" w:rsidRPr="00FF4C82" w:rsidRDefault="00810205" w:rsidP="00842F76">
            <w:pPr>
              <w:pStyle w:val="TAL"/>
            </w:pPr>
            <w:r w:rsidRPr="00FF4C82">
              <w:t>S6-220414</w:t>
            </w:r>
          </w:p>
        </w:tc>
        <w:tc>
          <w:tcPr>
            <w:tcW w:w="1240" w:type="dxa"/>
            <w:shd w:val="clear" w:color="auto" w:fill="auto"/>
          </w:tcPr>
          <w:p w14:paraId="713E696E" w14:textId="754F3724" w:rsidR="00810205" w:rsidRPr="00FF4C82" w:rsidRDefault="00810205" w:rsidP="00842F76">
            <w:pPr>
              <w:pStyle w:val="TAL"/>
            </w:pPr>
            <w:r w:rsidRPr="00FF4C82">
              <w:t>-</w:t>
            </w:r>
          </w:p>
        </w:tc>
      </w:tr>
      <w:tr w:rsidR="00FF4C82" w:rsidRPr="00FF4C82" w14:paraId="2F3A0A8C" w14:textId="77777777" w:rsidTr="00842F76">
        <w:tc>
          <w:tcPr>
            <w:tcW w:w="0" w:type="auto"/>
            <w:shd w:val="clear" w:color="auto" w:fill="auto"/>
          </w:tcPr>
          <w:p w14:paraId="1FC976AF" w14:textId="60B37739" w:rsidR="00810205" w:rsidRPr="00FF4C82" w:rsidRDefault="00810205" w:rsidP="00842F76">
            <w:pPr>
              <w:pStyle w:val="TAL"/>
            </w:pPr>
            <w:r w:rsidRPr="00FF4C82">
              <w:t>S6-220458</w:t>
            </w:r>
          </w:p>
        </w:tc>
        <w:tc>
          <w:tcPr>
            <w:tcW w:w="3256" w:type="dxa"/>
            <w:shd w:val="clear" w:color="auto" w:fill="auto"/>
          </w:tcPr>
          <w:p w14:paraId="0EDAD060" w14:textId="5FF1A1CB" w:rsidR="00810205" w:rsidRPr="00FF4C82" w:rsidRDefault="00810205" w:rsidP="00842F76">
            <w:pPr>
              <w:pStyle w:val="TAL"/>
            </w:pPr>
            <w:r w:rsidRPr="00FF4C82">
              <w:t>Pseudo-CR on Key issue #X: EAS discovery for multi-player sessions</w:t>
            </w:r>
          </w:p>
        </w:tc>
        <w:tc>
          <w:tcPr>
            <w:tcW w:w="1981" w:type="dxa"/>
            <w:shd w:val="clear" w:color="auto" w:fill="auto"/>
          </w:tcPr>
          <w:p w14:paraId="7B789A36" w14:textId="53D8CBA7" w:rsidR="00810205" w:rsidRPr="00FF4C82" w:rsidRDefault="00810205" w:rsidP="00842F76">
            <w:pPr>
              <w:pStyle w:val="TAL"/>
            </w:pPr>
            <w:r w:rsidRPr="00FF4C82">
              <w:t>Apple GmbH, Convida Wireless LLC</w:t>
            </w:r>
          </w:p>
        </w:tc>
        <w:tc>
          <w:tcPr>
            <w:tcW w:w="1145" w:type="dxa"/>
            <w:shd w:val="clear" w:color="auto" w:fill="auto"/>
          </w:tcPr>
          <w:p w14:paraId="5CC0F151" w14:textId="3F099684" w:rsidR="00810205" w:rsidRPr="00FF4C82" w:rsidRDefault="00810205" w:rsidP="00842F76">
            <w:pPr>
              <w:pStyle w:val="TAL"/>
            </w:pPr>
            <w:r w:rsidRPr="00FF4C82">
              <w:t>approved</w:t>
            </w:r>
          </w:p>
        </w:tc>
        <w:tc>
          <w:tcPr>
            <w:tcW w:w="1136" w:type="dxa"/>
            <w:shd w:val="clear" w:color="auto" w:fill="auto"/>
          </w:tcPr>
          <w:p w14:paraId="70F6993F" w14:textId="6DE01F6A" w:rsidR="00810205" w:rsidRPr="00FF4C82" w:rsidRDefault="00810205" w:rsidP="00842F76">
            <w:pPr>
              <w:pStyle w:val="TAL"/>
            </w:pPr>
            <w:r w:rsidRPr="00FF4C82">
              <w:t>S6-220281</w:t>
            </w:r>
          </w:p>
        </w:tc>
        <w:tc>
          <w:tcPr>
            <w:tcW w:w="1240" w:type="dxa"/>
            <w:shd w:val="clear" w:color="auto" w:fill="auto"/>
          </w:tcPr>
          <w:p w14:paraId="3F620A83" w14:textId="4A222110" w:rsidR="00810205" w:rsidRPr="00FF4C82" w:rsidRDefault="00810205" w:rsidP="00842F76">
            <w:pPr>
              <w:pStyle w:val="TAL"/>
            </w:pPr>
            <w:r w:rsidRPr="00FF4C82">
              <w:t>-</w:t>
            </w:r>
          </w:p>
        </w:tc>
      </w:tr>
      <w:tr w:rsidR="00FF4C82" w:rsidRPr="00FF4C82" w14:paraId="2D5EA2B8" w14:textId="77777777" w:rsidTr="00842F76">
        <w:tc>
          <w:tcPr>
            <w:tcW w:w="0" w:type="auto"/>
            <w:shd w:val="clear" w:color="auto" w:fill="auto"/>
          </w:tcPr>
          <w:p w14:paraId="46AC2E21" w14:textId="229531A2" w:rsidR="00810205" w:rsidRPr="00FF4C82" w:rsidRDefault="00810205" w:rsidP="00842F76">
            <w:pPr>
              <w:pStyle w:val="TAL"/>
            </w:pPr>
            <w:r w:rsidRPr="00FF4C82">
              <w:t>S6-220459</w:t>
            </w:r>
          </w:p>
        </w:tc>
        <w:tc>
          <w:tcPr>
            <w:tcW w:w="3256" w:type="dxa"/>
            <w:shd w:val="clear" w:color="auto" w:fill="auto"/>
          </w:tcPr>
          <w:p w14:paraId="56727B3C" w14:textId="509DD497" w:rsidR="00810205" w:rsidRPr="00FF4C82" w:rsidRDefault="00810205" w:rsidP="00842F76">
            <w:pPr>
              <w:pStyle w:val="TAL"/>
            </w:pPr>
            <w:r w:rsidRPr="00FF4C82">
              <w:t>New KI on linkage between EASs</w:t>
            </w:r>
          </w:p>
        </w:tc>
        <w:tc>
          <w:tcPr>
            <w:tcW w:w="1981" w:type="dxa"/>
            <w:shd w:val="clear" w:color="auto" w:fill="auto"/>
          </w:tcPr>
          <w:p w14:paraId="00EE7F13" w14:textId="51F17C4C" w:rsidR="00810205" w:rsidRPr="00FF4C82" w:rsidRDefault="00810205" w:rsidP="00842F76">
            <w:pPr>
              <w:pStyle w:val="TAL"/>
            </w:pPr>
            <w:r w:rsidRPr="00FF4C82">
              <w:t>Qualcomm</w:t>
            </w:r>
          </w:p>
        </w:tc>
        <w:tc>
          <w:tcPr>
            <w:tcW w:w="1145" w:type="dxa"/>
            <w:shd w:val="clear" w:color="auto" w:fill="auto"/>
          </w:tcPr>
          <w:p w14:paraId="588D99F3" w14:textId="383A487A" w:rsidR="00810205" w:rsidRPr="00FF4C82" w:rsidRDefault="00810205" w:rsidP="00842F76">
            <w:pPr>
              <w:pStyle w:val="TAL"/>
            </w:pPr>
            <w:r w:rsidRPr="00FF4C82">
              <w:t>approved</w:t>
            </w:r>
          </w:p>
        </w:tc>
        <w:tc>
          <w:tcPr>
            <w:tcW w:w="1136" w:type="dxa"/>
            <w:shd w:val="clear" w:color="auto" w:fill="auto"/>
          </w:tcPr>
          <w:p w14:paraId="4B57D2E6" w14:textId="2EFB3422" w:rsidR="00810205" w:rsidRPr="00FF4C82" w:rsidRDefault="00810205" w:rsidP="00842F76">
            <w:pPr>
              <w:pStyle w:val="TAL"/>
            </w:pPr>
            <w:r w:rsidRPr="00FF4C82">
              <w:t>S6-220350</w:t>
            </w:r>
          </w:p>
        </w:tc>
        <w:tc>
          <w:tcPr>
            <w:tcW w:w="1240" w:type="dxa"/>
            <w:shd w:val="clear" w:color="auto" w:fill="auto"/>
          </w:tcPr>
          <w:p w14:paraId="03429BC6" w14:textId="760BBE96" w:rsidR="00810205" w:rsidRPr="00FF4C82" w:rsidRDefault="00810205" w:rsidP="00842F76">
            <w:pPr>
              <w:pStyle w:val="TAL"/>
            </w:pPr>
            <w:r w:rsidRPr="00FF4C82">
              <w:t>-</w:t>
            </w:r>
          </w:p>
        </w:tc>
      </w:tr>
      <w:tr w:rsidR="00FF4C82" w:rsidRPr="00FF4C82" w14:paraId="07D91C0B" w14:textId="77777777" w:rsidTr="00842F76">
        <w:tc>
          <w:tcPr>
            <w:tcW w:w="0" w:type="auto"/>
            <w:shd w:val="clear" w:color="auto" w:fill="auto"/>
          </w:tcPr>
          <w:p w14:paraId="0D9E68F2" w14:textId="2F157630" w:rsidR="00810205" w:rsidRPr="00FF4C82" w:rsidRDefault="00810205" w:rsidP="00842F76">
            <w:pPr>
              <w:pStyle w:val="TAL"/>
            </w:pPr>
            <w:r w:rsidRPr="00FF4C82">
              <w:t>S6-220460</w:t>
            </w:r>
          </w:p>
        </w:tc>
        <w:tc>
          <w:tcPr>
            <w:tcW w:w="3256" w:type="dxa"/>
            <w:shd w:val="clear" w:color="auto" w:fill="auto"/>
          </w:tcPr>
          <w:p w14:paraId="112CB640" w14:textId="6563DF02" w:rsidR="00810205" w:rsidRPr="00FF4C82" w:rsidRDefault="00810205" w:rsidP="00842F76">
            <w:pPr>
              <w:pStyle w:val="TAL"/>
            </w:pPr>
            <w:r w:rsidRPr="00FF4C82">
              <w:t>Key issue on ACR scenarios overlapping</w:t>
            </w:r>
          </w:p>
        </w:tc>
        <w:tc>
          <w:tcPr>
            <w:tcW w:w="1981" w:type="dxa"/>
            <w:shd w:val="clear" w:color="auto" w:fill="auto"/>
          </w:tcPr>
          <w:p w14:paraId="7B5880C6" w14:textId="436F4C2F" w:rsidR="00810205" w:rsidRPr="00FF4C82" w:rsidRDefault="00810205" w:rsidP="00842F76">
            <w:pPr>
              <w:pStyle w:val="TAL"/>
            </w:pPr>
            <w:r w:rsidRPr="00FF4C82">
              <w:t>Huawei, Hisilicon, InterDigital</w:t>
            </w:r>
          </w:p>
        </w:tc>
        <w:tc>
          <w:tcPr>
            <w:tcW w:w="1145" w:type="dxa"/>
            <w:shd w:val="clear" w:color="auto" w:fill="auto"/>
          </w:tcPr>
          <w:p w14:paraId="0D512FBB" w14:textId="1FCA759A" w:rsidR="00810205" w:rsidRPr="00FF4C82" w:rsidRDefault="00810205" w:rsidP="00842F76">
            <w:pPr>
              <w:pStyle w:val="TAL"/>
            </w:pPr>
            <w:r w:rsidRPr="00FF4C82">
              <w:t>approved</w:t>
            </w:r>
          </w:p>
        </w:tc>
        <w:tc>
          <w:tcPr>
            <w:tcW w:w="1136" w:type="dxa"/>
            <w:shd w:val="clear" w:color="auto" w:fill="auto"/>
          </w:tcPr>
          <w:p w14:paraId="7EA0DFE3" w14:textId="350E5635" w:rsidR="00810205" w:rsidRPr="00FF4C82" w:rsidRDefault="00810205" w:rsidP="00842F76">
            <w:pPr>
              <w:pStyle w:val="TAL"/>
            </w:pPr>
            <w:r w:rsidRPr="00FF4C82">
              <w:t>S6-220412</w:t>
            </w:r>
          </w:p>
        </w:tc>
        <w:tc>
          <w:tcPr>
            <w:tcW w:w="1240" w:type="dxa"/>
            <w:shd w:val="clear" w:color="auto" w:fill="auto"/>
          </w:tcPr>
          <w:p w14:paraId="7CBA0830" w14:textId="020E111D" w:rsidR="00810205" w:rsidRPr="00FF4C82" w:rsidRDefault="00810205" w:rsidP="00842F76">
            <w:pPr>
              <w:pStyle w:val="TAL"/>
            </w:pPr>
            <w:r w:rsidRPr="00FF4C82">
              <w:t>-</w:t>
            </w:r>
          </w:p>
        </w:tc>
      </w:tr>
      <w:tr w:rsidR="00FF4C82" w:rsidRPr="00FF4C82" w14:paraId="06C3011B" w14:textId="77777777" w:rsidTr="00842F76">
        <w:tc>
          <w:tcPr>
            <w:tcW w:w="0" w:type="auto"/>
            <w:shd w:val="clear" w:color="auto" w:fill="auto"/>
          </w:tcPr>
          <w:p w14:paraId="16F5B8CD" w14:textId="020E1AB7" w:rsidR="00810205" w:rsidRPr="00FF4C82" w:rsidRDefault="00810205" w:rsidP="00842F76">
            <w:pPr>
              <w:pStyle w:val="TAL"/>
            </w:pPr>
            <w:r w:rsidRPr="00FF4C82">
              <w:t>S6-220461</w:t>
            </w:r>
          </w:p>
        </w:tc>
        <w:tc>
          <w:tcPr>
            <w:tcW w:w="3256" w:type="dxa"/>
            <w:shd w:val="clear" w:color="auto" w:fill="auto"/>
          </w:tcPr>
          <w:p w14:paraId="6BBF4811" w14:textId="722390E8" w:rsidR="00810205" w:rsidRPr="00FF4C82" w:rsidRDefault="00810205" w:rsidP="00842F76">
            <w:pPr>
              <w:pStyle w:val="TAL"/>
            </w:pPr>
            <w:r w:rsidRPr="00FF4C82">
              <w:t>FS_eEDGEAPP architectural requirements</w:t>
            </w:r>
          </w:p>
        </w:tc>
        <w:tc>
          <w:tcPr>
            <w:tcW w:w="1981" w:type="dxa"/>
            <w:shd w:val="clear" w:color="auto" w:fill="auto"/>
          </w:tcPr>
          <w:p w14:paraId="243CABD7" w14:textId="597AF77D" w:rsidR="00810205" w:rsidRPr="00FF4C82" w:rsidRDefault="00810205" w:rsidP="00842F76">
            <w:pPr>
              <w:pStyle w:val="TAL"/>
            </w:pPr>
            <w:r w:rsidRPr="00FF4C82">
              <w:t>AsiaInfo Technologies Inc</w:t>
            </w:r>
          </w:p>
        </w:tc>
        <w:tc>
          <w:tcPr>
            <w:tcW w:w="1145" w:type="dxa"/>
            <w:shd w:val="clear" w:color="auto" w:fill="auto"/>
          </w:tcPr>
          <w:p w14:paraId="46990DBA" w14:textId="5D7553D8" w:rsidR="00810205" w:rsidRPr="00FF4C82" w:rsidRDefault="00810205" w:rsidP="00842F76">
            <w:pPr>
              <w:pStyle w:val="TAL"/>
            </w:pPr>
            <w:r w:rsidRPr="00FF4C82">
              <w:t>approved</w:t>
            </w:r>
          </w:p>
        </w:tc>
        <w:tc>
          <w:tcPr>
            <w:tcW w:w="1136" w:type="dxa"/>
            <w:shd w:val="clear" w:color="auto" w:fill="auto"/>
          </w:tcPr>
          <w:p w14:paraId="78B0825E" w14:textId="791E72B6" w:rsidR="00810205" w:rsidRPr="00FF4C82" w:rsidRDefault="00810205" w:rsidP="00842F76">
            <w:pPr>
              <w:pStyle w:val="TAL"/>
            </w:pPr>
            <w:r w:rsidRPr="00FF4C82">
              <w:t>S6-220309</w:t>
            </w:r>
          </w:p>
        </w:tc>
        <w:tc>
          <w:tcPr>
            <w:tcW w:w="1240" w:type="dxa"/>
            <w:shd w:val="clear" w:color="auto" w:fill="auto"/>
          </w:tcPr>
          <w:p w14:paraId="26863C46" w14:textId="2023A9E1" w:rsidR="00810205" w:rsidRPr="00FF4C82" w:rsidRDefault="00810205" w:rsidP="00842F76">
            <w:pPr>
              <w:pStyle w:val="TAL"/>
            </w:pPr>
            <w:r w:rsidRPr="00FF4C82">
              <w:t>-</w:t>
            </w:r>
          </w:p>
        </w:tc>
      </w:tr>
      <w:tr w:rsidR="00FF4C82" w:rsidRPr="00FF4C82" w14:paraId="2F8287E4" w14:textId="77777777" w:rsidTr="00842F76">
        <w:tc>
          <w:tcPr>
            <w:tcW w:w="0" w:type="auto"/>
            <w:shd w:val="clear" w:color="auto" w:fill="auto"/>
          </w:tcPr>
          <w:p w14:paraId="0F179AE7" w14:textId="3DA40BD9" w:rsidR="00810205" w:rsidRPr="00FF4C82" w:rsidRDefault="00810205" w:rsidP="00842F76">
            <w:pPr>
              <w:pStyle w:val="TAL"/>
            </w:pPr>
            <w:r w:rsidRPr="00FF4C82">
              <w:t>S6-220462</w:t>
            </w:r>
          </w:p>
        </w:tc>
        <w:tc>
          <w:tcPr>
            <w:tcW w:w="3256" w:type="dxa"/>
            <w:shd w:val="clear" w:color="auto" w:fill="auto"/>
          </w:tcPr>
          <w:p w14:paraId="179E524F" w14:textId="59674B63" w:rsidR="00810205" w:rsidRPr="00FF4C82" w:rsidRDefault="00810205" w:rsidP="00842F76">
            <w:pPr>
              <w:pStyle w:val="TAL"/>
            </w:pPr>
            <w:r w:rsidRPr="00FF4C82">
              <w:t>Constrained devices</w:t>
            </w:r>
          </w:p>
        </w:tc>
        <w:tc>
          <w:tcPr>
            <w:tcW w:w="1981" w:type="dxa"/>
            <w:shd w:val="clear" w:color="auto" w:fill="auto"/>
          </w:tcPr>
          <w:p w14:paraId="2FC851A1" w14:textId="6AC400B6" w:rsidR="00810205" w:rsidRPr="00FF4C82" w:rsidRDefault="00810205" w:rsidP="00842F76">
            <w:pPr>
              <w:pStyle w:val="TAL"/>
            </w:pPr>
            <w:r w:rsidRPr="00FF4C82">
              <w:t>Qualcomm</w:t>
            </w:r>
          </w:p>
        </w:tc>
        <w:tc>
          <w:tcPr>
            <w:tcW w:w="1145" w:type="dxa"/>
            <w:shd w:val="clear" w:color="auto" w:fill="auto"/>
          </w:tcPr>
          <w:p w14:paraId="32F0586B" w14:textId="7C5C2798" w:rsidR="00810205" w:rsidRPr="00FF4C82" w:rsidRDefault="00810205" w:rsidP="00842F76">
            <w:pPr>
              <w:pStyle w:val="TAL"/>
            </w:pPr>
            <w:r w:rsidRPr="00FF4C82">
              <w:t>approved</w:t>
            </w:r>
          </w:p>
        </w:tc>
        <w:tc>
          <w:tcPr>
            <w:tcW w:w="1136" w:type="dxa"/>
            <w:shd w:val="clear" w:color="auto" w:fill="auto"/>
          </w:tcPr>
          <w:p w14:paraId="497CCCEC" w14:textId="7667FE7B" w:rsidR="00810205" w:rsidRPr="00FF4C82" w:rsidRDefault="00810205" w:rsidP="00842F76">
            <w:pPr>
              <w:pStyle w:val="TAL"/>
            </w:pPr>
            <w:r w:rsidRPr="00FF4C82">
              <w:t>S6-220346</w:t>
            </w:r>
          </w:p>
        </w:tc>
        <w:tc>
          <w:tcPr>
            <w:tcW w:w="1240" w:type="dxa"/>
            <w:shd w:val="clear" w:color="auto" w:fill="auto"/>
          </w:tcPr>
          <w:p w14:paraId="53CE6196" w14:textId="0E9AB617" w:rsidR="00810205" w:rsidRPr="00FF4C82" w:rsidRDefault="00810205" w:rsidP="00842F76">
            <w:pPr>
              <w:pStyle w:val="TAL"/>
            </w:pPr>
            <w:r w:rsidRPr="00FF4C82">
              <w:t>-</w:t>
            </w:r>
          </w:p>
        </w:tc>
      </w:tr>
      <w:tr w:rsidR="00FF4C82" w:rsidRPr="00FF4C82" w14:paraId="4D0F3842" w14:textId="77777777" w:rsidTr="00842F76">
        <w:tc>
          <w:tcPr>
            <w:tcW w:w="0" w:type="auto"/>
            <w:shd w:val="clear" w:color="auto" w:fill="auto"/>
          </w:tcPr>
          <w:p w14:paraId="43029FF4" w14:textId="5BEE0914" w:rsidR="00810205" w:rsidRPr="00FF4C82" w:rsidRDefault="00810205" w:rsidP="00842F76">
            <w:pPr>
              <w:pStyle w:val="TAL"/>
            </w:pPr>
            <w:r w:rsidRPr="00FF4C82">
              <w:t>S6-220463</w:t>
            </w:r>
          </w:p>
        </w:tc>
        <w:tc>
          <w:tcPr>
            <w:tcW w:w="3256" w:type="dxa"/>
            <w:shd w:val="clear" w:color="auto" w:fill="auto"/>
          </w:tcPr>
          <w:p w14:paraId="56BF18E0" w14:textId="55DF1A95" w:rsidR="00810205" w:rsidRPr="00FF4C82" w:rsidRDefault="00810205" w:rsidP="00842F76">
            <w:pPr>
              <w:pStyle w:val="TAL"/>
            </w:pPr>
            <w:r w:rsidRPr="00FF4C82">
              <w:t>Control of allowing service continuity planning</w:t>
            </w:r>
          </w:p>
        </w:tc>
        <w:tc>
          <w:tcPr>
            <w:tcW w:w="1981" w:type="dxa"/>
            <w:shd w:val="clear" w:color="auto" w:fill="auto"/>
          </w:tcPr>
          <w:p w14:paraId="7C2A1CEB" w14:textId="6B0BA98E" w:rsidR="00810205" w:rsidRPr="00FF4C82" w:rsidRDefault="00810205" w:rsidP="00842F76">
            <w:pPr>
              <w:pStyle w:val="TAL"/>
            </w:pPr>
            <w:r w:rsidRPr="00FF4C82">
              <w:t>Samsung</w:t>
            </w:r>
          </w:p>
        </w:tc>
        <w:tc>
          <w:tcPr>
            <w:tcW w:w="1145" w:type="dxa"/>
            <w:shd w:val="clear" w:color="auto" w:fill="auto"/>
          </w:tcPr>
          <w:p w14:paraId="76A45183" w14:textId="3974AE36" w:rsidR="00810205" w:rsidRPr="00FF4C82" w:rsidRDefault="00810205" w:rsidP="00842F76">
            <w:pPr>
              <w:pStyle w:val="TAL"/>
            </w:pPr>
            <w:r w:rsidRPr="00FF4C82">
              <w:t>approved</w:t>
            </w:r>
          </w:p>
        </w:tc>
        <w:tc>
          <w:tcPr>
            <w:tcW w:w="1136" w:type="dxa"/>
            <w:shd w:val="clear" w:color="auto" w:fill="auto"/>
          </w:tcPr>
          <w:p w14:paraId="18D80F65" w14:textId="4C4C30BF" w:rsidR="00810205" w:rsidRPr="00FF4C82" w:rsidRDefault="00810205" w:rsidP="00842F76">
            <w:pPr>
              <w:pStyle w:val="TAL"/>
            </w:pPr>
            <w:r w:rsidRPr="00FF4C82">
              <w:t>S6-220352</w:t>
            </w:r>
          </w:p>
        </w:tc>
        <w:tc>
          <w:tcPr>
            <w:tcW w:w="1240" w:type="dxa"/>
            <w:shd w:val="clear" w:color="auto" w:fill="auto"/>
          </w:tcPr>
          <w:p w14:paraId="33D35276" w14:textId="21F6F524" w:rsidR="00810205" w:rsidRPr="00FF4C82" w:rsidRDefault="00810205" w:rsidP="00842F76">
            <w:pPr>
              <w:pStyle w:val="TAL"/>
            </w:pPr>
            <w:r w:rsidRPr="00FF4C82">
              <w:t>-</w:t>
            </w:r>
          </w:p>
        </w:tc>
      </w:tr>
      <w:tr w:rsidR="00FF4C82" w:rsidRPr="00FF4C82" w14:paraId="075CA64C" w14:textId="77777777" w:rsidTr="00842F76">
        <w:tc>
          <w:tcPr>
            <w:tcW w:w="0" w:type="auto"/>
            <w:shd w:val="clear" w:color="auto" w:fill="auto"/>
          </w:tcPr>
          <w:p w14:paraId="5E32EC23" w14:textId="08646923" w:rsidR="00810205" w:rsidRPr="00FF4C82" w:rsidRDefault="00810205" w:rsidP="00842F76">
            <w:pPr>
              <w:pStyle w:val="TAL"/>
            </w:pPr>
            <w:r w:rsidRPr="00FF4C82">
              <w:t>S6-220464</w:t>
            </w:r>
          </w:p>
        </w:tc>
        <w:tc>
          <w:tcPr>
            <w:tcW w:w="3256" w:type="dxa"/>
            <w:shd w:val="clear" w:color="auto" w:fill="auto"/>
          </w:tcPr>
          <w:p w14:paraId="6299F31F" w14:textId="0F2207AF" w:rsidR="00810205" w:rsidRPr="00FF4C82" w:rsidRDefault="00810205" w:rsidP="00842F76">
            <w:pPr>
              <w:pStyle w:val="TAL"/>
            </w:pPr>
            <w:r w:rsidRPr="00FF4C82">
              <w:t>Update ECS configuration information to support roaming and federation</w:t>
            </w:r>
          </w:p>
        </w:tc>
        <w:tc>
          <w:tcPr>
            <w:tcW w:w="1981" w:type="dxa"/>
            <w:shd w:val="clear" w:color="auto" w:fill="auto"/>
          </w:tcPr>
          <w:p w14:paraId="4710E87E" w14:textId="278D7F3F" w:rsidR="00810205" w:rsidRPr="00FF4C82" w:rsidRDefault="00810205" w:rsidP="00842F76">
            <w:pPr>
              <w:pStyle w:val="TAL"/>
            </w:pPr>
            <w:r w:rsidRPr="00FF4C82">
              <w:t>Samsung</w:t>
            </w:r>
          </w:p>
        </w:tc>
        <w:tc>
          <w:tcPr>
            <w:tcW w:w="1145" w:type="dxa"/>
            <w:shd w:val="clear" w:color="auto" w:fill="auto"/>
          </w:tcPr>
          <w:p w14:paraId="6EB409C1" w14:textId="7A574FFA" w:rsidR="00810205" w:rsidRPr="00FF4C82" w:rsidRDefault="00810205" w:rsidP="00842F76">
            <w:pPr>
              <w:pStyle w:val="TAL"/>
            </w:pPr>
            <w:r w:rsidRPr="00FF4C82">
              <w:t>approved</w:t>
            </w:r>
          </w:p>
        </w:tc>
        <w:tc>
          <w:tcPr>
            <w:tcW w:w="1136" w:type="dxa"/>
            <w:shd w:val="clear" w:color="auto" w:fill="auto"/>
          </w:tcPr>
          <w:p w14:paraId="0BE7251B" w14:textId="02A41D97" w:rsidR="00810205" w:rsidRPr="00FF4C82" w:rsidRDefault="00810205" w:rsidP="00842F76">
            <w:pPr>
              <w:pStyle w:val="TAL"/>
            </w:pPr>
            <w:r w:rsidRPr="00FF4C82">
              <w:t>S6-220353</w:t>
            </w:r>
          </w:p>
        </w:tc>
        <w:tc>
          <w:tcPr>
            <w:tcW w:w="1240" w:type="dxa"/>
            <w:shd w:val="clear" w:color="auto" w:fill="auto"/>
          </w:tcPr>
          <w:p w14:paraId="3D87372E" w14:textId="6D0FCF64" w:rsidR="00810205" w:rsidRPr="00FF4C82" w:rsidRDefault="00810205" w:rsidP="00842F76">
            <w:pPr>
              <w:pStyle w:val="TAL"/>
            </w:pPr>
            <w:r w:rsidRPr="00FF4C82">
              <w:t>-</w:t>
            </w:r>
          </w:p>
        </w:tc>
      </w:tr>
      <w:tr w:rsidR="00FF4C82" w:rsidRPr="00FF4C82" w14:paraId="3307344D" w14:textId="77777777" w:rsidTr="00842F76">
        <w:tc>
          <w:tcPr>
            <w:tcW w:w="0" w:type="auto"/>
            <w:shd w:val="clear" w:color="auto" w:fill="auto"/>
          </w:tcPr>
          <w:p w14:paraId="0AAF6BDE" w14:textId="366E2D96" w:rsidR="00810205" w:rsidRPr="00FF4C82" w:rsidRDefault="00810205" w:rsidP="00842F76">
            <w:pPr>
              <w:pStyle w:val="TAL"/>
            </w:pPr>
            <w:r w:rsidRPr="00FF4C82">
              <w:t>S6-220465</w:t>
            </w:r>
          </w:p>
        </w:tc>
        <w:tc>
          <w:tcPr>
            <w:tcW w:w="3256" w:type="dxa"/>
            <w:shd w:val="clear" w:color="auto" w:fill="auto"/>
          </w:tcPr>
          <w:p w14:paraId="06C9E836" w14:textId="3BD7B580" w:rsidR="00810205" w:rsidRPr="00FF4C82" w:rsidRDefault="00810205" w:rsidP="00842F76">
            <w:pPr>
              <w:pStyle w:val="TAL"/>
            </w:pPr>
            <w:r w:rsidRPr="00FF4C82">
              <w:t>Solution for KI#10 - V-ECS Discovery via the H-ECS</w:t>
            </w:r>
          </w:p>
        </w:tc>
        <w:tc>
          <w:tcPr>
            <w:tcW w:w="1981" w:type="dxa"/>
            <w:shd w:val="clear" w:color="auto" w:fill="auto"/>
          </w:tcPr>
          <w:p w14:paraId="0ADE1AD0" w14:textId="5D5AB974" w:rsidR="00810205" w:rsidRPr="00FF4C82" w:rsidRDefault="00810205" w:rsidP="00842F76">
            <w:pPr>
              <w:pStyle w:val="TAL"/>
            </w:pPr>
            <w:r w:rsidRPr="00FF4C82">
              <w:t>InterDigital</w:t>
            </w:r>
          </w:p>
        </w:tc>
        <w:tc>
          <w:tcPr>
            <w:tcW w:w="1145" w:type="dxa"/>
            <w:shd w:val="clear" w:color="auto" w:fill="auto"/>
          </w:tcPr>
          <w:p w14:paraId="05B76413" w14:textId="7C897BB1" w:rsidR="00810205" w:rsidRPr="00FF4C82" w:rsidRDefault="00810205" w:rsidP="00842F76">
            <w:pPr>
              <w:pStyle w:val="TAL"/>
            </w:pPr>
            <w:r w:rsidRPr="00FF4C82">
              <w:t>approved</w:t>
            </w:r>
          </w:p>
        </w:tc>
        <w:tc>
          <w:tcPr>
            <w:tcW w:w="1136" w:type="dxa"/>
            <w:shd w:val="clear" w:color="auto" w:fill="auto"/>
          </w:tcPr>
          <w:p w14:paraId="6786DD74" w14:textId="415B2C5D" w:rsidR="00810205" w:rsidRPr="00FF4C82" w:rsidRDefault="00810205" w:rsidP="00842F76">
            <w:pPr>
              <w:pStyle w:val="TAL"/>
            </w:pPr>
            <w:r w:rsidRPr="00FF4C82">
              <w:t>S6-220284</w:t>
            </w:r>
          </w:p>
        </w:tc>
        <w:tc>
          <w:tcPr>
            <w:tcW w:w="1240" w:type="dxa"/>
            <w:shd w:val="clear" w:color="auto" w:fill="auto"/>
          </w:tcPr>
          <w:p w14:paraId="3BEA9FF4" w14:textId="61C1B763" w:rsidR="00810205" w:rsidRPr="00FF4C82" w:rsidRDefault="00810205" w:rsidP="00842F76">
            <w:pPr>
              <w:pStyle w:val="TAL"/>
            </w:pPr>
            <w:r w:rsidRPr="00FF4C82">
              <w:t>-</w:t>
            </w:r>
          </w:p>
        </w:tc>
      </w:tr>
      <w:tr w:rsidR="00FF4C82" w:rsidRPr="00FF4C82" w14:paraId="45EC3174" w14:textId="77777777" w:rsidTr="00842F76">
        <w:tc>
          <w:tcPr>
            <w:tcW w:w="0" w:type="auto"/>
            <w:shd w:val="clear" w:color="auto" w:fill="auto"/>
          </w:tcPr>
          <w:p w14:paraId="652F6C24" w14:textId="113204F0" w:rsidR="00810205" w:rsidRPr="00FF4C82" w:rsidRDefault="00810205" w:rsidP="00842F76">
            <w:pPr>
              <w:pStyle w:val="TAL"/>
            </w:pPr>
            <w:r w:rsidRPr="00FF4C82">
              <w:t>S6-220466</w:t>
            </w:r>
          </w:p>
        </w:tc>
        <w:tc>
          <w:tcPr>
            <w:tcW w:w="3256" w:type="dxa"/>
            <w:shd w:val="clear" w:color="auto" w:fill="auto"/>
          </w:tcPr>
          <w:p w14:paraId="6754809C" w14:textId="46F41DD7" w:rsidR="00810205" w:rsidRPr="00FF4C82" w:rsidRDefault="00810205" w:rsidP="00842F76">
            <w:pPr>
              <w:pStyle w:val="TAL"/>
            </w:pPr>
            <w:r w:rsidRPr="00FF4C82">
              <w:t>Initial EAS selection declaration</w:t>
            </w:r>
          </w:p>
        </w:tc>
        <w:tc>
          <w:tcPr>
            <w:tcW w:w="1981" w:type="dxa"/>
            <w:shd w:val="clear" w:color="auto" w:fill="auto"/>
          </w:tcPr>
          <w:p w14:paraId="2FD6D137" w14:textId="1E2992DB" w:rsidR="00810205" w:rsidRPr="00FF4C82" w:rsidRDefault="00810205" w:rsidP="00842F76">
            <w:pPr>
              <w:pStyle w:val="TAL"/>
            </w:pPr>
            <w:r w:rsidRPr="00FF4C82">
              <w:t>Ericsson</w:t>
            </w:r>
          </w:p>
        </w:tc>
        <w:tc>
          <w:tcPr>
            <w:tcW w:w="1145" w:type="dxa"/>
            <w:shd w:val="clear" w:color="auto" w:fill="auto"/>
          </w:tcPr>
          <w:p w14:paraId="5F24FE13" w14:textId="3BF3958E" w:rsidR="00810205" w:rsidRPr="00FF4C82" w:rsidRDefault="00810205" w:rsidP="00842F76">
            <w:pPr>
              <w:pStyle w:val="TAL"/>
            </w:pPr>
            <w:r w:rsidRPr="00FF4C82">
              <w:t>approved</w:t>
            </w:r>
          </w:p>
        </w:tc>
        <w:tc>
          <w:tcPr>
            <w:tcW w:w="1136" w:type="dxa"/>
            <w:shd w:val="clear" w:color="auto" w:fill="auto"/>
          </w:tcPr>
          <w:p w14:paraId="2934099A" w14:textId="0ABD32B2" w:rsidR="00810205" w:rsidRPr="00FF4C82" w:rsidRDefault="00810205" w:rsidP="00842F76">
            <w:pPr>
              <w:pStyle w:val="TAL"/>
            </w:pPr>
            <w:r w:rsidRPr="00FF4C82">
              <w:t>S6-220296</w:t>
            </w:r>
          </w:p>
        </w:tc>
        <w:tc>
          <w:tcPr>
            <w:tcW w:w="1240" w:type="dxa"/>
            <w:shd w:val="clear" w:color="auto" w:fill="auto"/>
          </w:tcPr>
          <w:p w14:paraId="4C612599" w14:textId="174E7C6E" w:rsidR="00810205" w:rsidRPr="00FF4C82" w:rsidRDefault="00810205" w:rsidP="00842F76">
            <w:pPr>
              <w:pStyle w:val="TAL"/>
            </w:pPr>
            <w:r w:rsidRPr="00FF4C82">
              <w:t>-</w:t>
            </w:r>
          </w:p>
        </w:tc>
      </w:tr>
      <w:tr w:rsidR="00FF4C82" w:rsidRPr="00FF4C82" w14:paraId="4E7F4B3B" w14:textId="77777777" w:rsidTr="00842F76">
        <w:tc>
          <w:tcPr>
            <w:tcW w:w="0" w:type="auto"/>
            <w:shd w:val="clear" w:color="auto" w:fill="auto"/>
          </w:tcPr>
          <w:p w14:paraId="2DCE016F" w14:textId="0475E99C" w:rsidR="00810205" w:rsidRPr="00FF4C82" w:rsidRDefault="00810205" w:rsidP="00842F76">
            <w:pPr>
              <w:pStyle w:val="TAL"/>
            </w:pPr>
            <w:r w:rsidRPr="00FF4C82">
              <w:t>S6-220467</w:t>
            </w:r>
          </w:p>
        </w:tc>
        <w:tc>
          <w:tcPr>
            <w:tcW w:w="3256" w:type="dxa"/>
            <w:shd w:val="clear" w:color="auto" w:fill="auto"/>
          </w:tcPr>
          <w:p w14:paraId="5319C010" w14:textId="3A8FAA9D" w:rsidR="00810205" w:rsidRPr="00FF4C82" w:rsidRDefault="00810205" w:rsidP="00842F76">
            <w:pPr>
              <w:pStyle w:val="TAL"/>
            </w:pPr>
            <w:r w:rsidRPr="00FF4C82">
              <w:t xml:space="preserve">EAS selection synchronization at registration </w:t>
            </w:r>
          </w:p>
        </w:tc>
        <w:tc>
          <w:tcPr>
            <w:tcW w:w="1981" w:type="dxa"/>
            <w:shd w:val="clear" w:color="auto" w:fill="auto"/>
          </w:tcPr>
          <w:p w14:paraId="1DE9FD42" w14:textId="34911191" w:rsidR="00810205" w:rsidRPr="00FF4C82" w:rsidRDefault="00810205" w:rsidP="00842F76">
            <w:pPr>
              <w:pStyle w:val="TAL"/>
            </w:pPr>
            <w:r w:rsidRPr="00FF4C82">
              <w:t>Convida Wireless LLC</w:t>
            </w:r>
          </w:p>
        </w:tc>
        <w:tc>
          <w:tcPr>
            <w:tcW w:w="1145" w:type="dxa"/>
            <w:shd w:val="clear" w:color="auto" w:fill="auto"/>
          </w:tcPr>
          <w:p w14:paraId="34A57F7B" w14:textId="3C5BBAEC" w:rsidR="00810205" w:rsidRPr="00FF4C82" w:rsidRDefault="00810205" w:rsidP="00842F76">
            <w:pPr>
              <w:pStyle w:val="TAL"/>
            </w:pPr>
            <w:r w:rsidRPr="00FF4C82">
              <w:t>postponed</w:t>
            </w:r>
          </w:p>
        </w:tc>
        <w:tc>
          <w:tcPr>
            <w:tcW w:w="1136" w:type="dxa"/>
            <w:shd w:val="clear" w:color="auto" w:fill="auto"/>
          </w:tcPr>
          <w:p w14:paraId="4C18557E" w14:textId="261EC202" w:rsidR="00810205" w:rsidRPr="00FF4C82" w:rsidRDefault="00810205" w:rsidP="00842F76">
            <w:pPr>
              <w:pStyle w:val="TAL"/>
            </w:pPr>
            <w:r w:rsidRPr="00FF4C82">
              <w:t>S6-220325</w:t>
            </w:r>
          </w:p>
        </w:tc>
        <w:tc>
          <w:tcPr>
            <w:tcW w:w="1240" w:type="dxa"/>
            <w:shd w:val="clear" w:color="auto" w:fill="auto"/>
          </w:tcPr>
          <w:p w14:paraId="5C94AB5F" w14:textId="05058B24" w:rsidR="00810205" w:rsidRPr="00FF4C82" w:rsidRDefault="00810205" w:rsidP="00842F76">
            <w:pPr>
              <w:pStyle w:val="TAL"/>
            </w:pPr>
            <w:r w:rsidRPr="00FF4C82">
              <w:t>-</w:t>
            </w:r>
          </w:p>
        </w:tc>
      </w:tr>
      <w:tr w:rsidR="00FF4C82" w:rsidRPr="00FF4C82" w14:paraId="5ABB243F" w14:textId="77777777" w:rsidTr="00842F76">
        <w:tc>
          <w:tcPr>
            <w:tcW w:w="0" w:type="auto"/>
            <w:shd w:val="clear" w:color="auto" w:fill="auto"/>
          </w:tcPr>
          <w:p w14:paraId="25EFE84B" w14:textId="586A61A6" w:rsidR="00810205" w:rsidRPr="00FF4C82" w:rsidRDefault="00810205" w:rsidP="00842F76">
            <w:pPr>
              <w:pStyle w:val="TAL"/>
            </w:pPr>
            <w:r w:rsidRPr="00FF4C82">
              <w:t>S6-220468</w:t>
            </w:r>
          </w:p>
        </w:tc>
        <w:tc>
          <w:tcPr>
            <w:tcW w:w="3256" w:type="dxa"/>
            <w:shd w:val="clear" w:color="auto" w:fill="auto"/>
          </w:tcPr>
          <w:p w14:paraId="7FAF5D6F" w14:textId="0430F234" w:rsidR="00810205" w:rsidRPr="00FF4C82" w:rsidRDefault="00810205" w:rsidP="00842F76">
            <w:pPr>
              <w:pStyle w:val="TAL"/>
            </w:pPr>
            <w:r w:rsidRPr="00FF4C82">
              <w:t>Solution for KI#12- EAS discovery for different users</w:t>
            </w:r>
          </w:p>
        </w:tc>
        <w:tc>
          <w:tcPr>
            <w:tcW w:w="1981" w:type="dxa"/>
            <w:shd w:val="clear" w:color="auto" w:fill="auto"/>
          </w:tcPr>
          <w:p w14:paraId="05A06383" w14:textId="64C860A6" w:rsidR="00810205" w:rsidRPr="00FF4C82" w:rsidRDefault="00810205" w:rsidP="00842F76">
            <w:pPr>
              <w:pStyle w:val="TAL"/>
            </w:pPr>
            <w:r w:rsidRPr="00FF4C82">
              <w:t>China Mobile (Suzhou) Software, Ericsson</w:t>
            </w:r>
          </w:p>
        </w:tc>
        <w:tc>
          <w:tcPr>
            <w:tcW w:w="1145" w:type="dxa"/>
            <w:shd w:val="clear" w:color="auto" w:fill="auto"/>
          </w:tcPr>
          <w:p w14:paraId="7516598D" w14:textId="76309D23" w:rsidR="00810205" w:rsidRPr="00FF4C82" w:rsidRDefault="00810205" w:rsidP="00842F76">
            <w:pPr>
              <w:pStyle w:val="TAL"/>
            </w:pPr>
            <w:r w:rsidRPr="00FF4C82">
              <w:t>approved</w:t>
            </w:r>
          </w:p>
        </w:tc>
        <w:tc>
          <w:tcPr>
            <w:tcW w:w="1136" w:type="dxa"/>
            <w:shd w:val="clear" w:color="auto" w:fill="auto"/>
          </w:tcPr>
          <w:p w14:paraId="75766291" w14:textId="420949F1" w:rsidR="00810205" w:rsidRPr="00FF4C82" w:rsidRDefault="00810205" w:rsidP="00842F76">
            <w:pPr>
              <w:pStyle w:val="TAL"/>
            </w:pPr>
            <w:r w:rsidRPr="00FF4C82">
              <w:t>S6-220315</w:t>
            </w:r>
          </w:p>
        </w:tc>
        <w:tc>
          <w:tcPr>
            <w:tcW w:w="1240" w:type="dxa"/>
            <w:shd w:val="clear" w:color="auto" w:fill="auto"/>
          </w:tcPr>
          <w:p w14:paraId="59B047B1" w14:textId="796670B3" w:rsidR="00810205" w:rsidRPr="00FF4C82" w:rsidRDefault="00810205" w:rsidP="00842F76">
            <w:pPr>
              <w:pStyle w:val="TAL"/>
            </w:pPr>
            <w:r w:rsidRPr="00FF4C82">
              <w:t>-</w:t>
            </w:r>
          </w:p>
        </w:tc>
      </w:tr>
      <w:tr w:rsidR="00FF4C82" w:rsidRPr="00FF4C82" w14:paraId="25F72D7A" w14:textId="77777777" w:rsidTr="00842F76">
        <w:tc>
          <w:tcPr>
            <w:tcW w:w="0" w:type="auto"/>
            <w:shd w:val="clear" w:color="auto" w:fill="auto"/>
          </w:tcPr>
          <w:p w14:paraId="6740CD4E" w14:textId="1698723F" w:rsidR="00810205" w:rsidRPr="00FF4C82" w:rsidRDefault="00810205" w:rsidP="00842F76">
            <w:pPr>
              <w:pStyle w:val="TAL"/>
            </w:pPr>
            <w:r w:rsidRPr="00FF4C82">
              <w:t>S6-220469</w:t>
            </w:r>
          </w:p>
        </w:tc>
        <w:tc>
          <w:tcPr>
            <w:tcW w:w="3256" w:type="dxa"/>
            <w:shd w:val="clear" w:color="auto" w:fill="auto"/>
          </w:tcPr>
          <w:p w14:paraId="3C11275E" w14:textId="716394F4" w:rsidR="00810205" w:rsidRPr="00FF4C82" w:rsidRDefault="00810205" w:rsidP="00842F76">
            <w:pPr>
              <w:pStyle w:val="TAL"/>
            </w:pPr>
            <w:r w:rsidRPr="00FF4C82">
              <w:t>Constraint device in EDGEAPP</w:t>
            </w:r>
          </w:p>
        </w:tc>
        <w:tc>
          <w:tcPr>
            <w:tcW w:w="1981" w:type="dxa"/>
            <w:shd w:val="clear" w:color="auto" w:fill="auto"/>
          </w:tcPr>
          <w:p w14:paraId="7920088D" w14:textId="14564C14" w:rsidR="00810205" w:rsidRPr="00FF4C82" w:rsidRDefault="00810205" w:rsidP="00842F76">
            <w:pPr>
              <w:pStyle w:val="TAL"/>
            </w:pPr>
            <w:r w:rsidRPr="00FF4C82">
              <w:t>Ericsson</w:t>
            </w:r>
          </w:p>
        </w:tc>
        <w:tc>
          <w:tcPr>
            <w:tcW w:w="1145" w:type="dxa"/>
            <w:shd w:val="clear" w:color="auto" w:fill="auto"/>
          </w:tcPr>
          <w:p w14:paraId="5CF50D65" w14:textId="4DB1636C" w:rsidR="00810205" w:rsidRPr="00FF4C82" w:rsidRDefault="00810205" w:rsidP="00842F76">
            <w:pPr>
              <w:pStyle w:val="TAL"/>
            </w:pPr>
            <w:r w:rsidRPr="00FF4C82">
              <w:t>approved</w:t>
            </w:r>
          </w:p>
        </w:tc>
        <w:tc>
          <w:tcPr>
            <w:tcW w:w="1136" w:type="dxa"/>
            <w:shd w:val="clear" w:color="auto" w:fill="auto"/>
          </w:tcPr>
          <w:p w14:paraId="400FC56A" w14:textId="293FFD01" w:rsidR="00810205" w:rsidRPr="00FF4C82" w:rsidRDefault="00810205" w:rsidP="00842F76">
            <w:pPr>
              <w:pStyle w:val="TAL"/>
            </w:pPr>
            <w:r w:rsidRPr="00FF4C82">
              <w:t>S6-220380</w:t>
            </w:r>
          </w:p>
        </w:tc>
        <w:tc>
          <w:tcPr>
            <w:tcW w:w="1240" w:type="dxa"/>
            <w:shd w:val="clear" w:color="auto" w:fill="auto"/>
          </w:tcPr>
          <w:p w14:paraId="381558A9" w14:textId="16D9CFE1" w:rsidR="00810205" w:rsidRPr="00FF4C82" w:rsidRDefault="00810205" w:rsidP="00842F76">
            <w:pPr>
              <w:pStyle w:val="TAL"/>
            </w:pPr>
            <w:r w:rsidRPr="00FF4C82">
              <w:t>-</w:t>
            </w:r>
          </w:p>
        </w:tc>
      </w:tr>
      <w:tr w:rsidR="00FF4C82" w:rsidRPr="00FF4C82" w14:paraId="67BCA44A" w14:textId="77777777" w:rsidTr="00842F76">
        <w:tc>
          <w:tcPr>
            <w:tcW w:w="0" w:type="auto"/>
            <w:shd w:val="clear" w:color="auto" w:fill="auto"/>
          </w:tcPr>
          <w:p w14:paraId="4C150AAA" w14:textId="4AF788C5" w:rsidR="00810205" w:rsidRPr="00FF4C82" w:rsidRDefault="00810205" w:rsidP="00842F76">
            <w:pPr>
              <w:pStyle w:val="TAL"/>
            </w:pPr>
            <w:r w:rsidRPr="00FF4C82">
              <w:t>S6-220470</w:t>
            </w:r>
          </w:p>
        </w:tc>
        <w:tc>
          <w:tcPr>
            <w:tcW w:w="3256" w:type="dxa"/>
            <w:shd w:val="clear" w:color="auto" w:fill="auto"/>
          </w:tcPr>
          <w:p w14:paraId="5E46E676" w14:textId="1546B7E6" w:rsidR="00810205" w:rsidRPr="00FF4C82" w:rsidRDefault="00810205" w:rsidP="00842F76">
            <w:pPr>
              <w:pStyle w:val="TAL"/>
            </w:pPr>
            <w:r w:rsidRPr="00FF4C82">
              <w:t>Solution on ACR scenario overlapping</w:t>
            </w:r>
          </w:p>
        </w:tc>
        <w:tc>
          <w:tcPr>
            <w:tcW w:w="1981" w:type="dxa"/>
            <w:shd w:val="clear" w:color="auto" w:fill="auto"/>
          </w:tcPr>
          <w:p w14:paraId="61041A60" w14:textId="5509AD39" w:rsidR="00810205" w:rsidRPr="00FF4C82" w:rsidRDefault="00810205" w:rsidP="00842F76">
            <w:pPr>
              <w:pStyle w:val="TAL"/>
            </w:pPr>
            <w:r w:rsidRPr="00FF4C82">
              <w:t>Huawei, Hisilicon</w:t>
            </w:r>
          </w:p>
        </w:tc>
        <w:tc>
          <w:tcPr>
            <w:tcW w:w="1145" w:type="dxa"/>
            <w:shd w:val="clear" w:color="auto" w:fill="auto"/>
          </w:tcPr>
          <w:p w14:paraId="7574C916" w14:textId="6F474629" w:rsidR="00810205" w:rsidRPr="00FF4C82" w:rsidRDefault="00810205" w:rsidP="00842F76">
            <w:pPr>
              <w:pStyle w:val="TAL"/>
            </w:pPr>
            <w:r w:rsidRPr="00FF4C82">
              <w:t>approved</w:t>
            </w:r>
          </w:p>
        </w:tc>
        <w:tc>
          <w:tcPr>
            <w:tcW w:w="1136" w:type="dxa"/>
            <w:shd w:val="clear" w:color="auto" w:fill="auto"/>
          </w:tcPr>
          <w:p w14:paraId="1C5346A2" w14:textId="1C5B86A9" w:rsidR="00810205" w:rsidRPr="00FF4C82" w:rsidRDefault="00810205" w:rsidP="00842F76">
            <w:pPr>
              <w:pStyle w:val="TAL"/>
            </w:pPr>
            <w:r w:rsidRPr="00FF4C82">
              <w:t>S6-220415</w:t>
            </w:r>
          </w:p>
        </w:tc>
        <w:tc>
          <w:tcPr>
            <w:tcW w:w="1240" w:type="dxa"/>
            <w:shd w:val="clear" w:color="auto" w:fill="auto"/>
          </w:tcPr>
          <w:p w14:paraId="41C96F39" w14:textId="7E49CD4B" w:rsidR="00810205" w:rsidRPr="00FF4C82" w:rsidRDefault="00810205" w:rsidP="00842F76">
            <w:pPr>
              <w:pStyle w:val="TAL"/>
            </w:pPr>
            <w:r w:rsidRPr="00FF4C82">
              <w:t>-</w:t>
            </w:r>
          </w:p>
        </w:tc>
      </w:tr>
      <w:tr w:rsidR="00FF4C82" w:rsidRPr="00FF4C82" w14:paraId="7CDE7580" w14:textId="77777777" w:rsidTr="00842F76">
        <w:tc>
          <w:tcPr>
            <w:tcW w:w="0" w:type="auto"/>
            <w:shd w:val="clear" w:color="auto" w:fill="auto"/>
          </w:tcPr>
          <w:p w14:paraId="37E3E100" w14:textId="7D4EA8A8" w:rsidR="00810205" w:rsidRPr="00FF4C82" w:rsidRDefault="00810205" w:rsidP="00842F76">
            <w:pPr>
              <w:pStyle w:val="TAL"/>
            </w:pPr>
            <w:r w:rsidRPr="00FF4C82">
              <w:t>S6-220471</w:t>
            </w:r>
          </w:p>
        </w:tc>
        <w:tc>
          <w:tcPr>
            <w:tcW w:w="3256" w:type="dxa"/>
            <w:shd w:val="clear" w:color="auto" w:fill="auto"/>
          </w:tcPr>
          <w:p w14:paraId="3C3B91AB" w14:textId="4DA92A4B" w:rsidR="00810205" w:rsidRPr="00FF4C82" w:rsidRDefault="00810205" w:rsidP="00842F76">
            <w:pPr>
              <w:pStyle w:val="TAL"/>
            </w:pPr>
            <w:r w:rsidRPr="00FF4C82">
              <w:t>Pseudo-CR on KI of Coordination Between Uu and PC5</w:t>
            </w:r>
          </w:p>
        </w:tc>
        <w:tc>
          <w:tcPr>
            <w:tcW w:w="1981" w:type="dxa"/>
            <w:shd w:val="clear" w:color="auto" w:fill="auto"/>
          </w:tcPr>
          <w:p w14:paraId="545030B3" w14:textId="6DC8636C" w:rsidR="00810205" w:rsidRPr="00FF4C82" w:rsidRDefault="00810205" w:rsidP="00842F76">
            <w:pPr>
              <w:pStyle w:val="TAL"/>
            </w:pPr>
            <w:r w:rsidRPr="00FF4C82">
              <w:t>China Mobile Com. Corporation</w:t>
            </w:r>
          </w:p>
        </w:tc>
        <w:tc>
          <w:tcPr>
            <w:tcW w:w="1145" w:type="dxa"/>
            <w:shd w:val="clear" w:color="auto" w:fill="auto"/>
          </w:tcPr>
          <w:p w14:paraId="23692C3B" w14:textId="3B9B20D1" w:rsidR="00810205" w:rsidRPr="00FF4C82" w:rsidRDefault="00810205" w:rsidP="00842F76">
            <w:pPr>
              <w:pStyle w:val="TAL"/>
            </w:pPr>
            <w:r w:rsidRPr="00FF4C82">
              <w:t>approved</w:t>
            </w:r>
          </w:p>
        </w:tc>
        <w:tc>
          <w:tcPr>
            <w:tcW w:w="1136" w:type="dxa"/>
            <w:shd w:val="clear" w:color="auto" w:fill="auto"/>
          </w:tcPr>
          <w:p w14:paraId="14D287D0" w14:textId="4946D20F" w:rsidR="00810205" w:rsidRPr="00FF4C82" w:rsidRDefault="00810205" w:rsidP="00842F76">
            <w:pPr>
              <w:pStyle w:val="TAL"/>
            </w:pPr>
            <w:r w:rsidRPr="00FF4C82">
              <w:t>S6-220335</w:t>
            </w:r>
          </w:p>
        </w:tc>
        <w:tc>
          <w:tcPr>
            <w:tcW w:w="1240" w:type="dxa"/>
            <w:shd w:val="clear" w:color="auto" w:fill="auto"/>
          </w:tcPr>
          <w:p w14:paraId="6BB0E8C3" w14:textId="3CF56503" w:rsidR="00810205" w:rsidRPr="00FF4C82" w:rsidRDefault="00810205" w:rsidP="00842F76">
            <w:pPr>
              <w:pStyle w:val="TAL"/>
            </w:pPr>
            <w:r w:rsidRPr="00FF4C82">
              <w:t>-</w:t>
            </w:r>
          </w:p>
        </w:tc>
      </w:tr>
      <w:tr w:rsidR="00FF4C82" w:rsidRPr="00FF4C82" w14:paraId="6F26B708" w14:textId="77777777" w:rsidTr="00842F76">
        <w:tc>
          <w:tcPr>
            <w:tcW w:w="0" w:type="auto"/>
            <w:shd w:val="clear" w:color="auto" w:fill="auto"/>
          </w:tcPr>
          <w:p w14:paraId="511DB1B5" w14:textId="3B488E31" w:rsidR="00810205" w:rsidRPr="00FF4C82" w:rsidRDefault="00810205" w:rsidP="00842F76">
            <w:pPr>
              <w:pStyle w:val="TAL"/>
            </w:pPr>
            <w:r w:rsidRPr="00FF4C82">
              <w:t>S6-220472</w:t>
            </w:r>
          </w:p>
        </w:tc>
        <w:tc>
          <w:tcPr>
            <w:tcW w:w="3256" w:type="dxa"/>
            <w:shd w:val="clear" w:color="auto" w:fill="auto"/>
          </w:tcPr>
          <w:p w14:paraId="7B374B4F" w14:textId="6983B102" w:rsidR="00810205" w:rsidRPr="00FF4C82" w:rsidRDefault="00810205" w:rsidP="00842F76">
            <w:pPr>
              <w:pStyle w:val="TAL"/>
            </w:pPr>
            <w:r w:rsidRPr="00FF4C82">
              <w:t>Key issue on SEALDD enabled Data Caching</w:t>
            </w:r>
          </w:p>
        </w:tc>
        <w:tc>
          <w:tcPr>
            <w:tcW w:w="1981" w:type="dxa"/>
            <w:shd w:val="clear" w:color="auto" w:fill="auto"/>
          </w:tcPr>
          <w:p w14:paraId="13511EBF" w14:textId="7C2A974E" w:rsidR="00810205" w:rsidRPr="00FF4C82" w:rsidRDefault="00810205" w:rsidP="00842F76">
            <w:pPr>
              <w:pStyle w:val="TAL"/>
            </w:pPr>
            <w:r w:rsidRPr="00FF4C82">
              <w:t>Huawei, Hisilicon, AsiaInfo Technologies Inc, Convida Wireless LLC</w:t>
            </w:r>
          </w:p>
        </w:tc>
        <w:tc>
          <w:tcPr>
            <w:tcW w:w="1145" w:type="dxa"/>
            <w:shd w:val="clear" w:color="auto" w:fill="auto"/>
          </w:tcPr>
          <w:p w14:paraId="2A154168" w14:textId="08FB75AA" w:rsidR="00810205" w:rsidRPr="00FF4C82" w:rsidRDefault="00810205" w:rsidP="00842F76">
            <w:pPr>
              <w:pStyle w:val="TAL"/>
            </w:pPr>
            <w:r w:rsidRPr="00FF4C82">
              <w:t>approved</w:t>
            </w:r>
          </w:p>
        </w:tc>
        <w:tc>
          <w:tcPr>
            <w:tcW w:w="1136" w:type="dxa"/>
            <w:shd w:val="clear" w:color="auto" w:fill="auto"/>
          </w:tcPr>
          <w:p w14:paraId="0C7AF938" w14:textId="31DDA4A5" w:rsidR="00810205" w:rsidRPr="00FF4C82" w:rsidRDefault="00810205" w:rsidP="00842F76">
            <w:pPr>
              <w:pStyle w:val="TAL"/>
            </w:pPr>
            <w:r w:rsidRPr="00FF4C82">
              <w:t>S6-220408</w:t>
            </w:r>
          </w:p>
        </w:tc>
        <w:tc>
          <w:tcPr>
            <w:tcW w:w="1240" w:type="dxa"/>
            <w:shd w:val="clear" w:color="auto" w:fill="auto"/>
          </w:tcPr>
          <w:p w14:paraId="64B782ED" w14:textId="1F021606" w:rsidR="00810205" w:rsidRPr="00FF4C82" w:rsidRDefault="00810205" w:rsidP="00842F76">
            <w:pPr>
              <w:pStyle w:val="TAL"/>
            </w:pPr>
            <w:r w:rsidRPr="00FF4C82">
              <w:t>-</w:t>
            </w:r>
          </w:p>
        </w:tc>
      </w:tr>
      <w:tr w:rsidR="00FF4C82" w:rsidRPr="00FF4C82" w14:paraId="0030D9D3" w14:textId="77777777" w:rsidTr="00842F76">
        <w:tc>
          <w:tcPr>
            <w:tcW w:w="0" w:type="auto"/>
            <w:shd w:val="clear" w:color="auto" w:fill="auto"/>
          </w:tcPr>
          <w:p w14:paraId="7DE11208" w14:textId="6D212D1F" w:rsidR="00810205" w:rsidRPr="00FF4C82" w:rsidRDefault="00810205" w:rsidP="00842F76">
            <w:pPr>
              <w:pStyle w:val="TAL"/>
            </w:pPr>
            <w:r w:rsidRPr="00FF4C82">
              <w:t>S6-220473</w:t>
            </w:r>
          </w:p>
        </w:tc>
        <w:tc>
          <w:tcPr>
            <w:tcW w:w="3256" w:type="dxa"/>
            <w:shd w:val="clear" w:color="auto" w:fill="auto"/>
          </w:tcPr>
          <w:p w14:paraId="3E7DCB1F" w14:textId="2CCCE451" w:rsidR="00810205" w:rsidRPr="00FF4C82" w:rsidRDefault="00810205" w:rsidP="00842F76">
            <w:pPr>
              <w:pStyle w:val="TAL"/>
            </w:pPr>
            <w:r w:rsidRPr="00FF4C82">
              <w:t>Solution on KI#1: E2E redundant transmission path establishment</w:t>
            </w:r>
          </w:p>
        </w:tc>
        <w:tc>
          <w:tcPr>
            <w:tcW w:w="1981" w:type="dxa"/>
            <w:shd w:val="clear" w:color="auto" w:fill="auto"/>
          </w:tcPr>
          <w:p w14:paraId="7AE634CE" w14:textId="4B5FC86C" w:rsidR="00810205" w:rsidRPr="00FF4C82" w:rsidRDefault="00810205" w:rsidP="00842F76">
            <w:pPr>
              <w:pStyle w:val="TAL"/>
            </w:pPr>
            <w:r w:rsidRPr="00FF4C82">
              <w:t>Huawei, Hisilicon</w:t>
            </w:r>
          </w:p>
        </w:tc>
        <w:tc>
          <w:tcPr>
            <w:tcW w:w="1145" w:type="dxa"/>
            <w:shd w:val="clear" w:color="auto" w:fill="auto"/>
          </w:tcPr>
          <w:p w14:paraId="6C84CD27" w14:textId="3498BEA3" w:rsidR="00810205" w:rsidRPr="00FF4C82" w:rsidRDefault="00810205" w:rsidP="00842F76">
            <w:pPr>
              <w:pStyle w:val="TAL"/>
            </w:pPr>
            <w:r w:rsidRPr="00FF4C82">
              <w:t>approved</w:t>
            </w:r>
          </w:p>
        </w:tc>
        <w:tc>
          <w:tcPr>
            <w:tcW w:w="1136" w:type="dxa"/>
            <w:shd w:val="clear" w:color="auto" w:fill="auto"/>
          </w:tcPr>
          <w:p w14:paraId="3DBF36FF" w14:textId="62D6402A" w:rsidR="00810205" w:rsidRPr="00FF4C82" w:rsidRDefault="00810205" w:rsidP="00842F76">
            <w:pPr>
              <w:pStyle w:val="TAL"/>
            </w:pPr>
            <w:r w:rsidRPr="00FF4C82">
              <w:t>S6-220410</w:t>
            </w:r>
          </w:p>
        </w:tc>
        <w:tc>
          <w:tcPr>
            <w:tcW w:w="1240" w:type="dxa"/>
            <w:shd w:val="clear" w:color="auto" w:fill="auto"/>
          </w:tcPr>
          <w:p w14:paraId="6BADA8C7" w14:textId="50687A00" w:rsidR="00810205" w:rsidRPr="00FF4C82" w:rsidRDefault="00810205" w:rsidP="00842F76">
            <w:pPr>
              <w:pStyle w:val="TAL"/>
            </w:pPr>
            <w:r w:rsidRPr="00FF4C82">
              <w:t>-</w:t>
            </w:r>
          </w:p>
        </w:tc>
      </w:tr>
      <w:tr w:rsidR="00FF4C82" w:rsidRPr="00FF4C82" w14:paraId="4259441C" w14:textId="77777777" w:rsidTr="00842F76">
        <w:tc>
          <w:tcPr>
            <w:tcW w:w="0" w:type="auto"/>
            <w:shd w:val="clear" w:color="auto" w:fill="auto"/>
          </w:tcPr>
          <w:p w14:paraId="0548A502" w14:textId="7596B8AA" w:rsidR="00810205" w:rsidRPr="00FF4C82" w:rsidRDefault="00810205" w:rsidP="00842F76">
            <w:pPr>
              <w:pStyle w:val="TAL"/>
            </w:pPr>
            <w:r w:rsidRPr="00FF4C82">
              <w:t>S6-220474</w:t>
            </w:r>
          </w:p>
        </w:tc>
        <w:tc>
          <w:tcPr>
            <w:tcW w:w="3256" w:type="dxa"/>
            <w:shd w:val="clear" w:color="auto" w:fill="auto"/>
          </w:tcPr>
          <w:p w14:paraId="4EEEE2D1" w14:textId="32375170" w:rsidR="00810205" w:rsidRPr="00FF4C82" w:rsidRDefault="00810205" w:rsidP="00842F76">
            <w:pPr>
              <w:pStyle w:val="TAL"/>
            </w:pPr>
            <w:r w:rsidRPr="00FF4C82">
              <w:t>Key Issue on interactions with SEAL</w:t>
            </w:r>
          </w:p>
        </w:tc>
        <w:tc>
          <w:tcPr>
            <w:tcW w:w="1981" w:type="dxa"/>
            <w:shd w:val="clear" w:color="auto" w:fill="auto"/>
          </w:tcPr>
          <w:p w14:paraId="3D804265" w14:textId="0F3BFCF3" w:rsidR="00810205" w:rsidRPr="00FF4C82" w:rsidRDefault="00810205" w:rsidP="00842F76">
            <w:pPr>
              <w:pStyle w:val="TAL"/>
            </w:pPr>
            <w:r w:rsidRPr="00FF4C82">
              <w:t>Lenovo Future Communications</w:t>
            </w:r>
          </w:p>
        </w:tc>
        <w:tc>
          <w:tcPr>
            <w:tcW w:w="1145" w:type="dxa"/>
            <w:shd w:val="clear" w:color="auto" w:fill="auto"/>
          </w:tcPr>
          <w:p w14:paraId="7C7FE7B1" w14:textId="0B639FCB" w:rsidR="00810205" w:rsidRPr="00FF4C82" w:rsidRDefault="00810205" w:rsidP="00842F76">
            <w:pPr>
              <w:pStyle w:val="TAL"/>
            </w:pPr>
            <w:r w:rsidRPr="00FF4C82">
              <w:t>approved</w:t>
            </w:r>
          </w:p>
        </w:tc>
        <w:tc>
          <w:tcPr>
            <w:tcW w:w="1136" w:type="dxa"/>
            <w:shd w:val="clear" w:color="auto" w:fill="auto"/>
          </w:tcPr>
          <w:p w14:paraId="51E86AAF" w14:textId="07F5D3FD" w:rsidR="00810205" w:rsidRPr="00FF4C82" w:rsidRDefault="00810205" w:rsidP="00842F76">
            <w:pPr>
              <w:pStyle w:val="TAL"/>
            </w:pPr>
            <w:r w:rsidRPr="00FF4C82">
              <w:t>S6-220358</w:t>
            </w:r>
          </w:p>
        </w:tc>
        <w:tc>
          <w:tcPr>
            <w:tcW w:w="1240" w:type="dxa"/>
            <w:shd w:val="clear" w:color="auto" w:fill="auto"/>
          </w:tcPr>
          <w:p w14:paraId="5C519F4D" w14:textId="7CD24EF3" w:rsidR="00810205" w:rsidRPr="00FF4C82" w:rsidRDefault="00810205" w:rsidP="00842F76">
            <w:pPr>
              <w:pStyle w:val="TAL"/>
            </w:pPr>
            <w:r w:rsidRPr="00FF4C82">
              <w:t>-</w:t>
            </w:r>
          </w:p>
        </w:tc>
      </w:tr>
      <w:tr w:rsidR="00FF4C82" w:rsidRPr="00FF4C82" w14:paraId="102D2E99" w14:textId="77777777" w:rsidTr="00842F76">
        <w:tc>
          <w:tcPr>
            <w:tcW w:w="0" w:type="auto"/>
            <w:shd w:val="clear" w:color="auto" w:fill="auto"/>
          </w:tcPr>
          <w:p w14:paraId="26D2D798" w14:textId="30614BE5" w:rsidR="00810205" w:rsidRPr="00FF4C82" w:rsidRDefault="00810205" w:rsidP="00842F76">
            <w:pPr>
              <w:pStyle w:val="TAL"/>
            </w:pPr>
            <w:r w:rsidRPr="00FF4C82">
              <w:t>S6-220475</w:t>
            </w:r>
          </w:p>
        </w:tc>
        <w:tc>
          <w:tcPr>
            <w:tcW w:w="3256" w:type="dxa"/>
            <w:shd w:val="clear" w:color="auto" w:fill="auto"/>
          </w:tcPr>
          <w:p w14:paraId="01A5A07D" w14:textId="1FA95F65" w:rsidR="00810205" w:rsidRPr="00FF4C82" w:rsidRDefault="00810205" w:rsidP="00842F76">
            <w:pPr>
              <w:pStyle w:val="TAL"/>
            </w:pPr>
            <w:r w:rsidRPr="00FF4C82">
              <w:t>New KI on PIN Management</w:t>
            </w:r>
          </w:p>
        </w:tc>
        <w:tc>
          <w:tcPr>
            <w:tcW w:w="1981" w:type="dxa"/>
            <w:shd w:val="clear" w:color="auto" w:fill="auto"/>
          </w:tcPr>
          <w:p w14:paraId="4A0A8CB6" w14:textId="3FBD58F1" w:rsidR="00810205" w:rsidRPr="00FF4C82" w:rsidRDefault="00810205" w:rsidP="00842F76">
            <w:pPr>
              <w:pStyle w:val="TAL"/>
            </w:pPr>
            <w:r w:rsidRPr="00FF4C82">
              <w:t>vivo</w:t>
            </w:r>
          </w:p>
        </w:tc>
        <w:tc>
          <w:tcPr>
            <w:tcW w:w="1145" w:type="dxa"/>
            <w:shd w:val="clear" w:color="auto" w:fill="auto"/>
          </w:tcPr>
          <w:p w14:paraId="11C50FE4" w14:textId="5E09F8AE" w:rsidR="00810205" w:rsidRPr="00FF4C82" w:rsidRDefault="00810205" w:rsidP="00842F76">
            <w:pPr>
              <w:pStyle w:val="TAL"/>
            </w:pPr>
            <w:r w:rsidRPr="00FF4C82">
              <w:t>approved</w:t>
            </w:r>
          </w:p>
        </w:tc>
        <w:tc>
          <w:tcPr>
            <w:tcW w:w="1136" w:type="dxa"/>
            <w:shd w:val="clear" w:color="auto" w:fill="auto"/>
          </w:tcPr>
          <w:p w14:paraId="4FFF60BD" w14:textId="3F9610F7" w:rsidR="00810205" w:rsidRPr="00FF4C82" w:rsidRDefault="00810205" w:rsidP="00842F76">
            <w:pPr>
              <w:pStyle w:val="TAL"/>
            </w:pPr>
            <w:r w:rsidRPr="00FF4C82">
              <w:t>S6-220377</w:t>
            </w:r>
          </w:p>
        </w:tc>
        <w:tc>
          <w:tcPr>
            <w:tcW w:w="1240" w:type="dxa"/>
            <w:shd w:val="clear" w:color="auto" w:fill="auto"/>
          </w:tcPr>
          <w:p w14:paraId="132F145F" w14:textId="7B15A0D4" w:rsidR="00810205" w:rsidRPr="00FF4C82" w:rsidRDefault="00810205" w:rsidP="00842F76">
            <w:pPr>
              <w:pStyle w:val="TAL"/>
            </w:pPr>
            <w:r w:rsidRPr="00FF4C82">
              <w:t>-</w:t>
            </w:r>
          </w:p>
        </w:tc>
      </w:tr>
      <w:tr w:rsidR="00FF4C82" w:rsidRPr="00FF4C82" w14:paraId="030F5212" w14:textId="77777777" w:rsidTr="00842F76">
        <w:tc>
          <w:tcPr>
            <w:tcW w:w="0" w:type="auto"/>
            <w:shd w:val="clear" w:color="auto" w:fill="auto"/>
          </w:tcPr>
          <w:p w14:paraId="75DEA374" w14:textId="7DCC3F86" w:rsidR="00810205" w:rsidRPr="00FF4C82" w:rsidRDefault="00810205" w:rsidP="00842F76">
            <w:pPr>
              <w:pStyle w:val="TAL"/>
            </w:pPr>
            <w:r w:rsidRPr="00FF4C82">
              <w:t>S6-220476</w:t>
            </w:r>
          </w:p>
        </w:tc>
        <w:tc>
          <w:tcPr>
            <w:tcW w:w="3256" w:type="dxa"/>
            <w:shd w:val="clear" w:color="auto" w:fill="auto"/>
          </w:tcPr>
          <w:p w14:paraId="7931839C" w14:textId="1FADE05C" w:rsidR="00810205" w:rsidRPr="00FF4C82" w:rsidRDefault="00810205" w:rsidP="00842F76">
            <w:pPr>
              <w:pStyle w:val="TAL"/>
            </w:pPr>
            <w:r w:rsidRPr="00FF4C82">
              <w:t>New KI on PINAPP accesses 5G network by application mechanism</w:t>
            </w:r>
          </w:p>
        </w:tc>
        <w:tc>
          <w:tcPr>
            <w:tcW w:w="1981" w:type="dxa"/>
            <w:shd w:val="clear" w:color="auto" w:fill="auto"/>
          </w:tcPr>
          <w:p w14:paraId="7B92FC37" w14:textId="6C84EA62" w:rsidR="00810205" w:rsidRPr="00FF4C82" w:rsidRDefault="00810205" w:rsidP="00842F76">
            <w:pPr>
              <w:pStyle w:val="TAL"/>
            </w:pPr>
            <w:r w:rsidRPr="00FF4C82">
              <w:t>vivo</w:t>
            </w:r>
          </w:p>
        </w:tc>
        <w:tc>
          <w:tcPr>
            <w:tcW w:w="1145" w:type="dxa"/>
            <w:shd w:val="clear" w:color="auto" w:fill="auto"/>
          </w:tcPr>
          <w:p w14:paraId="50E2D69F" w14:textId="42209DF3" w:rsidR="00810205" w:rsidRPr="00FF4C82" w:rsidRDefault="00810205" w:rsidP="00842F76">
            <w:pPr>
              <w:pStyle w:val="TAL"/>
            </w:pPr>
            <w:r w:rsidRPr="00FF4C82">
              <w:t>approved</w:t>
            </w:r>
          </w:p>
        </w:tc>
        <w:tc>
          <w:tcPr>
            <w:tcW w:w="1136" w:type="dxa"/>
            <w:shd w:val="clear" w:color="auto" w:fill="auto"/>
          </w:tcPr>
          <w:p w14:paraId="2950695B" w14:textId="78583FED" w:rsidR="00810205" w:rsidRPr="00FF4C82" w:rsidRDefault="00810205" w:rsidP="00842F76">
            <w:pPr>
              <w:pStyle w:val="TAL"/>
            </w:pPr>
            <w:r w:rsidRPr="00FF4C82">
              <w:t>S6-220378</w:t>
            </w:r>
          </w:p>
        </w:tc>
        <w:tc>
          <w:tcPr>
            <w:tcW w:w="1240" w:type="dxa"/>
            <w:shd w:val="clear" w:color="auto" w:fill="auto"/>
          </w:tcPr>
          <w:p w14:paraId="0CE68880" w14:textId="6C996054" w:rsidR="00810205" w:rsidRPr="00FF4C82" w:rsidRDefault="00810205" w:rsidP="00842F76">
            <w:pPr>
              <w:pStyle w:val="TAL"/>
            </w:pPr>
            <w:r w:rsidRPr="00FF4C82">
              <w:t>-</w:t>
            </w:r>
          </w:p>
        </w:tc>
      </w:tr>
      <w:tr w:rsidR="00FF4C82" w:rsidRPr="00FF4C82" w14:paraId="63F64EF5" w14:textId="77777777" w:rsidTr="00842F76">
        <w:tc>
          <w:tcPr>
            <w:tcW w:w="0" w:type="auto"/>
            <w:shd w:val="clear" w:color="auto" w:fill="auto"/>
          </w:tcPr>
          <w:p w14:paraId="0EC45B18" w14:textId="7B3FFE84" w:rsidR="00810205" w:rsidRPr="00FF4C82" w:rsidRDefault="00810205" w:rsidP="00842F76">
            <w:pPr>
              <w:pStyle w:val="TAL"/>
            </w:pPr>
            <w:r w:rsidRPr="00FF4C82">
              <w:t>S6-220477</w:t>
            </w:r>
          </w:p>
        </w:tc>
        <w:tc>
          <w:tcPr>
            <w:tcW w:w="3256" w:type="dxa"/>
            <w:shd w:val="clear" w:color="auto" w:fill="auto"/>
          </w:tcPr>
          <w:p w14:paraId="1DE752A8" w14:textId="61141546" w:rsidR="00810205" w:rsidRPr="00FF4C82" w:rsidRDefault="00810205" w:rsidP="00842F76">
            <w:pPr>
              <w:pStyle w:val="TAL"/>
            </w:pPr>
            <w:r w:rsidRPr="00FF4C82">
              <w:t>New WID on support of the 5GMSG Service phase 2</w:t>
            </w:r>
          </w:p>
        </w:tc>
        <w:tc>
          <w:tcPr>
            <w:tcW w:w="1981" w:type="dxa"/>
            <w:shd w:val="clear" w:color="auto" w:fill="auto"/>
          </w:tcPr>
          <w:p w14:paraId="4E5AAD94" w14:textId="5A80FA11" w:rsidR="00810205" w:rsidRPr="00FF4C82" w:rsidRDefault="00810205" w:rsidP="00842F76">
            <w:pPr>
              <w:pStyle w:val="TAL"/>
            </w:pPr>
            <w:r w:rsidRPr="00FF4C82">
              <w:t>China Mobile Com. Corporation</w:t>
            </w:r>
          </w:p>
        </w:tc>
        <w:tc>
          <w:tcPr>
            <w:tcW w:w="1145" w:type="dxa"/>
            <w:shd w:val="clear" w:color="auto" w:fill="auto"/>
          </w:tcPr>
          <w:p w14:paraId="07C1E99A" w14:textId="21063DA3" w:rsidR="00810205" w:rsidRPr="00FF4C82" w:rsidRDefault="00810205" w:rsidP="00842F76">
            <w:pPr>
              <w:pStyle w:val="TAL"/>
            </w:pPr>
            <w:r w:rsidRPr="00FF4C82">
              <w:t>approved</w:t>
            </w:r>
          </w:p>
        </w:tc>
        <w:tc>
          <w:tcPr>
            <w:tcW w:w="1136" w:type="dxa"/>
            <w:shd w:val="clear" w:color="auto" w:fill="auto"/>
          </w:tcPr>
          <w:p w14:paraId="352B5C76" w14:textId="0777596E" w:rsidR="00810205" w:rsidRPr="00FF4C82" w:rsidRDefault="00810205" w:rsidP="00842F76">
            <w:pPr>
              <w:pStyle w:val="TAL"/>
            </w:pPr>
            <w:r w:rsidRPr="00FF4C82">
              <w:t>S6-220316</w:t>
            </w:r>
          </w:p>
        </w:tc>
        <w:tc>
          <w:tcPr>
            <w:tcW w:w="1240" w:type="dxa"/>
            <w:shd w:val="clear" w:color="auto" w:fill="auto"/>
          </w:tcPr>
          <w:p w14:paraId="5B86F874" w14:textId="08AE81D1" w:rsidR="00810205" w:rsidRPr="00FF4C82" w:rsidRDefault="00810205" w:rsidP="00842F76">
            <w:pPr>
              <w:pStyle w:val="TAL"/>
            </w:pPr>
            <w:r w:rsidRPr="00FF4C82">
              <w:t>-</w:t>
            </w:r>
          </w:p>
        </w:tc>
      </w:tr>
      <w:tr w:rsidR="00FF4C82" w:rsidRPr="00FF4C82" w14:paraId="275676B3" w14:textId="77777777" w:rsidTr="00842F76">
        <w:tc>
          <w:tcPr>
            <w:tcW w:w="0" w:type="auto"/>
            <w:shd w:val="clear" w:color="auto" w:fill="auto"/>
          </w:tcPr>
          <w:p w14:paraId="4FFAF649" w14:textId="3B147031" w:rsidR="00810205" w:rsidRPr="00FF4C82" w:rsidRDefault="00810205" w:rsidP="00842F76">
            <w:pPr>
              <w:pStyle w:val="TAL"/>
            </w:pPr>
            <w:r w:rsidRPr="00FF4C82">
              <w:t>S6-220478</w:t>
            </w:r>
          </w:p>
        </w:tc>
        <w:tc>
          <w:tcPr>
            <w:tcW w:w="3256" w:type="dxa"/>
            <w:shd w:val="clear" w:color="auto" w:fill="auto"/>
          </w:tcPr>
          <w:p w14:paraId="69C723F0" w14:textId="1A20E65D" w:rsidR="00810205" w:rsidRPr="00FF4C82" w:rsidRDefault="00810205" w:rsidP="00842F76">
            <w:pPr>
              <w:pStyle w:val="TAL"/>
            </w:pPr>
            <w:r w:rsidRPr="00FF4C82">
              <w:t>Service continuity with a 5G ProSe UE-to-network relay for MBMS</w:t>
            </w:r>
          </w:p>
        </w:tc>
        <w:tc>
          <w:tcPr>
            <w:tcW w:w="1981" w:type="dxa"/>
            <w:shd w:val="clear" w:color="auto" w:fill="auto"/>
          </w:tcPr>
          <w:p w14:paraId="17BA8ABA" w14:textId="7B323A19" w:rsidR="00810205" w:rsidRPr="00FF4C82" w:rsidRDefault="00810205" w:rsidP="00842F76">
            <w:pPr>
              <w:pStyle w:val="TAL"/>
            </w:pPr>
            <w:r w:rsidRPr="00FF4C82">
              <w:t>Huawei, Hisilicon</w:t>
            </w:r>
          </w:p>
        </w:tc>
        <w:tc>
          <w:tcPr>
            <w:tcW w:w="1145" w:type="dxa"/>
            <w:shd w:val="clear" w:color="auto" w:fill="auto"/>
          </w:tcPr>
          <w:p w14:paraId="6A68C18F" w14:textId="50EBD9C0" w:rsidR="00810205" w:rsidRPr="00FF4C82" w:rsidRDefault="00810205" w:rsidP="00842F76">
            <w:pPr>
              <w:pStyle w:val="TAL"/>
            </w:pPr>
            <w:r w:rsidRPr="00FF4C82">
              <w:t>agreed</w:t>
            </w:r>
          </w:p>
        </w:tc>
        <w:tc>
          <w:tcPr>
            <w:tcW w:w="1136" w:type="dxa"/>
            <w:shd w:val="clear" w:color="auto" w:fill="auto"/>
          </w:tcPr>
          <w:p w14:paraId="4FD6696F" w14:textId="030D8095" w:rsidR="00810205" w:rsidRPr="00FF4C82" w:rsidRDefault="00810205" w:rsidP="00842F76">
            <w:pPr>
              <w:pStyle w:val="TAL"/>
            </w:pPr>
            <w:r w:rsidRPr="00FF4C82">
              <w:t>S6-220402</w:t>
            </w:r>
          </w:p>
        </w:tc>
        <w:tc>
          <w:tcPr>
            <w:tcW w:w="1240" w:type="dxa"/>
            <w:shd w:val="clear" w:color="auto" w:fill="auto"/>
          </w:tcPr>
          <w:p w14:paraId="6F97A309" w14:textId="380A81D6" w:rsidR="00810205" w:rsidRPr="00FF4C82" w:rsidRDefault="00810205" w:rsidP="00842F76">
            <w:pPr>
              <w:pStyle w:val="TAL"/>
            </w:pPr>
            <w:r w:rsidRPr="00FF4C82">
              <w:t>-</w:t>
            </w:r>
          </w:p>
        </w:tc>
      </w:tr>
      <w:tr w:rsidR="00FF4C82" w:rsidRPr="00FF4C82" w14:paraId="12F3A1F7" w14:textId="77777777" w:rsidTr="00842F76">
        <w:tc>
          <w:tcPr>
            <w:tcW w:w="0" w:type="auto"/>
            <w:shd w:val="clear" w:color="auto" w:fill="auto"/>
          </w:tcPr>
          <w:p w14:paraId="12115B52" w14:textId="27992FB6" w:rsidR="00810205" w:rsidRPr="00FF4C82" w:rsidRDefault="00810205" w:rsidP="00842F76">
            <w:pPr>
              <w:pStyle w:val="TAL"/>
            </w:pPr>
            <w:r w:rsidRPr="00FF4C82">
              <w:t>S6-220479</w:t>
            </w:r>
          </w:p>
        </w:tc>
        <w:tc>
          <w:tcPr>
            <w:tcW w:w="3256" w:type="dxa"/>
            <w:shd w:val="clear" w:color="auto" w:fill="auto"/>
          </w:tcPr>
          <w:p w14:paraId="3EE925E4" w14:textId="3AC82EB0" w:rsidR="00810205" w:rsidRPr="00FF4C82" w:rsidRDefault="00810205" w:rsidP="00842F76">
            <w:pPr>
              <w:pStyle w:val="TAL"/>
            </w:pPr>
            <w:r w:rsidRPr="00FF4C82">
              <w:t>Solution for KI#3 - Enhancements to service continuity planning for ACR modification</w:t>
            </w:r>
          </w:p>
        </w:tc>
        <w:tc>
          <w:tcPr>
            <w:tcW w:w="1981" w:type="dxa"/>
            <w:shd w:val="clear" w:color="auto" w:fill="auto"/>
          </w:tcPr>
          <w:p w14:paraId="115F7226" w14:textId="2CB3DA0C" w:rsidR="00810205" w:rsidRPr="00FF4C82" w:rsidRDefault="00810205" w:rsidP="00842F76">
            <w:pPr>
              <w:pStyle w:val="TAL"/>
            </w:pPr>
            <w:r w:rsidRPr="00FF4C82">
              <w:t>Huawei, Hisilicon</w:t>
            </w:r>
          </w:p>
        </w:tc>
        <w:tc>
          <w:tcPr>
            <w:tcW w:w="1145" w:type="dxa"/>
            <w:shd w:val="clear" w:color="auto" w:fill="auto"/>
          </w:tcPr>
          <w:p w14:paraId="15AAD8E0" w14:textId="0AC0DC79" w:rsidR="00810205" w:rsidRPr="00FF4C82" w:rsidRDefault="00810205" w:rsidP="00842F76">
            <w:pPr>
              <w:pStyle w:val="TAL"/>
            </w:pPr>
            <w:r w:rsidRPr="00FF4C82">
              <w:t>approved</w:t>
            </w:r>
          </w:p>
        </w:tc>
        <w:tc>
          <w:tcPr>
            <w:tcW w:w="1136" w:type="dxa"/>
            <w:shd w:val="clear" w:color="auto" w:fill="auto"/>
          </w:tcPr>
          <w:p w14:paraId="564EBE46" w14:textId="23D6C6D4" w:rsidR="00810205" w:rsidRPr="00FF4C82" w:rsidRDefault="00810205" w:rsidP="00842F76">
            <w:pPr>
              <w:pStyle w:val="TAL"/>
            </w:pPr>
            <w:r w:rsidRPr="00FF4C82">
              <w:t>S6-220417</w:t>
            </w:r>
          </w:p>
        </w:tc>
        <w:tc>
          <w:tcPr>
            <w:tcW w:w="1240" w:type="dxa"/>
            <w:shd w:val="clear" w:color="auto" w:fill="auto"/>
          </w:tcPr>
          <w:p w14:paraId="25E66669" w14:textId="019687B0" w:rsidR="00810205" w:rsidRPr="00FF4C82" w:rsidRDefault="00810205" w:rsidP="00842F76">
            <w:pPr>
              <w:pStyle w:val="TAL"/>
            </w:pPr>
            <w:r w:rsidRPr="00FF4C82">
              <w:t>-</w:t>
            </w:r>
          </w:p>
        </w:tc>
      </w:tr>
      <w:tr w:rsidR="00FF4C82" w:rsidRPr="00FF4C82" w14:paraId="464929F5" w14:textId="77777777" w:rsidTr="00842F76">
        <w:tc>
          <w:tcPr>
            <w:tcW w:w="0" w:type="auto"/>
            <w:shd w:val="clear" w:color="auto" w:fill="auto"/>
          </w:tcPr>
          <w:p w14:paraId="4DABD3B3" w14:textId="7FDB6A60" w:rsidR="00810205" w:rsidRPr="00FF4C82" w:rsidRDefault="00810205" w:rsidP="00842F76">
            <w:pPr>
              <w:pStyle w:val="TAL"/>
            </w:pPr>
            <w:r w:rsidRPr="00FF4C82">
              <w:t>S6-220480</w:t>
            </w:r>
          </w:p>
        </w:tc>
        <w:tc>
          <w:tcPr>
            <w:tcW w:w="3256" w:type="dxa"/>
            <w:shd w:val="clear" w:color="auto" w:fill="auto"/>
          </w:tcPr>
          <w:p w14:paraId="53E55C55" w14:textId="1F8CE4EE" w:rsidR="00810205" w:rsidRPr="00FF4C82" w:rsidRDefault="00810205" w:rsidP="00842F76">
            <w:pPr>
              <w:pStyle w:val="TAL"/>
            </w:pPr>
            <w:r w:rsidRPr="00FF4C82">
              <w:t>Solution on application traffic influence for initial EAS discovery</w:t>
            </w:r>
          </w:p>
        </w:tc>
        <w:tc>
          <w:tcPr>
            <w:tcW w:w="1981" w:type="dxa"/>
            <w:shd w:val="clear" w:color="auto" w:fill="auto"/>
          </w:tcPr>
          <w:p w14:paraId="21140EB5" w14:textId="7B374245" w:rsidR="00810205" w:rsidRPr="00FF4C82" w:rsidRDefault="00810205" w:rsidP="00842F76">
            <w:pPr>
              <w:pStyle w:val="TAL"/>
            </w:pPr>
            <w:r w:rsidRPr="00FF4C82">
              <w:t>Huawei, Hisilicon</w:t>
            </w:r>
          </w:p>
        </w:tc>
        <w:tc>
          <w:tcPr>
            <w:tcW w:w="1145" w:type="dxa"/>
            <w:shd w:val="clear" w:color="auto" w:fill="auto"/>
          </w:tcPr>
          <w:p w14:paraId="198509D3" w14:textId="11F639AB" w:rsidR="00810205" w:rsidRPr="00FF4C82" w:rsidRDefault="00810205" w:rsidP="00842F76">
            <w:pPr>
              <w:pStyle w:val="TAL"/>
            </w:pPr>
            <w:r w:rsidRPr="00FF4C82">
              <w:t>approved</w:t>
            </w:r>
          </w:p>
        </w:tc>
        <w:tc>
          <w:tcPr>
            <w:tcW w:w="1136" w:type="dxa"/>
            <w:shd w:val="clear" w:color="auto" w:fill="auto"/>
          </w:tcPr>
          <w:p w14:paraId="1FD6B5DA" w14:textId="2E0F1E7A" w:rsidR="00810205" w:rsidRPr="00FF4C82" w:rsidRDefault="00810205" w:rsidP="00842F76">
            <w:pPr>
              <w:pStyle w:val="TAL"/>
            </w:pPr>
            <w:r w:rsidRPr="00FF4C82">
              <w:t>S6-220416</w:t>
            </w:r>
          </w:p>
        </w:tc>
        <w:tc>
          <w:tcPr>
            <w:tcW w:w="1240" w:type="dxa"/>
            <w:shd w:val="clear" w:color="auto" w:fill="auto"/>
          </w:tcPr>
          <w:p w14:paraId="0B0B29A4" w14:textId="1511017E" w:rsidR="00810205" w:rsidRPr="00FF4C82" w:rsidRDefault="00810205" w:rsidP="00842F76">
            <w:pPr>
              <w:pStyle w:val="TAL"/>
            </w:pPr>
            <w:r w:rsidRPr="00FF4C82">
              <w:t>-</w:t>
            </w:r>
          </w:p>
        </w:tc>
      </w:tr>
      <w:tr w:rsidR="00FF4C82" w:rsidRPr="00FF4C82" w14:paraId="1740912C" w14:textId="77777777" w:rsidTr="00842F76">
        <w:tc>
          <w:tcPr>
            <w:tcW w:w="0" w:type="auto"/>
            <w:shd w:val="clear" w:color="auto" w:fill="auto"/>
          </w:tcPr>
          <w:p w14:paraId="7C25EA1D" w14:textId="230DF9F6" w:rsidR="00810205" w:rsidRPr="00FF4C82" w:rsidRDefault="00810205" w:rsidP="00842F76">
            <w:pPr>
              <w:pStyle w:val="TAL"/>
            </w:pPr>
            <w:r w:rsidRPr="00FF4C82">
              <w:t>S6-220481</w:t>
            </w:r>
          </w:p>
        </w:tc>
        <w:tc>
          <w:tcPr>
            <w:tcW w:w="3256" w:type="dxa"/>
            <w:shd w:val="clear" w:color="auto" w:fill="auto"/>
          </w:tcPr>
          <w:p w14:paraId="5593478E" w14:textId="6A3B15F3" w:rsidR="00810205" w:rsidRPr="00FF4C82" w:rsidRDefault="00810205" w:rsidP="00842F76">
            <w:pPr>
              <w:pStyle w:val="TAL"/>
            </w:pPr>
            <w:r w:rsidRPr="00FF4C82">
              <w:t>SA6 Meeting #47-e - Chairman's notes at end of the meeting</w:t>
            </w:r>
          </w:p>
        </w:tc>
        <w:tc>
          <w:tcPr>
            <w:tcW w:w="1981" w:type="dxa"/>
            <w:shd w:val="clear" w:color="auto" w:fill="auto"/>
          </w:tcPr>
          <w:p w14:paraId="0E2CF785" w14:textId="77C60555" w:rsidR="00810205" w:rsidRPr="00FF4C82" w:rsidRDefault="00810205" w:rsidP="00842F76">
            <w:pPr>
              <w:pStyle w:val="TAL"/>
            </w:pPr>
            <w:r w:rsidRPr="00FF4C82">
              <w:t>SA6 Chair</w:t>
            </w:r>
          </w:p>
        </w:tc>
        <w:tc>
          <w:tcPr>
            <w:tcW w:w="1145" w:type="dxa"/>
            <w:shd w:val="clear" w:color="auto" w:fill="auto"/>
          </w:tcPr>
          <w:p w14:paraId="6E205020" w14:textId="02C789F7" w:rsidR="00810205" w:rsidRPr="00FF4C82" w:rsidRDefault="00810205" w:rsidP="00842F76">
            <w:pPr>
              <w:pStyle w:val="TAL"/>
            </w:pPr>
            <w:r w:rsidRPr="00FF4C82">
              <w:t>noted</w:t>
            </w:r>
          </w:p>
        </w:tc>
        <w:tc>
          <w:tcPr>
            <w:tcW w:w="1136" w:type="dxa"/>
            <w:shd w:val="clear" w:color="auto" w:fill="auto"/>
          </w:tcPr>
          <w:p w14:paraId="68AEDF46" w14:textId="3C04746A" w:rsidR="00810205" w:rsidRPr="00FF4C82" w:rsidRDefault="00810205" w:rsidP="00842F76">
            <w:pPr>
              <w:pStyle w:val="TAL"/>
            </w:pPr>
            <w:r w:rsidRPr="00FF4C82">
              <w:t>S6-220005</w:t>
            </w:r>
          </w:p>
        </w:tc>
        <w:tc>
          <w:tcPr>
            <w:tcW w:w="1240" w:type="dxa"/>
            <w:shd w:val="clear" w:color="auto" w:fill="auto"/>
          </w:tcPr>
          <w:p w14:paraId="17B85FD1" w14:textId="11F2DC62" w:rsidR="00810205" w:rsidRPr="00FF4C82" w:rsidRDefault="00810205" w:rsidP="00842F76">
            <w:pPr>
              <w:pStyle w:val="TAL"/>
            </w:pPr>
            <w:r w:rsidRPr="00FF4C82">
              <w:t>-</w:t>
            </w:r>
          </w:p>
        </w:tc>
      </w:tr>
    </w:tbl>
    <w:p w14:paraId="6F5442F1" w14:textId="77777777" w:rsidR="00810205" w:rsidRDefault="00810205" w:rsidP="00810205"/>
    <w:p w14:paraId="0E3DA3DF" w14:textId="77777777" w:rsidR="00810205" w:rsidRDefault="00810205" w:rsidP="00810205">
      <w:pPr>
        <w:pStyle w:val="Heading2"/>
      </w:pPr>
      <w:r>
        <w:br w:type="page"/>
      </w:r>
      <w:bookmarkStart w:id="57" w:name="_Toc99047456"/>
      <w:r>
        <w:lastRenderedPageBreak/>
        <w:t>Annex B: List of change requests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50"/>
        <w:gridCol w:w="1258"/>
        <w:gridCol w:w="767"/>
        <w:gridCol w:w="617"/>
        <w:gridCol w:w="547"/>
        <w:gridCol w:w="828"/>
        <w:gridCol w:w="507"/>
        <w:gridCol w:w="1627"/>
        <w:gridCol w:w="1057"/>
      </w:tblGrid>
      <w:tr w:rsidR="00FF4C82" w14:paraId="4063677E" w14:textId="77777777" w:rsidTr="00BB311B">
        <w:tc>
          <w:tcPr>
            <w:tcW w:w="0" w:type="auto"/>
            <w:shd w:val="clear" w:color="auto" w:fill="auto"/>
          </w:tcPr>
          <w:p w14:paraId="1BA6E789" w14:textId="408624D1" w:rsidR="00810205" w:rsidRDefault="00810205" w:rsidP="00995C31">
            <w:pPr>
              <w:pStyle w:val="TAH"/>
            </w:pPr>
            <w:r>
              <w:t>Document</w:t>
            </w:r>
          </w:p>
        </w:tc>
        <w:tc>
          <w:tcPr>
            <w:tcW w:w="0" w:type="auto"/>
            <w:shd w:val="clear" w:color="auto" w:fill="auto"/>
          </w:tcPr>
          <w:p w14:paraId="6D0D42CA" w14:textId="753F29CF" w:rsidR="00810205" w:rsidRDefault="00810205" w:rsidP="00995C31">
            <w:pPr>
              <w:pStyle w:val="TAH"/>
            </w:pPr>
            <w:r>
              <w:t>Title</w:t>
            </w:r>
          </w:p>
        </w:tc>
        <w:tc>
          <w:tcPr>
            <w:tcW w:w="0" w:type="auto"/>
            <w:shd w:val="clear" w:color="auto" w:fill="auto"/>
          </w:tcPr>
          <w:p w14:paraId="30C83F49" w14:textId="1333D9C5" w:rsidR="00810205" w:rsidRDefault="00810205" w:rsidP="00995C31">
            <w:pPr>
              <w:pStyle w:val="TAH"/>
            </w:pPr>
            <w:r>
              <w:t>Source</w:t>
            </w:r>
          </w:p>
        </w:tc>
        <w:tc>
          <w:tcPr>
            <w:tcW w:w="0" w:type="auto"/>
            <w:shd w:val="clear" w:color="auto" w:fill="auto"/>
          </w:tcPr>
          <w:p w14:paraId="0D30AFC2" w14:textId="47361FE0" w:rsidR="00810205" w:rsidRDefault="00810205" w:rsidP="00995C31">
            <w:pPr>
              <w:pStyle w:val="TAH"/>
            </w:pPr>
            <w:r>
              <w:t>Spec</w:t>
            </w:r>
          </w:p>
        </w:tc>
        <w:tc>
          <w:tcPr>
            <w:tcW w:w="0" w:type="auto"/>
            <w:shd w:val="clear" w:color="auto" w:fill="auto"/>
          </w:tcPr>
          <w:p w14:paraId="1FD36FF5" w14:textId="0271AEE4" w:rsidR="00810205" w:rsidRDefault="00810205" w:rsidP="00995C31">
            <w:pPr>
              <w:pStyle w:val="TAH"/>
            </w:pPr>
            <w:r>
              <w:t>CR</w:t>
            </w:r>
          </w:p>
        </w:tc>
        <w:tc>
          <w:tcPr>
            <w:tcW w:w="0" w:type="auto"/>
            <w:shd w:val="clear" w:color="auto" w:fill="auto"/>
          </w:tcPr>
          <w:p w14:paraId="0D7AD29D" w14:textId="5E4F247D" w:rsidR="00810205" w:rsidRDefault="00810205" w:rsidP="00995C31">
            <w:pPr>
              <w:pStyle w:val="TAH"/>
            </w:pPr>
            <w:r>
              <w:t>Rev</w:t>
            </w:r>
          </w:p>
        </w:tc>
        <w:tc>
          <w:tcPr>
            <w:tcW w:w="828" w:type="dxa"/>
            <w:shd w:val="clear" w:color="auto" w:fill="auto"/>
          </w:tcPr>
          <w:p w14:paraId="3BEE84E3" w14:textId="1D37AA14" w:rsidR="00810205" w:rsidRDefault="00810205" w:rsidP="00995C31">
            <w:pPr>
              <w:pStyle w:val="TAH"/>
            </w:pPr>
            <w:r>
              <w:t>Rel</w:t>
            </w:r>
          </w:p>
        </w:tc>
        <w:tc>
          <w:tcPr>
            <w:tcW w:w="400" w:type="dxa"/>
            <w:shd w:val="clear" w:color="auto" w:fill="auto"/>
          </w:tcPr>
          <w:p w14:paraId="486CC69D" w14:textId="7B848380" w:rsidR="00810205" w:rsidRDefault="00810205" w:rsidP="00995C31">
            <w:pPr>
              <w:pStyle w:val="TAH"/>
            </w:pPr>
            <w:r>
              <w:t>Cat</w:t>
            </w:r>
          </w:p>
        </w:tc>
        <w:tc>
          <w:tcPr>
            <w:tcW w:w="1627" w:type="dxa"/>
            <w:shd w:val="clear" w:color="auto" w:fill="auto"/>
          </w:tcPr>
          <w:p w14:paraId="100C6030" w14:textId="25B5B538" w:rsidR="00810205" w:rsidRDefault="00810205" w:rsidP="00995C31">
            <w:pPr>
              <w:pStyle w:val="TAH"/>
            </w:pPr>
            <w:r>
              <w:t>WI</w:t>
            </w:r>
          </w:p>
        </w:tc>
        <w:tc>
          <w:tcPr>
            <w:tcW w:w="0" w:type="auto"/>
            <w:shd w:val="clear" w:color="auto" w:fill="auto"/>
          </w:tcPr>
          <w:p w14:paraId="45D2BB2C" w14:textId="46F5F897" w:rsidR="00810205" w:rsidRDefault="00810205" w:rsidP="00995C31">
            <w:pPr>
              <w:pStyle w:val="TAH"/>
            </w:pPr>
            <w:r>
              <w:t>Decision</w:t>
            </w:r>
          </w:p>
        </w:tc>
      </w:tr>
      <w:tr w:rsidR="00FF4C82" w:rsidRPr="00FF4C82" w14:paraId="1AE48EFC" w14:textId="77777777" w:rsidTr="00BB311B">
        <w:tc>
          <w:tcPr>
            <w:tcW w:w="0" w:type="auto"/>
            <w:shd w:val="clear" w:color="auto" w:fill="auto"/>
          </w:tcPr>
          <w:p w14:paraId="5F8A4E39" w14:textId="4D4E0B86" w:rsidR="00810205" w:rsidRPr="00FF4C82" w:rsidRDefault="00810205" w:rsidP="00995C31">
            <w:pPr>
              <w:pStyle w:val="TAL"/>
            </w:pPr>
            <w:r w:rsidRPr="00FF4C82">
              <w:t>S6-220225</w:t>
            </w:r>
          </w:p>
        </w:tc>
        <w:tc>
          <w:tcPr>
            <w:tcW w:w="0" w:type="auto"/>
            <w:shd w:val="clear" w:color="auto" w:fill="auto"/>
          </w:tcPr>
          <w:p w14:paraId="57E7C808" w14:textId="461CF370" w:rsidR="00810205" w:rsidRPr="00FF4C82" w:rsidRDefault="00810205" w:rsidP="00995C31">
            <w:pPr>
              <w:pStyle w:val="TAL"/>
            </w:pPr>
            <w:r w:rsidRPr="00FF4C82">
              <w:t>Corrections for operations of C2 communication mode switching</w:t>
            </w:r>
          </w:p>
        </w:tc>
        <w:tc>
          <w:tcPr>
            <w:tcW w:w="0" w:type="auto"/>
            <w:shd w:val="clear" w:color="auto" w:fill="auto"/>
          </w:tcPr>
          <w:p w14:paraId="71F1C740" w14:textId="5FB3EEC5" w:rsidR="00810205" w:rsidRPr="00FF4C82" w:rsidRDefault="00810205" w:rsidP="00995C31">
            <w:pPr>
              <w:pStyle w:val="TAL"/>
            </w:pPr>
            <w:r w:rsidRPr="00FF4C82">
              <w:t>Huawei, Hisilicon</w:t>
            </w:r>
          </w:p>
        </w:tc>
        <w:tc>
          <w:tcPr>
            <w:tcW w:w="0" w:type="auto"/>
            <w:shd w:val="clear" w:color="auto" w:fill="auto"/>
          </w:tcPr>
          <w:p w14:paraId="6375D51D" w14:textId="14DBE8AA" w:rsidR="00810205" w:rsidRPr="00FF4C82" w:rsidRDefault="00810205" w:rsidP="00995C31">
            <w:pPr>
              <w:pStyle w:val="TAL"/>
            </w:pPr>
            <w:r w:rsidRPr="00FF4C82">
              <w:t>23.255</w:t>
            </w:r>
          </w:p>
        </w:tc>
        <w:tc>
          <w:tcPr>
            <w:tcW w:w="0" w:type="auto"/>
            <w:shd w:val="clear" w:color="auto" w:fill="auto"/>
          </w:tcPr>
          <w:p w14:paraId="3A7DA4E8" w14:textId="53798737" w:rsidR="00810205" w:rsidRPr="00FF4C82" w:rsidRDefault="00810205" w:rsidP="00995C31">
            <w:pPr>
              <w:pStyle w:val="TAL"/>
            </w:pPr>
            <w:r w:rsidRPr="00FF4C82">
              <w:t>0024</w:t>
            </w:r>
          </w:p>
        </w:tc>
        <w:tc>
          <w:tcPr>
            <w:tcW w:w="0" w:type="auto"/>
            <w:shd w:val="clear" w:color="auto" w:fill="auto"/>
          </w:tcPr>
          <w:p w14:paraId="012C3D4A" w14:textId="7845316D" w:rsidR="00810205" w:rsidRPr="00FF4C82" w:rsidRDefault="00810205" w:rsidP="00995C31">
            <w:pPr>
              <w:pStyle w:val="TAL"/>
            </w:pPr>
            <w:r w:rsidRPr="00FF4C82">
              <w:t>-</w:t>
            </w:r>
          </w:p>
        </w:tc>
        <w:tc>
          <w:tcPr>
            <w:tcW w:w="828" w:type="dxa"/>
            <w:shd w:val="clear" w:color="auto" w:fill="auto"/>
          </w:tcPr>
          <w:p w14:paraId="1937EDAB" w14:textId="11862ABF" w:rsidR="00810205" w:rsidRPr="00FF4C82" w:rsidRDefault="00810205" w:rsidP="00995C31">
            <w:pPr>
              <w:pStyle w:val="TAL"/>
            </w:pPr>
            <w:r w:rsidRPr="00FF4C82">
              <w:t>Rel-17</w:t>
            </w:r>
          </w:p>
        </w:tc>
        <w:tc>
          <w:tcPr>
            <w:tcW w:w="400" w:type="dxa"/>
            <w:shd w:val="clear" w:color="auto" w:fill="auto"/>
          </w:tcPr>
          <w:p w14:paraId="11A56BED" w14:textId="63229682" w:rsidR="00810205" w:rsidRPr="00FF4C82" w:rsidRDefault="00810205" w:rsidP="00995C31">
            <w:pPr>
              <w:pStyle w:val="TAL"/>
            </w:pPr>
            <w:r w:rsidRPr="00FF4C82">
              <w:t>F</w:t>
            </w:r>
          </w:p>
        </w:tc>
        <w:tc>
          <w:tcPr>
            <w:tcW w:w="1627" w:type="dxa"/>
            <w:shd w:val="clear" w:color="auto" w:fill="auto"/>
          </w:tcPr>
          <w:p w14:paraId="122A27EC" w14:textId="40F4F11D" w:rsidR="00810205" w:rsidRPr="00FF4C82" w:rsidRDefault="00810205" w:rsidP="00995C31">
            <w:pPr>
              <w:pStyle w:val="TAL"/>
            </w:pPr>
            <w:r w:rsidRPr="00FF4C82">
              <w:t>UASAPP</w:t>
            </w:r>
          </w:p>
        </w:tc>
        <w:tc>
          <w:tcPr>
            <w:tcW w:w="0" w:type="auto"/>
            <w:shd w:val="clear" w:color="auto" w:fill="auto"/>
          </w:tcPr>
          <w:p w14:paraId="764A4922" w14:textId="0FD2B0FE" w:rsidR="00810205" w:rsidRPr="00FF4C82" w:rsidRDefault="00810205" w:rsidP="00995C31">
            <w:pPr>
              <w:pStyle w:val="TAL"/>
            </w:pPr>
            <w:r w:rsidRPr="00FF4C82">
              <w:t>revised</w:t>
            </w:r>
          </w:p>
        </w:tc>
      </w:tr>
      <w:tr w:rsidR="00FF4C82" w:rsidRPr="00FF4C82" w14:paraId="2D04C19C" w14:textId="77777777" w:rsidTr="00BB311B">
        <w:tc>
          <w:tcPr>
            <w:tcW w:w="0" w:type="auto"/>
            <w:shd w:val="clear" w:color="auto" w:fill="auto"/>
          </w:tcPr>
          <w:p w14:paraId="5FBEB024" w14:textId="2A8457F6" w:rsidR="00810205" w:rsidRPr="00FF4C82" w:rsidRDefault="00810205" w:rsidP="00995C31">
            <w:pPr>
              <w:pStyle w:val="TAL"/>
            </w:pPr>
            <w:r w:rsidRPr="00FF4C82">
              <w:t>S6-220389</w:t>
            </w:r>
          </w:p>
        </w:tc>
        <w:tc>
          <w:tcPr>
            <w:tcW w:w="0" w:type="auto"/>
            <w:shd w:val="clear" w:color="auto" w:fill="auto"/>
          </w:tcPr>
          <w:p w14:paraId="31785056" w14:textId="322F4D7D" w:rsidR="00810205" w:rsidRPr="00FF4C82" w:rsidRDefault="00810205" w:rsidP="00995C31">
            <w:pPr>
              <w:pStyle w:val="TAL"/>
            </w:pPr>
            <w:r w:rsidRPr="00FF4C82">
              <w:t>Corrections for operations of C2 communication mode switching</w:t>
            </w:r>
          </w:p>
        </w:tc>
        <w:tc>
          <w:tcPr>
            <w:tcW w:w="0" w:type="auto"/>
            <w:shd w:val="clear" w:color="auto" w:fill="auto"/>
          </w:tcPr>
          <w:p w14:paraId="6FAEC55C" w14:textId="5BBC7512" w:rsidR="00810205" w:rsidRPr="00FF4C82" w:rsidRDefault="00810205" w:rsidP="00995C31">
            <w:pPr>
              <w:pStyle w:val="TAL"/>
            </w:pPr>
            <w:r w:rsidRPr="00FF4C82">
              <w:t>Huawei, Hisilicon</w:t>
            </w:r>
          </w:p>
        </w:tc>
        <w:tc>
          <w:tcPr>
            <w:tcW w:w="0" w:type="auto"/>
            <w:shd w:val="clear" w:color="auto" w:fill="auto"/>
          </w:tcPr>
          <w:p w14:paraId="1ED65DA0" w14:textId="67E42A60" w:rsidR="00810205" w:rsidRPr="00FF4C82" w:rsidRDefault="00810205" w:rsidP="00995C31">
            <w:pPr>
              <w:pStyle w:val="TAL"/>
            </w:pPr>
            <w:r w:rsidRPr="00FF4C82">
              <w:t>23.255</w:t>
            </w:r>
          </w:p>
        </w:tc>
        <w:tc>
          <w:tcPr>
            <w:tcW w:w="0" w:type="auto"/>
            <w:shd w:val="clear" w:color="auto" w:fill="auto"/>
          </w:tcPr>
          <w:p w14:paraId="20D278B3" w14:textId="373A81DD" w:rsidR="00810205" w:rsidRPr="00FF4C82" w:rsidRDefault="00810205" w:rsidP="00995C31">
            <w:pPr>
              <w:pStyle w:val="TAL"/>
            </w:pPr>
            <w:r w:rsidRPr="00FF4C82">
              <w:t>0024</w:t>
            </w:r>
          </w:p>
        </w:tc>
        <w:tc>
          <w:tcPr>
            <w:tcW w:w="0" w:type="auto"/>
            <w:shd w:val="clear" w:color="auto" w:fill="auto"/>
          </w:tcPr>
          <w:p w14:paraId="456D3FFF" w14:textId="5A94BEB8" w:rsidR="00810205" w:rsidRPr="00FF4C82" w:rsidRDefault="00810205" w:rsidP="00995C31">
            <w:pPr>
              <w:pStyle w:val="TAL"/>
            </w:pPr>
            <w:r w:rsidRPr="00FF4C82">
              <w:t>1</w:t>
            </w:r>
          </w:p>
        </w:tc>
        <w:tc>
          <w:tcPr>
            <w:tcW w:w="828" w:type="dxa"/>
            <w:shd w:val="clear" w:color="auto" w:fill="auto"/>
          </w:tcPr>
          <w:p w14:paraId="0B3CF2BB" w14:textId="176584F8" w:rsidR="00810205" w:rsidRPr="00FF4C82" w:rsidRDefault="00810205" w:rsidP="00995C31">
            <w:pPr>
              <w:pStyle w:val="TAL"/>
            </w:pPr>
            <w:r w:rsidRPr="00FF4C82">
              <w:t>Rel-17</w:t>
            </w:r>
          </w:p>
        </w:tc>
        <w:tc>
          <w:tcPr>
            <w:tcW w:w="400" w:type="dxa"/>
            <w:shd w:val="clear" w:color="auto" w:fill="auto"/>
          </w:tcPr>
          <w:p w14:paraId="3C38A249" w14:textId="2CAAD5B1" w:rsidR="00810205" w:rsidRPr="00FF4C82" w:rsidRDefault="00810205" w:rsidP="00995C31">
            <w:pPr>
              <w:pStyle w:val="TAL"/>
            </w:pPr>
            <w:r w:rsidRPr="00FF4C82">
              <w:t>F</w:t>
            </w:r>
          </w:p>
        </w:tc>
        <w:tc>
          <w:tcPr>
            <w:tcW w:w="1627" w:type="dxa"/>
            <w:shd w:val="clear" w:color="auto" w:fill="auto"/>
          </w:tcPr>
          <w:p w14:paraId="63B6A6C1" w14:textId="30D4B899" w:rsidR="00810205" w:rsidRPr="00FF4C82" w:rsidRDefault="00810205" w:rsidP="00995C31">
            <w:pPr>
              <w:pStyle w:val="TAL"/>
            </w:pPr>
            <w:r w:rsidRPr="00FF4C82">
              <w:t>UASAPP</w:t>
            </w:r>
          </w:p>
        </w:tc>
        <w:tc>
          <w:tcPr>
            <w:tcW w:w="0" w:type="auto"/>
            <w:shd w:val="clear" w:color="auto" w:fill="auto"/>
          </w:tcPr>
          <w:p w14:paraId="71282AF4" w14:textId="6BBAA27E" w:rsidR="00810205" w:rsidRPr="00FF4C82" w:rsidRDefault="00810205" w:rsidP="00995C31">
            <w:pPr>
              <w:pStyle w:val="TAL"/>
            </w:pPr>
            <w:r w:rsidRPr="00FF4C82">
              <w:t>agreed</w:t>
            </w:r>
          </w:p>
        </w:tc>
      </w:tr>
      <w:tr w:rsidR="00FF4C82" w:rsidRPr="00FF4C82" w14:paraId="2F3377D0" w14:textId="77777777" w:rsidTr="00BB311B">
        <w:tc>
          <w:tcPr>
            <w:tcW w:w="0" w:type="auto"/>
            <w:shd w:val="clear" w:color="auto" w:fill="auto"/>
          </w:tcPr>
          <w:p w14:paraId="107284B9" w14:textId="64882C52" w:rsidR="00810205" w:rsidRPr="00FF4C82" w:rsidRDefault="00810205" w:rsidP="00995C31">
            <w:pPr>
              <w:pStyle w:val="TAL"/>
            </w:pPr>
            <w:r w:rsidRPr="00FF4C82">
              <w:t>S6-220226</w:t>
            </w:r>
          </w:p>
        </w:tc>
        <w:tc>
          <w:tcPr>
            <w:tcW w:w="0" w:type="auto"/>
            <w:shd w:val="clear" w:color="auto" w:fill="auto"/>
          </w:tcPr>
          <w:p w14:paraId="145A6807" w14:textId="571923C0" w:rsidR="00810205" w:rsidRPr="00FF4C82" w:rsidRDefault="00810205" w:rsidP="00995C31">
            <w:pPr>
              <w:pStyle w:val="TAL"/>
            </w:pPr>
            <w:r w:rsidRPr="00FF4C82">
              <w:t>Correction for realtime UAV status</w:t>
            </w:r>
          </w:p>
        </w:tc>
        <w:tc>
          <w:tcPr>
            <w:tcW w:w="0" w:type="auto"/>
            <w:shd w:val="clear" w:color="auto" w:fill="auto"/>
          </w:tcPr>
          <w:p w14:paraId="6B559E92" w14:textId="7A7D4E0B" w:rsidR="00810205" w:rsidRPr="00FF4C82" w:rsidRDefault="00810205" w:rsidP="00995C31">
            <w:pPr>
              <w:pStyle w:val="TAL"/>
            </w:pPr>
            <w:r w:rsidRPr="00FF4C82">
              <w:t>Huawei, Hisilicon</w:t>
            </w:r>
          </w:p>
        </w:tc>
        <w:tc>
          <w:tcPr>
            <w:tcW w:w="0" w:type="auto"/>
            <w:shd w:val="clear" w:color="auto" w:fill="auto"/>
          </w:tcPr>
          <w:p w14:paraId="4EB13290" w14:textId="3427FF46" w:rsidR="00810205" w:rsidRPr="00FF4C82" w:rsidRDefault="00810205" w:rsidP="00995C31">
            <w:pPr>
              <w:pStyle w:val="TAL"/>
            </w:pPr>
            <w:r w:rsidRPr="00FF4C82">
              <w:t>23.255</w:t>
            </w:r>
          </w:p>
        </w:tc>
        <w:tc>
          <w:tcPr>
            <w:tcW w:w="0" w:type="auto"/>
            <w:shd w:val="clear" w:color="auto" w:fill="auto"/>
          </w:tcPr>
          <w:p w14:paraId="7EED8AF6" w14:textId="7D78DCE5" w:rsidR="00810205" w:rsidRPr="00FF4C82" w:rsidRDefault="00810205" w:rsidP="00995C31">
            <w:pPr>
              <w:pStyle w:val="TAL"/>
            </w:pPr>
            <w:r w:rsidRPr="00FF4C82">
              <w:t>0025</w:t>
            </w:r>
          </w:p>
        </w:tc>
        <w:tc>
          <w:tcPr>
            <w:tcW w:w="0" w:type="auto"/>
            <w:shd w:val="clear" w:color="auto" w:fill="auto"/>
          </w:tcPr>
          <w:p w14:paraId="79F8F899" w14:textId="20BF2D70" w:rsidR="00810205" w:rsidRPr="00FF4C82" w:rsidRDefault="00810205" w:rsidP="00995C31">
            <w:pPr>
              <w:pStyle w:val="TAL"/>
            </w:pPr>
            <w:r w:rsidRPr="00FF4C82">
              <w:t>-</w:t>
            </w:r>
          </w:p>
        </w:tc>
        <w:tc>
          <w:tcPr>
            <w:tcW w:w="828" w:type="dxa"/>
            <w:shd w:val="clear" w:color="auto" w:fill="auto"/>
          </w:tcPr>
          <w:p w14:paraId="5F6601E3" w14:textId="613ED90F" w:rsidR="00810205" w:rsidRPr="00FF4C82" w:rsidRDefault="00810205" w:rsidP="00995C31">
            <w:pPr>
              <w:pStyle w:val="TAL"/>
            </w:pPr>
            <w:r w:rsidRPr="00FF4C82">
              <w:t>Rel-17</w:t>
            </w:r>
          </w:p>
        </w:tc>
        <w:tc>
          <w:tcPr>
            <w:tcW w:w="400" w:type="dxa"/>
            <w:shd w:val="clear" w:color="auto" w:fill="auto"/>
          </w:tcPr>
          <w:p w14:paraId="6763487D" w14:textId="4319F734" w:rsidR="00810205" w:rsidRPr="00FF4C82" w:rsidRDefault="00810205" w:rsidP="00995C31">
            <w:pPr>
              <w:pStyle w:val="TAL"/>
            </w:pPr>
            <w:r w:rsidRPr="00FF4C82">
              <w:t>F</w:t>
            </w:r>
          </w:p>
        </w:tc>
        <w:tc>
          <w:tcPr>
            <w:tcW w:w="1627" w:type="dxa"/>
            <w:shd w:val="clear" w:color="auto" w:fill="auto"/>
          </w:tcPr>
          <w:p w14:paraId="66E0DA3F" w14:textId="562D6F2A" w:rsidR="00810205" w:rsidRPr="00FF4C82" w:rsidRDefault="00810205" w:rsidP="00995C31">
            <w:pPr>
              <w:pStyle w:val="TAL"/>
            </w:pPr>
            <w:r w:rsidRPr="00FF4C82">
              <w:t>UASAPP</w:t>
            </w:r>
          </w:p>
        </w:tc>
        <w:tc>
          <w:tcPr>
            <w:tcW w:w="0" w:type="auto"/>
            <w:shd w:val="clear" w:color="auto" w:fill="auto"/>
          </w:tcPr>
          <w:p w14:paraId="5B217FDF" w14:textId="280E7FF7" w:rsidR="00810205" w:rsidRPr="00FF4C82" w:rsidRDefault="00810205" w:rsidP="00995C31">
            <w:pPr>
              <w:pStyle w:val="TAL"/>
            </w:pPr>
            <w:r w:rsidRPr="00FF4C82">
              <w:t>agreed</w:t>
            </w:r>
          </w:p>
        </w:tc>
      </w:tr>
      <w:tr w:rsidR="00FF4C82" w:rsidRPr="00FF4C82" w14:paraId="39C6E265" w14:textId="77777777" w:rsidTr="00BB311B">
        <w:tc>
          <w:tcPr>
            <w:tcW w:w="0" w:type="auto"/>
            <w:shd w:val="clear" w:color="auto" w:fill="auto"/>
          </w:tcPr>
          <w:p w14:paraId="033D1448" w14:textId="1DE81A21" w:rsidR="00810205" w:rsidRPr="00FF4C82" w:rsidRDefault="00810205" w:rsidP="00995C31">
            <w:pPr>
              <w:pStyle w:val="TAL"/>
            </w:pPr>
            <w:r w:rsidRPr="00FF4C82">
              <w:t>S6-220023</w:t>
            </w:r>
          </w:p>
        </w:tc>
        <w:tc>
          <w:tcPr>
            <w:tcW w:w="0" w:type="auto"/>
            <w:shd w:val="clear" w:color="auto" w:fill="auto"/>
          </w:tcPr>
          <w:p w14:paraId="593FBF9C" w14:textId="6C3F2ADE" w:rsidR="00810205" w:rsidRPr="00FF4C82" w:rsidRDefault="00810205" w:rsidP="00995C31">
            <w:pPr>
              <w:pStyle w:val="TAL"/>
            </w:pPr>
            <w:r w:rsidRPr="00FF4C82">
              <w:t>Correction to On-demand usage of location information procedure</w:t>
            </w:r>
          </w:p>
        </w:tc>
        <w:tc>
          <w:tcPr>
            <w:tcW w:w="0" w:type="auto"/>
            <w:shd w:val="clear" w:color="auto" w:fill="auto"/>
          </w:tcPr>
          <w:p w14:paraId="7DA69904" w14:textId="4E5C8068" w:rsidR="00810205" w:rsidRPr="00FF4C82" w:rsidRDefault="00810205" w:rsidP="00995C31">
            <w:pPr>
              <w:pStyle w:val="TAL"/>
            </w:pPr>
            <w:r w:rsidRPr="00FF4C82">
              <w:t>BDBOS</w:t>
            </w:r>
          </w:p>
        </w:tc>
        <w:tc>
          <w:tcPr>
            <w:tcW w:w="0" w:type="auto"/>
            <w:shd w:val="clear" w:color="auto" w:fill="auto"/>
          </w:tcPr>
          <w:p w14:paraId="7B491B05" w14:textId="4DB6F610" w:rsidR="00810205" w:rsidRPr="00FF4C82" w:rsidRDefault="00810205" w:rsidP="00995C31">
            <w:pPr>
              <w:pStyle w:val="TAL"/>
            </w:pPr>
            <w:r w:rsidRPr="00FF4C82">
              <w:t>23.280</w:t>
            </w:r>
          </w:p>
        </w:tc>
        <w:tc>
          <w:tcPr>
            <w:tcW w:w="0" w:type="auto"/>
            <w:shd w:val="clear" w:color="auto" w:fill="auto"/>
          </w:tcPr>
          <w:p w14:paraId="3E9E96A9" w14:textId="7F0AAD4F" w:rsidR="00810205" w:rsidRPr="00FF4C82" w:rsidRDefault="00810205" w:rsidP="00995C31">
            <w:pPr>
              <w:pStyle w:val="TAL"/>
            </w:pPr>
            <w:r w:rsidRPr="00FF4C82">
              <w:t>0305</w:t>
            </w:r>
          </w:p>
        </w:tc>
        <w:tc>
          <w:tcPr>
            <w:tcW w:w="0" w:type="auto"/>
            <w:shd w:val="clear" w:color="auto" w:fill="auto"/>
          </w:tcPr>
          <w:p w14:paraId="6506B75F" w14:textId="57A7A64F" w:rsidR="00810205" w:rsidRPr="00FF4C82" w:rsidRDefault="00810205" w:rsidP="00995C31">
            <w:pPr>
              <w:pStyle w:val="TAL"/>
            </w:pPr>
            <w:r w:rsidRPr="00FF4C82">
              <w:t>-</w:t>
            </w:r>
          </w:p>
        </w:tc>
        <w:tc>
          <w:tcPr>
            <w:tcW w:w="828" w:type="dxa"/>
            <w:shd w:val="clear" w:color="auto" w:fill="auto"/>
          </w:tcPr>
          <w:p w14:paraId="4DB59984" w14:textId="55A41338" w:rsidR="00810205" w:rsidRPr="00FF4C82" w:rsidRDefault="00810205" w:rsidP="00995C31">
            <w:pPr>
              <w:pStyle w:val="TAL"/>
            </w:pPr>
            <w:r w:rsidRPr="00FF4C82">
              <w:t>Rel-18</w:t>
            </w:r>
          </w:p>
        </w:tc>
        <w:tc>
          <w:tcPr>
            <w:tcW w:w="400" w:type="dxa"/>
            <w:shd w:val="clear" w:color="auto" w:fill="auto"/>
          </w:tcPr>
          <w:p w14:paraId="4ACF4D45" w14:textId="1282221D" w:rsidR="00810205" w:rsidRPr="00FF4C82" w:rsidRDefault="00810205" w:rsidP="00995C31">
            <w:pPr>
              <w:pStyle w:val="TAL"/>
            </w:pPr>
            <w:r w:rsidRPr="00FF4C82">
              <w:t>F</w:t>
            </w:r>
          </w:p>
        </w:tc>
        <w:tc>
          <w:tcPr>
            <w:tcW w:w="1627" w:type="dxa"/>
            <w:shd w:val="clear" w:color="auto" w:fill="auto"/>
          </w:tcPr>
          <w:p w14:paraId="0DD434A0" w14:textId="2563730D" w:rsidR="00810205" w:rsidRPr="00FF4C82" w:rsidRDefault="00810205" w:rsidP="00995C31">
            <w:pPr>
              <w:pStyle w:val="TAL"/>
            </w:pPr>
            <w:r w:rsidRPr="00FF4C82">
              <w:t>enh4MCPTT</w:t>
            </w:r>
          </w:p>
        </w:tc>
        <w:tc>
          <w:tcPr>
            <w:tcW w:w="0" w:type="auto"/>
            <w:shd w:val="clear" w:color="auto" w:fill="auto"/>
          </w:tcPr>
          <w:p w14:paraId="20F38876" w14:textId="73417C42" w:rsidR="00810205" w:rsidRPr="00FF4C82" w:rsidRDefault="00810205" w:rsidP="00995C31">
            <w:pPr>
              <w:pStyle w:val="TAL"/>
            </w:pPr>
            <w:r w:rsidRPr="00FF4C82">
              <w:t>agreed</w:t>
            </w:r>
          </w:p>
        </w:tc>
      </w:tr>
      <w:tr w:rsidR="00FF4C82" w:rsidRPr="00FF4C82" w14:paraId="7559DD8E" w14:textId="77777777" w:rsidTr="00BB311B">
        <w:tc>
          <w:tcPr>
            <w:tcW w:w="0" w:type="auto"/>
            <w:shd w:val="clear" w:color="auto" w:fill="auto"/>
          </w:tcPr>
          <w:p w14:paraId="27C683DC" w14:textId="13959968" w:rsidR="00810205" w:rsidRPr="00FF4C82" w:rsidRDefault="00810205" w:rsidP="00995C31">
            <w:pPr>
              <w:pStyle w:val="TAL"/>
            </w:pPr>
            <w:r w:rsidRPr="00FF4C82">
              <w:t>S6-220066</w:t>
            </w:r>
          </w:p>
        </w:tc>
        <w:tc>
          <w:tcPr>
            <w:tcW w:w="0" w:type="auto"/>
            <w:shd w:val="clear" w:color="auto" w:fill="auto"/>
          </w:tcPr>
          <w:p w14:paraId="05BD62FF" w14:textId="6D2AF854" w:rsidR="00810205" w:rsidRPr="00FF4C82" w:rsidRDefault="00810205" w:rsidP="00995C31">
            <w:pPr>
              <w:pStyle w:val="TAL"/>
            </w:pPr>
            <w:r w:rsidRPr="00FF4C82">
              <w:t>Editorial corrections around the MC gateway UE solution</w:t>
            </w:r>
          </w:p>
        </w:tc>
        <w:tc>
          <w:tcPr>
            <w:tcW w:w="0" w:type="auto"/>
            <w:shd w:val="clear" w:color="auto" w:fill="auto"/>
          </w:tcPr>
          <w:p w14:paraId="4D8B7C78" w14:textId="2485AEA5" w:rsidR="00810205" w:rsidRPr="00FF4C82" w:rsidRDefault="00810205" w:rsidP="00995C31">
            <w:pPr>
              <w:pStyle w:val="TAL"/>
            </w:pPr>
            <w:r w:rsidRPr="00FF4C82">
              <w:t>Nokia, Nokia Shanghai Bell, UIC</w:t>
            </w:r>
          </w:p>
        </w:tc>
        <w:tc>
          <w:tcPr>
            <w:tcW w:w="0" w:type="auto"/>
            <w:shd w:val="clear" w:color="auto" w:fill="auto"/>
          </w:tcPr>
          <w:p w14:paraId="7B32EB65" w14:textId="3789BACC" w:rsidR="00810205" w:rsidRPr="00FF4C82" w:rsidRDefault="00810205" w:rsidP="00995C31">
            <w:pPr>
              <w:pStyle w:val="TAL"/>
            </w:pPr>
            <w:r w:rsidRPr="00FF4C82">
              <w:t>23.280</w:t>
            </w:r>
          </w:p>
        </w:tc>
        <w:tc>
          <w:tcPr>
            <w:tcW w:w="0" w:type="auto"/>
            <w:shd w:val="clear" w:color="auto" w:fill="auto"/>
          </w:tcPr>
          <w:p w14:paraId="6B7D7FCB" w14:textId="39CFE932" w:rsidR="00810205" w:rsidRPr="00FF4C82" w:rsidRDefault="00810205" w:rsidP="00995C31">
            <w:pPr>
              <w:pStyle w:val="TAL"/>
            </w:pPr>
            <w:r w:rsidRPr="00FF4C82">
              <w:t>0306</w:t>
            </w:r>
          </w:p>
        </w:tc>
        <w:tc>
          <w:tcPr>
            <w:tcW w:w="0" w:type="auto"/>
            <w:shd w:val="clear" w:color="auto" w:fill="auto"/>
          </w:tcPr>
          <w:p w14:paraId="489C838F" w14:textId="7831E8C5" w:rsidR="00810205" w:rsidRPr="00FF4C82" w:rsidRDefault="00810205" w:rsidP="00995C31">
            <w:pPr>
              <w:pStyle w:val="TAL"/>
            </w:pPr>
            <w:r w:rsidRPr="00FF4C82">
              <w:t>-</w:t>
            </w:r>
          </w:p>
        </w:tc>
        <w:tc>
          <w:tcPr>
            <w:tcW w:w="828" w:type="dxa"/>
            <w:shd w:val="clear" w:color="auto" w:fill="auto"/>
          </w:tcPr>
          <w:p w14:paraId="376FE5AF" w14:textId="2DBBC3F4" w:rsidR="00810205" w:rsidRPr="00FF4C82" w:rsidRDefault="00810205" w:rsidP="00995C31">
            <w:pPr>
              <w:pStyle w:val="TAL"/>
            </w:pPr>
            <w:r w:rsidRPr="00FF4C82">
              <w:t>Rel-18</w:t>
            </w:r>
          </w:p>
        </w:tc>
        <w:tc>
          <w:tcPr>
            <w:tcW w:w="400" w:type="dxa"/>
            <w:shd w:val="clear" w:color="auto" w:fill="auto"/>
          </w:tcPr>
          <w:p w14:paraId="5ACB3128" w14:textId="1759412F" w:rsidR="00810205" w:rsidRPr="00FF4C82" w:rsidRDefault="00810205" w:rsidP="00995C31">
            <w:pPr>
              <w:pStyle w:val="TAL"/>
            </w:pPr>
            <w:r w:rsidRPr="00FF4C82">
              <w:t>D</w:t>
            </w:r>
          </w:p>
        </w:tc>
        <w:tc>
          <w:tcPr>
            <w:tcW w:w="1627" w:type="dxa"/>
            <w:shd w:val="clear" w:color="auto" w:fill="auto"/>
          </w:tcPr>
          <w:p w14:paraId="4029A96B" w14:textId="56265DDF" w:rsidR="00810205" w:rsidRPr="00FF4C82" w:rsidRDefault="00810205" w:rsidP="00995C31">
            <w:pPr>
              <w:pStyle w:val="TAL"/>
            </w:pPr>
            <w:r w:rsidRPr="00FF4C82">
              <w:t>MCGWUE</w:t>
            </w:r>
          </w:p>
        </w:tc>
        <w:tc>
          <w:tcPr>
            <w:tcW w:w="0" w:type="auto"/>
            <w:shd w:val="clear" w:color="auto" w:fill="auto"/>
          </w:tcPr>
          <w:p w14:paraId="19553834" w14:textId="18EC1DE3" w:rsidR="00810205" w:rsidRPr="00FF4C82" w:rsidRDefault="00810205" w:rsidP="00995C31">
            <w:pPr>
              <w:pStyle w:val="TAL"/>
            </w:pPr>
            <w:r w:rsidRPr="00FF4C82">
              <w:t>agreed</w:t>
            </w:r>
          </w:p>
        </w:tc>
      </w:tr>
      <w:tr w:rsidR="00FF4C82" w:rsidRPr="00FF4C82" w14:paraId="2B590698" w14:textId="77777777" w:rsidTr="00BB311B">
        <w:tc>
          <w:tcPr>
            <w:tcW w:w="0" w:type="auto"/>
            <w:shd w:val="clear" w:color="auto" w:fill="auto"/>
          </w:tcPr>
          <w:p w14:paraId="12AD359A" w14:textId="115ECC83" w:rsidR="00810205" w:rsidRPr="00FF4C82" w:rsidRDefault="00810205" w:rsidP="00995C31">
            <w:pPr>
              <w:pStyle w:val="TAL"/>
            </w:pPr>
            <w:r w:rsidRPr="00FF4C82">
              <w:t>S6-220067</w:t>
            </w:r>
          </w:p>
        </w:tc>
        <w:tc>
          <w:tcPr>
            <w:tcW w:w="0" w:type="auto"/>
            <w:shd w:val="clear" w:color="auto" w:fill="auto"/>
          </w:tcPr>
          <w:p w14:paraId="19EE20B3" w14:textId="7CD88884" w:rsidR="00810205" w:rsidRPr="00FF4C82" w:rsidRDefault="00810205" w:rsidP="00995C31">
            <w:pPr>
              <w:pStyle w:val="TAL"/>
            </w:pPr>
            <w:r w:rsidRPr="00FF4C82">
              <w:t>Functional model reference points</w:t>
            </w:r>
          </w:p>
        </w:tc>
        <w:tc>
          <w:tcPr>
            <w:tcW w:w="0" w:type="auto"/>
            <w:shd w:val="clear" w:color="auto" w:fill="auto"/>
          </w:tcPr>
          <w:p w14:paraId="5F693F01" w14:textId="19FA225F" w:rsidR="00810205" w:rsidRPr="00FF4C82" w:rsidRDefault="00810205" w:rsidP="00995C31">
            <w:pPr>
              <w:pStyle w:val="TAL"/>
            </w:pPr>
            <w:r w:rsidRPr="00FF4C82">
              <w:t>Nokia, Nokia Shanghai Bell, UIC</w:t>
            </w:r>
          </w:p>
        </w:tc>
        <w:tc>
          <w:tcPr>
            <w:tcW w:w="0" w:type="auto"/>
            <w:shd w:val="clear" w:color="auto" w:fill="auto"/>
          </w:tcPr>
          <w:p w14:paraId="63A2EA3E" w14:textId="2C055813" w:rsidR="00810205" w:rsidRPr="00FF4C82" w:rsidRDefault="00810205" w:rsidP="00995C31">
            <w:pPr>
              <w:pStyle w:val="TAL"/>
            </w:pPr>
            <w:r w:rsidRPr="00FF4C82">
              <w:t>23.280</w:t>
            </w:r>
          </w:p>
        </w:tc>
        <w:tc>
          <w:tcPr>
            <w:tcW w:w="0" w:type="auto"/>
            <w:shd w:val="clear" w:color="auto" w:fill="auto"/>
          </w:tcPr>
          <w:p w14:paraId="7C014767" w14:textId="6410A844" w:rsidR="00810205" w:rsidRPr="00FF4C82" w:rsidRDefault="00810205" w:rsidP="00995C31">
            <w:pPr>
              <w:pStyle w:val="TAL"/>
            </w:pPr>
            <w:r w:rsidRPr="00FF4C82">
              <w:t>0307</w:t>
            </w:r>
          </w:p>
        </w:tc>
        <w:tc>
          <w:tcPr>
            <w:tcW w:w="0" w:type="auto"/>
            <w:shd w:val="clear" w:color="auto" w:fill="auto"/>
          </w:tcPr>
          <w:p w14:paraId="581D366C" w14:textId="6E1430F6" w:rsidR="00810205" w:rsidRPr="00FF4C82" w:rsidRDefault="00810205" w:rsidP="00995C31">
            <w:pPr>
              <w:pStyle w:val="TAL"/>
            </w:pPr>
            <w:r w:rsidRPr="00FF4C82">
              <w:t>-</w:t>
            </w:r>
          </w:p>
        </w:tc>
        <w:tc>
          <w:tcPr>
            <w:tcW w:w="828" w:type="dxa"/>
            <w:shd w:val="clear" w:color="auto" w:fill="auto"/>
          </w:tcPr>
          <w:p w14:paraId="73BDBEBF" w14:textId="17A73BAA" w:rsidR="00810205" w:rsidRPr="00FF4C82" w:rsidRDefault="00810205" w:rsidP="00995C31">
            <w:pPr>
              <w:pStyle w:val="TAL"/>
            </w:pPr>
            <w:r w:rsidRPr="00FF4C82">
              <w:t>Rel-18</w:t>
            </w:r>
          </w:p>
        </w:tc>
        <w:tc>
          <w:tcPr>
            <w:tcW w:w="400" w:type="dxa"/>
            <w:shd w:val="clear" w:color="auto" w:fill="auto"/>
          </w:tcPr>
          <w:p w14:paraId="514BACB5" w14:textId="05A8AAA0" w:rsidR="00810205" w:rsidRPr="00FF4C82" w:rsidRDefault="00810205" w:rsidP="00995C31">
            <w:pPr>
              <w:pStyle w:val="TAL"/>
            </w:pPr>
            <w:r w:rsidRPr="00FF4C82">
              <w:t>B</w:t>
            </w:r>
          </w:p>
        </w:tc>
        <w:tc>
          <w:tcPr>
            <w:tcW w:w="1627" w:type="dxa"/>
            <w:shd w:val="clear" w:color="auto" w:fill="auto"/>
          </w:tcPr>
          <w:p w14:paraId="5F2D7764" w14:textId="32A662A4" w:rsidR="00810205" w:rsidRPr="00FF4C82" w:rsidRDefault="00810205" w:rsidP="00995C31">
            <w:pPr>
              <w:pStyle w:val="TAL"/>
            </w:pPr>
            <w:r w:rsidRPr="00FF4C82">
              <w:t>MCGWUE</w:t>
            </w:r>
          </w:p>
        </w:tc>
        <w:tc>
          <w:tcPr>
            <w:tcW w:w="0" w:type="auto"/>
            <w:shd w:val="clear" w:color="auto" w:fill="auto"/>
          </w:tcPr>
          <w:p w14:paraId="6E4A16C9" w14:textId="3422EEFE" w:rsidR="00810205" w:rsidRPr="00FF4C82" w:rsidRDefault="00810205" w:rsidP="00995C31">
            <w:pPr>
              <w:pStyle w:val="TAL"/>
            </w:pPr>
            <w:r w:rsidRPr="00FF4C82">
              <w:t>revised</w:t>
            </w:r>
          </w:p>
        </w:tc>
      </w:tr>
      <w:tr w:rsidR="00FF4C82" w:rsidRPr="00FF4C82" w14:paraId="2C00566A" w14:textId="77777777" w:rsidTr="00BB311B">
        <w:tc>
          <w:tcPr>
            <w:tcW w:w="0" w:type="auto"/>
            <w:shd w:val="clear" w:color="auto" w:fill="auto"/>
          </w:tcPr>
          <w:p w14:paraId="6CC25FAA" w14:textId="23FFDAE1" w:rsidR="00810205" w:rsidRPr="00FF4C82" w:rsidRDefault="00810205" w:rsidP="00995C31">
            <w:pPr>
              <w:pStyle w:val="TAL"/>
            </w:pPr>
            <w:r w:rsidRPr="00FF4C82">
              <w:t>S6-220276</w:t>
            </w:r>
          </w:p>
        </w:tc>
        <w:tc>
          <w:tcPr>
            <w:tcW w:w="0" w:type="auto"/>
            <w:shd w:val="clear" w:color="auto" w:fill="auto"/>
          </w:tcPr>
          <w:p w14:paraId="77DCFA69" w14:textId="297CB053" w:rsidR="00810205" w:rsidRPr="00FF4C82" w:rsidRDefault="00810205" w:rsidP="00995C31">
            <w:pPr>
              <w:pStyle w:val="TAL"/>
            </w:pPr>
            <w:r w:rsidRPr="00FF4C82">
              <w:t>Functional model reference points</w:t>
            </w:r>
          </w:p>
        </w:tc>
        <w:tc>
          <w:tcPr>
            <w:tcW w:w="0" w:type="auto"/>
            <w:shd w:val="clear" w:color="auto" w:fill="auto"/>
          </w:tcPr>
          <w:p w14:paraId="737F7F82" w14:textId="2F8517AD" w:rsidR="00810205" w:rsidRPr="00FF4C82" w:rsidRDefault="00810205" w:rsidP="00995C31">
            <w:pPr>
              <w:pStyle w:val="TAL"/>
            </w:pPr>
            <w:r w:rsidRPr="00FF4C82">
              <w:t>Nokia, Nokia Shanghai Bell, UIC</w:t>
            </w:r>
          </w:p>
        </w:tc>
        <w:tc>
          <w:tcPr>
            <w:tcW w:w="0" w:type="auto"/>
            <w:shd w:val="clear" w:color="auto" w:fill="auto"/>
          </w:tcPr>
          <w:p w14:paraId="7D4B97AF" w14:textId="1FEA122E" w:rsidR="00810205" w:rsidRPr="00FF4C82" w:rsidRDefault="00810205" w:rsidP="00995C31">
            <w:pPr>
              <w:pStyle w:val="TAL"/>
            </w:pPr>
            <w:r w:rsidRPr="00FF4C82">
              <w:t>23.280</w:t>
            </w:r>
          </w:p>
        </w:tc>
        <w:tc>
          <w:tcPr>
            <w:tcW w:w="0" w:type="auto"/>
            <w:shd w:val="clear" w:color="auto" w:fill="auto"/>
          </w:tcPr>
          <w:p w14:paraId="5806FF59" w14:textId="71C82961" w:rsidR="00810205" w:rsidRPr="00FF4C82" w:rsidRDefault="00810205" w:rsidP="00995C31">
            <w:pPr>
              <w:pStyle w:val="TAL"/>
            </w:pPr>
            <w:r w:rsidRPr="00FF4C82">
              <w:t>0307</w:t>
            </w:r>
          </w:p>
        </w:tc>
        <w:tc>
          <w:tcPr>
            <w:tcW w:w="0" w:type="auto"/>
            <w:shd w:val="clear" w:color="auto" w:fill="auto"/>
          </w:tcPr>
          <w:p w14:paraId="1F7ECD07" w14:textId="26E850B2" w:rsidR="00810205" w:rsidRPr="00FF4C82" w:rsidRDefault="00810205" w:rsidP="00995C31">
            <w:pPr>
              <w:pStyle w:val="TAL"/>
            </w:pPr>
            <w:r w:rsidRPr="00FF4C82">
              <w:t>1</w:t>
            </w:r>
          </w:p>
        </w:tc>
        <w:tc>
          <w:tcPr>
            <w:tcW w:w="828" w:type="dxa"/>
            <w:shd w:val="clear" w:color="auto" w:fill="auto"/>
          </w:tcPr>
          <w:p w14:paraId="5E8C5B42" w14:textId="396C8A37" w:rsidR="00810205" w:rsidRPr="00FF4C82" w:rsidRDefault="00810205" w:rsidP="00995C31">
            <w:pPr>
              <w:pStyle w:val="TAL"/>
            </w:pPr>
            <w:r w:rsidRPr="00FF4C82">
              <w:t>Rel-18</w:t>
            </w:r>
          </w:p>
        </w:tc>
        <w:tc>
          <w:tcPr>
            <w:tcW w:w="400" w:type="dxa"/>
            <w:shd w:val="clear" w:color="auto" w:fill="auto"/>
          </w:tcPr>
          <w:p w14:paraId="4995EB63" w14:textId="13FF39BF" w:rsidR="00810205" w:rsidRPr="00FF4C82" w:rsidRDefault="00810205" w:rsidP="00995C31">
            <w:pPr>
              <w:pStyle w:val="TAL"/>
            </w:pPr>
            <w:r w:rsidRPr="00FF4C82">
              <w:t>B</w:t>
            </w:r>
          </w:p>
        </w:tc>
        <w:tc>
          <w:tcPr>
            <w:tcW w:w="1627" w:type="dxa"/>
            <w:shd w:val="clear" w:color="auto" w:fill="auto"/>
          </w:tcPr>
          <w:p w14:paraId="17740AD6" w14:textId="41571F17" w:rsidR="00810205" w:rsidRPr="00FF4C82" w:rsidRDefault="00810205" w:rsidP="00995C31">
            <w:pPr>
              <w:pStyle w:val="TAL"/>
            </w:pPr>
            <w:r w:rsidRPr="00FF4C82">
              <w:t>MCGWUE</w:t>
            </w:r>
          </w:p>
        </w:tc>
        <w:tc>
          <w:tcPr>
            <w:tcW w:w="0" w:type="auto"/>
            <w:shd w:val="clear" w:color="auto" w:fill="auto"/>
          </w:tcPr>
          <w:p w14:paraId="59D06D5C" w14:textId="465092DE" w:rsidR="00810205" w:rsidRPr="00FF4C82" w:rsidRDefault="00810205" w:rsidP="00995C31">
            <w:pPr>
              <w:pStyle w:val="TAL"/>
            </w:pPr>
            <w:r w:rsidRPr="00FF4C82">
              <w:t>agreed</w:t>
            </w:r>
          </w:p>
        </w:tc>
      </w:tr>
      <w:tr w:rsidR="00FF4C82" w:rsidRPr="00FF4C82" w14:paraId="0879500C" w14:textId="77777777" w:rsidTr="00BB311B">
        <w:tc>
          <w:tcPr>
            <w:tcW w:w="0" w:type="auto"/>
            <w:shd w:val="clear" w:color="auto" w:fill="auto"/>
          </w:tcPr>
          <w:p w14:paraId="7E325BD9" w14:textId="31008BF1" w:rsidR="00810205" w:rsidRPr="00FF4C82" w:rsidRDefault="00810205" w:rsidP="00995C31">
            <w:pPr>
              <w:pStyle w:val="TAL"/>
            </w:pPr>
            <w:r w:rsidRPr="00FF4C82">
              <w:t>S6-220068</w:t>
            </w:r>
          </w:p>
        </w:tc>
        <w:tc>
          <w:tcPr>
            <w:tcW w:w="0" w:type="auto"/>
            <w:shd w:val="clear" w:color="auto" w:fill="auto"/>
          </w:tcPr>
          <w:p w14:paraId="6CFA8F50" w14:textId="7D055D23" w:rsidR="00810205" w:rsidRPr="00FF4C82" w:rsidRDefault="00810205" w:rsidP="00995C31">
            <w:pPr>
              <w:pStyle w:val="TAL"/>
            </w:pPr>
            <w:r w:rsidRPr="00FF4C82">
              <w:t>Functional model media plane aspects</w:t>
            </w:r>
          </w:p>
        </w:tc>
        <w:tc>
          <w:tcPr>
            <w:tcW w:w="0" w:type="auto"/>
            <w:shd w:val="clear" w:color="auto" w:fill="auto"/>
          </w:tcPr>
          <w:p w14:paraId="6358D716" w14:textId="51D2F795" w:rsidR="00810205" w:rsidRPr="00FF4C82" w:rsidRDefault="00810205" w:rsidP="00995C31">
            <w:pPr>
              <w:pStyle w:val="TAL"/>
            </w:pPr>
            <w:r w:rsidRPr="00FF4C82">
              <w:t>Nokia, Nokia Shanghai Bell, UIC</w:t>
            </w:r>
          </w:p>
        </w:tc>
        <w:tc>
          <w:tcPr>
            <w:tcW w:w="0" w:type="auto"/>
            <w:shd w:val="clear" w:color="auto" w:fill="auto"/>
          </w:tcPr>
          <w:p w14:paraId="62405DE7" w14:textId="2570F050" w:rsidR="00810205" w:rsidRPr="00FF4C82" w:rsidRDefault="00810205" w:rsidP="00995C31">
            <w:pPr>
              <w:pStyle w:val="TAL"/>
            </w:pPr>
            <w:r w:rsidRPr="00FF4C82">
              <w:t>23.280</w:t>
            </w:r>
          </w:p>
        </w:tc>
        <w:tc>
          <w:tcPr>
            <w:tcW w:w="0" w:type="auto"/>
            <w:shd w:val="clear" w:color="auto" w:fill="auto"/>
          </w:tcPr>
          <w:p w14:paraId="5A5F4ADF" w14:textId="78BFF717" w:rsidR="00810205" w:rsidRPr="00FF4C82" w:rsidRDefault="00810205" w:rsidP="00995C31">
            <w:pPr>
              <w:pStyle w:val="TAL"/>
            </w:pPr>
            <w:r w:rsidRPr="00FF4C82">
              <w:t>0308</w:t>
            </w:r>
          </w:p>
        </w:tc>
        <w:tc>
          <w:tcPr>
            <w:tcW w:w="0" w:type="auto"/>
            <w:shd w:val="clear" w:color="auto" w:fill="auto"/>
          </w:tcPr>
          <w:p w14:paraId="14C832B1" w14:textId="777718E0" w:rsidR="00810205" w:rsidRPr="00FF4C82" w:rsidRDefault="00810205" w:rsidP="00995C31">
            <w:pPr>
              <w:pStyle w:val="TAL"/>
            </w:pPr>
            <w:r w:rsidRPr="00FF4C82">
              <w:t>-</w:t>
            </w:r>
          </w:p>
        </w:tc>
        <w:tc>
          <w:tcPr>
            <w:tcW w:w="828" w:type="dxa"/>
            <w:shd w:val="clear" w:color="auto" w:fill="auto"/>
          </w:tcPr>
          <w:p w14:paraId="5F4D766F" w14:textId="2F023C64" w:rsidR="00810205" w:rsidRPr="00FF4C82" w:rsidRDefault="00810205" w:rsidP="00995C31">
            <w:pPr>
              <w:pStyle w:val="TAL"/>
            </w:pPr>
            <w:r w:rsidRPr="00FF4C82">
              <w:t>Rel-18</w:t>
            </w:r>
          </w:p>
        </w:tc>
        <w:tc>
          <w:tcPr>
            <w:tcW w:w="400" w:type="dxa"/>
            <w:shd w:val="clear" w:color="auto" w:fill="auto"/>
          </w:tcPr>
          <w:p w14:paraId="39C55AC3" w14:textId="03D39B47" w:rsidR="00810205" w:rsidRPr="00FF4C82" w:rsidRDefault="00810205" w:rsidP="00995C31">
            <w:pPr>
              <w:pStyle w:val="TAL"/>
            </w:pPr>
            <w:r w:rsidRPr="00FF4C82">
              <w:t>B</w:t>
            </w:r>
          </w:p>
        </w:tc>
        <w:tc>
          <w:tcPr>
            <w:tcW w:w="1627" w:type="dxa"/>
            <w:shd w:val="clear" w:color="auto" w:fill="auto"/>
          </w:tcPr>
          <w:p w14:paraId="6337CDE5" w14:textId="67F8A930" w:rsidR="00810205" w:rsidRPr="00FF4C82" w:rsidRDefault="00810205" w:rsidP="00995C31">
            <w:pPr>
              <w:pStyle w:val="TAL"/>
            </w:pPr>
            <w:r w:rsidRPr="00FF4C82">
              <w:t>MCGWUE</w:t>
            </w:r>
          </w:p>
        </w:tc>
        <w:tc>
          <w:tcPr>
            <w:tcW w:w="0" w:type="auto"/>
            <w:shd w:val="clear" w:color="auto" w:fill="auto"/>
          </w:tcPr>
          <w:p w14:paraId="6EE2A8F9" w14:textId="497F91B2" w:rsidR="00810205" w:rsidRPr="00FF4C82" w:rsidRDefault="00810205" w:rsidP="00995C31">
            <w:pPr>
              <w:pStyle w:val="TAL"/>
            </w:pPr>
            <w:r w:rsidRPr="00FF4C82">
              <w:t>revised</w:t>
            </w:r>
          </w:p>
        </w:tc>
      </w:tr>
      <w:tr w:rsidR="00FF4C82" w:rsidRPr="00FF4C82" w14:paraId="1316E8E5" w14:textId="77777777" w:rsidTr="00BB311B">
        <w:tc>
          <w:tcPr>
            <w:tcW w:w="0" w:type="auto"/>
            <w:shd w:val="clear" w:color="auto" w:fill="auto"/>
          </w:tcPr>
          <w:p w14:paraId="1A39A20D" w14:textId="70F1452C" w:rsidR="00810205" w:rsidRPr="00FF4C82" w:rsidRDefault="00810205" w:rsidP="00995C31">
            <w:pPr>
              <w:pStyle w:val="TAL"/>
            </w:pPr>
            <w:r w:rsidRPr="00FF4C82">
              <w:t>S6-220277</w:t>
            </w:r>
          </w:p>
        </w:tc>
        <w:tc>
          <w:tcPr>
            <w:tcW w:w="0" w:type="auto"/>
            <w:shd w:val="clear" w:color="auto" w:fill="auto"/>
          </w:tcPr>
          <w:p w14:paraId="300A9DB9" w14:textId="72F79AB9" w:rsidR="00810205" w:rsidRPr="00FF4C82" w:rsidRDefault="00810205" w:rsidP="00995C31">
            <w:pPr>
              <w:pStyle w:val="TAL"/>
            </w:pPr>
            <w:r w:rsidRPr="00FF4C82">
              <w:t>Functional model media plane aspects</w:t>
            </w:r>
          </w:p>
        </w:tc>
        <w:tc>
          <w:tcPr>
            <w:tcW w:w="0" w:type="auto"/>
            <w:shd w:val="clear" w:color="auto" w:fill="auto"/>
          </w:tcPr>
          <w:p w14:paraId="2251833F" w14:textId="1FF7A139" w:rsidR="00810205" w:rsidRPr="00FF4C82" w:rsidRDefault="00810205" w:rsidP="00995C31">
            <w:pPr>
              <w:pStyle w:val="TAL"/>
            </w:pPr>
            <w:r w:rsidRPr="00FF4C82">
              <w:t>Nokia, Nokia Shanghai Bell, UIC</w:t>
            </w:r>
          </w:p>
        </w:tc>
        <w:tc>
          <w:tcPr>
            <w:tcW w:w="0" w:type="auto"/>
            <w:shd w:val="clear" w:color="auto" w:fill="auto"/>
          </w:tcPr>
          <w:p w14:paraId="2C24D4D7" w14:textId="79F0BE7A" w:rsidR="00810205" w:rsidRPr="00FF4C82" w:rsidRDefault="00810205" w:rsidP="00995C31">
            <w:pPr>
              <w:pStyle w:val="TAL"/>
            </w:pPr>
            <w:r w:rsidRPr="00FF4C82">
              <w:t>23.280</w:t>
            </w:r>
          </w:p>
        </w:tc>
        <w:tc>
          <w:tcPr>
            <w:tcW w:w="0" w:type="auto"/>
            <w:shd w:val="clear" w:color="auto" w:fill="auto"/>
          </w:tcPr>
          <w:p w14:paraId="1C06047D" w14:textId="23C8460F" w:rsidR="00810205" w:rsidRPr="00FF4C82" w:rsidRDefault="00810205" w:rsidP="00995C31">
            <w:pPr>
              <w:pStyle w:val="TAL"/>
            </w:pPr>
            <w:r w:rsidRPr="00FF4C82">
              <w:t>0308</w:t>
            </w:r>
          </w:p>
        </w:tc>
        <w:tc>
          <w:tcPr>
            <w:tcW w:w="0" w:type="auto"/>
            <w:shd w:val="clear" w:color="auto" w:fill="auto"/>
          </w:tcPr>
          <w:p w14:paraId="2DE6F4B8" w14:textId="55346B1D" w:rsidR="00810205" w:rsidRPr="00FF4C82" w:rsidRDefault="00810205" w:rsidP="00995C31">
            <w:pPr>
              <w:pStyle w:val="TAL"/>
            </w:pPr>
            <w:r w:rsidRPr="00FF4C82">
              <w:t>1</w:t>
            </w:r>
          </w:p>
        </w:tc>
        <w:tc>
          <w:tcPr>
            <w:tcW w:w="828" w:type="dxa"/>
            <w:shd w:val="clear" w:color="auto" w:fill="auto"/>
          </w:tcPr>
          <w:p w14:paraId="1047115C" w14:textId="56FE242E" w:rsidR="00810205" w:rsidRPr="00FF4C82" w:rsidRDefault="00810205" w:rsidP="00995C31">
            <w:pPr>
              <w:pStyle w:val="TAL"/>
            </w:pPr>
            <w:r w:rsidRPr="00FF4C82">
              <w:t>Rel-18</w:t>
            </w:r>
          </w:p>
        </w:tc>
        <w:tc>
          <w:tcPr>
            <w:tcW w:w="400" w:type="dxa"/>
            <w:shd w:val="clear" w:color="auto" w:fill="auto"/>
          </w:tcPr>
          <w:p w14:paraId="1171BA16" w14:textId="6EBEE115" w:rsidR="00810205" w:rsidRPr="00FF4C82" w:rsidRDefault="00810205" w:rsidP="00995C31">
            <w:pPr>
              <w:pStyle w:val="TAL"/>
            </w:pPr>
            <w:r w:rsidRPr="00FF4C82">
              <w:t>B</w:t>
            </w:r>
          </w:p>
        </w:tc>
        <w:tc>
          <w:tcPr>
            <w:tcW w:w="1627" w:type="dxa"/>
            <w:shd w:val="clear" w:color="auto" w:fill="auto"/>
          </w:tcPr>
          <w:p w14:paraId="52FC924B" w14:textId="2BCDE3CF" w:rsidR="00810205" w:rsidRPr="00FF4C82" w:rsidRDefault="00810205" w:rsidP="00995C31">
            <w:pPr>
              <w:pStyle w:val="TAL"/>
            </w:pPr>
            <w:r w:rsidRPr="00FF4C82">
              <w:t>MCGWUE</w:t>
            </w:r>
          </w:p>
        </w:tc>
        <w:tc>
          <w:tcPr>
            <w:tcW w:w="0" w:type="auto"/>
            <w:shd w:val="clear" w:color="auto" w:fill="auto"/>
          </w:tcPr>
          <w:p w14:paraId="3E8518D8" w14:textId="14A9355F" w:rsidR="00810205" w:rsidRPr="00FF4C82" w:rsidRDefault="00810205" w:rsidP="00995C31">
            <w:pPr>
              <w:pStyle w:val="TAL"/>
            </w:pPr>
            <w:r w:rsidRPr="00FF4C82">
              <w:t>agreed</w:t>
            </w:r>
          </w:p>
        </w:tc>
      </w:tr>
      <w:tr w:rsidR="00FF4C82" w:rsidRPr="00FF4C82" w14:paraId="5B95FA37" w14:textId="77777777" w:rsidTr="00BB311B">
        <w:tc>
          <w:tcPr>
            <w:tcW w:w="0" w:type="auto"/>
            <w:shd w:val="clear" w:color="auto" w:fill="auto"/>
          </w:tcPr>
          <w:p w14:paraId="1D94A236" w14:textId="23ACE4BA" w:rsidR="00810205" w:rsidRPr="00FF4C82" w:rsidRDefault="00810205" w:rsidP="00995C31">
            <w:pPr>
              <w:pStyle w:val="TAL"/>
            </w:pPr>
            <w:r w:rsidRPr="00FF4C82">
              <w:t>S6-220069</w:t>
            </w:r>
          </w:p>
        </w:tc>
        <w:tc>
          <w:tcPr>
            <w:tcW w:w="0" w:type="auto"/>
            <w:shd w:val="clear" w:color="auto" w:fill="auto"/>
          </w:tcPr>
          <w:p w14:paraId="6A1FB1D4" w14:textId="3ACF77C1" w:rsidR="00810205" w:rsidRPr="00FF4C82" w:rsidRDefault="00810205" w:rsidP="00995C31">
            <w:pPr>
              <w:pStyle w:val="TAL"/>
            </w:pPr>
            <w:r w:rsidRPr="00FF4C82">
              <w:t>Using identities behind the MC gateway UE</w:t>
            </w:r>
          </w:p>
        </w:tc>
        <w:tc>
          <w:tcPr>
            <w:tcW w:w="0" w:type="auto"/>
            <w:shd w:val="clear" w:color="auto" w:fill="auto"/>
          </w:tcPr>
          <w:p w14:paraId="5CF60567" w14:textId="44320C31" w:rsidR="00810205" w:rsidRPr="00FF4C82" w:rsidRDefault="00810205" w:rsidP="00995C31">
            <w:pPr>
              <w:pStyle w:val="TAL"/>
            </w:pPr>
            <w:r w:rsidRPr="00FF4C82">
              <w:t>Nokia, Nokia Shanghai Bell, UIC</w:t>
            </w:r>
          </w:p>
        </w:tc>
        <w:tc>
          <w:tcPr>
            <w:tcW w:w="0" w:type="auto"/>
            <w:shd w:val="clear" w:color="auto" w:fill="auto"/>
          </w:tcPr>
          <w:p w14:paraId="653A3621" w14:textId="4F0A8EEA" w:rsidR="00810205" w:rsidRPr="00FF4C82" w:rsidRDefault="00810205" w:rsidP="00995C31">
            <w:pPr>
              <w:pStyle w:val="TAL"/>
            </w:pPr>
            <w:r w:rsidRPr="00FF4C82">
              <w:t>23.280</w:t>
            </w:r>
          </w:p>
        </w:tc>
        <w:tc>
          <w:tcPr>
            <w:tcW w:w="0" w:type="auto"/>
            <w:shd w:val="clear" w:color="auto" w:fill="auto"/>
          </w:tcPr>
          <w:p w14:paraId="053B778B" w14:textId="63197C0D" w:rsidR="00810205" w:rsidRPr="00FF4C82" w:rsidRDefault="00810205" w:rsidP="00995C31">
            <w:pPr>
              <w:pStyle w:val="TAL"/>
            </w:pPr>
            <w:r w:rsidRPr="00FF4C82">
              <w:t>0309</w:t>
            </w:r>
          </w:p>
        </w:tc>
        <w:tc>
          <w:tcPr>
            <w:tcW w:w="0" w:type="auto"/>
            <w:shd w:val="clear" w:color="auto" w:fill="auto"/>
          </w:tcPr>
          <w:p w14:paraId="5565C405" w14:textId="63B8DEC7" w:rsidR="00810205" w:rsidRPr="00FF4C82" w:rsidRDefault="00810205" w:rsidP="00995C31">
            <w:pPr>
              <w:pStyle w:val="TAL"/>
            </w:pPr>
            <w:r w:rsidRPr="00FF4C82">
              <w:t>-</w:t>
            </w:r>
          </w:p>
        </w:tc>
        <w:tc>
          <w:tcPr>
            <w:tcW w:w="828" w:type="dxa"/>
            <w:shd w:val="clear" w:color="auto" w:fill="auto"/>
          </w:tcPr>
          <w:p w14:paraId="3C1DDA52" w14:textId="46477340" w:rsidR="00810205" w:rsidRPr="00FF4C82" w:rsidRDefault="00810205" w:rsidP="00995C31">
            <w:pPr>
              <w:pStyle w:val="TAL"/>
            </w:pPr>
            <w:r w:rsidRPr="00FF4C82">
              <w:t>Rel-18</w:t>
            </w:r>
          </w:p>
        </w:tc>
        <w:tc>
          <w:tcPr>
            <w:tcW w:w="400" w:type="dxa"/>
            <w:shd w:val="clear" w:color="auto" w:fill="auto"/>
          </w:tcPr>
          <w:p w14:paraId="604D41D8" w14:textId="3E1D3ADD" w:rsidR="00810205" w:rsidRPr="00FF4C82" w:rsidRDefault="00810205" w:rsidP="00995C31">
            <w:pPr>
              <w:pStyle w:val="TAL"/>
            </w:pPr>
            <w:r w:rsidRPr="00FF4C82">
              <w:t>B</w:t>
            </w:r>
          </w:p>
        </w:tc>
        <w:tc>
          <w:tcPr>
            <w:tcW w:w="1627" w:type="dxa"/>
            <w:shd w:val="clear" w:color="auto" w:fill="auto"/>
          </w:tcPr>
          <w:p w14:paraId="0EE3F54E" w14:textId="0267F73F" w:rsidR="00810205" w:rsidRPr="00FF4C82" w:rsidRDefault="00810205" w:rsidP="00995C31">
            <w:pPr>
              <w:pStyle w:val="TAL"/>
            </w:pPr>
            <w:r w:rsidRPr="00FF4C82">
              <w:t>MCGWUE</w:t>
            </w:r>
          </w:p>
        </w:tc>
        <w:tc>
          <w:tcPr>
            <w:tcW w:w="0" w:type="auto"/>
            <w:shd w:val="clear" w:color="auto" w:fill="auto"/>
          </w:tcPr>
          <w:p w14:paraId="5A467226" w14:textId="6984DFE2" w:rsidR="00810205" w:rsidRPr="00FF4C82" w:rsidRDefault="00810205" w:rsidP="00995C31">
            <w:pPr>
              <w:pStyle w:val="TAL"/>
            </w:pPr>
            <w:r w:rsidRPr="00FF4C82">
              <w:t>revised</w:t>
            </w:r>
          </w:p>
        </w:tc>
      </w:tr>
      <w:tr w:rsidR="00FF4C82" w:rsidRPr="00FF4C82" w14:paraId="3BF47DC8" w14:textId="77777777" w:rsidTr="00BB311B">
        <w:tc>
          <w:tcPr>
            <w:tcW w:w="0" w:type="auto"/>
            <w:shd w:val="clear" w:color="auto" w:fill="auto"/>
          </w:tcPr>
          <w:p w14:paraId="18CA0D1E" w14:textId="2D8A3308" w:rsidR="00810205" w:rsidRPr="00FF4C82" w:rsidRDefault="00810205" w:rsidP="00995C31">
            <w:pPr>
              <w:pStyle w:val="TAL"/>
            </w:pPr>
            <w:r w:rsidRPr="00FF4C82">
              <w:t>S6-220278</w:t>
            </w:r>
          </w:p>
        </w:tc>
        <w:tc>
          <w:tcPr>
            <w:tcW w:w="0" w:type="auto"/>
            <w:shd w:val="clear" w:color="auto" w:fill="auto"/>
          </w:tcPr>
          <w:p w14:paraId="1A65F558" w14:textId="29D4776D" w:rsidR="00810205" w:rsidRPr="00FF4C82" w:rsidRDefault="00810205" w:rsidP="00995C31">
            <w:pPr>
              <w:pStyle w:val="TAL"/>
            </w:pPr>
            <w:r w:rsidRPr="00FF4C82">
              <w:t>Using identities behind the MC gateway UE</w:t>
            </w:r>
          </w:p>
        </w:tc>
        <w:tc>
          <w:tcPr>
            <w:tcW w:w="0" w:type="auto"/>
            <w:shd w:val="clear" w:color="auto" w:fill="auto"/>
          </w:tcPr>
          <w:p w14:paraId="5481E258" w14:textId="56F648F1" w:rsidR="00810205" w:rsidRPr="00FF4C82" w:rsidRDefault="00810205" w:rsidP="00995C31">
            <w:pPr>
              <w:pStyle w:val="TAL"/>
            </w:pPr>
            <w:r w:rsidRPr="00FF4C82">
              <w:t>Nokia, Nokia Shanghai Bell, UIC</w:t>
            </w:r>
          </w:p>
        </w:tc>
        <w:tc>
          <w:tcPr>
            <w:tcW w:w="0" w:type="auto"/>
            <w:shd w:val="clear" w:color="auto" w:fill="auto"/>
          </w:tcPr>
          <w:p w14:paraId="15D53EB6" w14:textId="4159362B" w:rsidR="00810205" w:rsidRPr="00FF4C82" w:rsidRDefault="00810205" w:rsidP="00995C31">
            <w:pPr>
              <w:pStyle w:val="TAL"/>
            </w:pPr>
            <w:r w:rsidRPr="00FF4C82">
              <w:t>23.280</w:t>
            </w:r>
          </w:p>
        </w:tc>
        <w:tc>
          <w:tcPr>
            <w:tcW w:w="0" w:type="auto"/>
            <w:shd w:val="clear" w:color="auto" w:fill="auto"/>
          </w:tcPr>
          <w:p w14:paraId="30D37F72" w14:textId="167FE9B0" w:rsidR="00810205" w:rsidRPr="00FF4C82" w:rsidRDefault="00810205" w:rsidP="00995C31">
            <w:pPr>
              <w:pStyle w:val="TAL"/>
            </w:pPr>
            <w:r w:rsidRPr="00FF4C82">
              <w:t>0309</w:t>
            </w:r>
          </w:p>
        </w:tc>
        <w:tc>
          <w:tcPr>
            <w:tcW w:w="0" w:type="auto"/>
            <w:shd w:val="clear" w:color="auto" w:fill="auto"/>
          </w:tcPr>
          <w:p w14:paraId="3CCCFC26" w14:textId="4434C527" w:rsidR="00810205" w:rsidRPr="00FF4C82" w:rsidRDefault="00810205" w:rsidP="00995C31">
            <w:pPr>
              <w:pStyle w:val="TAL"/>
            </w:pPr>
            <w:r w:rsidRPr="00FF4C82">
              <w:t>1</w:t>
            </w:r>
          </w:p>
        </w:tc>
        <w:tc>
          <w:tcPr>
            <w:tcW w:w="828" w:type="dxa"/>
            <w:shd w:val="clear" w:color="auto" w:fill="auto"/>
          </w:tcPr>
          <w:p w14:paraId="1EF21F70" w14:textId="377C3632" w:rsidR="00810205" w:rsidRPr="00FF4C82" w:rsidRDefault="00810205" w:rsidP="00995C31">
            <w:pPr>
              <w:pStyle w:val="TAL"/>
            </w:pPr>
            <w:r w:rsidRPr="00FF4C82">
              <w:t>Rel-18</w:t>
            </w:r>
          </w:p>
        </w:tc>
        <w:tc>
          <w:tcPr>
            <w:tcW w:w="400" w:type="dxa"/>
            <w:shd w:val="clear" w:color="auto" w:fill="auto"/>
          </w:tcPr>
          <w:p w14:paraId="49ACD92A" w14:textId="3337EB84" w:rsidR="00810205" w:rsidRPr="00FF4C82" w:rsidRDefault="00810205" w:rsidP="00995C31">
            <w:pPr>
              <w:pStyle w:val="TAL"/>
            </w:pPr>
            <w:r w:rsidRPr="00FF4C82">
              <w:t>B</w:t>
            </w:r>
          </w:p>
        </w:tc>
        <w:tc>
          <w:tcPr>
            <w:tcW w:w="1627" w:type="dxa"/>
            <w:shd w:val="clear" w:color="auto" w:fill="auto"/>
          </w:tcPr>
          <w:p w14:paraId="0713F30F" w14:textId="0352E825" w:rsidR="00810205" w:rsidRPr="00FF4C82" w:rsidRDefault="00810205" w:rsidP="00995C31">
            <w:pPr>
              <w:pStyle w:val="TAL"/>
            </w:pPr>
            <w:r w:rsidRPr="00FF4C82">
              <w:t>MCGWUE</w:t>
            </w:r>
          </w:p>
        </w:tc>
        <w:tc>
          <w:tcPr>
            <w:tcW w:w="0" w:type="auto"/>
            <w:shd w:val="clear" w:color="auto" w:fill="auto"/>
          </w:tcPr>
          <w:p w14:paraId="23602EEA" w14:textId="1EA087F8" w:rsidR="00810205" w:rsidRPr="00FF4C82" w:rsidRDefault="00810205" w:rsidP="00995C31">
            <w:pPr>
              <w:pStyle w:val="TAL"/>
            </w:pPr>
            <w:r w:rsidRPr="00FF4C82">
              <w:t>agreed</w:t>
            </w:r>
          </w:p>
        </w:tc>
      </w:tr>
      <w:tr w:rsidR="00FF4C82" w:rsidRPr="00FF4C82" w14:paraId="24176BA8" w14:textId="77777777" w:rsidTr="00BB311B">
        <w:tc>
          <w:tcPr>
            <w:tcW w:w="0" w:type="auto"/>
            <w:shd w:val="clear" w:color="auto" w:fill="auto"/>
          </w:tcPr>
          <w:p w14:paraId="54601C94" w14:textId="3189D516" w:rsidR="00810205" w:rsidRPr="00FF4C82" w:rsidRDefault="00810205" w:rsidP="00995C31">
            <w:pPr>
              <w:pStyle w:val="TAL"/>
            </w:pPr>
            <w:r w:rsidRPr="00FF4C82">
              <w:t>S6-220070</w:t>
            </w:r>
          </w:p>
        </w:tc>
        <w:tc>
          <w:tcPr>
            <w:tcW w:w="0" w:type="auto"/>
            <w:shd w:val="clear" w:color="auto" w:fill="auto"/>
          </w:tcPr>
          <w:p w14:paraId="06353BDA" w14:textId="0FC08AA8" w:rsidR="00810205" w:rsidRPr="00FF4C82" w:rsidRDefault="00810205" w:rsidP="00995C31">
            <w:pPr>
              <w:pStyle w:val="TAL"/>
            </w:pPr>
            <w:r w:rsidRPr="00FF4C82">
              <w:t>MC gateway UE routing capabilties</w:t>
            </w:r>
          </w:p>
        </w:tc>
        <w:tc>
          <w:tcPr>
            <w:tcW w:w="0" w:type="auto"/>
            <w:shd w:val="clear" w:color="auto" w:fill="auto"/>
          </w:tcPr>
          <w:p w14:paraId="4345C4C1" w14:textId="68940474" w:rsidR="00810205" w:rsidRPr="00FF4C82" w:rsidRDefault="00810205" w:rsidP="00995C31">
            <w:pPr>
              <w:pStyle w:val="TAL"/>
            </w:pPr>
            <w:r w:rsidRPr="00FF4C82">
              <w:t>Nokia, Nokia Shanghai Bell, UIC</w:t>
            </w:r>
          </w:p>
        </w:tc>
        <w:tc>
          <w:tcPr>
            <w:tcW w:w="0" w:type="auto"/>
            <w:shd w:val="clear" w:color="auto" w:fill="auto"/>
          </w:tcPr>
          <w:p w14:paraId="669A008B" w14:textId="117BC38A" w:rsidR="00810205" w:rsidRPr="00FF4C82" w:rsidRDefault="00810205" w:rsidP="00995C31">
            <w:pPr>
              <w:pStyle w:val="TAL"/>
            </w:pPr>
            <w:r w:rsidRPr="00FF4C82">
              <w:t>23.280</w:t>
            </w:r>
          </w:p>
        </w:tc>
        <w:tc>
          <w:tcPr>
            <w:tcW w:w="0" w:type="auto"/>
            <w:shd w:val="clear" w:color="auto" w:fill="auto"/>
          </w:tcPr>
          <w:p w14:paraId="3D13CBEF" w14:textId="5409401A" w:rsidR="00810205" w:rsidRPr="00FF4C82" w:rsidRDefault="00810205" w:rsidP="00995C31">
            <w:pPr>
              <w:pStyle w:val="TAL"/>
            </w:pPr>
            <w:r w:rsidRPr="00FF4C82">
              <w:t>0310</w:t>
            </w:r>
          </w:p>
        </w:tc>
        <w:tc>
          <w:tcPr>
            <w:tcW w:w="0" w:type="auto"/>
            <w:shd w:val="clear" w:color="auto" w:fill="auto"/>
          </w:tcPr>
          <w:p w14:paraId="3B8357D5" w14:textId="01ECFD6A" w:rsidR="00810205" w:rsidRPr="00FF4C82" w:rsidRDefault="00810205" w:rsidP="00995C31">
            <w:pPr>
              <w:pStyle w:val="TAL"/>
            </w:pPr>
            <w:r w:rsidRPr="00FF4C82">
              <w:t>-</w:t>
            </w:r>
          </w:p>
        </w:tc>
        <w:tc>
          <w:tcPr>
            <w:tcW w:w="828" w:type="dxa"/>
            <w:shd w:val="clear" w:color="auto" w:fill="auto"/>
          </w:tcPr>
          <w:p w14:paraId="38CD4F36" w14:textId="7BC2886C" w:rsidR="00810205" w:rsidRPr="00FF4C82" w:rsidRDefault="00810205" w:rsidP="00995C31">
            <w:pPr>
              <w:pStyle w:val="TAL"/>
            </w:pPr>
            <w:r w:rsidRPr="00FF4C82">
              <w:t>Rel-18</w:t>
            </w:r>
          </w:p>
        </w:tc>
        <w:tc>
          <w:tcPr>
            <w:tcW w:w="400" w:type="dxa"/>
            <w:shd w:val="clear" w:color="auto" w:fill="auto"/>
          </w:tcPr>
          <w:p w14:paraId="37649360" w14:textId="70F88AEC" w:rsidR="00810205" w:rsidRPr="00FF4C82" w:rsidRDefault="00810205" w:rsidP="00995C31">
            <w:pPr>
              <w:pStyle w:val="TAL"/>
            </w:pPr>
            <w:r w:rsidRPr="00FF4C82">
              <w:t>B</w:t>
            </w:r>
          </w:p>
        </w:tc>
        <w:tc>
          <w:tcPr>
            <w:tcW w:w="1627" w:type="dxa"/>
            <w:shd w:val="clear" w:color="auto" w:fill="auto"/>
          </w:tcPr>
          <w:p w14:paraId="28768BAA" w14:textId="09F6820A" w:rsidR="00810205" w:rsidRPr="00FF4C82" w:rsidRDefault="00810205" w:rsidP="00995C31">
            <w:pPr>
              <w:pStyle w:val="TAL"/>
            </w:pPr>
            <w:r w:rsidRPr="00FF4C82">
              <w:t>MCGWUE</w:t>
            </w:r>
          </w:p>
        </w:tc>
        <w:tc>
          <w:tcPr>
            <w:tcW w:w="0" w:type="auto"/>
            <w:shd w:val="clear" w:color="auto" w:fill="auto"/>
          </w:tcPr>
          <w:p w14:paraId="66D8BEAA" w14:textId="50E76850" w:rsidR="00810205" w:rsidRPr="00FF4C82" w:rsidRDefault="00810205" w:rsidP="00995C31">
            <w:pPr>
              <w:pStyle w:val="TAL"/>
            </w:pPr>
            <w:r w:rsidRPr="00FF4C82">
              <w:t>agreed</w:t>
            </w:r>
          </w:p>
        </w:tc>
      </w:tr>
      <w:tr w:rsidR="00FF4C82" w:rsidRPr="00FF4C82" w14:paraId="47387F76" w14:textId="77777777" w:rsidTr="00BB311B">
        <w:tc>
          <w:tcPr>
            <w:tcW w:w="0" w:type="auto"/>
            <w:shd w:val="clear" w:color="auto" w:fill="auto"/>
          </w:tcPr>
          <w:p w14:paraId="46151DE8" w14:textId="5D7EAE67" w:rsidR="00810205" w:rsidRPr="00FF4C82" w:rsidRDefault="00810205" w:rsidP="00995C31">
            <w:pPr>
              <w:pStyle w:val="TAL"/>
            </w:pPr>
            <w:r w:rsidRPr="00FF4C82">
              <w:t>S6-220026</w:t>
            </w:r>
          </w:p>
        </w:tc>
        <w:tc>
          <w:tcPr>
            <w:tcW w:w="0" w:type="auto"/>
            <w:shd w:val="clear" w:color="auto" w:fill="auto"/>
          </w:tcPr>
          <w:p w14:paraId="33291D61" w14:textId="5FF58BC5" w:rsidR="00810205" w:rsidRPr="00FF4C82" w:rsidRDefault="00810205" w:rsidP="00995C31">
            <w:pPr>
              <w:pStyle w:val="TAL"/>
            </w:pPr>
            <w:r w:rsidRPr="00FF4C82">
              <w:t>CR on authorization of MCVideo user at LMS</w:t>
            </w:r>
          </w:p>
        </w:tc>
        <w:tc>
          <w:tcPr>
            <w:tcW w:w="0" w:type="auto"/>
            <w:shd w:val="clear" w:color="auto" w:fill="auto"/>
          </w:tcPr>
          <w:p w14:paraId="4B58F2BF" w14:textId="69FFE30C" w:rsidR="00810205" w:rsidRPr="00FF4C82" w:rsidRDefault="00810205" w:rsidP="00995C31">
            <w:pPr>
              <w:pStyle w:val="TAL"/>
            </w:pPr>
            <w:r w:rsidRPr="00FF4C82">
              <w:t>BDBOS</w:t>
            </w:r>
          </w:p>
        </w:tc>
        <w:tc>
          <w:tcPr>
            <w:tcW w:w="0" w:type="auto"/>
            <w:shd w:val="clear" w:color="auto" w:fill="auto"/>
          </w:tcPr>
          <w:p w14:paraId="2E65616E" w14:textId="18B64570" w:rsidR="00810205" w:rsidRPr="00FF4C82" w:rsidRDefault="00810205" w:rsidP="00995C31">
            <w:pPr>
              <w:pStyle w:val="TAL"/>
            </w:pPr>
            <w:r w:rsidRPr="00FF4C82">
              <w:t>23.281</w:t>
            </w:r>
          </w:p>
        </w:tc>
        <w:tc>
          <w:tcPr>
            <w:tcW w:w="0" w:type="auto"/>
            <w:shd w:val="clear" w:color="auto" w:fill="auto"/>
          </w:tcPr>
          <w:p w14:paraId="02577CDA" w14:textId="239299C1" w:rsidR="00810205" w:rsidRPr="00FF4C82" w:rsidRDefault="00810205" w:rsidP="00995C31">
            <w:pPr>
              <w:pStyle w:val="TAL"/>
            </w:pPr>
            <w:r w:rsidRPr="00FF4C82">
              <w:t>0160</w:t>
            </w:r>
          </w:p>
        </w:tc>
        <w:tc>
          <w:tcPr>
            <w:tcW w:w="0" w:type="auto"/>
            <w:shd w:val="clear" w:color="auto" w:fill="auto"/>
          </w:tcPr>
          <w:p w14:paraId="715D5A09" w14:textId="4A214034" w:rsidR="00810205" w:rsidRPr="00FF4C82" w:rsidRDefault="00810205" w:rsidP="00995C31">
            <w:pPr>
              <w:pStyle w:val="TAL"/>
            </w:pPr>
            <w:r w:rsidRPr="00FF4C82">
              <w:t>-</w:t>
            </w:r>
          </w:p>
        </w:tc>
        <w:tc>
          <w:tcPr>
            <w:tcW w:w="828" w:type="dxa"/>
            <w:shd w:val="clear" w:color="auto" w:fill="auto"/>
          </w:tcPr>
          <w:p w14:paraId="2553F6DF" w14:textId="78A8E27B" w:rsidR="00810205" w:rsidRPr="00FF4C82" w:rsidRDefault="00810205" w:rsidP="00995C31">
            <w:pPr>
              <w:pStyle w:val="TAL"/>
            </w:pPr>
            <w:r w:rsidRPr="00FF4C82">
              <w:t>Rel-18</w:t>
            </w:r>
          </w:p>
        </w:tc>
        <w:tc>
          <w:tcPr>
            <w:tcW w:w="400" w:type="dxa"/>
            <w:shd w:val="clear" w:color="auto" w:fill="auto"/>
          </w:tcPr>
          <w:p w14:paraId="21328D46" w14:textId="02056F7D" w:rsidR="00810205" w:rsidRPr="00FF4C82" w:rsidRDefault="00810205" w:rsidP="00995C31">
            <w:pPr>
              <w:pStyle w:val="TAL"/>
            </w:pPr>
            <w:r w:rsidRPr="00FF4C82">
              <w:t>B</w:t>
            </w:r>
          </w:p>
        </w:tc>
        <w:tc>
          <w:tcPr>
            <w:tcW w:w="1627" w:type="dxa"/>
            <w:shd w:val="clear" w:color="auto" w:fill="auto"/>
          </w:tcPr>
          <w:p w14:paraId="2B627C1D" w14:textId="2592C9FB" w:rsidR="00810205" w:rsidRPr="00FF4C82" w:rsidRDefault="00810205" w:rsidP="00995C31">
            <w:pPr>
              <w:pStyle w:val="TAL"/>
            </w:pPr>
            <w:r w:rsidRPr="00FF4C82">
              <w:t>enh4MCPTT</w:t>
            </w:r>
          </w:p>
        </w:tc>
        <w:tc>
          <w:tcPr>
            <w:tcW w:w="0" w:type="auto"/>
            <w:shd w:val="clear" w:color="auto" w:fill="auto"/>
          </w:tcPr>
          <w:p w14:paraId="7C403B86" w14:textId="0B5B652D" w:rsidR="00810205" w:rsidRPr="00FF4C82" w:rsidRDefault="00810205" w:rsidP="00995C31">
            <w:pPr>
              <w:pStyle w:val="TAL"/>
            </w:pPr>
            <w:r w:rsidRPr="00FF4C82">
              <w:t>withdrawn</w:t>
            </w:r>
          </w:p>
        </w:tc>
      </w:tr>
      <w:tr w:rsidR="00FF4C82" w:rsidRPr="00FF4C82" w14:paraId="6AFE0A29" w14:textId="77777777" w:rsidTr="00BB311B">
        <w:tc>
          <w:tcPr>
            <w:tcW w:w="0" w:type="auto"/>
            <w:shd w:val="clear" w:color="auto" w:fill="auto"/>
          </w:tcPr>
          <w:p w14:paraId="735E69C4" w14:textId="2ED8B2F1" w:rsidR="00810205" w:rsidRPr="00FF4C82" w:rsidRDefault="00810205" w:rsidP="00995C31">
            <w:pPr>
              <w:pStyle w:val="TAL"/>
            </w:pPr>
            <w:r w:rsidRPr="00FF4C82">
              <w:t>S6-220025</w:t>
            </w:r>
          </w:p>
        </w:tc>
        <w:tc>
          <w:tcPr>
            <w:tcW w:w="0" w:type="auto"/>
            <w:shd w:val="clear" w:color="auto" w:fill="auto"/>
          </w:tcPr>
          <w:p w14:paraId="080C89E1" w14:textId="4A559EB1" w:rsidR="00810205" w:rsidRPr="00FF4C82" w:rsidRDefault="00810205" w:rsidP="00995C31">
            <w:pPr>
              <w:pStyle w:val="TAL"/>
            </w:pPr>
            <w:r w:rsidRPr="00FF4C82">
              <w:t>CR on authorization of MCData user at LMS</w:t>
            </w:r>
          </w:p>
        </w:tc>
        <w:tc>
          <w:tcPr>
            <w:tcW w:w="0" w:type="auto"/>
            <w:shd w:val="clear" w:color="auto" w:fill="auto"/>
          </w:tcPr>
          <w:p w14:paraId="64123203" w14:textId="51B5CFA8" w:rsidR="00810205" w:rsidRPr="00FF4C82" w:rsidRDefault="00810205" w:rsidP="00995C31">
            <w:pPr>
              <w:pStyle w:val="TAL"/>
            </w:pPr>
            <w:r w:rsidRPr="00FF4C82">
              <w:t>BDBOS</w:t>
            </w:r>
          </w:p>
        </w:tc>
        <w:tc>
          <w:tcPr>
            <w:tcW w:w="0" w:type="auto"/>
            <w:shd w:val="clear" w:color="auto" w:fill="auto"/>
          </w:tcPr>
          <w:p w14:paraId="29157C8D" w14:textId="46EC3453" w:rsidR="00810205" w:rsidRPr="00FF4C82" w:rsidRDefault="00810205" w:rsidP="00995C31">
            <w:pPr>
              <w:pStyle w:val="TAL"/>
            </w:pPr>
            <w:r w:rsidRPr="00FF4C82">
              <w:t>23.282</w:t>
            </w:r>
          </w:p>
        </w:tc>
        <w:tc>
          <w:tcPr>
            <w:tcW w:w="0" w:type="auto"/>
            <w:shd w:val="clear" w:color="auto" w:fill="auto"/>
          </w:tcPr>
          <w:p w14:paraId="3857F06F" w14:textId="6EA03B40" w:rsidR="00810205" w:rsidRPr="00FF4C82" w:rsidRDefault="00810205" w:rsidP="00995C31">
            <w:pPr>
              <w:pStyle w:val="TAL"/>
            </w:pPr>
            <w:r w:rsidRPr="00FF4C82">
              <w:t>0292</w:t>
            </w:r>
          </w:p>
        </w:tc>
        <w:tc>
          <w:tcPr>
            <w:tcW w:w="0" w:type="auto"/>
            <w:shd w:val="clear" w:color="auto" w:fill="auto"/>
          </w:tcPr>
          <w:p w14:paraId="20AFA98B" w14:textId="140E040F" w:rsidR="00810205" w:rsidRPr="00FF4C82" w:rsidRDefault="00810205" w:rsidP="00995C31">
            <w:pPr>
              <w:pStyle w:val="TAL"/>
            </w:pPr>
            <w:r w:rsidRPr="00FF4C82">
              <w:t>-</w:t>
            </w:r>
          </w:p>
        </w:tc>
        <w:tc>
          <w:tcPr>
            <w:tcW w:w="828" w:type="dxa"/>
            <w:shd w:val="clear" w:color="auto" w:fill="auto"/>
          </w:tcPr>
          <w:p w14:paraId="0E07FD76" w14:textId="78BE6606" w:rsidR="00810205" w:rsidRPr="00FF4C82" w:rsidRDefault="00810205" w:rsidP="00995C31">
            <w:pPr>
              <w:pStyle w:val="TAL"/>
            </w:pPr>
            <w:r w:rsidRPr="00FF4C82">
              <w:t>Rel-18</w:t>
            </w:r>
          </w:p>
        </w:tc>
        <w:tc>
          <w:tcPr>
            <w:tcW w:w="400" w:type="dxa"/>
            <w:shd w:val="clear" w:color="auto" w:fill="auto"/>
          </w:tcPr>
          <w:p w14:paraId="639341AD" w14:textId="3B5CE552" w:rsidR="00810205" w:rsidRPr="00FF4C82" w:rsidRDefault="00810205" w:rsidP="00995C31">
            <w:pPr>
              <w:pStyle w:val="TAL"/>
            </w:pPr>
            <w:r w:rsidRPr="00FF4C82">
              <w:t>B</w:t>
            </w:r>
          </w:p>
        </w:tc>
        <w:tc>
          <w:tcPr>
            <w:tcW w:w="1627" w:type="dxa"/>
            <w:shd w:val="clear" w:color="auto" w:fill="auto"/>
          </w:tcPr>
          <w:p w14:paraId="234B7153" w14:textId="75D65F6A" w:rsidR="00810205" w:rsidRPr="00FF4C82" w:rsidRDefault="00810205" w:rsidP="00995C31">
            <w:pPr>
              <w:pStyle w:val="TAL"/>
            </w:pPr>
            <w:r w:rsidRPr="00FF4C82">
              <w:t>enh4MCPTT</w:t>
            </w:r>
          </w:p>
        </w:tc>
        <w:tc>
          <w:tcPr>
            <w:tcW w:w="0" w:type="auto"/>
            <w:shd w:val="clear" w:color="auto" w:fill="auto"/>
          </w:tcPr>
          <w:p w14:paraId="20475113" w14:textId="3C17638A" w:rsidR="00810205" w:rsidRPr="00FF4C82" w:rsidRDefault="00810205" w:rsidP="00995C31">
            <w:pPr>
              <w:pStyle w:val="TAL"/>
            </w:pPr>
            <w:r w:rsidRPr="00FF4C82">
              <w:t>withdrawn</w:t>
            </w:r>
          </w:p>
        </w:tc>
      </w:tr>
      <w:tr w:rsidR="00FF4C82" w:rsidRPr="00FF4C82" w14:paraId="7DF105EF" w14:textId="77777777" w:rsidTr="00BB311B">
        <w:tc>
          <w:tcPr>
            <w:tcW w:w="0" w:type="auto"/>
            <w:shd w:val="clear" w:color="auto" w:fill="auto"/>
          </w:tcPr>
          <w:p w14:paraId="5F4E05D0" w14:textId="227DA613" w:rsidR="00810205" w:rsidRPr="00FF4C82" w:rsidRDefault="00810205" w:rsidP="00995C31">
            <w:pPr>
              <w:pStyle w:val="TAL"/>
            </w:pPr>
            <w:r w:rsidRPr="00FF4C82">
              <w:t>S6-220041</w:t>
            </w:r>
          </w:p>
        </w:tc>
        <w:tc>
          <w:tcPr>
            <w:tcW w:w="0" w:type="auto"/>
            <w:shd w:val="clear" w:color="auto" w:fill="auto"/>
          </w:tcPr>
          <w:p w14:paraId="4F41E3D0" w14:textId="4958F14E" w:rsidR="00810205" w:rsidRPr="00FF4C82" w:rsidRDefault="00810205" w:rsidP="00995C31">
            <w:pPr>
              <w:pStyle w:val="TAL"/>
            </w:pPr>
            <w:r w:rsidRPr="00FF4C82">
              <w:t>Correction of Enhanced Status description</w:t>
            </w:r>
          </w:p>
        </w:tc>
        <w:tc>
          <w:tcPr>
            <w:tcW w:w="0" w:type="auto"/>
            <w:shd w:val="clear" w:color="auto" w:fill="auto"/>
          </w:tcPr>
          <w:p w14:paraId="2DCD87F1" w14:textId="742E2555" w:rsidR="00810205" w:rsidRPr="00FF4C82" w:rsidRDefault="00810205" w:rsidP="00995C31">
            <w:pPr>
              <w:pStyle w:val="TAL"/>
            </w:pPr>
            <w:r w:rsidRPr="00FF4C82">
              <w:t>Sepura Ltd</w:t>
            </w:r>
          </w:p>
        </w:tc>
        <w:tc>
          <w:tcPr>
            <w:tcW w:w="0" w:type="auto"/>
            <w:shd w:val="clear" w:color="auto" w:fill="auto"/>
          </w:tcPr>
          <w:p w14:paraId="40E4F92D" w14:textId="295B3294" w:rsidR="00810205" w:rsidRPr="00FF4C82" w:rsidRDefault="00810205" w:rsidP="00995C31">
            <w:pPr>
              <w:pStyle w:val="TAL"/>
            </w:pPr>
            <w:r w:rsidRPr="00FF4C82">
              <w:t>23.283</w:t>
            </w:r>
          </w:p>
        </w:tc>
        <w:tc>
          <w:tcPr>
            <w:tcW w:w="0" w:type="auto"/>
            <w:shd w:val="clear" w:color="auto" w:fill="auto"/>
          </w:tcPr>
          <w:p w14:paraId="2B37F7E9" w14:textId="2AB0259E" w:rsidR="00810205" w:rsidRPr="00FF4C82" w:rsidRDefault="00810205" w:rsidP="00995C31">
            <w:pPr>
              <w:pStyle w:val="TAL"/>
            </w:pPr>
            <w:r w:rsidRPr="00FF4C82">
              <w:t>0060</w:t>
            </w:r>
          </w:p>
        </w:tc>
        <w:tc>
          <w:tcPr>
            <w:tcW w:w="0" w:type="auto"/>
            <w:shd w:val="clear" w:color="auto" w:fill="auto"/>
          </w:tcPr>
          <w:p w14:paraId="1D2E60D7" w14:textId="429FEDAC" w:rsidR="00810205" w:rsidRPr="00FF4C82" w:rsidRDefault="00810205" w:rsidP="00995C31">
            <w:pPr>
              <w:pStyle w:val="TAL"/>
            </w:pPr>
            <w:r w:rsidRPr="00FF4C82">
              <w:t>-</w:t>
            </w:r>
          </w:p>
        </w:tc>
        <w:tc>
          <w:tcPr>
            <w:tcW w:w="828" w:type="dxa"/>
            <w:shd w:val="clear" w:color="auto" w:fill="auto"/>
          </w:tcPr>
          <w:p w14:paraId="1745DE9E" w14:textId="0C6DC012" w:rsidR="00810205" w:rsidRPr="00FF4C82" w:rsidRDefault="00810205" w:rsidP="00995C31">
            <w:pPr>
              <w:pStyle w:val="TAL"/>
            </w:pPr>
            <w:r w:rsidRPr="00FF4C82">
              <w:t>Rel-16</w:t>
            </w:r>
          </w:p>
        </w:tc>
        <w:tc>
          <w:tcPr>
            <w:tcW w:w="400" w:type="dxa"/>
            <w:shd w:val="clear" w:color="auto" w:fill="auto"/>
          </w:tcPr>
          <w:p w14:paraId="6E7A03F3" w14:textId="696E2B2F" w:rsidR="00810205" w:rsidRPr="00FF4C82" w:rsidRDefault="00810205" w:rsidP="00995C31">
            <w:pPr>
              <w:pStyle w:val="TAL"/>
            </w:pPr>
            <w:r w:rsidRPr="00FF4C82">
              <w:t>F</w:t>
            </w:r>
          </w:p>
        </w:tc>
        <w:tc>
          <w:tcPr>
            <w:tcW w:w="1627" w:type="dxa"/>
            <w:shd w:val="clear" w:color="auto" w:fill="auto"/>
          </w:tcPr>
          <w:p w14:paraId="59F67617" w14:textId="427B9034" w:rsidR="00810205" w:rsidRPr="00FF4C82" w:rsidRDefault="00810205" w:rsidP="00995C31">
            <w:pPr>
              <w:pStyle w:val="TAL"/>
            </w:pPr>
            <w:r w:rsidRPr="00FF4C82">
              <w:t>eMCCI</w:t>
            </w:r>
          </w:p>
        </w:tc>
        <w:tc>
          <w:tcPr>
            <w:tcW w:w="0" w:type="auto"/>
            <w:shd w:val="clear" w:color="auto" w:fill="auto"/>
          </w:tcPr>
          <w:p w14:paraId="5F1D3116" w14:textId="1957E479" w:rsidR="00810205" w:rsidRPr="00FF4C82" w:rsidRDefault="00810205" w:rsidP="00995C31">
            <w:pPr>
              <w:pStyle w:val="TAL"/>
            </w:pPr>
            <w:r w:rsidRPr="00FF4C82">
              <w:t>revised</w:t>
            </w:r>
          </w:p>
        </w:tc>
      </w:tr>
      <w:tr w:rsidR="00FF4C82" w:rsidRPr="00FF4C82" w14:paraId="073F8133" w14:textId="77777777" w:rsidTr="00BB311B">
        <w:tc>
          <w:tcPr>
            <w:tcW w:w="0" w:type="auto"/>
            <w:shd w:val="clear" w:color="auto" w:fill="auto"/>
          </w:tcPr>
          <w:p w14:paraId="7054E274" w14:textId="2A4C299E" w:rsidR="00810205" w:rsidRPr="00FF4C82" w:rsidRDefault="00810205" w:rsidP="00995C31">
            <w:pPr>
              <w:pStyle w:val="TAL"/>
            </w:pPr>
            <w:r w:rsidRPr="00FF4C82">
              <w:t>S6-220282</w:t>
            </w:r>
          </w:p>
        </w:tc>
        <w:tc>
          <w:tcPr>
            <w:tcW w:w="0" w:type="auto"/>
            <w:shd w:val="clear" w:color="auto" w:fill="auto"/>
          </w:tcPr>
          <w:p w14:paraId="03805D7A" w14:textId="46E54CB1" w:rsidR="00810205" w:rsidRPr="00FF4C82" w:rsidRDefault="00810205" w:rsidP="00995C31">
            <w:pPr>
              <w:pStyle w:val="TAL"/>
            </w:pPr>
            <w:r w:rsidRPr="00FF4C82">
              <w:t>Correction of Enhanced Status description</w:t>
            </w:r>
          </w:p>
        </w:tc>
        <w:tc>
          <w:tcPr>
            <w:tcW w:w="0" w:type="auto"/>
            <w:shd w:val="clear" w:color="auto" w:fill="auto"/>
          </w:tcPr>
          <w:p w14:paraId="6E8EC2FF" w14:textId="65BC0847" w:rsidR="00810205" w:rsidRPr="00FF4C82" w:rsidRDefault="00810205" w:rsidP="00995C31">
            <w:pPr>
              <w:pStyle w:val="TAL"/>
            </w:pPr>
            <w:r w:rsidRPr="00FF4C82">
              <w:t>Sepura Ltd</w:t>
            </w:r>
          </w:p>
        </w:tc>
        <w:tc>
          <w:tcPr>
            <w:tcW w:w="0" w:type="auto"/>
            <w:shd w:val="clear" w:color="auto" w:fill="auto"/>
          </w:tcPr>
          <w:p w14:paraId="75DB9AE2" w14:textId="79966DCC" w:rsidR="00810205" w:rsidRPr="00FF4C82" w:rsidRDefault="00810205" w:rsidP="00995C31">
            <w:pPr>
              <w:pStyle w:val="TAL"/>
            </w:pPr>
            <w:r w:rsidRPr="00FF4C82">
              <w:t>23.283</w:t>
            </w:r>
          </w:p>
        </w:tc>
        <w:tc>
          <w:tcPr>
            <w:tcW w:w="0" w:type="auto"/>
            <w:shd w:val="clear" w:color="auto" w:fill="auto"/>
          </w:tcPr>
          <w:p w14:paraId="04D1BFD3" w14:textId="1AFF1B6E" w:rsidR="00810205" w:rsidRPr="00FF4C82" w:rsidRDefault="00810205" w:rsidP="00995C31">
            <w:pPr>
              <w:pStyle w:val="TAL"/>
            </w:pPr>
            <w:r w:rsidRPr="00FF4C82">
              <w:t>0060</w:t>
            </w:r>
          </w:p>
        </w:tc>
        <w:tc>
          <w:tcPr>
            <w:tcW w:w="0" w:type="auto"/>
            <w:shd w:val="clear" w:color="auto" w:fill="auto"/>
          </w:tcPr>
          <w:p w14:paraId="7DB8AE88" w14:textId="47CC093A" w:rsidR="00810205" w:rsidRPr="00FF4C82" w:rsidRDefault="00810205" w:rsidP="00995C31">
            <w:pPr>
              <w:pStyle w:val="TAL"/>
            </w:pPr>
            <w:r w:rsidRPr="00FF4C82">
              <w:t>1</w:t>
            </w:r>
          </w:p>
        </w:tc>
        <w:tc>
          <w:tcPr>
            <w:tcW w:w="828" w:type="dxa"/>
            <w:shd w:val="clear" w:color="auto" w:fill="auto"/>
          </w:tcPr>
          <w:p w14:paraId="310C900B" w14:textId="798ACDBC" w:rsidR="00810205" w:rsidRPr="00FF4C82" w:rsidRDefault="00810205" w:rsidP="00995C31">
            <w:pPr>
              <w:pStyle w:val="TAL"/>
            </w:pPr>
            <w:r w:rsidRPr="00FF4C82">
              <w:t>Rel-16</w:t>
            </w:r>
          </w:p>
        </w:tc>
        <w:tc>
          <w:tcPr>
            <w:tcW w:w="400" w:type="dxa"/>
            <w:shd w:val="clear" w:color="auto" w:fill="auto"/>
          </w:tcPr>
          <w:p w14:paraId="49FEBA8E" w14:textId="5D039311" w:rsidR="00810205" w:rsidRPr="00FF4C82" w:rsidRDefault="00810205" w:rsidP="00995C31">
            <w:pPr>
              <w:pStyle w:val="TAL"/>
            </w:pPr>
            <w:r w:rsidRPr="00FF4C82">
              <w:t>F</w:t>
            </w:r>
          </w:p>
        </w:tc>
        <w:tc>
          <w:tcPr>
            <w:tcW w:w="1627" w:type="dxa"/>
            <w:shd w:val="clear" w:color="auto" w:fill="auto"/>
          </w:tcPr>
          <w:p w14:paraId="4C47BB24" w14:textId="6D2DD10F" w:rsidR="00810205" w:rsidRPr="00FF4C82" w:rsidRDefault="00810205" w:rsidP="00995C31">
            <w:pPr>
              <w:pStyle w:val="TAL"/>
            </w:pPr>
            <w:r w:rsidRPr="00FF4C82">
              <w:t>eMCCI</w:t>
            </w:r>
          </w:p>
        </w:tc>
        <w:tc>
          <w:tcPr>
            <w:tcW w:w="0" w:type="auto"/>
            <w:shd w:val="clear" w:color="auto" w:fill="auto"/>
          </w:tcPr>
          <w:p w14:paraId="76E340F2" w14:textId="11BA1D25" w:rsidR="00810205" w:rsidRPr="00FF4C82" w:rsidRDefault="00810205" w:rsidP="00995C31">
            <w:pPr>
              <w:pStyle w:val="TAL"/>
            </w:pPr>
            <w:r w:rsidRPr="00FF4C82">
              <w:t>agreed</w:t>
            </w:r>
          </w:p>
        </w:tc>
      </w:tr>
      <w:tr w:rsidR="00FF4C82" w:rsidRPr="00FF4C82" w14:paraId="4C1560FB" w14:textId="77777777" w:rsidTr="00BB311B">
        <w:tc>
          <w:tcPr>
            <w:tcW w:w="0" w:type="auto"/>
            <w:shd w:val="clear" w:color="auto" w:fill="auto"/>
          </w:tcPr>
          <w:p w14:paraId="402B0C17" w14:textId="6B3666D5" w:rsidR="00810205" w:rsidRPr="00FF4C82" w:rsidRDefault="00810205" w:rsidP="00995C31">
            <w:pPr>
              <w:pStyle w:val="TAL"/>
            </w:pPr>
            <w:r w:rsidRPr="00FF4C82">
              <w:t>S6-220031</w:t>
            </w:r>
          </w:p>
        </w:tc>
        <w:tc>
          <w:tcPr>
            <w:tcW w:w="0" w:type="auto"/>
            <w:shd w:val="clear" w:color="auto" w:fill="auto"/>
          </w:tcPr>
          <w:p w14:paraId="4E7BAF16" w14:textId="2113D791" w:rsidR="00810205" w:rsidRPr="00FF4C82" w:rsidRDefault="00810205" w:rsidP="00995C31">
            <w:pPr>
              <w:pStyle w:val="TAL"/>
            </w:pPr>
            <w:r w:rsidRPr="00FF4C82">
              <w:t xml:space="preserve">Alignment of section 4.7 of 23.289 with latest version of 23.247 (v </w:t>
            </w:r>
            <w:r w:rsidRPr="00FF4C82">
              <w:lastRenderedPageBreak/>
              <w:t>17.1.0)</w:t>
            </w:r>
          </w:p>
        </w:tc>
        <w:tc>
          <w:tcPr>
            <w:tcW w:w="0" w:type="auto"/>
            <w:shd w:val="clear" w:color="auto" w:fill="auto"/>
          </w:tcPr>
          <w:p w14:paraId="79F8CBEF" w14:textId="11419598" w:rsidR="00810205" w:rsidRPr="00FF4C82" w:rsidRDefault="00810205" w:rsidP="00995C31">
            <w:pPr>
              <w:pStyle w:val="TAL"/>
            </w:pPr>
            <w:r w:rsidRPr="00FF4C82">
              <w:lastRenderedPageBreak/>
              <w:t>AT&amp;T</w:t>
            </w:r>
          </w:p>
        </w:tc>
        <w:tc>
          <w:tcPr>
            <w:tcW w:w="0" w:type="auto"/>
            <w:shd w:val="clear" w:color="auto" w:fill="auto"/>
          </w:tcPr>
          <w:p w14:paraId="58B49412" w14:textId="1C149960" w:rsidR="00810205" w:rsidRPr="00FF4C82" w:rsidRDefault="00810205" w:rsidP="00995C31">
            <w:pPr>
              <w:pStyle w:val="TAL"/>
            </w:pPr>
            <w:r w:rsidRPr="00FF4C82">
              <w:t>23.289</w:t>
            </w:r>
          </w:p>
        </w:tc>
        <w:tc>
          <w:tcPr>
            <w:tcW w:w="0" w:type="auto"/>
            <w:shd w:val="clear" w:color="auto" w:fill="auto"/>
          </w:tcPr>
          <w:p w14:paraId="22A1674F" w14:textId="5D4CB158" w:rsidR="00810205" w:rsidRPr="00FF4C82" w:rsidRDefault="00810205" w:rsidP="00995C31">
            <w:pPr>
              <w:pStyle w:val="TAL"/>
            </w:pPr>
            <w:r w:rsidRPr="00FF4C82">
              <w:t>0023</w:t>
            </w:r>
          </w:p>
        </w:tc>
        <w:tc>
          <w:tcPr>
            <w:tcW w:w="0" w:type="auto"/>
            <w:shd w:val="clear" w:color="auto" w:fill="auto"/>
          </w:tcPr>
          <w:p w14:paraId="25050357" w14:textId="623C6305" w:rsidR="00810205" w:rsidRPr="00FF4C82" w:rsidRDefault="00810205" w:rsidP="00995C31">
            <w:pPr>
              <w:pStyle w:val="TAL"/>
            </w:pPr>
            <w:r w:rsidRPr="00FF4C82">
              <w:t>-</w:t>
            </w:r>
          </w:p>
        </w:tc>
        <w:tc>
          <w:tcPr>
            <w:tcW w:w="828" w:type="dxa"/>
            <w:shd w:val="clear" w:color="auto" w:fill="auto"/>
          </w:tcPr>
          <w:p w14:paraId="4C5DD894" w14:textId="41AF9FCB" w:rsidR="00810205" w:rsidRPr="00FF4C82" w:rsidRDefault="00810205" w:rsidP="00995C31">
            <w:pPr>
              <w:pStyle w:val="TAL"/>
            </w:pPr>
            <w:r w:rsidRPr="00FF4C82">
              <w:t>Rel-18</w:t>
            </w:r>
          </w:p>
        </w:tc>
        <w:tc>
          <w:tcPr>
            <w:tcW w:w="400" w:type="dxa"/>
            <w:shd w:val="clear" w:color="auto" w:fill="auto"/>
          </w:tcPr>
          <w:p w14:paraId="474A738B" w14:textId="0991F495" w:rsidR="00810205" w:rsidRPr="00FF4C82" w:rsidRDefault="00810205" w:rsidP="00995C31">
            <w:pPr>
              <w:pStyle w:val="TAL"/>
            </w:pPr>
            <w:r w:rsidRPr="00FF4C82">
              <w:t>C</w:t>
            </w:r>
          </w:p>
        </w:tc>
        <w:tc>
          <w:tcPr>
            <w:tcW w:w="1627" w:type="dxa"/>
            <w:shd w:val="clear" w:color="auto" w:fill="auto"/>
          </w:tcPr>
          <w:p w14:paraId="0E3F63CE" w14:textId="3F60B6B2" w:rsidR="00810205" w:rsidRPr="00FF4C82" w:rsidRDefault="00810205" w:rsidP="00995C31">
            <w:pPr>
              <w:pStyle w:val="TAL"/>
            </w:pPr>
            <w:r w:rsidRPr="00FF4C82">
              <w:t>MCOver5MBS</w:t>
            </w:r>
          </w:p>
        </w:tc>
        <w:tc>
          <w:tcPr>
            <w:tcW w:w="0" w:type="auto"/>
            <w:shd w:val="clear" w:color="auto" w:fill="auto"/>
          </w:tcPr>
          <w:p w14:paraId="30E4942D" w14:textId="7C4D97D6" w:rsidR="00810205" w:rsidRPr="00FF4C82" w:rsidRDefault="00810205" w:rsidP="00995C31">
            <w:pPr>
              <w:pStyle w:val="TAL"/>
            </w:pPr>
            <w:r w:rsidRPr="00FF4C82">
              <w:t>revised</w:t>
            </w:r>
          </w:p>
        </w:tc>
      </w:tr>
      <w:tr w:rsidR="00FF4C82" w:rsidRPr="00FF4C82" w14:paraId="39188D9B" w14:textId="77777777" w:rsidTr="00BB311B">
        <w:tc>
          <w:tcPr>
            <w:tcW w:w="0" w:type="auto"/>
            <w:shd w:val="clear" w:color="auto" w:fill="auto"/>
          </w:tcPr>
          <w:p w14:paraId="7CE9FAD9" w14:textId="7DFD51A4" w:rsidR="00810205" w:rsidRPr="00FF4C82" w:rsidRDefault="00810205" w:rsidP="00995C31">
            <w:pPr>
              <w:pStyle w:val="TAL"/>
            </w:pPr>
            <w:r w:rsidRPr="00FF4C82">
              <w:t>S6-220275</w:t>
            </w:r>
          </w:p>
        </w:tc>
        <w:tc>
          <w:tcPr>
            <w:tcW w:w="0" w:type="auto"/>
            <w:shd w:val="clear" w:color="auto" w:fill="auto"/>
          </w:tcPr>
          <w:p w14:paraId="37495DEE" w14:textId="7A31F4B7" w:rsidR="00810205" w:rsidRPr="00FF4C82" w:rsidRDefault="00810205" w:rsidP="00995C31">
            <w:pPr>
              <w:pStyle w:val="TAL"/>
            </w:pPr>
            <w:r w:rsidRPr="00FF4C82">
              <w:t>Alignment of section 4.7 of 23.289 with latest version of 23.247 (v 17.1.0)</w:t>
            </w:r>
          </w:p>
        </w:tc>
        <w:tc>
          <w:tcPr>
            <w:tcW w:w="0" w:type="auto"/>
            <w:shd w:val="clear" w:color="auto" w:fill="auto"/>
          </w:tcPr>
          <w:p w14:paraId="14A53A1F" w14:textId="6985FF4C" w:rsidR="00810205" w:rsidRPr="00FF4C82" w:rsidRDefault="00810205" w:rsidP="00995C31">
            <w:pPr>
              <w:pStyle w:val="TAL"/>
            </w:pPr>
            <w:r w:rsidRPr="00FF4C82">
              <w:t>AT&amp;T</w:t>
            </w:r>
          </w:p>
        </w:tc>
        <w:tc>
          <w:tcPr>
            <w:tcW w:w="0" w:type="auto"/>
            <w:shd w:val="clear" w:color="auto" w:fill="auto"/>
          </w:tcPr>
          <w:p w14:paraId="21B375C1" w14:textId="549FF953" w:rsidR="00810205" w:rsidRPr="00FF4C82" w:rsidRDefault="00810205" w:rsidP="00995C31">
            <w:pPr>
              <w:pStyle w:val="TAL"/>
            </w:pPr>
            <w:r w:rsidRPr="00FF4C82">
              <w:t>23.289</w:t>
            </w:r>
          </w:p>
        </w:tc>
        <w:tc>
          <w:tcPr>
            <w:tcW w:w="0" w:type="auto"/>
            <w:shd w:val="clear" w:color="auto" w:fill="auto"/>
          </w:tcPr>
          <w:p w14:paraId="7CB93351" w14:textId="182CC284" w:rsidR="00810205" w:rsidRPr="00FF4C82" w:rsidRDefault="00810205" w:rsidP="00995C31">
            <w:pPr>
              <w:pStyle w:val="TAL"/>
            </w:pPr>
            <w:r w:rsidRPr="00FF4C82">
              <w:t>0023</w:t>
            </w:r>
          </w:p>
        </w:tc>
        <w:tc>
          <w:tcPr>
            <w:tcW w:w="0" w:type="auto"/>
            <w:shd w:val="clear" w:color="auto" w:fill="auto"/>
          </w:tcPr>
          <w:p w14:paraId="67F2B232" w14:textId="082F01DF" w:rsidR="00810205" w:rsidRPr="00FF4C82" w:rsidRDefault="00810205" w:rsidP="00995C31">
            <w:pPr>
              <w:pStyle w:val="TAL"/>
            </w:pPr>
            <w:r w:rsidRPr="00FF4C82">
              <w:t>1</w:t>
            </w:r>
          </w:p>
        </w:tc>
        <w:tc>
          <w:tcPr>
            <w:tcW w:w="828" w:type="dxa"/>
            <w:shd w:val="clear" w:color="auto" w:fill="auto"/>
          </w:tcPr>
          <w:p w14:paraId="64AB0719" w14:textId="0E67792B" w:rsidR="00810205" w:rsidRPr="00FF4C82" w:rsidRDefault="00810205" w:rsidP="00995C31">
            <w:pPr>
              <w:pStyle w:val="TAL"/>
            </w:pPr>
            <w:r w:rsidRPr="00FF4C82">
              <w:t>Rel-18</w:t>
            </w:r>
          </w:p>
        </w:tc>
        <w:tc>
          <w:tcPr>
            <w:tcW w:w="400" w:type="dxa"/>
            <w:shd w:val="clear" w:color="auto" w:fill="auto"/>
          </w:tcPr>
          <w:p w14:paraId="103C293F" w14:textId="32A02018" w:rsidR="00810205" w:rsidRPr="00FF4C82" w:rsidRDefault="00810205" w:rsidP="00995C31">
            <w:pPr>
              <w:pStyle w:val="TAL"/>
            </w:pPr>
            <w:r w:rsidRPr="00FF4C82">
              <w:t>C</w:t>
            </w:r>
          </w:p>
        </w:tc>
        <w:tc>
          <w:tcPr>
            <w:tcW w:w="1627" w:type="dxa"/>
            <w:shd w:val="clear" w:color="auto" w:fill="auto"/>
          </w:tcPr>
          <w:p w14:paraId="6F06FD39" w14:textId="43FBF868" w:rsidR="00810205" w:rsidRPr="00FF4C82" w:rsidRDefault="00810205" w:rsidP="00995C31">
            <w:pPr>
              <w:pStyle w:val="TAL"/>
            </w:pPr>
            <w:r w:rsidRPr="00FF4C82">
              <w:t>MCOver5MBS</w:t>
            </w:r>
          </w:p>
        </w:tc>
        <w:tc>
          <w:tcPr>
            <w:tcW w:w="0" w:type="auto"/>
            <w:shd w:val="clear" w:color="auto" w:fill="auto"/>
          </w:tcPr>
          <w:p w14:paraId="7A2D5B68" w14:textId="347596C2" w:rsidR="00810205" w:rsidRPr="00FF4C82" w:rsidRDefault="00810205" w:rsidP="00995C31">
            <w:pPr>
              <w:pStyle w:val="TAL"/>
            </w:pPr>
            <w:r w:rsidRPr="00FF4C82">
              <w:t>agreed</w:t>
            </w:r>
          </w:p>
        </w:tc>
      </w:tr>
      <w:tr w:rsidR="00FF4C82" w:rsidRPr="00FF4C82" w14:paraId="76832EE4" w14:textId="77777777" w:rsidTr="00BB311B">
        <w:tc>
          <w:tcPr>
            <w:tcW w:w="0" w:type="auto"/>
            <w:shd w:val="clear" w:color="auto" w:fill="auto"/>
          </w:tcPr>
          <w:p w14:paraId="459E9F92" w14:textId="21AAD99D" w:rsidR="00810205" w:rsidRPr="00FF4C82" w:rsidRDefault="00810205" w:rsidP="00995C31">
            <w:pPr>
              <w:pStyle w:val="TAL"/>
            </w:pPr>
            <w:r w:rsidRPr="00FF4C82">
              <w:t>S6-220133</w:t>
            </w:r>
          </w:p>
        </w:tc>
        <w:tc>
          <w:tcPr>
            <w:tcW w:w="0" w:type="auto"/>
            <w:shd w:val="clear" w:color="auto" w:fill="auto"/>
          </w:tcPr>
          <w:p w14:paraId="715C77A8" w14:textId="326B2E62" w:rsidR="00810205" w:rsidRPr="00FF4C82" w:rsidRDefault="00810205" w:rsidP="00995C31">
            <w:pPr>
              <w:pStyle w:val="TAL"/>
            </w:pPr>
            <w:r w:rsidRPr="00FF4C82">
              <w:t>Updating aspects related to the MBS resources update</w:t>
            </w:r>
          </w:p>
        </w:tc>
        <w:tc>
          <w:tcPr>
            <w:tcW w:w="0" w:type="auto"/>
            <w:shd w:val="clear" w:color="auto" w:fill="auto"/>
          </w:tcPr>
          <w:p w14:paraId="03675D26" w14:textId="54DF30FA" w:rsidR="00810205" w:rsidRPr="00FF4C82" w:rsidRDefault="00810205" w:rsidP="00995C31">
            <w:pPr>
              <w:pStyle w:val="TAL"/>
            </w:pPr>
            <w:r w:rsidRPr="00FF4C82">
              <w:t>Ericsson</w:t>
            </w:r>
          </w:p>
        </w:tc>
        <w:tc>
          <w:tcPr>
            <w:tcW w:w="0" w:type="auto"/>
            <w:shd w:val="clear" w:color="auto" w:fill="auto"/>
          </w:tcPr>
          <w:p w14:paraId="2F6D2AAF" w14:textId="1166DCB0" w:rsidR="00810205" w:rsidRPr="00FF4C82" w:rsidRDefault="00810205" w:rsidP="00995C31">
            <w:pPr>
              <w:pStyle w:val="TAL"/>
            </w:pPr>
            <w:r w:rsidRPr="00FF4C82">
              <w:t>23.289</w:t>
            </w:r>
          </w:p>
        </w:tc>
        <w:tc>
          <w:tcPr>
            <w:tcW w:w="0" w:type="auto"/>
            <w:shd w:val="clear" w:color="auto" w:fill="auto"/>
          </w:tcPr>
          <w:p w14:paraId="0A0B580A" w14:textId="322CF4B3" w:rsidR="00810205" w:rsidRPr="00FF4C82" w:rsidRDefault="00810205" w:rsidP="00995C31">
            <w:pPr>
              <w:pStyle w:val="TAL"/>
            </w:pPr>
            <w:r w:rsidRPr="00FF4C82">
              <w:t>0024</w:t>
            </w:r>
          </w:p>
        </w:tc>
        <w:tc>
          <w:tcPr>
            <w:tcW w:w="0" w:type="auto"/>
            <w:shd w:val="clear" w:color="auto" w:fill="auto"/>
          </w:tcPr>
          <w:p w14:paraId="703D30A7" w14:textId="01B449AD" w:rsidR="00810205" w:rsidRPr="00FF4C82" w:rsidRDefault="00810205" w:rsidP="00995C31">
            <w:pPr>
              <w:pStyle w:val="TAL"/>
            </w:pPr>
            <w:r w:rsidRPr="00FF4C82">
              <w:t>-</w:t>
            </w:r>
          </w:p>
        </w:tc>
        <w:tc>
          <w:tcPr>
            <w:tcW w:w="828" w:type="dxa"/>
            <w:shd w:val="clear" w:color="auto" w:fill="auto"/>
          </w:tcPr>
          <w:p w14:paraId="76805945" w14:textId="7C7B32BB" w:rsidR="00810205" w:rsidRPr="00FF4C82" w:rsidRDefault="00810205" w:rsidP="00995C31">
            <w:pPr>
              <w:pStyle w:val="TAL"/>
            </w:pPr>
            <w:r w:rsidRPr="00FF4C82">
              <w:t>Rel-18</w:t>
            </w:r>
          </w:p>
        </w:tc>
        <w:tc>
          <w:tcPr>
            <w:tcW w:w="400" w:type="dxa"/>
            <w:shd w:val="clear" w:color="auto" w:fill="auto"/>
          </w:tcPr>
          <w:p w14:paraId="34EDADC5" w14:textId="1D563BAE" w:rsidR="00810205" w:rsidRPr="00FF4C82" w:rsidRDefault="00810205" w:rsidP="00995C31">
            <w:pPr>
              <w:pStyle w:val="TAL"/>
            </w:pPr>
            <w:r w:rsidRPr="00FF4C82">
              <w:t>F</w:t>
            </w:r>
          </w:p>
        </w:tc>
        <w:tc>
          <w:tcPr>
            <w:tcW w:w="1627" w:type="dxa"/>
            <w:shd w:val="clear" w:color="auto" w:fill="auto"/>
          </w:tcPr>
          <w:p w14:paraId="1D30223B" w14:textId="103C437A" w:rsidR="00810205" w:rsidRPr="00FF4C82" w:rsidRDefault="00810205" w:rsidP="00995C31">
            <w:pPr>
              <w:pStyle w:val="TAL"/>
            </w:pPr>
            <w:r w:rsidRPr="00FF4C82">
              <w:t>MCOver5MBS</w:t>
            </w:r>
          </w:p>
        </w:tc>
        <w:tc>
          <w:tcPr>
            <w:tcW w:w="0" w:type="auto"/>
            <w:shd w:val="clear" w:color="auto" w:fill="auto"/>
          </w:tcPr>
          <w:p w14:paraId="5A9DE5BB" w14:textId="72F55AD0" w:rsidR="00810205" w:rsidRPr="00FF4C82" w:rsidRDefault="00810205" w:rsidP="00995C31">
            <w:pPr>
              <w:pStyle w:val="TAL"/>
            </w:pPr>
            <w:r w:rsidRPr="00FF4C82">
              <w:t>revised</w:t>
            </w:r>
          </w:p>
        </w:tc>
      </w:tr>
      <w:tr w:rsidR="00FF4C82" w:rsidRPr="00FF4C82" w14:paraId="71F86364" w14:textId="77777777" w:rsidTr="00BB311B">
        <w:tc>
          <w:tcPr>
            <w:tcW w:w="0" w:type="auto"/>
            <w:shd w:val="clear" w:color="auto" w:fill="auto"/>
          </w:tcPr>
          <w:p w14:paraId="464C786A" w14:textId="6109ECC9" w:rsidR="00810205" w:rsidRPr="00FF4C82" w:rsidRDefault="00810205" w:rsidP="00995C31">
            <w:pPr>
              <w:pStyle w:val="TAL"/>
            </w:pPr>
            <w:r w:rsidRPr="00FF4C82">
              <w:t>S6-220269</w:t>
            </w:r>
          </w:p>
        </w:tc>
        <w:tc>
          <w:tcPr>
            <w:tcW w:w="0" w:type="auto"/>
            <w:shd w:val="clear" w:color="auto" w:fill="auto"/>
          </w:tcPr>
          <w:p w14:paraId="7EB44655" w14:textId="54CDC5CB" w:rsidR="00810205" w:rsidRPr="00FF4C82" w:rsidRDefault="00810205" w:rsidP="00995C31">
            <w:pPr>
              <w:pStyle w:val="TAL"/>
            </w:pPr>
            <w:r w:rsidRPr="00FF4C82">
              <w:t>Updating aspects related to the MBS resources update</w:t>
            </w:r>
          </w:p>
        </w:tc>
        <w:tc>
          <w:tcPr>
            <w:tcW w:w="0" w:type="auto"/>
            <w:shd w:val="clear" w:color="auto" w:fill="auto"/>
          </w:tcPr>
          <w:p w14:paraId="64FB2430" w14:textId="7529D05D" w:rsidR="00810205" w:rsidRPr="00FF4C82" w:rsidRDefault="00810205" w:rsidP="00995C31">
            <w:pPr>
              <w:pStyle w:val="TAL"/>
            </w:pPr>
            <w:r w:rsidRPr="00FF4C82">
              <w:t>Ericsson</w:t>
            </w:r>
          </w:p>
        </w:tc>
        <w:tc>
          <w:tcPr>
            <w:tcW w:w="0" w:type="auto"/>
            <w:shd w:val="clear" w:color="auto" w:fill="auto"/>
          </w:tcPr>
          <w:p w14:paraId="11A82247" w14:textId="602B74E5" w:rsidR="00810205" w:rsidRPr="00FF4C82" w:rsidRDefault="00810205" w:rsidP="00995C31">
            <w:pPr>
              <w:pStyle w:val="TAL"/>
            </w:pPr>
            <w:r w:rsidRPr="00FF4C82">
              <w:t>23.289</w:t>
            </w:r>
          </w:p>
        </w:tc>
        <w:tc>
          <w:tcPr>
            <w:tcW w:w="0" w:type="auto"/>
            <w:shd w:val="clear" w:color="auto" w:fill="auto"/>
          </w:tcPr>
          <w:p w14:paraId="7A37B34A" w14:textId="7E3071CB" w:rsidR="00810205" w:rsidRPr="00FF4C82" w:rsidRDefault="00810205" w:rsidP="00995C31">
            <w:pPr>
              <w:pStyle w:val="TAL"/>
            </w:pPr>
            <w:r w:rsidRPr="00FF4C82">
              <w:t>0024</w:t>
            </w:r>
          </w:p>
        </w:tc>
        <w:tc>
          <w:tcPr>
            <w:tcW w:w="0" w:type="auto"/>
            <w:shd w:val="clear" w:color="auto" w:fill="auto"/>
          </w:tcPr>
          <w:p w14:paraId="45E6123F" w14:textId="238A7B93" w:rsidR="00810205" w:rsidRPr="00FF4C82" w:rsidRDefault="00810205" w:rsidP="00995C31">
            <w:pPr>
              <w:pStyle w:val="TAL"/>
            </w:pPr>
            <w:r w:rsidRPr="00FF4C82">
              <w:t>1</w:t>
            </w:r>
          </w:p>
        </w:tc>
        <w:tc>
          <w:tcPr>
            <w:tcW w:w="828" w:type="dxa"/>
            <w:shd w:val="clear" w:color="auto" w:fill="auto"/>
          </w:tcPr>
          <w:p w14:paraId="2656D82D" w14:textId="12B36F93" w:rsidR="00810205" w:rsidRPr="00FF4C82" w:rsidRDefault="00810205" w:rsidP="00995C31">
            <w:pPr>
              <w:pStyle w:val="TAL"/>
            </w:pPr>
            <w:r w:rsidRPr="00FF4C82">
              <w:t>Rel-18</w:t>
            </w:r>
          </w:p>
        </w:tc>
        <w:tc>
          <w:tcPr>
            <w:tcW w:w="400" w:type="dxa"/>
            <w:shd w:val="clear" w:color="auto" w:fill="auto"/>
          </w:tcPr>
          <w:p w14:paraId="6CAFEF4A" w14:textId="08CC2496" w:rsidR="00810205" w:rsidRPr="00FF4C82" w:rsidRDefault="00810205" w:rsidP="00995C31">
            <w:pPr>
              <w:pStyle w:val="TAL"/>
            </w:pPr>
            <w:r w:rsidRPr="00FF4C82">
              <w:t>F</w:t>
            </w:r>
          </w:p>
        </w:tc>
        <w:tc>
          <w:tcPr>
            <w:tcW w:w="1627" w:type="dxa"/>
            <w:shd w:val="clear" w:color="auto" w:fill="auto"/>
          </w:tcPr>
          <w:p w14:paraId="347BEBE2" w14:textId="1AA43B3A" w:rsidR="00810205" w:rsidRPr="00FF4C82" w:rsidRDefault="00810205" w:rsidP="00995C31">
            <w:pPr>
              <w:pStyle w:val="TAL"/>
            </w:pPr>
            <w:r w:rsidRPr="00FF4C82">
              <w:t>MCOver5MBS</w:t>
            </w:r>
          </w:p>
        </w:tc>
        <w:tc>
          <w:tcPr>
            <w:tcW w:w="0" w:type="auto"/>
            <w:shd w:val="clear" w:color="auto" w:fill="auto"/>
          </w:tcPr>
          <w:p w14:paraId="11151CA3" w14:textId="2980E468" w:rsidR="00810205" w:rsidRPr="00FF4C82" w:rsidRDefault="00810205" w:rsidP="00995C31">
            <w:pPr>
              <w:pStyle w:val="TAL"/>
            </w:pPr>
            <w:r w:rsidRPr="00FF4C82">
              <w:t>agreed</w:t>
            </w:r>
          </w:p>
        </w:tc>
      </w:tr>
      <w:tr w:rsidR="00FF4C82" w:rsidRPr="00FF4C82" w14:paraId="155D3EEC" w14:textId="77777777" w:rsidTr="00BB311B">
        <w:tc>
          <w:tcPr>
            <w:tcW w:w="0" w:type="auto"/>
            <w:shd w:val="clear" w:color="auto" w:fill="auto"/>
          </w:tcPr>
          <w:p w14:paraId="728B0940" w14:textId="35439171" w:rsidR="00810205" w:rsidRPr="00FF4C82" w:rsidRDefault="00810205" w:rsidP="00995C31">
            <w:pPr>
              <w:pStyle w:val="TAL"/>
            </w:pPr>
            <w:r w:rsidRPr="00FF4C82">
              <w:t>S6-220134</w:t>
            </w:r>
          </w:p>
        </w:tc>
        <w:tc>
          <w:tcPr>
            <w:tcW w:w="0" w:type="auto"/>
            <w:shd w:val="clear" w:color="auto" w:fill="auto"/>
          </w:tcPr>
          <w:p w14:paraId="5AEECAC5" w14:textId="7C2F6E3E" w:rsidR="00810205" w:rsidRPr="00FF4C82" w:rsidRDefault="00810205" w:rsidP="00995C31">
            <w:pPr>
              <w:pStyle w:val="TAL"/>
            </w:pPr>
            <w:r w:rsidRPr="00FF4C82">
              <w:t>Alignment of some information flows within TS 23.289</w:t>
            </w:r>
          </w:p>
        </w:tc>
        <w:tc>
          <w:tcPr>
            <w:tcW w:w="0" w:type="auto"/>
            <w:shd w:val="clear" w:color="auto" w:fill="auto"/>
          </w:tcPr>
          <w:p w14:paraId="15E5BE69" w14:textId="42A54AB1" w:rsidR="00810205" w:rsidRPr="00FF4C82" w:rsidRDefault="00810205" w:rsidP="00995C31">
            <w:pPr>
              <w:pStyle w:val="TAL"/>
            </w:pPr>
            <w:r w:rsidRPr="00FF4C82">
              <w:t>Ericsson</w:t>
            </w:r>
          </w:p>
        </w:tc>
        <w:tc>
          <w:tcPr>
            <w:tcW w:w="0" w:type="auto"/>
            <w:shd w:val="clear" w:color="auto" w:fill="auto"/>
          </w:tcPr>
          <w:p w14:paraId="29C689A1" w14:textId="5A2F400A" w:rsidR="00810205" w:rsidRPr="00FF4C82" w:rsidRDefault="00810205" w:rsidP="00995C31">
            <w:pPr>
              <w:pStyle w:val="TAL"/>
            </w:pPr>
            <w:r w:rsidRPr="00FF4C82">
              <w:t>23.289</w:t>
            </w:r>
          </w:p>
        </w:tc>
        <w:tc>
          <w:tcPr>
            <w:tcW w:w="0" w:type="auto"/>
            <w:shd w:val="clear" w:color="auto" w:fill="auto"/>
          </w:tcPr>
          <w:p w14:paraId="409AA3E7" w14:textId="61B8B45F" w:rsidR="00810205" w:rsidRPr="00FF4C82" w:rsidRDefault="00810205" w:rsidP="00995C31">
            <w:pPr>
              <w:pStyle w:val="TAL"/>
            </w:pPr>
            <w:r w:rsidRPr="00FF4C82">
              <w:t>0025</w:t>
            </w:r>
          </w:p>
        </w:tc>
        <w:tc>
          <w:tcPr>
            <w:tcW w:w="0" w:type="auto"/>
            <w:shd w:val="clear" w:color="auto" w:fill="auto"/>
          </w:tcPr>
          <w:p w14:paraId="078EBA86" w14:textId="05EC7A34" w:rsidR="00810205" w:rsidRPr="00FF4C82" w:rsidRDefault="00810205" w:rsidP="00995C31">
            <w:pPr>
              <w:pStyle w:val="TAL"/>
            </w:pPr>
            <w:r w:rsidRPr="00FF4C82">
              <w:t>-</w:t>
            </w:r>
          </w:p>
        </w:tc>
        <w:tc>
          <w:tcPr>
            <w:tcW w:w="828" w:type="dxa"/>
            <w:shd w:val="clear" w:color="auto" w:fill="auto"/>
          </w:tcPr>
          <w:p w14:paraId="099665D9" w14:textId="5C18E0A0" w:rsidR="00810205" w:rsidRPr="00FF4C82" w:rsidRDefault="00810205" w:rsidP="00995C31">
            <w:pPr>
              <w:pStyle w:val="TAL"/>
            </w:pPr>
            <w:r w:rsidRPr="00FF4C82">
              <w:t>Rel-18</w:t>
            </w:r>
          </w:p>
        </w:tc>
        <w:tc>
          <w:tcPr>
            <w:tcW w:w="400" w:type="dxa"/>
            <w:shd w:val="clear" w:color="auto" w:fill="auto"/>
          </w:tcPr>
          <w:p w14:paraId="69CDEE07" w14:textId="416E3BC2" w:rsidR="00810205" w:rsidRPr="00FF4C82" w:rsidRDefault="00810205" w:rsidP="00995C31">
            <w:pPr>
              <w:pStyle w:val="TAL"/>
            </w:pPr>
            <w:r w:rsidRPr="00FF4C82">
              <w:t>F</w:t>
            </w:r>
          </w:p>
        </w:tc>
        <w:tc>
          <w:tcPr>
            <w:tcW w:w="1627" w:type="dxa"/>
            <w:shd w:val="clear" w:color="auto" w:fill="auto"/>
          </w:tcPr>
          <w:p w14:paraId="1C31653A" w14:textId="3CF74EF4" w:rsidR="00810205" w:rsidRPr="00FF4C82" w:rsidRDefault="00810205" w:rsidP="00995C31">
            <w:pPr>
              <w:pStyle w:val="TAL"/>
            </w:pPr>
            <w:r w:rsidRPr="00FF4C82">
              <w:t>MCOver5MBS</w:t>
            </w:r>
          </w:p>
        </w:tc>
        <w:tc>
          <w:tcPr>
            <w:tcW w:w="0" w:type="auto"/>
            <w:shd w:val="clear" w:color="auto" w:fill="auto"/>
          </w:tcPr>
          <w:p w14:paraId="2E051E04" w14:textId="769CB96F" w:rsidR="00810205" w:rsidRPr="00FF4C82" w:rsidRDefault="00810205" w:rsidP="00995C31">
            <w:pPr>
              <w:pStyle w:val="TAL"/>
            </w:pPr>
            <w:r w:rsidRPr="00FF4C82">
              <w:t>revised</w:t>
            </w:r>
          </w:p>
        </w:tc>
      </w:tr>
      <w:tr w:rsidR="00FF4C82" w:rsidRPr="00FF4C82" w14:paraId="28DAB6B8" w14:textId="77777777" w:rsidTr="00BB311B">
        <w:tc>
          <w:tcPr>
            <w:tcW w:w="0" w:type="auto"/>
            <w:shd w:val="clear" w:color="auto" w:fill="auto"/>
          </w:tcPr>
          <w:p w14:paraId="1951E304" w14:textId="69A074CD" w:rsidR="00810205" w:rsidRPr="00FF4C82" w:rsidRDefault="00810205" w:rsidP="00995C31">
            <w:pPr>
              <w:pStyle w:val="TAL"/>
            </w:pPr>
            <w:r w:rsidRPr="00FF4C82">
              <w:t>S6-220270</w:t>
            </w:r>
          </w:p>
        </w:tc>
        <w:tc>
          <w:tcPr>
            <w:tcW w:w="0" w:type="auto"/>
            <w:shd w:val="clear" w:color="auto" w:fill="auto"/>
          </w:tcPr>
          <w:p w14:paraId="757EC0EE" w14:textId="4BADD302" w:rsidR="00810205" w:rsidRPr="00FF4C82" w:rsidRDefault="00810205" w:rsidP="00995C31">
            <w:pPr>
              <w:pStyle w:val="TAL"/>
            </w:pPr>
            <w:r w:rsidRPr="00FF4C82">
              <w:t>Alignment of some information flows within TS 23.289</w:t>
            </w:r>
          </w:p>
        </w:tc>
        <w:tc>
          <w:tcPr>
            <w:tcW w:w="0" w:type="auto"/>
            <w:shd w:val="clear" w:color="auto" w:fill="auto"/>
          </w:tcPr>
          <w:p w14:paraId="1ABC584F" w14:textId="6684DB33" w:rsidR="00810205" w:rsidRPr="00FF4C82" w:rsidRDefault="00810205" w:rsidP="00995C31">
            <w:pPr>
              <w:pStyle w:val="TAL"/>
            </w:pPr>
            <w:r w:rsidRPr="00FF4C82">
              <w:t>Ericsson</w:t>
            </w:r>
          </w:p>
        </w:tc>
        <w:tc>
          <w:tcPr>
            <w:tcW w:w="0" w:type="auto"/>
            <w:shd w:val="clear" w:color="auto" w:fill="auto"/>
          </w:tcPr>
          <w:p w14:paraId="46948D44" w14:textId="11DA2DD0" w:rsidR="00810205" w:rsidRPr="00FF4C82" w:rsidRDefault="00810205" w:rsidP="00995C31">
            <w:pPr>
              <w:pStyle w:val="TAL"/>
            </w:pPr>
            <w:r w:rsidRPr="00FF4C82">
              <w:t>23.289</w:t>
            </w:r>
          </w:p>
        </w:tc>
        <w:tc>
          <w:tcPr>
            <w:tcW w:w="0" w:type="auto"/>
            <w:shd w:val="clear" w:color="auto" w:fill="auto"/>
          </w:tcPr>
          <w:p w14:paraId="4BFC36E1" w14:textId="7A1C48D2" w:rsidR="00810205" w:rsidRPr="00FF4C82" w:rsidRDefault="00810205" w:rsidP="00995C31">
            <w:pPr>
              <w:pStyle w:val="TAL"/>
            </w:pPr>
            <w:r w:rsidRPr="00FF4C82">
              <w:t>0025</w:t>
            </w:r>
          </w:p>
        </w:tc>
        <w:tc>
          <w:tcPr>
            <w:tcW w:w="0" w:type="auto"/>
            <w:shd w:val="clear" w:color="auto" w:fill="auto"/>
          </w:tcPr>
          <w:p w14:paraId="25D23307" w14:textId="2A228C56" w:rsidR="00810205" w:rsidRPr="00FF4C82" w:rsidRDefault="00810205" w:rsidP="00995C31">
            <w:pPr>
              <w:pStyle w:val="TAL"/>
            </w:pPr>
            <w:r w:rsidRPr="00FF4C82">
              <w:t>1</w:t>
            </w:r>
          </w:p>
        </w:tc>
        <w:tc>
          <w:tcPr>
            <w:tcW w:w="828" w:type="dxa"/>
            <w:shd w:val="clear" w:color="auto" w:fill="auto"/>
          </w:tcPr>
          <w:p w14:paraId="0BFC4C7E" w14:textId="0A6E9663" w:rsidR="00810205" w:rsidRPr="00FF4C82" w:rsidRDefault="00810205" w:rsidP="00995C31">
            <w:pPr>
              <w:pStyle w:val="TAL"/>
            </w:pPr>
            <w:r w:rsidRPr="00FF4C82">
              <w:t>Rel-18</w:t>
            </w:r>
          </w:p>
        </w:tc>
        <w:tc>
          <w:tcPr>
            <w:tcW w:w="400" w:type="dxa"/>
            <w:shd w:val="clear" w:color="auto" w:fill="auto"/>
          </w:tcPr>
          <w:p w14:paraId="690F330C" w14:textId="4F8C10F5" w:rsidR="00810205" w:rsidRPr="00FF4C82" w:rsidRDefault="00810205" w:rsidP="00995C31">
            <w:pPr>
              <w:pStyle w:val="TAL"/>
            </w:pPr>
            <w:r w:rsidRPr="00FF4C82">
              <w:t>F</w:t>
            </w:r>
          </w:p>
        </w:tc>
        <w:tc>
          <w:tcPr>
            <w:tcW w:w="1627" w:type="dxa"/>
            <w:shd w:val="clear" w:color="auto" w:fill="auto"/>
          </w:tcPr>
          <w:p w14:paraId="072632D2" w14:textId="4B735B4C" w:rsidR="00810205" w:rsidRPr="00FF4C82" w:rsidRDefault="00810205" w:rsidP="00995C31">
            <w:pPr>
              <w:pStyle w:val="TAL"/>
            </w:pPr>
            <w:r w:rsidRPr="00FF4C82">
              <w:t>MCOver5MBS</w:t>
            </w:r>
          </w:p>
        </w:tc>
        <w:tc>
          <w:tcPr>
            <w:tcW w:w="0" w:type="auto"/>
            <w:shd w:val="clear" w:color="auto" w:fill="auto"/>
          </w:tcPr>
          <w:p w14:paraId="5F786580" w14:textId="238259B6" w:rsidR="00810205" w:rsidRPr="00FF4C82" w:rsidRDefault="00810205" w:rsidP="00995C31">
            <w:pPr>
              <w:pStyle w:val="TAL"/>
            </w:pPr>
            <w:r w:rsidRPr="00FF4C82">
              <w:t>agreed</w:t>
            </w:r>
          </w:p>
        </w:tc>
      </w:tr>
      <w:tr w:rsidR="00FF4C82" w:rsidRPr="00FF4C82" w14:paraId="01351AD2" w14:textId="77777777" w:rsidTr="00BB311B">
        <w:tc>
          <w:tcPr>
            <w:tcW w:w="0" w:type="auto"/>
            <w:shd w:val="clear" w:color="auto" w:fill="auto"/>
          </w:tcPr>
          <w:p w14:paraId="750E9B53" w14:textId="6D52899B" w:rsidR="00810205" w:rsidRPr="00FF4C82" w:rsidRDefault="00810205" w:rsidP="00995C31">
            <w:pPr>
              <w:pStyle w:val="TAL"/>
            </w:pPr>
            <w:r w:rsidRPr="00FF4C82">
              <w:t>S6-220136</w:t>
            </w:r>
          </w:p>
        </w:tc>
        <w:tc>
          <w:tcPr>
            <w:tcW w:w="0" w:type="auto"/>
            <w:shd w:val="clear" w:color="auto" w:fill="auto"/>
          </w:tcPr>
          <w:p w14:paraId="4C69C4D3" w14:textId="1275FCAB" w:rsidR="00810205" w:rsidRPr="00FF4C82" w:rsidRDefault="00810205" w:rsidP="00995C31">
            <w:pPr>
              <w:pStyle w:val="TAL"/>
            </w:pPr>
            <w:r w:rsidRPr="00FF4C82">
              <w:t>Use of 5G ProSe UE-to-network relay service for MCx services</w:t>
            </w:r>
          </w:p>
        </w:tc>
        <w:tc>
          <w:tcPr>
            <w:tcW w:w="0" w:type="auto"/>
            <w:shd w:val="clear" w:color="auto" w:fill="auto"/>
          </w:tcPr>
          <w:p w14:paraId="10B0AE4B" w14:textId="536AE6CA" w:rsidR="00810205" w:rsidRPr="00FF4C82" w:rsidRDefault="00810205" w:rsidP="00995C31">
            <w:pPr>
              <w:pStyle w:val="TAL"/>
            </w:pPr>
            <w:r w:rsidRPr="00FF4C82">
              <w:t xml:space="preserve">Ericsson </w:t>
            </w:r>
          </w:p>
        </w:tc>
        <w:tc>
          <w:tcPr>
            <w:tcW w:w="0" w:type="auto"/>
            <w:shd w:val="clear" w:color="auto" w:fill="auto"/>
          </w:tcPr>
          <w:p w14:paraId="651B2C57" w14:textId="4724B5D7" w:rsidR="00810205" w:rsidRPr="00FF4C82" w:rsidRDefault="00810205" w:rsidP="00995C31">
            <w:pPr>
              <w:pStyle w:val="TAL"/>
            </w:pPr>
            <w:r w:rsidRPr="00FF4C82">
              <w:t>23.289</w:t>
            </w:r>
          </w:p>
        </w:tc>
        <w:tc>
          <w:tcPr>
            <w:tcW w:w="0" w:type="auto"/>
            <w:shd w:val="clear" w:color="auto" w:fill="auto"/>
          </w:tcPr>
          <w:p w14:paraId="5E80EF2E" w14:textId="6660C681" w:rsidR="00810205" w:rsidRPr="00FF4C82" w:rsidRDefault="00810205" w:rsidP="00995C31">
            <w:pPr>
              <w:pStyle w:val="TAL"/>
            </w:pPr>
            <w:r w:rsidRPr="00FF4C82">
              <w:t>0026</w:t>
            </w:r>
          </w:p>
        </w:tc>
        <w:tc>
          <w:tcPr>
            <w:tcW w:w="0" w:type="auto"/>
            <w:shd w:val="clear" w:color="auto" w:fill="auto"/>
          </w:tcPr>
          <w:p w14:paraId="13648EEE" w14:textId="29AC350E" w:rsidR="00810205" w:rsidRPr="00FF4C82" w:rsidRDefault="00810205" w:rsidP="00995C31">
            <w:pPr>
              <w:pStyle w:val="TAL"/>
            </w:pPr>
            <w:r w:rsidRPr="00FF4C82">
              <w:t>-</w:t>
            </w:r>
          </w:p>
        </w:tc>
        <w:tc>
          <w:tcPr>
            <w:tcW w:w="828" w:type="dxa"/>
            <w:shd w:val="clear" w:color="auto" w:fill="auto"/>
          </w:tcPr>
          <w:p w14:paraId="13CC046D" w14:textId="4E7C2D08" w:rsidR="00810205" w:rsidRPr="00FF4C82" w:rsidRDefault="00810205" w:rsidP="00995C31">
            <w:pPr>
              <w:pStyle w:val="TAL"/>
            </w:pPr>
            <w:r w:rsidRPr="00FF4C82">
              <w:t>Rel-18</w:t>
            </w:r>
          </w:p>
        </w:tc>
        <w:tc>
          <w:tcPr>
            <w:tcW w:w="400" w:type="dxa"/>
            <w:shd w:val="clear" w:color="auto" w:fill="auto"/>
          </w:tcPr>
          <w:p w14:paraId="14D27369" w14:textId="0CD868AC" w:rsidR="00810205" w:rsidRPr="00FF4C82" w:rsidRDefault="00810205" w:rsidP="00995C31">
            <w:pPr>
              <w:pStyle w:val="TAL"/>
            </w:pPr>
            <w:r w:rsidRPr="00FF4C82">
              <w:t>B</w:t>
            </w:r>
          </w:p>
        </w:tc>
        <w:tc>
          <w:tcPr>
            <w:tcW w:w="1627" w:type="dxa"/>
            <w:shd w:val="clear" w:color="auto" w:fill="auto"/>
          </w:tcPr>
          <w:p w14:paraId="68A24441" w14:textId="65343D03" w:rsidR="00810205" w:rsidRPr="00FF4C82" w:rsidRDefault="00810205" w:rsidP="00995C31">
            <w:pPr>
              <w:pStyle w:val="TAL"/>
            </w:pPr>
            <w:r w:rsidRPr="00FF4C82">
              <w:t>MCOver5GProSe</w:t>
            </w:r>
          </w:p>
        </w:tc>
        <w:tc>
          <w:tcPr>
            <w:tcW w:w="0" w:type="auto"/>
            <w:shd w:val="clear" w:color="auto" w:fill="auto"/>
          </w:tcPr>
          <w:p w14:paraId="34216BE6" w14:textId="20159494" w:rsidR="00810205" w:rsidRPr="00FF4C82" w:rsidRDefault="00810205" w:rsidP="00995C31">
            <w:pPr>
              <w:pStyle w:val="TAL"/>
            </w:pPr>
            <w:r w:rsidRPr="00FF4C82">
              <w:t>revised</w:t>
            </w:r>
          </w:p>
        </w:tc>
      </w:tr>
      <w:tr w:rsidR="00FF4C82" w:rsidRPr="00FF4C82" w14:paraId="3C0A9270" w14:textId="77777777" w:rsidTr="00BB311B">
        <w:tc>
          <w:tcPr>
            <w:tcW w:w="0" w:type="auto"/>
            <w:shd w:val="clear" w:color="auto" w:fill="auto"/>
          </w:tcPr>
          <w:p w14:paraId="45299F1C" w14:textId="7CA0AB7A" w:rsidR="00810205" w:rsidRPr="00FF4C82" w:rsidRDefault="00810205" w:rsidP="00995C31">
            <w:pPr>
              <w:pStyle w:val="TAL"/>
            </w:pPr>
            <w:r w:rsidRPr="00FF4C82">
              <w:t>S6-220271</w:t>
            </w:r>
          </w:p>
        </w:tc>
        <w:tc>
          <w:tcPr>
            <w:tcW w:w="0" w:type="auto"/>
            <w:shd w:val="clear" w:color="auto" w:fill="auto"/>
          </w:tcPr>
          <w:p w14:paraId="68C9BCF3" w14:textId="3ADF55FD" w:rsidR="00810205" w:rsidRPr="00FF4C82" w:rsidRDefault="00810205" w:rsidP="00995C31">
            <w:pPr>
              <w:pStyle w:val="TAL"/>
            </w:pPr>
            <w:r w:rsidRPr="00FF4C82">
              <w:t>Use of 5G ProSe UE-to-network relay service for MCx services</w:t>
            </w:r>
          </w:p>
        </w:tc>
        <w:tc>
          <w:tcPr>
            <w:tcW w:w="0" w:type="auto"/>
            <w:shd w:val="clear" w:color="auto" w:fill="auto"/>
          </w:tcPr>
          <w:p w14:paraId="1E62B6EE" w14:textId="24F2AFB1" w:rsidR="00810205" w:rsidRPr="00FF4C82" w:rsidRDefault="00810205" w:rsidP="00995C31">
            <w:pPr>
              <w:pStyle w:val="TAL"/>
            </w:pPr>
            <w:r w:rsidRPr="00FF4C82">
              <w:t xml:space="preserve">Ericsson </w:t>
            </w:r>
          </w:p>
        </w:tc>
        <w:tc>
          <w:tcPr>
            <w:tcW w:w="0" w:type="auto"/>
            <w:shd w:val="clear" w:color="auto" w:fill="auto"/>
          </w:tcPr>
          <w:p w14:paraId="4C109D94" w14:textId="0D4AD88B" w:rsidR="00810205" w:rsidRPr="00FF4C82" w:rsidRDefault="00810205" w:rsidP="00995C31">
            <w:pPr>
              <w:pStyle w:val="TAL"/>
            </w:pPr>
            <w:r w:rsidRPr="00FF4C82">
              <w:t>23.289</w:t>
            </w:r>
          </w:p>
        </w:tc>
        <w:tc>
          <w:tcPr>
            <w:tcW w:w="0" w:type="auto"/>
            <w:shd w:val="clear" w:color="auto" w:fill="auto"/>
          </w:tcPr>
          <w:p w14:paraId="347A1DCB" w14:textId="0B620BAA" w:rsidR="00810205" w:rsidRPr="00FF4C82" w:rsidRDefault="00810205" w:rsidP="00995C31">
            <w:pPr>
              <w:pStyle w:val="TAL"/>
            </w:pPr>
            <w:r w:rsidRPr="00FF4C82">
              <w:t>0026</w:t>
            </w:r>
          </w:p>
        </w:tc>
        <w:tc>
          <w:tcPr>
            <w:tcW w:w="0" w:type="auto"/>
            <w:shd w:val="clear" w:color="auto" w:fill="auto"/>
          </w:tcPr>
          <w:p w14:paraId="4BD5C538" w14:textId="4B6630F4" w:rsidR="00810205" w:rsidRPr="00FF4C82" w:rsidRDefault="00810205" w:rsidP="00995C31">
            <w:pPr>
              <w:pStyle w:val="TAL"/>
            </w:pPr>
            <w:r w:rsidRPr="00FF4C82">
              <w:t>1</w:t>
            </w:r>
          </w:p>
        </w:tc>
        <w:tc>
          <w:tcPr>
            <w:tcW w:w="828" w:type="dxa"/>
            <w:shd w:val="clear" w:color="auto" w:fill="auto"/>
          </w:tcPr>
          <w:p w14:paraId="62FBD254" w14:textId="2A70E353" w:rsidR="00810205" w:rsidRPr="00FF4C82" w:rsidRDefault="00810205" w:rsidP="00995C31">
            <w:pPr>
              <w:pStyle w:val="TAL"/>
            </w:pPr>
            <w:r w:rsidRPr="00FF4C82">
              <w:t>Rel-18</w:t>
            </w:r>
          </w:p>
        </w:tc>
        <w:tc>
          <w:tcPr>
            <w:tcW w:w="400" w:type="dxa"/>
            <w:shd w:val="clear" w:color="auto" w:fill="auto"/>
          </w:tcPr>
          <w:p w14:paraId="71C0CA50" w14:textId="47CDA318" w:rsidR="00810205" w:rsidRPr="00FF4C82" w:rsidRDefault="00810205" w:rsidP="00995C31">
            <w:pPr>
              <w:pStyle w:val="TAL"/>
            </w:pPr>
            <w:r w:rsidRPr="00FF4C82">
              <w:t>B</w:t>
            </w:r>
          </w:p>
        </w:tc>
        <w:tc>
          <w:tcPr>
            <w:tcW w:w="1627" w:type="dxa"/>
            <w:shd w:val="clear" w:color="auto" w:fill="auto"/>
          </w:tcPr>
          <w:p w14:paraId="0C1E4B30" w14:textId="36F6B58C" w:rsidR="00810205" w:rsidRPr="00FF4C82" w:rsidRDefault="00810205" w:rsidP="00995C31">
            <w:pPr>
              <w:pStyle w:val="TAL"/>
            </w:pPr>
            <w:r w:rsidRPr="00FF4C82">
              <w:t>MCOver5GProSe</w:t>
            </w:r>
          </w:p>
        </w:tc>
        <w:tc>
          <w:tcPr>
            <w:tcW w:w="0" w:type="auto"/>
            <w:shd w:val="clear" w:color="auto" w:fill="auto"/>
          </w:tcPr>
          <w:p w14:paraId="0137281D" w14:textId="319F8FEE" w:rsidR="00810205" w:rsidRPr="00FF4C82" w:rsidRDefault="00810205" w:rsidP="00995C31">
            <w:pPr>
              <w:pStyle w:val="TAL"/>
            </w:pPr>
            <w:r w:rsidRPr="00FF4C82">
              <w:t>agreed</w:t>
            </w:r>
          </w:p>
        </w:tc>
      </w:tr>
      <w:tr w:rsidR="00FF4C82" w:rsidRPr="00FF4C82" w14:paraId="40B61E32" w14:textId="77777777" w:rsidTr="00BB311B">
        <w:tc>
          <w:tcPr>
            <w:tcW w:w="0" w:type="auto"/>
            <w:shd w:val="clear" w:color="auto" w:fill="auto"/>
          </w:tcPr>
          <w:p w14:paraId="041DD9CC" w14:textId="25B14ABE" w:rsidR="00810205" w:rsidRPr="00FF4C82" w:rsidRDefault="00810205" w:rsidP="00995C31">
            <w:pPr>
              <w:pStyle w:val="TAL"/>
            </w:pPr>
            <w:r w:rsidRPr="00FF4C82">
              <w:t>S6-220137</w:t>
            </w:r>
          </w:p>
        </w:tc>
        <w:tc>
          <w:tcPr>
            <w:tcW w:w="0" w:type="auto"/>
            <w:shd w:val="clear" w:color="auto" w:fill="auto"/>
          </w:tcPr>
          <w:p w14:paraId="0839121F" w14:textId="1D8D280D" w:rsidR="00810205" w:rsidRPr="00FF4C82" w:rsidRDefault="00810205" w:rsidP="00995C31">
            <w:pPr>
              <w:pStyle w:val="TAL"/>
            </w:pPr>
            <w:r w:rsidRPr="00FF4C82">
              <w:t>Updating aspects and terminology related to MBS session creation and MC traffic transmission</w:t>
            </w:r>
          </w:p>
        </w:tc>
        <w:tc>
          <w:tcPr>
            <w:tcW w:w="0" w:type="auto"/>
            <w:shd w:val="clear" w:color="auto" w:fill="auto"/>
          </w:tcPr>
          <w:p w14:paraId="1078ECC8" w14:textId="4B464A12" w:rsidR="00810205" w:rsidRPr="00FF4C82" w:rsidRDefault="00810205" w:rsidP="00995C31">
            <w:pPr>
              <w:pStyle w:val="TAL"/>
            </w:pPr>
            <w:r w:rsidRPr="00FF4C82">
              <w:t>Ericsson</w:t>
            </w:r>
          </w:p>
        </w:tc>
        <w:tc>
          <w:tcPr>
            <w:tcW w:w="0" w:type="auto"/>
            <w:shd w:val="clear" w:color="auto" w:fill="auto"/>
          </w:tcPr>
          <w:p w14:paraId="0A206D02" w14:textId="62947C17" w:rsidR="00810205" w:rsidRPr="00FF4C82" w:rsidRDefault="00810205" w:rsidP="00995C31">
            <w:pPr>
              <w:pStyle w:val="TAL"/>
            </w:pPr>
            <w:r w:rsidRPr="00FF4C82">
              <w:t>23.289</w:t>
            </w:r>
          </w:p>
        </w:tc>
        <w:tc>
          <w:tcPr>
            <w:tcW w:w="0" w:type="auto"/>
            <w:shd w:val="clear" w:color="auto" w:fill="auto"/>
          </w:tcPr>
          <w:p w14:paraId="1902899F" w14:textId="7569593E" w:rsidR="00810205" w:rsidRPr="00FF4C82" w:rsidRDefault="00810205" w:rsidP="00995C31">
            <w:pPr>
              <w:pStyle w:val="TAL"/>
            </w:pPr>
            <w:r w:rsidRPr="00FF4C82">
              <w:t>0027</w:t>
            </w:r>
          </w:p>
        </w:tc>
        <w:tc>
          <w:tcPr>
            <w:tcW w:w="0" w:type="auto"/>
            <w:shd w:val="clear" w:color="auto" w:fill="auto"/>
          </w:tcPr>
          <w:p w14:paraId="11664C77" w14:textId="65918606" w:rsidR="00810205" w:rsidRPr="00FF4C82" w:rsidRDefault="00810205" w:rsidP="00995C31">
            <w:pPr>
              <w:pStyle w:val="TAL"/>
            </w:pPr>
            <w:r w:rsidRPr="00FF4C82">
              <w:t>-</w:t>
            </w:r>
          </w:p>
        </w:tc>
        <w:tc>
          <w:tcPr>
            <w:tcW w:w="828" w:type="dxa"/>
            <w:shd w:val="clear" w:color="auto" w:fill="auto"/>
          </w:tcPr>
          <w:p w14:paraId="1C903172" w14:textId="1ACF809B" w:rsidR="00810205" w:rsidRPr="00FF4C82" w:rsidRDefault="00810205" w:rsidP="00995C31">
            <w:pPr>
              <w:pStyle w:val="TAL"/>
            </w:pPr>
            <w:r w:rsidRPr="00FF4C82">
              <w:t>Rel-18</w:t>
            </w:r>
          </w:p>
        </w:tc>
        <w:tc>
          <w:tcPr>
            <w:tcW w:w="400" w:type="dxa"/>
            <w:shd w:val="clear" w:color="auto" w:fill="auto"/>
          </w:tcPr>
          <w:p w14:paraId="62C5AF70" w14:textId="2585676B" w:rsidR="00810205" w:rsidRPr="00FF4C82" w:rsidRDefault="00810205" w:rsidP="00995C31">
            <w:pPr>
              <w:pStyle w:val="TAL"/>
            </w:pPr>
            <w:r w:rsidRPr="00FF4C82">
              <w:t>F</w:t>
            </w:r>
          </w:p>
        </w:tc>
        <w:tc>
          <w:tcPr>
            <w:tcW w:w="1627" w:type="dxa"/>
            <w:shd w:val="clear" w:color="auto" w:fill="auto"/>
          </w:tcPr>
          <w:p w14:paraId="54E85166" w14:textId="09DD34B0" w:rsidR="00810205" w:rsidRPr="00FF4C82" w:rsidRDefault="00810205" w:rsidP="00995C31">
            <w:pPr>
              <w:pStyle w:val="TAL"/>
            </w:pPr>
            <w:r w:rsidRPr="00FF4C82">
              <w:t>MCOver5MBS</w:t>
            </w:r>
          </w:p>
        </w:tc>
        <w:tc>
          <w:tcPr>
            <w:tcW w:w="0" w:type="auto"/>
            <w:shd w:val="clear" w:color="auto" w:fill="auto"/>
          </w:tcPr>
          <w:p w14:paraId="6F879D9A" w14:textId="063AFBFD" w:rsidR="00810205" w:rsidRPr="00FF4C82" w:rsidRDefault="00810205" w:rsidP="00995C31">
            <w:pPr>
              <w:pStyle w:val="TAL"/>
            </w:pPr>
            <w:r w:rsidRPr="00FF4C82">
              <w:t>revised</w:t>
            </w:r>
          </w:p>
        </w:tc>
      </w:tr>
      <w:tr w:rsidR="00FF4C82" w:rsidRPr="00FF4C82" w14:paraId="1ED448A5" w14:textId="77777777" w:rsidTr="00BB311B">
        <w:tc>
          <w:tcPr>
            <w:tcW w:w="0" w:type="auto"/>
            <w:shd w:val="clear" w:color="auto" w:fill="auto"/>
          </w:tcPr>
          <w:p w14:paraId="7B667405" w14:textId="50F3A1B4" w:rsidR="00810205" w:rsidRPr="00FF4C82" w:rsidRDefault="00810205" w:rsidP="00995C31">
            <w:pPr>
              <w:pStyle w:val="TAL"/>
            </w:pPr>
            <w:r w:rsidRPr="00FF4C82">
              <w:t>S6-220272</w:t>
            </w:r>
          </w:p>
        </w:tc>
        <w:tc>
          <w:tcPr>
            <w:tcW w:w="0" w:type="auto"/>
            <w:shd w:val="clear" w:color="auto" w:fill="auto"/>
          </w:tcPr>
          <w:p w14:paraId="247DED16" w14:textId="2D8F6656" w:rsidR="00810205" w:rsidRPr="00FF4C82" w:rsidRDefault="00810205" w:rsidP="00995C31">
            <w:pPr>
              <w:pStyle w:val="TAL"/>
            </w:pPr>
            <w:r w:rsidRPr="00FF4C82">
              <w:t>Updating aspects and terminology related to MBS session creation and MC traffic transmission</w:t>
            </w:r>
          </w:p>
        </w:tc>
        <w:tc>
          <w:tcPr>
            <w:tcW w:w="0" w:type="auto"/>
            <w:shd w:val="clear" w:color="auto" w:fill="auto"/>
          </w:tcPr>
          <w:p w14:paraId="0DFD35D8" w14:textId="7155B2F4" w:rsidR="00810205" w:rsidRPr="00FF4C82" w:rsidRDefault="00810205" w:rsidP="00995C31">
            <w:pPr>
              <w:pStyle w:val="TAL"/>
            </w:pPr>
            <w:r w:rsidRPr="00FF4C82">
              <w:t>Ericsson</w:t>
            </w:r>
          </w:p>
        </w:tc>
        <w:tc>
          <w:tcPr>
            <w:tcW w:w="0" w:type="auto"/>
            <w:shd w:val="clear" w:color="auto" w:fill="auto"/>
          </w:tcPr>
          <w:p w14:paraId="46075292" w14:textId="7FBF1FF1" w:rsidR="00810205" w:rsidRPr="00FF4C82" w:rsidRDefault="00810205" w:rsidP="00995C31">
            <w:pPr>
              <w:pStyle w:val="TAL"/>
            </w:pPr>
            <w:r w:rsidRPr="00FF4C82">
              <w:t>23.289</w:t>
            </w:r>
          </w:p>
        </w:tc>
        <w:tc>
          <w:tcPr>
            <w:tcW w:w="0" w:type="auto"/>
            <w:shd w:val="clear" w:color="auto" w:fill="auto"/>
          </w:tcPr>
          <w:p w14:paraId="21F7803C" w14:textId="62395091" w:rsidR="00810205" w:rsidRPr="00FF4C82" w:rsidRDefault="00810205" w:rsidP="00995C31">
            <w:pPr>
              <w:pStyle w:val="TAL"/>
            </w:pPr>
            <w:r w:rsidRPr="00FF4C82">
              <w:t>0027</w:t>
            </w:r>
          </w:p>
        </w:tc>
        <w:tc>
          <w:tcPr>
            <w:tcW w:w="0" w:type="auto"/>
            <w:shd w:val="clear" w:color="auto" w:fill="auto"/>
          </w:tcPr>
          <w:p w14:paraId="2EFF456E" w14:textId="4BD4B9CB" w:rsidR="00810205" w:rsidRPr="00FF4C82" w:rsidRDefault="00810205" w:rsidP="00995C31">
            <w:pPr>
              <w:pStyle w:val="TAL"/>
            </w:pPr>
            <w:r w:rsidRPr="00FF4C82">
              <w:t>1</w:t>
            </w:r>
          </w:p>
        </w:tc>
        <w:tc>
          <w:tcPr>
            <w:tcW w:w="828" w:type="dxa"/>
            <w:shd w:val="clear" w:color="auto" w:fill="auto"/>
          </w:tcPr>
          <w:p w14:paraId="12175951" w14:textId="3AE888E6" w:rsidR="00810205" w:rsidRPr="00FF4C82" w:rsidRDefault="00810205" w:rsidP="00995C31">
            <w:pPr>
              <w:pStyle w:val="TAL"/>
            </w:pPr>
            <w:r w:rsidRPr="00FF4C82">
              <w:t>Rel-18</w:t>
            </w:r>
          </w:p>
        </w:tc>
        <w:tc>
          <w:tcPr>
            <w:tcW w:w="400" w:type="dxa"/>
            <w:shd w:val="clear" w:color="auto" w:fill="auto"/>
          </w:tcPr>
          <w:p w14:paraId="24CA2F6D" w14:textId="05D8A577" w:rsidR="00810205" w:rsidRPr="00FF4C82" w:rsidRDefault="00810205" w:rsidP="00995C31">
            <w:pPr>
              <w:pStyle w:val="TAL"/>
            </w:pPr>
            <w:r w:rsidRPr="00FF4C82">
              <w:t>F</w:t>
            </w:r>
          </w:p>
        </w:tc>
        <w:tc>
          <w:tcPr>
            <w:tcW w:w="1627" w:type="dxa"/>
            <w:shd w:val="clear" w:color="auto" w:fill="auto"/>
          </w:tcPr>
          <w:p w14:paraId="7B8A2882" w14:textId="63508BC3" w:rsidR="00810205" w:rsidRPr="00FF4C82" w:rsidRDefault="00810205" w:rsidP="00995C31">
            <w:pPr>
              <w:pStyle w:val="TAL"/>
            </w:pPr>
            <w:r w:rsidRPr="00FF4C82">
              <w:t>MCOver5MBS</w:t>
            </w:r>
          </w:p>
        </w:tc>
        <w:tc>
          <w:tcPr>
            <w:tcW w:w="0" w:type="auto"/>
            <w:shd w:val="clear" w:color="auto" w:fill="auto"/>
          </w:tcPr>
          <w:p w14:paraId="7E41011A" w14:textId="240EA743" w:rsidR="00810205" w:rsidRPr="00FF4C82" w:rsidRDefault="00810205" w:rsidP="00995C31">
            <w:pPr>
              <w:pStyle w:val="TAL"/>
            </w:pPr>
            <w:r w:rsidRPr="00FF4C82">
              <w:t>agreed</w:t>
            </w:r>
          </w:p>
        </w:tc>
      </w:tr>
      <w:tr w:rsidR="00FF4C82" w:rsidRPr="00FF4C82" w14:paraId="21EAAA27" w14:textId="77777777" w:rsidTr="00BB311B">
        <w:tc>
          <w:tcPr>
            <w:tcW w:w="0" w:type="auto"/>
            <w:shd w:val="clear" w:color="auto" w:fill="auto"/>
          </w:tcPr>
          <w:p w14:paraId="67D0D0C3" w14:textId="428E6180" w:rsidR="00810205" w:rsidRPr="00FF4C82" w:rsidRDefault="00810205" w:rsidP="00995C31">
            <w:pPr>
              <w:pStyle w:val="TAL"/>
            </w:pPr>
            <w:r w:rsidRPr="00FF4C82">
              <w:t>S6-220138</w:t>
            </w:r>
          </w:p>
        </w:tc>
        <w:tc>
          <w:tcPr>
            <w:tcW w:w="0" w:type="auto"/>
            <w:shd w:val="clear" w:color="auto" w:fill="auto"/>
          </w:tcPr>
          <w:p w14:paraId="50E5B004" w14:textId="6B3F4257" w:rsidR="00810205" w:rsidRPr="00FF4C82" w:rsidRDefault="00810205" w:rsidP="00995C31">
            <w:pPr>
              <w:pStyle w:val="TAL"/>
            </w:pPr>
            <w:r w:rsidRPr="00FF4C82">
              <w:t>Updating the MBS session release related terminology and aspects</w:t>
            </w:r>
          </w:p>
        </w:tc>
        <w:tc>
          <w:tcPr>
            <w:tcW w:w="0" w:type="auto"/>
            <w:shd w:val="clear" w:color="auto" w:fill="auto"/>
          </w:tcPr>
          <w:p w14:paraId="169E67DE" w14:textId="74E0F173" w:rsidR="00810205" w:rsidRPr="00FF4C82" w:rsidRDefault="00810205" w:rsidP="00995C31">
            <w:pPr>
              <w:pStyle w:val="TAL"/>
            </w:pPr>
            <w:r w:rsidRPr="00FF4C82">
              <w:t>Ericsson</w:t>
            </w:r>
          </w:p>
        </w:tc>
        <w:tc>
          <w:tcPr>
            <w:tcW w:w="0" w:type="auto"/>
            <w:shd w:val="clear" w:color="auto" w:fill="auto"/>
          </w:tcPr>
          <w:p w14:paraId="56035E07" w14:textId="749BADB4" w:rsidR="00810205" w:rsidRPr="00FF4C82" w:rsidRDefault="00810205" w:rsidP="00995C31">
            <w:pPr>
              <w:pStyle w:val="TAL"/>
            </w:pPr>
            <w:r w:rsidRPr="00FF4C82">
              <w:t>23.289</w:t>
            </w:r>
          </w:p>
        </w:tc>
        <w:tc>
          <w:tcPr>
            <w:tcW w:w="0" w:type="auto"/>
            <w:shd w:val="clear" w:color="auto" w:fill="auto"/>
          </w:tcPr>
          <w:p w14:paraId="5A3B1D17" w14:textId="1363C602" w:rsidR="00810205" w:rsidRPr="00FF4C82" w:rsidRDefault="00810205" w:rsidP="00995C31">
            <w:pPr>
              <w:pStyle w:val="TAL"/>
            </w:pPr>
            <w:r w:rsidRPr="00FF4C82">
              <w:t>0028</w:t>
            </w:r>
          </w:p>
        </w:tc>
        <w:tc>
          <w:tcPr>
            <w:tcW w:w="0" w:type="auto"/>
            <w:shd w:val="clear" w:color="auto" w:fill="auto"/>
          </w:tcPr>
          <w:p w14:paraId="28D7E06F" w14:textId="75AFF8B0" w:rsidR="00810205" w:rsidRPr="00FF4C82" w:rsidRDefault="00810205" w:rsidP="00995C31">
            <w:pPr>
              <w:pStyle w:val="TAL"/>
            </w:pPr>
            <w:r w:rsidRPr="00FF4C82">
              <w:t>-</w:t>
            </w:r>
          </w:p>
        </w:tc>
        <w:tc>
          <w:tcPr>
            <w:tcW w:w="828" w:type="dxa"/>
            <w:shd w:val="clear" w:color="auto" w:fill="auto"/>
          </w:tcPr>
          <w:p w14:paraId="7CC9DD6F" w14:textId="7AE48074" w:rsidR="00810205" w:rsidRPr="00FF4C82" w:rsidRDefault="00810205" w:rsidP="00995C31">
            <w:pPr>
              <w:pStyle w:val="TAL"/>
            </w:pPr>
            <w:r w:rsidRPr="00FF4C82">
              <w:t>Rel-18</w:t>
            </w:r>
          </w:p>
        </w:tc>
        <w:tc>
          <w:tcPr>
            <w:tcW w:w="400" w:type="dxa"/>
            <w:shd w:val="clear" w:color="auto" w:fill="auto"/>
          </w:tcPr>
          <w:p w14:paraId="6740E6BB" w14:textId="2B20E08C" w:rsidR="00810205" w:rsidRPr="00FF4C82" w:rsidRDefault="00810205" w:rsidP="00995C31">
            <w:pPr>
              <w:pStyle w:val="TAL"/>
            </w:pPr>
            <w:r w:rsidRPr="00FF4C82">
              <w:t>F</w:t>
            </w:r>
          </w:p>
        </w:tc>
        <w:tc>
          <w:tcPr>
            <w:tcW w:w="1627" w:type="dxa"/>
            <w:shd w:val="clear" w:color="auto" w:fill="auto"/>
          </w:tcPr>
          <w:p w14:paraId="3FE07411" w14:textId="27531ED2" w:rsidR="00810205" w:rsidRPr="00FF4C82" w:rsidRDefault="00810205" w:rsidP="00995C31">
            <w:pPr>
              <w:pStyle w:val="TAL"/>
            </w:pPr>
            <w:r w:rsidRPr="00FF4C82">
              <w:t>MCOver5MBS</w:t>
            </w:r>
          </w:p>
        </w:tc>
        <w:tc>
          <w:tcPr>
            <w:tcW w:w="0" w:type="auto"/>
            <w:shd w:val="clear" w:color="auto" w:fill="auto"/>
          </w:tcPr>
          <w:p w14:paraId="20D18BBE" w14:textId="3AD22E77" w:rsidR="00810205" w:rsidRPr="00FF4C82" w:rsidRDefault="00810205" w:rsidP="00995C31">
            <w:pPr>
              <w:pStyle w:val="TAL"/>
            </w:pPr>
            <w:r w:rsidRPr="00FF4C82">
              <w:t>revised</w:t>
            </w:r>
          </w:p>
        </w:tc>
      </w:tr>
      <w:tr w:rsidR="00FF4C82" w:rsidRPr="00FF4C82" w14:paraId="024468AD" w14:textId="77777777" w:rsidTr="00BB311B">
        <w:tc>
          <w:tcPr>
            <w:tcW w:w="0" w:type="auto"/>
            <w:shd w:val="clear" w:color="auto" w:fill="auto"/>
          </w:tcPr>
          <w:p w14:paraId="57D11931" w14:textId="1570792F" w:rsidR="00810205" w:rsidRPr="00FF4C82" w:rsidRDefault="00810205" w:rsidP="00995C31">
            <w:pPr>
              <w:pStyle w:val="TAL"/>
            </w:pPr>
            <w:r w:rsidRPr="00FF4C82">
              <w:t>S6-220273</w:t>
            </w:r>
          </w:p>
        </w:tc>
        <w:tc>
          <w:tcPr>
            <w:tcW w:w="0" w:type="auto"/>
            <w:shd w:val="clear" w:color="auto" w:fill="auto"/>
          </w:tcPr>
          <w:p w14:paraId="0BC05DC2" w14:textId="16E5CCBB" w:rsidR="00810205" w:rsidRPr="00FF4C82" w:rsidRDefault="00810205" w:rsidP="00995C31">
            <w:pPr>
              <w:pStyle w:val="TAL"/>
            </w:pPr>
            <w:r w:rsidRPr="00FF4C82">
              <w:t>Updating the MBS session release related terminology and aspects</w:t>
            </w:r>
          </w:p>
        </w:tc>
        <w:tc>
          <w:tcPr>
            <w:tcW w:w="0" w:type="auto"/>
            <w:shd w:val="clear" w:color="auto" w:fill="auto"/>
          </w:tcPr>
          <w:p w14:paraId="6DD99B50" w14:textId="08EBE573" w:rsidR="00810205" w:rsidRPr="00FF4C82" w:rsidRDefault="00810205" w:rsidP="00995C31">
            <w:pPr>
              <w:pStyle w:val="TAL"/>
            </w:pPr>
            <w:r w:rsidRPr="00FF4C82">
              <w:t>Ericsson</w:t>
            </w:r>
          </w:p>
        </w:tc>
        <w:tc>
          <w:tcPr>
            <w:tcW w:w="0" w:type="auto"/>
            <w:shd w:val="clear" w:color="auto" w:fill="auto"/>
          </w:tcPr>
          <w:p w14:paraId="502842F9" w14:textId="5CCE1324" w:rsidR="00810205" w:rsidRPr="00FF4C82" w:rsidRDefault="00810205" w:rsidP="00995C31">
            <w:pPr>
              <w:pStyle w:val="TAL"/>
            </w:pPr>
            <w:r w:rsidRPr="00FF4C82">
              <w:t>23.289</w:t>
            </w:r>
          </w:p>
        </w:tc>
        <w:tc>
          <w:tcPr>
            <w:tcW w:w="0" w:type="auto"/>
            <w:shd w:val="clear" w:color="auto" w:fill="auto"/>
          </w:tcPr>
          <w:p w14:paraId="339E2E7D" w14:textId="68C125EA" w:rsidR="00810205" w:rsidRPr="00FF4C82" w:rsidRDefault="00810205" w:rsidP="00995C31">
            <w:pPr>
              <w:pStyle w:val="TAL"/>
            </w:pPr>
            <w:r w:rsidRPr="00FF4C82">
              <w:t>0028</w:t>
            </w:r>
          </w:p>
        </w:tc>
        <w:tc>
          <w:tcPr>
            <w:tcW w:w="0" w:type="auto"/>
            <w:shd w:val="clear" w:color="auto" w:fill="auto"/>
          </w:tcPr>
          <w:p w14:paraId="566A37B1" w14:textId="54D87A0B" w:rsidR="00810205" w:rsidRPr="00FF4C82" w:rsidRDefault="00810205" w:rsidP="00995C31">
            <w:pPr>
              <w:pStyle w:val="TAL"/>
            </w:pPr>
            <w:r w:rsidRPr="00FF4C82">
              <w:t>1</w:t>
            </w:r>
          </w:p>
        </w:tc>
        <w:tc>
          <w:tcPr>
            <w:tcW w:w="828" w:type="dxa"/>
            <w:shd w:val="clear" w:color="auto" w:fill="auto"/>
          </w:tcPr>
          <w:p w14:paraId="43E769AD" w14:textId="0FCED164" w:rsidR="00810205" w:rsidRPr="00FF4C82" w:rsidRDefault="00810205" w:rsidP="00995C31">
            <w:pPr>
              <w:pStyle w:val="TAL"/>
            </w:pPr>
            <w:r w:rsidRPr="00FF4C82">
              <w:t>Rel-18</w:t>
            </w:r>
          </w:p>
        </w:tc>
        <w:tc>
          <w:tcPr>
            <w:tcW w:w="400" w:type="dxa"/>
            <w:shd w:val="clear" w:color="auto" w:fill="auto"/>
          </w:tcPr>
          <w:p w14:paraId="1FCDECAA" w14:textId="0C439132" w:rsidR="00810205" w:rsidRPr="00FF4C82" w:rsidRDefault="00810205" w:rsidP="00995C31">
            <w:pPr>
              <w:pStyle w:val="TAL"/>
            </w:pPr>
            <w:r w:rsidRPr="00FF4C82">
              <w:t>F</w:t>
            </w:r>
          </w:p>
        </w:tc>
        <w:tc>
          <w:tcPr>
            <w:tcW w:w="1627" w:type="dxa"/>
            <w:shd w:val="clear" w:color="auto" w:fill="auto"/>
          </w:tcPr>
          <w:p w14:paraId="39FCEEEE" w14:textId="1725D08E" w:rsidR="00810205" w:rsidRPr="00FF4C82" w:rsidRDefault="00810205" w:rsidP="00995C31">
            <w:pPr>
              <w:pStyle w:val="TAL"/>
            </w:pPr>
            <w:r w:rsidRPr="00FF4C82">
              <w:t>MCOver5MBS</w:t>
            </w:r>
          </w:p>
        </w:tc>
        <w:tc>
          <w:tcPr>
            <w:tcW w:w="0" w:type="auto"/>
            <w:shd w:val="clear" w:color="auto" w:fill="auto"/>
          </w:tcPr>
          <w:p w14:paraId="3766EAA4" w14:textId="20BEA391" w:rsidR="00810205" w:rsidRPr="00FF4C82" w:rsidRDefault="00810205" w:rsidP="00995C31">
            <w:pPr>
              <w:pStyle w:val="TAL"/>
            </w:pPr>
            <w:r w:rsidRPr="00FF4C82">
              <w:t>agreed</w:t>
            </w:r>
          </w:p>
        </w:tc>
      </w:tr>
      <w:tr w:rsidR="00FF4C82" w:rsidRPr="00FF4C82" w14:paraId="73E59551" w14:textId="77777777" w:rsidTr="00BB311B">
        <w:tc>
          <w:tcPr>
            <w:tcW w:w="0" w:type="auto"/>
            <w:shd w:val="clear" w:color="auto" w:fill="auto"/>
          </w:tcPr>
          <w:p w14:paraId="1CF43BDF" w14:textId="499E2A54" w:rsidR="00810205" w:rsidRPr="00FF4C82" w:rsidRDefault="00810205" w:rsidP="00995C31">
            <w:pPr>
              <w:pStyle w:val="TAL"/>
            </w:pPr>
            <w:r w:rsidRPr="00FF4C82">
              <w:t>S6-220142</w:t>
            </w:r>
          </w:p>
        </w:tc>
        <w:tc>
          <w:tcPr>
            <w:tcW w:w="0" w:type="auto"/>
            <w:shd w:val="clear" w:color="auto" w:fill="auto"/>
          </w:tcPr>
          <w:p w14:paraId="60A99C66" w14:textId="53CAB38D" w:rsidR="00810205" w:rsidRPr="00FF4C82" w:rsidRDefault="00810205" w:rsidP="00995C31">
            <w:pPr>
              <w:pStyle w:val="TAL"/>
            </w:pPr>
            <w:r w:rsidRPr="00FF4C82">
              <w:t>Minor corrections to the procedures related to MBS session creation</w:t>
            </w:r>
          </w:p>
        </w:tc>
        <w:tc>
          <w:tcPr>
            <w:tcW w:w="0" w:type="auto"/>
            <w:shd w:val="clear" w:color="auto" w:fill="auto"/>
          </w:tcPr>
          <w:p w14:paraId="65E1CC58" w14:textId="22571CAA" w:rsidR="00810205" w:rsidRPr="00FF4C82" w:rsidRDefault="00810205" w:rsidP="00995C31">
            <w:pPr>
              <w:pStyle w:val="TAL"/>
            </w:pPr>
            <w:r w:rsidRPr="00FF4C82">
              <w:t>Samsung Electronics</w:t>
            </w:r>
          </w:p>
        </w:tc>
        <w:tc>
          <w:tcPr>
            <w:tcW w:w="0" w:type="auto"/>
            <w:shd w:val="clear" w:color="auto" w:fill="auto"/>
          </w:tcPr>
          <w:p w14:paraId="22693D43" w14:textId="02F36394" w:rsidR="00810205" w:rsidRPr="00FF4C82" w:rsidRDefault="00810205" w:rsidP="00995C31">
            <w:pPr>
              <w:pStyle w:val="TAL"/>
            </w:pPr>
            <w:r w:rsidRPr="00FF4C82">
              <w:t>23.289</w:t>
            </w:r>
          </w:p>
        </w:tc>
        <w:tc>
          <w:tcPr>
            <w:tcW w:w="0" w:type="auto"/>
            <w:shd w:val="clear" w:color="auto" w:fill="auto"/>
          </w:tcPr>
          <w:p w14:paraId="3A5FFF65" w14:textId="4E3FD29F" w:rsidR="00810205" w:rsidRPr="00FF4C82" w:rsidRDefault="00810205" w:rsidP="00995C31">
            <w:pPr>
              <w:pStyle w:val="TAL"/>
            </w:pPr>
            <w:r w:rsidRPr="00FF4C82">
              <w:t>0029</w:t>
            </w:r>
          </w:p>
        </w:tc>
        <w:tc>
          <w:tcPr>
            <w:tcW w:w="0" w:type="auto"/>
            <w:shd w:val="clear" w:color="auto" w:fill="auto"/>
          </w:tcPr>
          <w:p w14:paraId="0FD5872F" w14:textId="017FFDE7" w:rsidR="00810205" w:rsidRPr="00FF4C82" w:rsidRDefault="00810205" w:rsidP="00995C31">
            <w:pPr>
              <w:pStyle w:val="TAL"/>
            </w:pPr>
            <w:r w:rsidRPr="00FF4C82">
              <w:t>-</w:t>
            </w:r>
          </w:p>
        </w:tc>
        <w:tc>
          <w:tcPr>
            <w:tcW w:w="828" w:type="dxa"/>
            <w:shd w:val="clear" w:color="auto" w:fill="auto"/>
          </w:tcPr>
          <w:p w14:paraId="0DAFC01D" w14:textId="263C2CC2" w:rsidR="00810205" w:rsidRPr="00FF4C82" w:rsidRDefault="00810205" w:rsidP="00995C31">
            <w:pPr>
              <w:pStyle w:val="TAL"/>
            </w:pPr>
            <w:r w:rsidRPr="00FF4C82">
              <w:t>Rel-18</w:t>
            </w:r>
          </w:p>
        </w:tc>
        <w:tc>
          <w:tcPr>
            <w:tcW w:w="400" w:type="dxa"/>
            <w:shd w:val="clear" w:color="auto" w:fill="auto"/>
          </w:tcPr>
          <w:p w14:paraId="2A69C831" w14:textId="6D8DDDE6" w:rsidR="00810205" w:rsidRPr="00FF4C82" w:rsidRDefault="00810205" w:rsidP="00995C31">
            <w:pPr>
              <w:pStyle w:val="TAL"/>
            </w:pPr>
            <w:r w:rsidRPr="00FF4C82">
              <w:t>F</w:t>
            </w:r>
          </w:p>
        </w:tc>
        <w:tc>
          <w:tcPr>
            <w:tcW w:w="1627" w:type="dxa"/>
            <w:shd w:val="clear" w:color="auto" w:fill="auto"/>
          </w:tcPr>
          <w:p w14:paraId="3731C75C" w14:textId="7686BA93" w:rsidR="00810205" w:rsidRPr="00FF4C82" w:rsidRDefault="00810205" w:rsidP="00995C31">
            <w:pPr>
              <w:pStyle w:val="TAL"/>
            </w:pPr>
            <w:r w:rsidRPr="00FF4C82">
              <w:t>MCOver5MBS</w:t>
            </w:r>
          </w:p>
        </w:tc>
        <w:tc>
          <w:tcPr>
            <w:tcW w:w="0" w:type="auto"/>
            <w:shd w:val="clear" w:color="auto" w:fill="auto"/>
          </w:tcPr>
          <w:p w14:paraId="0BB9D9CF" w14:textId="29B07EEF" w:rsidR="00810205" w:rsidRPr="00FF4C82" w:rsidRDefault="00810205" w:rsidP="00995C31">
            <w:pPr>
              <w:pStyle w:val="TAL"/>
            </w:pPr>
            <w:r w:rsidRPr="00FF4C82">
              <w:t>revised</w:t>
            </w:r>
          </w:p>
        </w:tc>
      </w:tr>
      <w:tr w:rsidR="00FF4C82" w:rsidRPr="00FF4C82" w14:paraId="702A7D6A" w14:textId="77777777" w:rsidTr="00BB311B">
        <w:tc>
          <w:tcPr>
            <w:tcW w:w="0" w:type="auto"/>
            <w:shd w:val="clear" w:color="auto" w:fill="auto"/>
          </w:tcPr>
          <w:p w14:paraId="5B62E768" w14:textId="291A38AE" w:rsidR="00810205" w:rsidRPr="00FF4C82" w:rsidRDefault="00810205" w:rsidP="00995C31">
            <w:pPr>
              <w:pStyle w:val="TAL"/>
            </w:pPr>
            <w:r w:rsidRPr="00FF4C82">
              <w:t>S6-220342</w:t>
            </w:r>
          </w:p>
        </w:tc>
        <w:tc>
          <w:tcPr>
            <w:tcW w:w="0" w:type="auto"/>
            <w:shd w:val="clear" w:color="auto" w:fill="auto"/>
          </w:tcPr>
          <w:p w14:paraId="7C5464BB" w14:textId="6DFD37B6" w:rsidR="00810205" w:rsidRPr="00FF4C82" w:rsidRDefault="00810205" w:rsidP="00995C31">
            <w:pPr>
              <w:pStyle w:val="TAL"/>
            </w:pPr>
            <w:r w:rsidRPr="00FF4C82">
              <w:t xml:space="preserve">Minor corrections to </w:t>
            </w:r>
            <w:r w:rsidRPr="00FF4C82">
              <w:lastRenderedPageBreak/>
              <w:t>the procedures related to MBS session creation</w:t>
            </w:r>
          </w:p>
        </w:tc>
        <w:tc>
          <w:tcPr>
            <w:tcW w:w="0" w:type="auto"/>
            <w:shd w:val="clear" w:color="auto" w:fill="auto"/>
          </w:tcPr>
          <w:p w14:paraId="4CA965F9" w14:textId="264F2C6B" w:rsidR="00810205" w:rsidRPr="00FF4C82" w:rsidRDefault="00810205" w:rsidP="00995C31">
            <w:pPr>
              <w:pStyle w:val="TAL"/>
            </w:pPr>
            <w:r w:rsidRPr="00FF4C82">
              <w:lastRenderedPageBreak/>
              <w:t>Samsung Electronics</w:t>
            </w:r>
          </w:p>
        </w:tc>
        <w:tc>
          <w:tcPr>
            <w:tcW w:w="0" w:type="auto"/>
            <w:shd w:val="clear" w:color="auto" w:fill="auto"/>
          </w:tcPr>
          <w:p w14:paraId="19B9EE08" w14:textId="4667BC8B" w:rsidR="00810205" w:rsidRPr="00FF4C82" w:rsidRDefault="00810205" w:rsidP="00995C31">
            <w:pPr>
              <w:pStyle w:val="TAL"/>
            </w:pPr>
            <w:r w:rsidRPr="00FF4C82">
              <w:t>23.289</w:t>
            </w:r>
          </w:p>
        </w:tc>
        <w:tc>
          <w:tcPr>
            <w:tcW w:w="0" w:type="auto"/>
            <w:shd w:val="clear" w:color="auto" w:fill="auto"/>
          </w:tcPr>
          <w:p w14:paraId="0CED63F4" w14:textId="14B8F8C4" w:rsidR="00810205" w:rsidRPr="00FF4C82" w:rsidRDefault="00810205" w:rsidP="00995C31">
            <w:pPr>
              <w:pStyle w:val="TAL"/>
            </w:pPr>
            <w:r w:rsidRPr="00FF4C82">
              <w:t>0029</w:t>
            </w:r>
          </w:p>
        </w:tc>
        <w:tc>
          <w:tcPr>
            <w:tcW w:w="0" w:type="auto"/>
            <w:shd w:val="clear" w:color="auto" w:fill="auto"/>
          </w:tcPr>
          <w:p w14:paraId="0A204037" w14:textId="172C29A2" w:rsidR="00810205" w:rsidRPr="00FF4C82" w:rsidRDefault="00810205" w:rsidP="00995C31">
            <w:pPr>
              <w:pStyle w:val="TAL"/>
            </w:pPr>
            <w:r w:rsidRPr="00FF4C82">
              <w:t>1</w:t>
            </w:r>
          </w:p>
        </w:tc>
        <w:tc>
          <w:tcPr>
            <w:tcW w:w="828" w:type="dxa"/>
            <w:shd w:val="clear" w:color="auto" w:fill="auto"/>
          </w:tcPr>
          <w:p w14:paraId="124C36C7" w14:textId="1445E8B2" w:rsidR="00810205" w:rsidRPr="00FF4C82" w:rsidRDefault="00810205" w:rsidP="00995C31">
            <w:pPr>
              <w:pStyle w:val="TAL"/>
            </w:pPr>
            <w:r w:rsidRPr="00FF4C82">
              <w:t>Rel-18</w:t>
            </w:r>
          </w:p>
        </w:tc>
        <w:tc>
          <w:tcPr>
            <w:tcW w:w="400" w:type="dxa"/>
            <w:shd w:val="clear" w:color="auto" w:fill="auto"/>
          </w:tcPr>
          <w:p w14:paraId="10DE3DFF" w14:textId="58FCBB05" w:rsidR="00810205" w:rsidRPr="00FF4C82" w:rsidRDefault="00810205" w:rsidP="00995C31">
            <w:pPr>
              <w:pStyle w:val="TAL"/>
            </w:pPr>
            <w:r w:rsidRPr="00FF4C82">
              <w:t>F</w:t>
            </w:r>
          </w:p>
        </w:tc>
        <w:tc>
          <w:tcPr>
            <w:tcW w:w="1627" w:type="dxa"/>
            <w:shd w:val="clear" w:color="auto" w:fill="auto"/>
          </w:tcPr>
          <w:p w14:paraId="38FD20FA" w14:textId="729F9E28" w:rsidR="00810205" w:rsidRPr="00FF4C82" w:rsidRDefault="00810205" w:rsidP="00995C31">
            <w:pPr>
              <w:pStyle w:val="TAL"/>
            </w:pPr>
            <w:r w:rsidRPr="00FF4C82">
              <w:t>MCOver5MBS</w:t>
            </w:r>
          </w:p>
        </w:tc>
        <w:tc>
          <w:tcPr>
            <w:tcW w:w="0" w:type="auto"/>
            <w:shd w:val="clear" w:color="auto" w:fill="auto"/>
          </w:tcPr>
          <w:p w14:paraId="61E6D948" w14:textId="70836195" w:rsidR="00810205" w:rsidRPr="00FF4C82" w:rsidRDefault="00810205" w:rsidP="00995C31">
            <w:pPr>
              <w:pStyle w:val="TAL"/>
            </w:pPr>
            <w:r w:rsidRPr="00FF4C82">
              <w:t>agreed</w:t>
            </w:r>
          </w:p>
        </w:tc>
      </w:tr>
      <w:tr w:rsidR="00FF4C82" w:rsidRPr="00FF4C82" w14:paraId="459F9405" w14:textId="77777777" w:rsidTr="00BB311B">
        <w:tc>
          <w:tcPr>
            <w:tcW w:w="0" w:type="auto"/>
            <w:shd w:val="clear" w:color="auto" w:fill="auto"/>
          </w:tcPr>
          <w:p w14:paraId="31807767" w14:textId="15FE4BAD" w:rsidR="00810205" w:rsidRPr="00FF4C82" w:rsidRDefault="00810205" w:rsidP="00995C31">
            <w:pPr>
              <w:pStyle w:val="TAL"/>
            </w:pPr>
            <w:r w:rsidRPr="00FF4C82">
              <w:t>S6-220206</w:t>
            </w:r>
          </w:p>
        </w:tc>
        <w:tc>
          <w:tcPr>
            <w:tcW w:w="0" w:type="auto"/>
            <w:shd w:val="clear" w:color="auto" w:fill="auto"/>
          </w:tcPr>
          <w:p w14:paraId="28716AEF" w14:textId="57A9E6BD" w:rsidR="00810205" w:rsidRPr="00FF4C82" w:rsidRDefault="00810205" w:rsidP="00995C31">
            <w:pPr>
              <w:pStyle w:val="TAL"/>
            </w:pPr>
            <w:r w:rsidRPr="00FF4C82">
              <w:t>EPS interworking requirements</w:t>
            </w:r>
          </w:p>
        </w:tc>
        <w:tc>
          <w:tcPr>
            <w:tcW w:w="0" w:type="auto"/>
            <w:shd w:val="clear" w:color="auto" w:fill="auto"/>
          </w:tcPr>
          <w:p w14:paraId="22202C5E" w14:textId="2C05D806" w:rsidR="00810205" w:rsidRPr="00FF4C82" w:rsidRDefault="00810205" w:rsidP="00995C31">
            <w:pPr>
              <w:pStyle w:val="TAL"/>
            </w:pPr>
            <w:r w:rsidRPr="00FF4C82">
              <w:t>Ericsson</w:t>
            </w:r>
          </w:p>
        </w:tc>
        <w:tc>
          <w:tcPr>
            <w:tcW w:w="0" w:type="auto"/>
            <w:shd w:val="clear" w:color="auto" w:fill="auto"/>
          </w:tcPr>
          <w:p w14:paraId="4752C7F2" w14:textId="773D1F37" w:rsidR="00810205" w:rsidRPr="00FF4C82" w:rsidRDefault="00810205" w:rsidP="00995C31">
            <w:pPr>
              <w:pStyle w:val="TAL"/>
            </w:pPr>
            <w:r w:rsidRPr="00FF4C82">
              <w:t>23.289</w:t>
            </w:r>
          </w:p>
        </w:tc>
        <w:tc>
          <w:tcPr>
            <w:tcW w:w="0" w:type="auto"/>
            <w:shd w:val="clear" w:color="auto" w:fill="auto"/>
          </w:tcPr>
          <w:p w14:paraId="4DCD78CA" w14:textId="7EE3744B" w:rsidR="00810205" w:rsidRPr="00FF4C82" w:rsidRDefault="00810205" w:rsidP="00995C31">
            <w:pPr>
              <w:pStyle w:val="TAL"/>
            </w:pPr>
            <w:r w:rsidRPr="00FF4C82">
              <w:t>0030</w:t>
            </w:r>
          </w:p>
        </w:tc>
        <w:tc>
          <w:tcPr>
            <w:tcW w:w="0" w:type="auto"/>
            <w:shd w:val="clear" w:color="auto" w:fill="auto"/>
          </w:tcPr>
          <w:p w14:paraId="5E9FAA1C" w14:textId="76F15010" w:rsidR="00810205" w:rsidRPr="00FF4C82" w:rsidRDefault="00810205" w:rsidP="00995C31">
            <w:pPr>
              <w:pStyle w:val="TAL"/>
            </w:pPr>
            <w:r w:rsidRPr="00FF4C82">
              <w:t>-</w:t>
            </w:r>
          </w:p>
        </w:tc>
        <w:tc>
          <w:tcPr>
            <w:tcW w:w="828" w:type="dxa"/>
            <w:shd w:val="clear" w:color="auto" w:fill="auto"/>
          </w:tcPr>
          <w:p w14:paraId="2E4DCE03" w14:textId="22996888" w:rsidR="00810205" w:rsidRPr="00FF4C82" w:rsidRDefault="00810205" w:rsidP="00995C31">
            <w:pPr>
              <w:pStyle w:val="TAL"/>
            </w:pPr>
            <w:r w:rsidRPr="00FF4C82">
              <w:t>Rel-18</w:t>
            </w:r>
          </w:p>
        </w:tc>
        <w:tc>
          <w:tcPr>
            <w:tcW w:w="400" w:type="dxa"/>
            <w:shd w:val="clear" w:color="auto" w:fill="auto"/>
          </w:tcPr>
          <w:p w14:paraId="79E51AC2" w14:textId="724BE07A" w:rsidR="00810205" w:rsidRPr="00FF4C82" w:rsidRDefault="00810205" w:rsidP="00995C31">
            <w:pPr>
              <w:pStyle w:val="TAL"/>
            </w:pPr>
            <w:r w:rsidRPr="00FF4C82">
              <w:t>B</w:t>
            </w:r>
          </w:p>
        </w:tc>
        <w:tc>
          <w:tcPr>
            <w:tcW w:w="1627" w:type="dxa"/>
            <w:shd w:val="clear" w:color="auto" w:fill="auto"/>
          </w:tcPr>
          <w:p w14:paraId="6540843A" w14:textId="63EF9590" w:rsidR="00810205" w:rsidRPr="00FF4C82" w:rsidRDefault="00810205" w:rsidP="00995C31">
            <w:pPr>
              <w:pStyle w:val="TAL"/>
            </w:pPr>
            <w:r w:rsidRPr="00FF4C82">
              <w:t>MCOver5MBS</w:t>
            </w:r>
          </w:p>
        </w:tc>
        <w:tc>
          <w:tcPr>
            <w:tcW w:w="0" w:type="auto"/>
            <w:shd w:val="clear" w:color="auto" w:fill="auto"/>
          </w:tcPr>
          <w:p w14:paraId="771D99BB" w14:textId="7949AF38" w:rsidR="00810205" w:rsidRPr="00FF4C82" w:rsidRDefault="00810205" w:rsidP="00995C31">
            <w:pPr>
              <w:pStyle w:val="TAL"/>
            </w:pPr>
            <w:r w:rsidRPr="00FF4C82">
              <w:t>agreed</w:t>
            </w:r>
          </w:p>
        </w:tc>
      </w:tr>
      <w:tr w:rsidR="00FF4C82" w:rsidRPr="00FF4C82" w14:paraId="4FA68A3B" w14:textId="77777777" w:rsidTr="00BB311B">
        <w:tc>
          <w:tcPr>
            <w:tcW w:w="0" w:type="auto"/>
            <w:shd w:val="clear" w:color="auto" w:fill="auto"/>
          </w:tcPr>
          <w:p w14:paraId="462C826A" w14:textId="4311C6FC" w:rsidR="00810205" w:rsidRPr="00FF4C82" w:rsidRDefault="00810205" w:rsidP="00995C31">
            <w:pPr>
              <w:pStyle w:val="TAL"/>
            </w:pPr>
            <w:r w:rsidRPr="00FF4C82">
              <w:t>S6-220208</w:t>
            </w:r>
          </w:p>
        </w:tc>
        <w:tc>
          <w:tcPr>
            <w:tcW w:w="0" w:type="auto"/>
            <w:shd w:val="clear" w:color="auto" w:fill="auto"/>
          </w:tcPr>
          <w:p w14:paraId="3493FAD8" w14:textId="1C0B8B50" w:rsidR="00810205" w:rsidRPr="00FF4C82" w:rsidRDefault="00810205" w:rsidP="00995C31">
            <w:pPr>
              <w:pStyle w:val="TAL"/>
            </w:pPr>
            <w:r w:rsidRPr="00FF4C82">
              <w:t>MC services over 5GS supporting EPS interworking</w:t>
            </w:r>
          </w:p>
        </w:tc>
        <w:tc>
          <w:tcPr>
            <w:tcW w:w="0" w:type="auto"/>
            <w:shd w:val="clear" w:color="auto" w:fill="auto"/>
          </w:tcPr>
          <w:p w14:paraId="2C0AFE3F" w14:textId="01EC46C5" w:rsidR="00810205" w:rsidRPr="00FF4C82" w:rsidRDefault="00810205" w:rsidP="00995C31">
            <w:pPr>
              <w:pStyle w:val="TAL"/>
            </w:pPr>
            <w:r w:rsidRPr="00FF4C82">
              <w:t>Ericsson</w:t>
            </w:r>
          </w:p>
        </w:tc>
        <w:tc>
          <w:tcPr>
            <w:tcW w:w="0" w:type="auto"/>
            <w:shd w:val="clear" w:color="auto" w:fill="auto"/>
          </w:tcPr>
          <w:p w14:paraId="3CC87F31" w14:textId="6063AAB6" w:rsidR="00810205" w:rsidRPr="00FF4C82" w:rsidRDefault="00810205" w:rsidP="00995C31">
            <w:pPr>
              <w:pStyle w:val="TAL"/>
            </w:pPr>
            <w:r w:rsidRPr="00FF4C82">
              <w:t>23.289</w:t>
            </w:r>
          </w:p>
        </w:tc>
        <w:tc>
          <w:tcPr>
            <w:tcW w:w="0" w:type="auto"/>
            <w:shd w:val="clear" w:color="auto" w:fill="auto"/>
          </w:tcPr>
          <w:p w14:paraId="72C45F80" w14:textId="6A98FC55" w:rsidR="00810205" w:rsidRPr="00FF4C82" w:rsidRDefault="00810205" w:rsidP="00995C31">
            <w:pPr>
              <w:pStyle w:val="TAL"/>
            </w:pPr>
            <w:r w:rsidRPr="00FF4C82">
              <w:t>0031</w:t>
            </w:r>
          </w:p>
        </w:tc>
        <w:tc>
          <w:tcPr>
            <w:tcW w:w="0" w:type="auto"/>
            <w:shd w:val="clear" w:color="auto" w:fill="auto"/>
          </w:tcPr>
          <w:p w14:paraId="7290B67F" w14:textId="0A152F29" w:rsidR="00810205" w:rsidRPr="00FF4C82" w:rsidRDefault="00810205" w:rsidP="00995C31">
            <w:pPr>
              <w:pStyle w:val="TAL"/>
            </w:pPr>
            <w:r w:rsidRPr="00FF4C82">
              <w:t>-</w:t>
            </w:r>
          </w:p>
        </w:tc>
        <w:tc>
          <w:tcPr>
            <w:tcW w:w="828" w:type="dxa"/>
            <w:shd w:val="clear" w:color="auto" w:fill="auto"/>
          </w:tcPr>
          <w:p w14:paraId="34B60FDD" w14:textId="69BEE90C" w:rsidR="00810205" w:rsidRPr="00FF4C82" w:rsidRDefault="00810205" w:rsidP="00995C31">
            <w:pPr>
              <w:pStyle w:val="TAL"/>
            </w:pPr>
            <w:r w:rsidRPr="00FF4C82">
              <w:t>Rel-18</w:t>
            </w:r>
          </w:p>
        </w:tc>
        <w:tc>
          <w:tcPr>
            <w:tcW w:w="400" w:type="dxa"/>
            <w:shd w:val="clear" w:color="auto" w:fill="auto"/>
          </w:tcPr>
          <w:p w14:paraId="478B5026" w14:textId="5BFF5131" w:rsidR="00810205" w:rsidRPr="00FF4C82" w:rsidRDefault="00810205" w:rsidP="00995C31">
            <w:pPr>
              <w:pStyle w:val="TAL"/>
            </w:pPr>
            <w:r w:rsidRPr="00FF4C82">
              <w:t>B</w:t>
            </w:r>
          </w:p>
        </w:tc>
        <w:tc>
          <w:tcPr>
            <w:tcW w:w="1627" w:type="dxa"/>
            <w:shd w:val="clear" w:color="auto" w:fill="auto"/>
          </w:tcPr>
          <w:p w14:paraId="468EAADB" w14:textId="6CDAAADA" w:rsidR="00810205" w:rsidRPr="00FF4C82" w:rsidRDefault="00810205" w:rsidP="00995C31">
            <w:pPr>
              <w:pStyle w:val="TAL"/>
            </w:pPr>
            <w:r w:rsidRPr="00FF4C82">
              <w:t>MCOver5MBS</w:t>
            </w:r>
          </w:p>
        </w:tc>
        <w:tc>
          <w:tcPr>
            <w:tcW w:w="0" w:type="auto"/>
            <w:shd w:val="clear" w:color="auto" w:fill="auto"/>
          </w:tcPr>
          <w:p w14:paraId="6A3D605C" w14:textId="1BD9562C" w:rsidR="00810205" w:rsidRPr="00FF4C82" w:rsidRDefault="00810205" w:rsidP="00995C31">
            <w:pPr>
              <w:pStyle w:val="TAL"/>
            </w:pPr>
            <w:r w:rsidRPr="00FF4C82">
              <w:t>agreed</w:t>
            </w:r>
          </w:p>
        </w:tc>
      </w:tr>
      <w:tr w:rsidR="00FF4C82" w:rsidRPr="00FF4C82" w14:paraId="2E534128" w14:textId="77777777" w:rsidTr="00BB311B">
        <w:tc>
          <w:tcPr>
            <w:tcW w:w="0" w:type="auto"/>
            <w:shd w:val="clear" w:color="auto" w:fill="auto"/>
          </w:tcPr>
          <w:p w14:paraId="7A0135BF" w14:textId="4AF766D5" w:rsidR="00810205" w:rsidRPr="00FF4C82" w:rsidRDefault="00810205" w:rsidP="00995C31">
            <w:pPr>
              <w:pStyle w:val="TAL"/>
            </w:pPr>
            <w:r w:rsidRPr="00FF4C82">
              <w:t>S6-220214</w:t>
            </w:r>
          </w:p>
        </w:tc>
        <w:tc>
          <w:tcPr>
            <w:tcW w:w="0" w:type="auto"/>
            <w:shd w:val="clear" w:color="auto" w:fill="auto"/>
          </w:tcPr>
          <w:p w14:paraId="1B77CE75" w14:textId="1030E847" w:rsidR="00810205" w:rsidRPr="00FF4C82" w:rsidRDefault="00810205" w:rsidP="00995C31">
            <w:pPr>
              <w:pStyle w:val="TAL"/>
            </w:pPr>
            <w:r w:rsidRPr="00FF4C82">
              <w:t>Network notifications of EPS interworking related events</w:t>
            </w:r>
          </w:p>
        </w:tc>
        <w:tc>
          <w:tcPr>
            <w:tcW w:w="0" w:type="auto"/>
            <w:shd w:val="clear" w:color="auto" w:fill="auto"/>
          </w:tcPr>
          <w:p w14:paraId="5E3831E6" w14:textId="3F4B98AD" w:rsidR="00810205" w:rsidRPr="00FF4C82" w:rsidRDefault="00810205" w:rsidP="00995C31">
            <w:pPr>
              <w:pStyle w:val="TAL"/>
            </w:pPr>
            <w:r w:rsidRPr="00FF4C82">
              <w:t>Ericsson</w:t>
            </w:r>
          </w:p>
        </w:tc>
        <w:tc>
          <w:tcPr>
            <w:tcW w:w="0" w:type="auto"/>
            <w:shd w:val="clear" w:color="auto" w:fill="auto"/>
          </w:tcPr>
          <w:p w14:paraId="2CDF24C4" w14:textId="522CF71E" w:rsidR="00810205" w:rsidRPr="00FF4C82" w:rsidRDefault="00810205" w:rsidP="00995C31">
            <w:pPr>
              <w:pStyle w:val="TAL"/>
            </w:pPr>
            <w:r w:rsidRPr="00FF4C82">
              <w:t>23.289</w:t>
            </w:r>
          </w:p>
        </w:tc>
        <w:tc>
          <w:tcPr>
            <w:tcW w:w="0" w:type="auto"/>
            <w:shd w:val="clear" w:color="auto" w:fill="auto"/>
          </w:tcPr>
          <w:p w14:paraId="07922F60" w14:textId="221124AC" w:rsidR="00810205" w:rsidRPr="00FF4C82" w:rsidRDefault="00810205" w:rsidP="00995C31">
            <w:pPr>
              <w:pStyle w:val="TAL"/>
            </w:pPr>
            <w:r w:rsidRPr="00FF4C82">
              <w:t>0032</w:t>
            </w:r>
          </w:p>
        </w:tc>
        <w:tc>
          <w:tcPr>
            <w:tcW w:w="0" w:type="auto"/>
            <w:shd w:val="clear" w:color="auto" w:fill="auto"/>
          </w:tcPr>
          <w:p w14:paraId="0E3023E2" w14:textId="06B8AE1C" w:rsidR="00810205" w:rsidRPr="00FF4C82" w:rsidRDefault="00810205" w:rsidP="00995C31">
            <w:pPr>
              <w:pStyle w:val="TAL"/>
            </w:pPr>
            <w:r w:rsidRPr="00FF4C82">
              <w:t>-</w:t>
            </w:r>
          </w:p>
        </w:tc>
        <w:tc>
          <w:tcPr>
            <w:tcW w:w="828" w:type="dxa"/>
            <w:shd w:val="clear" w:color="auto" w:fill="auto"/>
          </w:tcPr>
          <w:p w14:paraId="67DD5CCE" w14:textId="75FC108E" w:rsidR="00810205" w:rsidRPr="00FF4C82" w:rsidRDefault="00810205" w:rsidP="00995C31">
            <w:pPr>
              <w:pStyle w:val="TAL"/>
            </w:pPr>
            <w:r w:rsidRPr="00FF4C82">
              <w:t>Rel-18</w:t>
            </w:r>
          </w:p>
        </w:tc>
        <w:tc>
          <w:tcPr>
            <w:tcW w:w="400" w:type="dxa"/>
            <w:shd w:val="clear" w:color="auto" w:fill="auto"/>
          </w:tcPr>
          <w:p w14:paraId="323E4485" w14:textId="6214141D" w:rsidR="00810205" w:rsidRPr="00FF4C82" w:rsidRDefault="00810205" w:rsidP="00995C31">
            <w:pPr>
              <w:pStyle w:val="TAL"/>
            </w:pPr>
            <w:r w:rsidRPr="00FF4C82">
              <w:t>B</w:t>
            </w:r>
          </w:p>
        </w:tc>
        <w:tc>
          <w:tcPr>
            <w:tcW w:w="1627" w:type="dxa"/>
            <w:shd w:val="clear" w:color="auto" w:fill="auto"/>
          </w:tcPr>
          <w:p w14:paraId="19D77B8F" w14:textId="3754988B" w:rsidR="00810205" w:rsidRPr="00FF4C82" w:rsidRDefault="00810205" w:rsidP="00995C31">
            <w:pPr>
              <w:pStyle w:val="TAL"/>
            </w:pPr>
            <w:r w:rsidRPr="00FF4C82">
              <w:t>MCOver5MBS</w:t>
            </w:r>
          </w:p>
        </w:tc>
        <w:tc>
          <w:tcPr>
            <w:tcW w:w="0" w:type="auto"/>
            <w:shd w:val="clear" w:color="auto" w:fill="auto"/>
          </w:tcPr>
          <w:p w14:paraId="7AABDD3C" w14:textId="436CD793" w:rsidR="00810205" w:rsidRPr="00FF4C82" w:rsidRDefault="00810205" w:rsidP="00995C31">
            <w:pPr>
              <w:pStyle w:val="TAL"/>
            </w:pPr>
            <w:r w:rsidRPr="00FF4C82">
              <w:t>agreed</w:t>
            </w:r>
          </w:p>
        </w:tc>
      </w:tr>
      <w:tr w:rsidR="00FF4C82" w:rsidRPr="00FF4C82" w14:paraId="090CEE16" w14:textId="77777777" w:rsidTr="00BB311B">
        <w:tc>
          <w:tcPr>
            <w:tcW w:w="0" w:type="auto"/>
            <w:shd w:val="clear" w:color="auto" w:fill="auto"/>
          </w:tcPr>
          <w:p w14:paraId="7A392C39" w14:textId="501689B3" w:rsidR="00810205" w:rsidRPr="00FF4C82" w:rsidRDefault="00810205" w:rsidP="00995C31">
            <w:pPr>
              <w:pStyle w:val="TAL"/>
            </w:pPr>
            <w:r w:rsidRPr="00FF4C82">
              <w:t>S6-220215</w:t>
            </w:r>
          </w:p>
        </w:tc>
        <w:tc>
          <w:tcPr>
            <w:tcW w:w="0" w:type="auto"/>
            <w:shd w:val="clear" w:color="auto" w:fill="auto"/>
          </w:tcPr>
          <w:p w14:paraId="7E626EC7" w14:textId="0BAD6B5A" w:rsidR="00810205" w:rsidRPr="00FF4C82" w:rsidRDefault="00810205" w:rsidP="00995C31">
            <w:pPr>
              <w:pStyle w:val="TAL"/>
            </w:pPr>
            <w:r w:rsidRPr="00FF4C82">
              <w:t>Update to inter-system switching between 5G MBS and eMBMS procedures</w:t>
            </w:r>
          </w:p>
        </w:tc>
        <w:tc>
          <w:tcPr>
            <w:tcW w:w="0" w:type="auto"/>
            <w:shd w:val="clear" w:color="auto" w:fill="auto"/>
          </w:tcPr>
          <w:p w14:paraId="2140D409" w14:textId="16FC0E93" w:rsidR="00810205" w:rsidRPr="00FF4C82" w:rsidRDefault="00810205" w:rsidP="00995C31">
            <w:pPr>
              <w:pStyle w:val="TAL"/>
            </w:pPr>
            <w:r w:rsidRPr="00FF4C82">
              <w:t>Ericsson</w:t>
            </w:r>
          </w:p>
        </w:tc>
        <w:tc>
          <w:tcPr>
            <w:tcW w:w="0" w:type="auto"/>
            <w:shd w:val="clear" w:color="auto" w:fill="auto"/>
          </w:tcPr>
          <w:p w14:paraId="4F132DF7" w14:textId="5EC7DDB0" w:rsidR="00810205" w:rsidRPr="00FF4C82" w:rsidRDefault="00810205" w:rsidP="00995C31">
            <w:pPr>
              <w:pStyle w:val="TAL"/>
            </w:pPr>
            <w:r w:rsidRPr="00FF4C82">
              <w:t>23.289</w:t>
            </w:r>
          </w:p>
        </w:tc>
        <w:tc>
          <w:tcPr>
            <w:tcW w:w="0" w:type="auto"/>
            <w:shd w:val="clear" w:color="auto" w:fill="auto"/>
          </w:tcPr>
          <w:p w14:paraId="2DD74E9F" w14:textId="3490A34C" w:rsidR="00810205" w:rsidRPr="00FF4C82" w:rsidRDefault="00810205" w:rsidP="00995C31">
            <w:pPr>
              <w:pStyle w:val="TAL"/>
            </w:pPr>
            <w:r w:rsidRPr="00FF4C82">
              <w:t>0033</w:t>
            </w:r>
          </w:p>
        </w:tc>
        <w:tc>
          <w:tcPr>
            <w:tcW w:w="0" w:type="auto"/>
            <w:shd w:val="clear" w:color="auto" w:fill="auto"/>
          </w:tcPr>
          <w:p w14:paraId="37F00733" w14:textId="2BD565D7" w:rsidR="00810205" w:rsidRPr="00FF4C82" w:rsidRDefault="00810205" w:rsidP="00995C31">
            <w:pPr>
              <w:pStyle w:val="TAL"/>
            </w:pPr>
            <w:r w:rsidRPr="00FF4C82">
              <w:t>-</w:t>
            </w:r>
          </w:p>
        </w:tc>
        <w:tc>
          <w:tcPr>
            <w:tcW w:w="828" w:type="dxa"/>
            <w:shd w:val="clear" w:color="auto" w:fill="auto"/>
          </w:tcPr>
          <w:p w14:paraId="0E50F66A" w14:textId="34B0AAAB" w:rsidR="00810205" w:rsidRPr="00FF4C82" w:rsidRDefault="00810205" w:rsidP="00995C31">
            <w:pPr>
              <w:pStyle w:val="TAL"/>
            </w:pPr>
            <w:r w:rsidRPr="00FF4C82">
              <w:t>Rel-18</w:t>
            </w:r>
          </w:p>
        </w:tc>
        <w:tc>
          <w:tcPr>
            <w:tcW w:w="400" w:type="dxa"/>
            <w:shd w:val="clear" w:color="auto" w:fill="auto"/>
          </w:tcPr>
          <w:p w14:paraId="5309ED8A" w14:textId="7890397C" w:rsidR="00810205" w:rsidRPr="00FF4C82" w:rsidRDefault="00810205" w:rsidP="00995C31">
            <w:pPr>
              <w:pStyle w:val="TAL"/>
            </w:pPr>
            <w:r w:rsidRPr="00FF4C82">
              <w:t>C</w:t>
            </w:r>
          </w:p>
        </w:tc>
        <w:tc>
          <w:tcPr>
            <w:tcW w:w="1627" w:type="dxa"/>
            <w:shd w:val="clear" w:color="auto" w:fill="auto"/>
          </w:tcPr>
          <w:p w14:paraId="3EEAA757" w14:textId="4FFA424E" w:rsidR="00810205" w:rsidRPr="00FF4C82" w:rsidRDefault="00810205" w:rsidP="00995C31">
            <w:pPr>
              <w:pStyle w:val="TAL"/>
            </w:pPr>
            <w:r w:rsidRPr="00FF4C82">
              <w:t>MCOver5MBS</w:t>
            </w:r>
          </w:p>
        </w:tc>
        <w:tc>
          <w:tcPr>
            <w:tcW w:w="0" w:type="auto"/>
            <w:shd w:val="clear" w:color="auto" w:fill="auto"/>
          </w:tcPr>
          <w:p w14:paraId="4B229723" w14:textId="4ECE98B4" w:rsidR="00810205" w:rsidRPr="00FF4C82" w:rsidRDefault="00810205" w:rsidP="00995C31">
            <w:pPr>
              <w:pStyle w:val="TAL"/>
            </w:pPr>
            <w:r w:rsidRPr="00FF4C82">
              <w:t>agreed</w:t>
            </w:r>
          </w:p>
        </w:tc>
      </w:tr>
      <w:tr w:rsidR="00FF4C82" w:rsidRPr="00FF4C82" w14:paraId="77431645" w14:textId="77777777" w:rsidTr="00BB311B">
        <w:tc>
          <w:tcPr>
            <w:tcW w:w="0" w:type="auto"/>
            <w:shd w:val="clear" w:color="auto" w:fill="auto"/>
          </w:tcPr>
          <w:p w14:paraId="0FE89E45" w14:textId="63BA4E86" w:rsidR="00810205" w:rsidRPr="00FF4C82" w:rsidRDefault="00810205" w:rsidP="00995C31">
            <w:pPr>
              <w:pStyle w:val="TAL"/>
            </w:pPr>
            <w:r w:rsidRPr="00FF4C82">
              <w:t>S6-220227</w:t>
            </w:r>
          </w:p>
        </w:tc>
        <w:tc>
          <w:tcPr>
            <w:tcW w:w="0" w:type="auto"/>
            <w:shd w:val="clear" w:color="auto" w:fill="auto"/>
          </w:tcPr>
          <w:p w14:paraId="6A0C79E8" w14:textId="7D635573" w:rsidR="00810205" w:rsidRPr="00FF4C82" w:rsidRDefault="00810205" w:rsidP="00995C31">
            <w:pPr>
              <w:pStyle w:val="TAL"/>
            </w:pPr>
            <w:r w:rsidRPr="00FF4C82">
              <w:t>Clean up of EPS-5GMBS interworking</w:t>
            </w:r>
          </w:p>
        </w:tc>
        <w:tc>
          <w:tcPr>
            <w:tcW w:w="0" w:type="auto"/>
            <w:shd w:val="clear" w:color="auto" w:fill="auto"/>
          </w:tcPr>
          <w:p w14:paraId="7BADA600" w14:textId="66D216C2" w:rsidR="00810205" w:rsidRPr="00FF4C82" w:rsidRDefault="00810205" w:rsidP="00995C31">
            <w:pPr>
              <w:pStyle w:val="TAL"/>
            </w:pPr>
            <w:r w:rsidRPr="00FF4C82">
              <w:t>Huawei, Hisilicon</w:t>
            </w:r>
          </w:p>
        </w:tc>
        <w:tc>
          <w:tcPr>
            <w:tcW w:w="0" w:type="auto"/>
            <w:shd w:val="clear" w:color="auto" w:fill="auto"/>
          </w:tcPr>
          <w:p w14:paraId="4FC63D58" w14:textId="24C00597" w:rsidR="00810205" w:rsidRPr="00FF4C82" w:rsidRDefault="00810205" w:rsidP="00995C31">
            <w:pPr>
              <w:pStyle w:val="TAL"/>
            </w:pPr>
            <w:r w:rsidRPr="00FF4C82">
              <w:t>23.289</w:t>
            </w:r>
          </w:p>
        </w:tc>
        <w:tc>
          <w:tcPr>
            <w:tcW w:w="0" w:type="auto"/>
            <w:shd w:val="clear" w:color="auto" w:fill="auto"/>
          </w:tcPr>
          <w:p w14:paraId="032C2FD1" w14:textId="75A34805" w:rsidR="00810205" w:rsidRPr="00FF4C82" w:rsidRDefault="00810205" w:rsidP="00995C31">
            <w:pPr>
              <w:pStyle w:val="TAL"/>
            </w:pPr>
            <w:r w:rsidRPr="00FF4C82">
              <w:t>0034</w:t>
            </w:r>
          </w:p>
        </w:tc>
        <w:tc>
          <w:tcPr>
            <w:tcW w:w="0" w:type="auto"/>
            <w:shd w:val="clear" w:color="auto" w:fill="auto"/>
          </w:tcPr>
          <w:p w14:paraId="5133060B" w14:textId="140EE3AD" w:rsidR="00810205" w:rsidRPr="00FF4C82" w:rsidRDefault="00810205" w:rsidP="00995C31">
            <w:pPr>
              <w:pStyle w:val="TAL"/>
            </w:pPr>
            <w:r w:rsidRPr="00FF4C82">
              <w:t>-</w:t>
            </w:r>
          </w:p>
        </w:tc>
        <w:tc>
          <w:tcPr>
            <w:tcW w:w="828" w:type="dxa"/>
            <w:shd w:val="clear" w:color="auto" w:fill="auto"/>
          </w:tcPr>
          <w:p w14:paraId="2D7BB8C7" w14:textId="1A412111" w:rsidR="00810205" w:rsidRPr="00FF4C82" w:rsidRDefault="00810205" w:rsidP="00995C31">
            <w:pPr>
              <w:pStyle w:val="TAL"/>
            </w:pPr>
            <w:r w:rsidRPr="00FF4C82">
              <w:t>Rel-18</w:t>
            </w:r>
          </w:p>
        </w:tc>
        <w:tc>
          <w:tcPr>
            <w:tcW w:w="400" w:type="dxa"/>
            <w:shd w:val="clear" w:color="auto" w:fill="auto"/>
          </w:tcPr>
          <w:p w14:paraId="7E6C8088" w14:textId="4F9E4C03" w:rsidR="00810205" w:rsidRPr="00FF4C82" w:rsidRDefault="00810205" w:rsidP="00995C31">
            <w:pPr>
              <w:pStyle w:val="TAL"/>
            </w:pPr>
            <w:r w:rsidRPr="00FF4C82">
              <w:t>C</w:t>
            </w:r>
          </w:p>
        </w:tc>
        <w:tc>
          <w:tcPr>
            <w:tcW w:w="1627" w:type="dxa"/>
            <w:shd w:val="clear" w:color="auto" w:fill="auto"/>
          </w:tcPr>
          <w:p w14:paraId="238BE43C" w14:textId="06D6E9D5" w:rsidR="00810205" w:rsidRPr="00FF4C82" w:rsidRDefault="00810205" w:rsidP="00995C31">
            <w:pPr>
              <w:pStyle w:val="TAL"/>
            </w:pPr>
            <w:r w:rsidRPr="00FF4C82">
              <w:t>MCOver5MBS</w:t>
            </w:r>
          </w:p>
        </w:tc>
        <w:tc>
          <w:tcPr>
            <w:tcW w:w="0" w:type="auto"/>
            <w:shd w:val="clear" w:color="auto" w:fill="auto"/>
          </w:tcPr>
          <w:p w14:paraId="48BF8AF8" w14:textId="7DD54294" w:rsidR="00810205" w:rsidRPr="00FF4C82" w:rsidRDefault="00810205" w:rsidP="00995C31">
            <w:pPr>
              <w:pStyle w:val="TAL"/>
            </w:pPr>
            <w:r w:rsidRPr="00FF4C82">
              <w:t>revised</w:t>
            </w:r>
          </w:p>
        </w:tc>
      </w:tr>
      <w:tr w:rsidR="00FF4C82" w:rsidRPr="00FF4C82" w14:paraId="469BB039" w14:textId="77777777" w:rsidTr="00BB311B">
        <w:tc>
          <w:tcPr>
            <w:tcW w:w="0" w:type="auto"/>
            <w:shd w:val="clear" w:color="auto" w:fill="auto"/>
          </w:tcPr>
          <w:p w14:paraId="30E13EE2" w14:textId="5DC45598" w:rsidR="00810205" w:rsidRPr="00FF4C82" w:rsidRDefault="00810205" w:rsidP="00995C31">
            <w:pPr>
              <w:pStyle w:val="TAL"/>
            </w:pPr>
            <w:r w:rsidRPr="00FF4C82">
              <w:t>S6-220390</w:t>
            </w:r>
          </w:p>
        </w:tc>
        <w:tc>
          <w:tcPr>
            <w:tcW w:w="0" w:type="auto"/>
            <w:shd w:val="clear" w:color="auto" w:fill="auto"/>
          </w:tcPr>
          <w:p w14:paraId="4C363CD1" w14:textId="50148EB8" w:rsidR="00810205" w:rsidRPr="00FF4C82" w:rsidRDefault="00810205" w:rsidP="00995C31">
            <w:pPr>
              <w:pStyle w:val="TAL"/>
            </w:pPr>
            <w:r w:rsidRPr="00FF4C82">
              <w:t>Clean up of EPS-5GMBS interworking</w:t>
            </w:r>
          </w:p>
        </w:tc>
        <w:tc>
          <w:tcPr>
            <w:tcW w:w="0" w:type="auto"/>
            <w:shd w:val="clear" w:color="auto" w:fill="auto"/>
          </w:tcPr>
          <w:p w14:paraId="57C7FA29" w14:textId="3FB41544" w:rsidR="00810205" w:rsidRPr="00FF4C82" w:rsidRDefault="00810205" w:rsidP="00995C31">
            <w:pPr>
              <w:pStyle w:val="TAL"/>
            </w:pPr>
            <w:r w:rsidRPr="00FF4C82">
              <w:t>Huawei, Hisilicon</w:t>
            </w:r>
          </w:p>
        </w:tc>
        <w:tc>
          <w:tcPr>
            <w:tcW w:w="0" w:type="auto"/>
            <w:shd w:val="clear" w:color="auto" w:fill="auto"/>
          </w:tcPr>
          <w:p w14:paraId="2DD4E7BD" w14:textId="7AA0A52C" w:rsidR="00810205" w:rsidRPr="00FF4C82" w:rsidRDefault="00810205" w:rsidP="00995C31">
            <w:pPr>
              <w:pStyle w:val="TAL"/>
            </w:pPr>
            <w:r w:rsidRPr="00FF4C82">
              <w:t>23.289</w:t>
            </w:r>
          </w:p>
        </w:tc>
        <w:tc>
          <w:tcPr>
            <w:tcW w:w="0" w:type="auto"/>
            <w:shd w:val="clear" w:color="auto" w:fill="auto"/>
          </w:tcPr>
          <w:p w14:paraId="5BCB0644" w14:textId="7FED7028" w:rsidR="00810205" w:rsidRPr="00FF4C82" w:rsidRDefault="00810205" w:rsidP="00995C31">
            <w:pPr>
              <w:pStyle w:val="TAL"/>
            </w:pPr>
            <w:r w:rsidRPr="00FF4C82">
              <w:t>0034</w:t>
            </w:r>
          </w:p>
        </w:tc>
        <w:tc>
          <w:tcPr>
            <w:tcW w:w="0" w:type="auto"/>
            <w:shd w:val="clear" w:color="auto" w:fill="auto"/>
          </w:tcPr>
          <w:p w14:paraId="16BC38EB" w14:textId="52F4B361" w:rsidR="00810205" w:rsidRPr="00FF4C82" w:rsidRDefault="00810205" w:rsidP="00995C31">
            <w:pPr>
              <w:pStyle w:val="TAL"/>
            </w:pPr>
            <w:r w:rsidRPr="00FF4C82">
              <w:t>1</w:t>
            </w:r>
          </w:p>
        </w:tc>
        <w:tc>
          <w:tcPr>
            <w:tcW w:w="828" w:type="dxa"/>
            <w:shd w:val="clear" w:color="auto" w:fill="auto"/>
          </w:tcPr>
          <w:p w14:paraId="4DE05D85" w14:textId="10926C07" w:rsidR="00810205" w:rsidRPr="00FF4C82" w:rsidRDefault="00810205" w:rsidP="00995C31">
            <w:pPr>
              <w:pStyle w:val="TAL"/>
            </w:pPr>
            <w:r w:rsidRPr="00FF4C82">
              <w:t>Rel-18</w:t>
            </w:r>
          </w:p>
        </w:tc>
        <w:tc>
          <w:tcPr>
            <w:tcW w:w="400" w:type="dxa"/>
            <w:shd w:val="clear" w:color="auto" w:fill="auto"/>
          </w:tcPr>
          <w:p w14:paraId="3370A277" w14:textId="5C470F93" w:rsidR="00810205" w:rsidRPr="00FF4C82" w:rsidRDefault="00810205" w:rsidP="00995C31">
            <w:pPr>
              <w:pStyle w:val="TAL"/>
            </w:pPr>
            <w:r w:rsidRPr="00FF4C82">
              <w:t>C</w:t>
            </w:r>
          </w:p>
        </w:tc>
        <w:tc>
          <w:tcPr>
            <w:tcW w:w="1627" w:type="dxa"/>
            <w:shd w:val="clear" w:color="auto" w:fill="auto"/>
          </w:tcPr>
          <w:p w14:paraId="03157F55" w14:textId="2D2D5BBC" w:rsidR="00810205" w:rsidRPr="00FF4C82" w:rsidRDefault="00810205" w:rsidP="00995C31">
            <w:pPr>
              <w:pStyle w:val="TAL"/>
            </w:pPr>
            <w:r w:rsidRPr="00FF4C82">
              <w:t>MCOver5MBS</w:t>
            </w:r>
          </w:p>
        </w:tc>
        <w:tc>
          <w:tcPr>
            <w:tcW w:w="0" w:type="auto"/>
            <w:shd w:val="clear" w:color="auto" w:fill="auto"/>
          </w:tcPr>
          <w:p w14:paraId="6AC29A05" w14:textId="40251343" w:rsidR="00810205" w:rsidRPr="00FF4C82" w:rsidRDefault="00810205" w:rsidP="00995C31">
            <w:pPr>
              <w:pStyle w:val="TAL"/>
            </w:pPr>
            <w:r w:rsidRPr="00FF4C82">
              <w:t>revised</w:t>
            </w:r>
          </w:p>
        </w:tc>
      </w:tr>
      <w:tr w:rsidR="00FF4C82" w:rsidRPr="00FF4C82" w14:paraId="2B075EDA" w14:textId="77777777" w:rsidTr="00BB311B">
        <w:tc>
          <w:tcPr>
            <w:tcW w:w="0" w:type="auto"/>
            <w:shd w:val="clear" w:color="auto" w:fill="auto"/>
          </w:tcPr>
          <w:p w14:paraId="4A1569AE" w14:textId="54CE8DF6" w:rsidR="00810205" w:rsidRPr="00FF4C82" w:rsidRDefault="00810205" w:rsidP="00995C31">
            <w:pPr>
              <w:pStyle w:val="TAL"/>
            </w:pPr>
            <w:r w:rsidRPr="00FF4C82">
              <w:t>S6-220440</w:t>
            </w:r>
          </w:p>
        </w:tc>
        <w:tc>
          <w:tcPr>
            <w:tcW w:w="0" w:type="auto"/>
            <w:shd w:val="clear" w:color="auto" w:fill="auto"/>
          </w:tcPr>
          <w:p w14:paraId="32841858" w14:textId="1328FC1F" w:rsidR="00810205" w:rsidRPr="00FF4C82" w:rsidRDefault="00810205" w:rsidP="00995C31">
            <w:pPr>
              <w:pStyle w:val="TAL"/>
            </w:pPr>
            <w:r w:rsidRPr="00FF4C82">
              <w:t>Clean up of EPS-5GMBS interworking</w:t>
            </w:r>
          </w:p>
        </w:tc>
        <w:tc>
          <w:tcPr>
            <w:tcW w:w="0" w:type="auto"/>
            <w:shd w:val="clear" w:color="auto" w:fill="auto"/>
          </w:tcPr>
          <w:p w14:paraId="10A6C389" w14:textId="265CFE5D" w:rsidR="00810205" w:rsidRPr="00FF4C82" w:rsidRDefault="00810205" w:rsidP="00995C31">
            <w:pPr>
              <w:pStyle w:val="TAL"/>
            </w:pPr>
            <w:r w:rsidRPr="00FF4C82">
              <w:t>Huawei, Hisilicon</w:t>
            </w:r>
          </w:p>
        </w:tc>
        <w:tc>
          <w:tcPr>
            <w:tcW w:w="0" w:type="auto"/>
            <w:shd w:val="clear" w:color="auto" w:fill="auto"/>
          </w:tcPr>
          <w:p w14:paraId="68A810E5" w14:textId="58970C1A" w:rsidR="00810205" w:rsidRPr="00FF4C82" w:rsidRDefault="00810205" w:rsidP="00995C31">
            <w:pPr>
              <w:pStyle w:val="TAL"/>
            </w:pPr>
            <w:r w:rsidRPr="00FF4C82">
              <w:t>23.289</w:t>
            </w:r>
          </w:p>
        </w:tc>
        <w:tc>
          <w:tcPr>
            <w:tcW w:w="0" w:type="auto"/>
            <w:shd w:val="clear" w:color="auto" w:fill="auto"/>
          </w:tcPr>
          <w:p w14:paraId="129D0EE4" w14:textId="35B824E0" w:rsidR="00810205" w:rsidRPr="00FF4C82" w:rsidRDefault="00810205" w:rsidP="00995C31">
            <w:pPr>
              <w:pStyle w:val="TAL"/>
            </w:pPr>
            <w:r w:rsidRPr="00FF4C82">
              <w:t>0034</w:t>
            </w:r>
          </w:p>
        </w:tc>
        <w:tc>
          <w:tcPr>
            <w:tcW w:w="0" w:type="auto"/>
            <w:shd w:val="clear" w:color="auto" w:fill="auto"/>
          </w:tcPr>
          <w:p w14:paraId="2E50F14F" w14:textId="746B80A3" w:rsidR="00810205" w:rsidRPr="00FF4C82" w:rsidRDefault="00810205" w:rsidP="00995C31">
            <w:pPr>
              <w:pStyle w:val="TAL"/>
            </w:pPr>
            <w:r w:rsidRPr="00FF4C82">
              <w:t>2</w:t>
            </w:r>
          </w:p>
        </w:tc>
        <w:tc>
          <w:tcPr>
            <w:tcW w:w="828" w:type="dxa"/>
            <w:shd w:val="clear" w:color="auto" w:fill="auto"/>
          </w:tcPr>
          <w:p w14:paraId="72462B2E" w14:textId="5B32D032" w:rsidR="00810205" w:rsidRPr="00FF4C82" w:rsidRDefault="00810205" w:rsidP="00995C31">
            <w:pPr>
              <w:pStyle w:val="TAL"/>
            </w:pPr>
            <w:r w:rsidRPr="00FF4C82">
              <w:t>Rel-18</w:t>
            </w:r>
          </w:p>
        </w:tc>
        <w:tc>
          <w:tcPr>
            <w:tcW w:w="400" w:type="dxa"/>
            <w:shd w:val="clear" w:color="auto" w:fill="auto"/>
          </w:tcPr>
          <w:p w14:paraId="08F3687E" w14:textId="4769E60E" w:rsidR="00810205" w:rsidRPr="00FF4C82" w:rsidRDefault="00810205" w:rsidP="00995C31">
            <w:pPr>
              <w:pStyle w:val="TAL"/>
            </w:pPr>
            <w:r w:rsidRPr="00FF4C82">
              <w:t>C</w:t>
            </w:r>
          </w:p>
        </w:tc>
        <w:tc>
          <w:tcPr>
            <w:tcW w:w="1627" w:type="dxa"/>
            <w:shd w:val="clear" w:color="auto" w:fill="auto"/>
          </w:tcPr>
          <w:p w14:paraId="7CFC6916" w14:textId="44AB8366" w:rsidR="00810205" w:rsidRPr="00FF4C82" w:rsidRDefault="00810205" w:rsidP="00995C31">
            <w:pPr>
              <w:pStyle w:val="TAL"/>
            </w:pPr>
            <w:r w:rsidRPr="00FF4C82">
              <w:t>MCOver5MBS</w:t>
            </w:r>
          </w:p>
        </w:tc>
        <w:tc>
          <w:tcPr>
            <w:tcW w:w="0" w:type="auto"/>
            <w:shd w:val="clear" w:color="auto" w:fill="auto"/>
          </w:tcPr>
          <w:p w14:paraId="7A585D7C" w14:textId="02DCB181" w:rsidR="00810205" w:rsidRPr="00FF4C82" w:rsidRDefault="00810205" w:rsidP="00995C31">
            <w:pPr>
              <w:pStyle w:val="TAL"/>
            </w:pPr>
            <w:r w:rsidRPr="00FF4C82">
              <w:t>agreed</w:t>
            </w:r>
          </w:p>
        </w:tc>
      </w:tr>
      <w:tr w:rsidR="00FF4C82" w:rsidRPr="00FF4C82" w14:paraId="19587D3A" w14:textId="77777777" w:rsidTr="00BB311B">
        <w:tc>
          <w:tcPr>
            <w:tcW w:w="0" w:type="auto"/>
            <w:shd w:val="clear" w:color="auto" w:fill="auto"/>
          </w:tcPr>
          <w:p w14:paraId="4E9777A9" w14:textId="72C8CA79" w:rsidR="00810205" w:rsidRPr="00FF4C82" w:rsidRDefault="00810205" w:rsidP="00995C31">
            <w:pPr>
              <w:pStyle w:val="TAL"/>
            </w:pPr>
            <w:r w:rsidRPr="00FF4C82">
              <w:t>S6-220228</w:t>
            </w:r>
          </w:p>
        </w:tc>
        <w:tc>
          <w:tcPr>
            <w:tcW w:w="0" w:type="auto"/>
            <w:shd w:val="clear" w:color="auto" w:fill="auto"/>
          </w:tcPr>
          <w:p w14:paraId="23D674F9" w14:textId="1C0C6AD6" w:rsidR="00810205" w:rsidRPr="00FF4C82" w:rsidRDefault="00810205" w:rsidP="00995C31">
            <w:pPr>
              <w:pStyle w:val="TAL"/>
            </w:pPr>
            <w:r w:rsidRPr="00FF4C82">
              <w:t>Clean up of switching between unicast and 5G MBS, between LTE eMBMS and 5G MBS</w:t>
            </w:r>
          </w:p>
        </w:tc>
        <w:tc>
          <w:tcPr>
            <w:tcW w:w="0" w:type="auto"/>
            <w:shd w:val="clear" w:color="auto" w:fill="auto"/>
          </w:tcPr>
          <w:p w14:paraId="7552417B" w14:textId="236B565B" w:rsidR="00810205" w:rsidRPr="00FF4C82" w:rsidRDefault="00810205" w:rsidP="00995C31">
            <w:pPr>
              <w:pStyle w:val="TAL"/>
            </w:pPr>
            <w:r w:rsidRPr="00FF4C82">
              <w:t>Huawei, Hisilicon</w:t>
            </w:r>
          </w:p>
        </w:tc>
        <w:tc>
          <w:tcPr>
            <w:tcW w:w="0" w:type="auto"/>
            <w:shd w:val="clear" w:color="auto" w:fill="auto"/>
          </w:tcPr>
          <w:p w14:paraId="6FA70165" w14:textId="67DCA6E4" w:rsidR="00810205" w:rsidRPr="00FF4C82" w:rsidRDefault="00810205" w:rsidP="00995C31">
            <w:pPr>
              <w:pStyle w:val="TAL"/>
            </w:pPr>
            <w:r w:rsidRPr="00FF4C82">
              <w:t>23.289</w:t>
            </w:r>
          </w:p>
        </w:tc>
        <w:tc>
          <w:tcPr>
            <w:tcW w:w="0" w:type="auto"/>
            <w:shd w:val="clear" w:color="auto" w:fill="auto"/>
          </w:tcPr>
          <w:p w14:paraId="74ED6750" w14:textId="16FB5DC2" w:rsidR="00810205" w:rsidRPr="00FF4C82" w:rsidRDefault="00810205" w:rsidP="00995C31">
            <w:pPr>
              <w:pStyle w:val="TAL"/>
            </w:pPr>
            <w:r w:rsidRPr="00FF4C82">
              <w:t>0035</w:t>
            </w:r>
          </w:p>
        </w:tc>
        <w:tc>
          <w:tcPr>
            <w:tcW w:w="0" w:type="auto"/>
            <w:shd w:val="clear" w:color="auto" w:fill="auto"/>
          </w:tcPr>
          <w:p w14:paraId="52A1705B" w14:textId="4448A8A7" w:rsidR="00810205" w:rsidRPr="00FF4C82" w:rsidRDefault="00810205" w:rsidP="00995C31">
            <w:pPr>
              <w:pStyle w:val="TAL"/>
            </w:pPr>
            <w:r w:rsidRPr="00FF4C82">
              <w:t>-</w:t>
            </w:r>
          </w:p>
        </w:tc>
        <w:tc>
          <w:tcPr>
            <w:tcW w:w="828" w:type="dxa"/>
            <w:shd w:val="clear" w:color="auto" w:fill="auto"/>
          </w:tcPr>
          <w:p w14:paraId="16603C7C" w14:textId="327AEBF4" w:rsidR="00810205" w:rsidRPr="00FF4C82" w:rsidRDefault="00810205" w:rsidP="00995C31">
            <w:pPr>
              <w:pStyle w:val="TAL"/>
            </w:pPr>
            <w:r w:rsidRPr="00FF4C82">
              <w:t>Rel-18</w:t>
            </w:r>
          </w:p>
        </w:tc>
        <w:tc>
          <w:tcPr>
            <w:tcW w:w="400" w:type="dxa"/>
            <w:shd w:val="clear" w:color="auto" w:fill="auto"/>
          </w:tcPr>
          <w:p w14:paraId="04FD2A55" w14:textId="30BACEF3" w:rsidR="00810205" w:rsidRPr="00FF4C82" w:rsidRDefault="00810205" w:rsidP="00995C31">
            <w:pPr>
              <w:pStyle w:val="TAL"/>
            </w:pPr>
            <w:r w:rsidRPr="00FF4C82">
              <w:t>C</w:t>
            </w:r>
          </w:p>
        </w:tc>
        <w:tc>
          <w:tcPr>
            <w:tcW w:w="1627" w:type="dxa"/>
            <w:shd w:val="clear" w:color="auto" w:fill="auto"/>
          </w:tcPr>
          <w:p w14:paraId="7F4DA4B7" w14:textId="09A21BEB" w:rsidR="00810205" w:rsidRPr="00FF4C82" w:rsidRDefault="00810205" w:rsidP="00995C31">
            <w:pPr>
              <w:pStyle w:val="TAL"/>
            </w:pPr>
            <w:r w:rsidRPr="00FF4C82">
              <w:t>MCOver5MBS</w:t>
            </w:r>
          </w:p>
        </w:tc>
        <w:tc>
          <w:tcPr>
            <w:tcW w:w="0" w:type="auto"/>
            <w:shd w:val="clear" w:color="auto" w:fill="auto"/>
          </w:tcPr>
          <w:p w14:paraId="60B4F644" w14:textId="2B15BF78" w:rsidR="00810205" w:rsidRPr="00FF4C82" w:rsidRDefault="00810205" w:rsidP="00995C31">
            <w:pPr>
              <w:pStyle w:val="TAL"/>
            </w:pPr>
            <w:r w:rsidRPr="00FF4C82">
              <w:t>revised</w:t>
            </w:r>
          </w:p>
        </w:tc>
      </w:tr>
      <w:tr w:rsidR="00FF4C82" w:rsidRPr="00FF4C82" w14:paraId="189438DC" w14:textId="77777777" w:rsidTr="00BB311B">
        <w:tc>
          <w:tcPr>
            <w:tcW w:w="0" w:type="auto"/>
            <w:shd w:val="clear" w:color="auto" w:fill="auto"/>
          </w:tcPr>
          <w:p w14:paraId="1D2790BA" w14:textId="09560A12" w:rsidR="00810205" w:rsidRPr="00FF4C82" w:rsidRDefault="00810205" w:rsidP="00995C31">
            <w:pPr>
              <w:pStyle w:val="TAL"/>
            </w:pPr>
            <w:r w:rsidRPr="00FF4C82">
              <w:t>S6-220391</w:t>
            </w:r>
          </w:p>
        </w:tc>
        <w:tc>
          <w:tcPr>
            <w:tcW w:w="0" w:type="auto"/>
            <w:shd w:val="clear" w:color="auto" w:fill="auto"/>
          </w:tcPr>
          <w:p w14:paraId="11E7F495" w14:textId="44CD11B8" w:rsidR="00810205" w:rsidRPr="00FF4C82" w:rsidRDefault="00810205" w:rsidP="00995C31">
            <w:pPr>
              <w:pStyle w:val="TAL"/>
            </w:pPr>
            <w:r w:rsidRPr="00FF4C82">
              <w:t>Clean up of switching between unicast and 5G MBS, between LTE eMBMS and 5G MBS</w:t>
            </w:r>
          </w:p>
        </w:tc>
        <w:tc>
          <w:tcPr>
            <w:tcW w:w="0" w:type="auto"/>
            <w:shd w:val="clear" w:color="auto" w:fill="auto"/>
          </w:tcPr>
          <w:p w14:paraId="0A9EB6C6" w14:textId="0A2D9262" w:rsidR="00810205" w:rsidRPr="00FF4C82" w:rsidRDefault="00810205" w:rsidP="00995C31">
            <w:pPr>
              <w:pStyle w:val="TAL"/>
            </w:pPr>
            <w:r w:rsidRPr="00FF4C82">
              <w:t>Huawei, Hisilicon</w:t>
            </w:r>
          </w:p>
        </w:tc>
        <w:tc>
          <w:tcPr>
            <w:tcW w:w="0" w:type="auto"/>
            <w:shd w:val="clear" w:color="auto" w:fill="auto"/>
          </w:tcPr>
          <w:p w14:paraId="05D677B7" w14:textId="11555CD2" w:rsidR="00810205" w:rsidRPr="00FF4C82" w:rsidRDefault="00810205" w:rsidP="00995C31">
            <w:pPr>
              <w:pStyle w:val="TAL"/>
            </w:pPr>
            <w:r w:rsidRPr="00FF4C82">
              <w:t>23.289</w:t>
            </w:r>
          </w:p>
        </w:tc>
        <w:tc>
          <w:tcPr>
            <w:tcW w:w="0" w:type="auto"/>
            <w:shd w:val="clear" w:color="auto" w:fill="auto"/>
          </w:tcPr>
          <w:p w14:paraId="0FBB5A49" w14:textId="12D6A601" w:rsidR="00810205" w:rsidRPr="00FF4C82" w:rsidRDefault="00810205" w:rsidP="00995C31">
            <w:pPr>
              <w:pStyle w:val="TAL"/>
            </w:pPr>
            <w:r w:rsidRPr="00FF4C82">
              <w:t>0035</w:t>
            </w:r>
          </w:p>
        </w:tc>
        <w:tc>
          <w:tcPr>
            <w:tcW w:w="0" w:type="auto"/>
            <w:shd w:val="clear" w:color="auto" w:fill="auto"/>
          </w:tcPr>
          <w:p w14:paraId="21835BD8" w14:textId="4FAB334D" w:rsidR="00810205" w:rsidRPr="00FF4C82" w:rsidRDefault="00810205" w:rsidP="00995C31">
            <w:pPr>
              <w:pStyle w:val="TAL"/>
            </w:pPr>
            <w:r w:rsidRPr="00FF4C82">
              <w:t>1</w:t>
            </w:r>
          </w:p>
        </w:tc>
        <w:tc>
          <w:tcPr>
            <w:tcW w:w="828" w:type="dxa"/>
            <w:shd w:val="clear" w:color="auto" w:fill="auto"/>
          </w:tcPr>
          <w:p w14:paraId="47671F39" w14:textId="75DC00FD" w:rsidR="00810205" w:rsidRPr="00FF4C82" w:rsidRDefault="00810205" w:rsidP="00995C31">
            <w:pPr>
              <w:pStyle w:val="TAL"/>
            </w:pPr>
            <w:r w:rsidRPr="00FF4C82">
              <w:t>Rel-18</w:t>
            </w:r>
          </w:p>
        </w:tc>
        <w:tc>
          <w:tcPr>
            <w:tcW w:w="400" w:type="dxa"/>
            <w:shd w:val="clear" w:color="auto" w:fill="auto"/>
          </w:tcPr>
          <w:p w14:paraId="5A25988F" w14:textId="141ED8F5" w:rsidR="00810205" w:rsidRPr="00FF4C82" w:rsidRDefault="00810205" w:rsidP="00995C31">
            <w:pPr>
              <w:pStyle w:val="TAL"/>
            </w:pPr>
            <w:r w:rsidRPr="00FF4C82">
              <w:t>C</w:t>
            </w:r>
          </w:p>
        </w:tc>
        <w:tc>
          <w:tcPr>
            <w:tcW w:w="1627" w:type="dxa"/>
            <w:shd w:val="clear" w:color="auto" w:fill="auto"/>
          </w:tcPr>
          <w:p w14:paraId="6F5A9165" w14:textId="7E75E9F8" w:rsidR="00810205" w:rsidRPr="00FF4C82" w:rsidRDefault="00810205" w:rsidP="00995C31">
            <w:pPr>
              <w:pStyle w:val="TAL"/>
            </w:pPr>
            <w:r w:rsidRPr="00FF4C82">
              <w:t>MCOver5MBS</w:t>
            </w:r>
          </w:p>
        </w:tc>
        <w:tc>
          <w:tcPr>
            <w:tcW w:w="0" w:type="auto"/>
            <w:shd w:val="clear" w:color="auto" w:fill="auto"/>
          </w:tcPr>
          <w:p w14:paraId="0088BBAB" w14:textId="0C9DCD6D" w:rsidR="00810205" w:rsidRPr="00FF4C82" w:rsidRDefault="00810205" w:rsidP="00995C31">
            <w:pPr>
              <w:pStyle w:val="TAL"/>
            </w:pPr>
            <w:r w:rsidRPr="00FF4C82">
              <w:t>revised</w:t>
            </w:r>
          </w:p>
        </w:tc>
      </w:tr>
      <w:tr w:rsidR="00FF4C82" w:rsidRPr="00FF4C82" w14:paraId="62186988" w14:textId="77777777" w:rsidTr="00BB311B">
        <w:tc>
          <w:tcPr>
            <w:tcW w:w="0" w:type="auto"/>
            <w:shd w:val="clear" w:color="auto" w:fill="auto"/>
          </w:tcPr>
          <w:p w14:paraId="2257D179" w14:textId="5D956DF5" w:rsidR="00810205" w:rsidRPr="00FF4C82" w:rsidRDefault="00810205" w:rsidP="00995C31">
            <w:pPr>
              <w:pStyle w:val="TAL"/>
            </w:pPr>
            <w:r w:rsidRPr="00FF4C82">
              <w:t>S6-220441</w:t>
            </w:r>
          </w:p>
        </w:tc>
        <w:tc>
          <w:tcPr>
            <w:tcW w:w="0" w:type="auto"/>
            <w:shd w:val="clear" w:color="auto" w:fill="auto"/>
          </w:tcPr>
          <w:p w14:paraId="1E0BC462" w14:textId="48A82AE4" w:rsidR="00810205" w:rsidRPr="00FF4C82" w:rsidRDefault="00810205" w:rsidP="00995C31">
            <w:pPr>
              <w:pStyle w:val="TAL"/>
            </w:pPr>
            <w:r w:rsidRPr="00FF4C82">
              <w:t>Clean up of switching between unicast and 5G MBS, between LTE eMBMS and 5G MBS</w:t>
            </w:r>
          </w:p>
        </w:tc>
        <w:tc>
          <w:tcPr>
            <w:tcW w:w="0" w:type="auto"/>
            <w:shd w:val="clear" w:color="auto" w:fill="auto"/>
          </w:tcPr>
          <w:p w14:paraId="4479AAA2" w14:textId="76825354" w:rsidR="00810205" w:rsidRPr="00FF4C82" w:rsidRDefault="00810205" w:rsidP="00995C31">
            <w:pPr>
              <w:pStyle w:val="TAL"/>
            </w:pPr>
            <w:r w:rsidRPr="00FF4C82">
              <w:t>Huawei, Hisilicon</w:t>
            </w:r>
          </w:p>
        </w:tc>
        <w:tc>
          <w:tcPr>
            <w:tcW w:w="0" w:type="auto"/>
            <w:shd w:val="clear" w:color="auto" w:fill="auto"/>
          </w:tcPr>
          <w:p w14:paraId="0A93EA30" w14:textId="00C3A9F1" w:rsidR="00810205" w:rsidRPr="00FF4C82" w:rsidRDefault="00810205" w:rsidP="00995C31">
            <w:pPr>
              <w:pStyle w:val="TAL"/>
            </w:pPr>
            <w:r w:rsidRPr="00FF4C82">
              <w:t>23.289</w:t>
            </w:r>
          </w:p>
        </w:tc>
        <w:tc>
          <w:tcPr>
            <w:tcW w:w="0" w:type="auto"/>
            <w:shd w:val="clear" w:color="auto" w:fill="auto"/>
          </w:tcPr>
          <w:p w14:paraId="678BE50A" w14:textId="6D5B2FBB" w:rsidR="00810205" w:rsidRPr="00FF4C82" w:rsidRDefault="00810205" w:rsidP="00995C31">
            <w:pPr>
              <w:pStyle w:val="TAL"/>
            </w:pPr>
            <w:r w:rsidRPr="00FF4C82">
              <w:t>0035</w:t>
            </w:r>
          </w:p>
        </w:tc>
        <w:tc>
          <w:tcPr>
            <w:tcW w:w="0" w:type="auto"/>
            <w:shd w:val="clear" w:color="auto" w:fill="auto"/>
          </w:tcPr>
          <w:p w14:paraId="7CDE93E9" w14:textId="5E430714" w:rsidR="00810205" w:rsidRPr="00FF4C82" w:rsidRDefault="00810205" w:rsidP="00995C31">
            <w:pPr>
              <w:pStyle w:val="TAL"/>
            </w:pPr>
            <w:r w:rsidRPr="00FF4C82">
              <w:t>2</w:t>
            </w:r>
          </w:p>
        </w:tc>
        <w:tc>
          <w:tcPr>
            <w:tcW w:w="828" w:type="dxa"/>
            <w:shd w:val="clear" w:color="auto" w:fill="auto"/>
          </w:tcPr>
          <w:p w14:paraId="01DD4557" w14:textId="4C737018" w:rsidR="00810205" w:rsidRPr="00FF4C82" w:rsidRDefault="00810205" w:rsidP="00995C31">
            <w:pPr>
              <w:pStyle w:val="TAL"/>
            </w:pPr>
            <w:r w:rsidRPr="00FF4C82">
              <w:t>Rel-18</w:t>
            </w:r>
          </w:p>
        </w:tc>
        <w:tc>
          <w:tcPr>
            <w:tcW w:w="400" w:type="dxa"/>
            <w:shd w:val="clear" w:color="auto" w:fill="auto"/>
          </w:tcPr>
          <w:p w14:paraId="20B9B91B" w14:textId="03A01CCB" w:rsidR="00810205" w:rsidRPr="00FF4C82" w:rsidRDefault="00810205" w:rsidP="00995C31">
            <w:pPr>
              <w:pStyle w:val="TAL"/>
            </w:pPr>
            <w:r w:rsidRPr="00FF4C82">
              <w:t>C</w:t>
            </w:r>
          </w:p>
        </w:tc>
        <w:tc>
          <w:tcPr>
            <w:tcW w:w="1627" w:type="dxa"/>
            <w:shd w:val="clear" w:color="auto" w:fill="auto"/>
          </w:tcPr>
          <w:p w14:paraId="0FFEF185" w14:textId="307D4395" w:rsidR="00810205" w:rsidRPr="00FF4C82" w:rsidRDefault="00810205" w:rsidP="00995C31">
            <w:pPr>
              <w:pStyle w:val="TAL"/>
            </w:pPr>
            <w:r w:rsidRPr="00FF4C82">
              <w:t>MCOver5MBS</w:t>
            </w:r>
          </w:p>
        </w:tc>
        <w:tc>
          <w:tcPr>
            <w:tcW w:w="0" w:type="auto"/>
            <w:shd w:val="clear" w:color="auto" w:fill="auto"/>
          </w:tcPr>
          <w:p w14:paraId="428421FB" w14:textId="50966892" w:rsidR="00810205" w:rsidRPr="00FF4C82" w:rsidRDefault="00810205" w:rsidP="00995C31">
            <w:pPr>
              <w:pStyle w:val="TAL"/>
            </w:pPr>
            <w:r w:rsidRPr="00FF4C82">
              <w:t>agreed</w:t>
            </w:r>
          </w:p>
        </w:tc>
      </w:tr>
      <w:tr w:rsidR="00FF4C82" w:rsidRPr="00FF4C82" w14:paraId="2B9FB7B7" w14:textId="77777777" w:rsidTr="00BB311B">
        <w:tc>
          <w:tcPr>
            <w:tcW w:w="0" w:type="auto"/>
            <w:shd w:val="clear" w:color="auto" w:fill="auto"/>
          </w:tcPr>
          <w:p w14:paraId="3134D01A" w14:textId="2957B52F" w:rsidR="00810205" w:rsidRPr="00FF4C82" w:rsidRDefault="00810205" w:rsidP="00995C31">
            <w:pPr>
              <w:pStyle w:val="TAL"/>
            </w:pPr>
            <w:r w:rsidRPr="00FF4C82">
              <w:t>S6-220229</w:t>
            </w:r>
          </w:p>
        </w:tc>
        <w:tc>
          <w:tcPr>
            <w:tcW w:w="0" w:type="auto"/>
            <w:shd w:val="clear" w:color="auto" w:fill="auto"/>
          </w:tcPr>
          <w:p w14:paraId="52203BCD" w14:textId="24CE9BCD" w:rsidR="00810205" w:rsidRPr="00FF4C82" w:rsidRDefault="00810205" w:rsidP="00995C31">
            <w:pPr>
              <w:pStyle w:val="TAL"/>
            </w:pPr>
            <w:r w:rsidRPr="00FF4C82">
              <w:t>Enhanced MCPTT group call setup procedure with 5MBS session</w:t>
            </w:r>
          </w:p>
        </w:tc>
        <w:tc>
          <w:tcPr>
            <w:tcW w:w="0" w:type="auto"/>
            <w:shd w:val="clear" w:color="auto" w:fill="auto"/>
          </w:tcPr>
          <w:p w14:paraId="39A316D1" w14:textId="253BC524" w:rsidR="00810205" w:rsidRPr="00FF4C82" w:rsidRDefault="00810205" w:rsidP="00995C31">
            <w:pPr>
              <w:pStyle w:val="TAL"/>
            </w:pPr>
            <w:r w:rsidRPr="00FF4C82">
              <w:t>Huawei, Hisilicon</w:t>
            </w:r>
          </w:p>
        </w:tc>
        <w:tc>
          <w:tcPr>
            <w:tcW w:w="0" w:type="auto"/>
            <w:shd w:val="clear" w:color="auto" w:fill="auto"/>
          </w:tcPr>
          <w:p w14:paraId="40AF269E" w14:textId="0106BC5D" w:rsidR="00810205" w:rsidRPr="00FF4C82" w:rsidRDefault="00810205" w:rsidP="00995C31">
            <w:pPr>
              <w:pStyle w:val="TAL"/>
            </w:pPr>
            <w:r w:rsidRPr="00FF4C82">
              <w:t>23.289</w:t>
            </w:r>
          </w:p>
        </w:tc>
        <w:tc>
          <w:tcPr>
            <w:tcW w:w="0" w:type="auto"/>
            <w:shd w:val="clear" w:color="auto" w:fill="auto"/>
          </w:tcPr>
          <w:p w14:paraId="1A695B4F" w14:textId="7A74FDCB" w:rsidR="00810205" w:rsidRPr="00FF4C82" w:rsidRDefault="00810205" w:rsidP="00995C31">
            <w:pPr>
              <w:pStyle w:val="TAL"/>
            </w:pPr>
            <w:r w:rsidRPr="00FF4C82">
              <w:t>0036</w:t>
            </w:r>
          </w:p>
        </w:tc>
        <w:tc>
          <w:tcPr>
            <w:tcW w:w="0" w:type="auto"/>
            <w:shd w:val="clear" w:color="auto" w:fill="auto"/>
          </w:tcPr>
          <w:p w14:paraId="56E0AC5B" w14:textId="753955EC" w:rsidR="00810205" w:rsidRPr="00FF4C82" w:rsidRDefault="00810205" w:rsidP="00995C31">
            <w:pPr>
              <w:pStyle w:val="TAL"/>
            </w:pPr>
            <w:r w:rsidRPr="00FF4C82">
              <w:t>-</w:t>
            </w:r>
          </w:p>
        </w:tc>
        <w:tc>
          <w:tcPr>
            <w:tcW w:w="828" w:type="dxa"/>
            <w:shd w:val="clear" w:color="auto" w:fill="auto"/>
          </w:tcPr>
          <w:p w14:paraId="044103EB" w14:textId="33A229CF" w:rsidR="00810205" w:rsidRPr="00FF4C82" w:rsidRDefault="00810205" w:rsidP="00995C31">
            <w:pPr>
              <w:pStyle w:val="TAL"/>
            </w:pPr>
            <w:r w:rsidRPr="00FF4C82">
              <w:t>Rel-18</w:t>
            </w:r>
          </w:p>
        </w:tc>
        <w:tc>
          <w:tcPr>
            <w:tcW w:w="400" w:type="dxa"/>
            <w:shd w:val="clear" w:color="auto" w:fill="auto"/>
          </w:tcPr>
          <w:p w14:paraId="4D3FEE37" w14:textId="6F2AB367" w:rsidR="00810205" w:rsidRPr="00FF4C82" w:rsidRDefault="00810205" w:rsidP="00995C31">
            <w:pPr>
              <w:pStyle w:val="TAL"/>
            </w:pPr>
            <w:r w:rsidRPr="00FF4C82">
              <w:t>C</w:t>
            </w:r>
          </w:p>
        </w:tc>
        <w:tc>
          <w:tcPr>
            <w:tcW w:w="1627" w:type="dxa"/>
            <w:shd w:val="clear" w:color="auto" w:fill="auto"/>
          </w:tcPr>
          <w:p w14:paraId="28A29564" w14:textId="54316204" w:rsidR="00810205" w:rsidRPr="00FF4C82" w:rsidRDefault="00810205" w:rsidP="00995C31">
            <w:pPr>
              <w:pStyle w:val="TAL"/>
            </w:pPr>
            <w:r w:rsidRPr="00FF4C82">
              <w:t>MCOver5MBS</w:t>
            </w:r>
          </w:p>
        </w:tc>
        <w:tc>
          <w:tcPr>
            <w:tcW w:w="0" w:type="auto"/>
            <w:shd w:val="clear" w:color="auto" w:fill="auto"/>
          </w:tcPr>
          <w:p w14:paraId="0049D5E7" w14:textId="058A0701" w:rsidR="00810205" w:rsidRPr="00FF4C82" w:rsidRDefault="00810205" w:rsidP="00995C31">
            <w:pPr>
              <w:pStyle w:val="TAL"/>
            </w:pPr>
            <w:r w:rsidRPr="00FF4C82">
              <w:t>revised</w:t>
            </w:r>
          </w:p>
        </w:tc>
      </w:tr>
      <w:tr w:rsidR="00FF4C82" w:rsidRPr="00FF4C82" w14:paraId="1C15D277" w14:textId="77777777" w:rsidTr="00BB311B">
        <w:tc>
          <w:tcPr>
            <w:tcW w:w="0" w:type="auto"/>
            <w:shd w:val="clear" w:color="auto" w:fill="auto"/>
          </w:tcPr>
          <w:p w14:paraId="004F5B6F" w14:textId="0C37CF90" w:rsidR="00810205" w:rsidRPr="00FF4C82" w:rsidRDefault="00810205" w:rsidP="00995C31">
            <w:pPr>
              <w:pStyle w:val="TAL"/>
            </w:pPr>
            <w:r w:rsidRPr="00FF4C82">
              <w:t>S6-220392</w:t>
            </w:r>
          </w:p>
        </w:tc>
        <w:tc>
          <w:tcPr>
            <w:tcW w:w="0" w:type="auto"/>
            <w:shd w:val="clear" w:color="auto" w:fill="auto"/>
          </w:tcPr>
          <w:p w14:paraId="7F736E2A" w14:textId="54228C5C" w:rsidR="00810205" w:rsidRPr="00FF4C82" w:rsidRDefault="00810205" w:rsidP="00995C31">
            <w:pPr>
              <w:pStyle w:val="TAL"/>
            </w:pPr>
            <w:r w:rsidRPr="00FF4C82">
              <w:t>Enhanced MCPTT group call setup procedure with 5MBS session</w:t>
            </w:r>
          </w:p>
        </w:tc>
        <w:tc>
          <w:tcPr>
            <w:tcW w:w="0" w:type="auto"/>
            <w:shd w:val="clear" w:color="auto" w:fill="auto"/>
          </w:tcPr>
          <w:p w14:paraId="0A562DFC" w14:textId="4C6F7ABA" w:rsidR="00810205" w:rsidRPr="00FF4C82" w:rsidRDefault="00810205" w:rsidP="00995C31">
            <w:pPr>
              <w:pStyle w:val="TAL"/>
            </w:pPr>
            <w:r w:rsidRPr="00FF4C82">
              <w:t>Huawei, Hisilicon</w:t>
            </w:r>
          </w:p>
        </w:tc>
        <w:tc>
          <w:tcPr>
            <w:tcW w:w="0" w:type="auto"/>
            <w:shd w:val="clear" w:color="auto" w:fill="auto"/>
          </w:tcPr>
          <w:p w14:paraId="272ECDA0" w14:textId="6BC416DF" w:rsidR="00810205" w:rsidRPr="00FF4C82" w:rsidRDefault="00810205" w:rsidP="00995C31">
            <w:pPr>
              <w:pStyle w:val="TAL"/>
            </w:pPr>
            <w:r w:rsidRPr="00FF4C82">
              <w:t>23.289</w:t>
            </w:r>
          </w:p>
        </w:tc>
        <w:tc>
          <w:tcPr>
            <w:tcW w:w="0" w:type="auto"/>
            <w:shd w:val="clear" w:color="auto" w:fill="auto"/>
          </w:tcPr>
          <w:p w14:paraId="49934BFD" w14:textId="5CAE5907" w:rsidR="00810205" w:rsidRPr="00FF4C82" w:rsidRDefault="00810205" w:rsidP="00995C31">
            <w:pPr>
              <w:pStyle w:val="TAL"/>
            </w:pPr>
            <w:r w:rsidRPr="00FF4C82">
              <w:t>0036</w:t>
            </w:r>
          </w:p>
        </w:tc>
        <w:tc>
          <w:tcPr>
            <w:tcW w:w="0" w:type="auto"/>
            <w:shd w:val="clear" w:color="auto" w:fill="auto"/>
          </w:tcPr>
          <w:p w14:paraId="32D71316" w14:textId="279A50AA" w:rsidR="00810205" w:rsidRPr="00FF4C82" w:rsidRDefault="00810205" w:rsidP="00995C31">
            <w:pPr>
              <w:pStyle w:val="TAL"/>
            </w:pPr>
            <w:r w:rsidRPr="00FF4C82">
              <w:t>1</w:t>
            </w:r>
          </w:p>
        </w:tc>
        <w:tc>
          <w:tcPr>
            <w:tcW w:w="828" w:type="dxa"/>
            <w:shd w:val="clear" w:color="auto" w:fill="auto"/>
          </w:tcPr>
          <w:p w14:paraId="0003F53C" w14:textId="66154B8B" w:rsidR="00810205" w:rsidRPr="00FF4C82" w:rsidRDefault="00810205" w:rsidP="00995C31">
            <w:pPr>
              <w:pStyle w:val="TAL"/>
            </w:pPr>
            <w:r w:rsidRPr="00FF4C82">
              <w:t>Rel-18</w:t>
            </w:r>
          </w:p>
        </w:tc>
        <w:tc>
          <w:tcPr>
            <w:tcW w:w="400" w:type="dxa"/>
            <w:shd w:val="clear" w:color="auto" w:fill="auto"/>
          </w:tcPr>
          <w:p w14:paraId="32E3A1CA" w14:textId="59FFFFC4" w:rsidR="00810205" w:rsidRPr="00FF4C82" w:rsidRDefault="00810205" w:rsidP="00995C31">
            <w:pPr>
              <w:pStyle w:val="TAL"/>
            </w:pPr>
            <w:r w:rsidRPr="00FF4C82">
              <w:t>C</w:t>
            </w:r>
          </w:p>
        </w:tc>
        <w:tc>
          <w:tcPr>
            <w:tcW w:w="1627" w:type="dxa"/>
            <w:shd w:val="clear" w:color="auto" w:fill="auto"/>
          </w:tcPr>
          <w:p w14:paraId="61C2958E" w14:textId="4D03EE19" w:rsidR="00810205" w:rsidRPr="00FF4C82" w:rsidRDefault="00810205" w:rsidP="00995C31">
            <w:pPr>
              <w:pStyle w:val="TAL"/>
            </w:pPr>
            <w:r w:rsidRPr="00FF4C82">
              <w:t>MCOver5MBS</w:t>
            </w:r>
          </w:p>
        </w:tc>
        <w:tc>
          <w:tcPr>
            <w:tcW w:w="0" w:type="auto"/>
            <w:shd w:val="clear" w:color="auto" w:fill="auto"/>
          </w:tcPr>
          <w:p w14:paraId="00F041B8" w14:textId="2AD22481" w:rsidR="00810205" w:rsidRPr="00FF4C82" w:rsidRDefault="00810205" w:rsidP="00995C31">
            <w:pPr>
              <w:pStyle w:val="TAL"/>
            </w:pPr>
            <w:r w:rsidRPr="00FF4C82">
              <w:t>agreed</w:t>
            </w:r>
          </w:p>
        </w:tc>
      </w:tr>
      <w:tr w:rsidR="00FF4C82" w:rsidRPr="00FF4C82" w14:paraId="1E6DD52E" w14:textId="77777777" w:rsidTr="00BB311B">
        <w:tc>
          <w:tcPr>
            <w:tcW w:w="0" w:type="auto"/>
            <w:shd w:val="clear" w:color="auto" w:fill="auto"/>
          </w:tcPr>
          <w:p w14:paraId="7A41811D" w14:textId="7697F97C" w:rsidR="00810205" w:rsidRPr="00FF4C82" w:rsidRDefault="00810205" w:rsidP="00995C31">
            <w:pPr>
              <w:pStyle w:val="TAL"/>
            </w:pPr>
            <w:r w:rsidRPr="00FF4C82">
              <w:t>S6-220230</w:t>
            </w:r>
          </w:p>
        </w:tc>
        <w:tc>
          <w:tcPr>
            <w:tcW w:w="0" w:type="auto"/>
            <w:shd w:val="clear" w:color="auto" w:fill="auto"/>
          </w:tcPr>
          <w:p w14:paraId="3E032075" w14:textId="3F4AF798" w:rsidR="00810205" w:rsidRPr="00FF4C82" w:rsidRDefault="00810205" w:rsidP="00995C31">
            <w:pPr>
              <w:pStyle w:val="TAL"/>
            </w:pPr>
            <w:r w:rsidRPr="00FF4C82">
              <w:t>Information flows for media distribution over 5MBS</w:t>
            </w:r>
          </w:p>
        </w:tc>
        <w:tc>
          <w:tcPr>
            <w:tcW w:w="0" w:type="auto"/>
            <w:shd w:val="clear" w:color="auto" w:fill="auto"/>
          </w:tcPr>
          <w:p w14:paraId="19010A23" w14:textId="3A094B46" w:rsidR="00810205" w:rsidRPr="00FF4C82" w:rsidRDefault="00810205" w:rsidP="00995C31">
            <w:pPr>
              <w:pStyle w:val="TAL"/>
            </w:pPr>
            <w:r w:rsidRPr="00FF4C82">
              <w:t>Huawei, Hisilicon</w:t>
            </w:r>
          </w:p>
        </w:tc>
        <w:tc>
          <w:tcPr>
            <w:tcW w:w="0" w:type="auto"/>
            <w:shd w:val="clear" w:color="auto" w:fill="auto"/>
          </w:tcPr>
          <w:p w14:paraId="57EEAE31" w14:textId="11999A18" w:rsidR="00810205" w:rsidRPr="00FF4C82" w:rsidRDefault="00810205" w:rsidP="00995C31">
            <w:pPr>
              <w:pStyle w:val="TAL"/>
            </w:pPr>
            <w:r w:rsidRPr="00FF4C82">
              <w:t>23.289</w:t>
            </w:r>
          </w:p>
        </w:tc>
        <w:tc>
          <w:tcPr>
            <w:tcW w:w="0" w:type="auto"/>
            <w:shd w:val="clear" w:color="auto" w:fill="auto"/>
          </w:tcPr>
          <w:p w14:paraId="7A9D6098" w14:textId="4CB94024" w:rsidR="00810205" w:rsidRPr="00FF4C82" w:rsidRDefault="00810205" w:rsidP="00995C31">
            <w:pPr>
              <w:pStyle w:val="TAL"/>
            </w:pPr>
            <w:r w:rsidRPr="00FF4C82">
              <w:t>0037</w:t>
            </w:r>
          </w:p>
        </w:tc>
        <w:tc>
          <w:tcPr>
            <w:tcW w:w="0" w:type="auto"/>
            <w:shd w:val="clear" w:color="auto" w:fill="auto"/>
          </w:tcPr>
          <w:p w14:paraId="028F9C69" w14:textId="79DE9278" w:rsidR="00810205" w:rsidRPr="00FF4C82" w:rsidRDefault="00810205" w:rsidP="00995C31">
            <w:pPr>
              <w:pStyle w:val="TAL"/>
            </w:pPr>
            <w:r w:rsidRPr="00FF4C82">
              <w:t>-</w:t>
            </w:r>
          </w:p>
        </w:tc>
        <w:tc>
          <w:tcPr>
            <w:tcW w:w="828" w:type="dxa"/>
            <w:shd w:val="clear" w:color="auto" w:fill="auto"/>
          </w:tcPr>
          <w:p w14:paraId="5A701EEA" w14:textId="6AA60D49" w:rsidR="00810205" w:rsidRPr="00FF4C82" w:rsidRDefault="00810205" w:rsidP="00995C31">
            <w:pPr>
              <w:pStyle w:val="TAL"/>
            </w:pPr>
            <w:r w:rsidRPr="00FF4C82">
              <w:t>Rel-18</w:t>
            </w:r>
          </w:p>
        </w:tc>
        <w:tc>
          <w:tcPr>
            <w:tcW w:w="400" w:type="dxa"/>
            <w:shd w:val="clear" w:color="auto" w:fill="auto"/>
          </w:tcPr>
          <w:p w14:paraId="1A5EEEC0" w14:textId="7F58A7EC" w:rsidR="00810205" w:rsidRPr="00FF4C82" w:rsidRDefault="00810205" w:rsidP="00995C31">
            <w:pPr>
              <w:pStyle w:val="TAL"/>
            </w:pPr>
            <w:r w:rsidRPr="00FF4C82">
              <w:t>C</w:t>
            </w:r>
          </w:p>
        </w:tc>
        <w:tc>
          <w:tcPr>
            <w:tcW w:w="1627" w:type="dxa"/>
            <w:shd w:val="clear" w:color="auto" w:fill="auto"/>
          </w:tcPr>
          <w:p w14:paraId="46F9E9E8" w14:textId="072EF2FD" w:rsidR="00810205" w:rsidRPr="00FF4C82" w:rsidRDefault="00810205" w:rsidP="00995C31">
            <w:pPr>
              <w:pStyle w:val="TAL"/>
            </w:pPr>
            <w:r w:rsidRPr="00FF4C82">
              <w:t>MCOver5MBS</w:t>
            </w:r>
          </w:p>
        </w:tc>
        <w:tc>
          <w:tcPr>
            <w:tcW w:w="0" w:type="auto"/>
            <w:shd w:val="clear" w:color="auto" w:fill="auto"/>
          </w:tcPr>
          <w:p w14:paraId="7C8F3EEC" w14:textId="2F2C76E7" w:rsidR="00810205" w:rsidRPr="00FF4C82" w:rsidRDefault="00810205" w:rsidP="00995C31">
            <w:pPr>
              <w:pStyle w:val="TAL"/>
            </w:pPr>
            <w:r w:rsidRPr="00FF4C82">
              <w:t>revised</w:t>
            </w:r>
          </w:p>
        </w:tc>
      </w:tr>
      <w:tr w:rsidR="00FF4C82" w:rsidRPr="00FF4C82" w14:paraId="0DD645C5" w14:textId="77777777" w:rsidTr="00BB311B">
        <w:tc>
          <w:tcPr>
            <w:tcW w:w="0" w:type="auto"/>
            <w:shd w:val="clear" w:color="auto" w:fill="auto"/>
          </w:tcPr>
          <w:p w14:paraId="18026C04" w14:textId="703F5488" w:rsidR="00810205" w:rsidRPr="00FF4C82" w:rsidRDefault="00810205" w:rsidP="00995C31">
            <w:pPr>
              <w:pStyle w:val="TAL"/>
            </w:pPr>
            <w:r w:rsidRPr="00FF4C82">
              <w:t>S6-220393</w:t>
            </w:r>
          </w:p>
        </w:tc>
        <w:tc>
          <w:tcPr>
            <w:tcW w:w="0" w:type="auto"/>
            <w:shd w:val="clear" w:color="auto" w:fill="auto"/>
          </w:tcPr>
          <w:p w14:paraId="2FF6A614" w14:textId="489AC790" w:rsidR="00810205" w:rsidRPr="00FF4C82" w:rsidRDefault="00810205" w:rsidP="00995C31">
            <w:pPr>
              <w:pStyle w:val="TAL"/>
            </w:pPr>
            <w:r w:rsidRPr="00FF4C82">
              <w:t xml:space="preserve">Information flows for media </w:t>
            </w:r>
            <w:r w:rsidRPr="00FF4C82">
              <w:lastRenderedPageBreak/>
              <w:t>distribution over 5MBS</w:t>
            </w:r>
          </w:p>
        </w:tc>
        <w:tc>
          <w:tcPr>
            <w:tcW w:w="0" w:type="auto"/>
            <w:shd w:val="clear" w:color="auto" w:fill="auto"/>
          </w:tcPr>
          <w:p w14:paraId="244E11D4" w14:textId="74E6B75A" w:rsidR="00810205" w:rsidRPr="00FF4C82" w:rsidRDefault="00810205" w:rsidP="00995C31">
            <w:pPr>
              <w:pStyle w:val="TAL"/>
            </w:pPr>
            <w:r w:rsidRPr="00FF4C82">
              <w:lastRenderedPageBreak/>
              <w:t>Huawei, Hisilicon</w:t>
            </w:r>
          </w:p>
        </w:tc>
        <w:tc>
          <w:tcPr>
            <w:tcW w:w="0" w:type="auto"/>
            <w:shd w:val="clear" w:color="auto" w:fill="auto"/>
          </w:tcPr>
          <w:p w14:paraId="620EAD35" w14:textId="5214E1F1" w:rsidR="00810205" w:rsidRPr="00FF4C82" w:rsidRDefault="00810205" w:rsidP="00995C31">
            <w:pPr>
              <w:pStyle w:val="TAL"/>
            </w:pPr>
            <w:r w:rsidRPr="00FF4C82">
              <w:t>23.289</w:t>
            </w:r>
          </w:p>
        </w:tc>
        <w:tc>
          <w:tcPr>
            <w:tcW w:w="0" w:type="auto"/>
            <w:shd w:val="clear" w:color="auto" w:fill="auto"/>
          </w:tcPr>
          <w:p w14:paraId="6817B71F" w14:textId="062CCA46" w:rsidR="00810205" w:rsidRPr="00FF4C82" w:rsidRDefault="00810205" w:rsidP="00995C31">
            <w:pPr>
              <w:pStyle w:val="TAL"/>
            </w:pPr>
            <w:r w:rsidRPr="00FF4C82">
              <w:t>0037</w:t>
            </w:r>
          </w:p>
        </w:tc>
        <w:tc>
          <w:tcPr>
            <w:tcW w:w="0" w:type="auto"/>
            <w:shd w:val="clear" w:color="auto" w:fill="auto"/>
          </w:tcPr>
          <w:p w14:paraId="70D91D8A" w14:textId="7F588C3C" w:rsidR="00810205" w:rsidRPr="00FF4C82" w:rsidRDefault="00810205" w:rsidP="00995C31">
            <w:pPr>
              <w:pStyle w:val="TAL"/>
            </w:pPr>
            <w:r w:rsidRPr="00FF4C82">
              <w:t>1</w:t>
            </w:r>
          </w:p>
        </w:tc>
        <w:tc>
          <w:tcPr>
            <w:tcW w:w="828" w:type="dxa"/>
            <w:shd w:val="clear" w:color="auto" w:fill="auto"/>
          </w:tcPr>
          <w:p w14:paraId="544F2BF2" w14:textId="0308CB78" w:rsidR="00810205" w:rsidRPr="00FF4C82" w:rsidRDefault="00810205" w:rsidP="00995C31">
            <w:pPr>
              <w:pStyle w:val="TAL"/>
            </w:pPr>
            <w:r w:rsidRPr="00FF4C82">
              <w:t>Rel-18</w:t>
            </w:r>
          </w:p>
        </w:tc>
        <w:tc>
          <w:tcPr>
            <w:tcW w:w="400" w:type="dxa"/>
            <w:shd w:val="clear" w:color="auto" w:fill="auto"/>
          </w:tcPr>
          <w:p w14:paraId="7C55C3A5" w14:textId="03725CD7" w:rsidR="00810205" w:rsidRPr="00FF4C82" w:rsidRDefault="00810205" w:rsidP="00995C31">
            <w:pPr>
              <w:pStyle w:val="TAL"/>
            </w:pPr>
            <w:r w:rsidRPr="00FF4C82">
              <w:t>C</w:t>
            </w:r>
          </w:p>
        </w:tc>
        <w:tc>
          <w:tcPr>
            <w:tcW w:w="1627" w:type="dxa"/>
            <w:shd w:val="clear" w:color="auto" w:fill="auto"/>
          </w:tcPr>
          <w:p w14:paraId="013F7DE4" w14:textId="556057F5" w:rsidR="00810205" w:rsidRPr="00FF4C82" w:rsidRDefault="00810205" w:rsidP="00995C31">
            <w:pPr>
              <w:pStyle w:val="TAL"/>
            </w:pPr>
            <w:r w:rsidRPr="00FF4C82">
              <w:t>MCOver5MBS</w:t>
            </w:r>
          </w:p>
        </w:tc>
        <w:tc>
          <w:tcPr>
            <w:tcW w:w="0" w:type="auto"/>
            <w:shd w:val="clear" w:color="auto" w:fill="auto"/>
          </w:tcPr>
          <w:p w14:paraId="7BCD4B7F" w14:textId="6C1B3725" w:rsidR="00810205" w:rsidRPr="00FF4C82" w:rsidRDefault="00810205" w:rsidP="00995C31">
            <w:pPr>
              <w:pStyle w:val="TAL"/>
            </w:pPr>
            <w:r w:rsidRPr="00FF4C82">
              <w:t>agreed</w:t>
            </w:r>
          </w:p>
        </w:tc>
      </w:tr>
      <w:tr w:rsidR="00FF4C82" w:rsidRPr="00FF4C82" w14:paraId="0413C8EC" w14:textId="77777777" w:rsidTr="00BB311B">
        <w:tc>
          <w:tcPr>
            <w:tcW w:w="0" w:type="auto"/>
            <w:shd w:val="clear" w:color="auto" w:fill="auto"/>
          </w:tcPr>
          <w:p w14:paraId="3E1C6A1D" w14:textId="060FAF8C" w:rsidR="00810205" w:rsidRPr="00FF4C82" w:rsidRDefault="00810205" w:rsidP="00995C31">
            <w:pPr>
              <w:pStyle w:val="TAL"/>
            </w:pPr>
            <w:r w:rsidRPr="00FF4C82">
              <w:t>S6-220231</w:t>
            </w:r>
          </w:p>
        </w:tc>
        <w:tc>
          <w:tcPr>
            <w:tcW w:w="0" w:type="auto"/>
            <w:shd w:val="clear" w:color="auto" w:fill="auto"/>
          </w:tcPr>
          <w:p w14:paraId="631FC229" w14:textId="22CE4EF9" w:rsidR="00810205" w:rsidRPr="00FF4C82" w:rsidRDefault="00810205" w:rsidP="00995C31">
            <w:pPr>
              <w:pStyle w:val="TAL"/>
            </w:pPr>
            <w:r w:rsidRPr="00FF4C82">
              <w:t>Description of 5G MBS usage for MCData</w:t>
            </w:r>
          </w:p>
        </w:tc>
        <w:tc>
          <w:tcPr>
            <w:tcW w:w="0" w:type="auto"/>
            <w:shd w:val="clear" w:color="auto" w:fill="auto"/>
          </w:tcPr>
          <w:p w14:paraId="546880C0" w14:textId="5FB87A60" w:rsidR="00810205" w:rsidRPr="00FF4C82" w:rsidRDefault="00810205" w:rsidP="00995C31">
            <w:pPr>
              <w:pStyle w:val="TAL"/>
            </w:pPr>
            <w:r w:rsidRPr="00FF4C82">
              <w:t>Huawei, Hisilicon</w:t>
            </w:r>
          </w:p>
        </w:tc>
        <w:tc>
          <w:tcPr>
            <w:tcW w:w="0" w:type="auto"/>
            <w:shd w:val="clear" w:color="auto" w:fill="auto"/>
          </w:tcPr>
          <w:p w14:paraId="48202821" w14:textId="433B9F80" w:rsidR="00810205" w:rsidRPr="00FF4C82" w:rsidRDefault="00810205" w:rsidP="00995C31">
            <w:pPr>
              <w:pStyle w:val="TAL"/>
            </w:pPr>
            <w:r w:rsidRPr="00FF4C82">
              <w:t>23.289</w:t>
            </w:r>
          </w:p>
        </w:tc>
        <w:tc>
          <w:tcPr>
            <w:tcW w:w="0" w:type="auto"/>
            <w:shd w:val="clear" w:color="auto" w:fill="auto"/>
          </w:tcPr>
          <w:p w14:paraId="14B066CA" w14:textId="6162B72E" w:rsidR="00810205" w:rsidRPr="00FF4C82" w:rsidRDefault="00810205" w:rsidP="00995C31">
            <w:pPr>
              <w:pStyle w:val="TAL"/>
            </w:pPr>
            <w:r w:rsidRPr="00FF4C82">
              <w:t>0038</w:t>
            </w:r>
          </w:p>
        </w:tc>
        <w:tc>
          <w:tcPr>
            <w:tcW w:w="0" w:type="auto"/>
            <w:shd w:val="clear" w:color="auto" w:fill="auto"/>
          </w:tcPr>
          <w:p w14:paraId="4E63FCF8" w14:textId="231A5D11" w:rsidR="00810205" w:rsidRPr="00FF4C82" w:rsidRDefault="00810205" w:rsidP="00995C31">
            <w:pPr>
              <w:pStyle w:val="TAL"/>
            </w:pPr>
            <w:r w:rsidRPr="00FF4C82">
              <w:t>-</w:t>
            </w:r>
          </w:p>
        </w:tc>
        <w:tc>
          <w:tcPr>
            <w:tcW w:w="828" w:type="dxa"/>
            <w:shd w:val="clear" w:color="auto" w:fill="auto"/>
          </w:tcPr>
          <w:p w14:paraId="6CEC88AA" w14:textId="45712A98" w:rsidR="00810205" w:rsidRPr="00FF4C82" w:rsidRDefault="00810205" w:rsidP="00995C31">
            <w:pPr>
              <w:pStyle w:val="TAL"/>
            </w:pPr>
            <w:r w:rsidRPr="00FF4C82">
              <w:t>Rel-18</w:t>
            </w:r>
          </w:p>
        </w:tc>
        <w:tc>
          <w:tcPr>
            <w:tcW w:w="400" w:type="dxa"/>
            <w:shd w:val="clear" w:color="auto" w:fill="auto"/>
          </w:tcPr>
          <w:p w14:paraId="4943C20A" w14:textId="217BE5C2" w:rsidR="00810205" w:rsidRPr="00FF4C82" w:rsidRDefault="00810205" w:rsidP="00995C31">
            <w:pPr>
              <w:pStyle w:val="TAL"/>
            </w:pPr>
            <w:r w:rsidRPr="00FF4C82">
              <w:t>C</w:t>
            </w:r>
          </w:p>
        </w:tc>
        <w:tc>
          <w:tcPr>
            <w:tcW w:w="1627" w:type="dxa"/>
            <w:shd w:val="clear" w:color="auto" w:fill="auto"/>
          </w:tcPr>
          <w:p w14:paraId="4777E335" w14:textId="292A0378" w:rsidR="00810205" w:rsidRPr="00FF4C82" w:rsidRDefault="00810205" w:rsidP="00995C31">
            <w:pPr>
              <w:pStyle w:val="TAL"/>
            </w:pPr>
            <w:r w:rsidRPr="00FF4C82">
              <w:t>MCOver5MBS</w:t>
            </w:r>
          </w:p>
        </w:tc>
        <w:tc>
          <w:tcPr>
            <w:tcW w:w="0" w:type="auto"/>
            <w:shd w:val="clear" w:color="auto" w:fill="auto"/>
          </w:tcPr>
          <w:p w14:paraId="5D543F78" w14:textId="4BD3CAB7" w:rsidR="00810205" w:rsidRPr="00FF4C82" w:rsidRDefault="00810205" w:rsidP="00995C31">
            <w:pPr>
              <w:pStyle w:val="TAL"/>
            </w:pPr>
            <w:r w:rsidRPr="00FF4C82">
              <w:t>revised</w:t>
            </w:r>
          </w:p>
        </w:tc>
      </w:tr>
      <w:tr w:rsidR="00FF4C82" w:rsidRPr="00FF4C82" w14:paraId="681E03A4" w14:textId="77777777" w:rsidTr="00BB311B">
        <w:tc>
          <w:tcPr>
            <w:tcW w:w="0" w:type="auto"/>
            <w:shd w:val="clear" w:color="auto" w:fill="auto"/>
          </w:tcPr>
          <w:p w14:paraId="5295DB9F" w14:textId="627E8730" w:rsidR="00810205" w:rsidRPr="00FF4C82" w:rsidRDefault="00810205" w:rsidP="00995C31">
            <w:pPr>
              <w:pStyle w:val="TAL"/>
            </w:pPr>
            <w:r w:rsidRPr="00FF4C82">
              <w:t>S6-220394</w:t>
            </w:r>
          </w:p>
        </w:tc>
        <w:tc>
          <w:tcPr>
            <w:tcW w:w="0" w:type="auto"/>
            <w:shd w:val="clear" w:color="auto" w:fill="auto"/>
          </w:tcPr>
          <w:p w14:paraId="5A174E48" w14:textId="2B1529C2" w:rsidR="00810205" w:rsidRPr="00FF4C82" w:rsidRDefault="00810205" w:rsidP="00995C31">
            <w:pPr>
              <w:pStyle w:val="TAL"/>
            </w:pPr>
            <w:r w:rsidRPr="00FF4C82">
              <w:t>Description of 5G MBS usage for MCData</w:t>
            </w:r>
          </w:p>
        </w:tc>
        <w:tc>
          <w:tcPr>
            <w:tcW w:w="0" w:type="auto"/>
            <w:shd w:val="clear" w:color="auto" w:fill="auto"/>
          </w:tcPr>
          <w:p w14:paraId="4B231319" w14:textId="65EFD1D7" w:rsidR="00810205" w:rsidRPr="00FF4C82" w:rsidRDefault="00810205" w:rsidP="00995C31">
            <w:pPr>
              <w:pStyle w:val="TAL"/>
            </w:pPr>
            <w:r w:rsidRPr="00FF4C82">
              <w:t>Huawei, Hisilicon</w:t>
            </w:r>
          </w:p>
        </w:tc>
        <w:tc>
          <w:tcPr>
            <w:tcW w:w="0" w:type="auto"/>
            <w:shd w:val="clear" w:color="auto" w:fill="auto"/>
          </w:tcPr>
          <w:p w14:paraId="1BA071FD" w14:textId="3C520131" w:rsidR="00810205" w:rsidRPr="00FF4C82" w:rsidRDefault="00810205" w:rsidP="00995C31">
            <w:pPr>
              <w:pStyle w:val="TAL"/>
            </w:pPr>
            <w:r w:rsidRPr="00FF4C82">
              <w:t>23.289</w:t>
            </w:r>
          </w:p>
        </w:tc>
        <w:tc>
          <w:tcPr>
            <w:tcW w:w="0" w:type="auto"/>
            <w:shd w:val="clear" w:color="auto" w:fill="auto"/>
          </w:tcPr>
          <w:p w14:paraId="7541AA75" w14:textId="310497B5" w:rsidR="00810205" w:rsidRPr="00FF4C82" w:rsidRDefault="00810205" w:rsidP="00995C31">
            <w:pPr>
              <w:pStyle w:val="TAL"/>
            </w:pPr>
            <w:r w:rsidRPr="00FF4C82">
              <w:t>0038</w:t>
            </w:r>
          </w:p>
        </w:tc>
        <w:tc>
          <w:tcPr>
            <w:tcW w:w="0" w:type="auto"/>
            <w:shd w:val="clear" w:color="auto" w:fill="auto"/>
          </w:tcPr>
          <w:p w14:paraId="73354981" w14:textId="183CCB9B" w:rsidR="00810205" w:rsidRPr="00FF4C82" w:rsidRDefault="00810205" w:rsidP="00995C31">
            <w:pPr>
              <w:pStyle w:val="TAL"/>
            </w:pPr>
            <w:r w:rsidRPr="00FF4C82">
              <w:t>1</w:t>
            </w:r>
          </w:p>
        </w:tc>
        <w:tc>
          <w:tcPr>
            <w:tcW w:w="828" w:type="dxa"/>
            <w:shd w:val="clear" w:color="auto" w:fill="auto"/>
          </w:tcPr>
          <w:p w14:paraId="5E51D592" w14:textId="6F5BAC68" w:rsidR="00810205" w:rsidRPr="00FF4C82" w:rsidRDefault="00810205" w:rsidP="00995C31">
            <w:pPr>
              <w:pStyle w:val="TAL"/>
            </w:pPr>
            <w:r w:rsidRPr="00FF4C82">
              <w:t>Rel-18</w:t>
            </w:r>
          </w:p>
        </w:tc>
        <w:tc>
          <w:tcPr>
            <w:tcW w:w="400" w:type="dxa"/>
            <w:shd w:val="clear" w:color="auto" w:fill="auto"/>
          </w:tcPr>
          <w:p w14:paraId="047B17B0" w14:textId="2AF20D57" w:rsidR="00810205" w:rsidRPr="00FF4C82" w:rsidRDefault="00810205" w:rsidP="00995C31">
            <w:pPr>
              <w:pStyle w:val="TAL"/>
            </w:pPr>
            <w:r w:rsidRPr="00FF4C82">
              <w:t>C</w:t>
            </w:r>
          </w:p>
        </w:tc>
        <w:tc>
          <w:tcPr>
            <w:tcW w:w="1627" w:type="dxa"/>
            <w:shd w:val="clear" w:color="auto" w:fill="auto"/>
          </w:tcPr>
          <w:p w14:paraId="01485FA8" w14:textId="22F68A50" w:rsidR="00810205" w:rsidRPr="00FF4C82" w:rsidRDefault="00810205" w:rsidP="00995C31">
            <w:pPr>
              <w:pStyle w:val="TAL"/>
            </w:pPr>
            <w:r w:rsidRPr="00FF4C82">
              <w:t>MCOver5MBS</w:t>
            </w:r>
          </w:p>
        </w:tc>
        <w:tc>
          <w:tcPr>
            <w:tcW w:w="0" w:type="auto"/>
            <w:shd w:val="clear" w:color="auto" w:fill="auto"/>
          </w:tcPr>
          <w:p w14:paraId="508A63A8" w14:textId="6724F261" w:rsidR="00810205" w:rsidRPr="00FF4C82" w:rsidRDefault="00810205" w:rsidP="00995C31">
            <w:pPr>
              <w:pStyle w:val="TAL"/>
            </w:pPr>
            <w:r w:rsidRPr="00FF4C82">
              <w:t>agreed</w:t>
            </w:r>
          </w:p>
        </w:tc>
      </w:tr>
      <w:tr w:rsidR="00FF4C82" w:rsidRPr="00FF4C82" w14:paraId="664F6BD8" w14:textId="77777777" w:rsidTr="00BB311B">
        <w:tc>
          <w:tcPr>
            <w:tcW w:w="0" w:type="auto"/>
            <w:shd w:val="clear" w:color="auto" w:fill="auto"/>
          </w:tcPr>
          <w:p w14:paraId="620F1F22" w14:textId="0FE92D1D" w:rsidR="00810205" w:rsidRPr="00FF4C82" w:rsidRDefault="00810205" w:rsidP="00995C31">
            <w:pPr>
              <w:pStyle w:val="TAL"/>
            </w:pPr>
            <w:r w:rsidRPr="00FF4C82">
              <w:t>S6-220232</w:t>
            </w:r>
          </w:p>
        </w:tc>
        <w:tc>
          <w:tcPr>
            <w:tcW w:w="0" w:type="auto"/>
            <w:shd w:val="clear" w:color="auto" w:fill="auto"/>
          </w:tcPr>
          <w:p w14:paraId="792A4B24" w14:textId="7F747DBC" w:rsidR="00810205" w:rsidRPr="00FF4C82" w:rsidRDefault="00810205" w:rsidP="00995C31">
            <w:pPr>
              <w:pStyle w:val="TAL"/>
            </w:pPr>
            <w:r w:rsidRPr="00FF4C82">
              <w:t>Updates to usage of 5MBS for MCVideo</w:t>
            </w:r>
          </w:p>
        </w:tc>
        <w:tc>
          <w:tcPr>
            <w:tcW w:w="0" w:type="auto"/>
            <w:shd w:val="clear" w:color="auto" w:fill="auto"/>
          </w:tcPr>
          <w:p w14:paraId="6691A494" w14:textId="33088B16" w:rsidR="00810205" w:rsidRPr="00FF4C82" w:rsidRDefault="00810205" w:rsidP="00995C31">
            <w:pPr>
              <w:pStyle w:val="TAL"/>
            </w:pPr>
            <w:r w:rsidRPr="00FF4C82">
              <w:t>Huawei, Hisilicon</w:t>
            </w:r>
          </w:p>
        </w:tc>
        <w:tc>
          <w:tcPr>
            <w:tcW w:w="0" w:type="auto"/>
            <w:shd w:val="clear" w:color="auto" w:fill="auto"/>
          </w:tcPr>
          <w:p w14:paraId="7C63AF62" w14:textId="69CC9325" w:rsidR="00810205" w:rsidRPr="00FF4C82" w:rsidRDefault="00810205" w:rsidP="00995C31">
            <w:pPr>
              <w:pStyle w:val="TAL"/>
            </w:pPr>
            <w:r w:rsidRPr="00FF4C82">
              <w:t>23.289</w:t>
            </w:r>
          </w:p>
        </w:tc>
        <w:tc>
          <w:tcPr>
            <w:tcW w:w="0" w:type="auto"/>
            <w:shd w:val="clear" w:color="auto" w:fill="auto"/>
          </w:tcPr>
          <w:p w14:paraId="174C38D7" w14:textId="6835EF92" w:rsidR="00810205" w:rsidRPr="00FF4C82" w:rsidRDefault="00810205" w:rsidP="00995C31">
            <w:pPr>
              <w:pStyle w:val="TAL"/>
            </w:pPr>
            <w:r w:rsidRPr="00FF4C82">
              <w:t>0039</w:t>
            </w:r>
          </w:p>
        </w:tc>
        <w:tc>
          <w:tcPr>
            <w:tcW w:w="0" w:type="auto"/>
            <w:shd w:val="clear" w:color="auto" w:fill="auto"/>
          </w:tcPr>
          <w:p w14:paraId="622D5BDB" w14:textId="78349AEA" w:rsidR="00810205" w:rsidRPr="00FF4C82" w:rsidRDefault="00810205" w:rsidP="00995C31">
            <w:pPr>
              <w:pStyle w:val="TAL"/>
            </w:pPr>
            <w:r w:rsidRPr="00FF4C82">
              <w:t>-</w:t>
            </w:r>
          </w:p>
        </w:tc>
        <w:tc>
          <w:tcPr>
            <w:tcW w:w="828" w:type="dxa"/>
            <w:shd w:val="clear" w:color="auto" w:fill="auto"/>
          </w:tcPr>
          <w:p w14:paraId="0129D2E7" w14:textId="1527EBE9" w:rsidR="00810205" w:rsidRPr="00FF4C82" w:rsidRDefault="00810205" w:rsidP="00995C31">
            <w:pPr>
              <w:pStyle w:val="TAL"/>
            </w:pPr>
            <w:r w:rsidRPr="00FF4C82">
              <w:t>Rel-18</w:t>
            </w:r>
          </w:p>
        </w:tc>
        <w:tc>
          <w:tcPr>
            <w:tcW w:w="400" w:type="dxa"/>
            <w:shd w:val="clear" w:color="auto" w:fill="auto"/>
          </w:tcPr>
          <w:p w14:paraId="3C8CA270" w14:textId="37920883" w:rsidR="00810205" w:rsidRPr="00FF4C82" w:rsidRDefault="00810205" w:rsidP="00995C31">
            <w:pPr>
              <w:pStyle w:val="TAL"/>
            </w:pPr>
            <w:r w:rsidRPr="00FF4C82">
              <w:t>C</w:t>
            </w:r>
          </w:p>
        </w:tc>
        <w:tc>
          <w:tcPr>
            <w:tcW w:w="1627" w:type="dxa"/>
            <w:shd w:val="clear" w:color="auto" w:fill="auto"/>
          </w:tcPr>
          <w:p w14:paraId="7A407734" w14:textId="785D4C46" w:rsidR="00810205" w:rsidRPr="00FF4C82" w:rsidRDefault="00810205" w:rsidP="00995C31">
            <w:pPr>
              <w:pStyle w:val="TAL"/>
            </w:pPr>
            <w:r w:rsidRPr="00FF4C82">
              <w:t>MCOver5MBS</w:t>
            </w:r>
          </w:p>
        </w:tc>
        <w:tc>
          <w:tcPr>
            <w:tcW w:w="0" w:type="auto"/>
            <w:shd w:val="clear" w:color="auto" w:fill="auto"/>
          </w:tcPr>
          <w:p w14:paraId="162A0D5D" w14:textId="2E440C99" w:rsidR="00810205" w:rsidRPr="00FF4C82" w:rsidRDefault="00810205" w:rsidP="00995C31">
            <w:pPr>
              <w:pStyle w:val="TAL"/>
            </w:pPr>
            <w:r w:rsidRPr="00FF4C82">
              <w:t>revised</w:t>
            </w:r>
          </w:p>
        </w:tc>
      </w:tr>
      <w:tr w:rsidR="00FF4C82" w:rsidRPr="00FF4C82" w14:paraId="0C174437" w14:textId="77777777" w:rsidTr="00BB311B">
        <w:tc>
          <w:tcPr>
            <w:tcW w:w="0" w:type="auto"/>
            <w:shd w:val="clear" w:color="auto" w:fill="auto"/>
          </w:tcPr>
          <w:p w14:paraId="62DE0190" w14:textId="73A0A8E6" w:rsidR="00810205" w:rsidRPr="00FF4C82" w:rsidRDefault="00810205" w:rsidP="00995C31">
            <w:pPr>
              <w:pStyle w:val="TAL"/>
            </w:pPr>
            <w:r w:rsidRPr="00FF4C82">
              <w:t>S6-220395</w:t>
            </w:r>
          </w:p>
        </w:tc>
        <w:tc>
          <w:tcPr>
            <w:tcW w:w="0" w:type="auto"/>
            <w:shd w:val="clear" w:color="auto" w:fill="auto"/>
          </w:tcPr>
          <w:p w14:paraId="79EEEF57" w14:textId="757C8539" w:rsidR="00810205" w:rsidRPr="00FF4C82" w:rsidRDefault="00810205" w:rsidP="00995C31">
            <w:pPr>
              <w:pStyle w:val="TAL"/>
            </w:pPr>
            <w:r w:rsidRPr="00FF4C82">
              <w:t>Updates to usage of 5MBS for MCVideo</w:t>
            </w:r>
          </w:p>
        </w:tc>
        <w:tc>
          <w:tcPr>
            <w:tcW w:w="0" w:type="auto"/>
            <w:shd w:val="clear" w:color="auto" w:fill="auto"/>
          </w:tcPr>
          <w:p w14:paraId="5E60D803" w14:textId="450FDDB5" w:rsidR="00810205" w:rsidRPr="00FF4C82" w:rsidRDefault="00810205" w:rsidP="00995C31">
            <w:pPr>
              <w:pStyle w:val="TAL"/>
            </w:pPr>
            <w:r w:rsidRPr="00FF4C82">
              <w:t>Huawei, Hisilicon</w:t>
            </w:r>
          </w:p>
        </w:tc>
        <w:tc>
          <w:tcPr>
            <w:tcW w:w="0" w:type="auto"/>
            <w:shd w:val="clear" w:color="auto" w:fill="auto"/>
          </w:tcPr>
          <w:p w14:paraId="444BCB39" w14:textId="0CB9484A" w:rsidR="00810205" w:rsidRPr="00FF4C82" w:rsidRDefault="00810205" w:rsidP="00995C31">
            <w:pPr>
              <w:pStyle w:val="TAL"/>
            </w:pPr>
            <w:r w:rsidRPr="00FF4C82">
              <w:t>23.289</w:t>
            </w:r>
          </w:p>
        </w:tc>
        <w:tc>
          <w:tcPr>
            <w:tcW w:w="0" w:type="auto"/>
            <w:shd w:val="clear" w:color="auto" w:fill="auto"/>
          </w:tcPr>
          <w:p w14:paraId="2AC02545" w14:textId="3B170910" w:rsidR="00810205" w:rsidRPr="00FF4C82" w:rsidRDefault="00810205" w:rsidP="00995C31">
            <w:pPr>
              <w:pStyle w:val="TAL"/>
            </w:pPr>
            <w:r w:rsidRPr="00FF4C82">
              <w:t>0039</w:t>
            </w:r>
          </w:p>
        </w:tc>
        <w:tc>
          <w:tcPr>
            <w:tcW w:w="0" w:type="auto"/>
            <w:shd w:val="clear" w:color="auto" w:fill="auto"/>
          </w:tcPr>
          <w:p w14:paraId="2862A08F" w14:textId="7DC37DE8" w:rsidR="00810205" w:rsidRPr="00FF4C82" w:rsidRDefault="00810205" w:rsidP="00995C31">
            <w:pPr>
              <w:pStyle w:val="TAL"/>
            </w:pPr>
            <w:r w:rsidRPr="00FF4C82">
              <w:t>1</w:t>
            </w:r>
          </w:p>
        </w:tc>
        <w:tc>
          <w:tcPr>
            <w:tcW w:w="828" w:type="dxa"/>
            <w:shd w:val="clear" w:color="auto" w:fill="auto"/>
          </w:tcPr>
          <w:p w14:paraId="6AB65547" w14:textId="4FC217FA" w:rsidR="00810205" w:rsidRPr="00FF4C82" w:rsidRDefault="00810205" w:rsidP="00995C31">
            <w:pPr>
              <w:pStyle w:val="TAL"/>
            </w:pPr>
            <w:r w:rsidRPr="00FF4C82">
              <w:t>Rel-18</w:t>
            </w:r>
          </w:p>
        </w:tc>
        <w:tc>
          <w:tcPr>
            <w:tcW w:w="400" w:type="dxa"/>
            <w:shd w:val="clear" w:color="auto" w:fill="auto"/>
          </w:tcPr>
          <w:p w14:paraId="6FF281FF" w14:textId="641EC4D5" w:rsidR="00810205" w:rsidRPr="00FF4C82" w:rsidRDefault="00810205" w:rsidP="00995C31">
            <w:pPr>
              <w:pStyle w:val="TAL"/>
            </w:pPr>
            <w:r w:rsidRPr="00FF4C82">
              <w:t>C</w:t>
            </w:r>
          </w:p>
        </w:tc>
        <w:tc>
          <w:tcPr>
            <w:tcW w:w="1627" w:type="dxa"/>
            <w:shd w:val="clear" w:color="auto" w:fill="auto"/>
          </w:tcPr>
          <w:p w14:paraId="4572017B" w14:textId="0B72189E" w:rsidR="00810205" w:rsidRPr="00FF4C82" w:rsidRDefault="00810205" w:rsidP="00995C31">
            <w:pPr>
              <w:pStyle w:val="TAL"/>
            </w:pPr>
            <w:r w:rsidRPr="00FF4C82">
              <w:t>MCOver5MBS</w:t>
            </w:r>
          </w:p>
        </w:tc>
        <w:tc>
          <w:tcPr>
            <w:tcW w:w="0" w:type="auto"/>
            <w:shd w:val="clear" w:color="auto" w:fill="auto"/>
          </w:tcPr>
          <w:p w14:paraId="41AFB09D" w14:textId="332714D4" w:rsidR="00810205" w:rsidRPr="00FF4C82" w:rsidRDefault="00810205" w:rsidP="00995C31">
            <w:pPr>
              <w:pStyle w:val="TAL"/>
            </w:pPr>
            <w:r w:rsidRPr="00FF4C82">
              <w:t>agreed</w:t>
            </w:r>
          </w:p>
        </w:tc>
      </w:tr>
      <w:tr w:rsidR="00FF4C82" w:rsidRPr="00FF4C82" w14:paraId="76135843" w14:textId="77777777" w:rsidTr="00BB311B">
        <w:tc>
          <w:tcPr>
            <w:tcW w:w="0" w:type="auto"/>
            <w:shd w:val="clear" w:color="auto" w:fill="auto"/>
          </w:tcPr>
          <w:p w14:paraId="66CC55DA" w14:textId="5F2DE911" w:rsidR="00810205" w:rsidRPr="00FF4C82" w:rsidRDefault="00810205" w:rsidP="00995C31">
            <w:pPr>
              <w:pStyle w:val="TAL"/>
            </w:pPr>
            <w:r w:rsidRPr="00FF4C82">
              <w:t>S6-220233</w:t>
            </w:r>
          </w:p>
        </w:tc>
        <w:tc>
          <w:tcPr>
            <w:tcW w:w="0" w:type="auto"/>
            <w:shd w:val="clear" w:color="auto" w:fill="auto"/>
          </w:tcPr>
          <w:p w14:paraId="48068834" w14:textId="7F530C36" w:rsidR="00810205" w:rsidRPr="00FF4C82" w:rsidRDefault="00810205" w:rsidP="00995C31">
            <w:pPr>
              <w:pStyle w:val="TAL"/>
            </w:pPr>
            <w:r w:rsidRPr="00FF4C82">
              <w:t>Corrections to align with SA2 5G MBS specification</w:t>
            </w:r>
          </w:p>
        </w:tc>
        <w:tc>
          <w:tcPr>
            <w:tcW w:w="0" w:type="auto"/>
            <w:shd w:val="clear" w:color="auto" w:fill="auto"/>
          </w:tcPr>
          <w:p w14:paraId="3DA3FDF8" w14:textId="3008680F" w:rsidR="00810205" w:rsidRPr="00FF4C82" w:rsidRDefault="00810205" w:rsidP="00995C31">
            <w:pPr>
              <w:pStyle w:val="TAL"/>
            </w:pPr>
            <w:r w:rsidRPr="00FF4C82">
              <w:t>Huawei, Hisilicon</w:t>
            </w:r>
          </w:p>
        </w:tc>
        <w:tc>
          <w:tcPr>
            <w:tcW w:w="0" w:type="auto"/>
            <w:shd w:val="clear" w:color="auto" w:fill="auto"/>
          </w:tcPr>
          <w:p w14:paraId="5752ED15" w14:textId="4D8CC56A" w:rsidR="00810205" w:rsidRPr="00FF4C82" w:rsidRDefault="00810205" w:rsidP="00995C31">
            <w:pPr>
              <w:pStyle w:val="TAL"/>
            </w:pPr>
            <w:r w:rsidRPr="00FF4C82">
              <w:t>23.289</w:t>
            </w:r>
          </w:p>
        </w:tc>
        <w:tc>
          <w:tcPr>
            <w:tcW w:w="0" w:type="auto"/>
            <w:shd w:val="clear" w:color="auto" w:fill="auto"/>
          </w:tcPr>
          <w:p w14:paraId="235E1E3D" w14:textId="2C7E55AA" w:rsidR="00810205" w:rsidRPr="00FF4C82" w:rsidRDefault="00810205" w:rsidP="00995C31">
            <w:pPr>
              <w:pStyle w:val="TAL"/>
            </w:pPr>
            <w:r w:rsidRPr="00FF4C82">
              <w:t>0040</w:t>
            </w:r>
          </w:p>
        </w:tc>
        <w:tc>
          <w:tcPr>
            <w:tcW w:w="0" w:type="auto"/>
            <w:shd w:val="clear" w:color="auto" w:fill="auto"/>
          </w:tcPr>
          <w:p w14:paraId="6CBADB4E" w14:textId="05A932A7" w:rsidR="00810205" w:rsidRPr="00FF4C82" w:rsidRDefault="00810205" w:rsidP="00995C31">
            <w:pPr>
              <w:pStyle w:val="TAL"/>
            </w:pPr>
            <w:r w:rsidRPr="00FF4C82">
              <w:t>-</w:t>
            </w:r>
          </w:p>
        </w:tc>
        <w:tc>
          <w:tcPr>
            <w:tcW w:w="828" w:type="dxa"/>
            <w:shd w:val="clear" w:color="auto" w:fill="auto"/>
          </w:tcPr>
          <w:p w14:paraId="577C34AC" w14:textId="4708E69E" w:rsidR="00810205" w:rsidRPr="00FF4C82" w:rsidRDefault="00810205" w:rsidP="00995C31">
            <w:pPr>
              <w:pStyle w:val="TAL"/>
            </w:pPr>
            <w:r w:rsidRPr="00FF4C82">
              <w:t>Rel-18</w:t>
            </w:r>
          </w:p>
        </w:tc>
        <w:tc>
          <w:tcPr>
            <w:tcW w:w="400" w:type="dxa"/>
            <w:shd w:val="clear" w:color="auto" w:fill="auto"/>
          </w:tcPr>
          <w:p w14:paraId="52FD95B5" w14:textId="3B840CD9" w:rsidR="00810205" w:rsidRPr="00FF4C82" w:rsidRDefault="00810205" w:rsidP="00995C31">
            <w:pPr>
              <w:pStyle w:val="TAL"/>
            </w:pPr>
            <w:r w:rsidRPr="00FF4C82">
              <w:t>F</w:t>
            </w:r>
          </w:p>
        </w:tc>
        <w:tc>
          <w:tcPr>
            <w:tcW w:w="1627" w:type="dxa"/>
            <w:shd w:val="clear" w:color="auto" w:fill="auto"/>
          </w:tcPr>
          <w:p w14:paraId="656517D2" w14:textId="53EDA551" w:rsidR="00810205" w:rsidRPr="00FF4C82" w:rsidRDefault="00810205" w:rsidP="00995C31">
            <w:pPr>
              <w:pStyle w:val="TAL"/>
            </w:pPr>
            <w:r w:rsidRPr="00FF4C82">
              <w:t>MCOver5MBS</w:t>
            </w:r>
          </w:p>
        </w:tc>
        <w:tc>
          <w:tcPr>
            <w:tcW w:w="0" w:type="auto"/>
            <w:shd w:val="clear" w:color="auto" w:fill="auto"/>
          </w:tcPr>
          <w:p w14:paraId="724FAFAC" w14:textId="5EEBEF03" w:rsidR="00810205" w:rsidRPr="00FF4C82" w:rsidRDefault="00810205" w:rsidP="00995C31">
            <w:pPr>
              <w:pStyle w:val="TAL"/>
            </w:pPr>
            <w:r w:rsidRPr="00FF4C82">
              <w:t>revised</w:t>
            </w:r>
          </w:p>
        </w:tc>
      </w:tr>
      <w:tr w:rsidR="00FF4C82" w:rsidRPr="00FF4C82" w14:paraId="0A12F863" w14:textId="77777777" w:rsidTr="00BB311B">
        <w:tc>
          <w:tcPr>
            <w:tcW w:w="0" w:type="auto"/>
            <w:shd w:val="clear" w:color="auto" w:fill="auto"/>
          </w:tcPr>
          <w:p w14:paraId="63B48016" w14:textId="14CFB526" w:rsidR="00810205" w:rsidRPr="00FF4C82" w:rsidRDefault="00810205" w:rsidP="00995C31">
            <w:pPr>
              <w:pStyle w:val="TAL"/>
            </w:pPr>
            <w:r w:rsidRPr="00FF4C82">
              <w:t>S6-220396</w:t>
            </w:r>
          </w:p>
        </w:tc>
        <w:tc>
          <w:tcPr>
            <w:tcW w:w="0" w:type="auto"/>
            <w:shd w:val="clear" w:color="auto" w:fill="auto"/>
          </w:tcPr>
          <w:p w14:paraId="1EA2BD96" w14:textId="7F653BB5" w:rsidR="00810205" w:rsidRPr="00FF4C82" w:rsidRDefault="00810205" w:rsidP="00995C31">
            <w:pPr>
              <w:pStyle w:val="TAL"/>
            </w:pPr>
            <w:r w:rsidRPr="00FF4C82">
              <w:t>Corrections to align with SA2 5G MBS specification</w:t>
            </w:r>
          </w:p>
        </w:tc>
        <w:tc>
          <w:tcPr>
            <w:tcW w:w="0" w:type="auto"/>
            <w:shd w:val="clear" w:color="auto" w:fill="auto"/>
          </w:tcPr>
          <w:p w14:paraId="644FE50D" w14:textId="69B084D7" w:rsidR="00810205" w:rsidRPr="00FF4C82" w:rsidRDefault="00810205" w:rsidP="00995C31">
            <w:pPr>
              <w:pStyle w:val="TAL"/>
            </w:pPr>
            <w:r w:rsidRPr="00FF4C82">
              <w:t>Huawei, Hisilicon</w:t>
            </w:r>
          </w:p>
        </w:tc>
        <w:tc>
          <w:tcPr>
            <w:tcW w:w="0" w:type="auto"/>
            <w:shd w:val="clear" w:color="auto" w:fill="auto"/>
          </w:tcPr>
          <w:p w14:paraId="68132173" w14:textId="33E51023" w:rsidR="00810205" w:rsidRPr="00FF4C82" w:rsidRDefault="00810205" w:rsidP="00995C31">
            <w:pPr>
              <w:pStyle w:val="TAL"/>
            </w:pPr>
            <w:r w:rsidRPr="00FF4C82">
              <w:t>23.289</w:t>
            </w:r>
          </w:p>
        </w:tc>
        <w:tc>
          <w:tcPr>
            <w:tcW w:w="0" w:type="auto"/>
            <w:shd w:val="clear" w:color="auto" w:fill="auto"/>
          </w:tcPr>
          <w:p w14:paraId="40F7310A" w14:textId="75A8D4FF" w:rsidR="00810205" w:rsidRPr="00FF4C82" w:rsidRDefault="00810205" w:rsidP="00995C31">
            <w:pPr>
              <w:pStyle w:val="TAL"/>
            </w:pPr>
            <w:r w:rsidRPr="00FF4C82">
              <w:t>0040</w:t>
            </w:r>
          </w:p>
        </w:tc>
        <w:tc>
          <w:tcPr>
            <w:tcW w:w="0" w:type="auto"/>
            <w:shd w:val="clear" w:color="auto" w:fill="auto"/>
          </w:tcPr>
          <w:p w14:paraId="66211490" w14:textId="69002302" w:rsidR="00810205" w:rsidRPr="00FF4C82" w:rsidRDefault="00810205" w:rsidP="00995C31">
            <w:pPr>
              <w:pStyle w:val="TAL"/>
            </w:pPr>
            <w:r w:rsidRPr="00FF4C82">
              <w:t>1</w:t>
            </w:r>
          </w:p>
        </w:tc>
        <w:tc>
          <w:tcPr>
            <w:tcW w:w="828" w:type="dxa"/>
            <w:shd w:val="clear" w:color="auto" w:fill="auto"/>
          </w:tcPr>
          <w:p w14:paraId="1E1EC08A" w14:textId="454C04FA" w:rsidR="00810205" w:rsidRPr="00FF4C82" w:rsidRDefault="00810205" w:rsidP="00995C31">
            <w:pPr>
              <w:pStyle w:val="TAL"/>
            </w:pPr>
            <w:r w:rsidRPr="00FF4C82">
              <w:t>Rel-18</w:t>
            </w:r>
          </w:p>
        </w:tc>
        <w:tc>
          <w:tcPr>
            <w:tcW w:w="400" w:type="dxa"/>
            <w:shd w:val="clear" w:color="auto" w:fill="auto"/>
          </w:tcPr>
          <w:p w14:paraId="1CCD3B03" w14:textId="1067D153" w:rsidR="00810205" w:rsidRPr="00FF4C82" w:rsidRDefault="00810205" w:rsidP="00995C31">
            <w:pPr>
              <w:pStyle w:val="TAL"/>
            </w:pPr>
            <w:r w:rsidRPr="00FF4C82">
              <w:t>F</w:t>
            </w:r>
          </w:p>
        </w:tc>
        <w:tc>
          <w:tcPr>
            <w:tcW w:w="1627" w:type="dxa"/>
            <w:shd w:val="clear" w:color="auto" w:fill="auto"/>
          </w:tcPr>
          <w:p w14:paraId="085DA382" w14:textId="79D62335" w:rsidR="00810205" w:rsidRPr="00FF4C82" w:rsidRDefault="00810205" w:rsidP="00995C31">
            <w:pPr>
              <w:pStyle w:val="TAL"/>
            </w:pPr>
            <w:r w:rsidRPr="00FF4C82">
              <w:t>MCOver5MBS</w:t>
            </w:r>
          </w:p>
        </w:tc>
        <w:tc>
          <w:tcPr>
            <w:tcW w:w="0" w:type="auto"/>
            <w:shd w:val="clear" w:color="auto" w:fill="auto"/>
          </w:tcPr>
          <w:p w14:paraId="0B56554C" w14:textId="2711A217" w:rsidR="00810205" w:rsidRPr="00FF4C82" w:rsidRDefault="00810205" w:rsidP="00995C31">
            <w:pPr>
              <w:pStyle w:val="TAL"/>
            </w:pPr>
            <w:r w:rsidRPr="00FF4C82">
              <w:t>agreed</w:t>
            </w:r>
          </w:p>
        </w:tc>
      </w:tr>
      <w:tr w:rsidR="00FF4C82" w:rsidRPr="00FF4C82" w14:paraId="765340A1" w14:textId="77777777" w:rsidTr="00BB311B">
        <w:tc>
          <w:tcPr>
            <w:tcW w:w="0" w:type="auto"/>
            <w:shd w:val="clear" w:color="auto" w:fill="auto"/>
          </w:tcPr>
          <w:p w14:paraId="15A3759B" w14:textId="72E362C9" w:rsidR="00810205" w:rsidRPr="00FF4C82" w:rsidRDefault="00810205" w:rsidP="00995C31">
            <w:pPr>
              <w:pStyle w:val="TAL"/>
            </w:pPr>
            <w:r w:rsidRPr="00FF4C82">
              <w:t>S6-220234</w:t>
            </w:r>
          </w:p>
        </w:tc>
        <w:tc>
          <w:tcPr>
            <w:tcW w:w="0" w:type="auto"/>
            <w:shd w:val="clear" w:color="auto" w:fill="auto"/>
          </w:tcPr>
          <w:p w14:paraId="3AE375AE" w14:textId="1851B46E" w:rsidR="00810205" w:rsidRPr="00FF4C82" w:rsidRDefault="00810205" w:rsidP="00995C31">
            <w:pPr>
              <w:pStyle w:val="TAL"/>
            </w:pPr>
            <w:r w:rsidRPr="00FF4C82">
              <w:t>Usage of FEC capabilities</w:t>
            </w:r>
          </w:p>
        </w:tc>
        <w:tc>
          <w:tcPr>
            <w:tcW w:w="0" w:type="auto"/>
            <w:shd w:val="clear" w:color="auto" w:fill="auto"/>
          </w:tcPr>
          <w:p w14:paraId="43265ACB" w14:textId="118399BC" w:rsidR="00810205" w:rsidRPr="00FF4C82" w:rsidRDefault="00810205" w:rsidP="00995C31">
            <w:pPr>
              <w:pStyle w:val="TAL"/>
            </w:pPr>
            <w:r w:rsidRPr="00FF4C82">
              <w:t>Huawei, Hisilicon</w:t>
            </w:r>
          </w:p>
        </w:tc>
        <w:tc>
          <w:tcPr>
            <w:tcW w:w="0" w:type="auto"/>
            <w:shd w:val="clear" w:color="auto" w:fill="auto"/>
          </w:tcPr>
          <w:p w14:paraId="3175FBA2" w14:textId="00AD7680" w:rsidR="00810205" w:rsidRPr="00FF4C82" w:rsidRDefault="00810205" w:rsidP="00995C31">
            <w:pPr>
              <w:pStyle w:val="TAL"/>
            </w:pPr>
            <w:r w:rsidRPr="00FF4C82">
              <w:t>23.289</w:t>
            </w:r>
          </w:p>
        </w:tc>
        <w:tc>
          <w:tcPr>
            <w:tcW w:w="0" w:type="auto"/>
            <w:shd w:val="clear" w:color="auto" w:fill="auto"/>
          </w:tcPr>
          <w:p w14:paraId="1643402F" w14:textId="19A7BEA1" w:rsidR="00810205" w:rsidRPr="00FF4C82" w:rsidRDefault="00810205" w:rsidP="00995C31">
            <w:pPr>
              <w:pStyle w:val="TAL"/>
            </w:pPr>
            <w:r w:rsidRPr="00FF4C82">
              <w:t>0041</w:t>
            </w:r>
          </w:p>
        </w:tc>
        <w:tc>
          <w:tcPr>
            <w:tcW w:w="0" w:type="auto"/>
            <w:shd w:val="clear" w:color="auto" w:fill="auto"/>
          </w:tcPr>
          <w:p w14:paraId="2D0205BF" w14:textId="5348EDD2" w:rsidR="00810205" w:rsidRPr="00FF4C82" w:rsidRDefault="00810205" w:rsidP="00995C31">
            <w:pPr>
              <w:pStyle w:val="TAL"/>
            </w:pPr>
            <w:r w:rsidRPr="00FF4C82">
              <w:t>-</w:t>
            </w:r>
          </w:p>
        </w:tc>
        <w:tc>
          <w:tcPr>
            <w:tcW w:w="828" w:type="dxa"/>
            <w:shd w:val="clear" w:color="auto" w:fill="auto"/>
          </w:tcPr>
          <w:p w14:paraId="41A32C7B" w14:textId="2FD873A2" w:rsidR="00810205" w:rsidRPr="00FF4C82" w:rsidRDefault="00810205" w:rsidP="00995C31">
            <w:pPr>
              <w:pStyle w:val="TAL"/>
            </w:pPr>
            <w:r w:rsidRPr="00FF4C82">
              <w:t>Rel-18</w:t>
            </w:r>
          </w:p>
        </w:tc>
        <w:tc>
          <w:tcPr>
            <w:tcW w:w="400" w:type="dxa"/>
            <w:shd w:val="clear" w:color="auto" w:fill="auto"/>
          </w:tcPr>
          <w:p w14:paraId="2BEE3816" w14:textId="1DD8E406" w:rsidR="00810205" w:rsidRPr="00FF4C82" w:rsidRDefault="00810205" w:rsidP="00995C31">
            <w:pPr>
              <w:pStyle w:val="TAL"/>
            </w:pPr>
            <w:r w:rsidRPr="00FF4C82">
              <w:t>C</w:t>
            </w:r>
          </w:p>
        </w:tc>
        <w:tc>
          <w:tcPr>
            <w:tcW w:w="1627" w:type="dxa"/>
            <w:shd w:val="clear" w:color="auto" w:fill="auto"/>
          </w:tcPr>
          <w:p w14:paraId="6CEA6FD1" w14:textId="24B06950" w:rsidR="00810205" w:rsidRPr="00FF4C82" w:rsidRDefault="00810205" w:rsidP="00995C31">
            <w:pPr>
              <w:pStyle w:val="TAL"/>
            </w:pPr>
            <w:r w:rsidRPr="00FF4C82">
              <w:t>MCOver5MBS</w:t>
            </w:r>
          </w:p>
        </w:tc>
        <w:tc>
          <w:tcPr>
            <w:tcW w:w="0" w:type="auto"/>
            <w:shd w:val="clear" w:color="auto" w:fill="auto"/>
          </w:tcPr>
          <w:p w14:paraId="78D09E3B" w14:textId="1EC4DF35" w:rsidR="00810205" w:rsidRPr="00FF4C82" w:rsidRDefault="00810205" w:rsidP="00995C31">
            <w:pPr>
              <w:pStyle w:val="TAL"/>
            </w:pPr>
            <w:r w:rsidRPr="00FF4C82">
              <w:t>revised</w:t>
            </w:r>
          </w:p>
        </w:tc>
      </w:tr>
      <w:tr w:rsidR="00FF4C82" w:rsidRPr="00FF4C82" w14:paraId="60229F5E" w14:textId="77777777" w:rsidTr="00BB311B">
        <w:tc>
          <w:tcPr>
            <w:tcW w:w="0" w:type="auto"/>
            <w:shd w:val="clear" w:color="auto" w:fill="auto"/>
          </w:tcPr>
          <w:p w14:paraId="05D4E79F" w14:textId="2B48C918" w:rsidR="00810205" w:rsidRPr="00FF4C82" w:rsidRDefault="00810205" w:rsidP="00995C31">
            <w:pPr>
              <w:pStyle w:val="TAL"/>
            </w:pPr>
            <w:r w:rsidRPr="00FF4C82">
              <w:t>S6-220397</w:t>
            </w:r>
          </w:p>
        </w:tc>
        <w:tc>
          <w:tcPr>
            <w:tcW w:w="0" w:type="auto"/>
            <w:shd w:val="clear" w:color="auto" w:fill="auto"/>
          </w:tcPr>
          <w:p w14:paraId="53C669D8" w14:textId="22575F6F" w:rsidR="00810205" w:rsidRPr="00FF4C82" w:rsidRDefault="00810205" w:rsidP="00995C31">
            <w:pPr>
              <w:pStyle w:val="TAL"/>
            </w:pPr>
            <w:r w:rsidRPr="00FF4C82">
              <w:t>Usage of FEC capabilities</w:t>
            </w:r>
          </w:p>
        </w:tc>
        <w:tc>
          <w:tcPr>
            <w:tcW w:w="0" w:type="auto"/>
            <w:shd w:val="clear" w:color="auto" w:fill="auto"/>
          </w:tcPr>
          <w:p w14:paraId="7DD76E50" w14:textId="0CF4E444" w:rsidR="00810205" w:rsidRPr="00FF4C82" w:rsidRDefault="00810205" w:rsidP="00995C31">
            <w:pPr>
              <w:pStyle w:val="TAL"/>
            </w:pPr>
            <w:r w:rsidRPr="00FF4C82">
              <w:t>Huawei, Hisilicon</w:t>
            </w:r>
          </w:p>
        </w:tc>
        <w:tc>
          <w:tcPr>
            <w:tcW w:w="0" w:type="auto"/>
            <w:shd w:val="clear" w:color="auto" w:fill="auto"/>
          </w:tcPr>
          <w:p w14:paraId="4CAFF403" w14:textId="29E5CE5C" w:rsidR="00810205" w:rsidRPr="00FF4C82" w:rsidRDefault="00810205" w:rsidP="00995C31">
            <w:pPr>
              <w:pStyle w:val="TAL"/>
            </w:pPr>
            <w:r w:rsidRPr="00FF4C82">
              <w:t>23.289</w:t>
            </w:r>
          </w:p>
        </w:tc>
        <w:tc>
          <w:tcPr>
            <w:tcW w:w="0" w:type="auto"/>
            <w:shd w:val="clear" w:color="auto" w:fill="auto"/>
          </w:tcPr>
          <w:p w14:paraId="15310829" w14:textId="702A681A" w:rsidR="00810205" w:rsidRPr="00FF4C82" w:rsidRDefault="00810205" w:rsidP="00995C31">
            <w:pPr>
              <w:pStyle w:val="TAL"/>
            </w:pPr>
            <w:r w:rsidRPr="00FF4C82">
              <w:t>0041</w:t>
            </w:r>
          </w:p>
        </w:tc>
        <w:tc>
          <w:tcPr>
            <w:tcW w:w="0" w:type="auto"/>
            <w:shd w:val="clear" w:color="auto" w:fill="auto"/>
          </w:tcPr>
          <w:p w14:paraId="1512C40B" w14:textId="25E88EA1" w:rsidR="00810205" w:rsidRPr="00FF4C82" w:rsidRDefault="00810205" w:rsidP="00995C31">
            <w:pPr>
              <w:pStyle w:val="TAL"/>
            </w:pPr>
            <w:r w:rsidRPr="00FF4C82">
              <w:t>1</w:t>
            </w:r>
          </w:p>
        </w:tc>
        <w:tc>
          <w:tcPr>
            <w:tcW w:w="828" w:type="dxa"/>
            <w:shd w:val="clear" w:color="auto" w:fill="auto"/>
          </w:tcPr>
          <w:p w14:paraId="0BF7A7DA" w14:textId="65B48097" w:rsidR="00810205" w:rsidRPr="00FF4C82" w:rsidRDefault="00810205" w:rsidP="00995C31">
            <w:pPr>
              <w:pStyle w:val="TAL"/>
            </w:pPr>
            <w:r w:rsidRPr="00FF4C82">
              <w:t>Rel-18</w:t>
            </w:r>
          </w:p>
        </w:tc>
        <w:tc>
          <w:tcPr>
            <w:tcW w:w="400" w:type="dxa"/>
            <w:shd w:val="clear" w:color="auto" w:fill="auto"/>
          </w:tcPr>
          <w:p w14:paraId="36EEFF1B" w14:textId="58B61358" w:rsidR="00810205" w:rsidRPr="00FF4C82" w:rsidRDefault="00810205" w:rsidP="00995C31">
            <w:pPr>
              <w:pStyle w:val="TAL"/>
            </w:pPr>
            <w:r w:rsidRPr="00FF4C82">
              <w:t>C</w:t>
            </w:r>
          </w:p>
        </w:tc>
        <w:tc>
          <w:tcPr>
            <w:tcW w:w="1627" w:type="dxa"/>
            <w:shd w:val="clear" w:color="auto" w:fill="auto"/>
          </w:tcPr>
          <w:p w14:paraId="09BD8F65" w14:textId="5C1105C9" w:rsidR="00810205" w:rsidRPr="00FF4C82" w:rsidRDefault="00810205" w:rsidP="00995C31">
            <w:pPr>
              <w:pStyle w:val="TAL"/>
            </w:pPr>
            <w:r w:rsidRPr="00FF4C82">
              <w:t>MCOver5MBS</w:t>
            </w:r>
          </w:p>
        </w:tc>
        <w:tc>
          <w:tcPr>
            <w:tcW w:w="0" w:type="auto"/>
            <w:shd w:val="clear" w:color="auto" w:fill="auto"/>
          </w:tcPr>
          <w:p w14:paraId="4832CE56" w14:textId="1417E2AA" w:rsidR="00810205" w:rsidRPr="00FF4C82" w:rsidRDefault="00810205" w:rsidP="00995C31">
            <w:pPr>
              <w:pStyle w:val="TAL"/>
            </w:pPr>
            <w:r w:rsidRPr="00FF4C82">
              <w:t>agreed</w:t>
            </w:r>
          </w:p>
        </w:tc>
      </w:tr>
      <w:tr w:rsidR="00FF4C82" w:rsidRPr="00FF4C82" w14:paraId="195E0CB1" w14:textId="77777777" w:rsidTr="00BB311B">
        <w:tc>
          <w:tcPr>
            <w:tcW w:w="0" w:type="auto"/>
            <w:shd w:val="clear" w:color="auto" w:fill="auto"/>
          </w:tcPr>
          <w:p w14:paraId="0C21BB13" w14:textId="48199819" w:rsidR="00810205" w:rsidRPr="00FF4C82" w:rsidRDefault="00810205" w:rsidP="00995C31">
            <w:pPr>
              <w:pStyle w:val="TAL"/>
            </w:pPr>
            <w:r w:rsidRPr="00FF4C82">
              <w:t>S6-220235</w:t>
            </w:r>
          </w:p>
        </w:tc>
        <w:tc>
          <w:tcPr>
            <w:tcW w:w="0" w:type="auto"/>
            <w:shd w:val="clear" w:color="auto" w:fill="auto"/>
          </w:tcPr>
          <w:p w14:paraId="05127696" w14:textId="18ECE0F5" w:rsidR="00810205" w:rsidRPr="00FF4C82" w:rsidRDefault="00810205" w:rsidP="00995C31">
            <w:pPr>
              <w:pStyle w:val="TAL"/>
            </w:pPr>
            <w:r w:rsidRPr="00FF4C82">
              <w:t>Architectural model over 5G ProSe</w:t>
            </w:r>
          </w:p>
        </w:tc>
        <w:tc>
          <w:tcPr>
            <w:tcW w:w="0" w:type="auto"/>
            <w:shd w:val="clear" w:color="auto" w:fill="auto"/>
          </w:tcPr>
          <w:p w14:paraId="305C1230" w14:textId="527EE3BB" w:rsidR="00810205" w:rsidRPr="00FF4C82" w:rsidRDefault="00810205" w:rsidP="00995C31">
            <w:pPr>
              <w:pStyle w:val="TAL"/>
            </w:pPr>
            <w:r w:rsidRPr="00FF4C82">
              <w:t>Huawei, Hisilicon</w:t>
            </w:r>
          </w:p>
        </w:tc>
        <w:tc>
          <w:tcPr>
            <w:tcW w:w="0" w:type="auto"/>
            <w:shd w:val="clear" w:color="auto" w:fill="auto"/>
          </w:tcPr>
          <w:p w14:paraId="57329008" w14:textId="68F356C5" w:rsidR="00810205" w:rsidRPr="00FF4C82" w:rsidRDefault="00810205" w:rsidP="00995C31">
            <w:pPr>
              <w:pStyle w:val="TAL"/>
            </w:pPr>
            <w:r w:rsidRPr="00FF4C82">
              <w:t>23.289</w:t>
            </w:r>
          </w:p>
        </w:tc>
        <w:tc>
          <w:tcPr>
            <w:tcW w:w="0" w:type="auto"/>
            <w:shd w:val="clear" w:color="auto" w:fill="auto"/>
          </w:tcPr>
          <w:p w14:paraId="49CC5F84" w14:textId="5A54BB9A" w:rsidR="00810205" w:rsidRPr="00FF4C82" w:rsidRDefault="00810205" w:rsidP="00995C31">
            <w:pPr>
              <w:pStyle w:val="TAL"/>
            </w:pPr>
            <w:r w:rsidRPr="00FF4C82">
              <w:t>0042</w:t>
            </w:r>
          </w:p>
        </w:tc>
        <w:tc>
          <w:tcPr>
            <w:tcW w:w="0" w:type="auto"/>
            <w:shd w:val="clear" w:color="auto" w:fill="auto"/>
          </w:tcPr>
          <w:p w14:paraId="40793846" w14:textId="7FADDC55" w:rsidR="00810205" w:rsidRPr="00FF4C82" w:rsidRDefault="00810205" w:rsidP="00995C31">
            <w:pPr>
              <w:pStyle w:val="TAL"/>
            </w:pPr>
            <w:r w:rsidRPr="00FF4C82">
              <w:t>-</w:t>
            </w:r>
          </w:p>
        </w:tc>
        <w:tc>
          <w:tcPr>
            <w:tcW w:w="828" w:type="dxa"/>
            <w:shd w:val="clear" w:color="auto" w:fill="auto"/>
          </w:tcPr>
          <w:p w14:paraId="0570AFCC" w14:textId="4BEA9D78" w:rsidR="00810205" w:rsidRPr="00FF4C82" w:rsidRDefault="00810205" w:rsidP="00995C31">
            <w:pPr>
              <w:pStyle w:val="TAL"/>
            </w:pPr>
            <w:r w:rsidRPr="00FF4C82">
              <w:t>Rel-18</w:t>
            </w:r>
          </w:p>
        </w:tc>
        <w:tc>
          <w:tcPr>
            <w:tcW w:w="400" w:type="dxa"/>
            <w:shd w:val="clear" w:color="auto" w:fill="auto"/>
          </w:tcPr>
          <w:p w14:paraId="4F14DAD5" w14:textId="02A7D05A" w:rsidR="00810205" w:rsidRPr="00FF4C82" w:rsidRDefault="00810205" w:rsidP="00995C31">
            <w:pPr>
              <w:pStyle w:val="TAL"/>
            </w:pPr>
            <w:r w:rsidRPr="00FF4C82">
              <w:t>B</w:t>
            </w:r>
          </w:p>
        </w:tc>
        <w:tc>
          <w:tcPr>
            <w:tcW w:w="1627" w:type="dxa"/>
            <w:shd w:val="clear" w:color="auto" w:fill="auto"/>
          </w:tcPr>
          <w:p w14:paraId="6E1C0048" w14:textId="7AF0B24E" w:rsidR="00810205" w:rsidRPr="00FF4C82" w:rsidRDefault="00810205" w:rsidP="00995C31">
            <w:pPr>
              <w:pStyle w:val="TAL"/>
            </w:pPr>
            <w:r w:rsidRPr="00FF4C82">
              <w:t>MCOver5GProSe</w:t>
            </w:r>
          </w:p>
        </w:tc>
        <w:tc>
          <w:tcPr>
            <w:tcW w:w="0" w:type="auto"/>
            <w:shd w:val="clear" w:color="auto" w:fill="auto"/>
          </w:tcPr>
          <w:p w14:paraId="4343C15E" w14:textId="7EF56195" w:rsidR="00810205" w:rsidRPr="00FF4C82" w:rsidRDefault="00810205" w:rsidP="00995C31">
            <w:pPr>
              <w:pStyle w:val="TAL"/>
            </w:pPr>
            <w:r w:rsidRPr="00FF4C82">
              <w:t>revised</w:t>
            </w:r>
          </w:p>
        </w:tc>
      </w:tr>
      <w:tr w:rsidR="00FF4C82" w:rsidRPr="00FF4C82" w14:paraId="4D4DFF8F" w14:textId="77777777" w:rsidTr="00BB311B">
        <w:tc>
          <w:tcPr>
            <w:tcW w:w="0" w:type="auto"/>
            <w:shd w:val="clear" w:color="auto" w:fill="auto"/>
          </w:tcPr>
          <w:p w14:paraId="6F5DCCA0" w14:textId="4451F607" w:rsidR="00810205" w:rsidRPr="00FF4C82" w:rsidRDefault="00810205" w:rsidP="00995C31">
            <w:pPr>
              <w:pStyle w:val="TAL"/>
            </w:pPr>
            <w:r w:rsidRPr="00FF4C82">
              <w:t>S6-220398</w:t>
            </w:r>
          </w:p>
        </w:tc>
        <w:tc>
          <w:tcPr>
            <w:tcW w:w="0" w:type="auto"/>
            <w:shd w:val="clear" w:color="auto" w:fill="auto"/>
          </w:tcPr>
          <w:p w14:paraId="7C800398" w14:textId="175845A9" w:rsidR="00810205" w:rsidRPr="00FF4C82" w:rsidRDefault="00810205" w:rsidP="00995C31">
            <w:pPr>
              <w:pStyle w:val="TAL"/>
            </w:pPr>
            <w:r w:rsidRPr="00FF4C82">
              <w:t>Architectural model over 5G ProSe</w:t>
            </w:r>
          </w:p>
        </w:tc>
        <w:tc>
          <w:tcPr>
            <w:tcW w:w="0" w:type="auto"/>
            <w:shd w:val="clear" w:color="auto" w:fill="auto"/>
          </w:tcPr>
          <w:p w14:paraId="5616C698" w14:textId="30751313" w:rsidR="00810205" w:rsidRPr="00FF4C82" w:rsidRDefault="00810205" w:rsidP="00995C31">
            <w:pPr>
              <w:pStyle w:val="TAL"/>
            </w:pPr>
            <w:r w:rsidRPr="00FF4C82">
              <w:t>Huawei, Hisilicon</w:t>
            </w:r>
          </w:p>
        </w:tc>
        <w:tc>
          <w:tcPr>
            <w:tcW w:w="0" w:type="auto"/>
            <w:shd w:val="clear" w:color="auto" w:fill="auto"/>
          </w:tcPr>
          <w:p w14:paraId="42CD901B" w14:textId="16699FF7" w:rsidR="00810205" w:rsidRPr="00FF4C82" w:rsidRDefault="00810205" w:rsidP="00995C31">
            <w:pPr>
              <w:pStyle w:val="TAL"/>
            </w:pPr>
            <w:r w:rsidRPr="00FF4C82">
              <w:t>23.289</w:t>
            </w:r>
          </w:p>
        </w:tc>
        <w:tc>
          <w:tcPr>
            <w:tcW w:w="0" w:type="auto"/>
            <w:shd w:val="clear" w:color="auto" w:fill="auto"/>
          </w:tcPr>
          <w:p w14:paraId="631E424F" w14:textId="6D2A74F5" w:rsidR="00810205" w:rsidRPr="00FF4C82" w:rsidRDefault="00810205" w:rsidP="00995C31">
            <w:pPr>
              <w:pStyle w:val="TAL"/>
            </w:pPr>
            <w:r w:rsidRPr="00FF4C82">
              <w:t>0042</w:t>
            </w:r>
          </w:p>
        </w:tc>
        <w:tc>
          <w:tcPr>
            <w:tcW w:w="0" w:type="auto"/>
            <w:shd w:val="clear" w:color="auto" w:fill="auto"/>
          </w:tcPr>
          <w:p w14:paraId="1AE2BD1F" w14:textId="10D5DDFB" w:rsidR="00810205" w:rsidRPr="00FF4C82" w:rsidRDefault="00810205" w:rsidP="00995C31">
            <w:pPr>
              <w:pStyle w:val="TAL"/>
            </w:pPr>
            <w:r w:rsidRPr="00FF4C82">
              <w:t>1</w:t>
            </w:r>
          </w:p>
        </w:tc>
        <w:tc>
          <w:tcPr>
            <w:tcW w:w="828" w:type="dxa"/>
            <w:shd w:val="clear" w:color="auto" w:fill="auto"/>
          </w:tcPr>
          <w:p w14:paraId="077E21BC" w14:textId="77B1AD23" w:rsidR="00810205" w:rsidRPr="00FF4C82" w:rsidRDefault="00810205" w:rsidP="00995C31">
            <w:pPr>
              <w:pStyle w:val="TAL"/>
            </w:pPr>
            <w:r w:rsidRPr="00FF4C82">
              <w:t>Rel-18</w:t>
            </w:r>
          </w:p>
        </w:tc>
        <w:tc>
          <w:tcPr>
            <w:tcW w:w="400" w:type="dxa"/>
            <w:shd w:val="clear" w:color="auto" w:fill="auto"/>
          </w:tcPr>
          <w:p w14:paraId="0CE0EA1D" w14:textId="764C1870" w:rsidR="00810205" w:rsidRPr="00FF4C82" w:rsidRDefault="00810205" w:rsidP="00995C31">
            <w:pPr>
              <w:pStyle w:val="TAL"/>
            </w:pPr>
            <w:r w:rsidRPr="00FF4C82">
              <w:t>B</w:t>
            </w:r>
          </w:p>
        </w:tc>
        <w:tc>
          <w:tcPr>
            <w:tcW w:w="1627" w:type="dxa"/>
            <w:shd w:val="clear" w:color="auto" w:fill="auto"/>
          </w:tcPr>
          <w:p w14:paraId="2B821295" w14:textId="60528349" w:rsidR="00810205" w:rsidRPr="00FF4C82" w:rsidRDefault="00810205" w:rsidP="00995C31">
            <w:pPr>
              <w:pStyle w:val="TAL"/>
            </w:pPr>
            <w:r w:rsidRPr="00FF4C82">
              <w:t>MCOver5GProSe</w:t>
            </w:r>
          </w:p>
        </w:tc>
        <w:tc>
          <w:tcPr>
            <w:tcW w:w="0" w:type="auto"/>
            <w:shd w:val="clear" w:color="auto" w:fill="auto"/>
          </w:tcPr>
          <w:p w14:paraId="380FB2E0" w14:textId="5883786F" w:rsidR="00810205" w:rsidRPr="00FF4C82" w:rsidRDefault="00810205" w:rsidP="00995C31">
            <w:pPr>
              <w:pStyle w:val="TAL"/>
            </w:pPr>
            <w:r w:rsidRPr="00FF4C82">
              <w:t>agreed</w:t>
            </w:r>
          </w:p>
        </w:tc>
      </w:tr>
      <w:tr w:rsidR="00FF4C82" w:rsidRPr="00FF4C82" w14:paraId="259A2175" w14:textId="77777777" w:rsidTr="00BB311B">
        <w:tc>
          <w:tcPr>
            <w:tcW w:w="0" w:type="auto"/>
            <w:shd w:val="clear" w:color="auto" w:fill="auto"/>
          </w:tcPr>
          <w:p w14:paraId="6FC7A6BC" w14:textId="250255C1" w:rsidR="00810205" w:rsidRPr="00FF4C82" w:rsidRDefault="00810205" w:rsidP="00995C31">
            <w:pPr>
              <w:pStyle w:val="TAL"/>
            </w:pPr>
            <w:r w:rsidRPr="00FF4C82">
              <w:t>S6-220236</w:t>
            </w:r>
          </w:p>
        </w:tc>
        <w:tc>
          <w:tcPr>
            <w:tcW w:w="0" w:type="auto"/>
            <w:shd w:val="clear" w:color="auto" w:fill="auto"/>
          </w:tcPr>
          <w:p w14:paraId="59545C4D" w14:textId="65A09531" w:rsidR="00810205" w:rsidRPr="00FF4C82" w:rsidRDefault="00810205" w:rsidP="00995C31">
            <w:pPr>
              <w:pStyle w:val="TAL"/>
            </w:pPr>
            <w:r w:rsidRPr="00FF4C82">
              <w:t>Off-network functional model over 5G ProSe</w:t>
            </w:r>
          </w:p>
        </w:tc>
        <w:tc>
          <w:tcPr>
            <w:tcW w:w="0" w:type="auto"/>
            <w:shd w:val="clear" w:color="auto" w:fill="auto"/>
          </w:tcPr>
          <w:p w14:paraId="1465E64B" w14:textId="5C886EF6" w:rsidR="00810205" w:rsidRPr="00FF4C82" w:rsidRDefault="00810205" w:rsidP="00995C31">
            <w:pPr>
              <w:pStyle w:val="TAL"/>
            </w:pPr>
            <w:r w:rsidRPr="00FF4C82">
              <w:t>Huawei, Hisilicon</w:t>
            </w:r>
          </w:p>
        </w:tc>
        <w:tc>
          <w:tcPr>
            <w:tcW w:w="0" w:type="auto"/>
            <w:shd w:val="clear" w:color="auto" w:fill="auto"/>
          </w:tcPr>
          <w:p w14:paraId="24408970" w14:textId="7915BE5D" w:rsidR="00810205" w:rsidRPr="00FF4C82" w:rsidRDefault="00810205" w:rsidP="00995C31">
            <w:pPr>
              <w:pStyle w:val="TAL"/>
            </w:pPr>
            <w:r w:rsidRPr="00FF4C82">
              <w:t>23.289</w:t>
            </w:r>
          </w:p>
        </w:tc>
        <w:tc>
          <w:tcPr>
            <w:tcW w:w="0" w:type="auto"/>
            <w:shd w:val="clear" w:color="auto" w:fill="auto"/>
          </w:tcPr>
          <w:p w14:paraId="5AE55E62" w14:textId="5234DE4F" w:rsidR="00810205" w:rsidRPr="00FF4C82" w:rsidRDefault="00810205" w:rsidP="00995C31">
            <w:pPr>
              <w:pStyle w:val="TAL"/>
            </w:pPr>
            <w:r w:rsidRPr="00FF4C82">
              <w:t>0043</w:t>
            </w:r>
          </w:p>
        </w:tc>
        <w:tc>
          <w:tcPr>
            <w:tcW w:w="0" w:type="auto"/>
            <w:shd w:val="clear" w:color="auto" w:fill="auto"/>
          </w:tcPr>
          <w:p w14:paraId="2C62C77E" w14:textId="51416586" w:rsidR="00810205" w:rsidRPr="00FF4C82" w:rsidRDefault="00810205" w:rsidP="00995C31">
            <w:pPr>
              <w:pStyle w:val="TAL"/>
            </w:pPr>
            <w:r w:rsidRPr="00FF4C82">
              <w:t>-</w:t>
            </w:r>
          </w:p>
        </w:tc>
        <w:tc>
          <w:tcPr>
            <w:tcW w:w="828" w:type="dxa"/>
            <w:shd w:val="clear" w:color="auto" w:fill="auto"/>
          </w:tcPr>
          <w:p w14:paraId="648C0A35" w14:textId="54E0A3F0" w:rsidR="00810205" w:rsidRPr="00FF4C82" w:rsidRDefault="00810205" w:rsidP="00995C31">
            <w:pPr>
              <w:pStyle w:val="TAL"/>
            </w:pPr>
            <w:r w:rsidRPr="00FF4C82">
              <w:t>Rel-18</w:t>
            </w:r>
          </w:p>
        </w:tc>
        <w:tc>
          <w:tcPr>
            <w:tcW w:w="400" w:type="dxa"/>
            <w:shd w:val="clear" w:color="auto" w:fill="auto"/>
          </w:tcPr>
          <w:p w14:paraId="6B70807F" w14:textId="48FE1B5C" w:rsidR="00810205" w:rsidRPr="00FF4C82" w:rsidRDefault="00810205" w:rsidP="00995C31">
            <w:pPr>
              <w:pStyle w:val="TAL"/>
            </w:pPr>
            <w:r w:rsidRPr="00FF4C82">
              <w:t>B</w:t>
            </w:r>
          </w:p>
        </w:tc>
        <w:tc>
          <w:tcPr>
            <w:tcW w:w="1627" w:type="dxa"/>
            <w:shd w:val="clear" w:color="auto" w:fill="auto"/>
          </w:tcPr>
          <w:p w14:paraId="55FE81E5" w14:textId="576C64D9" w:rsidR="00810205" w:rsidRPr="00FF4C82" w:rsidRDefault="00810205" w:rsidP="00995C31">
            <w:pPr>
              <w:pStyle w:val="TAL"/>
            </w:pPr>
            <w:r w:rsidRPr="00FF4C82">
              <w:t>MCOver5GProSe</w:t>
            </w:r>
          </w:p>
        </w:tc>
        <w:tc>
          <w:tcPr>
            <w:tcW w:w="0" w:type="auto"/>
            <w:shd w:val="clear" w:color="auto" w:fill="auto"/>
          </w:tcPr>
          <w:p w14:paraId="1FCA0E7A" w14:textId="7465BD28" w:rsidR="00810205" w:rsidRPr="00FF4C82" w:rsidRDefault="00810205" w:rsidP="00995C31">
            <w:pPr>
              <w:pStyle w:val="TAL"/>
            </w:pPr>
            <w:r w:rsidRPr="00FF4C82">
              <w:t>revised</w:t>
            </w:r>
          </w:p>
        </w:tc>
      </w:tr>
      <w:tr w:rsidR="00FF4C82" w:rsidRPr="00FF4C82" w14:paraId="64FCCDD7" w14:textId="77777777" w:rsidTr="00BB311B">
        <w:tc>
          <w:tcPr>
            <w:tcW w:w="0" w:type="auto"/>
            <w:shd w:val="clear" w:color="auto" w:fill="auto"/>
          </w:tcPr>
          <w:p w14:paraId="736FB151" w14:textId="51719668" w:rsidR="00810205" w:rsidRPr="00FF4C82" w:rsidRDefault="00810205" w:rsidP="00995C31">
            <w:pPr>
              <w:pStyle w:val="TAL"/>
            </w:pPr>
            <w:r w:rsidRPr="00FF4C82">
              <w:t>S6-220399</w:t>
            </w:r>
          </w:p>
        </w:tc>
        <w:tc>
          <w:tcPr>
            <w:tcW w:w="0" w:type="auto"/>
            <w:shd w:val="clear" w:color="auto" w:fill="auto"/>
          </w:tcPr>
          <w:p w14:paraId="1EF27161" w14:textId="0DA403CD" w:rsidR="00810205" w:rsidRPr="00FF4C82" w:rsidRDefault="00810205" w:rsidP="00995C31">
            <w:pPr>
              <w:pStyle w:val="TAL"/>
            </w:pPr>
            <w:r w:rsidRPr="00FF4C82">
              <w:t>Off-network functional model over 5G ProSe</w:t>
            </w:r>
          </w:p>
        </w:tc>
        <w:tc>
          <w:tcPr>
            <w:tcW w:w="0" w:type="auto"/>
            <w:shd w:val="clear" w:color="auto" w:fill="auto"/>
          </w:tcPr>
          <w:p w14:paraId="55F460F1" w14:textId="68329827" w:rsidR="00810205" w:rsidRPr="00FF4C82" w:rsidRDefault="00810205" w:rsidP="00995C31">
            <w:pPr>
              <w:pStyle w:val="TAL"/>
            </w:pPr>
            <w:r w:rsidRPr="00FF4C82">
              <w:t>Huawei, Hisilicon</w:t>
            </w:r>
          </w:p>
        </w:tc>
        <w:tc>
          <w:tcPr>
            <w:tcW w:w="0" w:type="auto"/>
            <w:shd w:val="clear" w:color="auto" w:fill="auto"/>
          </w:tcPr>
          <w:p w14:paraId="1B37DB10" w14:textId="7803F159" w:rsidR="00810205" w:rsidRPr="00FF4C82" w:rsidRDefault="00810205" w:rsidP="00995C31">
            <w:pPr>
              <w:pStyle w:val="TAL"/>
            </w:pPr>
            <w:r w:rsidRPr="00FF4C82">
              <w:t>23.289</w:t>
            </w:r>
          </w:p>
        </w:tc>
        <w:tc>
          <w:tcPr>
            <w:tcW w:w="0" w:type="auto"/>
            <w:shd w:val="clear" w:color="auto" w:fill="auto"/>
          </w:tcPr>
          <w:p w14:paraId="48DBC2AA" w14:textId="4A4ED3B9" w:rsidR="00810205" w:rsidRPr="00FF4C82" w:rsidRDefault="00810205" w:rsidP="00995C31">
            <w:pPr>
              <w:pStyle w:val="TAL"/>
            </w:pPr>
            <w:r w:rsidRPr="00FF4C82">
              <w:t>0043</w:t>
            </w:r>
          </w:p>
        </w:tc>
        <w:tc>
          <w:tcPr>
            <w:tcW w:w="0" w:type="auto"/>
            <w:shd w:val="clear" w:color="auto" w:fill="auto"/>
          </w:tcPr>
          <w:p w14:paraId="31C7C308" w14:textId="4D1D4BBB" w:rsidR="00810205" w:rsidRPr="00FF4C82" w:rsidRDefault="00810205" w:rsidP="00995C31">
            <w:pPr>
              <w:pStyle w:val="TAL"/>
            </w:pPr>
            <w:r w:rsidRPr="00FF4C82">
              <w:t>1</w:t>
            </w:r>
          </w:p>
        </w:tc>
        <w:tc>
          <w:tcPr>
            <w:tcW w:w="828" w:type="dxa"/>
            <w:shd w:val="clear" w:color="auto" w:fill="auto"/>
          </w:tcPr>
          <w:p w14:paraId="5791EA7D" w14:textId="77EF1182" w:rsidR="00810205" w:rsidRPr="00FF4C82" w:rsidRDefault="00810205" w:rsidP="00995C31">
            <w:pPr>
              <w:pStyle w:val="TAL"/>
            </w:pPr>
            <w:r w:rsidRPr="00FF4C82">
              <w:t>Rel-18</w:t>
            </w:r>
          </w:p>
        </w:tc>
        <w:tc>
          <w:tcPr>
            <w:tcW w:w="400" w:type="dxa"/>
            <w:shd w:val="clear" w:color="auto" w:fill="auto"/>
          </w:tcPr>
          <w:p w14:paraId="13DD9C6C" w14:textId="297F9A7E" w:rsidR="00810205" w:rsidRPr="00FF4C82" w:rsidRDefault="00810205" w:rsidP="00995C31">
            <w:pPr>
              <w:pStyle w:val="TAL"/>
            </w:pPr>
            <w:r w:rsidRPr="00FF4C82">
              <w:t>B</w:t>
            </w:r>
          </w:p>
        </w:tc>
        <w:tc>
          <w:tcPr>
            <w:tcW w:w="1627" w:type="dxa"/>
            <w:shd w:val="clear" w:color="auto" w:fill="auto"/>
          </w:tcPr>
          <w:p w14:paraId="37C69B00" w14:textId="1F56ADC4" w:rsidR="00810205" w:rsidRPr="00FF4C82" w:rsidRDefault="00810205" w:rsidP="00995C31">
            <w:pPr>
              <w:pStyle w:val="TAL"/>
            </w:pPr>
            <w:r w:rsidRPr="00FF4C82">
              <w:t>MCOver5GProSe</w:t>
            </w:r>
          </w:p>
        </w:tc>
        <w:tc>
          <w:tcPr>
            <w:tcW w:w="0" w:type="auto"/>
            <w:shd w:val="clear" w:color="auto" w:fill="auto"/>
          </w:tcPr>
          <w:p w14:paraId="59351894" w14:textId="5B54F172" w:rsidR="00810205" w:rsidRPr="00FF4C82" w:rsidRDefault="00810205" w:rsidP="00995C31">
            <w:pPr>
              <w:pStyle w:val="TAL"/>
            </w:pPr>
            <w:r w:rsidRPr="00FF4C82">
              <w:t>agreed</w:t>
            </w:r>
          </w:p>
        </w:tc>
      </w:tr>
      <w:tr w:rsidR="00FF4C82" w:rsidRPr="00FF4C82" w14:paraId="58391FF5" w14:textId="77777777" w:rsidTr="00BB311B">
        <w:tc>
          <w:tcPr>
            <w:tcW w:w="0" w:type="auto"/>
            <w:shd w:val="clear" w:color="auto" w:fill="auto"/>
          </w:tcPr>
          <w:p w14:paraId="222BBD35" w14:textId="228BDF16" w:rsidR="00810205" w:rsidRPr="00FF4C82" w:rsidRDefault="00810205" w:rsidP="00995C31">
            <w:pPr>
              <w:pStyle w:val="TAL"/>
            </w:pPr>
            <w:r w:rsidRPr="00FF4C82">
              <w:t>S6-220237</w:t>
            </w:r>
          </w:p>
        </w:tc>
        <w:tc>
          <w:tcPr>
            <w:tcW w:w="0" w:type="auto"/>
            <w:shd w:val="clear" w:color="auto" w:fill="auto"/>
          </w:tcPr>
          <w:p w14:paraId="03065873" w14:textId="6AFA03BD" w:rsidR="00810205" w:rsidRPr="00FF4C82" w:rsidRDefault="00810205" w:rsidP="00995C31">
            <w:pPr>
              <w:pStyle w:val="TAL"/>
            </w:pPr>
            <w:r w:rsidRPr="00FF4C82">
              <w:t>Off network group communication for MC service</w:t>
            </w:r>
          </w:p>
        </w:tc>
        <w:tc>
          <w:tcPr>
            <w:tcW w:w="0" w:type="auto"/>
            <w:shd w:val="clear" w:color="auto" w:fill="auto"/>
          </w:tcPr>
          <w:p w14:paraId="257BDE1D" w14:textId="146E6512" w:rsidR="00810205" w:rsidRPr="00FF4C82" w:rsidRDefault="00810205" w:rsidP="00995C31">
            <w:pPr>
              <w:pStyle w:val="TAL"/>
            </w:pPr>
            <w:r w:rsidRPr="00FF4C82">
              <w:t>Huawei, Hisilicon</w:t>
            </w:r>
          </w:p>
        </w:tc>
        <w:tc>
          <w:tcPr>
            <w:tcW w:w="0" w:type="auto"/>
            <w:shd w:val="clear" w:color="auto" w:fill="auto"/>
          </w:tcPr>
          <w:p w14:paraId="1C04CA11" w14:textId="6A281D4E" w:rsidR="00810205" w:rsidRPr="00FF4C82" w:rsidRDefault="00810205" w:rsidP="00995C31">
            <w:pPr>
              <w:pStyle w:val="TAL"/>
            </w:pPr>
            <w:r w:rsidRPr="00FF4C82">
              <w:t>23.289</w:t>
            </w:r>
          </w:p>
        </w:tc>
        <w:tc>
          <w:tcPr>
            <w:tcW w:w="0" w:type="auto"/>
            <w:shd w:val="clear" w:color="auto" w:fill="auto"/>
          </w:tcPr>
          <w:p w14:paraId="7EC8BC3F" w14:textId="1FF93B44" w:rsidR="00810205" w:rsidRPr="00FF4C82" w:rsidRDefault="00810205" w:rsidP="00995C31">
            <w:pPr>
              <w:pStyle w:val="TAL"/>
            </w:pPr>
            <w:r w:rsidRPr="00FF4C82">
              <w:t>0044</w:t>
            </w:r>
          </w:p>
        </w:tc>
        <w:tc>
          <w:tcPr>
            <w:tcW w:w="0" w:type="auto"/>
            <w:shd w:val="clear" w:color="auto" w:fill="auto"/>
          </w:tcPr>
          <w:p w14:paraId="75EAC76D" w14:textId="376351D5" w:rsidR="00810205" w:rsidRPr="00FF4C82" w:rsidRDefault="00810205" w:rsidP="00995C31">
            <w:pPr>
              <w:pStyle w:val="TAL"/>
            </w:pPr>
            <w:r w:rsidRPr="00FF4C82">
              <w:t>-</w:t>
            </w:r>
          </w:p>
        </w:tc>
        <w:tc>
          <w:tcPr>
            <w:tcW w:w="828" w:type="dxa"/>
            <w:shd w:val="clear" w:color="auto" w:fill="auto"/>
          </w:tcPr>
          <w:p w14:paraId="4AF19B41" w14:textId="78471FB5" w:rsidR="00810205" w:rsidRPr="00FF4C82" w:rsidRDefault="00810205" w:rsidP="00995C31">
            <w:pPr>
              <w:pStyle w:val="TAL"/>
            </w:pPr>
            <w:r w:rsidRPr="00FF4C82">
              <w:t>Rel-18</w:t>
            </w:r>
          </w:p>
        </w:tc>
        <w:tc>
          <w:tcPr>
            <w:tcW w:w="400" w:type="dxa"/>
            <w:shd w:val="clear" w:color="auto" w:fill="auto"/>
          </w:tcPr>
          <w:p w14:paraId="31DDF3CA" w14:textId="5B985FF5" w:rsidR="00810205" w:rsidRPr="00FF4C82" w:rsidRDefault="00810205" w:rsidP="00995C31">
            <w:pPr>
              <w:pStyle w:val="TAL"/>
            </w:pPr>
            <w:r w:rsidRPr="00FF4C82">
              <w:t>B</w:t>
            </w:r>
          </w:p>
        </w:tc>
        <w:tc>
          <w:tcPr>
            <w:tcW w:w="1627" w:type="dxa"/>
            <w:shd w:val="clear" w:color="auto" w:fill="auto"/>
          </w:tcPr>
          <w:p w14:paraId="2ADE6ACB" w14:textId="7FA627EC" w:rsidR="00810205" w:rsidRPr="00FF4C82" w:rsidRDefault="00810205" w:rsidP="00995C31">
            <w:pPr>
              <w:pStyle w:val="TAL"/>
            </w:pPr>
            <w:r w:rsidRPr="00FF4C82">
              <w:t>MCOver5GProSe</w:t>
            </w:r>
          </w:p>
        </w:tc>
        <w:tc>
          <w:tcPr>
            <w:tcW w:w="0" w:type="auto"/>
            <w:shd w:val="clear" w:color="auto" w:fill="auto"/>
          </w:tcPr>
          <w:p w14:paraId="31B3C27E" w14:textId="2456747C" w:rsidR="00810205" w:rsidRPr="00FF4C82" w:rsidRDefault="00810205" w:rsidP="00995C31">
            <w:pPr>
              <w:pStyle w:val="TAL"/>
            </w:pPr>
            <w:r w:rsidRPr="00FF4C82">
              <w:t>agreed</w:t>
            </w:r>
          </w:p>
        </w:tc>
      </w:tr>
      <w:tr w:rsidR="00FF4C82" w:rsidRPr="00FF4C82" w14:paraId="10D20C41" w14:textId="77777777" w:rsidTr="00BB311B">
        <w:tc>
          <w:tcPr>
            <w:tcW w:w="0" w:type="auto"/>
            <w:shd w:val="clear" w:color="auto" w:fill="auto"/>
          </w:tcPr>
          <w:p w14:paraId="7A7897DA" w14:textId="652CD22F" w:rsidR="00810205" w:rsidRPr="00FF4C82" w:rsidRDefault="00810205" w:rsidP="00995C31">
            <w:pPr>
              <w:pStyle w:val="TAL"/>
            </w:pPr>
            <w:r w:rsidRPr="00FF4C82">
              <w:t>S6-220238</w:t>
            </w:r>
          </w:p>
        </w:tc>
        <w:tc>
          <w:tcPr>
            <w:tcW w:w="0" w:type="auto"/>
            <w:shd w:val="clear" w:color="auto" w:fill="auto"/>
          </w:tcPr>
          <w:p w14:paraId="7F667D1A" w14:textId="0388343D" w:rsidR="00810205" w:rsidRPr="00FF4C82" w:rsidRDefault="00810205" w:rsidP="00995C31">
            <w:pPr>
              <w:pStyle w:val="TAL"/>
            </w:pPr>
            <w:r w:rsidRPr="00FF4C82">
              <w:t>Off network private communication for MC service</w:t>
            </w:r>
          </w:p>
        </w:tc>
        <w:tc>
          <w:tcPr>
            <w:tcW w:w="0" w:type="auto"/>
            <w:shd w:val="clear" w:color="auto" w:fill="auto"/>
          </w:tcPr>
          <w:p w14:paraId="19DA58D7" w14:textId="1B48AF80" w:rsidR="00810205" w:rsidRPr="00FF4C82" w:rsidRDefault="00810205" w:rsidP="00995C31">
            <w:pPr>
              <w:pStyle w:val="TAL"/>
            </w:pPr>
            <w:r w:rsidRPr="00FF4C82">
              <w:t>Huawei, Hisilicon</w:t>
            </w:r>
          </w:p>
        </w:tc>
        <w:tc>
          <w:tcPr>
            <w:tcW w:w="0" w:type="auto"/>
            <w:shd w:val="clear" w:color="auto" w:fill="auto"/>
          </w:tcPr>
          <w:p w14:paraId="688EF676" w14:textId="4E8182D6" w:rsidR="00810205" w:rsidRPr="00FF4C82" w:rsidRDefault="00810205" w:rsidP="00995C31">
            <w:pPr>
              <w:pStyle w:val="TAL"/>
            </w:pPr>
            <w:r w:rsidRPr="00FF4C82">
              <w:t>23.289</w:t>
            </w:r>
          </w:p>
        </w:tc>
        <w:tc>
          <w:tcPr>
            <w:tcW w:w="0" w:type="auto"/>
            <w:shd w:val="clear" w:color="auto" w:fill="auto"/>
          </w:tcPr>
          <w:p w14:paraId="4F91FC36" w14:textId="59853491" w:rsidR="00810205" w:rsidRPr="00FF4C82" w:rsidRDefault="00810205" w:rsidP="00995C31">
            <w:pPr>
              <w:pStyle w:val="TAL"/>
            </w:pPr>
            <w:r w:rsidRPr="00FF4C82">
              <w:t>0045</w:t>
            </w:r>
          </w:p>
        </w:tc>
        <w:tc>
          <w:tcPr>
            <w:tcW w:w="0" w:type="auto"/>
            <w:shd w:val="clear" w:color="auto" w:fill="auto"/>
          </w:tcPr>
          <w:p w14:paraId="2E857A50" w14:textId="663E7CEF" w:rsidR="00810205" w:rsidRPr="00FF4C82" w:rsidRDefault="00810205" w:rsidP="00995C31">
            <w:pPr>
              <w:pStyle w:val="TAL"/>
            </w:pPr>
            <w:r w:rsidRPr="00FF4C82">
              <w:t>-</w:t>
            </w:r>
          </w:p>
        </w:tc>
        <w:tc>
          <w:tcPr>
            <w:tcW w:w="828" w:type="dxa"/>
            <w:shd w:val="clear" w:color="auto" w:fill="auto"/>
          </w:tcPr>
          <w:p w14:paraId="51B2089B" w14:textId="064BCA00" w:rsidR="00810205" w:rsidRPr="00FF4C82" w:rsidRDefault="00810205" w:rsidP="00995C31">
            <w:pPr>
              <w:pStyle w:val="TAL"/>
            </w:pPr>
            <w:r w:rsidRPr="00FF4C82">
              <w:t>Rel-18</w:t>
            </w:r>
          </w:p>
        </w:tc>
        <w:tc>
          <w:tcPr>
            <w:tcW w:w="400" w:type="dxa"/>
            <w:shd w:val="clear" w:color="auto" w:fill="auto"/>
          </w:tcPr>
          <w:p w14:paraId="36010F55" w14:textId="24910811" w:rsidR="00810205" w:rsidRPr="00FF4C82" w:rsidRDefault="00810205" w:rsidP="00995C31">
            <w:pPr>
              <w:pStyle w:val="TAL"/>
            </w:pPr>
            <w:r w:rsidRPr="00FF4C82">
              <w:t>B</w:t>
            </w:r>
          </w:p>
        </w:tc>
        <w:tc>
          <w:tcPr>
            <w:tcW w:w="1627" w:type="dxa"/>
            <w:shd w:val="clear" w:color="auto" w:fill="auto"/>
          </w:tcPr>
          <w:p w14:paraId="61B5EE5E" w14:textId="6AEF3224" w:rsidR="00810205" w:rsidRPr="00FF4C82" w:rsidRDefault="00810205" w:rsidP="00995C31">
            <w:pPr>
              <w:pStyle w:val="TAL"/>
            </w:pPr>
            <w:r w:rsidRPr="00FF4C82">
              <w:t>MCOver5GProSe</w:t>
            </w:r>
          </w:p>
        </w:tc>
        <w:tc>
          <w:tcPr>
            <w:tcW w:w="0" w:type="auto"/>
            <w:shd w:val="clear" w:color="auto" w:fill="auto"/>
          </w:tcPr>
          <w:p w14:paraId="1B8678B9" w14:textId="7563713B" w:rsidR="00810205" w:rsidRPr="00FF4C82" w:rsidRDefault="00810205" w:rsidP="00995C31">
            <w:pPr>
              <w:pStyle w:val="TAL"/>
            </w:pPr>
            <w:r w:rsidRPr="00FF4C82">
              <w:t>revised</w:t>
            </w:r>
          </w:p>
        </w:tc>
      </w:tr>
      <w:tr w:rsidR="00FF4C82" w:rsidRPr="00FF4C82" w14:paraId="7837952C" w14:textId="77777777" w:rsidTr="00BB311B">
        <w:tc>
          <w:tcPr>
            <w:tcW w:w="0" w:type="auto"/>
            <w:shd w:val="clear" w:color="auto" w:fill="auto"/>
          </w:tcPr>
          <w:p w14:paraId="5A6920EE" w14:textId="0762B452" w:rsidR="00810205" w:rsidRPr="00FF4C82" w:rsidRDefault="00810205" w:rsidP="00995C31">
            <w:pPr>
              <w:pStyle w:val="TAL"/>
            </w:pPr>
            <w:r w:rsidRPr="00FF4C82">
              <w:t>S6-220400</w:t>
            </w:r>
          </w:p>
        </w:tc>
        <w:tc>
          <w:tcPr>
            <w:tcW w:w="0" w:type="auto"/>
            <w:shd w:val="clear" w:color="auto" w:fill="auto"/>
          </w:tcPr>
          <w:p w14:paraId="0E213B75" w14:textId="70AC60AA" w:rsidR="00810205" w:rsidRPr="00FF4C82" w:rsidRDefault="00810205" w:rsidP="00995C31">
            <w:pPr>
              <w:pStyle w:val="TAL"/>
            </w:pPr>
            <w:r w:rsidRPr="00FF4C82">
              <w:t>Off network private communication for MC service</w:t>
            </w:r>
          </w:p>
        </w:tc>
        <w:tc>
          <w:tcPr>
            <w:tcW w:w="0" w:type="auto"/>
            <w:shd w:val="clear" w:color="auto" w:fill="auto"/>
          </w:tcPr>
          <w:p w14:paraId="2BF2A7AF" w14:textId="20054069" w:rsidR="00810205" w:rsidRPr="00FF4C82" w:rsidRDefault="00810205" w:rsidP="00995C31">
            <w:pPr>
              <w:pStyle w:val="TAL"/>
            </w:pPr>
            <w:r w:rsidRPr="00FF4C82">
              <w:t>Huawei, Hisilicon</w:t>
            </w:r>
          </w:p>
        </w:tc>
        <w:tc>
          <w:tcPr>
            <w:tcW w:w="0" w:type="auto"/>
            <w:shd w:val="clear" w:color="auto" w:fill="auto"/>
          </w:tcPr>
          <w:p w14:paraId="1717B68C" w14:textId="0484D04B" w:rsidR="00810205" w:rsidRPr="00FF4C82" w:rsidRDefault="00810205" w:rsidP="00995C31">
            <w:pPr>
              <w:pStyle w:val="TAL"/>
            </w:pPr>
            <w:r w:rsidRPr="00FF4C82">
              <w:t>23.289</w:t>
            </w:r>
          </w:p>
        </w:tc>
        <w:tc>
          <w:tcPr>
            <w:tcW w:w="0" w:type="auto"/>
            <w:shd w:val="clear" w:color="auto" w:fill="auto"/>
          </w:tcPr>
          <w:p w14:paraId="03C2E7C3" w14:textId="7637800B" w:rsidR="00810205" w:rsidRPr="00FF4C82" w:rsidRDefault="00810205" w:rsidP="00995C31">
            <w:pPr>
              <w:pStyle w:val="TAL"/>
            </w:pPr>
            <w:r w:rsidRPr="00FF4C82">
              <w:t>0045</w:t>
            </w:r>
          </w:p>
        </w:tc>
        <w:tc>
          <w:tcPr>
            <w:tcW w:w="0" w:type="auto"/>
            <w:shd w:val="clear" w:color="auto" w:fill="auto"/>
          </w:tcPr>
          <w:p w14:paraId="6741E194" w14:textId="4A382C0B" w:rsidR="00810205" w:rsidRPr="00FF4C82" w:rsidRDefault="00810205" w:rsidP="00995C31">
            <w:pPr>
              <w:pStyle w:val="TAL"/>
            </w:pPr>
            <w:r w:rsidRPr="00FF4C82">
              <w:t>1</w:t>
            </w:r>
          </w:p>
        </w:tc>
        <w:tc>
          <w:tcPr>
            <w:tcW w:w="828" w:type="dxa"/>
            <w:shd w:val="clear" w:color="auto" w:fill="auto"/>
          </w:tcPr>
          <w:p w14:paraId="6577DE61" w14:textId="67FE7A2F" w:rsidR="00810205" w:rsidRPr="00FF4C82" w:rsidRDefault="00810205" w:rsidP="00995C31">
            <w:pPr>
              <w:pStyle w:val="TAL"/>
            </w:pPr>
            <w:r w:rsidRPr="00FF4C82">
              <w:t>Rel-18</w:t>
            </w:r>
          </w:p>
        </w:tc>
        <w:tc>
          <w:tcPr>
            <w:tcW w:w="400" w:type="dxa"/>
            <w:shd w:val="clear" w:color="auto" w:fill="auto"/>
          </w:tcPr>
          <w:p w14:paraId="429B137E" w14:textId="28A25543" w:rsidR="00810205" w:rsidRPr="00FF4C82" w:rsidRDefault="00810205" w:rsidP="00995C31">
            <w:pPr>
              <w:pStyle w:val="TAL"/>
            </w:pPr>
            <w:r w:rsidRPr="00FF4C82">
              <w:t>B</w:t>
            </w:r>
          </w:p>
        </w:tc>
        <w:tc>
          <w:tcPr>
            <w:tcW w:w="1627" w:type="dxa"/>
            <w:shd w:val="clear" w:color="auto" w:fill="auto"/>
          </w:tcPr>
          <w:p w14:paraId="5247A3F6" w14:textId="76ADAC4D" w:rsidR="00810205" w:rsidRPr="00FF4C82" w:rsidRDefault="00810205" w:rsidP="00995C31">
            <w:pPr>
              <w:pStyle w:val="TAL"/>
            </w:pPr>
            <w:r w:rsidRPr="00FF4C82">
              <w:t>MCOver5GProSe</w:t>
            </w:r>
          </w:p>
        </w:tc>
        <w:tc>
          <w:tcPr>
            <w:tcW w:w="0" w:type="auto"/>
            <w:shd w:val="clear" w:color="auto" w:fill="auto"/>
          </w:tcPr>
          <w:p w14:paraId="2169F062" w14:textId="7FB7F251" w:rsidR="00810205" w:rsidRPr="00FF4C82" w:rsidRDefault="00810205" w:rsidP="00995C31">
            <w:pPr>
              <w:pStyle w:val="TAL"/>
            </w:pPr>
            <w:r w:rsidRPr="00FF4C82">
              <w:t>agreed</w:t>
            </w:r>
          </w:p>
        </w:tc>
      </w:tr>
      <w:tr w:rsidR="00FF4C82" w:rsidRPr="00FF4C82" w14:paraId="78789B4E" w14:textId="77777777" w:rsidTr="00BB311B">
        <w:tc>
          <w:tcPr>
            <w:tcW w:w="0" w:type="auto"/>
            <w:shd w:val="clear" w:color="auto" w:fill="auto"/>
          </w:tcPr>
          <w:p w14:paraId="0A87DB4A" w14:textId="45EB0A1A" w:rsidR="00810205" w:rsidRPr="00FF4C82" w:rsidRDefault="00810205" w:rsidP="00995C31">
            <w:pPr>
              <w:pStyle w:val="TAL"/>
            </w:pPr>
            <w:r w:rsidRPr="00FF4C82">
              <w:t>S6-220239</w:t>
            </w:r>
          </w:p>
        </w:tc>
        <w:tc>
          <w:tcPr>
            <w:tcW w:w="0" w:type="auto"/>
            <w:shd w:val="clear" w:color="auto" w:fill="auto"/>
          </w:tcPr>
          <w:p w14:paraId="18F46CFE" w14:textId="64EF7091" w:rsidR="00810205" w:rsidRPr="00FF4C82" w:rsidRDefault="00810205" w:rsidP="00995C31">
            <w:pPr>
              <w:pStyle w:val="TAL"/>
            </w:pPr>
            <w:r w:rsidRPr="00FF4C82">
              <w:t>5G ProSe UE-to-network relay for MC service</w:t>
            </w:r>
          </w:p>
        </w:tc>
        <w:tc>
          <w:tcPr>
            <w:tcW w:w="0" w:type="auto"/>
            <w:shd w:val="clear" w:color="auto" w:fill="auto"/>
          </w:tcPr>
          <w:p w14:paraId="74060E35" w14:textId="50BE64CF" w:rsidR="00810205" w:rsidRPr="00FF4C82" w:rsidRDefault="00810205" w:rsidP="00995C31">
            <w:pPr>
              <w:pStyle w:val="TAL"/>
            </w:pPr>
            <w:r w:rsidRPr="00FF4C82">
              <w:t>Huawei, Hisilicon</w:t>
            </w:r>
          </w:p>
        </w:tc>
        <w:tc>
          <w:tcPr>
            <w:tcW w:w="0" w:type="auto"/>
            <w:shd w:val="clear" w:color="auto" w:fill="auto"/>
          </w:tcPr>
          <w:p w14:paraId="275C0177" w14:textId="332E35E3" w:rsidR="00810205" w:rsidRPr="00FF4C82" w:rsidRDefault="00810205" w:rsidP="00995C31">
            <w:pPr>
              <w:pStyle w:val="TAL"/>
            </w:pPr>
            <w:r w:rsidRPr="00FF4C82">
              <w:t>23.289</w:t>
            </w:r>
          </w:p>
        </w:tc>
        <w:tc>
          <w:tcPr>
            <w:tcW w:w="0" w:type="auto"/>
            <w:shd w:val="clear" w:color="auto" w:fill="auto"/>
          </w:tcPr>
          <w:p w14:paraId="0FB0EF9A" w14:textId="0ED61365" w:rsidR="00810205" w:rsidRPr="00FF4C82" w:rsidRDefault="00810205" w:rsidP="00995C31">
            <w:pPr>
              <w:pStyle w:val="TAL"/>
            </w:pPr>
            <w:r w:rsidRPr="00FF4C82">
              <w:t>0046</w:t>
            </w:r>
          </w:p>
        </w:tc>
        <w:tc>
          <w:tcPr>
            <w:tcW w:w="0" w:type="auto"/>
            <w:shd w:val="clear" w:color="auto" w:fill="auto"/>
          </w:tcPr>
          <w:p w14:paraId="11E4915C" w14:textId="45B2B992" w:rsidR="00810205" w:rsidRPr="00FF4C82" w:rsidRDefault="00810205" w:rsidP="00995C31">
            <w:pPr>
              <w:pStyle w:val="TAL"/>
            </w:pPr>
            <w:r w:rsidRPr="00FF4C82">
              <w:t>-</w:t>
            </w:r>
          </w:p>
        </w:tc>
        <w:tc>
          <w:tcPr>
            <w:tcW w:w="828" w:type="dxa"/>
            <w:shd w:val="clear" w:color="auto" w:fill="auto"/>
          </w:tcPr>
          <w:p w14:paraId="08A9228F" w14:textId="7485F27F" w:rsidR="00810205" w:rsidRPr="00FF4C82" w:rsidRDefault="00810205" w:rsidP="00995C31">
            <w:pPr>
              <w:pStyle w:val="TAL"/>
            </w:pPr>
            <w:r w:rsidRPr="00FF4C82">
              <w:t>Rel-18</w:t>
            </w:r>
          </w:p>
        </w:tc>
        <w:tc>
          <w:tcPr>
            <w:tcW w:w="400" w:type="dxa"/>
            <w:shd w:val="clear" w:color="auto" w:fill="auto"/>
          </w:tcPr>
          <w:p w14:paraId="5B9F7AE6" w14:textId="51B4F7E2" w:rsidR="00810205" w:rsidRPr="00FF4C82" w:rsidRDefault="00810205" w:rsidP="00995C31">
            <w:pPr>
              <w:pStyle w:val="TAL"/>
            </w:pPr>
            <w:r w:rsidRPr="00FF4C82">
              <w:t>B</w:t>
            </w:r>
          </w:p>
        </w:tc>
        <w:tc>
          <w:tcPr>
            <w:tcW w:w="1627" w:type="dxa"/>
            <w:shd w:val="clear" w:color="auto" w:fill="auto"/>
          </w:tcPr>
          <w:p w14:paraId="103AB72E" w14:textId="26967BC9" w:rsidR="00810205" w:rsidRPr="00FF4C82" w:rsidRDefault="00810205" w:rsidP="00995C31">
            <w:pPr>
              <w:pStyle w:val="TAL"/>
            </w:pPr>
            <w:r w:rsidRPr="00FF4C82">
              <w:t>MCOver5GProSe</w:t>
            </w:r>
          </w:p>
        </w:tc>
        <w:tc>
          <w:tcPr>
            <w:tcW w:w="0" w:type="auto"/>
            <w:shd w:val="clear" w:color="auto" w:fill="auto"/>
          </w:tcPr>
          <w:p w14:paraId="37920939" w14:textId="761789F6" w:rsidR="00810205" w:rsidRPr="00FF4C82" w:rsidRDefault="00810205" w:rsidP="00995C31">
            <w:pPr>
              <w:pStyle w:val="TAL"/>
            </w:pPr>
            <w:r w:rsidRPr="00FF4C82">
              <w:t>revised</w:t>
            </w:r>
          </w:p>
        </w:tc>
      </w:tr>
      <w:tr w:rsidR="00FF4C82" w:rsidRPr="00FF4C82" w14:paraId="23116DDB" w14:textId="77777777" w:rsidTr="00BB311B">
        <w:tc>
          <w:tcPr>
            <w:tcW w:w="0" w:type="auto"/>
            <w:shd w:val="clear" w:color="auto" w:fill="auto"/>
          </w:tcPr>
          <w:p w14:paraId="7A80E909" w14:textId="6EB026B9" w:rsidR="00810205" w:rsidRPr="00FF4C82" w:rsidRDefault="00810205" w:rsidP="00995C31">
            <w:pPr>
              <w:pStyle w:val="TAL"/>
            </w:pPr>
            <w:r w:rsidRPr="00FF4C82">
              <w:t>S6-220401</w:t>
            </w:r>
          </w:p>
        </w:tc>
        <w:tc>
          <w:tcPr>
            <w:tcW w:w="0" w:type="auto"/>
            <w:shd w:val="clear" w:color="auto" w:fill="auto"/>
          </w:tcPr>
          <w:p w14:paraId="3E78F0FC" w14:textId="76CA81F0" w:rsidR="00810205" w:rsidRPr="00FF4C82" w:rsidRDefault="00810205" w:rsidP="00995C31">
            <w:pPr>
              <w:pStyle w:val="TAL"/>
            </w:pPr>
            <w:r w:rsidRPr="00FF4C82">
              <w:t>5G ProSe UE-to-network relay for MC service</w:t>
            </w:r>
          </w:p>
        </w:tc>
        <w:tc>
          <w:tcPr>
            <w:tcW w:w="0" w:type="auto"/>
            <w:shd w:val="clear" w:color="auto" w:fill="auto"/>
          </w:tcPr>
          <w:p w14:paraId="40C1D0FC" w14:textId="51E7C268" w:rsidR="00810205" w:rsidRPr="00FF4C82" w:rsidRDefault="00810205" w:rsidP="00995C31">
            <w:pPr>
              <w:pStyle w:val="TAL"/>
            </w:pPr>
            <w:r w:rsidRPr="00FF4C82">
              <w:t>Huawei, Hisilicon</w:t>
            </w:r>
          </w:p>
        </w:tc>
        <w:tc>
          <w:tcPr>
            <w:tcW w:w="0" w:type="auto"/>
            <w:shd w:val="clear" w:color="auto" w:fill="auto"/>
          </w:tcPr>
          <w:p w14:paraId="667B1A6D" w14:textId="4319F11D" w:rsidR="00810205" w:rsidRPr="00FF4C82" w:rsidRDefault="00810205" w:rsidP="00995C31">
            <w:pPr>
              <w:pStyle w:val="TAL"/>
            </w:pPr>
            <w:r w:rsidRPr="00FF4C82">
              <w:t>23.289</w:t>
            </w:r>
          </w:p>
        </w:tc>
        <w:tc>
          <w:tcPr>
            <w:tcW w:w="0" w:type="auto"/>
            <w:shd w:val="clear" w:color="auto" w:fill="auto"/>
          </w:tcPr>
          <w:p w14:paraId="1BB1C15C" w14:textId="5543BD80" w:rsidR="00810205" w:rsidRPr="00FF4C82" w:rsidRDefault="00810205" w:rsidP="00995C31">
            <w:pPr>
              <w:pStyle w:val="TAL"/>
            </w:pPr>
            <w:r w:rsidRPr="00FF4C82">
              <w:t>0046</w:t>
            </w:r>
          </w:p>
        </w:tc>
        <w:tc>
          <w:tcPr>
            <w:tcW w:w="0" w:type="auto"/>
            <w:shd w:val="clear" w:color="auto" w:fill="auto"/>
          </w:tcPr>
          <w:p w14:paraId="0D53A045" w14:textId="22C9BAC8" w:rsidR="00810205" w:rsidRPr="00FF4C82" w:rsidRDefault="00810205" w:rsidP="00995C31">
            <w:pPr>
              <w:pStyle w:val="TAL"/>
            </w:pPr>
            <w:r w:rsidRPr="00FF4C82">
              <w:t>1</w:t>
            </w:r>
          </w:p>
        </w:tc>
        <w:tc>
          <w:tcPr>
            <w:tcW w:w="828" w:type="dxa"/>
            <w:shd w:val="clear" w:color="auto" w:fill="auto"/>
          </w:tcPr>
          <w:p w14:paraId="5C38333C" w14:textId="300F57FC" w:rsidR="00810205" w:rsidRPr="00FF4C82" w:rsidRDefault="00810205" w:rsidP="00995C31">
            <w:pPr>
              <w:pStyle w:val="TAL"/>
            </w:pPr>
            <w:r w:rsidRPr="00FF4C82">
              <w:t>Rel-18</w:t>
            </w:r>
          </w:p>
        </w:tc>
        <w:tc>
          <w:tcPr>
            <w:tcW w:w="400" w:type="dxa"/>
            <w:shd w:val="clear" w:color="auto" w:fill="auto"/>
          </w:tcPr>
          <w:p w14:paraId="7312592A" w14:textId="57AF2368" w:rsidR="00810205" w:rsidRPr="00FF4C82" w:rsidRDefault="00810205" w:rsidP="00995C31">
            <w:pPr>
              <w:pStyle w:val="TAL"/>
            </w:pPr>
            <w:r w:rsidRPr="00FF4C82">
              <w:t>B</w:t>
            </w:r>
          </w:p>
        </w:tc>
        <w:tc>
          <w:tcPr>
            <w:tcW w:w="1627" w:type="dxa"/>
            <w:shd w:val="clear" w:color="auto" w:fill="auto"/>
          </w:tcPr>
          <w:p w14:paraId="21F38E54" w14:textId="74EE23D8" w:rsidR="00810205" w:rsidRPr="00FF4C82" w:rsidRDefault="00810205" w:rsidP="00995C31">
            <w:pPr>
              <w:pStyle w:val="TAL"/>
            </w:pPr>
            <w:r w:rsidRPr="00FF4C82">
              <w:t>MCOver5GProSe</w:t>
            </w:r>
          </w:p>
        </w:tc>
        <w:tc>
          <w:tcPr>
            <w:tcW w:w="0" w:type="auto"/>
            <w:shd w:val="clear" w:color="auto" w:fill="auto"/>
          </w:tcPr>
          <w:p w14:paraId="17A7FFEA" w14:textId="6EE21837" w:rsidR="00810205" w:rsidRPr="00FF4C82" w:rsidRDefault="00810205" w:rsidP="00995C31">
            <w:pPr>
              <w:pStyle w:val="TAL"/>
            </w:pPr>
            <w:r w:rsidRPr="00FF4C82">
              <w:t>agreed</w:t>
            </w:r>
          </w:p>
        </w:tc>
      </w:tr>
      <w:tr w:rsidR="00FF4C82" w:rsidRPr="00FF4C82" w14:paraId="561DBC29" w14:textId="77777777" w:rsidTr="00BB311B">
        <w:tc>
          <w:tcPr>
            <w:tcW w:w="0" w:type="auto"/>
            <w:shd w:val="clear" w:color="auto" w:fill="auto"/>
          </w:tcPr>
          <w:p w14:paraId="44FEBE5B" w14:textId="4DC8579F" w:rsidR="00810205" w:rsidRPr="00FF4C82" w:rsidRDefault="00810205" w:rsidP="00995C31">
            <w:pPr>
              <w:pStyle w:val="TAL"/>
            </w:pPr>
            <w:r w:rsidRPr="00FF4C82">
              <w:t>S6-220240</w:t>
            </w:r>
          </w:p>
        </w:tc>
        <w:tc>
          <w:tcPr>
            <w:tcW w:w="0" w:type="auto"/>
            <w:shd w:val="clear" w:color="auto" w:fill="auto"/>
          </w:tcPr>
          <w:p w14:paraId="7BD975A2" w14:textId="19D649BA" w:rsidR="00810205" w:rsidRPr="00FF4C82" w:rsidRDefault="00810205" w:rsidP="00995C31">
            <w:pPr>
              <w:pStyle w:val="TAL"/>
            </w:pPr>
            <w:r w:rsidRPr="00FF4C82">
              <w:t>Service continuity with a 5G ProSe UE-to-network relay for MBMS</w:t>
            </w:r>
          </w:p>
        </w:tc>
        <w:tc>
          <w:tcPr>
            <w:tcW w:w="0" w:type="auto"/>
            <w:shd w:val="clear" w:color="auto" w:fill="auto"/>
          </w:tcPr>
          <w:p w14:paraId="6082BA1E" w14:textId="4CD72BAD" w:rsidR="00810205" w:rsidRPr="00FF4C82" w:rsidRDefault="00810205" w:rsidP="00995C31">
            <w:pPr>
              <w:pStyle w:val="TAL"/>
            </w:pPr>
            <w:r w:rsidRPr="00FF4C82">
              <w:t>Huawei, Hisilicon</w:t>
            </w:r>
          </w:p>
        </w:tc>
        <w:tc>
          <w:tcPr>
            <w:tcW w:w="0" w:type="auto"/>
            <w:shd w:val="clear" w:color="auto" w:fill="auto"/>
          </w:tcPr>
          <w:p w14:paraId="122AEAE4" w14:textId="75B37425" w:rsidR="00810205" w:rsidRPr="00FF4C82" w:rsidRDefault="00810205" w:rsidP="00995C31">
            <w:pPr>
              <w:pStyle w:val="TAL"/>
            </w:pPr>
            <w:r w:rsidRPr="00FF4C82">
              <w:t>23.289</w:t>
            </w:r>
          </w:p>
        </w:tc>
        <w:tc>
          <w:tcPr>
            <w:tcW w:w="0" w:type="auto"/>
            <w:shd w:val="clear" w:color="auto" w:fill="auto"/>
          </w:tcPr>
          <w:p w14:paraId="1381E614" w14:textId="007BA9A7" w:rsidR="00810205" w:rsidRPr="00FF4C82" w:rsidRDefault="00810205" w:rsidP="00995C31">
            <w:pPr>
              <w:pStyle w:val="TAL"/>
            </w:pPr>
            <w:r w:rsidRPr="00FF4C82">
              <w:t>0047</w:t>
            </w:r>
          </w:p>
        </w:tc>
        <w:tc>
          <w:tcPr>
            <w:tcW w:w="0" w:type="auto"/>
            <w:shd w:val="clear" w:color="auto" w:fill="auto"/>
          </w:tcPr>
          <w:p w14:paraId="7964380C" w14:textId="23282909" w:rsidR="00810205" w:rsidRPr="00FF4C82" w:rsidRDefault="00810205" w:rsidP="00995C31">
            <w:pPr>
              <w:pStyle w:val="TAL"/>
            </w:pPr>
            <w:r w:rsidRPr="00FF4C82">
              <w:t>-</w:t>
            </w:r>
          </w:p>
        </w:tc>
        <w:tc>
          <w:tcPr>
            <w:tcW w:w="828" w:type="dxa"/>
            <w:shd w:val="clear" w:color="auto" w:fill="auto"/>
          </w:tcPr>
          <w:p w14:paraId="14C719B3" w14:textId="56BB0F0B" w:rsidR="00810205" w:rsidRPr="00FF4C82" w:rsidRDefault="00810205" w:rsidP="00995C31">
            <w:pPr>
              <w:pStyle w:val="TAL"/>
            </w:pPr>
            <w:r w:rsidRPr="00FF4C82">
              <w:t>Rel-18</w:t>
            </w:r>
          </w:p>
        </w:tc>
        <w:tc>
          <w:tcPr>
            <w:tcW w:w="400" w:type="dxa"/>
            <w:shd w:val="clear" w:color="auto" w:fill="auto"/>
          </w:tcPr>
          <w:p w14:paraId="3531ACE3" w14:textId="613CF6FE" w:rsidR="00810205" w:rsidRPr="00FF4C82" w:rsidRDefault="00810205" w:rsidP="00995C31">
            <w:pPr>
              <w:pStyle w:val="TAL"/>
            </w:pPr>
            <w:r w:rsidRPr="00FF4C82">
              <w:t>B</w:t>
            </w:r>
          </w:p>
        </w:tc>
        <w:tc>
          <w:tcPr>
            <w:tcW w:w="1627" w:type="dxa"/>
            <w:shd w:val="clear" w:color="auto" w:fill="auto"/>
          </w:tcPr>
          <w:p w14:paraId="4DC25788" w14:textId="7ADC5645" w:rsidR="00810205" w:rsidRPr="00FF4C82" w:rsidRDefault="00810205" w:rsidP="00995C31">
            <w:pPr>
              <w:pStyle w:val="TAL"/>
            </w:pPr>
            <w:r w:rsidRPr="00FF4C82">
              <w:t>MCOver5GProSe</w:t>
            </w:r>
          </w:p>
        </w:tc>
        <w:tc>
          <w:tcPr>
            <w:tcW w:w="0" w:type="auto"/>
            <w:shd w:val="clear" w:color="auto" w:fill="auto"/>
          </w:tcPr>
          <w:p w14:paraId="33A4D8CB" w14:textId="71E699C3" w:rsidR="00810205" w:rsidRPr="00FF4C82" w:rsidRDefault="00810205" w:rsidP="00995C31">
            <w:pPr>
              <w:pStyle w:val="TAL"/>
            </w:pPr>
            <w:r w:rsidRPr="00FF4C82">
              <w:t>revised</w:t>
            </w:r>
          </w:p>
        </w:tc>
      </w:tr>
      <w:tr w:rsidR="00FF4C82" w:rsidRPr="00FF4C82" w14:paraId="49C63AFC" w14:textId="77777777" w:rsidTr="00BB311B">
        <w:tc>
          <w:tcPr>
            <w:tcW w:w="0" w:type="auto"/>
            <w:shd w:val="clear" w:color="auto" w:fill="auto"/>
          </w:tcPr>
          <w:p w14:paraId="008569D8" w14:textId="54D1BE85" w:rsidR="00810205" w:rsidRPr="00FF4C82" w:rsidRDefault="00810205" w:rsidP="00995C31">
            <w:pPr>
              <w:pStyle w:val="TAL"/>
            </w:pPr>
            <w:r w:rsidRPr="00FF4C82">
              <w:t>S6-220402</w:t>
            </w:r>
          </w:p>
        </w:tc>
        <w:tc>
          <w:tcPr>
            <w:tcW w:w="0" w:type="auto"/>
            <w:shd w:val="clear" w:color="auto" w:fill="auto"/>
          </w:tcPr>
          <w:p w14:paraId="193A4230" w14:textId="0D86E084" w:rsidR="00810205" w:rsidRPr="00FF4C82" w:rsidRDefault="00810205" w:rsidP="00995C31">
            <w:pPr>
              <w:pStyle w:val="TAL"/>
            </w:pPr>
            <w:r w:rsidRPr="00FF4C82">
              <w:t>Service continuity with a 5G ProSe UE-to-network relay for MBMS</w:t>
            </w:r>
          </w:p>
        </w:tc>
        <w:tc>
          <w:tcPr>
            <w:tcW w:w="0" w:type="auto"/>
            <w:shd w:val="clear" w:color="auto" w:fill="auto"/>
          </w:tcPr>
          <w:p w14:paraId="6B09E030" w14:textId="0A5FE686" w:rsidR="00810205" w:rsidRPr="00FF4C82" w:rsidRDefault="00810205" w:rsidP="00995C31">
            <w:pPr>
              <w:pStyle w:val="TAL"/>
            </w:pPr>
            <w:r w:rsidRPr="00FF4C82">
              <w:t>Huawei, Hisilicon</w:t>
            </w:r>
          </w:p>
        </w:tc>
        <w:tc>
          <w:tcPr>
            <w:tcW w:w="0" w:type="auto"/>
            <w:shd w:val="clear" w:color="auto" w:fill="auto"/>
          </w:tcPr>
          <w:p w14:paraId="74EA71FB" w14:textId="1C1B497F" w:rsidR="00810205" w:rsidRPr="00FF4C82" w:rsidRDefault="00810205" w:rsidP="00995C31">
            <w:pPr>
              <w:pStyle w:val="TAL"/>
            </w:pPr>
            <w:r w:rsidRPr="00FF4C82">
              <w:t>23.289</w:t>
            </w:r>
          </w:p>
        </w:tc>
        <w:tc>
          <w:tcPr>
            <w:tcW w:w="0" w:type="auto"/>
            <w:shd w:val="clear" w:color="auto" w:fill="auto"/>
          </w:tcPr>
          <w:p w14:paraId="61239900" w14:textId="5DDF440F" w:rsidR="00810205" w:rsidRPr="00FF4C82" w:rsidRDefault="00810205" w:rsidP="00995C31">
            <w:pPr>
              <w:pStyle w:val="TAL"/>
            </w:pPr>
            <w:r w:rsidRPr="00FF4C82">
              <w:t>0047</w:t>
            </w:r>
          </w:p>
        </w:tc>
        <w:tc>
          <w:tcPr>
            <w:tcW w:w="0" w:type="auto"/>
            <w:shd w:val="clear" w:color="auto" w:fill="auto"/>
          </w:tcPr>
          <w:p w14:paraId="2DB187B7" w14:textId="5942D2C2" w:rsidR="00810205" w:rsidRPr="00FF4C82" w:rsidRDefault="00810205" w:rsidP="00995C31">
            <w:pPr>
              <w:pStyle w:val="TAL"/>
            </w:pPr>
            <w:r w:rsidRPr="00FF4C82">
              <w:t>1</w:t>
            </w:r>
          </w:p>
        </w:tc>
        <w:tc>
          <w:tcPr>
            <w:tcW w:w="828" w:type="dxa"/>
            <w:shd w:val="clear" w:color="auto" w:fill="auto"/>
          </w:tcPr>
          <w:p w14:paraId="0EB054D8" w14:textId="739C381C" w:rsidR="00810205" w:rsidRPr="00FF4C82" w:rsidRDefault="00810205" w:rsidP="00995C31">
            <w:pPr>
              <w:pStyle w:val="TAL"/>
            </w:pPr>
            <w:r w:rsidRPr="00FF4C82">
              <w:t>Rel-18</w:t>
            </w:r>
          </w:p>
        </w:tc>
        <w:tc>
          <w:tcPr>
            <w:tcW w:w="400" w:type="dxa"/>
            <w:shd w:val="clear" w:color="auto" w:fill="auto"/>
          </w:tcPr>
          <w:p w14:paraId="1DB3A263" w14:textId="4B218FFE" w:rsidR="00810205" w:rsidRPr="00FF4C82" w:rsidRDefault="00810205" w:rsidP="00995C31">
            <w:pPr>
              <w:pStyle w:val="TAL"/>
            </w:pPr>
            <w:r w:rsidRPr="00FF4C82">
              <w:t>B</w:t>
            </w:r>
          </w:p>
        </w:tc>
        <w:tc>
          <w:tcPr>
            <w:tcW w:w="1627" w:type="dxa"/>
            <w:shd w:val="clear" w:color="auto" w:fill="auto"/>
          </w:tcPr>
          <w:p w14:paraId="0F69611F" w14:textId="619DECFF" w:rsidR="00810205" w:rsidRPr="00FF4C82" w:rsidRDefault="00810205" w:rsidP="00995C31">
            <w:pPr>
              <w:pStyle w:val="TAL"/>
            </w:pPr>
            <w:r w:rsidRPr="00FF4C82">
              <w:t>MCOver5GProSe</w:t>
            </w:r>
          </w:p>
        </w:tc>
        <w:tc>
          <w:tcPr>
            <w:tcW w:w="0" w:type="auto"/>
            <w:shd w:val="clear" w:color="auto" w:fill="auto"/>
          </w:tcPr>
          <w:p w14:paraId="58BF9BBB" w14:textId="0299D7CB" w:rsidR="00810205" w:rsidRPr="00FF4C82" w:rsidRDefault="00810205" w:rsidP="00995C31">
            <w:pPr>
              <w:pStyle w:val="TAL"/>
            </w:pPr>
            <w:r w:rsidRPr="00FF4C82">
              <w:t>revised</w:t>
            </w:r>
          </w:p>
        </w:tc>
      </w:tr>
      <w:tr w:rsidR="00FF4C82" w:rsidRPr="00FF4C82" w14:paraId="25042857" w14:textId="77777777" w:rsidTr="00BB311B">
        <w:tc>
          <w:tcPr>
            <w:tcW w:w="0" w:type="auto"/>
            <w:shd w:val="clear" w:color="auto" w:fill="auto"/>
          </w:tcPr>
          <w:p w14:paraId="740719D2" w14:textId="2B8C642E" w:rsidR="00810205" w:rsidRPr="00FF4C82" w:rsidRDefault="00810205" w:rsidP="00995C31">
            <w:pPr>
              <w:pStyle w:val="TAL"/>
            </w:pPr>
            <w:r w:rsidRPr="00FF4C82">
              <w:t>S6-220478</w:t>
            </w:r>
          </w:p>
        </w:tc>
        <w:tc>
          <w:tcPr>
            <w:tcW w:w="0" w:type="auto"/>
            <w:shd w:val="clear" w:color="auto" w:fill="auto"/>
          </w:tcPr>
          <w:p w14:paraId="4F768F70" w14:textId="43EBF2A1" w:rsidR="00810205" w:rsidRPr="00FF4C82" w:rsidRDefault="00810205" w:rsidP="00995C31">
            <w:pPr>
              <w:pStyle w:val="TAL"/>
            </w:pPr>
            <w:r w:rsidRPr="00FF4C82">
              <w:t xml:space="preserve">Service </w:t>
            </w:r>
            <w:r w:rsidRPr="00FF4C82">
              <w:lastRenderedPageBreak/>
              <w:t>continuity with a 5G ProSe UE-to-network relay for MBMS</w:t>
            </w:r>
          </w:p>
        </w:tc>
        <w:tc>
          <w:tcPr>
            <w:tcW w:w="0" w:type="auto"/>
            <w:shd w:val="clear" w:color="auto" w:fill="auto"/>
          </w:tcPr>
          <w:p w14:paraId="1269A929" w14:textId="4DC7F3FD" w:rsidR="00810205" w:rsidRPr="00FF4C82" w:rsidRDefault="00810205" w:rsidP="00995C31">
            <w:pPr>
              <w:pStyle w:val="TAL"/>
            </w:pPr>
            <w:r w:rsidRPr="00FF4C82">
              <w:lastRenderedPageBreak/>
              <w:t xml:space="preserve">Huawei, </w:t>
            </w:r>
            <w:r w:rsidRPr="00FF4C82">
              <w:lastRenderedPageBreak/>
              <w:t>Hisilicon</w:t>
            </w:r>
          </w:p>
        </w:tc>
        <w:tc>
          <w:tcPr>
            <w:tcW w:w="0" w:type="auto"/>
            <w:shd w:val="clear" w:color="auto" w:fill="auto"/>
          </w:tcPr>
          <w:p w14:paraId="7A8B4BD4" w14:textId="0AE80129" w:rsidR="00810205" w:rsidRPr="00FF4C82" w:rsidRDefault="00810205" w:rsidP="00995C31">
            <w:pPr>
              <w:pStyle w:val="TAL"/>
            </w:pPr>
            <w:r w:rsidRPr="00FF4C82">
              <w:lastRenderedPageBreak/>
              <w:t>23.289</w:t>
            </w:r>
          </w:p>
        </w:tc>
        <w:tc>
          <w:tcPr>
            <w:tcW w:w="0" w:type="auto"/>
            <w:shd w:val="clear" w:color="auto" w:fill="auto"/>
          </w:tcPr>
          <w:p w14:paraId="4CE8FE39" w14:textId="018149FB" w:rsidR="00810205" w:rsidRPr="00FF4C82" w:rsidRDefault="00810205" w:rsidP="00995C31">
            <w:pPr>
              <w:pStyle w:val="TAL"/>
            </w:pPr>
            <w:r w:rsidRPr="00FF4C82">
              <w:t>0047</w:t>
            </w:r>
          </w:p>
        </w:tc>
        <w:tc>
          <w:tcPr>
            <w:tcW w:w="0" w:type="auto"/>
            <w:shd w:val="clear" w:color="auto" w:fill="auto"/>
          </w:tcPr>
          <w:p w14:paraId="216DB470" w14:textId="57FFCB9E" w:rsidR="00810205" w:rsidRPr="00FF4C82" w:rsidRDefault="00810205" w:rsidP="00995C31">
            <w:pPr>
              <w:pStyle w:val="TAL"/>
            </w:pPr>
            <w:r w:rsidRPr="00FF4C82">
              <w:t>2</w:t>
            </w:r>
          </w:p>
        </w:tc>
        <w:tc>
          <w:tcPr>
            <w:tcW w:w="828" w:type="dxa"/>
            <w:shd w:val="clear" w:color="auto" w:fill="auto"/>
          </w:tcPr>
          <w:p w14:paraId="08AFFD77" w14:textId="0B335767" w:rsidR="00810205" w:rsidRPr="00FF4C82" w:rsidRDefault="00810205" w:rsidP="00995C31">
            <w:pPr>
              <w:pStyle w:val="TAL"/>
            </w:pPr>
            <w:r w:rsidRPr="00FF4C82">
              <w:t>Rel-18</w:t>
            </w:r>
          </w:p>
        </w:tc>
        <w:tc>
          <w:tcPr>
            <w:tcW w:w="400" w:type="dxa"/>
            <w:shd w:val="clear" w:color="auto" w:fill="auto"/>
          </w:tcPr>
          <w:p w14:paraId="629B6A5D" w14:textId="4BACB1AE" w:rsidR="00810205" w:rsidRPr="00FF4C82" w:rsidRDefault="00810205" w:rsidP="00995C31">
            <w:pPr>
              <w:pStyle w:val="TAL"/>
            </w:pPr>
            <w:r w:rsidRPr="00FF4C82">
              <w:t>B</w:t>
            </w:r>
          </w:p>
        </w:tc>
        <w:tc>
          <w:tcPr>
            <w:tcW w:w="1627" w:type="dxa"/>
            <w:shd w:val="clear" w:color="auto" w:fill="auto"/>
          </w:tcPr>
          <w:p w14:paraId="7F4C4B19" w14:textId="3B2940F2" w:rsidR="00810205" w:rsidRPr="00FF4C82" w:rsidRDefault="00810205" w:rsidP="00995C31">
            <w:pPr>
              <w:pStyle w:val="TAL"/>
            </w:pPr>
            <w:r w:rsidRPr="00FF4C82">
              <w:t>MCOver5GProSe</w:t>
            </w:r>
          </w:p>
        </w:tc>
        <w:tc>
          <w:tcPr>
            <w:tcW w:w="0" w:type="auto"/>
            <w:shd w:val="clear" w:color="auto" w:fill="auto"/>
          </w:tcPr>
          <w:p w14:paraId="2CE9EBB4" w14:textId="38AD4A7F" w:rsidR="00810205" w:rsidRPr="00FF4C82" w:rsidRDefault="00810205" w:rsidP="00995C31">
            <w:pPr>
              <w:pStyle w:val="TAL"/>
            </w:pPr>
            <w:r w:rsidRPr="00FF4C82">
              <w:t>agreed</w:t>
            </w:r>
          </w:p>
        </w:tc>
      </w:tr>
      <w:tr w:rsidR="00FF4C82" w:rsidRPr="00FF4C82" w14:paraId="69155B84" w14:textId="77777777" w:rsidTr="00BB311B">
        <w:tc>
          <w:tcPr>
            <w:tcW w:w="0" w:type="auto"/>
            <w:shd w:val="clear" w:color="auto" w:fill="auto"/>
          </w:tcPr>
          <w:p w14:paraId="411D2708" w14:textId="7364D85A" w:rsidR="00810205" w:rsidRPr="00FF4C82" w:rsidRDefault="00810205" w:rsidP="00995C31">
            <w:pPr>
              <w:pStyle w:val="TAL"/>
            </w:pPr>
            <w:r w:rsidRPr="00FF4C82">
              <w:t>S6-220022</w:t>
            </w:r>
          </w:p>
        </w:tc>
        <w:tc>
          <w:tcPr>
            <w:tcW w:w="0" w:type="auto"/>
            <w:shd w:val="clear" w:color="auto" w:fill="auto"/>
          </w:tcPr>
          <w:p w14:paraId="166F3A25" w14:textId="7ECCE921" w:rsidR="00810205" w:rsidRPr="00FF4C82" w:rsidRDefault="00810205" w:rsidP="00995C31">
            <w:pPr>
              <w:pStyle w:val="TAL"/>
            </w:pPr>
            <w:r w:rsidRPr="00FF4C82">
              <w:t>Correction of two information flow descriptions</w:t>
            </w:r>
          </w:p>
        </w:tc>
        <w:tc>
          <w:tcPr>
            <w:tcW w:w="0" w:type="auto"/>
            <w:shd w:val="clear" w:color="auto" w:fill="auto"/>
          </w:tcPr>
          <w:p w14:paraId="441667EC" w14:textId="1618A1AF" w:rsidR="00810205" w:rsidRPr="00FF4C82" w:rsidRDefault="00810205" w:rsidP="00995C31">
            <w:pPr>
              <w:pStyle w:val="TAL"/>
            </w:pPr>
            <w:r w:rsidRPr="00FF4C82">
              <w:t>BDBOS</w:t>
            </w:r>
          </w:p>
        </w:tc>
        <w:tc>
          <w:tcPr>
            <w:tcW w:w="0" w:type="auto"/>
            <w:shd w:val="clear" w:color="auto" w:fill="auto"/>
          </w:tcPr>
          <w:p w14:paraId="2A9D9157" w14:textId="49FF7271" w:rsidR="00810205" w:rsidRPr="00FF4C82" w:rsidRDefault="00810205" w:rsidP="00995C31">
            <w:pPr>
              <w:pStyle w:val="TAL"/>
            </w:pPr>
            <w:r w:rsidRPr="00FF4C82">
              <w:t>23.379</w:t>
            </w:r>
          </w:p>
        </w:tc>
        <w:tc>
          <w:tcPr>
            <w:tcW w:w="0" w:type="auto"/>
            <w:shd w:val="clear" w:color="auto" w:fill="auto"/>
          </w:tcPr>
          <w:p w14:paraId="79DD90D1" w14:textId="67D637E8" w:rsidR="00810205" w:rsidRPr="00FF4C82" w:rsidRDefault="00810205" w:rsidP="00995C31">
            <w:pPr>
              <w:pStyle w:val="TAL"/>
            </w:pPr>
            <w:r w:rsidRPr="00FF4C82">
              <w:t>0302</w:t>
            </w:r>
          </w:p>
        </w:tc>
        <w:tc>
          <w:tcPr>
            <w:tcW w:w="0" w:type="auto"/>
            <w:shd w:val="clear" w:color="auto" w:fill="auto"/>
          </w:tcPr>
          <w:p w14:paraId="44099670" w14:textId="202BBDD6" w:rsidR="00810205" w:rsidRPr="00FF4C82" w:rsidRDefault="00810205" w:rsidP="00995C31">
            <w:pPr>
              <w:pStyle w:val="TAL"/>
            </w:pPr>
            <w:r w:rsidRPr="00FF4C82">
              <w:t>-</w:t>
            </w:r>
          </w:p>
        </w:tc>
        <w:tc>
          <w:tcPr>
            <w:tcW w:w="828" w:type="dxa"/>
            <w:shd w:val="clear" w:color="auto" w:fill="auto"/>
          </w:tcPr>
          <w:p w14:paraId="3EDD31E9" w14:textId="491E8C90" w:rsidR="00810205" w:rsidRPr="00FF4C82" w:rsidRDefault="00810205" w:rsidP="00995C31">
            <w:pPr>
              <w:pStyle w:val="TAL"/>
            </w:pPr>
            <w:r w:rsidRPr="00FF4C82">
              <w:t>Rel-18</w:t>
            </w:r>
          </w:p>
        </w:tc>
        <w:tc>
          <w:tcPr>
            <w:tcW w:w="400" w:type="dxa"/>
            <w:shd w:val="clear" w:color="auto" w:fill="auto"/>
          </w:tcPr>
          <w:p w14:paraId="46D08EB6" w14:textId="340357A4" w:rsidR="00810205" w:rsidRPr="00FF4C82" w:rsidRDefault="00810205" w:rsidP="00995C31">
            <w:pPr>
              <w:pStyle w:val="TAL"/>
            </w:pPr>
            <w:r w:rsidRPr="00FF4C82">
              <w:t>F</w:t>
            </w:r>
          </w:p>
        </w:tc>
        <w:tc>
          <w:tcPr>
            <w:tcW w:w="1627" w:type="dxa"/>
            <w:shd w:val="clear" w:color="auto" w:fill="auto"/>
          </w:tcPr>
          <w:p w14:paraId="49FFB881" w14:textId="7F45F48F" w:rsidR="00810205" w:rsidRPr="00FF4C82" w:rsidRDefault="00810205" w:rsidP="00995C31">
            <w:pPr>
              <w:pStyle w:val="TAL"/>
            </w:pPr>
            <w:r w:rsidRPr="00FF4C82">
              <w:t>enh4MCPTT</w:t>
            </w:r>
          </w:p>
        </w:tc>
        <w:tc>
          <w:tcPr>
            <w:tcW w:w="0" w:type="auto"/>
            <w:shd w:val="clear" w:color="auto" w:fill="auto"/>
          </w:tcPr>
          <w:p w14:paraId="72560547" w14:textId="39C404D1" w:rsidR="00810205" w:rsidRPr="00FF4C82" w:rsidRDefault="00810205" w:rsidP="00995C31">
            <w:pPr>
              <w:pStyle w:val="TAL"/>
            </w:pPr>
            <w:r w:rsidRPr="00FF4C82">
              <w:t>agreed</w:t>
            </w:r>
          </w:p>
        </w:tc>
      </w:tr>
      <w:tr w:rsidR="00FF4C82" w:rsidRPr="00FF4C82" w14:paraId="15FFB8F3" w14:textId="77777777" w:rsidTr="00BB311B">
        <w:tc>
          <w:tcPr>
            <w:tcW w:w="0" w:type="auto"/>
            <w:shd w:val="clear" w:color="auto" w:fill="auto"/>
          </w:tcPr>
          <w:p w14:paraId="634A3685" w14:textId="0E66F070" w:rsidR="00810205" w:rsidRPr="00FF4C82" w:rsidRDefault="00810205" w:rsidP="00995C31">
            <w:pPr>
              <w:pStyle w:val="TAL"/>
            </w:pPr>
            <w:r w:rsidRPr="00FF4C82">
              <w:t>S6-220024</w:t>
            </w:r>
          </w:p>
        </w:tc>
        <w:tc>
          <w:tcPr>
            <w:tcW w:w="0" w:type="auto"/>
            <w:shd w:val="clear" w:color="auto" w:fill="auto"/>
          </w:tcPr>
          <w:p w14:paraId="311A687B" w14:textId="1E22A7F8" w:rsidR="00810205" w:rsidRPr="00FF4C82" w:rsidRDefault="00810205" w:rsidP="00995C31">
            <w:pPr>
              <w:pStyle w:val="TAL"/>
            </w:pPr>
            <w:r w:rsidRPr="00FF4C82">
              <w:t>CR on Authorization of MCPTT user at LMS</w:t>
            </w:r>
          </w:p>
        </w:tc>
        <w:tc>
          <w:tcPr>
            <w:tcW w:w="0" w:type="auto"/>
            <w:shd w:val="clear" w:color="auto" w:fill="auto"/>
          </w:tcPr>
          <w:p w14:paraId="5D26FA31" w14:textId="3292A02C" w:rsidR="00810205" w:rsidRPr="00FF4C82" w:rsidRDefault="00810205" w:rsidP="00995C31">
            <w:pPr>
              <w:pStyle w:val="TAL"/>
            </w:pPr>
            <w:r w:rsidRPr="00FF4C82">
              <w:t>BDBOS</w:t>
            </w:r>
          </w:p>
        </w:tc>
        <w:tc>
          <w:tcPr>
            <w:tcW w:w="0" w:type="auto"/>
            <w:shd w:val="clear" w:color="auto" w:fill="auto"/>
          </w:tcPr>
          <w:p w14:paraId="3B591CE4" w14:textId="3E1791F9" w:rsidR="00810205" w:rsidRPr="00FF4C82" w:rsidRDefault="00810205" w:rsidP="00995C31">
            <w:pPr>
              <w:pStyle w:val="TAL"/>
            </w:pPr>
            <w:r w:rsidRPr="00FF4C82">
              <w:t>23.379</w:t>
            </w:r>
          </w:p>
        </w:tc>
        <w:tc>
          <w:tcPr>
            <w:tcW w:w="0" w:type="auto"/>
            <w:shd w:val="clear" w:color="auto" w:fill="auto"/>
          </w:tcPr>
          <w:p w14:paraId="64B630AA" w14:textId="2947DD11" w:rsidR="00810205" w:rsidRPr="00FF4C82" w:rsidRDefault="00810205" w:rsidP="00995C31">
            <w:pPr>
              <w:pStyle w:val="TAL"/>
            </w:pPr>
            <w:r w:rsidRPr="00FF4C82">
              <w:t>0303</w:t>
            </w:r>
          </w:p>
        </w:tc>
        <w:tc>
          <w:tcPr>
            <w:tcW w:w="0" w:type="auto"/>
            <w:shd w:val="clear" w:color="auto" w:fill="auto"/>
          </w:tcPr>
          <w:p w14:paraId="3C75E1CB" w14:textId="44F8A653" w:rsidR="00810205" w:rsidRPr="00FF4C82" w:rsidRDefault="00810205" w:rsidP="00995C31">
            <w:pPr>
              <w:pStyle w:val="TAL"/>
            </w:pPr>
            <w:r w:rsidRPr="00FF4C82">
              <w:t>-</w:t>
            </w:r>
          </w:p>
        </w:tc>
        <w:tc>
          <w:tcPr>
            <w:tcW w:w="828" w:type="dxa"/>
            <w:shd w:val="clear" w:color="auto" w:fill="auto"/>
          </w:tcPr>
          <w:p w14:paraId="11640224" w14:textId="12118D21" w:rsidR="00810205" w:rsidRPr="00FF4C82" w:rsidRDefault="00810205" w:rsidP="00995C31">
            <w:pPr>
              <w:pStyle w:val="TAL"/>
            </w:pPr>
            <w:r w:rsidRPr="00FF4C82">
              <w:t>Rel-18</w:t>
            </w:r>
          </w:p>
        </w:tc>
        <w:tc>
          <w:tcPr>
            <w:tcW w:w="400" w:type="dxa"/>
            <w:shd w:val="clear" w:color="auto" w:fill="auto"/>
          </w:tcPr>
          <w:p w14:paraId="44B2C6F1" w14:textId="465FEFB3" w:rsidR="00810205" w:rsidRPr="00FF4C82" w:rsidRDefault="00810205" w:rsidP="00995C31">
            <w:pPr>
              <w:pStyle w:val="TAL"/>
            </w:pPr>
            <w:r w:rsidRPr="00FF4C82">
              <w:t>B</w:t>
            </w:r>
          </w:p>
        </w:tc>
        <w:tc>
          <w:tcPr>
            <w:tcW w:w="1627" w:type="dxa"/>
            <w:shd w:val="clear" w:color="auto" w:fill="auto"/>
          </w:tcPr>
          <w:p w14:paraId="1986D74E" w14:textId="697B6F28" w:rsidR="00810205" w:rsidRPr="00FF4C82" w:rsidRDefault="00810205" w:rsidP="00995C31">
            <w:pPr>
              <w:pStyle w:val="TAL"/>
            </w:pPr>
            <w:r w:rsidRPr="00FF4C82">
              <w:t>enh4MCPTT</w:t>
            </w:r>
          </w:p>
        </w:tc>
        <w:tc>
          <w:tcPr>
            <w:tcW w:w="0" w:type="auto"/>
            <w:shd w:val="clear" w:color="auto" w:fill="auto"/>
          </w:tcPr>
          <w:p w14:paraId="64FE9750" w14:textId="3F643629" w:rsidR="00810205" w:rsidRPr="00FF4C82" w:rsidRDefault="00810205" w:rsidP="00995C31">
            <w:pPr>
              <w:pStyle w:val="TAL"/>
            </w:pPr>
            <w:r w:rsidRPr="00FF4C82">
              <w:t>withdrawn</w:t>
            </w:r>
          </w:p>
        </w:tc>
      </w:tr>
      <w:tr w:rsidR="00FF4C82" w:rsidRPr="00FF4C82" w14:paraId="111B773A" w14:textId="77777777" w:rsidTr="00BB311B">
        <w:tc>
          <w:tcPr>
            <w:tcW w:w="0" w:type="auto"/>
            <w:shd w:val="clear" w:color="auto" w:fill="auto"/>
          </w:tcPr>
          <w:p w14:paraId="6A46BCA3" w14:textId="65B9AA1C" w:rsidR="00810205" w:rsidRPr="00FF4C82" w:rsidRDefault="00810205" w:rsidP="00995C31">
            <w:pPr>
              <w:pStyle w:val="TAL"/>
            </w:pPr>
            <w:r w:rsidRPr="00FF4C82">
              <w:t>S6-220057</w:t>
            </w:r>
          </w:p>
        </w:tc>
        <w:tc>
          <w:tcPr>
            <w:tcW w:w="0" w:type="auto"/>
            <w:shd w:val="clear" w:color="auto" w:fill="auto"/>
          </w:tcPr>
          <w:p w14:paraId="36BFA6B0" w14:textId="1EBFDD4C" w:rsidR="00810205" w:rsidRPr="00FF4C82" w:rsidRDefault="00810205" w:rsidP="00995C31">
            <w:pPr>
              <w:pStyle w:val="TAL"/>
            </w:pPr>
            <w:r w:rsidRPr="00FF4C82">
              <w:t>MCPTT Group ID for pre-configured group call</w:t>
            </w:r>
          </w:p>
        </w:tc>
        <w:tc>
          <w:tcPr>
            <w:tcW w:w="0" w:type="auto"/>
            <w:shd w:val="clear" w:color="auto" w:fill="auto"/>
          </w:tcPr>
          <w:p w14:paraId="716A6FDF" w14:textId="41998061" w:rsidR="00810205" w:rsidRPr="00FF4C82" w:rsidRDefault="00810205" w:rsidP="00995C31">
            <w:pPr>
              <w:pStyle w:val="TAL"/>
            </w:pPr>
            <w:r w:rsidRPr="00FF4C82">
              <w:t>AT&amp;T GNS Belgium SPRL</w:t>
            </w:r>
          </w:p>
        </w:tc>
        <w:tc>
          <w:tcPr>
            <w:tcW w:w="0" w:type="auto"/>
            <w:shd w:val="clear" w:color="auto" w:fill="auto"/>
          </w:tcPr>
          <w:p w14:paraId="1B52B839" w14:textId="38DEE5ED" w:rsidR="00810205" w:rsidRPr="00FF4C82" w:rsidRDefault="00810205" w:rsidP="00995C31">
            <w:pPr>
              <w:pStyle w:val="TAL"/>
            </w:pPr>
            <w:r w:rsidRPr="00FF4C82">
              <w:t>23.379</w:t>
            </w:r>
          </w:p>
        </w:tc>
        <w:tc>
          <w:tcPr>
            <w:tcW w:w="0" w:type="auto"/>
            <w:shd w:val="clear" w:color="auto" w:fill="auto"/>
          </w:tcPr>
          <w:p w14:paraId="4F722013" w14:textId="5A278306" w:rsidR="00810205" w:rsidRPr="00FF4C82" w:rsidRDefault="00810205" w:rsidP="00995C31">
            <w:pPr>
              <w:pStyle w:val="TAL"/>
            </w:pPr>
            <w:r w:rsidRPr="00FF4C82">
              <w:t>0304</w:t>
            </w:r>
          </w:p>
        </w:tc>
        <w:tc>
          <w:tcPr>
            <w:tcW w:w="0" w:type="auto"/>
            <w:shd w:val="clear" w:color="auto" w:fill="auto"/>
          </w:tcPr>
          <w:p w14:paraId="684549AC" w14:textId="38DA536C" w:rsidR="00810205" w:rsidRPr="00FF4C82" w:rsidRDefault="00810205" w:rsidP="00995C31">
            <w:pPr>
              <w:pStyle w:val="TAL"/>
            </w:pPr>
            <w:r w:rsidRPr="00FF4C82">
              <w:t>-</w:t>
            </w:r>
          </w:p>
        </w:tc>
        <w:tc>
          <w:tcPr>
            <w:tcW w:w="828" w:type="dxa"/>
            <w:shd w:val="clear" w:color="auto" w:fill="auto"/>
          </w:tcPr>
          <w:p w14:paraId="45284458" w14:textId="2ABF32B3" w:rsidR="00810205" w:rsidRPr="00FF4C82" w:rsidRDefault="00810205" w:rsidP="00995C31">
            <w:pPr>
              <w:pStyle w:val="TAL"/>
            </w:pPr>
            <w:r w:rsidRPr="00FF4C82">
              <w:t>Rel-18</w:t>
            </w:r>
          </w:p>
        </w:tc>
        <w:tc>
          <w:tcPr>
            <w:tcW w:w="400" w:type="dxa"/>
            <w:shd w:val="clear" w:color="auto" w:fill="auto"/>
          </w:tcPr>
          <w:p w14:paraId="34D2BD49" w14:textId="0408B60D" w:rsidR="00810205" w:rsidRPr="00FF4C82" w:rsidRDefault="00810205" w:rsidP="00995C31">
            <w:pPr>
              <w:pStyle w:val="TAL"/>
            </w:pPr>
            <w:r w:rsidRPr="00FF4C82">
              <w:t>F</w:t>
            </w:r>
          </w:p>
        </w:tc>
        <w:tc>
          <w:tcPr>
            <w:tcW w:w="1627" w:type="dxa"/>
            <w:shd w:val="clear" w:color="auto" w:fill="auto"/>
          </w:tcPr>
          <w:p w14:paraId="13B460C8" w14:textId="5D3CCCF7" w:rsidR="00810205" w:rsidRPr="00FF4C82" w:rsidRDefault="00810205" w:rsidP="00995C31">
            <w:pPr>
              <w:pStyle w:val="TAL"/>
            </w:pPr>
            <w:r w:rsidRPr="00FF4C82">
              <w:t>enh4MCPTT</w:t>
            </w:r>
          </w:p>
        </w:tc>
        <w:tc>
          <w:tcPr>
            <w:tcW w:w="0" w:type="auto"/>
            <w:shd w:val="clear" w:color="auto" w:fill="auto"/>
          </w:tcPr>
          <w:p w14:paraId="09F1822C" w14:textId="008FFB12" w:rsidR="00810205" w:rsidRPr="00FF4C82" w:rsidRDefault="00810205" w:rsidP="00995C31">
            <w:pPr>
              <w:pStyle w:val="TAL"/>
            </w:pPr>
            <w:r w:rsidRPr="00FF4C82">
              <w:t>agreed</w:t>
            </w:r>
          </w:p>
        </w:tc>
      </w:tr>
      <w:tr w:rsidR="00FF4C82" w:rsidRPr="00FF4C82" w14:paraId="53F35B82" w14:textId="77777777" w:rsidTr="00BB311B">
        <w:tc>
          <w:tcPr>
            <w:tcW w:w="0" w:type="auto"/>
            <w:shd w:val="clear" w:color="auto" w:fill="auto"/>
          </w:tcPr>
          <w:p w14:paraId="6F36004E" w14:textId="3A0A7274" w:rsidR="00810205" w:rsidRPr="00FF4C82" w:rsidRDefault="00810205" w:rsidP="00995C31">
            <w:pPr>
              <w:pStyle w:val="TAL"/>
            </w:pPr>
            <w:r w:rsidRPr="00FF4C82">
              <w:t>S6-220112</w:t>
            </w:r>
          </w:p>
        </w:tc>
        <w:tc>
          <w:tcPr>
            <w:tcW w:w="0" w:type="auto"/>
            <w:shd w:val="clear" w:color="auto" w:fill="auto"/>
          </w:tcPr>
          <w:p w14:paraId="05B69485" w14:textId="3DD59904" w:rsidR="00810205" w:rsidRPr="00FF4C82" w:rsidRDefault="00810205" w:rsidP="00995C31">
            <w:pPr>
              <w:pStyle w:val="TAL"/>
            </w:pPr>
            <w:r w:rsidRPr="00FF4C82">
              <w:t>Add Geographic area to user profile configuration data</w:t>
            </w:r>
          </w:p>
        </w:tc>
        <w:tc>
          <w:tcPr>
            <w:tcW w:w="0" w:type="auto"/>
            <w:shd w:val="clear" w:color="auto" w:fill="auto"/>
          </w:tcPr>
          <w:p w14:paraId="486C603F" w14:textId="465C163B" w:rsidR="00810205" w:rsidRPr="00FF4C82" w:rsidRDefault="00810205" w:rsidP="00995C31">
            <w:pPr>
              <w:pStyle w:val="TAL"/>
            </w:pPr>
            <w:r w:rsidRPr="00FF4C82">
              <w:t>TD Tech Ltd</w:t>
            </w:r>
          </w:p>
        </w:tc>
        <w:tc>
          <w:tcPr>
            <w:tcW w:w="0" w:type="auto"/>
            <w:shd w:val="clear" w:color="auto" w:fill="auto"/>
          </w:tcPr>
          <w:p w14:paraId="00B537FE" w14:textId="55CD9EDD" w:rsidR="00810205" w:rsidRPr="00FF4C82" w:rsidRDefault="00810205" w:rsidP="00995C31">
            <w:pPr>
              <w:pStyle w:val="TAL"/>
            </w:pPr>
            <w:r w:rsidRPr="00FF4C82">
              <w:t>23.379</w:t>
            </w:r>
          </w:p>
        </w:tc>
        <w:tc>
          <w:tcPr>
            <w:tcW w:w="0" w:type="auto"/>
            <w:shd w:val="clear" w:color="auto" w:fill="auto"/>
          </w:tcPr>
          <w:p w14:paraId="4331BC5A" w14:textId="4C545E6C" w:rsidR="00810205" w:rsidRPr="00FF4C82" w:rsidRDefault="00810205" w:rsidP="00995C31">
            <w:pPr>
              <w:pStyle w:val="TAL"/>
            </w:pPr>
            <w:r w:rsidRPr="00FF4C82">
              <w:t>0305</w:t>
            </w:r>
          </w:p>
        </w:tc>
        <w:tc>
          <w:tcPr>
            <w:tcW w:w="0" w:type="auto"/>
            <w:shd w:val="clear" w:color="auto" w:fill="auto"/>
          </w:tcPr>
          <w:p w14:paraId="6613A18F" w14:textId="5BB742C7" w:rsidR="00810205" w:rsidRPr="00FF4C82" w:rsidRDefault="00810205" w:rsidP="00995C31">
            <w:pPr>
              <w:pStyle w:val="TAL"/>
            </w:pPr>
            <w:r w:rsidRPr="00FF4C82">
              <w:t>-</w:t>
            </w:r>
          </w:p>
        </w:tc>
        <w:tc>
          <w:tcPr>
            <w:tcW w:w="828" w:type="dxa"/>
            <w:shd w:val="clear" w:color="auto" w:fill="auto"/>
          </w:tcPr>
          <w:p w14:paraId="1A29E097" w14:textId="2089BB90" w:rsidR="00810205" w:rsidRPr="00FF4C82" w:rsidRDefault="00810205" w:rsidP="00995C31">
            <w:pPr>
              <w:pStyle w:val="TAL"/>
            </w:pPr>
            <w:r w:rsidRPr="00FF4C82">
              <w:t>Rel-17</w:t>
            </w:r>
          </w:p>
        </w:tc>
        <w:tc>
          <w:tcPr>
            <w:tcW w:w="400" w:type="dxa"/>
            <w:shd w:val="clear" w:color="auto" w:fill="auto"/>
          </w:tcPr>
          <w:p w14:paraId="5399BB13" w14:textId="5EED5309" w:rsidR="00810205" w:rsidRPr="00FF4C82" w:rsidRDefault="00810205" w:rsidP="00995C31">
            <w:pPr>
              <w:pStyle w:val="TAL"/>
            </w:pPr>
            <w:r w:rsidRPr="00FF4C82">
              <w:t>F</w:t>
            </w:r>
          </w:p>
        </w:tc>
        <w:tc>
          <w:tcPr>
            <w:tcW w:w="1627" w:type="dxa"/>
            <w:shd w:val="clear" w:color="auto" w:fill="auto"/>
          </w:tcPr>
          <w:p w14:paraId="4BAAA6E9" w14:textId="5197644C" w:rsidR="00810205" w:rsidRPr="00FF4C82" w:rsidRDefault="00810205" w:rsidP="00995C31">
            <w:pPr>
              <w:pStyle w:val="TAL"/>
            </w:pPr>
            <w:r w:rsidRPr="00FF4C82">
              <w:t>enh3MCPTT</w:t>
            </w:r>
          </w:p>
        </w:tc>
        <w:tc>
          <w:tcPr>
            <w:tcW w:w="0" w:type="auto"/>
            <w:shd w:val="clear" w:color="auto" w:fill="auto"/>
          </w:tcPr>
          <w:p w14:paraId="6CD21EC5" w14:textId="37EFA442" w:rsidR="00810205" w:rsidRPr="00FF4C82" w:rsidRDefault="00810205" w:rsidP="00995C31">
            <w:pPr>
              <w:pStyle w:val="TAL"/>
            </w:pPr>
            <w:r w:rsidRPr="00FF4C82">
              <w:t>postponed</w:t>
            </w:r>
          </w:p>
        </w:tc>
      </w:tr>
      <w:tr w:rsidR="00FF4C82" w:rsidRPr="00FF4C82" w14:paraId="7511C8D2" w14:textId="77777777" w:rsidTr="00BB311B">
        <w:tc>
          <w:tcPr>
            <w:tcW w:w="0" w:type="auto"/>
            <w:shd w:val="clear" w:color="auto" w:fill="auto"/>
          </w:tcPr>
          <w:p w14:paraId="7EE51C05" w14:textId="4652128E" w:rsidR="00810205" w:rsidRPr="00FF4C82" w:rsidRDefault="00810205" w:rsidP="00995C31">
            <w:pPr>
              <w:pStyle w:val="TAL"/>
            </w:pPr>
            <w:r w:rsidRPr="00FF4C82">
              <w:t>S6-220143</w:t>
            </w:r>
          </w:p>
        </w:tc>
        <w:tc>
          <w:tcPr>
            <w:tcW w:w="0" w:type="auto"/>
            <w:shd w:val="clear" w:color="auto" w:fill="auto"/>
          </w:tcPr>
          <w:p w14:paraId="3670F60F" w14:textId="559EAB93" w:rsidR="00810205" w:rsidRPr="00FF4C82" w:rsidRDefault="00810205" w:rsidP="00995C31">
            <w:pPr>
              <w:pStyle w:val="TAL"/>
            </w:pPr>
            <w:r w:rsidRPr="00FF4C82">
              <w:t>Removal of Gate Control EN</w:t>
            </w:r>
          </w:p>
        </w:tc>
        <w:tc>
          <w:tcPr>
            <w:tcW w:w="0" w:type="auto"/>
            <w:shd w:val="clear" w:color="auto" w:fill="auto"/>
          </w:tcPr>
          <w:p w14:paraId="269C7C3C" w14:textId="43290603" w:rsidR="00810205" w:rsidRPr="00FF4C82" w:rsidRDefault="00810205" w:rsidP="00995C31">
            <w:pPr>
              <w:pStyle w:val="TAL"/>
            </w:pPr>
            <w:r w:rsidRPr="00FF4C82">
              <w:t>Ericsson Hungary Ltd</w:t>
            </w:r>
          </w:p>
        </w:tc>
        <w:tc>
          <w:tcPr>
            <w:tcW w:w="0" w:type="auto"/>
            <w:shd w:val="clear" w:color="auto" w:fill="auto"/>
          </w:tcPr>
          <w:p w14:paraId="5C56DB05" w14:textId="17D8723D" w:rsidR="00810205" w:rsidRPr="00FF4C82" w:rsidRDefault="00810205" w:rsidP="00995C31">
            <w:pPr>
              <w:pStyle w:val="TAL"/>
            </w:pPr>
            <w:r w:rsidRPr="00FF4C82">
              <w:t>23.434</w:t>
            </w:r>
          </w:p>
        </w:tc>
        <w:tc>
          <w:tcPr>
            <w:tcW w:w="0" w:type="auto"/>
            <w:shd w:val="clear" w:color="auto" w:fill="auto"/>
          </w:tcPr>
          <w:p w14:paraId="0B1D24C3" w14:textId="65A35D22" w:rsidR="00810205" w:rsidRPr="00FF4C82" w:rsidRDefault="00810205" w:rsidP="00995C31">
            <w:pPr>
              <w:pStyle w:val="TAL"/>
            </w:pPr>
            <w:r w:rsidRPr="00FF4C82">
              <w:t>0088</w:t>
            </w:r>
          </w:p>
        </w:tc>
        <w:tc>
          <w:tcPr>
            <w:tcW w:w="0" w:type="auto"/>
            <w:shd w:val="clear" w:color="auto" w:fill="auto"/>
          </w:tcPr>
          <w:p w14:paraId="78180D6D" w14:textId="4738CC6D" w:rsidR="00810205" w:rsidRPr="00FF4C82" w:rsidRDefault="00810205" w:rsidP="00995C31">
            <w:pPr>
              <w:pStyle w:val="TAL"/>
            </w:pPr>
            <w:r w:rsidRPr="00FF4C82">
              <w:t>-</w:t>
            </w:r>
          </w:p>
        </w:tc>
        <w:tc>
          <w:tcPr>
            <w:tcW w:w="828" w:type="dxa"/>
            <w:shd w:val="clear" w:color="auto" w:fill="auto"/>
          </w:tcPr>
          <w:p w14:paraId="4DC7FE77" w14:textId="69073ABA" w:rsidR="00810205" w:rsidRPr="00FF4C82" w:rsidRDefault="00810205" w:rsidP="00995C31">
            <w:pPr>
              <w:pStyle w:val="TAL"/>
            </w:pPr>
            <w:r w:rsidRPr="00FF4C82">
              <w:t>Rel-17</w:t>
            </w:r>
          </w:p>
        </w:tc>
        <w:tc>
          <w:tcPr>
            <w:tcW w:w="400" w:type="dxa"/>
            <w:shd w:val="clear" w:color="auto" w:fill="auto"/>
          </w:tcPr>
          <w:p w14:paraId="0C79FC6A" w14:textId="5564D633" w:rsidR="00810205" w:rsidRPr="00FF4C82" w:rsidRDefault="00810205" w:rsidP="00995C31">
            <w:pPr>
              <w:pStyle w:val="TAL"/>
            </w:pPr>
            <w:r w:rsidRPr="00FF4C82">
              <w:t>F</w:t>
            </w:r>
          </w:p>
        </w:tc>
        <w:tc>
          <w:tcPr>
            <w:tcW w:w="1627" w:type="dxa"/>
            <w:shd w:val="clear" w:color="auto" w:fill="auto"/>
          </w:tcPr>
          <w:p w14:paraId="3ED5388A" w14:textId="187A3A32" w:rsidR="00810205" w:rsidRPr="00FF4C82" w:rsidRDefault="00810205" w:rsidP="00995C31">
            <w:pPr>
              <w:pStyle w:val="TAL"/>
            </w:pPr>
            <w:r w:rsidRPr="00FF4C82">
              <w:t>eSEAL</w:t>
            </w:r>
          </w:p>
        </w:tc>
        <w:tc>
          <w:tcPr>
            <w:tcW w:w="0" w:type="auto"/>
            <w:shd w:val="clear" w:color="auto" w:fill="auto"/>
          </w:tcPr>
          <w:p w14:paraId="14E6CB4B" w14:textId="24175793" w:rsidR="00810205" w:rsidRPr="00FF4C82" w:rsidRDefault="00810205" w:rsidP="00995C31">
            <w:pPr>
              <w:pStyle w:val="TAL"/>
            </w:pPr>
            <w:r w:rsidRPr="00FF4C82">
              <w:t>postponed</w:t>
            </w:r>
          </w:p>
        </w:tc>
      </w:tr>
      <w:tr w:rsidR="00FF4C82" w:rsidRPr="00FF4C82" w14:paraId="646FCA67" w14:textId="77777777" w:rsidTr="00BB311B">
        <w:tc>
          <w:tcPr>
            <w:tcW w:w="0" w:type="auto"/>
            <w:shd w:val="clear" w:color="auto" w:fill="auto"/>
          </w:tcPr>
          <w:p w14:paraId="5AE38472" w14:textId="2FB4CAF4" w:rsidR="00810205" w:rsidRPr="00FF4C82" w:rsidRDefault="00810205" w:rsidP="00995C31">
            <w:pPr>
              <w:pStyle w:val="TAL"/>
            </w:pPr>
            <w:r w:rsidRPr="00FF4C82">
              <w:t>S6-220156</w:t>
            </w:r>
          </w:p>
        </w:tc>
        <w:tc>
          <w:tcPr>
            <w:tcW w:w="0" w:type="auto"/>
            <w:shd w:val="clear" w:color="auto" w:fill="auto"/>
          </w:tcPr>
          <w:p w14:paraId="655CF5AF" w14:textId="45DABDF2" w:rsidR="00810205" w:rsidRPr="00FF4C82" w:rsidRDefault="00810205" w:rsidP="00995C31">
            <w:pPr>
              <w:pStyle w:val="TAL"/>
            </w:pPr>
            <w:r w:rsidRPr="00FF4C82">
              <w:t>Clarify the VAL UE ID</w:t>
            </w:r>
          </w:p>
        </w:tc>
        <w:tc>
          <w:tcPr>
            <w:tcW w:w="0" w:type="auto"/>
            <w:shd w:val="clear" w:color="auto" w:fill="auto"/>
          </w:tcPr>
          <w:p w14:paraId="3A4A2679" w14:textId="73B5B571" w:rsidR="00810205" w:rsidRPr="00FF4C82" w:rsidRDefault="00810205" w:rsidP="00995C31">
            <w:pPr>
              <w:pStyle w:val="TAL"/>
            </w:pPr>
            <w:r w:rsidRPr="00FF4C82">
              <w:t>Ericsson</w:t>
            </w:r>
          </w:p>
        </w:tc>
        <w:tc>
          <w:tcPr>
            <w:tcW w:w="0" w:type="auto"/>
            <w:shd w:val="clear" w:color="auto" w:fill="auto"/>
          </w:tcPr>
          <w:p w14:paraId="49B2B903" w14:textId="1CFEA9A9" w:rsidR="00810205" w:rsidRPr="00FF4C82" w:rsidRDefault="00810205" w:rsidP="00995C31">
            <w:pPr>
              <w:pStyle w:val="TAL"/>
            </w:pPr>
            <w:r w:rsidRPr="00FF4C82">
              <w:t>23.434</w:t>
            </w:r>
          </w:p>
        </w:tc>
        <w:tc>
          <w:tcPr>
            <w:tcW w:w="0" w:type="auto"/>
            <w:shd w:val="clear" w:color="auto" w:fill="auto"/>
          </w:tcPr>
          <w:p w14:paraId="687085C0" w14:textId="70BF8ABD" w:rsidR="00810205" w:rsidRPr="00FF4C82" w:rsidRDefault="00810205" w:rsidP="00995C31">
            <w:pPr>
              <w:pStyle w:val="TAL"/>
            </w:pPr>
            <w:r w:rsidRPr="00FF4C82">
              <w:t>0089</w:t>
            </w:r>
          </w:p>
        </w:tc>
        <w:tc>
          <w:tcPr>
            <w:tcW w:w="0" w:type="auto"/>
            <w:shd w:val="clear" w:color="auto" w:fill="auto"/>
          </w:tcPr>
          <w:p w14:paraId="3FC7F28A" w14:textId="7F3A6666" w:rsidR="00810205" w:rsidRPr="00FF4C82" w:rsidRDefault="00810205" w:rsidP="00995C31">
            <w:pPr>
              <w:pStyle w:val="TAL"/>
            </w:pPr>
            <w:r w:rsidRPr="00FF4C82">
              <w:t>-</w:t>
            </w:r>
          </w:p>
        </w:tc>
        <w:tc>
          <w:tcPr>
            <w:tcW w:w="828" w:type="dxa"/>
            <w:shd w:val="clear" w:color="auto" w:fill="auto"/>
          </w:tcPr>
          <w:p w14:paraId="74B05F29" w14:textId="7E774D10" w:rsidR="00810205" w:rsidRPr="00FF4C82" w:rsidRDefault="00810205" w:rsidP="00995C31">
            <w:pPr>
              <w:pStyle w:val="TAL"/>
            </w:pPr>
            <w:r w:rsidRPr="00FF4C82">
              <w:t>Rel-17</w:t>
            </w:r>
          </w:p>
        </w:tc>
        <w:tc>
          <w:tcPr>
            <w:tcW w:w="400" w:type="dxa"/>
            <w:shd w:val="clear" w:color="auto" w:fill="auto"/>
          </w:tcPr>
          <w:p w14:paraId="2D3FAF97" w14:textId="41D46250" w:rsidR="00810205" w:rsidRPr="00FF4C82" w:rsidRDefault="00810205" w:rsidP="00995C31">
            <w:pPr>
              <w:pStyle w:val="TAL"/>
            </w:pPr>
            <w:r w:rsidRPr="00FF4C82">
              <w:t>F</w:t>
            </w:r>
          </w:p>
        </w:tc>
        <w:tc>
          <w:tcPr>
            <w:tcW w:w="1627" w:type="dxa"/>
            <w:shd w:val="clear" w:color="auto" w:fill="auto"/>
          </w:tcPr>
          <w:p w14:paraId="7F400BE5" w14:textId="0BCC6883" w:rsidR="00810205" w:rsidRPr="00FF4C82" w:rsidRDefault="00810205" w:rsidP="00995C31">
            <w:pPr>
              <w:pStyle w:val="TAL"/>
            </w:pPr>
            <w:r w:rsidRPr="00FF4C82">
              <w:t>eSEAL</w:t>
            </w:r>
          </w:p>
        </w:tc>
        <w:tc>
          <w:tcPr>
            <w:tcW w:w="0" w:type="auto"/>
            <w:shd w:val="clear" w:color="auto" w:fill="auto"/>
          </w:tcPr>
          <w:p w14:paraId="57153A70" w14:textId="3BD22E13" w:rsidR="00810205" w:rsidRPr="00FF4C82" w:rsidRDefault="00810205" w:rsidP="00995C31">
            <w:pPr>
              <w:pStyle w:val="TAL"/>
            </w:pPr>
            <w:r w:rsidRPr="00FF4C82">
              <w:t>agreed</w:t>
            </w:r>
          </w:p>
        </w:tc>
      </w:tr>
      <w:tr w:rsidR="00FF4C82" w:rsidRPr="00FF4C82" w14:paraId="11935D3D" w14:textId="77777777" w:rsidTr="00BB311B">
        <w:tc>
          <w:tcPr>
            <w:tcW w:w="0" w:type="auto"/>
            <w:shd w:val="clear" w:color="auto" w:fill="auto"/>
          </w:tcPr>
          <w:p w14:paraId="6F7A14D3" w14:textId="5D6CB10B" w:rsidR="00810205" w:rsidRPr="00FF4C82" w:rsidRDefault="00810205" w:rsidP="00995C31">
            <w:pPr>
              <w:pStyle w:val="TAL"/>
            </w:pPr>
            <w:r w:rsidRPr="00FF4C82">
              <w:t>S6-220157</w:t>
            </w:r>
          </w:p>
        </w:tc>
        <w:tc>
          <w:tcPr>
            <w:tcW w:w="0" w:type="auto"/>
            <w:shd w:val="clear" w:color="auto" w:fill="auto"/>
          </w:tcPr>
          <w:p w14:paraId="397DDDFD" w14:textId="2DD0E291" w:rsidR="00810205" w:rsidRPr="00FF4C82" w:rsidRDefault="00810205" w:rsidP="00995C31">
            <w:pPr>
              <w:pStyle w:val="TAL"/>
            </w:pPr>
            <w:r w:rsidRPr="00FF4C82">
              <w:t>Correct TSC stream availability discovery</w:t>
            </w:r>
          </w:p>
        </w:tc>
        <w:tc>
          <w:tcPr>
            <w:tcW w:w="0" w:type="auto"/>
            <w:shd w:val="clear" w:color="auto" w:fill="auto"/>
          </w:tcPr>
          <w:p w14:paraId="2CB9FCB7" w14:textId="419099E9" w:rsidR="00810205" w:rsidRPr="00FF4C82" w:rsidRDefault="00810205" w:rsidP="00995C31">
            <w:pPr>
              <w:pStyle w:val="TAL"/>
            </w:pPr>
            <w:r w:rsidRPr="00FF4C82">
              <w:t>Ericsson</w:t>
            </w:r>
          </w:p>
        </w:tc>
        <w:tc>
          <w:tcPr>
            <w:tcW w:w="0" w:type="auto"/>
            <w:shd w:val="clear" w:color="auto" w:fill="auto"/>
          </w:tcPr>
          <w:p w14:paraId="7620CF18" w14:textId="636D5330" w:rsidR="00810205" w:rsidRPr="00FF4C82" w:rsidRDefault="00810205" w:rsidP="00995C31">
            <w:pPr>
              <w:pStyle w:val="TAL"/>
            </w:pPr>
            <w:r w:rsidRPr="00FF4C82">
              <w:t>23.434</w:t>
            </w:r>
          </w:p>
        </w:tc>
        <w:tc>
          <w:tcPr>
            <w:tcW w:w="0" w:type="auto"/>
            <w:shd w:val="clear" w:color="auto" w:fill="auto"/>
          </w:tcPr>
          <w:p w14:paraId="63B5CB05" w14:textId="741D4694" w:rsidR="00810205" w:rsidRPr="00FF4C82" w:rsidRDefault="00810205" w:rsidP="00995C31">
            <w:pPr>
              <w:pStyle w:val="TAL"/>
            </w:pPr>
            <w:r w:rsidRPr="00FF4C82">
              <w:t>0090</w:t>
            </w:r>
          </w:p>
        </w:tc>
        <w:tc>
          <w:tcPr>
            <w:tcW w:w="0" w:type="auto"/>
            <w:shd w:val="clear" w:color="auto" w:fill="auto"/>
          </w:tcPr>
          <w:p w14:paraId="503A7008" w14:textId="22299C6B" w:rsidR="00810205" w:rsidRPr="00FF4C82" w:rsidRDefault="00810205" w:rsidP="00995C31">
            <w:pPr>
              <w:pStyle w:val="TAL"/>
            </w:pPr>
            <w:r w:rsidRPr="00FF4C82">
              <w:t>-</w:t>
            </w:r>
          </w:p>
        </w:tc>
        <w:tc>
          <w:tcPr>
            <w:tcW w:w="828" w:type="dxa"/>
            <w:shd w:val="clear" w:color="auto" w:fill="auto"/>
          </w:tcPr>
          <w:p w14:paraId="6CE8CE5A" w14:textId="31628A11" w:rsidR="00810205" w:rsidRPr="00FF4C82" w:rsidRDefault="00810205" w:rsidP="00995C31">
            <w:pPr>
              <w:pStyle w:val="TAL"/>
            </w:pPr>
            <w:r w:rsidRPr="00FF4C82">
              <w:t>Rel-17</w:t>
            </w:r>
          </w:p>
        </w:tc>
        <w:tc>
          <w:tcPr>
            <w:tcW w:w="400" w:type="dxa"/>
            <w:shd w:val="clear" w:color="auto" w:fill="auto"/>
          </w:tcPr>
          <w:p w14:paraId="3A413EAB" w14:textId="2C5775CF" w:rsidR="00810205" w:rsidRPr="00FF4C82" w:rsidRDefault="00810205" w:rsidP="00995C31">
            <w:pPr>
              <w:pStyle w:val="TAL"/>
            </w:pPr>
            <w:r w:rsidRPr="00FF4C82">
              <w:t>F</w:t>
            </w:r>
          </w:p>
        </w:tc>
        <w:tc>
          <w:tcPr>
            <w:tcW w:w="1627" w:type="dxa"/>
            <w:shd w:val="clear" w:color="auto" w:fill="auto"/>
          </w:tcPr>
          <w:p w14:paraId="740DF637" w14:textId="324F528D" w:rsidR="00810205" w:rsidRPr="00FF4C82" w:rsidRDefault="00810205" w:rsidP="00995C31">
            <w:pPr>
              <w:pStyle w:val="TAL"/>
            </w:pPr>
            <w:r w:rsidRPr="00FF4C82">
              <w:t>eSEAL</w:t>
            </w:r>
          </w:p>
        </w:tc>
        <w:tc>
          <w:tcPr>
            <w:tcW w:w="0" w:type="auto"/>
            <w:shd w:val="clear" w:color="auto" w:fill="auto"/>
          </w:tcPr>
          <w:p w14:paraId="56ABA2DA" w14:textId="281EC896" w:rsidR="00810205" w:rsidRPr="00FF4C82" w:rsidRDefault="00810205" w:rsidP="00995C31">
            <w:pPr>
              <w:pStyle w:val="TAL"/>
            </w:pPr>
            <w:r w:rsidRPr="00FF4C82">
              <w:t>withdrawn</w:t>
            </w:r>
          </w:p>
        </w:tc>
      </w:tr>
      <w:tr w:rsidR="00FF4C82" w:rsidRPr="00FF4C82" w14:paraId="598D3174" w14:textId="77777777" w:rsidTr="00BB311B">
        <w:tc>
          <w:tcPr>
            <w:tcW w:w="0" w:type="auto"/>
            <w:shd w:val="clear" w:color="auto" w:fill="auto"/>
          </w:tcPr>
          <w:p w14:paraId="1033ACE3" w14:textId="18AF0F20" w:rsidR="00810205" w:rsidRPr="00FF4C82" w:rsidRDefault="00810205" w:rsidP="00995C31">
            <w:pPr>
              <w:pStyle w:val="TAL"/>
            </w:pPr>
            <w:r w:rsidRPr="00FF4C82">
              <w:t>S6-220158</w:t>
            </w:r>
          </w:p>
        </w:tc>
        <w:tc>
          <w:tcPr>
            <w:tcW w:w="0" w:type="auto"/>
            <w:shd w:val="clear" w:color="auto" w:fill="auto"/>
          </w:tcPr>
          <w:p w14:paraId="297C482C" w14:textId="0EE40C41" w:rsidR="00810205" w:rsidRPr="00FF4C82" w:rsidRDefault="00810205" w:rsidP="00995C31">
            <w:pPr>
              <w:pStyle w:val="TAL"/>
            </w:pPr>
            <w:r w:rsidRPr="00FF4C82">
              <w:t>Complete location retrieval in an area</w:t>
            </w:r>
          </w:p>
        </w:tc>
        <w:tc>
          <w:tcPr>
            <w:tcW w:w="0" w:type="auto"/>
            <w:shd w:val="clear" w:color="auto" w:fill="auto"/>
          </w:tcPr>
          <w:p w14:paraId="1FE9934F" w14:textId="5DB6D3FB" w:rsidR="00810205" w:rsidRPr="00FF4C82" w:rsidRDefault="00810205" w:rsidP="00995C31">
            <w:pPr>
              <w:pStyle w:val="TAL"/>
            </w:pPr>
            <w:r w:rsidRPr="00FF4C82">
              <w:t>Ericsson</w:t>
            </w:r>
          </w:p>
        </w:tc>
        <w:tc>
          <w:tcPr>
            <w:tcW w:w="0" w:type="auto"/>
            <w:shd w:val="clear" w:color="auto" w:fill="auto"/>
          </w:tcPr>
          <w:p w14:paraId="5EC4F093" w14:textId="49EF3121" w:rsidR="00810205" w:rsidRPr="00FF4C82" w:rsidRDefault="00810205" w:rsidP="00995C31">
            <w:pPr>
              <w:pStyle w:val="TAL"/>
            </w:pPr>
            <w:r w:rsidRPr="00FF4C82">
              <w:t>23.434</w:t>
            </w:r>
          </w:p>
        </w:tc>
        <w:tc>
          <w:tcPr>
            <w:tcW w:w="0" w:type="auto"/>
            <w:shd w:val="clear" w:color="auto" w:fill="auto"/>
          </w:tcPr>
          <w:p w14:paraId="444E1E0E" w14:textId="783C9CDF" w:rsidR="00810205" w:rsidRPr="00FF4C82" w:rsidRDefault="00810205" w:rsidP="00995C31">
            <w:pPr>
              <w:pStyle w:val="TAL"/>
            </w:pPr>
            <w:r w:rsidRPr="00FF4C82">
              <w:t>0091</w:t>
            </w:r>
          </w:p>
        </w:tc>
        <w:tc>
          <w:tcPr>
            <w:tcW w:w="0" w:type="auto"/>
            <w:shd w:val="clear" w:color="auto" w:fill="auto"/>
          </w:tcPr>
          <w:p w14:paraId="03E3D316" w14:textId="485B07B4" w:rsidR="00810205" w:rsidRPr="00FF4C82" w:rsidRDefault="00810205" w:rsidP="00995C31">
            <w:pPr>
              <w:pStyle w:val="TAL"/>
            </w:pPr>
            <w:r w:rsidRPr="00FF4C82">
              <w:t>-</w:t>
            </w:r>
          </w:p>
        </w:tc>
        <w:tc>
          <w:tcPr>
            <w:tcW w:w="828" w:type="dxa"/>
            <w:shd w:val="clear" w:color="auto" w:fill="auto"/>
          </w:tcPr>
          <w:p w14:paraId="562597DB" w14:textId="6743656C" w:rsidR="00810205" w:rsidRPr="00FF4C82" w:rsidRDefault="00810205" w:rsidP="00995C31">
            <w:pPr>
              <w:pStyle w:val="TAL"/>
            </w:pPr>
            <w:r w:rsidRPr="00FF4C82">
              <w:t>Rel-18</w:t>
            </w:r>
          </w:p>
        </w:tc>
        <w:tc>
          <w:tcPr>
            <w:tcW w:w="400" w:type="dxa"/>
            <w:shd w:val="clear" w:color="auto" w:fill="auto"/>
          </w:tcPr>
          <w:p w14:paraId="7B3F947B" w14:textId="1F96C2B1" w:rsidR="00810205" w:rsidRPr="00FF4C82" w:rsidRDefault="00810205" w:rsidP="00995C31">
            <w:pPr>
              <w:pStyle w:val="TAL"/>
            </w:pPr>
            <w:r w:rsidRPr="00FF4C82">
              <w:t>B</w:t>
            </w:r>
          </w:p>
        </w:tc>
        <w:tc>
          <w:tcPr>
            <w:tcW w:w="1627" w:type="dxa"/>
            <w:shd w:val="clear" w:color="auto" w:fill="auto"/>
          </w:tcPr>
          <w:p w14:paraId="5130306A" w14:textId="75B7CDB3" w:rsidR="00810205" w:rsidRPr="00FF4C82" w:rsidRDefault="00810205" w:rsidP="00995C31">
            <w:pPr>
              <w:pStyle w:val="TAL"/>
            </w:pPr>
            <w:r w:rsidRPr="00FF4C82">
              <w:t>eSEAL2</w:t>
            </w:r>
          </w:p>
        </w:tc>
        <w:tc>
          <w:tcPr>
            <w:tcW w:w="0" w:type="auto"/>
            <w:shd w:val="clear" w:color="auto" w:fill="auto"/>
          </w:tcPr>
          <w:p w14:paraId="40BE248E" w14:textId="275B3E38" w:rsidR="00810205" w:rsidRPr="00FF4C82" w:rsidRDefault="00810205" w:rsidP="00995C31">
            <w:pPr>
              <w:pStyle w:val="TAL"/>
            </w:pPr>
            <w:r w:rsidRPr="00FF4C82">
              <w:t>revised</w:t>
            </w:r>
          </w:p>
        </w:tc>
      </w:tr>
      <w:tr w:rsidR="00FF4C82" w:rsidRPr="00FF4C82" w14:paraId="0E0704AA" w14:textId="77777777" w:rsidTr="00BB311B">
        <w:tc>
          <w:tcPr>
            <w:tcW w:w="0" w:type="auto"/>
            <w:shd w:val="clear" w:color="auto" w:fill="auto"/>
          </w:tcPr>
          <w:p w14:paraId="22C47E6D" w14:textId="3E4AB0D2" w:rsidR="00810205" w:rsidRPr="00FF4C82" w:rsidRDefault="00810205" w:rsidP="00995C31">
            <w:pPr>
              <w:pStyle w:val="TAL"/>
            </w:pPr>
            <w:r w:rsidRPr="00FF4C82">
              <w:t>S6-220291</w:t>
            </w:r>
          </w:p>
        </w:tc>
        <w:tc>
          <w:tcPr>
            <w:tcW w:w="0" w:type="auto"/>
            <w:shd w:val="clear" w:color="auto" w:fill="auto"/>
          </w:tcPr>
          <w:p w14:paraId="6732D238" w14:textId="526E3191" w:rsidR="00810205" w:rsidRPr="00FF4C82" w:rsidRDefault="00810205" w:rsidP="00995C31">
            <w:pPr>
              <w:pStyle w:val="TAL"/>
            </w:pPr>
            <w:r w:rsidRPr="00FF4C82">
              <w:t>Complete location retrieval in an area</w:t>
            </w:r>
          </w:p>
        </w:tc>
        <w:tc>
          <w:tcPr>
            <w:tcW w:w="0" w:type="auto"/>
            <w:shd w:val="clear" w:color="auto" w:fill="auto"/>
          </w:tcPr>
          <w:p w14:paraId="23B79825" w14:textId="68707A3D" w:rsidR="00810205" w:rsidRPr="00FF4C82" w:rsidRDefault="00810205" w:rsidP="00995C31">
            <w:pPr>
              <w:pStyle w:val="TAL"/>
            </w:pPr>
            <w:r w:rsidRPr="00FF4C82">
              <w:t>Ericsson</w:t>
            </w:r>
          </w:p>
        </w:tc>
        <w:tc>
          <w:tcPr>
            <w:tcW w:w="0" w:type="auto"/>
            <w:shd w:val="clear" w:color="auto" w:fill="auto"/>
          </w:tcPr>
          <w:p w14:paraId="55548933" w14:textId="3E0E6BF3" w:rsidR="00810205" w:rsidRPr="00FF4C82" w:rsidRDefault="00810205" w:rsidP="00995C31">
            <w:pPr>
              <w:pStyle w:val="TAL"/>
            </w:pPr>
            <w:r w:rsidRPr="00FF4C82">
              <w:t>23.434</w:t>
            </w:r>
          </w:p>
        </w:tc>
        <w:tc>
          <w:tcPr>
            <w:tcW w:w="0" w:type="auto"/>
            <w:shd w:val="clear" w:color="auto" w:fill="auto"/>
          </w:tcPr>
          <w:p w14:paraId="2720477D" w14:textId="4A50116F" w:rsidR="00810205" w:rsidRPr="00FF4C82" w:rsidRDefault="00810205" w:rsidP="00995C31">
            <w:pPr>
              <w:pStyle w:val="TAL"/>
            </w:pPr>
            <w:r w:rsidRPr="00FF4C82">
              <w:t>0091</w:t>
            </w:r>
          </w:p>
        </w:tc>
        <w:tc>
          <w:tcPr>
            <w:tcW w:w="0" w:type="auto"/>
            <w:shd w:val="clear" w:color="auto" w:fill="auto"/>
          </w:tcPr>
          <w:p w14:paraId="1C6357B6" w14:textId="7CB9A616" w:rsidR="00810205" w:rsidRPr="00FF4C82" w:rsidRDefault="00810205" w:rsidP="00995C31">
            <w:pPr>
              <w:pStyle w:val="TAL"/>
            </w:pPr>
            <w:r w:rsidRPr="00FF4C82">
              <w:t>1</w:t>
            </w:r>
          </w:p>
        </w:tc>
        <w:tc>
          <w:tcPr>
            <w:tcW w:w="828" w:type="dxa"/>
            <w:shd w:val="clear" w:color="auto" w:fill="auto"/>
          </w:tcPr>
          <w:p w14:paraId="2A2897AB" w14:textId="7925A73B" w:rsidR="00810205" w:rsidRPr="00FF4C82" w:rsidRDefault="00810205" w:rsidP="00995C31">
            <w:pPr>
              <w:pStyle w:val="TAL"/>
            </w:pPr>
            <w:r w:rsidRPr="00FF4C82">
              <w:t>Rel-18</w:t>
            </w:r>
          </w:p>
        </w:tc>
        <w:tc>
          <w:tcPr>
            <w:tcW w:w="400" w:type="dxa"/>
            <w:shd w:val="clear" w:color="auto" w:fill="auto"/>
          </w:tcPr>
          <w:p w14:paraId="724F3796" w14:textId="348D6B69" w:rsidR="00810205" w:rsidRPr="00FF4C82" w:rsidRDefault="00810205" w:rsidP="00995C31">
            <w:pPr>
              <w:pStyle w:val="TAL"/>
            </w:pPr>
            <w:r w:rsidRPr="00FF4C82">
              <w:t>B</w:t>
            </w:r>
          </w:p>
        </w:tc>
        <w:tc>
          <w:tcPr>
            <w:tcW w:w="1627" w:type="dxa"/>
            <w:shd w:val="clear" w:color="auto" w:fill="auto"/>
          </w:tcPr>
          <w:p w14:paraId="641465BC" w14:textId="305E610E" w:rsidR="00810205" w:rsidRPr="00FF4C82" w:rsidRDefault="00810205" w:rsidP="00995C31">
            <w:pPr>
              <w:pStyle w:val="TAL"/>
            </w:pPr>
            <w:r w:rsidRPr="00FF4C82">
              <w:t>eSEAL2</w:t>
            </w:r>
          </w:p>
        </w:tc>
        <w:tc>
          <w:tcPr>
            <w:tcW w:w="0" w:type="auto"/>
            <w:shd w:val="clear" w:color="auto" w:fill="auto"/>
          </w:tcPr>
          <w:p w14:paraId="7D8FBB07" w14:textId="2FBE1B9F" w:rsidR="00810205" w:rsidRPr="00FF4C82" w:rsidRDefault="00810205" w:rsidP="00995C31">
            <w:pPr>
              <w:pStyle w:val="TAL"/>
            </w:pPr>
            <w:r w:rsidRPr="00FF4C82">
              <w:t>agreed</w:t>
            </w:r>
          </w:p>
        </w:tc>
      </w:tr>
      <w:tr w:rsidR="00FF4C82" w:rsidRPr="00FF4C82" w14:paraId="2C01E291" w14:textId="77777777" w:rsidTr="00BB311B">
        <w:tc>
          <w:tcPr>
            <w:tcW w:w="0" w:type="auto"/>
            <w:shd w:val="clear" w:color="auto" w:fill="auto"/>
          </w:tcPr>
          <w:p w14:paraId="12C79280" w14:textId="5F5DA7EB" w:rsidR="00810205" w:rsidRPr="00FF4C82" w:rsidRDefault="00810205" w:rsidP="00995C31">
            <w:pPr>
              <w:pStyle w:val="TAL"/>
            </w:pPr>
            <w:r w:rsidRPr="00FF4C82">
              <w:t>S6-220165</w:t>
            </w:r>
          </w:p>
        </w:tc>
        <w:tc>
          <w:tcPr>
            <w:tcW w:w="0" w:type="auto"/>
            <w:shd w:val="clear" w:color="auto" w:fill="auto"/>
          </w:tcPr>
          <w:p w14:paraId="0D4BE66F" w14:textId="26FFDB02" w:rsidR="00810205" w:rsidRPr="00FF4C82" w:rsidRDefault="00810205" w:rsidP="00995C31">
            <w:pPr>
              <w:pStyle w:val="TAL"/>
            </w:pPr>
            <w:r w:rsidRPr="00FF4C82">
              <w:t>Correct QoS monitoring service</w:t>
            </w:r>
          </w:p>
        </w:tc>
        <w:tc>
          <w:tcPr>
            <w:tcW w:w="0" w:type="auto"/>
            <w:shd w:val="clear" w:color="auto" w:fill="auto"/>
          </w:tcPr>
          <w:p w14:paraId="33D3F110" w14:textId="4081A023" w:rsidR="00810205" w:rsidRPr="00FF4C82" w:rsidRDefault="00810205" w:rsidP="00995C31">
            <w:pPr>
              <w:pStyle w:val="TAL"/>
            </w:pPr>
            <w:r w:rsidRPr="00FF4C82">
              <w:t>Ericsson</w:t>
            </w:r>
          </w:p>
        </w:tc>
        <w:tc>
          <w:tcPr>
            <w:tcW w:w="0" w:type="auto"/>
            <w:shd w:val="clear" w:color="auto" w:fill="auto"/>
          </w:tcPr>
          <w:p w14:paraId="64D3CA40" w14:textId="47E93256" w:rsidR="00810205" w:rsidRPr="00FF4C82" w:rsidRDefault="00810205" w:rsidP="00995C31">
            <w:pPr>
              <w:pStyle w:val="TAL"/>
            </w:pPr>
            <w:r w:rsidRPr="00FF4C82">
              <w:t>23.434</w:t>
            </w:r>
          </w:p>
        </w:tc>
        <w:tc>
          <w:tcPr>
            <w:tcW w:w="0" w:type="auto"/>
            <w:shd w:val="clear" w:color="auto" w:fill="auto"/>
          </w:tcPr>
          <w:p w14:paraId="2C02F87B" w14:textId="583CDBFE" w:rsidR="00810205" w:rsidRPr="00FF4C82" w:rsidRDefault="00810205" w:rsidP="00995C31">
            <w:pPr>
              <w:pStyle w:val="TAL"/>
            </w:pPr>
            <w:r w:rsidRPr="00FF4C82">
              <w:t>0092</w:t>
            </w:r>
          </w:p>
        </w:tc>
        <w:tc>
          <w:tcPr>
            <w:tcW w:w="0" w:type="auto"/>
            <w:shd w:val="clear" w:color="auto" w:fill="auto"/>
          </w:tcPr>
          <w:p w14:paraId="09034A7F" w14:textId="31D07571" w:rsidR="00810205" w:rsidRPr="00FF4C82" w:rsidRDefault="00810205" w:rsidP="00995C31">
            <w:pPr>
              <w:pStyle w:val="TAL"/>
            </w:pPr>
            <w:r w:rsidRPr="00FF4C82">
              <w:t>-</w:t>
            </w:r>
          </w:p>
        </w:tc>
        <w:tc>
          <w:tcPr>
            <w:tcW w:w="828" w:type="dxa"/>
            <w:shd w:val="clear" w:color="auto" w:fill="auto"/>
          </w:tcPr>
          <w:p w14:paraId="5E4DAC5F" w14:textId="2536458C" w:rsidR="00810205" w:rsidRPr="00FF4C82" w:rsidRDefault="00810205" w:rsidP="00995C31">
            <w:pPr>
              <w:pStyle w:val="TAL"/>
            </w:pPr>
            <w:r w:rsidRPr="00FF4C82">
              <w:t>Rel-17</w:t>
            </w:r>
          </w:p>
        </w:tc>
        <w:tc>
          <w:tcPr>
            <w:tcW w:w="400" w:type="dxa"/>
            <w:shd w:val="clear" w:color="auto" w:fill="auto"/>
          </w:tcPr>
          <w:p w14:paraId="64DAA83A" w14:textId="2E16C901" w:rsidR="00810205" w:rsidRPr="00FF4C82" w:rsidRDefault="00810205" w:rsidP="00995C31">
            <w:pPr>
              <w:pStyle w:val="TAL"/>
            </w:pPr>
            <w:r w:rsidRPr="00FF4C82">
              <w:t>F</w:t>
            </w:r>
          </w:p>
        </w:tc>
        <w:tc>
          <w:tcPr>
            <w:tcW w:w="1627" w:type="dxa"/>
            <w:shd w:val="clear" w:color="auto" w:fill="auto"/>
          </w:tcPr>
          <w:p w14:paraId="3374B29B" w14:textId="3B29E73B" w:rsidR="00810205" w:rsidRPr="00FF4C82" w:rsidRDefault="00810205" w:rsidP="00995C31">
            <w:pPr>
              <w:pStyle w:val="TAL"/>
            </w:pPr>
            <w:r w:rsidRPr="00FF4C82">
              <w:t>eSEAL</w:t>
            </w:r>
          </w:p>
        </w:tc>
        <w:tc>
          <w:tcPr>
            <w:tcW w:w="0" w:type="auto"/>
            <w:shd w:val="clear" w:color="auto" w:fill="auto"/>
          </w:tcPr>
          <w:p w14:paraId="1EF4AF9D" w14:textId="5198A14B" w:rsidR="00810205" w:rsidRPr="00FF4C82" w:rsidRDefault="00810205" w:rsidP="00995C31">
            <w:pPr>
              <w:pStyle w:val="TAL"/>
            </w:pPr>
            <w:r w:rsidRPr="00FF4C82">
              <w:t>revised</w:t>
            </w:r>
          </w:p>
        </w:tc>
      </w:tr>
      <w:tr w:rsidR="00FF4C82" w:rsidRPr="00FF4C82" w14:paraId="6978C492" w14:textId="77777777" w:rsidTr="00BB311B">
        <w:tc>
          <w:tcPr>
            <w:tcW w:w="0" w:type="auto"/>
            <w:shd w:val="clear" w:color="auto" w:fill="auto"/>
          </w:tcPr>
          <w:p w14:paraId="6F0743B9" w14:textId="591A0F78" w:rsidR="00810205" w:rsidRPr="00FF4C82" w:rsidRDefault="00810205" w:rsidP="00995C31">
            <w:pPr>
              <w:pStyle w:val="TAL"/>
            </w:pPr>
            <w:r w:rsidRPr="00FF4C82">
              <w:t>S6-220289</w:t>
            </w:r>
          </w:p>
        </w:tc>
        <w:tc>
          <w:tcPr>
            <w:tcW w:w="0" w:type="auto"/>
            <w:shd w:val="clear" w:color="auto" w:fill="auto"/>
          </w:tcPr>
          <w:p w14:paraId="04BDFF8E" w14:textId="57D06727" w:rsidR="00810205" w:rsidRPr="00FF4C82" w:rsidRDefault="00810205" w:rsidP="00995C31">
            <w:pPr>
              <w:pStyle w:val="TAL"/>
            </w:pPr>
            <w:r w:rsidRPr="00FF4C82">
              <w:t>Correct QoS monitoring service</w:t>
            </w:r>
          </w:p>
        </w:tc>
        <w:tc>
          <w:tcPr>
            <w:tcW w:w="0" w:type="auto"/>
            <w:shd w:val="clear" w:color="auto" w:fill="auto"/>
          </w:tcPr>
          <w:p w14:paraId="08019B11" w14:textId="711226F8" w:rsidR="00810205" w:rsidRPr="00FF4C82" w:rsidRDefault="00810205" w:rsidP="00995C31">
            <w:pPr>
              <w:pStyle w:val="TAL"/>
            </w:pPr>
            <w:r w:rsidRPr="00FF4C82">
              <w:t>Ericsson</w:t>
            </w:r>
          </w:p>
        </w:tc>
        <w:tc>
          <w:tcPr>
            <w:tcW w:w="0" w:type="auto"/>
            <w:shd w:val="clear" w:color="auto" w:fill="auto"/>
          </w:tcPr>
          <w:p w14:paraId="40A6A2A8" w14:textId="606DF632" w:rsidR="00810205" w:rsidRPr="00FF4C82" w:rsidRDefault="00810205" w:rsidP="00995C31">
            <w:pPr>
              <w:pStyle w:val="TAL"/>
            </w:pPr>
            <w:r w:rsidRPr="00FF4C82">
              <w:t>23.434</w:t>
            </w:r>
          </w:p>
        </w:tc>
        <w:tc>
          <w:tcPr>
            <w:tcW w:w="0" w:type="auto"/>
            <w:shd w:val="clear" w:color="auto" w:fill="auto"/>
          </w:tcPr>
          <w:p w14:paraId="53BAEBCF" w14:textId="758AD0F9" w:rsidR="00810205" w:rsidRPr="00FF4C82" w:rsidRDefault="00810205" w:rsidP="00995C31">
            <w:pPr>
              <w:pStyle w:val="TAL"/>
            </w:pPr>
            <w:r w:rsidRPr="00FF4C82">
              <w:t>0092</w:t>
            </w:r>
          </w:p>
        </w:tc>
        <w:tc>
          <w:tcPr>
            <w:tcW w:w="0" w:type="auto"/>
            <w:shd w:val="clear" w:color="auto" w:fill="auto"/>
          </w:tcPr>
          <w:p w14:paraId="44F549CD" w14:textId="697FE77A" w:rsidR="00810205" w:rsidRPr="00FF4C82" w:rsidRDefault="00810205" w:rsidP="00995C31">
            <w:pPr>
              <w:pStyle w:val="TAL"/>
            </w:pPr>
            <w:r w:rsidRPr="00FF4C82">
              <w:t>1</w:t>
            </w:r>
          </w:p>
        </w:tc>
        <w:tc>
          <w:tcPr>
            <w:tcW w:w="828" w:type="dxa"/>
            <w:shd w:val="clear" w:color="auto" w:fill="auto"/>
          </w:tcPr>
          <w:p w14:paraId="111D2301" w14:textId="6AE01972" w:rsidR="00810205" w:rsidRPr="00FF4C82" w:rsidRDefault="00810205" w:rsidP="00995C31">
            <w:pPr>
              <w:pStyle w:val="TAL"/>
            </w:pPr>
            <w:r w:rsidRPr="00FF4C82">
              <w:t>Rel-17</w:t>
            </w:r>
          </w:p>
        </w:tc>
        <w:tc>
          <w:tcPr>
            <w:tcW w:w="400" w:type="dxa"/>
            <w:shd w:val="clear" w:color="auto" w:fill="auto"/>
          </w:tcPr>
          <w:p w14:paraId="25D49590" w14:textId="323D1A5C" w:rsidR="00810205" w:rsidRPr="00FF4C82" w:rsidRDefault="00810205" w:rsidP="00995C31">
            <w:pPr>
              <w:pStyle w:val="TAL"/>
            </w:pPr>
            <w:r w:rsidRPr="00FF4C82">
              <w:t>F</w:t>
            </w:r>
          </w:p>
        </w:tc>
        <w:tc>
          <w:tcPr>
            <w:tcW w:w="1627" w:type="dxa"/>
            <w:shd w:val="clear" w:color="auto" w:fill="auto"/>
          </w:tcPr>
          <w:p w14:paraId="677A71A1" w14:textId="6D28FD48" w:rsidR="00810205" w:rsidRPr="00FF4C82" w:rsidRDefault="00810205" w:rsidP="00995C31">
            <w:pPr>
              <w:pStyle w:val="TAL"/>
            </w:pPr>
            <w:r w:rsidRPr="00FF4C82">
              <w:t>eSEAL</w:t>
            </w:r>
          </w:p>
        </w:tc>
        <w:tc>
          <w:tcPr>
            <w:tcW w:w="0" w:type="auto"/>
            <w:shd w:val="clear" w:color="auto" w:fill="auto"/>
          </w:tcPr>
          <w:p w14:paraId="5F660FCB" w14:textId="5889A665" w:rsidR="00810205" w:rsidRPr="00FF4C82" w:rsidRDefault="00810205" w:rsidP="00995C31">
            <w:pPr>
              <w:pStyle w:val="TAL"/>
            </w:pPr>
            <w:r w:rsidRPr="00FF4C82">
              <w:t>agreed</w:t>
            </w:r>
          </w:p>
        </w:tc>
      </w:tr>
      <w:tr w:rsidR="00FF4C82" w:rsidRPr="00FF4C82" w14:paraId="4CD4A688" w14:textId="77777777" w:rsidTr="00BB311B">
        <w:tc>
          <w:tcPr>
            <w:tcW w:w="0" w:type="auto"/>
            <w:shd w:val="clear" w:color="auto" w:fill="auto"/>
          </w:tcPr>
          <w:p w14:paraId="531F51C6" w14:textId="150588CC" w:rsidR="00810205" w:rsidRPr="00FF4C82" w:rsidRDefault="00810205" w:rsidP="00995C31">
            <w:pPr>
              <w:pStyle w:val="TAL"/>
            </w:pPr>
            <w:r w:rsidRPr="00FF4C82">
              <w:t>S6-220176</w:t>
            </w:r>
          </w:p>
        </w:tc>
        <w:tc>
          <w:tcPr>
            <w:tcW w:w="0" w:type="auto"/>
            <w:shd w:val="clear" w:color="auto" w:fill="auto"/>
          </w:tcPr>
          <w:p w14:paraId="7390E8BA" w14:textId="105DC856" w:rsidR="00810205" w:rsidRPr="00FF4C82" w:rsidRDefault="00810205" w:rsidP="00995C31">
            <w:pPr>
              <w:pStyle w:val="TAL"/>
            </w:pPr>
            <w:r w:rsidRPr="00FF4C82">
              <w:t>Correct TSC stream availability discovery</w:t>
            </w:r>
          </w:p>
        </w:tc>
        <w:tc>
          <w:tcPr>
            <w:tcW w:w="0" w:type="auto"/>
            <w:shd w:val="clear" w:color="auto" w:fill="auto"/>
          </w:tcPr>
          <w:p w14:paraId="193D1292" w14:textId="78DB56FE" w:rsidR="00810205" w:rsidRPr="00FF4C82" w:rsidRDefault="00810205" w:rsidP="00995C31">
            <w:pPr>
              <w:pStyle w:val="TAL"/>
            </w:pPr>
            <w:r w:rsidRPr="00FF4C82">
              <w:t>Ericsson</w:t>
            </w:r>
          </w:p>
        </w:tc>
        <w:tc>
          <w:tcPr>
            <w:tcW w:w="0" w:type="auto"/>
            <w:shd w:val="clear" w:color="auto" w:fill="auto"/>
          </w:tcPr>
          <w:p w14:paraId="56FE2D33" w14:textId="11A5409E" w:rsidR="00810205" w:rsidRPr="00FF4C82" w:rsidRDefault="00810205" w:rsidP="00995C31">
            <w:pPr>
              <w:pStyle w:val="TAL"/>
            </w:pPr>
            <w:r w:rsidRPr="00FF4C82">
              <w:t>23.434</w:t>
            </w:r>
          </w:p>
        </w:tc>
        <w:tc>
          <w:tcPr>
            <w:tcW w:w="0" w:type="auto"/>
            <w:shd w:val="clear" w:color="auto" w:fill="auto"/>
          </w:tcPr>
          <w:p w14:paraId="7018E646" w14:textId="0BACA812" w:rsidR="00810205" w:rsidRPr="00FF4C82" w:rsidRDefault="00810205" w:rsidP="00995C31">
            <w:pPr>
              <w:pStyle w:val="TAL"/>
            </w:pPr>
            <w:r w:rsidRPr="00FF4C82">
              <w:t>0093</w:t>
            </w:r>
          </w:p>
        </w:tc>
        <w:tc>
          <w:tcPr>
            <w:tcW w:w="0" w:type="auto"/>
            <w:shd w:val="clear" w:color="auto" w:fill="auto"/>
          </w:tcPr>
          <w:p w14:paraId="06470917" w14:textId="79B876A1" w:rsidR="00810205" w:rsidRPr="00FF4C82" w:rsidRDefault="00810205" w:rsidP="00995C31">
            <w:pPr>
              <w:pStyle w:val="TAL"/>
            </w:pPr>
            <w:r w:rsidRPr="00FF4C82">
              <w:t>-</w:t>
            </w:r>
          </w:p>
        </w:tc>
        <w:tc>
          <w:tcPr>
            <w:tcW w:w="828" w:type="dxa"/>
            <w:shd w:val="clear" w:color="auto" w:fill="auto"/>
          </w:tcPr>
          <w:p w14:paraId="6E345BFE" w14:textId="34ABF241" w:rsidR="00810205" w:rsidRPr="00FF4C82" w:rsidRDefault="00810205" w:rsidP="00995C31">
            <w:pPr>
              <w:pStyle w:val="TAL"/>
            </w:pPr>
            <w:r w:rsidRPr="00FF4C82">
              <w:t>Rel-17</w:t>
            </w:r>
          </w:p>
        </w:tc>
        <w:tc>
          <w:tcPr>
            <w:tcW w:w="400" w:type="dxa"/>
            <w:shd w:val="clear" w:color="auto" w:fill="auto"/>
          </w:tcPr>
          <w:p w14:paraId="69BA18A8" w14:textId="43797384" w:rsidR="00810205" w:rsidRPr="00FF4C82" w:rsidRDefault="00810205" w:rsidP="00995C31">
            <w:pPr>
              <w:pStyle w:val="TAL"/>
            </w:pPr>
            <w:r w:rsidRPr="00FF4C82">
              <w:t>F</w:t>
            </w:r>
          </w:p>
        </w:tc>
        <w:tc>
          <w:tcPr>
            <w:tcW w:w="1627" w:type="dxa"/>
            <w:shd w:val="clear" w:color="auto" w:fill="auto"/>
          </w:tcPr>
          <w:p w14:paraId="2350C8C3" w14:textId="255168DE" w:rsidR="00810205" w:rsidRPr="00FF4C82" w:rsidRDefault="00810205" w:rsidP="00995C31">
            <w:pPr>
              <w:pStyle w:val="TAL"/>
            </w:pPr>
            <w:r w:rsidRPr="00FF4C82">
              <w:t>eSEAL</w:t>
            </w:r>
          </w:p>
        </w:tc>
        <w:tc>
          <w:tcPr>
            <w:tcW w:w="0" w:type="auto"/>
            <w:shd w:val="clear" w:color="auto" w:fill="auto"/>
          </w:tcPr>
          <w:p w14:paraId="6D32B19C" w14:textId="3F30E54A" w:rsidR="00810205" w:rsidRPr="00FF4C82" w:rsidRDefault="00810205" w:rsidP="00995C31">
            <w:pPr>
              <w:pStyle w:val="TAL"/>
            </w:pPr>
            <w:r w:rsidRPr="00FF4C82">
              <w:t>agreed</w:t>
            </w:r>
          </w:p>
        </w:tc>
      </w:tr>
      <w:tr w:rsidR="00FF4C82" w:rsidRPr="00FF4C82" w14:paraId="1E5CB6B9" w14:textId="77777777" w:rsidTr="00BB311B">
        <w:tc>
          <w:tcPr>
            <w:tcW w:w="0" w:type="auto"/>
            <w:shd w:val="clear" w:color="auto" w:fill="auto"/>
          </w:tcPr>
          <w:p w14:paraId="7750856A" w14:textId="65DA96E5" w:rsidR="00810205" w:rsidRPr="00FF4C82" w:rsidRDefault="00810205" w:rsidP="00995C31">
            <w:pPr>
              <w:pStyle w:val="TAL"/>
            </w:pPr>
            <w:r w:rsidRPr="00FF4C82">
              <w:t>S6-220224</w:t>
            </w:r>
          </w:p>
        </w:tc>
        <w:tc>
          <w:tcPr>
            <w:tcW w:w="0" w:type="auto"/>
            <w:shd w:val="clear" w:color="auto" w:fill="auto"/>
          </w:tcPr>
          <w:p w14:paraId="671B1DAE" w14:textId="0DDBB82B" w:rsidR="00810205" w:rsidRPr="00FF4C82" w:rsidRDefault="00810205" w:rsidP="00995C31">
            <w:pPr>
              <w:pStyle w:val="TAL"/>
            </w:pPr>
            <w:r w:rsidRPr="00FF4C82">
              <w:t>Correction to clarify about sharing location information across VAL servers</w:t>
            </w:r>
          </w:p>
        </w:tc>
        <w:tc>
          <w:tcPr>
            <w:tcW w:w="0" w:type="auto"/>
            <w:shd w:val="clear" w:color="auto" w:fill="auto"/>
          </w:tcPr>
          <w:p w14:paraId="164E84E3" w14:textId="41350F74" w:rsidR="00810205" w:rsidRPr="00FF4C82" w:rsidRDefault="00810205" w:rsidP="00995C31">
            <w:pPr>
              <w:pStyle w:val="TAL"/>
            </w:pPr>
            <w:r w:rsidRPr="00FF4C82">
              <w:t>Huawei, Hisilicon</w:t>
            </w:r>
          </w:p>
        </w:tc>
        <w:tc>
          <w:tcPr>
            <w:tcW w:w="0" w:type="auto"/>
            <w:shd w:val="clear" w:color="auto" w:fill="auto"/>
          </w:tcPr>
          <w:p w14:paraId="5D4CC8C9" w14:textId="2B9EBA12" w:rsidR="00810205" w:rsidRPr="00FF4C82" w:rsidRDefault="00810205" w:rsidP="00995C31">
            <w:pPr>
              <w:pStyle w:val="TAL"/>
            </w:pPr>
            <w:r w:rsidRPr="00FF4C82">
              <w:t>23.434</w:t>
            </w:r>
          </w:p>
        </w:tc>
        <w:tc>
          <w:tcPr>
            <w:tcW w:w="0" w:type="auto"/>
            <w:shd w:val="clear" w:color="auto" w:fill="auto"/>
          </w:tcPr>
          <w:p w14:paraId="65BFBC6E" w14:textId="035511B8" w:rsidR="00810205" w:rsidRPr="00FF4C82" w:rsidRDefault="00810205" w:rsidP="00995C31">
            <w:pPr>
              <w:pStyle w:val="TAL"/>
            </w:pPr>
            <w:r w:rsidRPr="00FF4C82">
              <w:t>0094</w:t>
            </w:r>
          </w:p>
        </w:tc>
        <w:tc>
          <w:tcPr>
            <w:tcW w:w="0" w:type="auto"/>
            <w:shd w:val="clear" w:color="auto" w:fill="auto"/>
          </w:tcPr>
          <w:p w14:paraId="07ACBA01" w14:textId="719576C3" w:rsidR="00810205" w:rsidRPr="00FF4C82" w:rsidRDefault="00810205" w:rsidP="00995C31">
            <w:pPr>
              <w:pStyle w:val="TAL"/>
            </w:pPr>
            <w:r w:rsidRPr="00FF4C82">
              <w:t>-</w:t>
            </w:r>
          </w:p>
        </w:tc>
        <w:tc>
          <w:tcPr>
            <w:tcW w:w="828" w:type="dxa"/>
            <w:shd w:val="clear" w:color="auto" w:fill="auto"/>
          </w:tcPr>
          <w:p w14:paraId="08687D60" w14:textId="0DFA1C85" w:rsidR="00810205" w:rsidRPr="00FF4C82" w:rsidRDefault="00810205" w:rsidP="00995C31">
            <w:pPr>
              <w:pStyle w:val="TAL"/>
            </w:pPr>
            <w:r w:rsidRPr="00FF4C82">
              <w:t>Rel-17</w:t>
            </w:r>
          </w:p>
        </w:tc>
        <w:tc>
          <w:tcPr>
            <w:tcW w:w="400" w:type="dxa"/>
            <w:shd w:val="clear" w:color="auto" w:fill="auto"/>
          </w:tcPr>
          <w:p w14:paraId="2B9E8A84" w14:textId="4F24C04E" w:rsidR="00810205" w:rsidRPr="00FF4C82" w:rsidRDefault="00810205" w:rsidP="00995C31">
            <w:pPr>
              <w:pStyle w:val="TAL"/>
            </w:pPr>
            <w:r w:rsidRPr="00FF4C82">
              <w:t>F</w:t>
            </w:r>
          </w:p>
        </w:tc>
        <w:tc>
          <w:tcPr>
            <w:tcW w:w="1627" w:type="dxa"/>
            <w:shd w:val="clear" w:color="auto" w:fill="auto"/>
          </w:tcPr>
          <w:p w14:paraId="7C34BE18" w14:textId="4FF24DB2" w:rsidR="00810205" w:rsidRPr="00FF4C82" w:rsidRDefault="00810205" w:rsidP="00995C31">
            <w:pPr>
              <w:pStyle w:val="TAL"/>
            </w:pPr>
            <w:r w:rsidRPr="00FF4C82">
              <w:t>eSEAL</w:t>
            </w:r>
          </w:p>
        </w:tc>
        <w:tc>
          <w:tcPr>
            <w:tcW w:w="0" w:type="auto"/>
            <w:shd w:val="clear" w:color="auto" w:fill="auto"/>
          </w:tcPr>
          <w:p w14:paraId="0E6D9E40" w14:textId="1D9B8BF2" w:rsidR="00810205" w:rsidRPr="00FF4C82" w:rsidRDefault="00810205" w:rsidP="00995C31">
            <w:pPr>
              <w:pStyle w:val="TAL"/>
            </w:pPr>
            <w:r w:rsidRPr="00FF4C82">
              <w:t>revised</w:t>
            </w:r>
          </w:p>
        </w:tc>
      </w:tr>
      <w:tr w:rsidR="00FF4C82" w:rsidRPr="00FF4C82" w14:paraId="7D5607E8" w14:textId="77777777" w:rsidTr="00BB311B">
        <w:tc>
          <w:tcPr>
            <w:tcW w:w="0" w:type="auto"/>
            <w:shd w:val="clear" w:color="auto" w:fill="auto"/>
          </w:tcPr>
          <w:p w14:paraId="3F94275E" w14:textId="687A461E" w:rsidR="00810205" w:rsidRPr="00FF4C82" w:rsidRDefault="00810205" w:rsidP="00995C31">
            <w:pPr>
              <w:pStyle w:val="TAL"/>
            </w:pPr>
            <w:r w:rsidRPr="00FF4C82">
              <w:t>S6-220388</w:t>
            </w:r>
          </w:p>
        </w:tc>
        <w:tc>
          <w:tcPr>
            <w:tcW w:w="0" w:type="auto"/>
            <w:shd w:val="clear" w:color="auto" w:fill="auto"/>
          </w:tcPr>
          <w:p w14:paraId="31B70F99" w14:textId="35E0CA09" w:rsidR="00810205" w:rsidRPr="00FF4C82" w:rsidRDefault="00810205" w:rsidP="00995C31">
            <w:pPr>
              <w:pStyle w:val="TAL"/>
            </w:pPr>
            <w:r w:rsidRPr="00FF4C82">
              <w:t>Correction to clarify about sharing location information across VAL servers</w:t>
            </w:r>
          </w:p>
        </w:tc>
        <w:tc>
          <w:tcPr>
            <w:tcW w:w="0" w:type="auto"/>
            <w:shd w:val="clear" w:color="auto" w:fill="auto"/>
          </w:tcPr>
          <w:p w14:paraId="56DE413D" w14:textId="0BB38CA5" w:rsidR="00810205" w:rsidRPr="00FF4C82" w:rsidRDefault="00810205" w:rsidP="00995C31">
            <w:pPr>
              <w:pStyle w:val="TAL"/>
            </w:pPr>
            <w:r w:rsidRPr="00FF4C82">
              <w:t>Huawei, Hisilicon</w:t>
            </w:r>
          </w:p>
        </w:tc>
        <w:tc>
          <w:tcPr>
            <w:tcW w:w="0" w:type="auto"/>
            <w:shd w:val="clear" w:color="auto" w:fill="auto"/>
          </w:tcPr>
          <w:p w14:paraId="2779A724" w14:textId="02275376" w:rsidR="00810205" w:rsidRPr="00FF4C82" w:rsidRDefault="00810205" w:rsidP="00995C31">
            <w:pPr>
              <w:pStyle w:val="TAL"/>
            </w:pPr>
            <w:r w:rsidRPr="00FF4C82">
              <w:t>23.434</w:t>
            </w:r>
          </w:p>
        </w:tc>
        <w:tc>
          <w:tcPr>
            <w:tcW w:w="0" w:type="auto"/>
            <w:shd w:val="clear" w:color="auto" w:fill="auto"/>
          </w:tcPr>
          <w:p w14:paraId="010DCBBA" w14:textId="39B98E37" w:rsidR="00810205" w:rsidRPr="00FF4C82" w:rsidRDefault="00810205" w:rsidP="00995C31">
            <w:pPr>
              <w:pStyle w:val="TAL"/>
            </w:pPr>
            <w:r w:rsidRPr="00FF4C82">
              <w:t>0094</w:t>
            </w:r>
          </w:p>
        </w:tc>
        <w:tc>
          <w:tcPr>
            <w:tcW w:w="0" w:type="auto"/>
            <w:shd w:val="clear" w:color="auto" w:fill="auto"/>
          </w:tcPr>
          <w:p w14:paraId="094D422A" w14:textId="1E919E3D" w:rsidR="00810205" w:rsidRPr="00FF4C82" w:rsidRDefault="00810205" w:rsidP="00995C31">
            <w:pPr>
              <w:pStyle w:val="TAL"/>
            </w:pPr>
            <w:r w:rsidRPr="00FF4C82">
              <w:t>1</w:t>
            </w:r>
          </w:p>
        </w:tc>
        <w:tc>
          <w:tcPr>
            <w:tcW w:w="828" w:type="dxa"/>
            <w:shd w:val="clear" w:color="auto" w:fill="auto"/>
          </w:tcPr>
          <w:p w14:paraId="73F00372" w14:textId="537054DD" w:rsidR="00810205" w:rsidRPr="00FF4C82" w:rsidRDefault="00810205" w:rsidP="00995C31">
            <w:pPr>
              <w:pStyle w:val="TAL"/>
            </w:pPr>
            <w:r w:rsidRPr="00FF4C82">
              <w:t>Rel-17</w:t>
            </w:r>
          </w:p>
        </w:tc>
        <w:tc>
          <w:tcPr>
            <w:tcW w:w="400" w:type="dxa"/>
            <w:shd w:val="clear" w:color="auto" w:fill="auto"/>
          </w:tcPr>
          <w:p w14:paraId="59C12EFA" w14:textId="17747FCC" w:rsidR="00810205" w:rsidRPr="00FF4C82" w:rsidRDefault="00810205" w:rsidP="00995C31">
            <w:pPr>
              <w:pStyle w:val="TAL"/>
            </w:pPr>
            <w:r w:rsidRPr="00FF4C82">
              <w:t>F</w:t>
            </w:r>
          </w:p>
        </w:tc>
        <w:tc>
          <w:tcPr>
            <w:tcW w:w="1627" w:type="dxa"/>
            <w:shd w:val="clear" w:color="auto" w:fill="auto"/>
          </w:tcPr>
          <w:p w14:paraId="6334071B" w14:textId="6B5782F5" w:rsidR="00810205" w:rsidRPr="00FF4C82" w:rsidRDefault="00810205" w:rsidP="00995C31">
            <w:pPr>
              <w:pStyle w:val="TAL"/>
            </w:pPr>
            <w:r w:rsidRPr="00FF4C82">
              <w:t>eSEAL</w:t>
            </w:r>
          </w:p>
        </w:tc>
        <w:tc>
          <w:tcPr>
            <w:tcW w:w="0" w:type="auto"/>
            <w:shd w:val="clear" w:color="auto" w:fill="auto"/>
          </w:tcPr>
          <w:p w14:paraId="5E01924A" w14:textId="1747E6A5" w:rsidR="00810205" w:rsidRPr="00FF4C82" w:rsidRDefault="00810205" w:rsidP="00995C31">
            <w:pPr>
              <w:pStyle w:val="TAL"/>
            </w:pPr>
            <w:r w:rsidRPr="00FF4C82">
              <w:t>postponed</w:t>
            </w:r>
          </w:p>
        </w:tc>
      </w:tr>
      <w:tr w:rsidR="00FF4C82" w:rsidRPr="00FF4C82" w14:paraId="5D527D40" w14:textId="77777777" w:rsidTr="00BB311B">
        <w:tc>
          <w:tcPr>
            <w:tcW w:w="0" w:type="auto"/>
            <w:shd w:val="clear" w:color="auto" w:fill="auto"/>
          </w:tcPr>
          <w:p w14:paraId="7CFBA435" w14:textId="409BDDC3" w:rsidR="00810205" w:rsidRPr="00FF4C82" w:rsidRDefault="00810205" w:rsidP="00995C31">
            <w:pPr>
              <w:pStyle w:val="TAL"/>
            </w:pPr>
            <w:r w:rsidRPr="00FF4C82">
              <w:t>S6-220129</w:t>
            </w:r>
          </w:p>
        </w:tc>
        <w:tc>
          <w:tcPr>
            <w:tcW w:w="0" w:type="auto"/>
            <w:shd w:val="clear" w:color="auto" w:fill="auto"/>
          </w:tcPr>
          <w:p w14:paraId="5CD789F3" w14:textId="36974FB1" w:rsidR="00810205" w:rsidRPr="00FF4C82" w:rsidRDefault="00810205" w:rsidP="00995C31">
            <w:pPr>
              <w:pStyle w:val="TAL"/>
            </w:pPr>
            <w:r w:rsidRPr="00FF4C82">
              <w:t>Correction on Message Segment Recovery</w:t>
            </w:r>
          </w:p>
        </w:tc>
        <w:tc>
          <w:tcPr>
            <w:tcW w:w="0" w:type="auto"/>
            <w:shd w:val="clear" w:color="auto" w:fill="auto"/>
          </w:tcPr>
          <w:p w14:paraId="53D4237E" w14:textId="65D90893" w:rsidR="00810205" w:rsidRPr="00FF4C82" w:rsidRDefault="00810205" w:rsidP="00995C31">
            <w:pPr>
              <w:pStyle w:val="TAL"/>
            </w:pPr>
            <w:r w:rsidRPr="00FF4C82">
              <w:t>Huawei, Hisilicon</w:t>
            </w:r>
          </w:p>
        </w:tc>
        <w:tc>
          <w:tcPr>
            <w:tcW w:w="0" w:type="auto"/>
            <w:shd w:val="clear" w:color="auto" w:fill="auto"/>
          </w:tcPr>
          <w:p w14:paraId="0C62680D" w14:textId="522ACFFC" w:rsidR="00810205" w:rsidRPr="00FF4C82" w:rsidRDefault="00810205" w:rsidP="00995C31">
            <w:pPr>
              <w:pStyle w:val="TAL"/>
            </w:pPr>
            <w:r w:rsidRPr="00FF4C82">
              <w:t>23.554</w:t>
            </w:r>
          </w:p>
        </w:tc>
        <w:tc>
          <w:tcPr>
            <w:tcW w:w="0" w:type="auto"/>
            <w:shd w:val="clear" w:color="auto" w:fill="auto"/>
          </w:tcPr>
          <w:p w14:paraId="363E74F1" w14:textId="4F79D58E" w:rsidR="00810205" w:rsidRPr="00FF4C82" w:rsidRDefault="00810205" w:rsidP="00995C31">
            <w:pPr>
              <w:pStyle w:val="TAL"/>
            </w:pPr>
            <w:r w:rsidRPr="00FF4C82">
              <w:t>0021</w:t>
            </w:r>
          </w:p>
        </w:tc>
        <w:tc>
          <w:tcPr>
            <w:tcW w:w="0" w:type="auto"/>
            <w:shd w:val="clear" w:color="auto" w:fill="auto"/>
          </w:tcPr>
          <w:p w14:paraId="15192090" w14:textId="10028EB7" w:rsidR="00810205" w:rsidRPr="00FF4C82" w:rsidRDefault="00810205" w:rsidP="00995C31">
            <w:pPr>
              <w:pStyle w:val="TAL"/>
            </w:pPr>
            <w:r w:rsidRPr="00FF4C82">
              <w:t>-</w:t>
            </w:r>
          </w:p>
        </w:tc>
        <w:tc>
          <w:tcPr>
            <w:tcW w:w="828" w:type="dxa"/>
            <w:shd w:val="clear" w:color="auto" w:fill="auto"/>
          </w:tcPr>
          <w:p w14:paraId="0002F415" w14:textId="4D29CC0F" w:rsidR="00810205" w:rsidRPr="00FF4C82" w:rsidRDefault="00810205" w:rsidP="00995C31">
            <w:pPr>
              <w:pStyle w:val="TAL"/>
            </w:pPr>
            <w:r w:rsidRPr="00FF4C82">
              <w:t>Rel-17</w:t>
            </w:r>
          </w:p>
        </w:tc>
        <w:tc>
          <w:tcPr>
            <w:tcW w:w="400" w:type="dxa"/>
            <w:shd w:val="clear" w:color="auto" w:fill="auto"/>
          </w:tcPr>
          <w:p w14:paraId="0C5A6CD9" w14:textId="57864386" w:rsidR="00810205" w:rsidRPr="00FF4C82" w:rsidRDefault="00810205" w:rsidP="00995C31">
            <w:pPr>
              <w:pStyle w:val="TAL"/>
            </w:pPr>
            <w:r w:rsidRPr="00FF4C82">
              <w:t>F</w:t>
            </w:r>
          </w:p>
        </w:tc>
        <w:tc>
          <w:tcPr>
            <w:tcW w:w="1627" w:type="dxa"/>
            <w:shd w:val="clear" w:color="auto" w:fill="auto"/>
          </w:tcPr>
          <w:p w14:paraId="040E828D" w14:textId="54D950FB" w:rsidR="00810205" w:rsidRPr="00FF4C82" w:rsidRDefault="00810205" w:rsidP="00995C31">
            <w:pPr>
              <w:pStyle w:val="TAL"/>
            </w:pPr>
            <w:r w:rsidRPr="00FF4C82">
              <w:t>5GMARCH</w:t>
            </w:r>
          </w:p>
        </w:tc>
        <w:tc>
          <w:tcPr>
            <w:tcW w:w="0" w:type="auto"/>
            <w:shd w:val="clear" w:color="auto" w:fill="auto"/>
          </w:tcPr>
          <w:p w14:paraId="3BB301A2" w14:textId="30049D34" w:rsidR="00810205" w:rsidRPr="00FF4C82" w:rsidRDefault="00810205" w:rsidP="00995C31">
            <w:pPr>
              <w:pStyle w:val="TAL"/>
            </w:pPr>
            <w:r w:rsidRPr="00FF4C82">
              <w:t>revised</w:t>
            </w:r>
          </w:p>
        </w:tc>
      </w:tr>
      <w:tr w:rsidR="00FF4C82" w:rsidRPr="00FF4C82" w14:paraId="146C5463" w14:textId="77777777" w:rsidTr="00BB311B">
        <w:tc>
          <w:tcPr>
            <w:tcW w:w="0" w:type="auto"/>
            <w:shd w:val="clear" w:color="auto" w:fill="auto"/>
          </w:tcPr>
          <w:p w14:paraId="1259D906" w14:textId="1AEE0E44" w:rsidR="00810205" w:rsidRPr="00FF4C82" w:rsidRDefault="00810205" w:rsidP="00995C31">
            <w:pPr>
              <w:pStyle w:val="TAL"/>
            </w:pPr>
            <w:r w:rsidRPr="00FF4C82">
              <w:t>S6-220362</w:t>
            </w:r>
          </w:p>
        </w:tc>
        <w:tc>
          <w:tcPr>
            <w:tcW w:w="0" w:type="auto"/>
            <w:shd w:val="clear" w:color="auto" w:fill="auto"/>
          </w:tcPr>
          <w:p w14:paraId="1BE772EE" w14:textId="39A6184D" w:rsidR="00810205" w:rsidRPr="00FF4C82" w:rsidRDefault="00810205" w:rsidP="00995C31">
            <w:pPr>
              <w:pStyle w:val="TAL"/>
            </w:pPr>
            <w:r w:rsidRPr="00FF4C82">
              <w:t>Correction on Message Segment Recovery</w:t>
            </w:r>
          </w:p>
        </w:tc>
        <w:tc>
          <w:tcPr>
            <w:tcW w:w="0" w:type="auto"/>
            <w:shd w:val="clear" w:color="auto" w:fill="auto"/>
          </w:tcPr>
          <w:p w14:paraId="1930CD56" w14:textId="33FF1465" w:rsidR="00810205" w:rsidRPr="00FF4C82" w:rsidRDefault="00810205" w:rsidP="00995C31">
            <w:pPr>
              <w:pStyle w:val="TAL"/>
            </w:pPr>
            <w:r w:rsidRPr="00FF4C82">
              <w:t>Huawei, Hisilicon</w:t>
            </w:r>
          </w:p>
        </w:tc>
        <w:tc>
          <w:tcPr>
            <w:tcW w:w="0" w:type="auto"/>
            <w:shd w:val="clear" w:color="auto" w:fill="auto"/>
          </w:tcPr>
          <w:p w14:paraId="00420A8D" w14:textId="5BBE3909" w:rsidR="00810205" w:rsidRPr="00FF4C82" w:rsidRDefault="00810205" w:rsidP="00995C31">
            <w:pPr>
              <w:pStyle w:val="TAL"/>
            </w:pPr>
            <w:r w:rsidRPr="00FF4C82">
              <w:t>23.554</w:t>
            </w:r>
          </w:p>
        </w:tc>
        <w:tc>
          <w:tcPr>
            <w:tcW w:w="0" w:type="auto"/>
            <w:shd w:val="clear" w:color="auto" w:fill="auto"/>
          </w:tcPr>
          <w:p w14:paraId="009B8071" w14:textId="2B9F0003" w:rsidR="00810205" w:rsidRPr="00FF4C82" w:rsidRDefault="00810205" w:rsidP="00995C31">
            <w:pPr>
              <w:pStyle w:val="TAL"/>
            </w:pPr>
            <w:r w:rsidRPr="00FF4C82">
              <w:t>0021</w:t>
            </w:r>
          </w:p>
        </w:tc>
        <w:tc>
          <w:tcPr>
            <w:tcW w:w="0" w:type="auto"/>
            <w:shd w:val="clear" w:color="auto" w:fill="auto"/>
          </w:tcPr>
          <w:p w14:paraId="689B31E3" w14:textId="0DD04298" w:rsidR="00810205" w:rsidRPr="00FF4C82" w:rsidRDefault="00810205" w:rsidP="00995C31">
            <w:pPr>
              <w:pStyle w:val="TAL"/>
            </w:pPr>
            <w:r w:rsidRPr="00FF4C82">
              <w:t>1</w:t>
            </w:r>
          </w:p>
        </w:tc>
        <w:tc>
          <w:tcPr>
            <w:tcW w:w="828" w:type="dxa"/>
            <w:shd w:val="clear" w:color="auto" w:fill="auto"/>
          </w:tcPr>
          <w:p w14:paraId="24D5BA94" w14:textId="099769FC" w:rsidR="00810205" w:rsidRPr="00FF4C82" w:rsidRDefault="00810205" w:rsidP="00995C31">
            <w:pPr>
              <w:pStyle w:val="TAL"/>
            </w:pPr>
            <w:r w:rsidRPr="00FF4C82">
              <w:t>Rel-17</w:t>
            </w:r>
          </w:p>
        </w:tc>
        <w:tc>
          <w:tcPr>
            <w:tcW w:w="400" w:type="dxa"/>
            <w:shd w:val="clear" w:color="auto" w:fill="auto"/>
          </w:tcPr>
          <w:p w14:paraId="36638826" w14:textId="10C994D5" w:rsidR="00810205" w:rsidRPr="00FF4C82" w:rsidRDefault="00810205" w:rsidP="00995C31">
            <w:pPr>
              <w:pStyle w:val="TAL"/>
            </w:pPr>
            <w:r w:rsidRPr="00FF4C82">
              <w:t>F</w:t>
            </w:r>
          </w:p>
        </w:tc>
        <w:tc>
          <w:tcPr>
            <w:tcW w:w="1627" w:type="dxa"/>
            <w:shd w:val="clear" w:color="auto" w:fill="auto"/>
          </w:tcPr>
          <w:p w14:paraId="236ADF1E" w14:textId="205F7045" w:rsidR="00810205" w:rsidRPr="00FF4C82" w:rsidRDefault="00810205" w:rsidP="00995C31">
            <w:pPr>
              <w:pStyle w:val="TAL"/>
            </w:pPr>
            <w:r w:rsidRPr="00FF4C82">
              <w:t>5GMARCH</w:t>
            </w:r>
          </w:p>
        </w:tc>
        <w:tc>
          <w:tcPr>
            <w:tcW w:w="0" w:type="auto"/>
            <w:shd w:val="clear" w:color="auto" w:fill="auto"/>
          </w:tcPr>
          <w:p w14:paraId="55FE360C" w14:textId="0862C616" w:rsidR="00810205" w:rsidRPr="00FF4C82" w:rsidRDefault="00810205" w:rsidP="00995C31">
            <w:pPr>
              <w:pStyle w:val="TAL"/>
            </w:pPr>
            <w:r w:rsidRPr="00FF4C82">
              <w:t>revised</w:t>
            </w:r>
          </w:p>
        </w:tc>
      </w:tr>
      <w:tr w:rsidR="00FF4C82" w:rsidRPr="00FF4C82" w14:paraId="6A1C03CB" w14:textId="77777777" w:rsidTr="00BB311B">
        <w:tc>
          <w:tcPr>
            <w:tcW w:w="0" w:type="auto"/>
            <w:shd w:val="clear" w:color="auto" w:fill="auto"/>
          </w:tcPr>
          <w:p w14:paraId="587775B4" w14:textId="4FCA613B" w:rsidR="00810205" w:rsidRPr="00FF4C82" w:rsidRDefault="00810205" w:rsidP="00995C31">
            <w:pPr>
              <w:pStyle w:val="TAL"/>
            </w:pPr>
            <w:r w:rsidRPr="00FF4C82">
              <w:t>S6-220433</w:t>
            </w:r>
          </w:p>
        </w:tc>
        <w:tc>
          <w:tcPr>
            <w:tcW w:w="0" w:type="auto"/>
            <w:shd w:val="clear" w:color="auto" w:fill="auto"/>
          </w:tcPr>
          <w:p w14:paraId="79EB6A68" w14:textId="2200F026" w:rsidR="00810205" w:rsidRPr="00FF4C82" w:rsidRDefault="00810205" w:rsidP="00995C31">
            <w:pPr>
              <w:pStyle w:val="TAL"/>
            </w:pPr>
            <w:r w:rsidRPr="00FF4C82">
              <w:t>Correction on Message Segment Recovery</w:t>
            </w:r>
          </w:p>
        </w:tc>
        <w:tc>
          <w:tcPr>
            <w:tcW w:w="0" w:type="auto"/>
            <w:shd w:val="clear" w:color="auto" w:fill="auto"/>
          </w:tcPr>
          <w:p w14:paraId="575E06D3" w14:textId="1909A1DF" w:rsidR="00810205" w:rsidRPr="00FF4C82" w:rsidRDefault="00810205" w:rsidP="00995C31">
            <w:pPr>
              <w:pStyle w:val="TAL"/>
            </w:pPr>
            <w:r w:rsidRPr="00FF4C82">
              <w:t>Huawei, Hisilicon</w:t>
            </w:r>
          </w:p>
        </w:tc>
        <w:tc>
          <w:tcPr>
            <w:tcW w:w="0" w:type="auto"/>
            <w:shd w:val="clear" w:color="auto" w:fill="auto"/>
          </w:tcPr>
          <w:p w14:paraId="4D38ADFC" w14:textId="2193A71B" w:rsidR="00810205" w:rsidRPr="00FF4C82" w:rsidRDefault="00810205" w:rsidP="00995C31">
            <w:pPr>
              <w:pStyle w:val="TAL"/>
            </w:pPr>
            <w:r w:rsidRPr="00FF4C82">
              <w:t>23.554</w:t>
            </w:r>
          </w:p>
        </w:tc>
        <w:tc>
          <w:tcPr>
            <w:tcW w:w="0" w:type="auto"/>
            <w:shd w:val="clear" w:color="auto" w:fill="auto"/>
          </w:tcPr>
          <w:p w14:paraId="12777484" w14:textId="387E680A" w:rsidR="00810205" w:rsidRPr="00FF4C82" w:rsidRDefault="00810205" w:rsidP="00995C31">
            <w:pPr>
              <w:pStyle w:val="TAL"/>
            </w:pPr>
            <w:r w:rsidRPr="00FF4C82">
              <w:t>0021</w:t>
            </w:r>
          </w:p>
        </w:tc>
        <w:tc>
          <w:tcPr>
            <w:tcW w:w="0" w:type="auto"/>
            <w:shd w:val="clear" w:color="auto" w:fill="auto"/>
          </w:tcPr>
          <w:p w14:paraId="0BBDA8E0" w14:textId="646A0812" w:rsidR="00810205" w:rsidRPr="00FF4C82" w:rsidRDefault="00810205" w:rsidP="00995C31">
            <w:pPr>
              <w:pStyle w:val="TAL"/>
            </w:pPr>
            <w:r w:rsidRPr="00FF4C82">
              <w:t>2</w:t>
            </w:r>
          </w:p>
        </w:tc>
        <w:tc>
          <w:tcPr>
            <w:tcW w:w="828" w:type="dxa"/>
            <w:shd w:val="clear" w:color="auto" w:fill="auto"/>
          </w:tcPr>
          <w:p w14:paraId="06044057" w14:textId="52C47C78" w:rsidR="00810205" w:rsidRPr="00FF4C82" w:rsidRDefault="00810205" w:rsidP="00995C31">
            <w:pPr>
              <w:pStyle w:val="TAL"/>
            </w:pPr>
            <w:r w:rsidRPr="00FF4C82">
              <w:t>Rel-17</w:t>
            </w:r>
          </w:p>
        </w:tc>
        <w:tc>
          <w:tcPr>
            <w:tcW w:w="400" w:type="dxa"/>
            <w:shd w:val="clear" w:color="auto" w:fill="auto"/>
          </w:tcPr>
          <w:p w14:paraId="6C250E76" w14:textId="56E7F0F1" w:rsidR="00810205" w:rsidRPr="00FF4C82" w:rsidRDefault="00810205" w:rsidP="00995C31">
            <w:pPr>
              <w:pStyle w:val="TAL"/>
            </w:pPr>
            <w:r w:rsidRPr="00FF4C82">
              <w:t>F</w:t>
            </w:r>
          </w:p>
        </w:tc>
        <w:tc>
          <w:tcPr>
            <w:tcW w:w="1627" w:type="dxa"/>
            <w:shd w:val="clear" w:color="auto" w:fill="auto"/>
          </w:tcPr>
          <w:p w14:paraId="64A8C24C" w14:textId="1B13363A" w:rsidR="00810205" w:rsidRPr="00FF4C82" w:rsidRDefault="00810205" w:rsidP="00995C31">
            <w:pPr>
              <w:pStyle w:val="TAL"/>
            </w:pPr>
            <w:r w:rsidRPr="00FF4C82">
              <w:t>5GMARCH</w:t>
            </w:r>
          </w:p>
        </w:tc>
        <w:tc>
          <w:tcPr>
            <w:tcW w:w="0" w:type="auto"/>
            <w:shd w:val="clear" w:color="auto" w:fill="auto"/>
          </w:tcPr>
          <w:p w14:paraId="3932BA26" w14:textId="4B141F65" w:rsidR="00810205" w:rsidRPr="00FF4C82" w:rsidRDefault="00810205" w:rsidP="00995C31">
            <w:pPr>
              <w:pStyle w:val="TAL"/>
            </w:pPr>
            <w:r w:rsidRPr="00FF4C82">
              <w:t>agreed</w:t>
            </w:r>
          </w:p>
        </w:tc>
      </w:tr>
      <w:tr w:rsidR="00FF4C82" w:rsidRPr="00FF4C82" w14:paraId="1EE85687" w14:textId="77777777" w:rsidTr="00BB311B">
        <w:tc>
          <w:tcPr>
            <w:tcW w:w="0" w:type="auto"/>
            <w:shd w:val="clear" w:color="auto" w:fill="auto"/>
          </w:tcPr>
          <w:p w14:paraId="4BF677BC" w14:textId="524C4DB6" w:rsidR="00810205" w:rsidRPr="00FF4C82" w:rsidRDefault="00810205" w:rsidP="00995C31">
            <w:pPr>
              <w:pStyle w:val="TAL"/>
            </w:pPr>
            <w:r w:rsidRPr="00FF4C82">
              <w:lastRenderedPageBreak/>
              <w:t>S6-220130</w:t>
            </w:r>
          </w:p>
        </w:tc>
        <w:tc>
          <w:tcPr>
            <w:tcW w:w="0" w:type="auto"/>
            <w:shd w:val="clear" w:color="auto" w:fill="auto"/>
          </w:tcPr>
          <w:p w14:paraId="495C549E" w14:textId="544E22B2" w:rsidR="00810205" w:rsidRPr="00FF4C82" w:rsidRDefault="00810205" w:rsidP="00995C31">
            <w:pPr>
              <w:pStyle w:val="TAL"/>
            </w:pPr>
            <w:r w:rsidRPr="00FF4C82">
              <w:t>Correction on Point-to-Point Message Segmentation and Reassembly</w:t>
            </w:r>
          </w:p>
        </w:tc>
        <w:tc>
          <w:tcPr>
            <w:tcW w:w="0" w:type="auto"/>
            <w:shd w:val="clear" w:color="auto" w:fill="auto"/>
          </w:tcPr>
          <w:p w14:paraId="76270BC2" w14:textId="5495EFDD" w:rsidR="00810205" w:rsidRPr="00FF4C82" w:rsidRDefault="00810205" w:rsidP="00995C31">
            <w:pPr>
              <w:pStyle w:val="TAL"/>
            </w:pPr>
            <w:r w:rsidRPr="00FF4C82">
              <w:t>Huawei, Hisilicon</w:t>
            </w:r>
          </w:p>
        </w:tc>
        <w:tc>
          <w:tcPr>
            <w:tcW w:w="0" w:type="auto"/>
            <w:shd w:val="clear" w:color="auto" w:fill="auto"/>
          </w:tcPr>
          <w:p w14:paraId="52FB13ED" w14:textId="171FCC07" w:rsidR="00810205" w:rsidRPr="00FF4C82" w:rsidRDefault="00810205" w:rsidP="00995C31">
            <w:pPr>
              <w:pStyle w:val="TAL"/>
            </w:pPr>
            <w:r w:rsidRPr="00FF4C82">
              <w:t>23.554</w:t>
            </w:r>
          </w:p>
        </w:tc>
        <w:tc>
          <w:tcPr>
            <w:tcW w:w="0" w:type="auto"/>
            <w:shd w:val="clear" w:color="auto" w:fill="auto"/>
          </w:tcPr>
          <w:p w14:paraId="05384E15" w14:textId="39E2DABF" w:rsidR="00810205" w:rsidRPr="00FF4C82" w:rsidRDefault="00810205" w:rsidP="00995C31">
            <w:pPr>
              <w:pStyle w:val="TAL"/>
            </w:pPr>
            <w:r w:rsidRPr="00FF4C82">
              <w:t>0022</w:t>
            </w:r>
          </w:p>
        </w:tc>
        <w:tc>
          <w:tcPr>
            <w:tcW w:w="0" w:type="auto"/>
            <w:shd w:val="clear" w:color="auto" w:fill="auto"/>
          </w:tcPr>
          <w:p w14:paraId="5C182D15" w14:textId="4EEE9FB0" w:rsidR="00810205" w:rsidRPr="00FF4C82" w:rsidRDefault="00810205" w:rsidP="00995C31">
            <w:pPr>
              <w:pStyle w:val="TAL"/>
            </w:pPr>
            <w:r w:rsidRPr="00FF4C82">
              <w:t>-</w:t>
            </w:r>
          </w:p>
        </w:tc>
        <w:tc>
          <w:tcPr>
            <w:tcW w:w="828" w:type="dxa"/>
            <w:shd w:val="clear" w:color="auto" w:fill="auto"/>
          </w:tcPr>
          <w:p w14:paraId="268653F9" w14:textId="3370F5A9" w:rsidR="00810205" w:rsidRPr="00FF4C82" w:rsidRDefault="00810205" w:rsidP="00995C31">
            <w:pPr>
              <w:pStyle w:val="TAL"/>
            </w:pPr>
            <w:r w:rsidRPr="00FF4C82">
              <w:t>Rel-17</w:t>
            </w:r>
          </w:p>
        </w:tc>
        <w:tc>
          <w:tcPr>
            <w:tcW w:w="400" w:type="dxa"/>
            <w:shd w:val="clear" w:color="auto" w:fill="auto"/>
          </w:tcPr>
          <w:p w14:paraId="0A504D07" w14:textId="0F8D1C41" w:rsidR="00810205" w:rsidRPr="00FF4C82" w:rsidRDefault="00810205" w:rsidP="00995C31">
            <w:pPr>
              <w:pStyle w:val="TAL"/>
            </w:pPr>
            <w:r w:rsidRPr="00FF4C82">
              <w:t>F</w:t>
            </w:r>
          </w:p>
        </w:tc>
        <w:tc>
          <w:tcPr>
            <w:tcW w:w="1627" w:type="dxa"/>
            <w:shd w:val="clear" w:color="auto" w:fill="auto"/>
          </w:tcPr>
          <w:p w14:paraId="45A7C9A7" w14:textId="3381A482" w:rsidR="00810205" w:rsidRPr="00FF4C82" w:rsidRDefault="00810205" w:rsidP="00995C31">
            <w:pPr>
              <w:pStyle w:val="TAL"/>
            </w:pPr>
            <w:r w:rsidRPr="00FF4C82">
              <w:t>5GMARCH</w:t>
            </w:r>
          </w:p>
        </w:tc>
        <w:tc>
          <w:tcPr>
            <w:tcW w:w="0" w:type="auto"/>
            <w:shd w:val="clear" w:color="auto" w:fill="auto"/>
          </w:tcPr>
          <w:p w14:paraId="50EFE9C7" w14:textId="0F90E03A" w:rsidR="00810205" w:rsidRPr="00FF4C82" w:rsidRDefault="00810205" w:rsidP="00995C31">
            <w:pPr>
              <w:pStyle w:val="TAL"/>
            </w:pPr>
            <w:r w:rsidRPr="00FF4C82">
              <w:t>revised</w:t>
            </w:r>
          </w:p>
        </w:tc>
      </w:tr>
      <w:tr w:rsidR="00FF4C82" w:rsidRPr="00FF4C82" w14:paraId="072483DD" w14:textId="77777777" w:rsidTr="00BB311B">
        <w:tc>
          <w:tcPr>
            <w:tcW w:w="0" w:type="auto"/>
            <w:shd w:val="clear" w:color="auto" w:fill="auto"/>
          </w:tcPr>
          <w:p w14:paraId="0DF8144B" w14:textId="1EE36431" w:rsidR="00810205" w:rsidRPr="00FF4C82" w:rsidRDefault="00810205" w:rsidP="00995C31">
            <w:pPr>
              <w:pStyle w:val="TAL"/>
            </w:pPr>
            <w:r w:rsidRPr="00FF4C82">
              <w:t>S6-220363</w:t>
            </w:r>
          </w:p>
        </w:tc>
        <w:tc>
          <w:tcPr>
            <w:tcW w:w="0" w:type="auto"/>
            <w:shd w:val="clear" w:color="auto" w:fill="auto"/>
          </w:tcPr>
          <w:p w14:paraId="012F497B" w14:textId="14877A67" w:rsidR="00810205" w:rsidRPr="00FF4C82" w:rsidRDefault="00810205" w:rsidP="00995C31">
            <w:pPr>
              <w:pStyle w:val="TAL"/>
            </w:pPr>
            <w:r w:rsidRPr="00FF4C82">
              <w:t>Correction on Point-to-Point Message Segmentation and Reassembly</w:t>
            </w:r>
          </w:p>
        </w:tc>
        <w:tc>
          <w:tcPr>
            <w:tcW w:w="0" w:type="auto"/>
            <w:shd w:val="clear" w:color="auto" w:fill="auto"/>
          </w:tcPr>
          <w:p w14:paraId="0E22AB0F" w14:textId="2C6F89A6" w:rsidR="00810205" w:rsidRPr="00FF4C82" w:rsidRDefault="00810205" w:rsidP="00995C31">
            <w:pPr>
              <w:pStyle w:val="TAL"/>
            </w:pPr>
            <w:r w:rsidRPr="00FF4C82">
              <w:t>Huawei, Hisilicon</w:t>
            </w:r>
          </w:p>
        </w:tc>
        <w:tc>
          <w:tcPr>
            <w:tcW w:w="0" w:type="auto"/>
            <w:shd w:val="clear" w:color="auto" w:fill="auto"/>
          </w:tcPr>
          <w:p w14:paraId="63091AD7" w14:textId="4E00830A" w:rsidR="00810205" w:rsidRPr="00FF4C82" w:rsidRDefault="00810205" w:rsidP="00995C31">
            <w:pPr>
              <w:pStyle w:val="TAL"/>
            </w:pPr>
            <w:r w:rsidRPr="00FF4C82">
              <w:t>23.554</w:t>
            </w:r>
          </w:p>
        </w:tc>
        <w:tc>
          <w:tcPr>
            <w:tcW w:w="0" w:type="auto"/>
            <w:shd w:val="clear" w:color="auto" w:fill="auto"/>
          </w:tcPr>
          <w:p w14:paraId="6F579EE1" w14:textId="04AFF964" w:rsidR="00810205" w:rsidRPr="00FF4C82" w:rsidRDefault="00810205" w:rsidP="00995C31">
            <w:pPr>
              <w:pStyle w:val="TAL"/>
            </w:pPr>
            <w:r w:rsidRPr="00FF4C82">
              <w:t>0022</w:t>
            </w:r>
          </w:p>
        </w:tc>
        <w:tc>
          <w:tcPr>
            <w:tcW w:w="0" w:type="auto"/>
            <w:shd w:val="clear" w:color="auto" w:fill="auto"/>
          </w:tcPr>
          <w:p w14:paraId="0F770E22" w14:textId="6DFF343D" w:rsidR="00810205" w:rsidRPr="00FF4C82" w:rsidRDefault="00810205" w:rsidP="00995C31">
            <w:pPr>
              <w:pStyle w:val="TAL"/>
            </w:pPr>
            <w:r w:rsidRPr="00FF4C82">
              <w:t>1</w:t>
            </w:r>
          </w:p>
        </w:tc>
        <w:tc>
          <w:tcPr>
            <w:tcW w:w="828" w:type="dxa"/>
            <w:shd w:val="clear" w:color="auto" w:fill="auto"/>
          </w:tcPr>
          <w:p w14:paraId="6565F382" w14:textId="7283E9DD" w:rsidR="00810205" w:rsidRPr="00FF4C82" w:rsidRDefault="00810205" w:rsidP="00995C31">
            <w:pPr>
              <w:pStyle w:val="TAL"/>
            </w:pPr>
            <w:r w:rsidRPr="00FF4C82">
              <w:t>Rel-17</w:t>
            </w:r>
          </w:p>
        </w:tc>
        <w:tc>
          <w:tcPr>
            <w:tcW w:w="400" w:type="dxa"/>
            <w:shd w:val="clear" w:color="auto" w:fill="auto"/>
          </w:tcPr>
          <w:p w14:paraId="133BB52B" w14:textId="49AFBE18" w:rsidR="00810205" w:rsidRPr="00FF4C82" w:rsidRDefault="00810205" w:rsidP="00995C31">
            <w:pPr>
              <w:pStyle w:val="TAL"/>
            </w:pPr>
            <w:r w:rsidRPr="00FF4C82">
              <w:t>F</w:t>
            </w:r>
          </w:p>
        </w:tc>
        <w:tc>
          <w:tcPr>
            <w:tcW w:w="1627" w:type="dxa"/>
            <w:shd w:val="clear" w:color="auto" w:fill="auto"/>
          </w:tcPr>
          <w:p w14:paraId="74A1FE85" w14:textId="761C6D77" w:rsidR="00810205" w:rsidRPr="00FF4C82" w:rsidRDefault="00810205" w:rsidP="00995C31">
            <w:pPr>
              <w:pStyle w:val="TAL"/>
            </w:pPr>
            <w:r w:rsidRPr="00FF4C82">
              <w:t>5GMARCH</w:t>
            </w:r>
          </w:p>
        </w:tc>
        <w:tc>
          <w:tcPr>
            <w:tcW w:w="0" w:type="auto"/>
            <w:shd w:val="clear" w:color="auto" w:fill="auto"/>
          </w:tcPr>
          <w:p w14:paraId="05AE3499" w14:textId="3BA06AC3" w:rsidR="00810205" w:rsidRPr="00FF4C82" w:rsidRDefault="00810205" w:rsidP="00995C31">
            <w:pPr>
              <w:pStyle w:val="TAL"/>
            </w:pPr>
            <w:r w:rsidRPr="00FF4C82">
              <w:t>revised</w:t>
            </w:r>
          </w:p>
        </w:tc>
      </w:tr>
      <w:tr w:rsidR="00FF4C82" w:rsidRPr="00FF4C82" w14:paraId="2AF56FFF" w14:textId="77777777" w:rsidTr="00BB311B">
        <w:tc>
          <w:tcPr>
            <w:tcW w:w="0" w:type="auto"/>
            <w:shd w:val="clear" w:color="auto" w:fill="auto"/>
          </w:tcPr>
          <w:p w14:paraId="0A21F7DD" w14:textId="24D64D4D" w:rsidR="00810205" w:rsidRPr="00FF4C82" w:rsidRDefault="00810205" w:rsidP="00995C31">
            <w:pPr>
              <w:pStyle w:val="TAL"/>
            </w:pPr>
            <w:r w:rsidRPr="00FF4C82">
              <w:t>S6-220434</w:t>
            </w:r>
          </w:p>
        </w:tc>
        <w:tc>
          <w:tcPr>
            <w:tcW w:w="0" w:type="auto"/>
            <w:shd w:val="clear" w:color="auto" w:fill="auto"/>
          </w:tcPr>
          <w:p w14:paraId="542E90BB" w14:textId="4C603746" w:rsidR="00810205" w:rsidRPr="00FF4C82" w:rsidRDefault="00810205" w:rsidP="00995C31">
            <w:pPr>
              <w:pStyle w:val="TAL"/>
            </w:pPr>
            <w:r w:rsidRPr="00FF4C82">
              <w:t>Correction on Point-to-Point Message Segmentation and Reassembly</w:t>
            </w:r>
          </w:p>
        </w:tc>
        <w:tc>
          <w:tcPr>
            <w:tcW w:w="0" w:type="auto"/>
            <w:shd w:val="clear" w:color="auto" w:fill="auto"/>
          </w:tcPr>
          <w:p w14:paraId="19733FA9" w14:textId="22354A07" w:rsidR="00810205" w:rsidRPr="00FF4C82" w:rsidRDefault="00810205" w:rsidP="00995C31">
            <w:pPr>
              <w:pStyle w:val="TAL"/>
            </w:pPr>
            <w:r w:rsidRPr="00FF4C82">
              <w:t>Huawei, Hisilicon</w:t>
            </w:r>
          </w:p>
        </w:tc>
        <w:tc>
          <w:tcPr>
            <w:tcW w:w="0" w:type="auto"/>
            <w:shd w:val="clear" w:color="auto" w:fill="auto"/>
          </w:tcPr>
          <w:p w14:paraId="755DF52E" w14:textId="7165C0F6" w:rsidR="00810205" w:rsidRPr="00FF4C82" w:rsidRDefault="00810205" w:rsidP="00995C31">
            <w:pPr>
              <w:pStyle w:val="TAL"/>
            </w:pPr>
            <w:r w:rsidRPr="00FF4C82">
              <w:t>23.554</w:t>
            </w:r>
          </w:p>
        </w:tc>
        <w:tc>
          <w:tcPr>
            <w:tcW w:w="0" w:type="auto"/>
            <w:shd w:val="clear" w:color="auto" w:fill="auto"/>
          </w:tcPr>
          <w:p w14:paraId="3093EE28" w14:textId="67A89613" w:rsidR="00810205" w:rsidRPr="00FF4C82" w:rsidRDefault="00810205" w:rsidP="00995C31">
            <w:pPr>
              <w:pStyle w:val="TAL"/>
            </w:pPr>
            <w:r w:rsidRPr="00FF4C82">
              <w:t>0022</w:t>
            </w:r>
          </w:p>
        </w:tc>
        <w:tc>
          <w:tcPr>
            <w:tcW w:w="0" w:type="auto"/>
            <w:shd w:val="clear" w:color="auto" w:fill="auto"/>
          </w:tcPr>
          <w:p w14:paraId="36244588" w14:textId="499248B8" w:rsidR="00810205" w:rsidRPr="00FF4C82" w:rsidRDefault="00810205" w:rsidP="00995C31">
            <w:pPr>
              <w:pStyle w:val="TAL"/>
            </w:pPr>
            <w:r w:rsidRPr="00FF4C82">
              <w:t>2</w:t>
            </w:r>
          </w:p>
        </w:tc>
        <w:tc>
          <w:tcPr>
            <w:tcW w:w="828" w:type="dxa"/>
            <w:shd w:val="clear" w:color="auto" w:fill="auto"/>
          </w:tcPr>
          <w:p w14:paraId="288C3372" w14:textId="0BFC9151" w:rsidR="00810205" w:rsidRPr="00FF4C82" w:rsidRDefault="00810205" w:rsidP="00995C31">
            <w:pPr>
              <w:pStyle w:val="TAL"/>
            </w:pPr>
            <w:r w:rsidRPr="00FF4C82">
              <w:t>Rel-17</w:t>
            </w:r>
          </w:p>
        </w:tc>
        <w:tc>
          <w:tcPr>
            <w:tcW w:w="400" w:type="dxa"/>
            <w:shd w:val="clear" w:color="auto" w:fill="auto"/>
          </w:tcPr>
          <w:p w14:paraId="259E695E" w14:textId="735F7510" w:rsidR="00810205" w:rsidRPr="00FF4C82" w:rsidRDefault="00810205" w:rsidP="00995C31">
            <w:pPr>
              <w:pStyle w:val="TAL"/>
            </w:pPr>
            <w:r w:rsidRPr="00FF4C82">
              <w:t>F</w:t>
            </w:r>
          </w:p>
        </w:tc>
        <w:tc>
          <w:tcPr>
            <w:tcW w:w="1627" w:type="dxa"/>
            <w:shd w:val="clear" w:color="auto" w:fill="auto"/>
          </w:tcPr>
          <w:p w14:paraId="493D0387" w14:textId="301AE033" w:rsidR="00810205" w:rsidRPr="00FF4C82" w:rsidRDefault="00810205" w:rsidP="00995C31">
            <w:pPr>
              <w:pStyle w:val="TAL"/>
            </w:pPr>
            <w:r w:rsidRPr="00FF4C82">
              <w:t>5GMARCH</w:t>
            </w:r>
          </w:p>
        </w:tc>
        <w:tc>
          <w:tcPr>
            <w:tcW w:w="0" w:type="auto"/>
            <w:shd w:val="clear" w:color="auto" w:fill="auto"/>
          </w:tcPr>
          <w:p w14:paraId="44BD3DB7" w14:textId="1217C1E6" w:rsidR="00810205" w:rsidRPr="00FF4C82" w:rsidRDefault="00810205" w:rsidP="00995C31">
            <w:pPr>
              <w:pStyle w:val="TAL"/>
            </w:pPr>
            <w:r w:rsidRPr="00FF4C82">
              <w:t>agreed</w:t>
            </w:r>
          </w:p>
        </w:tc>
      </w:tr>
      <w:tr w:rsidR="00FF4C82" w:rsidRPr="00FF4C82" w14:paraId="3B1D81D2" w14:textId="77777777" w:rsidTr="00BB311B">
        <w:tc>
          <w:tcPr>
            <w:tcW w:w="0" w:type="auto"/>
            <w:shd w:val="clear" w:color="auto" w:fill="auto"/>
          </w:tcPr>
          <w:p w14:paraId="2DCDE230" w14:textId="760A3532" w:rsidR="00810205" w:rsidRPr="00FF4C82" w:rsidRDefault="00810205" w:rsidP="00995C31">
            <w:pPr>
              <w:pStyle w:val="TAL"/>
            </w:pPr>
            <w:r w:rsidRPr="00FF4C82">
              <w:t>S6-220131</w:t>
            </w:r>
          </w:p>
        </w:tc>
        <w:tc>
          <w:tcPr>
            <w:tcW w:w="0" w:type="auto"/>
            <w:shd w:val="clear" w:color="auto" w:fill="auto"/>
          </w:tcPr>
          <w:p w14:paraId="4E6B256D" w14:textId="00A7AC30" w:rsidR="00810205" w:rsidRPr="00FF4C82" w:rsidRDefault="00810205" w:rsidP="00995C31">
            <w:pPr>
              <w:pStyle w:val="TAL"/>
            </w:pPr>
            <w:r w:rsidRPr="00FF4C82">
              <w:t>Correction on Usage of Network Capabilities</w:t>
            </w:r>
          </w:p>
        </w:tc>
        <w:tc>
          <w:tcPr>
            <w:tcW w:w="0" w:type="auto"/>
            <w:shd w:val="clear" w:color="auto" w:fill="auto"/>
          </w:tcPr>
          <w:p w14:paraId="7F87A634" w14:textId="3B856C01" w:rsidR="00810205" w:rsidRPr="00FF4C82" w:rsidRDefault="00810205" w:rsidP="00995C31">
            <w:pPr>
              <w:pStyle w:val="TAL"/>
            </w:pPr>
            <w:r w:rsidRPr="00FF4C82">
              <w:t>Huawei, Hisilicon</w:t>
            </w:r>
          </w:p>
        </w:tc>
        <w:tc>
          <w:tcPr>
            <w:tcW w:w="0" w:type="auto"/>
            <w:shd w:val="clear" w:color="auto" w:fill="auto"/>
          </w:tcPr>
          <w:p w14:paraId="12001068" w14:textId="088D2F8B" w:rsidR="00810205" w:rsidRPr="00FF4C82" w:rsidRDefault="00810205" w:rsidP="00995C31">
            <w:pPr>
              <w:pStyle w:val="TAL"/>
            </w:pPr>
            <w:r w:rsidRPr="00FF4C82">
              <w:t>23.554</w:t>
            </w:r>
          </w:p>
        </w:tc>
        <w:tc>
          <w:tcPr>
            <w:tcW w:w="0" w:type="auto"/>
            <w:shd w:val="clear" w:color="auto" w:fill="auto"/>
          </w:tcPr>
          <w:p w14:paraId="27820E78" w14:textId="2B65A9E2" w:rsidR="00810205" w:rsidRPr="00FF4C82" w:rsidRDefault="00810205" w:rsidP="00995C31">
            <w:pPr>
              <w:pStyle w:val="TAL"/>
            </w:pPr>
            <w:r w:rsidRPr="00FF4C82">
              <w:t>0023</w:t>
            </w:r>
          </w:p>
        </w:tc>
        <w:tc>
          <w:tcPr>
            <w:tcW w:w="0" w:type="auto"/>
            <w:shd w:val="clear" w:color="auto" w:fill="auto"/>
          </w:tcPr>
          <w:p w14:paraId="4371DD45" w14:textId="76331A64" w:rsidR="00810205" w:rsidRPr="00FF4C82" w:rsidRDefault="00810205" w:rsidP="00995C31">
            <w:pPr>
              <w:pStyle w:val="TAL"/>
            </w:pPr>
            <w:r w:rsidRPr="00FF4C82">
              <w:t>-</w:t>
            </w:r>
          </w:p>
        </w:tc>
        <w:tc>
          <w:tcPr>
            <w:tcW w:w="828" w:type="dxa"/>
            <w:shd w:val="clear" w:color="auto" w:fill="auto"/>
          </w:tcPr>
          <w:p w14:paraId="02428B71" w14:textId="21885F9F" w:rsidR="00810205" w:rsidRPr="00FF4C82" w:rsidRDefault="00810205" w:rsidP="00995C31">
            <w:pPr>
              <w:pStyle w:val="TAL"/>
            </w:pPr>
            <w:r w:rsidRPr="00FF4C82">
              <w:t>Rel-17</w:t>
            </w:r>
          </w:p>
        </w:tc>
        <w:tc>
          <w:tcPr>
            <w:tcW w:w="400" w:type="dxa"/>
            <w:shd w:val="clear" w:color="auto" w:fill="auto"/>
          </w:tcPr>
          <w:p w14:paraId="4DEC2CB1" w14:textId="07C922D1" w:rsidR="00810205" w:rsidRPr="00FF4C82" w:rsidRDefault="00810205" w:rsidP="00995C31">
            <w:pPr>
              <w:pStyle w:val="TAL"/>
            </w:pPr>
            <w:r w:rsidRPr="00FF4C82">
              <w:t>F</w:t>
            </w:r>
          </w:p>
        </w:tc>
        <w:tc>
          <w:tcPr>
            <w:tcW w:w="1627" w:type="dxa"/>
            <w:shd w:val="clear" w:color="auto" w:fill="auto"/>
          </w:tcPr>
          <w:p w14:paraId="787B5672" w14:textId="4A496D6A" w:rsidR="00810205" w:rsidRPr="00FF4C82" w:rsidRDefault="00810205" w:rsidP="00995C31">
            <w:pPr>
              <w:pStyle w:val="TAL"/>
            </w:pPr>
            <w:r w:rsidRPr="00FF4C82">
              <w:t>5GMARCH</w:t>
            </w:r>
          </w:p>
        </w:tc>
        <w:tc>
          <w:tcPr>
            <w:tcW w:w="0" w:type="auto"/>
            <w:shd w:val="clear" w:color="auto" w:fill="auto"/>
          </w:tcPr>
          <w:p w14:paraId="2EB04395" w14:textId="7DF74BE7" w:rsidR="00810205" w:rsidRPr="00FF4C82" w:rsidRDefault="00810205" w:rsidP="00995C31">
            <w:pPr>
              <w:pStyle w:val="TAL"/>
            </w:pPr>
            <w:r w:rsidRPr="00FF4C82">
              <w:t>revised</w:t>
            </w:r>
          </w:p>
        </w:tc>
      </w:tr>
      <w:tr w:rsidR="00FF4C82" w:rsidRPr="00FF4C82" w14:paraId="7204DBD4" w14:textId="77777777" w:rsidTr="00BB311B">
        <w:tc>
          <w:tcPr>
            <w:tcW w:w="0" w:type="auto"/>
            <w:shd w:val="clear" w:color="auto" w:fill="auto"/>
          </w:tcPr>
          <w:p w14:paraId="35D58255" w14:textId="3F724A7A" w:rsidR="00810205" w:rsidRPr="00FF4C82" w:rsidRDefault="00810205" w:rsidP="00995C31">
            <w:pPr>
              <w:pStyle w:val="TAL"/>
            </w:pPr>
            <w:r w:rsidRPr="00FF4C82">
              <w:t>S6-220435</w:t>
            </w:r>
          </w:p>
        </w:tc>
        <w:tc>
          <w:tcPr>
            <w:tcW w:w="0" w:type="auto"/>
            <w:shd w:val="clear" w:color="auto" w:fill="auto"/>
          </w:tcPr>
          <w:p w14:paraId="5AF5D2D1" w14:textId="1EA00AE8" w:rsidR="00810205" w:rsidRPr="00FF4C82" w:rsidRDefault="00810205" w:rsidP="00995C31">
            <w:pPr>
              <w:pStyle w:val="TAL"/>
            </w:pPr>
            <w:r w:rsidRPr="00FF4C82">
              <w:t>Correction on Usage of Network Capabilities</w:t>
            </w:r>
          </w:p>
        </w:tc>
        <w:tc>
          <w:tcPr>
            <w:tcW w:w="0" w:type="auto"/>
            <w:shd w:val="clear" w:color="auto" w:fill="auto"/>
          </w:tcPr>
          <w:p w14:paraId="23A570E6" w14:textId="7CCF1EEC" w:rsidR="00810205" w:rsidRPr="00FF4C82" w:rsidRDefault="00810205" w:rsidP="00995C31">
            <w:pPr>
              <w:pStyle w:val="TAL"/>
            </w:pPr>
            <w:r w:rsidRPr="00FF4C82">
              <w:t>Huawei, Hisilicon</w:t>
            </w:r>
          </w:p>
        </w:tc>
        <w:tc>
          <w:tcPr>
            <w:tcW w:w="0" w:type="auto"/>
            <w:shd w:val="clear" w:color="auto" w:fill="auto"/>
          </w:tcPr>
          <w:p w14:paraId="1CE8DA49" w14:textId="30E2503A" w:rsidR="00810205" w:rsidRPr="00FF4C82" w:rsidRDefault="00810205" w:rsidP="00995C31">
            <w:pPr>
              <w:pStyle w:val="TAL"/>
            </w:pPr>
            <w:r w:rsidRPr="00FF4C82">
              <w:t>23.554</w:t>
            </w:r>
          </w:p>
        </w:tc>
        <w:tc>
          <w:tcPr>
            <w:tcW w:w="0" w:type="auto"/>
            <w:shd w:val="clear" w:color="auto" w:fill="auto"/>
          </w:tcPr>
          <w:p w14:paraId="2C0AD4DF" w14:textId="752C8AB9" w:rsidR="00810205" w:rsidRPr="00FF4C82" w:rsidRDefault="00810205" w:rsidP="00995C31">
            <w:pPr>
              <w:pStyle w:val="TAL"/>
            </w:pPr>
            <w:r w:rsidRPr="00FF4C82">
              <w:t>0023</w:t>
            </w:r>
          </w:p>
        </w:tc>
        <w:tc>
          <w:tcPr>
            <w:tcW w:w="0" w:type="auto"/>
            <w:shd w:val="clear" w:color="auto" w:fill="auto"/>
          </w:tcPr>
          <w:p w14:paraId="36954B40" w14:textId="48D2CA40" w:rsidR="00810205" w:rsidRPr="00FF4C82" w:rsidRDefault="00810205" w:rsidP="00995C31">
            <w:pPr>
              <w:pStyle w:val="TAL"/>
            </w:pPr>
            <w:r w:rsidRPr="00FF4C82">
              <w:t>1</w:t>
            </w:r>
          </w:p>
        </w:tc>
        <w:tc>
          <w:tcPr>
            <w:tcW w:w="828" w:type="dxa"/>
            <w:shd w:val="clear" w:color="auto" w:fill="auto"/>
          </w:tcPr>
          <w:p w14:paraId="1874A0BB" w14:textId="59A5DA95" w:rsidR="00810205" w:rsidRPr="00FF4C82" w:rsidRDefault="00810205" w:rsidP="00995C31">
            <w:pPr>
              <w:pStyle w:val="TAL"/>
            </w:pPr>
            <w:r w:rsidRPr="00FF4C82">
              <w:t>Rel-17</w:t>
            </w:r>
          </w:p>
        </w:tc>
        <w:tc>
          <w:tcPr>
            <w:tcW w:w="400" w:type="dxa"/>
            <w:shd w:val="clear" w:color="auto" w:fill="auto"/>
          </w:tcPr>
          <w:p w14:paraId="4D46EE8A" w14:textId="4ABF5E18" w:rsidR="00810205" w:rsidRPr="00FF4C82" w:rsidRDefault="00810205" w:rsidP="00995C31">
            <w:pPr>
              <w:pStyle w:val="TAL"/>
            </w:pPr>
            <w:r w:rsidRPr="00FF4C82">
              <w:t>F</w:t>
            </w:r>
          </w:p>
        </w:tc>
        <w:tc>
          <w:tcPr>
            <w:tcW w:w="1627" w:type="dxa"/>
            <w:shd w:val="clear" w:color="auto" w:fill="auto"/>
          </w:tcPr>
          <w:p w14:paraId="3539FE59" w14:textId="2A89A200" w:rsidR="00810205" w:rsidRPr="00FF4C82" w:rsidRDefault="00810205" w:rsidP="00995C31">
            <w:pPr>
              <w:pStyle w:val="TAL"/>
            </w:pPr>
            <w:r w:rsidRPr="00FF4C82">
              <w:t>5GMARCH</w:t>
            </w:r>
          </w:p>
        </w:tc>
        <w:tc>
          <w:tcPr>
            <w:tcW w:w="0" w:type="auto"/>
            <w:shd w:val="clear" w:color="auto" w:fill="auto"/>
          </w:tcPr>
          <w:p w14:paraId="0CDF6A7C" w14:textId="7D18A753" w:rsidR="00810205" w:rsidRPr="00FF4C82" w:rsidRDefault="00810205" w:rsidP="00995C31">
            <w:pPr>
              <w:pStyle w:val="TAL"/>
            </w:pPr>
            <w:r w:rsidRPr="00FF4C82">
              <w:t>agreed</w:t>
            </w:r>
          </w:p>
        </w:tc>
      </w:tr>
      <w:tr w:rsidR="00FF4C82" w:rsidRPr="00FF4C82" w14:paraId="5E530ADE" w14:textId="77777777" w:rsidTr="00BB311B">
        <w:tc>
          <w:tcPr>
            <w:tcW w:w="0" w:type="auto"/>
            <w:shd w:val="clear" w:color="auto" w:fill="auto"/>
          </w:tcPr>
          <w:p w14:paraId="2CE57E7D" w14:textId="32D4DFA9" w:rsidR="00810205" w:rsidRPr="00FF4C82" w:rsidRDefault="00810205" w:rsidP="00995C31">
            <w:pPr>
              <w:pStyle w:val="TAL"/>
            </w:pPr>
            <w:r w:rsidRPr="00FF4C82">
              <w:t>S6-220132</w:t>
            </w:r>
          </w:p>
        </w:tc>
        <w:tc>
          <w:tcPr>
            <w:tcW w:w="0" w:type="auto"/>
            <w:shd w:val="clear" w:color="auto" w:fill="auto"/>
          </w:tcPr>
          <w:p w14:paraId="7B325AF2" w14:textId="2B951749" w:rsidR="00810205" w:rsidRPr="00FF4C82" w:rsidRDefault="00810205" w:rsidP="00995C31">
            <w:pPr>
              <w:pStyle w:val="TAL"/>
            </w:pPr>
            <w:r w:rsidRPr="00FF4C82">
              <w:t>Editoral corrections</w:t>
            </w:r>
          </w:p>
        </w:tc>
        <w:tc>
          <w:tcPr>
            <w:tcW w:w="0" w:type="auto"/>
            <w:shd w:val="clear" w:color="auto" w:fill="auto"/>
          </w:tcPr>
          <w:p w14:paraId="55D7F870" w14:textId="11AB0A8A" w:rsidR="00810205" w:rsidRPr="00FF4C82" w:rsidRDefault="00810205" w:rsidP="00995C31">
            <w:pPr>
              <w:pStyle w:val="TAL"/>
            </w:pPr>
            <w:r w:rsidRPr="00FF4C82">
              <w:t>Huawei, Hisilicon</w:t>
            </w:r>
          </w:p>
        </w:tc>
        <w:tc>
          <w:tcPr>
            <w:tcW w:w="0" w:type="auto"/>
            <w:shd w:val="clear" w:color="auto" w:fill="auto"/>
          </w:tcPr>
          <w:p w14:paraId="5962CAB6" w14:textId="69BFFA64" w:rsidR="00810205" w:rsidRPr="00FF4C82" w:rsidRDefault="00810205" w:rsidP="00995C31">
            <w:pPr>
              <w:pStyle w:val="TAL"/>
            </w:pPr>
            <w:r w:rsidRPr="00FF4C82">
              <w:t>23.554</w:t>
            </w:r>
          </w:p>
        </w:tc>
        <w:tc>
          <w:tcPr>
            <w:tcW w:w="0" w:type="auto"/>
            <w:shd w:val="clear" w:color="auto" w:fill="auto"/>
          </w:tcPr>
          <w:p w14:paraId="3E0782C8" w14:textId="04F5B941" w:rsidR="00810205" w:rsidRPr="00FF4C82" w:rsidRDefault="00810205" w:rsidP="00995C31">
            <w:pPr>
              <w:pStyle w:val="TAL"/>
            </w:pPr>
            <w:r w:rsidRPr="00FF4C82">
              <w:t>0024</w:t>
            </w:r>
          </w:p>
        </w:tc>
        <w:tc>
          <w:tcPr>
            <w:tcW w:w="0" w:type="auto"/>
            <w:shd w:val="clear" w:color="auto" w:fill="auto"/>
          </w:tcPr>
          <w:p w14:paraId="41310441" w14:textId="61D0ADCE" w:rsidR="00810205" w:rsidRPr="00FF4C82" w:rsidRDefault="00810205" w:rsidP="00995C31">
            <w:pPr>
              <w:pStyle w:val="TAL"/>
            </w:pPr>
            <w:r w:rsidRPr="00FF4C82">
              <w:t>-</w:t>
            </w:r>
          </w:p>
        </w:tc>
        <w:tc>
          <w:tcPr>
            <w:tcW w:w="828" w:type="dxa"/>
            <w:shd w:val="clear" w:color="auto" w:fill="auto"/>
          </w:tcPr>
          <w:p w14:paraId="107D040A" w14:textId="1DA8A4B6" w:rsidR="00810205" w:rsidRPr="00FF4C82" w:rsidRDefault="00810205" w:rsidP="00995C31">
            <w:pPr>
              <w:pStyle w:val="TAL"/>
            </w:pPr>
            <w:r w:rsidRPr="00FF4C82">
              <w:t>Rel-17</w:t>
            </w:r>
          </w:p>
        </w:tc>
        <w:tc>
          <w:tcPr>
            <w:tcW w:w="400" w:type="dxa"/>
            <w:shd w:val="clear" w:color="auto" w:fill="auto"/>
          </w:tcPr>
          <w:p w14:paraId="27109F9E" w14:textId="69C38AAB" w:rsidR="00810205" w:rsidRPr="00FF4C82" w:rsidRDefault="00810205" w:rsidP="00995C31">
            <w:pPr>
              <w:pStyle w:val="TAL"/>
            </w:pPr>
            <w:r w:rsidRPr="00FF4C82">
              <w:t>F</w:t>
            </w:r>
          </w:p>
        </w:tc>
        <w:tc>
          <w:tcPr>
            <w:tcW w:w="1627" w:type="dxa"/>
            <w:shd w:val="clear" w:color="auto" w:fill="auto"/>
          </w:tcPr>
          <w:p w14:paraId="43C83BC7" w14:textId="0DABB6F0" w:rsidR="00810205" w:rsidRPr="00FF4C82" w:rsidRDefault="00810205" w:rsidP="00995C31">
            <w:pPr>
              <w:pStyle w:val="TAL"/>
            </w:pPr>
            <w:r w:rsidRPr="00FF4C82">
              <w:t>5GMARCH</w:t>
            </w:r>
          </w:p>
        </w:tc>
        <w:tc>
          <w:tcPr>
            <w:tcW w:w="0" w:type="auto"/>
            <w:shd w:val="clear" w:color="auto" w:fill="auto"/>
          </w:tcPr>
          <w:p w14:paraId="73AA10CA" w14:textId="0F95CF7C" w:rsidR="00810205" w:rsidRPr="00FF4C82" w:rsidRDefault="00810205" w:rsidP="00995C31">
            <w:pPr>
              <w:pStyle w:val="TAL"/>
            </w:pPr>
            <w:r w:rsidRPr="00FF4C82">
              <w:t>revised</w:t>
            </w:r>
          </w:p>
        </w:tc>
      </w:tr>
      <w:tr w:rsidR="00FF4C82" w:rsidRPr="00FF4C82" w14:paraId="2B782FD0" w14:textId="77777777" w:rsidTr="00BB311B">
        <w:tc>
          <w:tcPr>
            <w:tcW w:w="0" w:type="auto"/>
            <w:shd w:val="clear" w:color="auto" w:fill="auto"/>
          </w:tcPr>
          <w:p w14:paraId="22CFD308" w14:textId="3CCF0E23" w:rsidR="00810205" w:rsidRPr="00FF4C82" w:rsidRDefault="00810205" w:rsidP="00995C31">
            <w:pPr>
              <w:pStyle w:val="TAL"/>
            </w:pPr>
            <w:r w:rsidRPr="00FF4C82">
              <w:t>S6-220436</w:t>
            </w:r>
          </w:p>
        </w:tc>
        <w:tc>
          <w:tcPr>
            <w:tcW w:w="0" w:type="auto"/>
            <w:shd w:val="clear" w:color="auto" w:fill="auto"/>
          </w:tcPr>
          <w:p w14:paraId="19DF8C30" w14:textId="6E5E2ACE" w:rsidR="00810205" w:rsidRPr="00FF4C82" w:rsidRDefault="00810205" w:rsidP="00995C31">
            <w:pPr>
              <w:pStyle w:val="TAL"/>
            </w:pPr>
            <w:r w:rsidRPr="00FF4C82">
              <w:t>Editoral corrections</w:t>
            </w:r>
          </w:p>
        </w:tc>
        <w:tc>
          <w:tcPr>
            <w:tcW w:w="0" w:type="auto"/>
            <w:shd w:val="clear" w:color="auto" w:fill="auto"/>
          </w:tcPr>
          <w:p w14:paraId="3011BC58" w14:textId="2D9D15BA" w:rsidR="00810205" w:rsidRPr="00FF4C82" w:rsidRDefault="00810205" w:rsidP="00995C31">
            <w:pPr>
              <w:pStyle w:val="TAL"/>
            </w:pPr>
            <w:r w:rsidRPr="00FF4C82">
              <w:t>Huawei, Hisilicon</w:t>
            </w:r>
          </w:p>
        </w:tc>
        <w:tc>
          <w:tcPr>
            <w:tcW w:w="0" w:type="auto"/>
            <w:shd w:val="clear" w:color="auto" w:fill="auto"/>
          </w:tcPr>
          <w:p w14:paraId="33734A92" w14:textId="7E5741D4" w:rsidR="00810205" w:rsidRPr="00FF4C82" w:rsidRDefault="00810205" w:rsidP="00995C31">
            <w:pPr>
              <w:pStyle w:val="TAL"/>
            </w:pPr>
            <w:r w:rsidRPr="00FF4C82">
              <w:t>23.554</w:t>
            </w:r>
          </w:p>
        </w:tc>
        <w:tc>
          <w:tcPr>
            <w:tcW w:w="0" w:type="auto"/>
            <w:shd w:val="clear" w:color="auto" w:fill="auto"/>
          </w:tcPr>
          <w:p w14:paraId="69008B45" w14:textId="74856A3B" w:rsidR="00810205" w:rsidRPr="00FF4C82" w:rsidRDefault="00810205" w:rsidP="00995C31">
            <w:pPr>
              <w:pStyle w:val="TAL"/>
            </w:pPr>
            <w:r w:rsidRPr="00FF4C82">
              <w:t>0024</w:t>
            </w:r>
          </w:p>
        </w:tc>
        <w:tc>
          <w:tcPr>
            <w:tcW w:w="0" w:type="auto"/>
            <w:shd w:val="clear" w:color="auto" w:fill="auto"/>
          </w:tcPr>
          <w:p w14:paraId="54EBB3CD" w14:textId="3D496254" w:rsidR="00810205" w:rsidRPr="00FF4C82" w:rsidRDefault="00810205" w:rsidP="00995C31">
            <w:pPr>
              <w:pStyle w:val="TAL"/>
            </w:pPr>
            <w:r w:rsidRPr="00FF4C82">
              <w:t>1</w:t>
            </w:r>
          </w:p>
        </w:tc>
        <w:tc>
          <w:tcPr>
            <w:tcW w:w="828" w:type="dxa"/>
            <w:shd w:val="clear" w:color="auto" w:fill="auto"/>
          </w:tcPr>
          <w:p w14:paraId="715DA23A" w14:textId="434E04F6" w:rsidR="00810205" w:rsidRPr="00FF4C82" w:rsidRDefault="00810205" w:rsidP="00995C31">
            <w:pPr>
              <w:pStyle w:val="TAL"/>
            </w:pPr>
            <w:r w:rsidRPr="00FF4C82">
              <w:t>Rel-17</w:t>
            </w:r>
          </w:p>
        </w:tc>
        <w:tc>
          <w:tcPr>
            <w:tcW w:w="400" w:type="dxa"/>
            <w:shd w:val="clear" w:color="auto" w:fill="auto"/>
          </w:tcPr>
          <w:p w14:paraId="30257459" w14:textId="2321200B" w:rsidR="00810205" w:rsidRPr="00FF4C82" w:rsidRDefault="00810205" w:rsidP="00995C31">
            <w:pPr>
              <w:pStyle w:val="TAL"/>
            </w:pPr>
            <w:r w:rsidRPr="00FF4C82">
              <w:t>F</w:t>
            </w:r>
          </w:p>
        </w:tc>
        <w:tc>
          <w:tcPr>
            <w:tcW w:w="1627" w:type="dxa"/>
            <w:shd w:val="clear" w:color="auto" w:fill="auto"/>
          </w:tcPr>
          <w:p w14:paraId="27ED35C1" w14:textId="48D71532" w:rsidR="00810205" w:rsidRPr="00FF4C82" w:rsidRDefault="00810205" w:rsidP="00995C31">
            <w:pPr>
              <w:pStyle w:val="TAL"/>
            </w:pPr>
            <w:r w:rsidRPr="00FF4C82">
              <w:t>5GMARCH</w:t>
            </w:r>
          </w:p>
        </w:tc>
        <w:tc>
          <w:tcPr>
            <w:tcW w:w="0" w:type="auto"/>
            <w:shd w:val="clear" w:color="auto" w:fill="auto"/>
          </w:tcPr>
          <w:p w14:paraId="5233E229" w14:textId="7E54F8C6" w:rsidR="00810205" w:rsidRPr="00FF4C82" w:rsidRDefault="00810205" w:rsidP="00995C31">
            <w:pPr>
              <w:pStyle w:val="TAL"/>
            </w:pPr>
            <w:r w:rsidRPr="00FF4C82">
              <w:t>agreed</w:t>
            </w:r>
          </w:p>
        </w:tc>
      </w:tr>
      <w:tr w:rsidR="00FF4C82" w:rsidRPr="00FF4C82" w14:paraId="051B9A3A" w14:textId="77777777" w:rsidTr="00BB311B">
        <w:tc>
          <w:tcPr>
            <w:tcW w:w="0" w:type="auto"/>
            <w:shd w:val="clear" w:color="auto" w:fill="auto"/>
          </w:tcPr>
          <w:p w14:paraId="2E475FD4" w14:textId="0EF865D6" w:rsidR="00810205" w:rsidRPr="00FF4C82" w:rsidRDefault="00810205" w:rsidP="00995C31">
            <w:pPr>
              <w:pStyle w:val="TAL"/>
            </w:pPr>
            <w:r w:rsidRPr="00FF4C82">
              <w:t>S6-220135</w:t>
            </w:r>
          </w:p>
        </w:tc>
        <w:tc>
          <w:tcPr>
            <w:tcW w:w="0" w:type="auto"/>
            <w:shd w:val="clear" w:color="auto" w:fill="auto"/>
          </w:tcPr>
          <w:p w14:paraId="033405D6" w14:textId="6A677025" w:rsidR="00810205" w:rsidRPr="00FF4C82" w:rsidRDefault="00810205" w:rsidP="00995C31">
            <w:pPr>
              <w:pStyle w:val="TAL"/>
            </w:pPr>
            <w:r w:rsidRPr="00FF4C82">
              <w:t>Correction the last step of Segmentation and Reassembly</w:t>
            </w:r>
          </w:p>
        </w:tc>
        <w:tc>
          <w:tcPr>
            <w:tcW w:w="0" w:type="auto"/>
            <w:shd w:val="clear" w:color="auto" w:fill="auto"/>
          </w:tcPr>
          <w:p w14:paraId="7DD09098" w14:textId="1D463E7E" w:rsidR="00810205" w:rsidRPr="00FF4C82" w:rsidRDefault="00810205" w:rsidP="00995C31">
            <w:pPr>
              <w:pStyle w:val="TAL"/>
            </w:pPr>
            <w:r w:rsidRPr="00FF4C82">
              <w:t>Huawei, Hisilicon</w:t>
            </w:r>
          </w:p>
        </w:tc>
        <w:tc>
          <w:tcPr>
            <w:tcW w:w="0" w:type="auto"/>
            <w:shd w:val="clear" w:color="auto" w:fill="auto"/>
          </w:tcPr>
          <w:p w14:paraId="45481DB8" w14:textId="2AD835B3" w:rsidR="00810205" w:rsidRPr="00FF4C82" w:rsidRDefault="00810205" w:rsidP="00995C31">
            <w:pPr>
              <w:pStyle w:val="TAL"/>
            </w:pPr>
            <w:r w:rsidRPr="00FF4C82">
              <w:t>23.554</w:t>
            </w:r>
          </w:p>
        </w:tc>
        <w:tc>
          <w:tcPr>
            <w:tcW w:w="0" w:type="auto"/>
            <w:shd w:val="clear" w:color="auto" w:fill="auto"/>
          </w:tcPr>
          <w:p w14:paraId="7AA8E80B" w14:textId="4390EA45" w:rsidR="00810205" w:rsidRPr="00FF4C82" w:rsidRDefault="00810205" w:rsidP="00995C31">
            <w:pPr>
              <w:pStyle w:val="TAL"/>
            </w:pPr>
            <w:r w:rsidRPr="00FF4C82">
              <w:t>0025</w:t>
            </w:r>
          </w:p>
        </w:tc>
        <w:tc>
          <w:tcPr>
            <w:tcW w:w="0" w:type="auto"/>
            <w:shd w:val="clear" w:color="auto" w:fill="auto"/>
          </w:tcPr>
          <w:p w14:paraId="3CDAE3C9" w14:textId="29783588" w:rsidR="00810205" w:rsidRPr="00FF4C82" w:rsidRDefault="00810205" w:rsidP="00995C31">
            <w:pPr>
              <w:pStyle w:val="TAL"/>
            </w:pPr>
            <w:r w:rsidRPr="00FF4C82">
              <w:t>-</w:t>
            </w:r>
          </w:p>
        </w:tc>
        <w:tc>
          <w:tcPr>
            <w:tcW w:w="828" w:type="dxa"/>
            <w:shd w:val="clear" w:color="auto" w:fill="auto"/>
          </w:tcPr>
          <w:p w14:paraId="34615E2D" w14:textId="03AA5B6E" w:rsidR="00810205" w:rsidRPr="00FF4C82" w:rsidRDefault="00810205" w:rsidP="00995C31">
            <w:pPr>
              <w:pStyle w:val="TAL"/>
            </w:pPr>
            <w:r w:rsidRPr="00FF4C82">
              <w:t>Rel-17</w:t>
            </w:r>
          </w:p>
        </w:tc>
        <w:tc>
          <w:tcPr>
            <w:tcW w:w="400" w:type="dxa"/>
            <w:shd w:val="clear" w:color="auto" w:fill="auto"/>
          </w:tcPr>
          <w:p w14:paraId="1666BB1E" w14:textId="39824734" w:rsidR="00810205" w:rsidRPr="00FF4C82" w:rsidRDefault="00810205" w:rsidP="00995C31">
            <w:pPr>
              <w:pStyle w:val="TAL"/>
            </w:pPr>
            <w:r w:rsidRPr="00FF4C82">
              <w:t>F</w:t>
            </w:r>
          </w:p>
        </w:tc>
        <w:tc>
          <w:tcPr>
            <w:tcW w:w="1627" w:type="dxa"/>
            <w:shd w:val="clear" w:color="auto" w:fill="auto"/>
          </w:tcPr>
          <w:p w14:paraId="7E252E69" w14:textId="55F2713A" w:rsidR="00810205" w:rsidRPr="00FF4C82" w:rsidRDefault="00810205" w:rsidP="00995C31">
            <w:pPr>
              <w:pStyle w:val="TAL"/>
            </w:pPr>
            <w:r w:rsidRPr="00FF4C82">
              <w:t>5GMARCH</w:t>
            </w:r>
          </w:p>
        </w:tc>
        <w:tc>
          <w:tcPr>
            <w:tcW w:w="0" w:type="auto"/>
            <w:shd w:val="clear" w:color="auto" w:fill="auto"/>
          </w:tcPr>
          <w:p w14:paraId="73725B0B" w14:textId="50EEA805" w:rsidR="00810205" w:rsidRPr="00FF4C82" w:rsidRDefault="00810205" w:rsidP="00995C31">
            <w:pPr>
              <w:pStyle w:val="TAL"/>
            </w:pPr>
            <w:r w:rsidRPr="00FF4C82">
              <w:t>postponed</w:t>
            </w:r>
          </w:p>
        </w:tc>
      </w:tr>
      <w:tr w:rsidR="00FF4C82" w:rsidRPr="00FF4C82" w14:paraId="72EC0500" w14:textId="77777777" w:rsidTr="00BB311B">
        <w:tc>
          <w:tcPr>
            <w:tcW w:w="0" w:type="auto"/>
            <w:shd w:val="clear" w:color="auto" w:fill="auto"/>
          </w:tcPr>
          <w:p w14:paraId="4E626205" w14:textId="6388D266" w:rsidR="00810205" w:rsidRPr="00FF4C82" w:rsidRDefault="00810205" w:rsidP="00995C31">
            <w:pPr>
              <w:pStyle w:val="TAL"/>
            </w:pPr>
            <w:r w:rsidRPr="00FF4C82">
              <w:t>S6-220174</w:t>
            </w:r>
          </w:p>
        </w:tc>
        <w:tc>
          <w:tcPr>
            <w:tcW w:w="0" w:type="auto"/>
            <w:shd w:val="clear" w:color="auto" w:fill="auto"/>
          </w:tcPr>
          <w:p w14:paraId="2F573D06" w14:textId="12FC8792" w:rsidR="00810205" w:rsidRPr="00FF4C82" w:rsidRDefault="00810205" w:rsidP="00995C31">
            <w:pPr>
              <w:pStyle w:val="TAL"/>
            </w:pPr>
            <w:r w:rsidRPr="00FF4C82">
              <w:t>Clarification on clause 5.3.3  functional entity of MSGin5G Client</w:t>
            </w:r>
          </w:p>
        </w:tc>
        <w:tc>
          <w:tcPr>
            <w:tcW w:w="0" w:type="auto"/>
            <w:shd w:val="clear" w:color="auto" w:fill="auto"/>
          </w:tcPr>
          <w:p w14:paraId="40CCD58A" w14:textId="7CE9B0D2" w:rsidR="00810205" w:rsidRPr="00FF4C82" w:rsidRDefault="00810205" w:rsidP="00995C31">
            <w:pPr>
              <w:pStyle w:val="TAL"/>
            </w:pPr>
            <w:r w:rsidRPr="00FF4C82">
              <w:t>China Mobile Com. Corporation</w:t>
            </w:r>
          </w:p>
        </w:tc>
        <w:tc>
          <w:tcPr>
            <w:tcW w:w="0" w:type="auto"/>
            <w:shd w:val="clear" w:color="auto" w:fill="auto"/>
          </w:tcPr>
          <w:p w14:paraId="0D28D81E" w14:textId="2C315EC1" w:rsidR="00810205" w:rsidRPr="00FF4C82" w:rsidRDefault="00810205" w:rsidP="00995C31">
            <w:pPr>
              <w:pStyle w:val="TAL"/>
            </w:pPr>
            <w:r w:rsidRPr="00FF4C82">
              <w:t>23.554</w:t>
            </w:r>
          </w:p>
        </w:tc>
        <w:tc>
          <w:tcPr>
            <w:tcW w:w="0" w:type="auto"/>
            <w:shd w:val="clear" w:color="auto" w:fill="auto"/>
          </w:tcPr>
          <w:p w14:paraId="72F7A739" w14:textId="7D0CCC54" w:rsidR="00810205" w:rsidRPr="00FF4C82" w:rsidRDefault="00810205" w:rsidP="00995C31">
            <w:pPr>
              <w:pStyle w:val="TAL"/>
            </w:pPr>
            <w:r w:rsidRPr="00FF4C82">
              <w:t>0026</w:t>
            </w:r>
          </w:p>
        </w:tc>
        <w:tc>
          <w:tcPr>
            <w:tcW w:w="0" w:type="auto"/>
            <w:shd w:val="clear" w:color="auto" w:fill="auto"/>
          </w:tcPr>
          <w:p w14:paraId="21D73BFB" w14:textId="6F07B7E3" w:rsidR="00810205" w:rsidRPr="00FF4C82" w:rsidRDefault="00810205" w:rsidP="00995C31">
            <w:pPr>
              <w:pStyle w:val="TAL"/>
            </w:pPr>
            <w:r w:rsidRPr="00FF4C82">
              <w:t>-</w:t>
            </w:r>
          </w:p>
        </w:tc>
        <w:tc>
          <w:tcPr>
            <w:tcW w:w="828" w:type="dxa"/>
            <w:shd w:val="clear" w:color="auto" w:fill="auto"/>
          </w:tcPr>
          <w:p w14:paraId="5924D2D7" w14:textId="16266598" w:rsidR="00810205" w:rsidRPr="00FF4C82" w:rsidRDefault="00810205" w:rsidP="00995C31">
            <w:pPr>
              <w:pStyle w:val="TAL"/>
            </w:pPr>
            <w:r w:rsidRPr="00FF4C82">
              <w:t>Rel-17</w:t>
            </w:r>
          </w:p>
        </w:tc>
        <w:tc>
          <w:tcPr>
            <w:tcW w:w="400" w:type="dxa"/>
            <w:shd w:val="clear" w:color="auto" w:fill="auto"/>
          </w:tcPr>
          <w:p w14:paraId="74B966F5" w14:textId="5A1441DF" w:rsidR="00810205" w:rsidRPr="00FF4C82" w:rsidRDefault="00810205" w:rsidP="00995C31">
            <w:pPr>
              <w:pStyle w:val="TAL"/>
            </w:pPr>
            <w:r w:rsidRPr="00FF4C82">
              <w:t>F</w:t>
            </w:r>
          </w:p>
        </w:tc>
        <w:tc>
          <w:tcPr>
            <w:tcW w:w="1627" w:type="dxa"/>
            <w:shd w:val="clear" w:color="auto" w:fill="auto"/>
          </w:tcPr>
          <w:p w14:paraId="07AFB194" w14:textId="562FF70E" w:rsidR="00810205" w:rsidRPr="00FF4C82" w:rsidRDefault="00810205" w:rsidP="00995C31">
            <w:pPr>
              <w:pStyle w:val="TAL"/>
            </w:pPr>
            <w:r w:rsidRPr="00FF4C82">
              <w:t>5GMARCH</w:t>
            </w:r>
          </w:p>
        </w:tc>
        <w:tc>
          <w:tcPr>
            <w:tcW w:w="0" w:type="auto"/>
            <w:shd w:val="clear" w:color="auto" w:fill="auto"/>
          </w:tcPr>
          <w:p w14:paraId="7A3C35E1" w14:textId="0925B546" w:rsidR="00810205" w:rsidRPr="00FF4C82" w:rsidRDefault="00810205" w:rsidP="00995C31">
            <w:pPr>
              <w:pStyle w:val="TAL"/>
            </w:pPr>
            <w:r w:rsidRPr="00FF4C82">
              <w:t>revised</w:t>
            </w:r>
          </w:p>
        </w:tc>
      </w:tr>
      <w:tr w:rsidR="00FF4C82" w:rsidRPr="00FF4C82" w14:paraId="4B286030" w14:textId="77777777" w:rsidTr="00BB311B">
        <w:tc>
          <w:tcPr>
            <w:tcW w:w="0" w:type="auto"/>
            <w:shd w:val="clear" w:color="auto" w:fill="auto"/>
          </w:tcPr>
          <w:p w14:paraId="42B1B89E" w14:textId="66FEE7AE" w:rsidR="00810205" w:rsidRPr="00FF4C82" w:rsidRDefault="00810205" w:rsidP="00995C31">
            <w:pPr>
              <w:pStyle w:val="TAL"/>
            </w:pPr>
            <w:r w:rsidRPr="00FF4C82">
              <w:t>S6-220318</w:t>
            </w:r>
          </w:p>
        </w:tc>
        <w:tc>
          <w:tcPr>
            <w:tcW w:w="0" w:type="auto"/>
            <w:shd w:val="clear" w:color="auto" w:fill="auto"/>
          </w:tcPr>
          <w:p w14:paraId="37046768" w14:textId="5C0ADAAC" w:rsidR="00810205" w:rsidRPr="00FF4C82" w:rsidRDefault="00810205" w:rsidP="00995C31">
            <w:pPr>
              <w:pStyle w:val="TAL"/>
            </w:pPr>
            <w:r w:rsidRPr="00FF4C82">
              <w:t>Clarification on clause 5.3.3  functional entity of MSGin5G Client</w:t>
            </w:r>
          </w:p>
        </w:tc>
        <w:tc>
          <w:tcPr>
            <w:tcW w:w="0" w:type="auto"/>
            <w:shd w:val="clear" w:color="auto" w:fill="auto"/>
          </w:tcPr>
          <w:p w14:paraId="3EFFCABC" w14:textId="2773D7DF" w:rsidR="00810205" w:rsidRPr="00FF4C82" w:rsidRDefault="00810205" w:rsidP="00995C31">
            <w:pPr>
              <w:pStyle w:val="TAL"/>
            </w:pPr>
            <w:r w:rsidRPr="00FF4C82">
              <w:t>China Mobile Com. Corporation</w:t>
            </w:r>
          </w:p>
        </w:tc>
        <w:tc>
          <w:tcPr>
            <w:tcW w:w="0" w:type="auto"/>
            <w:shd w:val="clear" w:color="auto" w:fill="auto"/>
          </w:tcPr>
          <w:p w14:paraId="761172D9" w14:textId="222D4242" w:rsidR="00810205" w:rsidRPr="00FF4C82" w:rsidRDefault="00810205" w:rsidP="00995C31">
            <w:pPr>
              <w:pStyle w:val="TAL"/>
            </w:pPr>
            <w:r w:rsidRPr="00FF4C82">
              <w:t>23.554</w:t>
            </w:r>
          </w:p>
        </w:tc>
        <w:tc>
          <w:tcPr>
            <w:tcW w:w="0" w:type="auto"/>
            <w:shd w:val="clear" w:color="auto" w:fill="auto"/>
          </w:tcPr>
          <w:p w14:paraId="166FE5E5" w14:textId="3D5392F4" w:rsidR="00810205" w:rsidRPr="00FF4C82" w:rsidRDefault="00810205" w:rsidP="00995C31">
            <w:pPr>
              <w:pStyle w:val="TAL"/>
            </w:pPr>
            <w:r w:rsidRPr="00FF4C82">
              <w:t>0026</w:t>
            </w:r>
          </w:p>
        </w:tc>
        <w:tc>
          <w:tcPr>
            <w:tcW w:w="0" w:type="auto"/>
            <w:shd w:val="clear" w:color="auto" w:fill="auto"/>
          </w:tcPr>
          <w:p w14:paraId="5DD34DCB" w14:textId="4A395E3A" w:rsidR="00810205" w:rsidRPr="00FF4C82" w:rsidRDefault="00810205" w:rsidP="00995C31">
            <w:pPr>
              <w:pStyle w:val="TAL"/>
            </w:pPr>
            <w:r w:rsidRPr="00FF4C82">
              <w:t>1</w:t>
            </w:r>
          </w:p>
        </w:tc>
        <w:tc>
          <w:tcPr>
            <w:tcW w:w="828" w:type="dxa"/>
            <w:shd w:val="clear" w:color="auto" w:fill="auto"/>
          </w:tcPr>
          <w:p w14:paraId="0E5C4927" w14:textId="15E0AAC5" w:rsidR="00810205" w:rsidRPr="00FF4C82" w:rsidRDefault="00810205" w:rsidP="00995C31">
            <w:pPr>
              <w:pStyle w:val="TAL"/>
            </w:pPr>
            <w:r w:rsidRPr="00FF4C82">
              <w:t>Rel-17</w:t>
            </w:r>
          </w:p>
        </w:tc>
        <w:tc>
          <w:tcPr>
            <w:tcW w:w="400" w:type="dxa"/>
            <w:shd w:val="clear" w:color="auto" w:fill="auto"/>
          </w:tcPr>
          <w:p w14:paraId="056F1FEF" w14:textId="6703F6EB" w:rsidR="00810205" w:rsidRPr="00FF4C82" w:rsidRDefault="00810205" w:rsidP="00995C31">
            <w:pPr>
              <w:pStyle w:val="TAL"/>
            </w:pPr>
            <w:r w:rsidRPr="00FF4C82">
              <w:t>F</w:t>
            </w:r>
          </w:p>
        </w:tc>
        <w:tc>
          <w:tcPr>
            <w:tcW w:w="1627" w:type="dxa"/>
            <w:shd w:val="clear" w:color="auto" w:fill="auto"/>
          </w:tcPr>
          <w:p w14:paraId="1328C13C" w14:textId="1E248DC9" w:rsidR="00810205" w:rsidRPr="00FF4C82" w:rsidRDefault="00810205" w:rsidP="00995C31">
            <w:pPr>
              <w:pStyle w:val="TAL"/>
            </w:pPr>
            <w:r w:rsidRPr="00FF4C82">
              <w:t>5GMARCH</w:t>
            </w:r>
          </w:p>
        </w:tc>
        <w:tc>
          <w:tcPr>
            <w:tcW w:w="0" w:type="auto"/>
            <w:shd w:val="clear" w:color="auto" w:fill="auto"/>
          </w:tcPr>
          <w:p w14:paraId="1D89D11F" w14:textId="7B600785" w:rsidR="00810205" w:rsidRPr="00FF4C82" w:rsidRDefault="00810205" w:rsidP="00995C31">
            <w:pPr>
              <w:pStyle w:val="TAL"/>
            </w:pPr>
            <w:r w:rsidRPr="00FF4C82">
              <w:t>revised</w:t>
            </w:r>
          </w:p>
        </w:tc>
      </w:tr>
      <w:tr w:rsidR="00FF4C82" w:rsidRPr="00FF4C82" w14:paraId="64A21212" w14:textId="77777777" w:rsidTr="00BB311B">
        <w:tc>
          <w:tcPr>
            <w:tcW w:w="0" w:type="auto"/>
            <w:shd w:val="clear" w:color="auto" w:fill="auto"/>
          </w:tcPr>
          <w:p w14:paraId="65101A41" w14:textId="389C30E7" w:rsidR="00810205" w:rsidRPr="00FF4C82" w:rsidRDefault="00810205" w:rsidP="00995C31">
            <w:pPr>
              <w:pStyle w:val="TAL"/>
            </w:pPr>
            <w:r w:rsidRPr="00FF4C82">
              <w:t>S6-220437</w:t>
            </w:r>
          </w:p>
        </w:tc>
        <w:tc>
          <w:tcPr>
            <w:tcW w:w="0" w:type="auto"/>
            <w:shd w:val="clear" w:color="auto" w:fill="auto"/>
          </w:tcPr>
          <w:p w14:paraId="35CC27CD" w14:textId="5B0CEB21" w:rsidR="00810205" w:rsidRPr="00FF4C82" w:rsidRDefault="00810205" w:rsidP="00995C31">
            <w:pPr>
              <w:pStyle w:val="TAL"/>
            </w:pPr>
            <w:r w:rsidRPr="00FF4C82">
              <w:t>Clarification on clause 5.3.3  functional entity of MSGin5G Client</w:t>
            </w:r>
          </w:p>
        </w:tc>
        <w:tc>
          <w:tcPr>
            <w:tcW w:w="0" w:type="auto"/>
            <w:shd w:val="clear" w:color="auto" w:fill="auto"/>
          </w:tcPr>
          <w:p w14:paraId="741FA46F" w14:textId="19A52955" w:rsidR="00810205" w:rsidRPr="00FF4C82" w:rsidRDefault="00810205" w:rsidP="00995C31">
            <w:pPr>
              <w:pStyle w:val="TAL"/>
            </w:pPr>
            <w:r w:rsidRPr="00FF4C82">
              <w:t>China Mobile Com. Corporation</w:t>
            </w:r>
          </w:p>
        </w:tc>
        <w:tc>
          <w:tcPr>
            <w:tcW w:w="0" w:type="auto"/>
            <w:shd w:val="clear" w:color="auto" w:fill="auto"/>
          </w:tcPr>
          <w:p w14:paraId="7CF422AB" w14:textId="702F5B45" w:rsidR="00810205" w:rsidRPr="00FF4C82" w:rsidRDefault="00810205" w:rsidP="00995C31">
            <w:pPr>
              <w:pStyle w:val="TAL"/>
            </w:pPr>
            <w:r w:rsidRPr="00FF4C82">
              <w:t>23.554</w:t>
            </w:r>
          </w:p>
        </w:tc>
        <w:tc>
          <w:tcPr>
            <w:tcW w:w="0" w:type="auto"/>
            <w:shd w:val="clear" w:color="auto" w:fill="auto"/>
          </w:tcPr>
          <w:p w14:paraId="3CE2ED23" w14:textId="63CD6B83" w:rsidR="00810205" w:rsidRPr="00FF4C82" w:rsidRDefault="00810205" w:rsidP="00995C31">
            <w:pPr>
              <w:pStyle w:val="TAL"/>
            </w:pPr>
            <w:r w:rsidRPr="00FF4C82">
              <w:t>0026</w:t>
            </w:r>
          </w:p>
        </w:tc>
        <w:tc>
          <w:tcPr>
            <w:tcW w:w="0" w:type="auto"/>
            <w:shd w:val="clear" w:color="auto" w:fill="auto"/>
          </w:tcPr>
          <w:p w14:paraId="68B02AA9" w14:textId="5AA26DC2" w:rsidR="00810205" w:rsidRPr="00FF4C82" w:rsidRDefault="00810205" w:rsidP="00995C31">
            <w:pPr>
              <w:pStyle w:val="TAL"/>
            </w:pPr>
            <w:r w:rsidRPr="00FF4C82">
              <w:t>2</w:t>
            </w:r>
          </w:p>
        </w:tc>
        <w:tc>
          <w:tcPr>
            <w:tcW w:w="828" w:type="dxa"/>
            <w:shd w:val="clear" w:color="auto" w:fill="auto"/>
          </w:tcPr>
          <w:p w14:paraId="49617228" w14:textId="24599E45" w:rsidR="00810205" w:rsidRPr="00FF4C82" w:rsidRDefault="00810205" w:rsidP="00995C31">
            <w:pPr>
              <w:pStyle w:val="TAL"/>
            </w:pPr>
            <w:r w:rsidRPr="00FF4C82">
              <w:t>Rel-17</w:t>
            </w:r>
          </w:p>
        </w:tc>
        <w:tc>
          <w:tcPr>
            <w:tcW w:w="400" w:type="dxa"/>
            <w:shd w:val="clear" w:color="auto" w:fill="auto"/>
          </w:tcPr>
          <w:p w14:paraId="3A653D6D" w14:textId="1D197B09" w:rsidR="00810205" w:rsidRPr="00FF4C82" w:rsidRDefault="00810205" w:rsidP="00995C31">
            <w:pPr>
              <w:pStyle w:val="TAL"/>
            </w:pPr>
            <w:r w:rsidRPr="00FF4C82">
              <w:t>F</w:t>
            </w:r>
          </w:p>
        </w:tc>
        <w:tc>
          <w:tcPr>
            <w:tcW w:w="1627" w:type="dxa"/>
            <w:shd w:val="clear" w:color="auto" w:fill="auto"/>
          </w:tcPr>
          <w:p w14:paraId="58F250B8" w14:textId="7591C40F" w:rsidR="00810205" w:rsidRPr="00FF4C82" w:rsidRDefault="00810205" w:rsidP="00995C31">
            <w:pPr>
              <w:pStyle w:val="TAL"/>
            </w:pPr>
            <w:r w:rsidRPr="00FF4C82">
              <w:t>5GMARCH</w:t>
            </w:r>
          </w:p>
        </w:tc>
        <w:tc>
          <w:tcPr>
            <w:tcW w:w="0" w:type="auto"/>
            <w:shd w:val="clear" w:color="auto" w:fill="auto"/>
          </w:tcPr>
          <w:p w14:paraId="630F7FAE" w14:textId="741B71B3" w:rsidR="00810205" w:rsidRPr="00FF4C82" w:rsidRDefault="00810205" w:rsidP="00995C31">
            <w:pPr>
              <w:pStyle w:val="TAL"/>
            </w:pPr>
            <w:r w:rsidRPr="00FF4C82">
              <w:t>agreed</w:t>
            </w:r>
          </w:p>
        </w:tc>
      </w:tr>
      <w:tr w:rsidR="00FF4C82" w:rsidRPr="00FF4C82" w14:paraId="549EE92F" w14:textId="77777777" w:rsidTr="00BB311B">
        <w:tc>
          <w:tcPr>
            <w:tcW w:w="0" w:type="auto"/>
            <w:shd w:val="clear" w:color="auto" w:fill="auto"/>
          </w:tcPr>
          <w:p w14:paraId="6A79E2B8" w14:textId="6F648A23" w:rsidR="00810205" w:rsidRPr="00FF4C82" w:rsidRDefault="00810205" w:rsidP="00995C31">
            <w:pPr>
              <w:pStyle w:val="TAL"/>
            </w:pPr>
            <w:r w:rsidRPr="00FF4C82">
              <w:t>S6-220175</w:t>
            </w:r>
          </w:p>
        </w:tc>
        <w:tc>
          <w:tcPr>
            <w:tcW w:w="0" w:type="auto"/>
            <w:shd w:val="clear" w:color="auto" w:fill="auto"/>
          </w:tcPr>
          <w:p w14:paraId="60FB92AB" w14:textId="7F14474A" w:rsidR="00810205" w:rsidRPr="00FF4C82" w:rsidRDefault="00810205" w:rsidP="00995C31">
            <w:pPr>
              <w:pStyle w:val="TAL"/>
            </w:pPr>
            <w:r w:rsidRPr="00FF4C82">
              <w:t>correction on clause 8.8 Other MSGin5G messaging related procedures</w:t>
            </w:r>
          </w:p>
        </w:tc>
        <w:tc>
          <w:tcPr>
            <w:tcW w:w="0" w:type="auto"/>
            <w:shd w:val="clear" w:color="auto" w:fill="auto"/>
          </w:tcPr>
          <w:p w14:paraId="2E36A48E" w14:textId="47FFD559" w:rsidR="00810205" w:rsidRPr="00FF4C82" w:rsidRDefault="00810205" w:rsidP="00995C31">
            <w:pPr>
              <w:pStyle w:val="TAL"/>
            </w:pPr>
            <w:r w:rsidRPr="00FF4C82">
              <w:t>China Mobile Com. Corporation</w:t>
            </w:r>
          </w:p>
        </w:tc>
        <w:tc>
          <w:tcPr>
            <w:tcW w:w="0" w:type="auto"/>
            <w:shd w:val="clear" w:color="auto" w:fill="auto"/>
          </w:tcPr>
          <w:p w14:paraId="0153ADC9" w14:textId="3CA88DBA" w:rsidR="00810205" w:rsidRPr="00FF4C82" w:rsidRDefault="00810205" w:rsidP="00995C31">
            <w:pPr>
              <w:pStyle w:val="TAL"/>
            </w:pPr>
            <w:r w:rsidRPr="00FF4C82">
              <w:t>23.554</w:t>
            </w:r>
          </w:p>
        </w:tc>
        <w:tc>
          <w:tcPr>
            <w:tcW w:w="0" w:type="auto"/>
            <w:shd w:val="clear" w:color="auto" w:fill="auto"/>
          </w:tcPr>
          <w:p w14:paraId="023EB577" w14:textId="2951DC9B" w:rsidR="00810205" w:rsidRPr="00FF4C82" w:rsidRDefault="00810205" w:rsidP="00995C31">
            <w:pPr>
              <w:pStyle w:val="TAL"/>
            </w:pPr>
            <w:r w:rsidRPr="00FF4C82">
              <w:t>0027</w:t>
            </w:r>
          </w:p>
        </w:tc>
        <w:tc>
          <w:tcPr>
            <w:tcW w:w="0" w:type="auto"/>
            <w:shd w:val="clear" w:color="auto" w:fill="auto"/>
          </w:tcPr>
          <w:p w14:paraId="3AC4479C" w14:textId="4488FD73" w:rsidR="00810205" w:rsidRPr="00FF4C82" w:rsidRDefault="00810205" w:rsidP="00995C31">
            <w:pPr>
              <w:pStyle w:val="TAL"/>
            </w:pPr>
            <w:r w:rsidRPr="00FF4C82">
              <w:t>-</w:t>
            </w:r>
          </w:p>
        </w:tc>
        <w:tc>
          <w:tcPr>
            <w:tcW w:w="828" w:type="dxa"/>
            <w:shd w:val="clear" w:color="auto" w:fill="auto"/>
          </w:tcPr>
          <w:p w14:paraId="16FC058D" w14:textId="56700822" w:rsidR="00810205" w:rsidRPr="00FF4C82" w:rsidRDefault="00810205" w:rsidP="00995C31">
            <w:pPr>
              <w:pStyle w:val="TAL"/>
            </w:pPr>
            <w:r w:rsidRPr="00FF4C82">
              <w:t>Rel-17</w:t>
            </w:r>
          </w:p>
        </w:tc>
        <w:tc>
          <w:tcPr>
            <w:tcW w:w="400" w:type="dxa"/>
            <w:shd w:val="clear" w:color="auto" w:fill="auto"/>
          </w:tcPr>
          <w:p w14:paraId="5D6D9D3B" w14:textId="22F4D4A6" w:rsidR="00810205" w:rsidRPr="00FF4C82" w:rsidRDefault="00810205" w:rsidP="00995C31">
            <w:pPr>
              <w:pStyle w:val="TAL"/>
            </w:pPr>
            <w:r w:rsidRPr="00FF4C82">
              <w:t>F</w:t>
            </w:r>
          </w:p>
        </w:tc>
        <w:tc>
          <w:tcPr>
            <w:tcW w:w="1627" w:type="dxa"/>
            <w:shd w:val="clear" w:color="auto" w:fill="auto"/>
          </w:tcPr>
          <w:p w14:paraId="5135C450" w14:textId="258EA50B" w:rsidR="00810205" w:rsidRPr="00FF4C82" w:rsidRDefault="00810205" w:rsidP="00995C31">
            <w:pPr>
              <w:pStyle w:val="TAL"/>
            </w:pPr>
            <w:r w:rsidRPr="00FF4C82">
              <w:t>5GMARCH</w:t>
            </w:r>
          </w:p>
        </w:tc>
        <w:tc>
          <w:tcPr>
            <w:tcW w:w="0" w:type="auto"/>
            <w:shd w:val="clear" w:color="auto" w:fill="auto"/>
          </w:tcPr>
          <w:p w14:paraId="16B90FC6" w14:textId="6C5E6E6F" w:rsidR="00810205" w:rsidRPr="00FF4C82" w:rsidRDefault="00810205" w:rsidP="00995C31">
            <w:pPr>
              <w:pStyle w:val="TAL"/>
            </w:pPr>
            <w:r w:rsidRPr="00FF4C82">
              <w:t>revised</w:t>
            </w:r>
          </w:p>
        </w:tc>
      </w:tr>
      <w:tr w:rsidR="00FF4C82" w:rsidRPr="00FF4C82" w14:paraId="207BD6BD" w14:textId="77777777" w:rsidTr="00BB311B">
        <w:tc>
          <w:tcPr>
            <w:tcW w:w="0" w:type="auto"/>
            <w:shd w:val="clear" w:color="auto" w:fill="auto"/>
          </w:tcPr>
          <w:p w14:paraId="41A1F8E0" w14:textId="49E9CE67" w:rsidR="00810205" w:rsidRPr="00FF4C82" w:rsidRDefault="00810205" w:rsidP="00995C31">
            <w:pPr>
              <w:pStyle w:val="TAL"/>
            </w:pPr>
            <w:r w:rsidRPr="00FF4C82">
              <w:t>S6-220319</w:t>
            </w:r>
          </w:p>
        </w:tc>
        <w:tc>
          <w:tcPr>
            <w:tcW w:w="0" w:type="auto"/>
            <w:shd w:val="clear" w:color="auto" w:fill="auto"/>
          </w:tcPr>
          <w:p w14:paraId="7DD59139" w14:textId="29A012AC" w:rsidR="00810205" w:rsidRPr="00FF4C82" w:rsidRDefault="00810205" w:rsidP="00995C31">
            <w:pPr>
              <w:pStyle w:val="TAL"/>
            </w:pPr>
            <w:r w:rsidRPr="00FF4C82">
              <w:t>correction on clause 8.8 Other MSGin5G messaging related procedures</w:t>
            </w:r>
          </w:p>
        </w:tc>
        <w:tc>
          <w:tcPr>
            <w:tcW w:w="0" w:type="auto"/>
            <w:shd w:val="clear" w:color="auto" w:fill="auto"/>
          </w:tcPr>
          <w:p w14:paraId="0531457A" w14:textId="7CF90E5F" w:rsidR="00810205" w:rsidRPr="00FF4C82" w:rsidRDefault="00810205" w:rsidP="00995C31">
            <w:pPr>
              <w:pStyle w:val="TAL"/>
            </w:pPr>
            <w:r w:rsidRPr="00FF4C82">
              <w:t>China Mobile Com. Corporation</w:t>
            </w:r>
          </w:p>
        </w:tc>
        <w:tc>
          <w:tcPr>
            <w:tcW w:w="0" w:type="auto"/>
            <w:shd w:val="clear" w:color="auto" w:fill="auto"/>
          </w:tcPr>
          <w:p w14:paraId="4E42FFE8" w14:textId="79A9540F" w:rsidR="00810205" w:rsidRPr="00FF4C82" w:rsidRDefault="00810205" w:rsidP="00995C31">
            <w:pPr>
              <w:pStyle w:val="TAL"/>
            </w:pPr>
            <w:r w:rsidRPr="00FF4C82">
              <w:t>23.554</w:t>
            </w:r>
          </w:p>
        </w:tc>
        <w:tc>
          <w:tcPr>
            <w:tcW w:w="0" w:type="auto"/>
            <w:shd w:val="clear" w:color="auto" w:fill="auto"/>
          </w:tcPr>
          <w:p w14:paraId="7B605606" w14:textId="700AC5E6" w:rsidR="00810205" w:rsidRPr="00FF4C82" w:rsidRDefault="00810205" w:rsidP="00995C31">
            <w:pPr>
              <w:pStyle w:val="TAL"/>
            </w:pPr>
            <w:r w:rsidRPr="00FF4C82">
              <w:t>0027</w:t>
            </w:r>
          </w:p>
        </w:tc>
        <w:tc>
          <w:tcPr>
            <w:tcW w:w="0" w:type="auto"/>
            <w:shd w:val="clear" w:color="auto" w:fill="auto"/>
          </w:tcPr>
          <w:p w14:paraId="39D10FDA" w14:textId="6856EB88" w:rsidR="00810205" w:rsidRPr="00FF4C82" w:rsidRDefault="00810205" w:rsidP="00995C31">
            <w:pPr>
              <w:pStyle w:val="TAL"/>
            </w:pPr>
            <w:r w:rsidRPr="00FF4C82">
              <w:t>1</w:t>
            </w:r>
          </w:p>
        </w:tc>
        <w:tc>
          <w:tcPr>
            <w:tcW w:w="828" w:type="dxa"/>
            <w:shd w:val="clear" w:color="auto" w:fill="auto"/>
          </w:tcPr>
          <w:p w14:paraId="2459F8C9" w14:textId="6996BEA9" w:rsidR="00810205" w:rsidRPr="00FF4C82" w:rsidRDefault="00810205" w:rsidP="00995C31">
            <w:pPr>
              <w:pStyle w:val="TAL"/>
            </w:pPr>
            <w:r w:rsidRPr="00FF4C82">
              <w:t>Rel-17</w:t>
            </w:r>
          </w:p>
        </w:tc>
        <w:tc>
          <w:tcPr>
            <w:tcW w:w="400" w:type="dxa"/>
            <w:shd w:val="clear" w:color="auto" w:fill="auto"/>
          </w:tcPr>
          <w:p w14:paraId="2AAA01A6" w14:textId="571D35B5" w:rsidR="00810205" w:rsidRPr="00FF4C82" w:rsidRDefault="00810205" w:rsidP="00995C31">
            <w:pPr>
              <w:pStyle w:val="TAL"/>
            </w:pPr>
            <w:r w:rsidRPr="00FF4C82">
              <w:t>F</w:t>
            </w:r>
          </w:p>
        </w:tc>
        <w:tc>
          <w:tcPr>
            <w:tcW w:w="1627" w:type="dxa"/>
            <w:shd w:val="clear" w:color="auto" w:fill="auto"/>
          </w:tcPr>
          <w:p w14:paraId="570E13D9" w14:textId="16A23234" w:rsidR="00810205" w:rsidRPr="00FF4C82" w:rsidRDefault="00810205" w:rsidP="00995C31">
            <w:pPr>
              <w:pStyle w:val="TAL"/>
            </w:pPr>
            <w:r w:rsidRPr="00FF4C82">
              <w:t>5GMARCH</w:t>
            </w:r>
          </w:p>
        </w:tc>
        <w:tc>
          <w:tcPr>
            <w:tcW w:w="0" w:type="auto"/>
            <w:shd w:val="clear" w:color="auto" w:fill="auto"/>
          </w:tcPr>
          <w:p w14:paraId="521C3DCE" w14:textId="676CB95F" w:rsidR="00810205" w:rsidRPr="00FF4C82" w:rsidRDefault="00810205" w:rsidP="00995C31">
            <w:pPr>
              <w:pStyle w:val="TAL"/>
            </w:pPr>
            <w:r w:rsidRPr="00FF4C82">
              <w:t>revised</w:t>
            </w:r>
          </w:p>
        </w:tc>
      </w:tr>
      <w:tr w:rsidR="00FF4C82" w:rsidRPr="00FF4C82" w14:paraId="7F2493B6" w14:textId="77777777" w:rsidTr="00BB311B">
        <w:tc>
          <w:tcPr>
            <w:tcW w:w="0" w:type="auto"/>
            <w:shd w:val="clear" w:color="auto" w:fill="auto"/>
          </w:tcPr>
          <w:p w14:paraId="00444923" w14:textId="3943ABE6" w:rsidR="00810205" w:rsidRPr="00FF4C82" w:rsidRDefault="00810205" w:rsidP="00995C31">
            <w:pPr>
              <w:pStyle w:val="TAL"/>
            </w:pPr>
            <w:r w:rsidRPr="00FF4C82">
              <w:t>S6-220438</w:t>
            </w:r>
          </w:p>
        </w:tc>
        <w:tc>
          <w:tcPr>
            <w:tcW w:w="0" w:type="auto"/>
            <w:shd w:val="clear" w:color="auto" w:fill="auto"/>
          </w:tcPr>
          <w:p w14:paraId="56B681D4" w14:textId="742656EA" w:rsidR="00810205" w:rsidRPr="00FF4C82" w:rsidRDefault="00810205" w:rsidP="00995C31">
            <w:pPr>
              <w:pStyle w:val="TAL"/>
            </w:pPr>
            <w:r w:rsidRPr="00FF4C82">
              <w:t>correction on clause 8.8 Other MSGin5G messaging related procedures</w:t>
            </w:r>
          </w:p>
        </w:tc>
        <w:tc>
          <w:tcPr>
            <w:tcW w:w="0" w:type="auto"/>
            <w:shd w:val="clear" w:color="auto" w:fill="auto"/>
          </w:tcPr>
          <w:p w14:paraId="329F921C" w14:textId="7DE15055" w:rsidR="00810205" w:rsidRPr="00FF4C82" w:rsidRDefault="00810205" w:rsidP="00995C31">
            <w:pPr>
              <w:pStyle w:val="TAL"/>
            </w:pPr>
            <w:r w:rsidRPr="00FF4C82">
              <w:t>China Mobile Com. Corporation</w:t>
            </w:r>
          </w:p>
        </w:tc>
        <w:tc>
          <w:tcPr>
            <w:tcW w:w="0" w:type="auto"/>
            <w:shd w:val="clear" w:color="auto" w:fill="auto"/>
          </w:tcPr>
          <w:p w14:paraId="2EB51A35" w14:textId="47D3BA80" w:rsidR="00810205" w:rsidRPr="00FF4C82" w:rsidRDefault="00810205" w:rsidP="00995C31">
            <w:pPr>
              <w:pStyle w:val="TAL"/>
            </w:pPr>
            <w:r w:rsidRPr="00FF4C82">
              <w:t>23.554</w:t>
            </w:r>
          </w:p>
        </w:tc>
        <w:tc>
          <w:tcPr>
            <w:tcW w:w="0" w:type="auto"/>
            <w:shd w:val="clear" w:color="auto" w:fill="auto"/>
          </w:tcPr>
          <w:p w14:paraId="74BB3B84" w14:textId="20A69073" w:rsidR="00810205" w:rsidRPr="00FF4C82" w:rsidRDefault="00810205" w:rsidP="00995C31">
            <w:pPr>
              <w:pStyle w:val="TAL"/>
            </w:pPr>
            <w:r w:rsidRPr="00FF4C82">
              <w:t>0027</w:t>
            </w:r>
          </w:p>
        </w:tc>
        <w:tc>
          <w:tcPr>
            <w:tcW w:w="0" w:type="auto"/>
            <w:shd w:val="clear" w:color="auto" w:fill="auto"/>
          </w:tcPr>
          <w:p w14:paraId="4DE7361B" w14:textId="31005E59" w:rsidR="00810205" w:rsidRPr="00FF4C82" w:rsidRDefault="00810205" w:rsidP="00995C31">
            <w:pPr>
              <w:pStyle w:val="TAL"/>
            </w:pPr>
            <w:r w:rsidRPr="00FF4C82">
              <w:t>2</w:t>
            </w:r>
          </w:p>
        </w:tc>
        <w:tc>
          <w:tcPr>
            <w:tcW w:w="828" w:type="dxa"/>
            <w:shd w:val="clear" w:color="auto" w:fill="auto"/>
          </w:tcPr>
          <w:p w14:paraId="3A138D17" w14:textId="76305C9D" w:rsidR="00810205" w:rsidRPr="00FF4C82" w:rsidRDefault="00810205" w:rsidP="00995C31">
            <w:pPr>
              <w:pStyle w:val="TAL"/>
            </w:pPr>
            <w:r w:rsidRPr="00FF4C82">
              <w:t>Rel-17</w:t>
            </w:r>
          </w:p>
        </w:tc>
        <w:tc>
          <w:tcPr>
            <w:tcW w:w="400" w:type="dxa"/>
            <w:shd w:val="clear" w:color="auto" w:fill="auto"/>
          </w:tcPr>
          <w:p w14:paraId="1B1878AF" w14:textId="385DDC89" w:rsidR="00810205" w:rsidRPr="00FF4C82" w:rsidRDefault="00810205" w:rsidP="00995C31">
            <w:pPr>
              <w:pStyle w:val="TAL"/>
            </w:pPr>
            <w:r w:rsidRPr="00FF4C82">
              <w:t>F</w:t>
            </w:r>
          </w:p>
        </w:tc>
        <w:tc>
          <w:tcPr>
            <w:tcW w:w="1627" w:type="dxa"/>
            <w:shd w:val="clear" w:color="auto" w:fill="auto"/>
          </w:tcPr>
          <w:p w14:paraId="14DA9670" w14:textId="03E24406" w:rsidR="00810205" w:rsidRPr="00FF4C82" w:rsidRDefault="00810205" w:rsidP="00995C31">
            <w:pPr>
              <w:pStyle w:val="TAL"/>
            </w:pPr>
            <w:r w:rsidRPr="00FF4C82">
              <w:t>5GMARCH</w:t>
            </w:r>
          </w:p>
        </w:tc>
        <w:tc>
          <w:tcPr>
            <w:tcW w:w="0" w:type="auto"/>
            <w:shd w:val="clear" w:color="auto" w:fill="auto"/>
          </w:tcPr>
          <w:p w14:paraId="20C9F765" w14:textId="1A583BE6" w:rsidR="00810205" w:rsidRPr="00FF4C82" w:rsidRDefault="00810205" w:rsidP="00995C31">
            <w:pPr>
              <w:pStyle w:val="TAL"/>
            </w:pPr>
            <w:r w:rsidRPr="00FF4C82">
              <w:t>agreed</w:t>
            </w:r>
          </w:p>
        </w:tc>
      </w:tr>
      <w:tr w:rsidR="00FF4C82" w:rsidRPr="00FF4C82" w14:paraId="0C1FDDA7" w14:textId="77777777" w:rsidTr="00BB311B">
        <w:tc>
          <w:tcPr>
            <w:tcW w:w="0" w:type="auto"/>
            <w:shd w:val="clear" w:color="auto" w:fill="auto"/>
          </w:tcPr>
          <w:p w14:paraId="4E8F48A7" w14:textId="3D870E75" w:rsidR="00810205" w:rsidRPr="00FF4C82" w:rsidRDefault="00810205" w:rsidP="00995C31">
            <w:pPr>
              <w:pStyle w:val="TAL"/>
            </w:pPr>
            <w:r w:rsidRPr="00FF4C82">
              <w:lastRenderedPageBreak/>
              <w:t>S6-220177</w:t>
            </w:r>
          </w:p>
        </w:tc>
        <w:tc>
          <w:tcPr>
            <w:tcW w:w="0" w:type="auto"/>
            <w:shd w:val="clear" w:color="auto" w:fill="auto"/>
          </w:tcPr>
          <w:p w14:paraId="69E309B4" w14:textId="01428097" w:rsidR="00810205" w:rsidRPr="00FF4C82" w:rsidRDefault="00810205" w:rsidP="00995C31">
            <w:pPr>
              <w:pStyle w:val="TAL"/>
            </w:pPr>
            <w:r w:rsidRPr="00FF4C82">
              <w:t>Clarification and correction on clause 8.11 Constrained devices</w:t>
            </w:r>
          </w:p>
        </w:tc>
        <w:tc>
          <w:tcPr>
            <w:tcW w:w="0" w:type="auto"/>
            <w:shd w:val="clear" w:color="auto" w:fill="auto"/>
          </w:tcPr>
          <w:p w14:paraId="45F832D4" w14:textId="6F4BCB6A" w:rsidR="00810205" w:rsidRPr="00FF4C82" w:rsidRDefault="00810205" w:rsidP="00995C31">
            <w:pPr>
              <w:pStyle w:val="TAL"/>
            </w:pPr>
            <w:r w:rsidRPr="00FF4C82">
              <w:t>China Mobile Com. Corporation</w:t>
            </w:r>
          </w:p>
        </w:tc>
        <w:tc>
          <w:tcPr>
            <w:tcW w:w="0" w:type="auto"/>
            <w:shd w:val="clear" w:color="auto" w:fill="auto"/>
          </w:tcPr>
          <w:p w14:paraId="5DC2D331" w14:textId="49C781F1" w:rsidR="00810205" w:rsidRPr="00FF4C82" w:rsidRDefault="00810205" w:rsidP="00995C31">
            <w:pPr>
              <w:pStyle w:val="TAL"/>
            </w:pPr>
            <w:r w:rsidRPr="00FF4C82">
              <w:t>23.554</w:t>
            </w:r>
          </w:p>
        </w:tc>
        <w:tc>
          <w:tcPr>
            <w:tcW w:w="0" w:type="auto"/>
            <w:shd w:val="clear" w:color="auto" w:fill="auto"/>
          </w:tcPr>
          <w:p w14:paraId="162CF963" w14:textId="05D0D73E" w:rsidR="00810205" w:rsidRPr="00FF4C82" w:rsidRDefault="00810205" w:rsidP="00995C31">
            <w:pPr>
              <w:pStyle w:val="TAL"/>
            </w:pPr>
            <w:r w:rsidRPr="00FF4C82">
              <w:t>0028</w:t>
            </w:r>
          </w:p>
        </w:tc>
        <w:tc>
          <w:tcPr>
            <w:tcW w:w="0" w:type="auto"/>
            <w:shd w:val="clear" w:color="auto" w:fill="auto"/>
          </w:tcPr>
          <w:p w14:paraId="566804BC" w14:textId="37DE0D16" w:rsidR="00810205" w:rsidRPr="00FF4C82" w:rsidRDefault="00810205" w:rsidP="00995C31">
            <w:pPr>
              <w:pStyle w:val="TAL"/>
            </w:pPr>
            <w:r w:rsidRPr="00FF4C82">
              <w:t>-</w:t>
            </w:r>
          </w:p>
        </w:tc>
        <w:tc>
          <w:tcPr>
            <w:tcW w:w="828" w:type="dxa"/>
            <w:shd w:val="clear" w:color="auto" w:fill="auto"/>
          </w:tcPr>
          <w:p w14:paraId="6F8A7BDB" w14:textId="5CA8DB3C" w:rsidR="00810205" w:rsidRPr="00FF4C82" w:rsidRDefault="00810205" w:rsidP="00995C31">
            <w:pPr>
              <w:pStyle w:val="TAL"/>
            </w:pPr>
            <w:r w:rsidRPr="00FF4C82">
              <w:t>Rel-17</w:t>
            </w:r>
          </w:p>
        </w:tc>
        <w:tc>
          <w:tcPr>
            <w:tcW w:w="400" w:type="dxa"/>
            <w:shd w:val="clear" w:color="auto" w:fill="auto"/>
          </w:tcPr>
          <w:p w14:paraId="2EBE7F6A" w14:textId="54EF6942" w:rsidR="00810205" w:rsidRPr="00FF4C82" w:rsidRDefault="00810205" w:rsidP="00995C31">
            <w:pPr>
              <w:pStyle w:val="TAL"/>
            </w:pPr>
            <w:r w:rsidRPr="00FF4C82">
              <w:t>F</w:t>
            </w:r>
          </w:p>
        </w:tc>
        <w:tc>
          <w:tcPr>
            <w:tcW w:w="1627" w:type="dxa"/>
            <w:shd w:val="clear" w:color="auto" w:fill="auto"/>
          </w:tcPr>
          <w:p w14:paraId="5D2ACCEA" w14:textId="7FA5E85B" w:rsidR="00810205" w:rsidRPr="00FF4C82" w:rsidRDefault="00810205" w:rsidP="00995C31">
            <w:pPr>
              <w:pStyle w:val="TAL"/>
            </w:pPr>
            <w:r w:rsidRPr="00FF4C82">
              <w:t>5GMARCH</w:t>
            </w:r>
          </w:p>
        </w:tc>
        <w:tc>
          <w:tcPr>
            <w:tcW w:w="0" w:type="auto"/>
            <w:shd w:val="clear" w:color="auto" w:fill="auto"/>
          </w:tcPr>
          <w:p w14:paraId="4E040AD1" w14:textId="1ACFF408" w:rsidR="00810205" w:rsidRPr="00FF4C82" w:rsidRDefault="00810205" w:rsidP="00995C31">
            <w:pPr>
              <w:pStyle w:val="TAL"/>
            </w:pPr>
            <w:r w:rsidRPr="00FF4C82">
              <w:t>revised</w:t>
            </w:r>
          </w:p>
        </w:tc>
      </w:tr>
      <w:tr w:rsidR="00FF4C82" w:rsidRPr="00FF4C82" w14:paraId="61AA02C7" w14:textId="77777777" w:rsidTr="00BB311B">
        <w:tc>
          <w:tcPr>
            <w:tcW w:w="0" w:type="auto"/>
            <w:shd w:val="clear" w:color="auto" w:fill="auto"/>
          </w:tcPr>
          <w:p w14:paraId="07230729" w14:textId="523964B5" w:rsidR="00810205" w:rsidRPr="00FF4C82" w:rsidRDefault="00810205" w:rsidP="00995C31">
            <w:pPr>
              <w:pStyle w:val="TAL"/>
            </w:pPr>
            <w:r w:rsidRPr="00FF4C82">
              <w:t>S6-220320</w:t>
            </w:r>
          </w:p>
        </w:tc>
        <w:tc>
          <w:tcPr>
            <w:tcW w:w="0" w:type="auto"/>
            <w:shd w:val="clear" w:color="auto" w:fill="auto"/>
          </w:tcPr>
          <w:p w14:paraId="65D653DC" w14:textId="7ED95A7A" w:rsidR="00810205" w:rsidRPr="00FF4C82" w:rsidRDefault="00810205" w:rsidP="00995C31">
            <w:pPr>
              <w:pStyle w:val="TAL"/>
            </w:pPr>
            <w:r w:rsidRPr="00FF4C82">
              <w:t>Clarification and correction on clause 8.11 Constrained devices</w:t>
            </w:r>
          </w:p>
        </w:tc>
        <w:tc>
          <w:tcPr>
            <w:tcW w:w="0" w:type="auto"/>
            <w:shd w:val="clear" w:color="auto" w:fill="auto"/>
          </w:tcPr>
          <w:p w14:paraId="6A5BFFF4" w14:textId="7370FBA5" w:rsidR="00810205" w:rsidRPr="00FF4C82" w:rsidRDefault="00810205" w:rsidP="00995C31">
            <w:pPr>
              <w:pStyle w:val="TAL"/>
            </w:pPr>
            <w:r w:rsidRPr="00FF4C82">
              <w:t>China Mobile Com. Corporation</w:t>
            </w:r>
          </w:p>
        </w:tc>
        <w:tc>
          <w:tcPr>
            <w:tcW w:w="0" w:type="auto"/>
            <w:shd w:val="clear" w:color="auto" w:fill="auto"/>
          </w:tcPr>
          <w:p w14:paraId="66771618" w14:textId="5072D690" w:rsidR="00810205" w:rsidRPr="00FF4C82" w:rsidRDefault="00810205" w:rsidP="00995C31">
            <w:pPr>
              <w:pStyle w:val="TAL"/>
            </w:pPr>
            <w:r w:rsidRPr="00FF4C82">
              <w:t>23.554</w:t>
            </w:r>
          </w:p>
        </w:tc>
        <w:tc>
          <w:tcPr>
            <w:tcW w:w="0" w:type="auto"/>
            <w:shd w:val="clear" w:color="auto" w:fill="auto"/>
          </w:tcPr>
          <w:p w14:paraId="01978A7D" w14:textId="609E2242" w:rsidR="00810205" w:rsidRPr="00FF4C82" w:rsidRDefault="00810205" w:rsidP="00995C31">
            <w:pPr>
              <w:pStyle w:val="TAL"/>
            </w:pPr>
            <w:r w:rsidRPr="00FF4C82">
              <w:t>0028</w:t>
            </w:r>
          </w:p>
        </w:tc>
        <w:tc>
          <w:tcPr>
            <w:tcW w:w="0" w:type="auto"/>
            <w:shd w:val="clear" w:color="auto" w:fill="auto"/>
          </w:tcPr>
          <w:p w14:paraId="2DA882E0" w14:textId="2D9536EA" w:rsidR="00810205" w:rsidRPr="00FF4C82" w:rsidRDefault="00810205" w:rsidP="00995C31">
            <w:pPr>
              <w:pStyle w:val="TAL"/>
            </w:pPr>
            <w:r w:rsidRPr="00FF4C82">
              <w:t>1</w:t>
            </w:r>
          </w:p>
        </w:tc>
        <w:tc>
          <w:tcPr>
            <w:tcW w:w="828" w:type="dxa"/>
            <w:shd w:val="clear" w:color="auto" w:fill="auto"/>
          </w:tcPr>
          <w:p w14:paraId="34B19E53" w14:textId="506868ED" w:rsidR="00810205" w:rsidRPr="00FF4C82" w:rsidRDefault="00810205" w:rsidP="00995C31">
            <w:pPr>
              <w:pStyle w:val="TAL"/>
            </w:pPr>
            <w:r w:rsidRPr="00FF4C82">
              <w:t>Rel-17</w:t>
            </w:r>
          </w:p>
        </w:tc>
        <w:tc>
          <w:tcPr>
            <w:tcW w:w="400" w:type="dxa"/>
            <w:shd w:val="clear" w:color="auto" w:fill="auto"/>
          </w:tcPr>
          <w:p w14:paraId="1D13980E" w14:textId="508E3599" w:rsidR="00810205" w:rsidRPr="00FF4C82" w:rsidRDefault="00810205" w:rsidP="00995C31">
            <w:pPr>
              <w:pStyle w:val="TAL"/>
            </w:pPr>
            <w:r w:rsidRPr="00FF4C82">
              <w:t>F</w:t>
            </w:r>
          </w:p>
        </w:tc>
        <w:tc>
          <w:tcPr>
            <w:tcW w:w="1627" w:type="dxa"/>
            <w:shd w:val="clear" w:color="auto" w:fill="auto"/>
          </w:tcPr>
          <w:p w14:paraId="13BD0E45" w14:textId="7AAAFED4" w:rsidR="00810205" w:rsidRPr="00FF4C82" w:rsidRDefault="00810205" w:rsidP="00995C31">
            <w:pPr>
              <w:pStyle w:val="TAL"/>
            </w:pPr>
            <w:r w:rsidRPr="00FF4C82">
              <w:t>5GMARCH</w:t>
            </w:r>
          </w:p>
        </w:tc>
        <w:tc>
          <w:tcPr>
            <w:tcW w:w="0" w:type="auto"/>
            <w:shd w:val="clear" w:color="auto" w:fill="auto"/>
          </w:tcPr>
          <w:p w14:paraId="56D9193C" w14:textId="0CFEF977" w:rsidR="00810205" w:rsidRPr="00FF4C82" w:rsidRDefault="00810205" w:rsidP="00995C31">
            <w:pPr>
              <w:pStyle w:val="TAL"/>
            </w:pPr>
            <w:r w:rsidRPr="00FF4C82">
              <w:t>revised</w:t>
            </w:r>
          </w:p>
        </w:tc>
      </w:tr>
      <w:tr w:rsidR="00FF4C82" w:rsidRPr="00FF4C82" w14:paraId="1B758E49" w14:textId="77777777" w:rsidTr="00BB311B">
        <w:tc>
          <w:tcPr>
            <w:tcW w:w="0" w:type="auto"/>
            <w:shd w:val="clear" w:color="auto" w:fill="auto"/>
          </w:tcPr>
          <w:p w14:paraId="0AC78FA9" w14:textId="07E05340" w:rsidR="00810205" w:rsidRPr="00FF4C82" w:rsidRDefault="00810205" w:rsidP="00995C31">
            <w:pPr>
              <w:pStyle w:val="TAL"/>
            </w:pPr>
            <w:r w:rsidRPr="00FF4C82">
              <w:t>S6-220439</w:t>
            </w:r>
          </w:p>
        </w:tc>
        <w:tc>
          <w:tcPr>
            <w:tcW w:w="0" w:type="auto"/>
            <w:shd w:val="clear" w:color="auto" w:fill="auto"/>
          </w:tcPr>
          <w:p w14:paraId="24DEF933" w14:textId="43E671BA" w:rsidR="00810205" w:rsidRPr="00FF4C82" w:rsidRDefault="00810205" w:rsidP="00995C31">
            <w:pPr>
              <w:pStyle w:val="TAL"/>
            </w:pPr>
            <w:r w:rsidRPr="00FF4C82">
              <w:t>Clarification and correction on clause 8.11 Constrained devices</w:t>
            </w:r>
          </w:p>
        </w:tc>
        <w:tc>
          <w:tcPr>
            <w:tcW w:w="0" w:type="auto"/>
            <w:shd w:val="clear" w:color="auto" w:fill="auto"/>
          </w:tcPr>
          <w:p w14:paraId="190AD2DA" w14:textId="7AA5BE3D" w:rsidR="00810205" w:rsidRPr="00FF4C82" w:rsidRDefault="00810205" w:rsidP="00995C31">
            <w:pPr>
              <w:pStyle w:val="TAL"/>
            </w:pPr>
            <w:r w:rsidRPr="00FF4C82">
              <w:t>China Mobile Com. Corporation</w:t>
            </w:r>
          </w:p>
        </w:tc>
        <w:tc>
          <w:tcPr>
            <w:tcW w:w="0" w:type="auto"/>
            <w:shd w:val="clear" w:color="auto" w:fill="auto"/>
          </w:tcPr>
          <w:p w14:paraId="4F47A6F2" w14:textId="438029EA" w:rsidR="00810205" w:rsidRPr="00FF4C82" w:rsidRDefault="00810205" w:rsidP="00995C31">
            <w:pPr>
              <w:pStyle w:val="TAL"/>
            </w:pPr>
            <w:r w:rsidRPr="00FF4C82">
              <w:t>23.554</w:t>
            </w:r>
          </w:p>
        </w:tc>
        <w:tc>
          <w:tcPr>
            <w:tcW w:w="0" w:type="auto"/>
            <w:shd w:val="clear" w:color="auto" w:fill="auto"/>
          </w:tcPr>
          <w:p w14:paraId="0ADC8322" w14:textId="26D4C44F" w:rsidR="00810205" w:rsidRPr="00FF4C82" w:rsidRDefault="00810205" w:rsidP="00995C31">
            <w:pPr>
              <w:pStyle w:val="TAL"/>
            </w:pPr>
            <w:r w:rsidRPr="00FF4C82">
              <w:t>0028</w:t>
            </w:r>
          </w:p>
        </w:tc>
        <w:tc>
          <w:tcPr>
            <w:tcW w:w="0" w:type="auto"/>
            <w:shd w:val="clear" w:color="auto" w:fill="auto"/>
          </w:tcPr>
          <w:p w14:paraId="489F746F" w14:textId="4B7BDD6B" w:rsidR="00810205" w:rsidRPr="00FF4C82" w:rsidRDefault="00810205" w:rsidP="00995C31">
            <w:pPr>
              <w:pStyle w:val="TAL"/>
            </w:pPr>
            <w:r w:rsidRPr="00FF4C82">
              <w:t>2</w:t>
            </w:r>
          </w:p>
        </w:tc>
        <w:tc>
          <w:tcPr>
            <w:tcW w:w="828" w:type="dxa"/>
            <w:shd w:val="clear" w:color="auto" w:fill="auto"/>
          </w:tcPr>
          <w:p w14:paraId="2842B24C" w14:textId="69EA4017" w:rsidR="00810205" w:rsidRPr="00FF4C82" w:rsidRDefault="00810205" w:rsidP="00995C31">
            <w:pPr>
              <w:pStyle w:val="TAL"/>
            </w:pPr>
            <w:r w:rsidRPr="00FF4C82">
              <w:t>Rel-17</w:t>
            </w:r>
          </w:p>
        </w:tc>
        <w:tc>
          <w:tcPr>
            <w:tcW w:w="400" w:type="dxa"/>
            <w:shd w:val="clear" w:color="auto" w:fill="auto"/>
          </w:tcPr>
          <w:p w14:paraId="21BEDDA3" w14:textId="5AA9939C" w:rsidR="00810205" w:rsidRPr="00FF4C82" w:rsidRDefault="00810205" w:rsidP="00995C31">
            <w:pPr>
              <w:pStyle w:val="TAL"/>
            </w:pPr>
            <w:r w:rsidRPr="00FF4C82">
              <w:t>F</w:t>
            </w:r>
          </w:p>
        </w:tc>
        <w:tc>
          <w:tcPr>
            <w:tcW w:w="1627" w:type="dxa"/>
            <w:shd w:val="clear" w:color="auto" w:fill="auto"/>
          </w:tcPr>
          <w:p w14:paraId="32496964" w14:textId="3690BF09" w:rsidR="00810205" w:rsidRPr="00FF4C82" w:rsidRDefault="00810205" w:rsidP="00995C31">
            <w:pPr>
              <w:pStyle w:val="TAL"/>
            </w:pPr>
            <w:r w:rsidRPr="00FF4C82">
              <w:t>5GMARCH</w:t>
            </w:r>
          </w:p>
        </w:tc>
        <w:tc>
          <w:tcPr>
            <w:tcW w:w="0" w:type="auto"/>
            <w:shd w:val="clear" w:color="auto" w:fill="auto"/>
          </w:tcPr>
          <w:p w14:paraId="455CFD7D" w14:textId="69FD7D4E" w:rsidR="00810205" w:rsidRPr="00FF4C82" w:rsidRDefault="00810205" w:rsidP="00995C31">
            <w:pPr>
              <w:pStyle w:val="TAL"/>
            </w:pPr>
            <w:r w:rsidRPr="00FF4C82">
              <w:t>agreed</w:t>
            </w:r>
          </w:p>
        </w:tc>
      </w:tr>
      <w:tr w:rsidR="00FF4C82" w:rsidRPr="00FF4C82" w14:paraId="727F270C" w14:textId="77777777" w:rsidTr="00BB311B">
        <w:tc>
          <w:tcPr>
            <w:tcW w:w="0" w:type="auto"/>
            <w:shd w:val="clear" w:color="auto" w:fill="auto"/>
          </w:tcPr>
          <w:p w14:paraId="3EE0F562" w14:textId="1309F996" w:rsidR="00810205" w:rsidRPr="00FF4C82" w:rsidRDefault="00810205" w:rsidP="00995C31">
            <w:pPr>
              <w:pStyle w:val="TAL"/>
            </w:pPr>
            <w:r w:rsidRPr="00FF4C82">
              <w:t>S6-220187</w:t>
            </w:r>
          </w:p>
        </w:tc>
        <w:tc>
          <w:tcPr>
            <w:tcW w:w="0" w:type="auto"/>
            <w:shd w:val="clear" w:color="auto" w:fill="auto"/>
          </w:tcPr>
          <w:p w14:paraId="57327FBA" w14:textId="00B8BDA6" w:rsidR="00810205" w:rsidRPr="00FF4C82" w:rsidRDefault="00810205" w:rsidP="00995C31">
            <w:pPr>
              <w:pStyle w:val="TAL"/>
            </w:pPr>
            <w:r w:rsidRPr="00FF4C82">
              <w:t>Definitions of Gateway UE and Relay UE</w:t>
            </w:r>
          </w:p>
        </w:tc>
        <w:tc>
          <w:tcPr>
            <w:tcW w:w="0" w:type="auto"/>
            <w:shd w:val="clear" w:color="auto" w:fill="auto"/>
          </w:tcPr>
          <w:p w14:paraId="475AE39A" w14:textId="4A5027BA" w:rsidR="00810205" w:rsidRPr="00FF4C82" w:rsidRDefault="00810205" w:rsidP="00995C31">
            <w:pPr>
              <w:pStyle w:val="TAL"/>
            </w:pPr>
            <w:r w:rsidRPr="00FF4C82">
              <w:t>Samsung</w:t>
            </w:r>
          </w:p>
        </w:tc>
        <w:tc>
          <w:tcPr>
            <w:tcW w:w="0" w:type="auto"/>
            <w:shd w:val="clear" w:color="auto" w:fill="auto"/>
          </w:tcPr>
          <w:p w14:paraId="04DA6D68" w14:textId="0010DAAD" w:rsidR="00810205" w:rsidRPr="00FF4C82" w:rsidRDefault="00810205" w:rsidP="00995C31">
            <w:pPr>
              <w:pStyle w:val="TAL"/>
            </w:pPr>
            <w:r w:rsidRPr="00FF4C82">
              <w:t>23.554</w:t>
            </w:r>
          </w:p>
        </w:tc>
        <w:tc>
          <w:tcPr>
            <w:tcW w:w="0" w:type="auto"/>
            <w:shd w:val="clear" w:color="auto" w:fill="auto"/>
          </w:tcPr>
          <w:p w14:paraId="4AA3D5D2" w14:textId="21A1BE18" w:rsidR="00810205" w:rsidRPr="00FF4C82" w:rsidRDefault="00810205" w:rsidP="00995C31">
            <w:pPr>
              <w:pStyle w:val="TAL"/>
            </w:pPr>
            <w:r w:rsidRPr="00FF4C82">
              <w:t>0029</w:t>
            </w:r>
          </w:p>
        </w:tc>
        <w:tc>
          <w:tcPr>
            <w:tcW w:w="0" w:type="auto"/>
            <w:shd w:val="clear" w:color="auto" w:fill="auto"/>
          </w:tcPr>
          <w:p w14:paraId="0A4EA51F" w14:textId="55066EBE" w:rsidR="00810205" w:rsidRPr="00FF4C82" w:rsidRDefault="00810205" w:rsidP="00995C31">
            <w:pPr>
              <w:pStyle w:val="TAL"/>
            </w:pPr>
            <w:r w:rsidRPr="00FF4C82">
              <w:t>-</w:t>
            </w:r>
          </w:p>
        </w:tc>
        <w:tc>
          <w:tcPr>
            <w:tcW w:w="828" w:type="dxa"/>
            <w:shd w:val="clear" w:color="auto" w:fill="auto"/>
          </w:tcPr>
          <w:p w14:paraId="062142D9" w14:textId="72D35632" w:rsidR="00810205" w:rsidRPr="00FF4C82" w:rsidRDefault="00810205" w:rsidP="00995C31">
            <w:pPr>
              <w:pStyle w:val="TAL"/>
            </w:pPr>
            <w:r w:rsidRPr="00FF4C82">
              <w:t>Rel-17</w:t>
            </w:r>
          </w:p>
        </w:tc>
        <w:tc>
          <w:tcPr>
            <w:tcW w:w="400" w:type="dxa"/>
            <w:shd w:val="clear" w:color="auto" w:fill="auto"/>
          </w:tcPr>
          <w:p w14:paraId="450E353B" w14:textId="309EC0F0" w:rsidR="00810205" w:rsidRPr="00FF4C82" w:rsidRDefault="00810205" w:rsidP="00995C31">
            <w:pPr>
              <w:pStyle w:val="TAL"/>
            </w:pPr>
            <w:r w:rsidRPr="00FF4C82">
              <w:t>F</w:t>
            </w:r>
          </w:p>
        </w:tc>
        <w:tc>
          <w:tcPr>
            <w:tcW w:w="1627" w:type="dxa"/>
            <w:shd w:val="clear" w:color="auto" w:fill="auto"/>
          </w:tcPr>
          <w:p w14:paraId="4D1CED54" w14:textId="555C8BEE" w:rsidR="00810205" w:rsidRPr="00FF4C82" w:rsidRDefault="00810205" w:rsidP="00995C31">
            <w:pPr>
              <w:pStyle w:val="TAL"/>
            </w:pPr>
            <w:r w:rsidRPr="00FF4C82">
              <w:t>5GMARCH</w:t>
            </w:r>
          </w:p>
        </w:tc>
        <w:tc>
          <w:tcPr>
            <w:tcW w:w="0" w:type="auto"/>
            <w:shd w:val="clear" w:color="auto" w:fill="auto"/>
          </w:tcPr>
          <w:p w14:paraId="69C981A3" w14:textId="5A711402" w:rsidR="00810205" w:rsidRPr="00FF4C82" w:rsidRDefault="00810205" w:rsidP="00995C31">
            <w:pPr>
              <w:pStyle w:val="TAL"/>
            </w:pPr>
            <w:r w:rsidRPr="00FF4C82">
              <w:t>revised</w:t>
            </w:r>
          </w:p>
        </w:tc>
      </w:tr>
      <w:tr w:rsidR="00FF4C82" w:rsidRPr="00FF4C82" w14:paraId="13E5993A" w14:textId="77777777" w:rsidTr="00BB311B">
        <w:tc>
          <w:tcPr>
            <w:tcW w:w="0" w:type="auto"/>
            <w:shd w:val="clear" w:color="auto" w:fill="auto"/>
          </w:tcPr>
          <w:p w14:paraId="126CE482" w14:textId="6A33F63F" w:rsidR="00810205" w:rsidRPr="00FF4C82" w:rsidRDefault="00810205" w:rsidP="00995C31">
            <w:pPr>
              <w:pStyle w:val="TAL"/>
            </w:pPr>
            <w:r w:rsidRPr="00FF4C82">
              <w:t>S6-220368</w:t>
            </w:r>
          </w:p>
        </w:tc>
        <w:tc>
          <w:tcPr>
            <w:tcW w:w="0" w:type="auto"/>
            <w:shd w:val="clear" w:color="auto" w:fill="auto"/>
          </w:tcPr>
          <w:p w14:paraId="76871608" w14:textId="667AC738" w:rsidR="00810205" w:rsidRPr="00FF4C82" w:rsidRDefault="00810205" w:rsidP="00995C31">
            <w:pPr>
              <w:pStyle w:val="TAL"/>
            </w:pPr>
            <w:r w:rsidRPr="00FF4C82">
              <w:t>Definitions of Gateway UE and Relay UE</w:t>
            </w:r>
          </w:p>
        </w:tc>
        <w:tc>
          <w:tcPr>
            <w:tcW w:w="0" w:type="auto"/>
            <w:shd w:val="clear" w:color="auto" w:fill="auto"/>
          </w:tcPr>
          <w:p w14:paraId="376523B2" w14:textId="0F39A49C" w:rsidR="00810205" w:rsidRPr="00FF4C82" w:rsidRDefault="00810205" w:rsidP="00995C31">
            <w:pPr>
              <w:pStyle w:val="TAL"/>
            </w:pPr>
            <w:r w:rsidRPr="00FF4C82">
              <w:t>Samsung</w:t>
            </w:r>
          </w:p>
        </w:tc>
        <w:tc>
          <w:tcPr>
            <w:tcW w:w="0" w:type="auto"/>
            <w:shd w:val="clear" w:color="auto" w:fill="auto"/>
          </w:tcPr>
          <w:p w14:paraId="3E1747FE" w14:textId="316CB26A" w:rsidR="00810205" w:rsidRPr="00FF4C82" w:rsidRDefault="00810205" w:rsidP="00995C31">
            <w:pPr>
              <w:pStyle w:val="TAL"/>
            </w:pPr>
            <w:r w:rsidRPr="00FF4C82">
              <w:t>23.554</w:t>
            </w:r>
          </w:p>
        </w:tc>
        <w:tc>
          <w:tcPr>
            <w:tcW w:w="0" w:type="auto"/>
            <w:shd w:val="clear" w:color="auto" w:fill="auto"/>
          </w:tcPr>
          <w:p w14:paraId="1E31BD6F" w14:textId="320559C3" w:rsidR="00810205" w:rsidRPr="00FF4C82" w:rsidRDefault="00810205" w:rsidP="00995C31">
            <w:pPr>
              <w:pStyle w:val="TAL"/>
            </w:pPr>
            <w:r w:rsidRPr="00FF4C82">
              <w:t>0029</w:t>
            </w:r>
          </w:p>
        </w:tc>
        <w:tc>
          <w:tcPr>
            <w:tcW w:w="0" w:type="auto"/>
            <w:shd w:val="clear" w:color="auto" w:fill="auto"/>
          </w:tcPr>
          <w:p w14:paraId="753CFCD9" w14:textId="12514BBC" w:rsidR="00810205" w:rsidRPr="00FF4C82" w:rsidRDefault="00810205" w:rsidP="00995C31">
            <w:pPr>
              <w:pStyle w:val="TAL"/>
            </w:pPr>
            <w:r w:rsidRPr="00FF4C82">
              <w:t>1</w:t>
            </w:r>
          </w:p>
        </w:tc>
        <w:tc>
          <w:tcPr>
            <w:tcW w:w="828" w:type="dxa"/>
            <w:shd w:val="clear" w:color="auto" w:fill="auto"/>
          </w:tcPr>
          <w:p w14:paraId="3FBD1382" w14:textId="53D3201F" w:rsidR="00810205" w:rsidRPr="00FF4C82" w:rsidRDefault="00810205" w:rsidP="00995C31">
            <w:pPr>
              <w:pStyle w:val="TAL"/>
            </w:pPr>
            <w:r w:rsidRPr="00FF4C82">
              <w:t>Rel-17</w:t>
            </w:r>
          </w:p>
        </w:tc>
        <w:tc>
          <w:tcPr>
            <w:tcW w:w="400" w:type="dxa"/>
            <w:shd w:val="clear" w:color="auto" w:fill="auto"/>
          </w:tcPr>
          <w:p w14:paraId="53A233AC" w14:textId="65842146" w:rsidR="00810205" w:rsidRPr="00FF4C82" w:rsidRDefault="00810205" w:rsidP="00995C31">
            <w:pPr>
              <w:pStyle w:val="TAL"/>
            </w:pPr>
            <w:r w:rsidRPr="00FF4C82">
              <w:t>F</w:t>
            </w:r>
          </w:p>
        </w:tc>
        <w:tc>
          <w:tcPr>
            <w:tcW w:w="1627" w:type="dxa"/>
            <w:shd w:val="clear" w:color="auto" w:fill="auto"/>
          </w:tcPr>
          <w:p w14:paraId="10A53856" w14:textId="18FD565F" w:rsidR="00810205" w:rsidRPr="00FF4C82" w:rsidRDefault="00810205" w:rsidP="00995C31">
            <w:pPr>
              <w:pStyle w:val="TAL"/>
            </w:pPr>
            <w:r w:rsidRPr="00FF4C82">
              <w:t>5GMARCH</w:t>
            </w:r>
          </w:p>
        </w:tc>
        <w:tc>
          <w:tcPr>
            <w:tcW w:w="0" w:type="auto"/>
            <w:shd w:val="clear" w:color="auto" w:fill="auto"/>
          </w:tcPr>
          <w:p w14:paraId="2D6EEF78" w14:textId="49E7291E" w:rsidR="00810205" w:rsidRPr="00FF4C82" w:rsidRDefault="00810205" w:rsidP="00995C31">
            <w:pPr>
              <w:pStyle w:val="TAL"/>
            </w:pPr>
            <w:r w:rsidRPr="00FF4C82">
              <w:t>agreed</w:t>
            </w:r>
          </w:p>
        </w:tc>
      </w:tr>
      <w:tr w:rsidR="00FF4C82" w:rsidRPr="00FF4C82" w14:paraId="6BD987EB" w14:textId="77777777" w:rsidTr="00BB311B">
        <w:tc>
          <w:tcPr>
            <w:tcW w:w="0" w:type="auto"/>
            <w:shd w:val="clear" w:color="auto" w:fill="auto"/>
          </w:tcPr>
          <w:p w14:paraId="1A62DA80" w14:textId="1340462C" w:rsidR="00810205" w:rsidRPr="00FF4C82" w:rsidRDefault="00810205" w:rsidP="00995C31">
            <w:pPr>
              <w:pStyle w:val="TAL"/>
            </w:pPr>
            <w:r w:rsidRPr="00FF4C82">
              <w:t>S6-220029</w:t>
            </w:r>
          </w:p>
        </w:tc>
        <w:tc>
          <w:tcPr>
            <w:tcW w:w="0" w:type="auto"/>
            <w:shd w:val="clear" w:color="auto" w:fill="auto"/>
          </w:tcPr>
          <w:p w14:paraId="5D6520DD" w14:textId="23D0CCF2" w:rsidR="00810205" w:rsidRPr="00FF4C82" w:rsidRDefault="00810205" w:rsidP="00995C31">
            <w:pPr>
              <w:pStyle w:val="TAL"/>
            </w:pPr>
            <w:r w:rsidRPr="00FF4C82">
              <w:t>Selected T-EAS declaration procedure corrections</w:t>
            </w:r>
          </w:p>
        </w:tc>
        <w:tc>
          <w:tcPr>
            <w:tcW w:w="0" w:type="auto"/>
            <w:shd w:val="clear" w:color="auto" w:fill="auto"/>
          </w:tcPr>
          <w:p w14:paraId="0BAA9940" w14:textId="1C5313EB" w:rsidR="00810205" w:rsidRPr="00FF4C82" w:rsidRDefault="00810205" w:rsidP="00995C31">
            <w:pPr>
              <w:pStyle w:val="TAL"/>
            </w:pPr>
            <w:r w:rsidRPr="00FF4C82">
              <w:t>VODAFONE Group Plc</w:t>
            </w:r>
          </w:p>
        </w:tc>
        <w:tc>
          <w:tcPr>
            <w:tcW w:w="0" w:type="auto"/>
            <w:shd w:val="clear" w:color="auto" w:fill="auto"/>
          </w:tcPr>
          <w:p w14:paraId="2AC5F35C" w14:textId="3A2FD418" w:rsidR="00810205" w:rsidRPr="00FF4C82" w:rsidRDefault="00810205" w:rsidP="00995C31">
            <w:pPr>
              <w:pStyle w:val="TAL"/>
            </w:pPr>
            <w:r w:rsidRPr="00FF4C82">
              <w:t>23.558</w:t>
            </w:r>
          </w:p>
        </w:tc>
        <w:tc>
          <w:tcPr>
            <w:tcW w:w="0" w:type="auto"/>
            <w:shd w:val="clear" w:color="auto" w:fill="auto"/>
          </w:tcPr>
          <w:p w14:paraId="0715D25D" w14:textId="57E87F9F" w:rsidR="00810205" w:rsidRPr="00FF4C82" w:rsidRDefault="00810205" w:rsidP="00995C31">
            <w:pPr>
              <w:pStyle w:val="TAL"/>
            </w:pPr>
            <w:r w:rsidRPr="00FF4C82">
              <w:t>0075</w:t>
            </w:r>
          </w:p>
        </w:tc>
        <w:tc>
          <w:tcPr>
            <w:tcW w:w="0" w:type="auto"/>
            <w:shd w:val="clear" w:color="auto" w:fill="auto"/>
          </w:tcPr>
          <w:p w14:paraId="6B33E744" w14:textId="0D74EDFA" w:rsidR="00810205" w:rsidRPr="00FF4C82" w:rsidRDefault="00810205" w:rsidP="00995C31">
            <w:pPr>
              <w:pStyle w:val="TAL"/>
            </w:pPr>
            <w:r w:rsidRPr="00FF4C82">
              <w:t>-</w:t>
            </w:r>
          </w:p>
        </w:tc>
        <w:tc>
          <w:tcPr>
            <w:tcW w:w="828" w:type="dxa"/>
            <w:shd w:val="clear" w:color="auto" w:fill="auto"/>
          </w:tcPr>
          <w:p w14:paraId="413BFF5C" w14:textId="59DA42EC" w:rsidR="00810205" w:rsidRPr="00FF4C82" w:rsidRDefault="00810205" w:rsidP="00995C31">
            <w:pPr>
              <w:pStyle w:val="TAL"/>
            </w:pPr>
            <w:r w:rsidRPr="00FF4C82">
              <w:t>Rel-17</w:t>
            </w:r>
          </w:p>
        </w:tc>
        <w:tc>
          <w:tcPr>
            <w:tcW w:w="400" w:type="dxa"/>
            <w:shd w:val="clear" w:color="auto" w:fill="auto"/>
          </w:tcPr>
          <w:p w14:paraId="35C03661" w14:textId="25462CEE" w:rsidR="00810205" w:rsidRPr="00FF4C82" w:rsidRDefault="00810205" w:rsidP="00995C31">
            <w:pPr>
              <w:pStyle w:val="TAL"/>
            </w:pPr>
            <w:r w:rsidRPr="00FF4C82">
              <w:t>F</w:t>
            </w:r>
          </w:p>
        </w:tc>
        <w:tc>
          <w:tcPr>
            <w:tcW w:w="1627" w:type="dxa"/>
            <w:shd w:val="clear" w:color="auto" w:fill="auto"/>
          </w:tcPr>
          <w:p w14:paraId="29F2E56E" w14:textId="10366E18" w:rsidR="00810205" w:rsidRPr="00FF4C82" w:rsidRDefault="00810205" w:rsidP="00995C31">
            <w:pPr>
              <w:pStyle w:val="TAL"/>
            </w:pPr>
            <w:r w:rsidRPr="00FF4C82">
              <w:t>EDGEAPP</w:t>
            </w:r>
          </w:p>
        </w:tc>
        <w:tc>
          <w:tcPr>
            <w:tcW w:w="0" w:type="auto"/>
            <w:shd w:val="clear" w:color="auto" w:fill="auto"/>
          </w:tcPr>
          <w:p w14:paraId="66587DA8" w14:textId="132A5B13" w:rsidR="00810205" w:rsidRPr="00FF4C82" w:rsidRDefault="00810205" w:rsidP="00995C31">
            <w:pPr>
              <w:pStyle w:val="TAL"/>
            </w:pPr>
            <w:r w:rsidRPr="00FF4C82">
              <w:t>revised</w:t>
            </w:r>
          </w:p>
        </w:tc>
      </w:tr>
      <w:tr w:rsidR="00FF4C82" w:rsidRPr="00FF4C82" w14:paraId="4E8AD9B7" w14:textId="77777777" w:rsidTr="00BB311B">
        <w:tc>
          <w:tcPr>
            <w:tcW w:w="0" w:type="auto"/>
            <w:shd w:val="clear" w:color="auto" w:fill="auto"/>
          </w:tcPr>
          <w:p w14:paraId="3645F5B9" w14:textId="3FCF2237" w:rsidR="00810205" w:rsidRPr="00FF4C82" w:rsidRDefault="00810205" w:rsidP="00995C31">
            <w:pPr>
              <w:pStyle w:val="TAL"/>
            </w:pPr>
            <w:r w:rsidRPr="00FF4C82">
              <w:t>S6-220280</w:t>
            </w:r>
          </w:p>
        </w:tc>
        <w:tc>
          <w:tcPr>
            <w:tcW w:w="0" w:type="auto"/>
            <w:shd w:val="clear" w:color="auto" w:fill="auto"/>
          </w:tcPr>
          <w:p w14:paraId="34F09997" w14:textId="08605E91" w:rsidR="00810205" w:rsidRPr="00FF4C82" w:rsidRDefault="00810205" w:rsidP="00995C31">
            <w:pPr>
              <w:pStyle w:val="TAL"/>
            </w:pPr>
            <w:r w:rsidRPr="00FF4C82">
              <w:t>Selected T-EAS declaration procedure corrections</w:t>
            </w:r>
          </w:p>
        </w:tc>
        <w:tc>
          <w:tcPr>
            <w:tcW w:w="0" w:type="auto"/>
            <w:shd w:val="clear" w:color="auto" w:fill="auto"/>
          </w:tcPr>
          <w:p w14:paraId="0D411877" w14:textId="74189832" w:rsidR="00810205" w:rsidRPr="00FF4C82" w:rsidRDefault="00810205" w:rsidP="00995C31">
            <w:pPr>
              <w:pStyle w:val="TAL"/>
            </w:pPr>
            <w:r w:rsidRPr="00FF4C82">
              <w:t>VODAFONE Group Plc</w:t>
            </w:r>
          </w:p>
        </w:tc>
        <w:tc>
          <w:tcPr>
            <w:tcW w:w="0" w:type="auto"/>
            <w:shd w:val="clear" w:color="auto" w:fill="auto"/>
          </w:tcPr>
          <w:p w14:paraId="15544235" w14:textId="6E93A6DB" w:rsidR="00810205" w:rsidRPr="00FF4C82" w:rsidRDefault="00810205" w:rsidP="00995C31">
            <w:pPr>
              <w:pStyle w:val="TAL"/>
            </w:pPr>
            <w:r w:rsidRPr="00FF4C82">
              <w:t>23.558</w:t>
            </w:r>
          </w:p>
        </w:tc>
        <w:tc>
          <w:tcPr>
            <w:tcW w:w="0" w:type="auto"/>
            <w:shd w:val="clear" w:color="auto" w:fill="auto"/>
          </w:tcPr>
          <w:p w14:paraId="5C7CAED6" w14:textId="31750098" w:rsidR="00810205" w:rsidRPr="00FF4C82" w:rsidRDefault="00810205" w:rsidP="00995C31">
            <w:pPr>
              <w:pStyle w:val="TAL"/>
            </w:pPr>
            <w:r w:rsidRPr="00FF4C82">
              <w:t>0075</w:t>
            </w:r>
          </w:p>
        </w:tc>
        <w:tc>
          <w:tcPr>
            <w:tcW w:w="0" w:type="auto"/>
            <w:shd w:val="clear" w:color="auto" w:fill="auto"/>
          </w:tcPr>
          <w:p w14:paraId="364C41CD" w14:textId="70A48362" w:rsidR="00810205" w:rsidRPr="00FF4C82" w:rsidRDefault="00810205" w:rsidP="00995C31">
            <w:pPr>
              <w:pStyle w:val="TAL"/>
            </w:pPr>
            <w:r w:rsidRPr="00FF4C82">
              <w:t>1</w:t>
            </w:r>
          </w:p>
        </w:tc>
        <w:tc>
          <w:tcPr>
            <w:tcW w:w="828" w:type="dxa"/>
            <w:shd w:val="clear" w:color="auto" w:fill="auto"/>
          </w:tcPr>
          <w:p w14:paraId="26852B31" w14:textId="72514155" w:rsidR="00810205" w:rsidRPr="00FF4C82" w:rsidRDefault="00810205" w:rsidP="00995C31">
            <w:pPr>
              <w:pStyle w:val="TAL"/>
            </w:pPr>
            <w:r w:rsidRPr="00FF4C82">
              <w:t>Rel-17</w:t>
            </w:r>
          </w:p>
        </w:tc>
        <w:tc>
          <w:tcPr>
            <w:tcW w:w="400" w:type="dxa"/>
            <w:shd w:val="clear" w:color="auto" w:fill="auto"/>
          </w:tcPr>
          <w:p w14:paraId="5DD6C8D9" w14:textId="32444819" w:rsidR="00810205" w:rsidRPr="00FF4C82" w:rsidRDefault="00810205" w:rsidP="00995C31">
            <w:pPr>
              <w:pStyle w:val="TAL"/>
            </w:pPr>
            <w:r w:rsidRPr="00FF4C82">
              <w:t>F</w:t>
            </w:r>
          </w:p>
        </w:tc>
        <w:tc>
          <w:tcPr>
            <w:tcW w:w="1627" w:type="dxa"/>
            <w:shd w:val="clear" w:color="auto" w:fill="auto"/>
          </w:tcPr>
          <w:p w14:paraId="13E402B4" w14:textId="008EC86B" w:rsidR="00810205" w:rsidRPr="00FF4C82" w:rsidRDefault="00810205" w:rsidP="00995C31">
            <w:pPr>
              <w:pStyle w:val="TAL"/>
            </w:pPr>
            <w:r w:rsidRPr="00FF4C82">
              <w:t>EDGEAPP</w:t>
            </w:r>
          </w:p>
        </w:tc>
        <w:tc>
          <w:tcPr>
            <w:tcW w:w="0" w:type="auto"/>
            <w:shd w:val="clear" w:color="auto" w:fill="auto"/>
          </w:tcPr>
          <w:p w14:paraId="2D486D03" w14:textId="00AB627A" w:rsidR="00810205" w:rsidRPr="00FF4C82" w:rsidRDefault="00810205" w:rsidP="00995C31">
            <w:pPr>
              <w:pStyle w:val="TAL"/>
            </w:pPr>
            <w:r w:rsidRPr="00FF4C82">
              <w:t>postponed</w:t>
            </w:r>
          </w:p>
        </w:tc>
      </w:tr>
      <w:tr w:rsidR="00FF4C82" w:rsidRPr="00FF4C82" w14:paraId="5C0D34EA" w14:textId="77777777" w:rsidTr="00BB311B">
        <w:tc>
          <w:tcPr>
            <w:tcW w:w="0" w:type="auto"/>
            <w:shd w:val="clear" w:color="auto" w:fill="auto"/>
          </w:tcPr>
          <w:p w14:paraId="59BE2839" w14:textId="01B3D059" w:rsidR="00810205" w:rsidRPr="00FF4C82" w:rsidRDefault="00810205" w:rsidP="00995C31">
            <w:pPr>
              <w:pStyle w:val="TAL"/>
            </w:pPr>
            <w:r w:rsidRPr="00FF4C82">
              <w:t>S6-220075</w:t>
            </w:r>
          </w:p>
        </w:tc>
        <w:tc>
          <w:tcPr>
            <w:tcW w:w="0" w:type="auto"/>
            <w:shd w:val="clear" w:color="auto" w:fill="auto"/>
          </w:tcPr>
          <w:p w14:paraId="6F19F28A" w14:textId="6A4CA9EA" w:rsidR="00810205" w:rsidRPr="00FF4C82" w:rsidRDefault="00810205" w:rsidP="00995C31">
            <w:pPr>
              <w:pStyle w:val="TAL"/>
            </w:pPr>
            <w:r w:rsidRPr="00FF4C82">
              <w:t>ECS provider ID correction</w:t>
            </w:r>
          </w:p>
        </w:tc>
        <w:tc>
          <w:tcPr>
            <w:tcW w:w="0" w:type="auto"/>
            <w:shd w:val="clear" w:color="auto" w:fill="auto"/>
          </w:tcPr>
          <w:p w14:paraId="517A7E2F" w14:textId="1A1F7012" w:rsidR="00810205" w:rsidRPr="00FF4C82" w:rsidRDefault="00810205" w:rsidP="00995C31">
            <w:pPr>
              <w:pStyle w:val="TAL"/>
            </w:pPr>
            <w:r w:rsidRPr="00FF4C82">
              <w:t>Nokia, Nokia Shanghai Bell</w:t>
            </w:r>
          </w:p>
        </w:tc>
        <w:tc>
          <w:tcPr>
            <w:tcW w:w="0" w:type="auto"/>
            <w:shd w:val="clear" w:color="auto" w:fill="auto"/>
          </w:tcPr>
          <w:p w14:paraId="6347BA32" w14:textId="431B28E6" w:rsidR="00810205" w:rsidRPr="00FF4C82" w:rsidRDefault="00810205" w:rsidP="00995C31">
            <w:pPr>
              <w:pStyle w:val="TAL"/>
            </w:pPr>
            <w:r w:rsidRPr="00FF4C82">
              <w:t>23.558</w:t>
            </w:r>
          </w:p>
        </w:tc>
        <w:tc>
          <w:tcPr>
            <w:tcW w:w="0" w:type="auto"/>
            <w:shd w:val="clear" w:color="auto" w:fill="auto"/>
          </w:tcPr>
          <w:p w14:paraId="51BF0A4C" w14:textId="03FCC88A" w:rsidR="00810205" w:rsidRPr="00FF4C82" w:rsidRDefault="00810205" w:rsidP="00995C31">
            <w:pPr>
              <w:pStyle w:val="TAL"/>
            </w:pPr>
            <w:r w:rsidRPr="00FF4C82">
              <w:t>0076</w:t>
            </w:r>
          </w:p>
        </w:tc>
        <w:tc>
          <w:tcPr>
            <w:tcW w:w="0" w:type="auto"/>
            <w:shd w:val="clear" w:color="auto" w:fill="auto"/>
          </w:tcPr>
          <w:p w14:paraId="28FAE24C" w14:textId="13A60677" w:rsidR="00810205" w:rsidRPr="00FF4C82" w:rsidRDefault="00810205" w:rsidP="00995C31">
            <w:pPr>
              <w:pStyle w:val="TAL"/>
            </w:pPr>
            <w:r w:rsidRPr="00FF4C82">
              <w:t>-</w:t>
            </w:r>
          </w:p>
        </w:tc>
        <w:tc>
          <w:tcPr>
            <w:tcW w:w="828" w:type="dxa"/>
            <w:shd w:val="clear" w:color="auto" w:fill="auto"/>
          </w:tcPr>
          <w:p w14:paraId="3BC84B89" w14:textId="6352BCC6" w:rsidR="00810205" w:rsidRPr="00FF4C82" w:rsidRDefault="00810205" w:rsidP="00995C31">
            <w:pPr>
              <w:pStyle w:val="TAL"/>
            </w:pPr>
            <w:r w:rsidRPr="00FF4C82">
              <w:t>Rel-17</w:t>
            </w:r>
          </w:p>
        </w:tc>
        <w:tc>
          <w:tcPr>
            <w:tcW w:w="400" w:type="dxa"/>
            <w:shd w:val="clear" w:color="auto" w:fill="auto"/>
          </w:tcPr>
          <w:p w14:paraId="0E069D04" w14:textId="7820E4F2" w:rsidR="00810205" w:rsidRPr="00FF4C82" w:rsidRDefault="00810205" w:rsidP="00995C31">
            <w:pPr>
              <w:pStyle w:val="TAL"/>
            </w:pPr>
            <w:r w:rsidRPr="00FF4C82">
              <w:t>F</w:t>
            </w:r>
          </w:p>
        </w:tc>
        <w:tc>
          <w:tcPr>
            <w:tcW w:w="1627" w:type="dxa"/>
            <w:shd w:val="clear" w:color="auto" w:fill="auto"/>
          </w:tcPr>
          <w:p w14:paraId="2EC2588D" w14:textId="20FC2322" w:rsidR="00810205" w:rsidRPr="00FF4C82" w:rsidRDefault="00810205" w:rsidP="00995C31">
            <w:pPr>
              <w:pStyle w:val="TAL"/>
            </w:pPr>
            <w:r w:rsidRPr="00FF4C82">
              <w:t>EDGEAPP</w:t>
            </w:r>
          </w:p>
        </w:tc>
        <w:tc>
          <w:tcPr>
            <w:tcW w:w="0" w:type="auto"/>
            <w:shd w:val="clear" w:color="auto" w:fill="auto"/>
          </w:tcPr>
          <w:p w14:paraId="70CBF89B" w14:textId="03DC95B7" w:rsidR="00810205" w:rsidRPr="00FF4C82" w:rsidRDefault="00810205" w:rsidP="00995C31">
            <w:pPr>
              <w:pStyle w:val="TAL"/>
            </w:pPr>
            <w:r w:rsidRPr="00FF4C82">
              <w:t>postponed</w:t>
            </w:r>
          </w:p>
        </w:tc>
      </w:tr>
      <w:tr w:rsidR="00FF4C82" w:rsidRPr="00FF4C82" w14:paraId="6A9563FD" w14:textId="77777777" w:rsidTr="00BB311B">
        <w:tc>
          <w:tcPr>
            <w:tcW w:w="0" w:type="auto"/>
            <w:shd w:val="clear" w:color="auto" w:fill="auto"/>
          </w:tcPr>
          <w:p w14:paraId="6BABADD5" w14:textId="0029CF49" w:rsidR="00810205" w:rsidRPr="00FF4C82" w:rsidRDefault="00810205" w:rsidP="00995C31">
            <w:pPr>
              <w:pStyle w:val="TAL"/>
            </w:pPr>
            <w:r w:rsidRPr="00FF4C82">
              <w:t>S6-220087</w:t>
            </w:r>
          </w:p>
        </w:tc>
        <w:tc>
          <w:tcPr>
            <w:tcW w:w="0" w:type="auto"/>
            <w:shd w:val="clear" w:color="auto" w:fill="auto"/>
          </w:tcPr>
          <w:p w14:paraId="3438AD94" w14:textId="5F01C5FC" w:rsidR="00810205" w:rsidRPr="00FF4C82" w:rsidRDefault="00810205" w:rsidP="00995C31">
            <w:pPr>
              <w:pStyle w:val="TAL"/>
            </w:pPr>
            <w:r w:rsidRPr="00FF4C82">
              <w:t>A UE capability to identify ECS address providers</w:t>
            </w:r>
          </w:p>
        </w:tc>
        <w:tc>
          <w:tcPr>
            <w:tcW w:w="0" w:type="auto"/>
            <w:shd w:val="clear" w:color="auto" w:fill="auto"/>
          </w:tcPr>
          <w:p w14:paraId="7D67E180" w14:textId="621543AA" w:rsidR="00810205" w:rsidRPr="00FF4C82" w:rsidRDefault="00810205" w:rsidP="00995C31">
            <w:pPr>
              <w:pStyle w:val="TAL"/>
            </w:pPr>
            <w:r w:rsidRPr="00FF4C82">
              <w:t>vivo</w:t>
            </w:r>
          </w:p>
        </w:tc>
        <w:tc>
          <w:tcPr>
            <w:tcW w:w="0" w:type="auto"/>
            <w:shd w:val="clear" w:color="auto" w:fill="auto"/>
          </w:tcPr>
          <w:p w14:paraId="1542EA6E" w14:textId="64D1C74B" w:rsidR="00810205" w:rsidRPr="00FF4C82" w:rsidRDefault="00810205" w:rsidP="00995C31">
            <w:pPr>
              <w:pStyle w:val="TAL"/>
            </w:pPr>
            <w:r w:rsidRPr="00FF4C82">
              <w:t>23.558</w:t>
            </w:r>
          </w:p>
        </w:tc>
        <w:tc>
          <w:tcPr>
            <w:tcW w:w="0" w:type="auto"/>
            <w:shd w:val="clear" w:color="auto" w:fill="auto"/>
          </w:tcPr>
          <w:p w14:paraId="43284C69" w14:textId="5ED76FB8" w:rsidR="00810205" w:rsidRPr="00FF4C82" w:rsidRDefault="00810205" w:rsidP="00995C31">
            <w:pPr>
              <w:pStyle w:val="TAL"/>
            </w:pPr>
            <w:r w:rsidRPr="00FF4C82">
              <w:t>0077</w:t>
            </w:r>
          </w:p>
        </w:tc>
        <w:tc>
          <w:tcPr>
            <w:tcW w:w="0" w:type="auto"/>
            <w:shd w:val="clear" w:color="auto" w:fill="auto"/>
          </w:tcPr>
          <w:p w14:paraId="7C0838CC" w14:textId="09E5E021" w:rsidR="00810205" w:rsidRPr="00FF4C82" w:rsidRDefault="00810205" w:rsidP="00995C31">
            <w:pPr>
              <w:pStyle w:val="TAL"/>
            </w:pPr>
            <w:r w:rsidRPr="00FF4C82">
              <w:t>-</w:t>
            </w:r>
          </w:p>
        </w:tc>
        <w:tc>
          <w:tcPr>
            <w:tcW w:w="828" w:type="dxa"/>
            <w:shd w:val="clear" w:color="auto" w:fill="auto"/>
          </w:tcPr>
          <w:p w14:paraId="6277F673" w14:textId="52D4163F" w:rsidR="00810205" w:rsidRPr="00FF4C82" w:rsidRDefault="00810205" w:rsidP="00995C31">
            <w:pPr>
              <w:pStyle w:val="TAL"/>
            </w:pPr>
            <w:r w:rsidRPr="00FF4C82">
              <w:t>Rel-17</w:t>
            </w:r>
          </w:p>
        </w:tc>
        <w:tc>
          <w:tcPr>
            <w:tcW w:w="400" w:type="dxa"/>
            <w:shd w:val="clear" w:color="auto" w:fill="auto"/>
          </w:tcPr>
          <w:p w14:paraId="2F367BDC" w14:textId="2D665AEF" w:rsidR="00810205" w:rsidRPr="00FF4C82" w:rsidRDefault="00810205" w:rsidP="00995C31">
            <w:pPr>
              <w:pStyle w:val="TAL"/>
            </w:pPr>
            <w:r w:rsidRPr="00FF4C82">
              <w:t>B</w:t>
            </w:r>
          </w:p>
        </w:tc>
        <w:tc>
          <w:tcPr>
            <w:tcW w:w="1627" w:type="dxa"/>
            <w:shd w:val="clear" w:color="auto" w:fill="auto"/>
          </w:tcPr>
          <w:p w14:paraId="583A77D8" w14:textId="4ABB59D1" w:rsidR="00810205" w:rsidRPr="00FF4C82" w:rsidRDefault="00810205" w:rsidP="00995C31">
            <w:pPr>
              <w:pStyle w:val="TAL"/>
            </w:pPr>
            <w:r w:rsidRPr="00FF4C82">
              <w:t>EDGEAPP</w:t>
            </w:r>
          </w:p>
        </w:tc>
        <w:tc>
          <w:tcPr>
            <w:tcW w:w="0" w:type="auto"/>
            <w:shd w:val="clear" w:color="auto" w:fill="auto"/>
          </w:tcPr>
          <w:p w14:paraId="561479E7" w14:textId="10717C59" w:rsidR="00810205" w:rsidRPr="00FF4C82" w:rsidRDefault="00810205" w:rsidP="00995C31">
            <w:pPr>
              <w:pStyle w:val="TAL"/>
            </w:pPr>
            <w:r w:rsidRPr="00FF4C82">
              <w:t>revised</w:t>
            </w:r>
          </w:p>
        </w:tc>
      </w:tr>
      <w:tr w:rsidR="00FF4C82" w:rsidRPr="00FF4C82" w14:paraId="035DDFB2" w14:textId="77777777" w:rsidTr="00BB311B">
        <w:tc>
          <w:tcPr>
            <w:tcW w:w="0" w:type="auto"/>
            <w:shd w:val="clear" w:color="auto" w:fill="auto"/>
          </w:tcPr>
          <w:p w14:paraId="1E58E96E" w14:textId="435B6131" w:rsidR="00810205" w:rsidRPr="00FF4C82" w:rsidRDefault="00810205" w:rsidP="00995C31">
            <w:pPr>
              <w:pStyle w:val="TAL"/>
            </w:pPr>
            <w:r w:rsidRPr="00FF4C82">
              <w:t>S6-220372</w:t>
            </w:r>
          </w:p>
        </w:tc>
        <w:tc>
          <w:tcPr>
            <w:tcW w:w="0" w:type="auto"/>
            <w:shd w:val="clear" w:color="auto" w:fill="auto"/>
          </w:tcPr>
          <w:p w14:paraId="53FFD988" w14:textId="23AC7C9C" w:rsidR="00810205" w:rsidRPr="00FF4C82" w:rsidRDefault="00810205" w:rsidP="00995C31">
            <w:pPr>
              <w:pStyle w:val="TAL"/>
            </w:pPr>
            <w:r w:rsidRPr="00FF4C82">
              <w:t>EEC capability to identify ECS address</w:t>
            </w:r>
          </w:p>
        </w:tc>
        <w:tc>
          <w:tcPr>
            <w:tcW w:w="0" w:type="auto"/>
            <w:shd w:val="clear" w:color="auto" w:fill="auto"/>
          </w:tcPr>
          <w:p w14:paraId="19491591" w14:textId="2B35452A" w:rsidR="00810205" w:rsidRPr="00FF4C82" w:rsidRDefault="00810205" w:rsidP="00995C31">
            <w:pPr>
              <w:pStyle w:val="TAL"/>
            </w:pPr>
            <w:r w:rsidRPr="00FF4C82">
              <w:t>vivo</w:t>
            </w:r>
          </w:p>
        </w:tc>
        <w:tc>
          <w:tcPr>
            <w:tcW w:w="0" w:type="auto"/>
            <w:shd w:val="clear" w:color="auto" w:fill="auto"/>
          </w:tcPr>
          <w:p w14:paraId="23CD2961" w14:textId="35AB2397" w:rsidR="00810205" w:rsidRPr="00FF4C82" w:rsidRDefault="00810205" w:rsidP="00995C31">
            <w:pPr>
              <w:pStyle w:val="TAL"/>
            </w:pPr>
            <w:r w:rsidRPr="00FF4C82">
              <w:t>23.558</w:t>
            </w:r>
          </w:p>
        </w:tc>
        <w:tc>
          <w:tcPr>
            <w:tcW w:w="0" w:type="auto"/>
            <w:shd w:val="clear" w:color="auto" w:fill="auto"/>
          </w:tcPr>
          <w:p w14:paraId="10B92F94" w14:textId="01812EB4" w:rsidR="00810205" w:rsidRPr="00FF4C82" w:rsidRDefault="00810205" w:rsidP="00995C31">
            <w:pPr>
              <w:pStyle w:val="TAL"/>
            </w:pPr>
            <w:r w:rsidRPr="00FF4C82">
              <w:t>0077</w:t>
            </w:r>
          </w:p>
        </w:tc>
        <w:tc>
          <w:tcPr>
            <w:tcW w:w="0" w:type="auto"/>
            <w:shd w:val="clear" w:color="auto" w:fill="auto"/>
          </w:tcPr>
          <w:p w14:paraId="2B63033B" w14:textId="53E95082" w:rsidR="00810205" w:rsidRPr="00FF4C82" w:rsidRDefault="00810205" w:rsidP="00995C31">
            <w:pPr>
              <w:pStyle w:val="TAL"/>
            </w:pPr>
            <w:r w:rsidRPr="00FF4C82">
              <w:t>1</w:t>
            </w:r>
          </w:p>
        </w:tc>
        <w:tc>
          <w:tcPr>
            <w:tcW w:w="828" w:type="dxa"/>
            <w:shd w:val="clear" w:color="auto" w:fill="auto"/>
          </w:tcPr>
          <w:p w14:paraId="107FA655" w14:textId="38C27002" w:rsidR="00810205" w:rsidRPr="00FF4C82" w:rsidRDefault="00810205" w:rsidP="00995C31">
            <w:pPr>
              <w:pStyle w:val="TAL"/>
            </w:pPr>
            <w:r w:rsidRPr="00FF4C82">
              <w:t>Rel-17</w:t>
            </w:r>
          </w:p>
        </w:tc>
        <w:tc>
          <w:tcPr>
            <w:tcW w:w="400" w:type="dxa"/>
            <w:shd w:val="clear" w:color="auto" w:fill="auto"/>
          </w:tcPr>
          <w:p w14:paraId="0C1CD1B1" w14:textId="164FC76F" w:rsidR="00810205" w:rsidRPr="00FF4C82" w:rsidRDefault="00810205" w:rsidP="00995C31">
            <w:pPr>
              <w:pStyle w:val="TAL"/>
            </w:pPr>
            <w:r w:rsidRPr="00FF4C82">
              <w:t>F</w:t>
            </w:r>
          </w:p>
        </w:tc>
        <w:tc>
          <w:tcPr>
            <w:tcW w:w="1627" w:type="dxa"/>
            <w:shd w:val="clear" w:color="auto" w:fill="auto"/>
          </w:tcPr>
          <w:p w14:paraId="48A5195D" w14:textId="0DA2A47A" w:rsidR="00810205" w:rsidRPr="00FF4C82" w:rsidRDefault="00810205" w:rsidP="00995C31">
            <w:pPr>
              <w:pStyle w:val="TAL"/>
            </w:pPr>
            <w:r w:rsidRPr="00FF4C82">
              <w:t>EDGEAPP</w:t>
            </w:r>
          </w:p>
        </w:tc>
        <w:tc>
          <w:tcPr>
            <w:tcW w:w="0" w:type="auto"/>
            <w:shd w:val="clear" w:color="auto" w:fill="auto"/>
          </w:tcPr>
          <w:p w14:paraId="00CAE91E" w14:textId="338C83CF" w:rsidR="00810205" w:rsidRPr="00FF4C82" w:rsidRDefault="00810205" w:rsidP="00995C31">
            <w:pPr>
              <w:pStyle w:val="TAL"/>
            </w:pPr>
            <w:r w:rsidRPr="00FF4C82">
              <w:t>postponed</w:t>
            </w:r>
          </w:p>
        </w:tc>
      </w:tr>
      <w:tr w:rsidR="00FF4C82" w:rsidRPr="00FF4C82" w14:paraId="3BE84CE5" w14:textId="77777777" w:rsidTr="00BB311B">
        <w:tc>
          <w:tcPr>
            <w:tcW w:w="0" w:type="auto"/>
            <w:shd w:val="clear" w:color="auto" w:fill="auto"/>
          </w:tcPr>
          <w:p w14:paraId="51D82D12" w14:textId="59DACBF9" w:rsidR="00810205" w:rsidRPr="00FF4C82" w:rsidRDefault="00810205" w:rsidP="00995C31">
            <w:pPr>
              <w:pStyle w:val="TAL"/>
            </w:pPr>
            <w:r w:rsidRPr="00FF4C82">
              <w:t>S6-220128</w:t>
            </w:r>
          </w:p>
        </w:tc>
        <w:tc>
          <w:tcPr>
            <w:tcW w:w="0" w:type="auto"/>
            <w:shd w:val="clear" w:color="auto" w:fill="auto"/>
          </w:tcPr>
          <w:p w14:paraId="6D45F70F" w14:textId="39D0070B" w:rsidR="00810205" w:rsidRPr="00FF4C82" w:rsidRDefault="00810205" w:rsidP="00995C31">
            <w:pPr>
              <w:pStyle w:val="TAL"/>
            </w:pPr>
            <w:r w:rsidRPr="00FF4C82">
              <w:t>Solve the EN about ECS configuration information</w:t>
            </w:r>
          </w:p>
        </w:tc>
        <w:tc>
          <w:tcPr>
            <w:tcW w:w="0" w:type="auto"/>
            <w:shd w:val="clear" w:color="auto" w:fill="auto"/>
          </w:tcPr>
          <w:p w14:paraId="3023ED64" w14:textId="7CAB06EF" w:rsidR="00810205" w:rsidRPr="00FF4C82" w:rsidRDefault="00810205" w:rsidP="00995C31">
            <w:pPr>
              <w:pStyle w:val="TAL"/>
            </w:pPr>
            <w:r w:rsidRPr="00FF4C82">
              <w:t>China Mobile (Suzhou) Software</w:t>
            </w:r>
          </w:p>
        </w:tc>
        <w:tc>
          <w:tcPr>
            <w:tcW w:w="0" w:type="auto"/>
            <w:shd w:val="clear" w:color="auto" w:fill="auto"/>
          </w:tcPr>
          <w:p w14:paraId="6D56E161" w14:textId="48360C24" w:rsidR="00810205" w:rsidRPr="00FF4C82" w:rsidRDefault="00810205" w:rsidP="00995C31">
            <w:pPr>
              <w:pStyle w:val="TAL"/>
            </w:pPr>
            <w:r w:rsidRPr="00FF4C82">
              <w:t>23.558</w:t>
            </w:r>
          </w:p>
        </w:tc>
        <w:tc>
          <w:tcPr>
            <w:tcW w:w="0" w:type="auto"/>
            <w:shd w:val="clear" w:color="auto" w:fill="auto"/>
          </w:tcPr>
          <w:p w14:paraId="39112E17" w14:textId="5C7C8ABB" w:rsidR="00810205" w:rsidRPr="00FF4C82" w:rsidRDefault="00810205" w:rsidP="00995C31">
            <w:pPr>
              <w:pStyle w:val="TAL"/>
            </w:pPr>
            <w:r w:rsidRPr="00FF4C82">
              <w:t>0078</w:t>
            </w:r>
          </w:p>
        </w:tc>
        <w:tc>
          <w:tcPr>
            <w:tcW w:w="0" w:type="auto"/>
            <w:shd w:val="clear" w:color="auto" w:fill="auto"/>
          </w:tcPr>
          <w:p w14:paraId="6321F8E7" w14:textId="30E316FB" w:rsidR="00810205" w:rsidRPr="00FF4C82" w:rsidRDefault="00810205" w:rsidP="00995C31">
            <w:pPr>
              <w:pStyle w:val="TAL"/>
            </w:pPr>
            <w:r w:rsidRPr="00FF4C82">
              <w:t>-</w:t>
            </w:r>
          </w:p>
        </w:tc>
        <w:tc>
          <w:tcPr>
            <w:tcW w:w="828" w:type="dxa"/>
            <w:shd w:val="clear" w:color="auto" w:fill="auto"/>
          </w:tcPr>
          <w:p w14:paraId="295699E0" w14:textId="12F55601" w:rsidR="00810205" w:rsidRPr="00FF4C82" w:rsidRDefault="00810205" w:rsidP="00995C31">
            <w:pPr>
              <w:pStyle w:val="TAL"/>
            </w:pPr>
            <w:r w:rsidRPr="00FF4C82">
              <w:t>Rel-17</w:t>
            </w:r>
          </w:p>
        </w:tc>
        <w:tc>
          <w:tcPr>
            <w:tcW w:w="400" w:type="dxa"/>
            <w:shd w:val="clear" w:color="auto" w:fill="auto"/>
          </w:tcPr>
          <w:p w14:paraId="7A59E5B0" w14:textId="68F12E64" w:rsidR="00810205" w:rsidRPr="00FF4C82" w:rsidRDefault="00810205" w:rsidP="00995C31">
            <w:pPr>
              <w:pStyle w:val="TAL"/>
            </w:pPr>
            <w:r w:rsidRPr="00FF4C82">
              <w:t>F</w:t>
            </w:r>
          </w:p>
        </w:tc>
        <w:tc>
          <w:tcPr>
            <w:tcW w:w="1627" w:type="dxa"/>
            <w:shd w:val="clear" w:color="auto" w:fill="auto"/>
          </w:tcPr>
          <w:p w14:paraId="65CD7D6F" w14:textId="078D9DDB" w:rsidR="00810205" w:rsidRPr="00FF4C82" w:rsidRDefault="00810205" w:rsidP="00995C31">
            <w:pPr>
              <w:pStyle w:val="TAL"/>
            </w:pPr>
            <w:r w:rsidRPr="00FF4C82">
              <w:t>EDGEAPP</w:t>
            </w:r>
          </w:p>
        </w:tc>
        <w:tc>
          <w:tcPr>
            <w:tcW w:w="0" w:type="auto"/>
            <w:shd w:val="clear" w:color="auto" w:fill="auto"/>
          </w:tcPr>
          <w:p w14:paraId="1751E5C4" w14:textId="5EED80C5" w:rsidR="00810205" w:rsidRPr="00FF4C82" w:rsidRDefault="00810205" w:rsidP="00995C31">
            <w:pPr>
              <w:pStyle w:val="TAL"/>
            </w:pPr>
            <w:r w:rsidRPr="00FF4C82">
              <w:t>revised</w:t>
            </w:r>
          </w:p>
        </w:tc>
      </w:tr>
      <w:tr w:rsidR="00FF4C82" w:rsidRPr="00FF4C82" w14:paraId="2F8F56BC" w14:textId="77777777" w:rsidTr="00BB311B">
        <w:tc>
          <w:tcPr>
            <w:tcW w:w="0" w:type="auto"/>
            <w:shd w:val="clear" w:color="auto" w:fill="auto"/>
          </w:tcPr>
          <w:p w14:paraId="26F62B8B" w14:textId="28FF3B4C" w:rsidR="00810205" w:rsidRPr="00FF4C82" w:rsidRDefault="00810205" w:rsidP="00995C31">
            <w:pPr>
              <w:pStyle w:val="TAL"/>
            </w:pPr>
            <w:r w:rsidRPr="00FF4C82">
              <w:t>S6-220317</w:t>
            </w:r>
          </w:p>
        </w:tc>
        <w:tc>
          <w:tcPr>
            <w:tcW w:w="0" w:type="auto"/>
            <w:shd w:val="clear" w:color="auto" w:fill="auto"/>
          </w:tcPr>
          <w:p w14:paraId="4CF14278" w14:textId="629293A5" w:rsidR="00810205" w:rsidRPr="00FF4C82" w:rsidRDefault="00810205" w:rsidP="00995C31">
            <w:pPr>
              <w:pStyle w:val="TAL"/>
            </w:pPr>
            <w:r w:rsidRPr="00FF4C82">
              <w:t>Solve the EN about ECS configuration information</w:t>
            </w:r>
          </w:p>
        </w:tc>
        <w:tc>
          <w:tcPr>
            <w:tcW w:w="0" w:type="auto"/>
            <w:shd w:val="clear" w:color="auto" w:fill="auto"/>
          </w:tcPr>
          <w:p w14:paraId="5E8FE0AA" w14:textId="2C371442" w:rsidR="00810205" w:rsidRPr="00FF4C82" w:rsidRDefault="00810205" w:rsidP="00995C31">
            <w:pPr>
              <w:pStyle w:val="TAL"/>
            </w:pPr>
            <w:r w:rsidRPr="00FF4C82">
              <w:t>China Mobile (Suzhou) Software</w:t>
            </w:r>
          </w:p>
        </w:tc>
        <w:tc>
          <w:tcPr>
            <w:tcW w:w="0" w:type="auto"/>
            <w:shd w:val="clear" w:color="auto" w:fill="auto"/>
          </w:tcPr>
          <w:p w14:paraId="50AAC940" w14:textId="5810F05B" w:rsidR="00810205" w:rsidRPr="00FF4C82" w:rsidRDefault="00810205" w:rsidP="00995C31">
            <w:pPr>
              <w:pStyle w:val="TAL"/>
            </w:pPr>
            <w:r w:rsidRPr="00FF4C82">
              <w:t>23.558</w:t>
            </w:r>
          </w:p>
        </w:tc>
        <w:tc>
          <w:tcPr>
            <w:tcW w:w="0" w:type="auto"/>
            <w:shd w:val="clear" w:color="auto" w:fill="auto"/>
          </w:tcPr>
          <w:p w14:paraId="42F780E1" w14:textId="1CE1BEBC" w:rsidR="00810205" w:rsidRPr="00FF4C82" w:rsidRDefault="00810205" w:rsidP="00995C31">
            <w:pPr>
              <w:pStyle w:val="TAL"/>
            </w:pPr>
            <w:r w:rsidRPr="00FF4C82">
              <w:t>0078</w:t>
            </w:r>
          </w:p>
        </w:tc>
        <w:tc>
          <w:tcPr>
            <w:tcW w:w="0" w:type="auto"/>
            <w:shd w:val="clear" w:color="auto" w:fill="auto"/>
          </w:tcPr>
          <w:p w14:paraId="2C180F68" w14:textId="1B5EE673" w:rsidR="00810205" w:rsidRPr="00FF4C82" w:rsidRDefault="00810205" w:rsidP="00995C31">
            <w:pPr>
              <w:pStyle w:val="TAL"/>
            </w:pPr>
            <w:r w:rsidRPr="00FF4C82">
              <w:t>1</w:t>
            </w:r>
          </w:p>
        </w:tc>
        <w:tc>
          <w:tcPr>
            <w:tcW w:w="828" w:type="dxa"/>
            <w:shd w:val="clear" w:color="auto" w:fill="auto"/>
          </w:tcPr>
          <w:p w14:paraId="3213D030" w14:textId="22BB8D71" w:rsidR="00810205" w:rsidRPr="00FF4C82" w:rsidRDefault="00810205" w:rsidP="00995C31">
            <w:pPr>
              <w:pStyle w:val="TAL"/>
            </w:pPr>
            <w:r w:rsidRPr="00FF4C82">
              <w:t>Rel-17</w:t>
            </w:r>
          </w:p>
        </w:tc>
        <w:tc>
          <w:tcPr>
            <w:tcW w:w="400" w:type="dxa"/>
            <w:shd w:val="clear" w:color="auto" w:fill="auto"/>
          </w:tcPr>
          <w:p w14:paraId="3D269F40" w14:textId="102DDC5B" w:rsidR="00810205" w:rsidRPr="00FF4C82" w:rsidRDefault="00810205" w:rsidP="00995C31">
            <w:pPr>
              <w:pStyle w:val="TAL"/>
            </w:pPr>
            <w:r w:rsidRPr="00FF4C82">
              <w:t>F</w:t>
            </w:r>
          </w:p>
        </w:tc>
        <w:tc>
          <w:tcPr>
            <w:tcW w:w="1627" w:type="dxa"/>
            <w:shd w:val="clear" w:color="auto" w:fill="auto"/>
          </w:tcPr>
          <w:p w14:paraId="0DB81D9D" w14:textId="4A6B3A4B" w:rsidR="00810205" w:rsidRPr="00FF4C82" w:rsidRDefault="00810205" w:rsidP="00995C31">
            <w:pPr>
              <w:pStyle w:val="TAL"/>
            </w:pPr>
            <w:r w:rsidRPr="00FF4C82">
              <w:t>EDGEAPP</w:t>
            </w:r>
          </w:p>
        </w:tc>
        <w:tc>
          <w:tcPr>
            <w:tcW w:w="0" w:type="auto"/>
            <w:shd w:val="clear" w:color="auto" w:fill="auto"/>
          </w:tcPr>
          <w:p w14:paraId="6B54CED3" w14:textId="0EA821AC" w:rsidR="00810205" w:rsidRPr="00FF4C82" w:rsidRDefault="00810205" w:rsidP="00995C31">
            <w:pPr>
              <w:pStyle w:val="TAL"/>
            </w:pPr>
            <w:r w:rsidRPr="00FF4C82">
              <w:t>postponed</w:t>
            </w:r>
          </w:p>
        </w:tc>
      </w:tr>
      <w:tr w:rsidR="00FF4C82" w:rsidRPr="00FF4C82" w14:paraId="31DE4E77" w14:textId="77777777" w:rsidTr="00BB311B">
        <w:tc>
          <w:tcPr>
            <w:tcW w:w="0" w:type="auto"/>
            <w:shd w:val="clear" w:color="auto" w:fill="auto"/>
          </w:tcPr>
          <w:p w14:paraId="45241182" w14:textId="38750033" w:rsidR="00810205" w:rsidRPr="00FF4C82" w:rsidRDefault="00810205" w:rsidP="00995C31">
            <w:pPr>
              <w:pStyle w:val="TAL"/>
            </w:pPr>
            <w:r w:rsidRPr="00FF4C82">
              <w:t>S6-220152</w:t>
            </w:r>
          </w:p>
        </w:tc>
        <w:tc>
          <w:tcPr>
            <w:tcW w:w="0" w:type="auto"/>
            <w:shd w:val="clear" w:color="auto" w:fill="auto"/>
          </w:tcPr>
          <w:p w14:paraId="13C08A76" w14:textId="7B957D9D" w:rsidR="00810205" w:rsidRPr="00FF4C82" w:rsidRDefault="00810205" w:rsidP="00995C31">
            <w:pPr>
              <w:pStyle w:val="TAL"/>
            </w:pPr>
            <w:r w:rsidRPr="00FF4C82">
              <w:t>Fix consistency issue</w:t>
            </w:r>
          </w:p>
        </w:tc>
        <w:tc>
          <w:tcPr>
            <w:tcW w:w="0" w:type="auto"/>
            <w:shd w:val="clear" w:color="auto" w:fill="auto"/>
          </w:tcPr>
          <w:p w14:paraId="5C8C895D" w14:textId="3100EF1D" w:rsidR="00810205" w:rsidRPr="00FF4C82" w:rsidRDefault="00810205" w:rsidP="00995C31">
            <w:pPr>
              <w:pStyle w:val="TAL"/>
            </w:pPr>
            <w:r w:rsidRPr="00FF4C82">
              <w:t>Ericsson</w:t>
            </w:r>
          </w:p>
        </w:tc>
        <w:tc>
          <w:tcPr>
            <w:tcW w:w="0" w:type="auto"/>
            <w:shd w:val="clear" w:color="auto" w:fill="auto"/>
          </w:tcPr>
          <w:p w14:paraId="167E8CFB" w14:textId="0BE207C6" w:rsidR="00810205" w:rsidRPr="00FF4C82" w:rsidRDefault="00810205" w:rsidP="00995C31">
            <w:pPr>
              <w:pStyle w:val="TAL"/>
            </w:pPr>
            <w:r w:rsidRPr="00FF4C82">
              <w:t>23.558</w:t>
            </w:r>
          </w:p>
        </w:tc>
        <w:tc>
          <w:tcPr>
            <w:tcW w:w="0" w:type="auto"/>
            <w:shd w:val="clear" w:color="auto" w:fill="auto"/>
          </w:tcPr>
          <w:p w14:paraId="0FF324A5" w14:textId="79510168" w:rsidR="00810205" w:rsidRPr="00FF4C82" w:rsidRDefault="00810205" w:rsidP="00995C31">
            <w:pPr>
              <w:pStyle w:val="TAL"/>
            </w:pPr>
            <w:r w:rsidRPr="00FF4C82">
              <w:t>0079</w:t>
            </w:r>
          </w:p>
        </w:tc>
        <w:tc>
          <w:tcPr>
            <w:tcW w:w="0" w:type="auto"/>
            <w:shd w:val="clear" w:color="auto" w:fill="auto"/>
          </w:tcPr>
          <w:p w14:paraId="7DD18EE7" w14:textId="33AFE1C0" w:rsidR="00810205" w:rsidRPr="00FF4C82" w:rsidRDefault="00810205" w:rsidP="00995C31">
            <w:pPr>
              <w:pStyle w:val="TAL"/>
            </w:pPr>
            <w:r w:rsidRPr="00FF4C82">
              <w:t>-</w:t>
            </w:r>
          </w:p>
        </w:tc>
        <w:tc>
          <w:tcPr>
            <w:tcW w:w="828" w:type="dxa"/>
            <w:shd w:val="clear" w:color="auto" w:fill="auto"/>
          </w:tcPr>
          <w:p w14:paraId="6B642043" w14:textId="7D745D09" w:rsidR="00810205" w:rsidRPr="00FF4C82" w:rsidRDefault="00810205" w:rsidP="00995C31">
            <w:pPr>
              <w:pStyle w:val="TAL"/>
            </w:pPr>
            <w:r w:rsidRPr="00FF4C82">
              <w:t>Rel-17</w:t>
            </w:r>
          </w:p>
        </w:tc>
        <w:tc>
          <w:tcPr>
            <w:tcW w:w="400" w:type="dxa"/>
            <w:shd w:val="clear" w:color="auto" w:fill="auto"/>
          </w:tcPr>
          <w:p w14:paraId="7B369D5A" w14:textId="74221DC0" w:rsidR="00810205" w:rsidRPr="00FF4C82" w:rsidRDefault="00810205" w:rsidP="00995C31">
            <w:pPr>
              <w:pStyle w:val="TAL"/>
            </w:pPr>
            <w:r w:rsidRPr="00FF4C82">
              <w:t>F</w:t>
            </w:r>
          </w:p>
        </w:tc>
        <w:tc>
          <w:tcPr>
            <w:tcW w:w="1627" w:type="dxa"/>
            <w:shd w:val="clear" w:color="auto" w:fill="auto"/>
          </w:tcPr>
          <w:p w14:paraId="793F7F00" w14:textId="5BDC35C6" w:rsidR="00810205" w:rsidRPr="00FF4C82" w:rsidRDefault="00810205" w:rsidP="00995C31">
            <w:pPr>
              <w:pStyle w:val="TAL"/>
            </w:pPr>
            <w:r w:rsidRPr="00FF4C82">
              <w:t>EDGEAPP</w:t>
            </w:r>
          </w:p>
        </w:tc>
        <w:tc>
          <w:tcPr>
            <w:tcW w:w="0" w:type="auto"/>
            <w:shd w:val="clear" w:color="auto" w:fill="auto"/>
          </w:tcPr>
          <w:p w14:paraId="13F82634" w14:textId="2A07E3D8" w:rsidR="00810205" w:rsidRPr="00FF4C82" w:rsidRDefault="00810205" w:rsidP="00995C31">
            <w:pPr>
              <w:pStyle w:val="TAL"/>
            </w:pPr>
            <w:r w:rsidRPr="00FF4C82">
              <w:t>revised</w:t>
            </w:r>
          </w:p>
        </w:tc>
      </w:tr>
      <w:tr w:rsidR="00FF4C82" w:rsidRPr="00FF4C82" w14:paraId="1536FD6B" w14:textId="77777777" w:rsidTr="00BB311B">
        <w:tc>
          <w:tcPr>
            <w:tcW w:w="0" w:type="auto"/>
            <w:shd w:val="clear" w:color="auto" w:fill="auto"/>
          </w:tcPr>
          <w:p w14:paraId="1CB91BED" w14:textId="79A4B7A0" w:rsidR="00810205" w:rsidRPr="00FF4C82" w:rsidRDefault="00810205" w:rsidP="00995C31">
            <w:pPr>
              <w:pStyle w:val="TAL"/>
            </w:pPr>
            <w:r w:rsidRPr="00FF4C82">
              <w:t>S6-220292</w:t>
            </w:r>
          </w:p>
        </w:tc>
        <w:tc>
          <w:tcPr>
            <w:tcW w:w="0" w:type="auto"/>
            <w:shd w:val="clear" w:color="auto" w:fill="auto"/>
          </w:tcPr>
          <w:p w14:paraId="0471162A" w14:textId="3F257973" w:rsidR="00810205" w:rsidRPr="00FF4C82" w:rsidRDefault="00810205" w:rsidP="00995C31">
            <w:pPr>
              <w:pStyle w:val="TAL"/>
            </w:pPr>
            <w:r w:rsidRPr="00FF4C82">
              <w:t>Fix consistency issue</w:t>
            </w:r>
          </w:p>
        </w:tc>
        <w:tc>
          <w:tcPr>
            <w:tcW w:w="0" w:type="auto"/>
            <w:shd w:val="clear" w:color="auto" w:fill="auto"/>
          </w:tcPr>
          <w:p w14:paraId="016BEC2E" w14:textId="1BB1023A" w:rsidR="00810205" w:rsidRPr="00FF4C82" w:rsidRDefault="00810205" w:rsidP="00995C31">
            <w:pPr>
              <w:pStyle w:val="TAL"/>
            </w:pPr>
            <w:r w:rsidRPr="00FF4C82">
              <w:t>Ericsson</w:t>
            </w:r>
          </w:p>
        </w:tc>
        <w:tc>
          <w:tcPr>
            <w:tcW w:w="0" w:type="auto"/>
            <w:shd w:val="clear" w:color="auto" w:fill="auto"/>
          </w:tcPr>
          <w:p w14:paraId="2450468D" w14:textId="70AF2F8D" w:rsidR="00810205" w:rsidRPr="00FF4C82" w:rsidRDefault="00810205" w:rsidP="00995C31">
            <w:pPr>
              <w:pStyle w:val="TAL"/>
            </w:pPr>
            <w:r w:rsidRPr="00FF4C82">
              <w:t>23.558</w:t>
            </w:r>
          </w:p>
        </w:tc>
        <w:tc>
          <w:tcPr>
            <w:tcW w:w="0" w:type="auto"/>
            <w:shd w:val="clear" w:color="auto" w:fill="auto"/>
          </w:tcPr>
          <w:p w14:paraId="36AF5EA6" w14:textId="0BC0352E" w:rsidR="00810205" w:rsidRPr="00FF4C82" w:rsidRDefault="00810205" w:rsidP="00995C31">
            <w:pPr>
              <w:pStyle w:val="TAL"/>
            </w:pPr>
            <w:r w:rsidRPr="00FF4C82">
              <w:t>0079</w:t>
            </w:r>
          </w:p>
        </w:tc>
        <w:tc>
          <w:tcPr>
            <w:tcW w:w="0" w:type="auto"/>
            <w:shd w:val="clear" w:color="auto" w:fill="auto"/>
          </w:tcPr>
          <w:p w14:paraId="00CED9F7" w14:textId="67C4CA0D" w:rsidR="00810205" w:rsidRPr="00FF4C82" w:rsidRDefault="00810205" w:rsidP="00995C31">
            <w:pPr>
              <w:pStyle w:val="TAL"/>
            </w:pPr>
            <w:r w:rsidRPr="00FF4C82">
              <w:t>1</w:t>
            </w:r>
          </w:p>
        </w:tc>
        <w:tc>
          <w:tcPr>
            <w:tcW w:w="828" w:type="dxa"/>
            <w:shd w:val="clear" w:color="auto" w:fill="auto"/>
          </w:tcPr>
          <w:p w14:paraId="1A8C97D3" w14:textId="0388323D" w:rsidR="00810205" w:rsidRPr="00FF4C82" w:rsidRDefault="00810205" w:rsidP="00995C31">
            <w:pPr>
              <w:pStyle w:val="TAL"/>
            </w:pPr>
            <w:r w:rsidRPr="00FF4C82">
              <w:t>Rel-17</w:t>
            </w:r>
          </w:p>
        </w:tc>
        <w:tc>
          <w:tcPr>
            <w:tcW w:w="400" w:type="dxa"/>
            <w:shd w:val="clear" w:color="auto" w:fill="auto"/>
          </w:tcPr>
          <w:p w14:paraId="1EA92AE2" w14:textId="1AFBF5A6" w:rsidR="00810205" w:rsidRPr="00FF4C82" w:rsidRDefault="00810205" w:rsidP="00995C31">
            <w:pPr>
              <w:pStyle w:val="TAL"/>
            </w:pPr>
            <w:r w:rsidRPr="00FF4C82">
              <w:t>F</w:t>
            </w:r>
          </w:p>
        </w:tc>
        <w:tc>
          <w:tcPr>
            <w:tcW w:w="1627" w:type="dxa"/>
            <w:shd w:val="clear" w:color="auto" w:fill="auto"/>
          </w:tcPr>
          <w:p w14:paraId="5ADEEC0A" w14:textId="4F0BB094" w:rsidR="00810205" w:rsidRPr="00FF4C82" w:rsidRDefault="00810205" w:rsidP="00995C31">
            <w:pPr>
              <w:pStyle w:val="TAL"/>
            </w:pPr>
            <w:r w:rsidRPr="00FF4C82">
              <w:t>EDGEAPP</w:t>
            </w:r>
          </w:p>
        </w:tc>
        <w:tc>
          <w:tcPr>
            <w:tcW w:w="0" w:type="auto"/>
            <w:shd w:val="clear" w:color="auto" w:fill="auto"/>
          </w:tcPr>
          <w:p w14:paraId="35122C37" w14:textId="0E81FE5A" w:rsidR="00810205" w:rsidRPr="00FF4C82" w:rsidRDefault="00810205" w:rsidP="00995C31">
            <w:pPr>
              <w:pStyle w:val="TAL"/>
            </w:pPr>
            <w:r w:rsidRPr="00FF4C82">
              <w:t>agreed</w:t>
            </w:r>
          </w:p>
        </w:tc>
      </w:tr>
      <w:tr w:rsidR="00FF4C82" w:rsidRPr="00FF4C82" w14:paraId="669ECB5F" w14:textId="77777777" w:rsidTr="00BB311B">
        <w:tc>
          <w:tcPr>
            <w:tcW w:w="0" w:type="auto"/>
            <w:shd w:val="clear" w:color="auto" w:fill="auto"/>
          </w:tcPr>
          <w:p w14:paraId="2FD5844F" w14:textId="74ECEE39" w:rsidR="00810205" w:rsidRPr="00FF4C82" w:rsidRDefault="00810205" w:rsidP="00995C31">
            <w:pPr>
              <w:pStyle w:val="TAL"/>
            </w:pPr>
            <w:r w:rsidRPr="00FF4C82">
              <w:t>S6-220153</w:t>
            </w:r>
          </w:p>
        </w:tc>
        <w:tc>
          <w:tcPr>
            <w:tcW w:w="0" w:type="auto"/>
            <w:shd w:val="clear" w:color="auto" w:fill="auto"/>
          </w:tcPr>
          <w:p w14:paraId="2D41969A" w14:textId="407C046E" w:rsidR="00810205" w:rsidRPr="00FF4C82" w:rsidRDefault="00810205" w:rsidP="00995C31">
            <w:pPr>
              <w:pStyle w:val="TAL"/>
            </w:pPr>
            <w:r w:rsidRPr="00FF4C82">
              <w:t>Remove ACR example in UE ID API</w:t>
            </w:r>
          </w:p>
        </w:tc>
        <w:tc>
          <w:tcPr>
            <w:tcW w:w="0" w:type="auto"/>
            <w:shd w:val="clear" w:color="auto" w:fill="auto"/>
          </w:tcPr>
          <w:p w14:paraId="483B6BDC" w14:textId="70C2D663" w:rsidR="00810205" w:rsidRPr="00FF4C82" w:rsidRDefault="00810205" w:rsidP="00995C31">
            <w:pPr>
              <w:pStyle w:val="TAL"/>
            </w:pPr>
            <w:r w:rsidRPr="00FF4C82">
              <w:t>Ericsson</w:t>
            </w:r>
          </w:p>
        </w:tc>
        <w:tc>
          <w:tcPr>
            <w:tcW w:w="0" w:type="auto"/>
            <w:shd w:val="clear" w:color="auto" w:fill="auto"/>
          </w:tcPr>
          <w:p w14:paraId="2AA5AF90" w14:textId="7DA7796A" w:rsidR="00810205" w:rsidRPr="00FF4C82" w:rsidRDefault="00810205" w:rsidP="00995C31">
            <w:pPr>
              <w:pStyle w:val="TAL"/>
            </w:pPr>
            <w:r w:rsidRPr="00FF4C82">
              <w:t>23.558</w:t>
            </w:r>
          </w:p>
        </w:tc>
        <w:tc>
          <w:tcPr>
            <w:tcW w:w="0" w:type="auto"/>
            <w:shd w:val="clear" w:color="auto" w:fill="auto"/>
          </w:tcPr>
          <w:p w14:paraId="314CFC95" w14:textId="1CE9D59D" w:rsidR="00810205" w:rsidRPr="00FF4C82" w:rsidRDefault="00810205" w:rsidP="00995C31">
            <w:pPr>
              <w:pStyle w:val="TAL"/>
            </w:pPr>
            <w:r w:rsidRPr="00FF4C82">
              <w:t>0080</w:t>
            </w:r>
          </w:p>
        </w:tc>
        <w:tc>
          <w:tcPr>
            <w:tcW w:w="0" w:type="auto"/>
            <w:shd w:val="clear" w:color="auto" w:fill="auto"/>
          </w:tcPr>
          <w:p w14:paraId="7182AEBA" w14:textId="51B4B67C" w:rsidR="00810205" w:rsidRPr="00FF4C82" w:rsidRDefault="00810205" w:rsidP="00995C31">
            <w:pPr>
              <w:pStyle w:val="TAL"/>
            </w:pPr>
            <w:r w:rsidRPr="00FF4C82">
              <w:t>-</w:t>
            </w:r>
          </w:p>
        </w:tc>
        <w:tc>
          <w:tcPr>
            <w:tcW w:w="828" w:type="dxa"/>
            <w:shd w:val="clear" w:color="auto" w:fill="auto"/>
          </w:tcPr>
          <w:p w14:paraId="3D76042A" w14:textId="1CC993B5" w:rsidR="00810205" w:rsidRPr="00FF4C82" w:rsidRDefault="00810205" w:rsidP="00995C31">
            <w:pPr>
              <w:pStyle w:val="TAL"/>
            </w:pPr>
            <w:r w:rsidRPr="00FF4C82">
              <w:t>Rel-17</w:t>
            </w:r>
          </w:p>
        </w:tc>
        <w:tc>
          <w:tcPr>
            <w:tcW w:w="400" w:type="dxa"/>
            <w:shd w:val="clear" w:color="auto" w:fill="auto"/>
          </w:tcPr>
          <w:p w14:paraId="738A9CFE" w14:textId="7C34465D" w:rsidR="00810205" w:rsidRPr="00FF4C82" w:rsidRDefault="00810205" w:rsidP="00995C31">
            <w:pPr>
              <w:pStyle w:val="TAL"/>
            </w:pPr>
            <w:r w:rsidRPr="00FF4C82">
              <w:t>F</w:t>
            </w:r>
          </w:p>
        </w:tc>
        <w:tc>
          <w:tcPr>
            <w:tcW w:w="1627" w:type="dxa"/>
            <w:shd w:val="clear" w:color="auto" w:fill="auto"/>
          </w:tcPr>
          <w:p w14:paraId="27B59F08" w14:textId="7C7C6627" w:rsidR="00810205" w:rsidRPr="00FF4C82" w:rsidRDefault="00810205" w:rsidP="00995C31">
            <w:pPr>
              <w:pStyle w:val="TAL"/>
            </w:pPr>
            <w:r w:rsidRPr="00FF4C82">
              <w:t>EDGEAPP</w:t>
            </w:r>
          </w:p>
        </w:tc>
        <w:tc>
          <w:tcPr>
            <w:tcW w:w="0" w:type="auto"/>
            <w:shd w:val="clear" w:color="auto" w:fill="auto"/>
          </w:tcPr>
          <w:p w14:paraId="7DA2B8F7" w14:textId="4B67D67C" w:rsidR="00810205" w:rsidRPr="00FF4C82" w:rsidRDefault="00810205" w:rsidP="00995C31">
            <w:pPr>
              <w:pStyle w:val="TAL"/>
            </w:pPr>
            <w:r w:rsidRPr="00FF4C82">
              <w:t>revised</w:t>
            </w:r>
          </w:p>
        </w:tc>
      </w:tr>
      <w:tr w:rsidR="00FF4C82" w:rsidRPr="00FF4C82" w14:paraId="20BAA53A" w14:textId="77777777" w:rsidTr="00BB311B">
        <w:tc>
          <w:tcPr>
            <w:tcW w:w="0" w:type="auto"/>
            <w:shd w:val="clear" w:color="auto" w:fill="auto"/>
          </w:tcPr>
          <w:p w14:paraId="379F39D9" w14:textId="33616535" w:rsidR="00810205" w:rsidRPr="00FF4C82" w:rsidRDefault="00810205" w:rsidP="00995C31">
            <w:pPr>
              <w:pStyle w:val="TAL"/>
            </w:pPr>
            <w:r w:rsidRPr="00FF4C82">
              <w:t>S6-220288</w:t>
            </w:r>
          </w:p>
        </w:tc>
        <w:tc>
          <w:tcPr>
            <w:tcW w:w="0" w:type="auto"/>
            <w:shd w:val="clear" w:color="auto" w:fill="auto"/>
          </w:tcPr>
          <w:p w14:paraId="727AFA0B" w14:textId="3A747281" w:rsidR="00810205" w:rsidRPr="00FF4C82" w:rsidRDefault="00810205" w:rsidP="00995C31">
            <w:pPr>
              <w:pStyle w:val="TAL"/>
            </w:pPr>
            <w:r w:rsidRPr="00FF4C82">
              <w:t>Remove ACR example in UE ID API</w:t>
            </w:r>
          </w:p>
        </w:tc>
        <w:tc>
          <w:tcPr>
            <w:tcW w:w="0" w:type="auto"/>
            <w:shd w:val="clear" w:color="auto" w:fill="auto"/>
          </w:tcPr>
          <w:p w14:paraId="72D76B62" w14:textId="205986F2" w:rsidR="00810205" w:rsidRPr="00FF4C82" w:rsidRDefault="00810205" w:rsidP="00995C31">
            <w:pPr>
              <w:pStyle w:val="TAL"/>
            </w:pPr>
            <w:r w:rsidRPr="00FF4C82">
              <w:t>Ericsson</w:t>
            </w:r>
          </w:p>
        </w:tc>
        <w:tc>
          <w:tcPr>
            <w:tcW w:w="0" w:type="auto"/>
            <w:shd w:val="clear" w:color="auto" w:fill="auto"/>
          </w:tcPr>
          <w:p w14:paraId="4D3F8450" w14:textId="259AC1B7" w:rsidR="00810205" w:rsidRPr="00FF4C82" w:rsidRDefault="00810205" w:rsidP="00995C31">
            <w:pPr>
              <w:pStyle w:val="TAL"/>
            </w:pPr>
            <w:r w:rsidRPr="00FF4C82">
              <w:t>23.558</w:t>
            </w:r>
          </w:p>
        </w:tc>
        <w:tc>
          <w:tcPr>
            <w:tcW w:w="0" w:type="auto"/>
            <w:shd w:val="clear" w:color="auto" w:fill="auto"/>
          </w:tcPr>
          <w:p w14:paraId="18C3D8B1" w14:textId="3D064E1E" w:rsidR="00810205" w:rsidRPr="00FF4C82" w:rsidRDefault="00810205" w:rsidP="00995C31">
            <w:pPr>
              <w:pStyle w:val="TAL"/>
            </w:pPr>
            <w:r w:rsidRPr="00FF4C82">
              <w:t>0080</w:t>
            </w:r>
          </w:p>
        </w:tc>
        <w:tc>
          <w:tcPr>
            <w:tcW w:w="0" w:type="auto"/>
            <w:shd w:val="clear" w:color="auto" w:fill="auto"/>
          </w:tcPr>
          <w:p w14:paraId="2C5CB9CC" w14:textId="35EF9710" w:rsidR="00810205" w:rsidRPr="00FF4C82" w:rsidRDefault="00810205" w:rsidP="00995C31">
            <w:pPr>
              <w:pStyle w:val="TAL"/>
            </w:pPr>
            <w:r w:rsidRPr="00FF4C82">
              <w:t>1</w:t>
            </w:r>
          </w:p>
        </w:tc>
        <w:tc>
          <w:tcPr>
            <w:tcW w:w="828" w:type="dxa"/>
            <w:shd w:val="clear" w:color="auto" w:fill="auto"/>
          </w:tcPr>
          <w:p w14:paraId="7C508320" w14:textId="43830333" w:rsidR="00810205" w:rsidRPr="00FF4C82" w:rsidRDefault="00810205" w:rsidP="00995C31">
            <w:pPr>
              <w:pStyle w:val="TAL"/>
            </w:pPr>
            <w:r w:rsidRPr="00FF4C82">
              <w:t>Rel-17</w:t>
            </w:r>
          </w:p>
        </w:tc>
        <w:tc>
          <w:tcPr>
            <w:tcW w:w="400" w:type="dxa"/>
            <w:shd w:val="clear" w:color="auto" w:fill="auto"/>
          </w:tcPr>
          <w:p w14:paraId="37C34F6C" w14:textId="141E92D2" w:rsidR="00810205" w:rsidRPr="00FF4C82" w:rsidRDefault="00810205" w:rsidP="00995C31">
            <w:pPr>
              <w:pStyle w:val="TAL"/>
            </w:pPr>
            <w:r w:rsidRPr="00FF4C82">
              <w:t>F</w:t>
            </w:r>
          </w:p>
        </w:tc>
        <w:tc>
          <w:tcPr>
            <w:tcW w:w="1627" w:type="dxa"/>
            <w:shd w:val="clear" w:color="auto" w:fill="auto"/>
          </w:tcPr>
          <w:p w14:paraId="5ACAB22E" w14:textId="73F34D37" w:rsidR="00810205" w:rsidRPr="00FF4C82" w:rsidRDefault="00810205" w:rsidP="00995C31">
            <w:pPr>
              <w:pStyle w:val="TAL"/>
            </w:pPr>
            <w:r w:rsidRPr="00FF4C82">
              <w:t>EDGEAPP</w:t>
            </w:r>
          </w:p>
        </w:tc>
        <w:tc>
          <w:tcPr>
            <w:tcW w:w="0" w:type="auto"/>
            <w:shd w:val="clear" w:color="auto" w:fill="auto"/>
          </w:tcPr>
          <w:p w14:paraId="2D2287A6" w14:textId="57E62965" w:rsidR="00810205" w:rsidRPr="00FF4C82" w:rsidRDefault="00810205" w:rsidP="00995C31">
            <w:pPr>
              <w:pStyle w:val="TAL"/>
            </w:pPr>
            <w:r w:rsidRPr="00FF4C82">
              <w:t>postponed</w:t>
            </w:r>
          </w:p>
        </w:tc>
      </w:tr>
      <w:tr w:rsidR="00FF4C82" w:rsidRPr="00FF4C82" w14:paraId="24BC4C98" w14:textId="77777777" w:rsidTr="00BB311B">
        <w:tc>
          <w:tcPr>
            <w:tcW w:w="0" w:type="auto"/>
            <w:shd w:val="clear" w:color="auto" w:fill="auto"/>
          </w:tcPr>
          <w:p w14:paraId="670740C5" w14:textId="66D337F6" w:rsidR="00810205" w:rsidRPr="00FF4C82" w:rsidRDefault="00810205" w:rsidP="00995C31">
            <w:pPr>
              <w:pStyle w:val="TAL"/>
            </w:pPr>
            <w:r w:rsidRPr="00FF4C82">
              <w:t>S6-220154</w:t>
            </w:r>
          </w:p>
        </w:tc>
        <w:tc>
          <w:tcPr>
            <w:tcW w:w="0" w:type="auto"/>
            <w:shd w:val="clear" w:color="auto" w:fill="auto"/>
          </w:tcPr>
          <w:p w14:paraId="1C4CBBA8" w14:textId="5016C2EA" w:rsidR="00810205" w:rsidRPr="00FF4C82" w:rsidRDefault="00810205" w:rsidP="00995C31">
            <w:pPr>
              <w:pStyle w:val="TAL"/>
            </w:pPr>
            <w:r w:rsidRPr="00FF4C82">
              <w:t>Solve ACR API inconsistency</w:t>
            </w:r>
          </w:p>
        </w:tc>
        <w:tc>
          <w:tcPr>
            <w:tcW w:w="0" w:type="auto"/>
            <w:shd w:val="clear" w:color="auto" w:fill="auto"/>
          </w:tcPr>
          <w:p w14:paraId="46C7D9B2" w14:textId="14407017" w:rsidR="00810205" w:rsidRPr="00FF4C82" w:rsidRDefault="00810205" w:rsidP="00995C31">
            <w:pPr>
              <w:pStyle w:val="TAL"/>
            </w:pPr>
            <w:r w:rsidRPr="00FF4C82">
              <w:t>Ericsson</w:t>
            </w:r>
          </w:p>
        </w:tc>
        <w:tc>
          <w:tcPr>
            <w:tcW w:w="0" w:type="auto"/>
            <w:shd w:val="clear" w:color="auto" w:fill="auto"/>
          </w:tcPr>
          <w:p w14:paraId="7BF76E4F" w14:textId="0718D71C" w:rsidR="00810205" w:rsidRPr="00FF4C82" w:rsidRDefault="00810205" w:rsidP="00995C31">
            <w:pPr>
              <w:pStyle w:val="TAL"/>
            </w:pPr>
            <w:r w:rsidRPr="00FF4C82">
              <w:t>23.558</w:t>
            </w:r>
          </w:p>
        </w:tc>
        <w:tc>
          <w:tcPr>
            <w:tcW w:w="0" w:type="auto"/>
            <w:shd w:val="clear" w:color="auto" w:fill="auto"/>
          </w:tcPr>
          <w:p w14:paraId="5E4FB513" w14:textId="5F00FBDA" w:rsidR="00810205" w:rsidRPr="00FF4C82" w:rsidRDefault="00810205" w:rsidP="00995C31">
            <w:pPr>
              <w:pStyle w:val="TAL"/>
            </w:pPr>
            <w:r w:rsidRPr="00FF4C82">
              <w:t>0081</w:t>
            </w:r>
          </w:p>
        </w:tc>
        <w:tc>
          <w:tcPr>
            <w:tcW w:w="0" w:type="auto"/>
            <w:shd w:val="clear" w:color="auto" w:fill="auto"/>
          </w:tcPr>
          <w:p w14:paraId="32E274CB" w14:textId="43CABA41" w:rsidR="00810205" w:rsidRPr="00FF4C82" w:rsidRDefault="00810205" w:rsidP="00995C31">
            <w:pPr>
              <w:pStyle w:val="TAL"/>
            </w:pPr>
            <w:r w:rsidRPr="00FF4C82">
              <w:t>-</w:t>
            </w:r>
          </w:p>
        </w:tc>
        <w:tc>
          <w:tcPr>
            <w:tcW w:w="828" w:type="dxa"/>
            <w:shd w:val="clear" w:color="auto" w:fill="auto"/>
          </w:tcPr>
          <w:p w14:paraId="34A74FE3" w14:textId="53582435" w:rsidR="00810205" w:rsidRPr="00FF4C82" w:rsidRDefault="00810205" w:rsidP="00995C31">
            <w:pPr>
              <w:pStyle w:val="TAL"/>
            </w:pPr>
            <w:r w:rsidRPr="00FF4C82">
              <w:t>Rel-17</w:t>
            </w:r>
          </w:p>
        </w:tc>
        <w:tc>
          <w:tcPr>
            <w:tcW w:w="400" w:type="dxa"/>
            <w:shd w:val="clear" w:color="auto" w:fill="auto"/>
          </w:tcPr>
          <w:p w14:paraId="11B07D87" w14:textId="7771E1DD" w:rsidR="00810205" w:rsidRPr="00FF4C82" w:rsidRDefault="00810205" w:rsidP="00995C31">
            <w:pPr>
              <w:pStyle w:val="TAL"/>
            </w:pPr>
            <w:r w:rsidRPr="00FF4C82">
              <w:t>F</w:t>
            </w:r>
          </w:p>
        </w:tc>
        <w:tc>
          <w:tcPr>
            <w:tcW w:w="1627" w:type="dxa"/>
            <w:shd w:val="clear" w:color="auto" w:fill="auto"/>
          </w:tcPr>
          <w:p w14:paraId="3ACC5127" w14:textId="66F2C89A" w:rsidR="00810205" w:rsidRPr="00FF4C82" w:rsidRDefault="00810205" w:rsidP="00995C31">
            <w:pPr>
              <w:pStyle w:val="TAL"/>
            </w:pPr>
            <w:r w:rsidRPr="00FF4C82">
              <w:t>EDGEAPP</w:t>
            </w:r>
          </w:p>
        </w:tc>
        <w:tc>
          <w:tcPr>
            <w:tcW w:w="0" w:type="auto"/>
            <w:shd w:val="clear" w:color="auto" w:fill="auto"/>
          </w:tcPr>
          <w:p w14:paraId="4B5205FB" w14:textId="0B06BCC0" w:rsidR="00810205" w:rsidRPr="00FF4C82" w:rsidRDefault="00810205" w:rsidP="00995C31">
            <w:pPr>
              <w:pStyle w:val="TAL"/>
            </w:pPr>
            <w:r w:rsidRPr="00FF4C82">
              <w:t>revised</w:t>
            </w:r>
          </w:p>
        </w:tc>
      </w:tr>
      <w:tr w:rsidR="00FF4C82" w:rsidRPr="00FF4C82" w14:paraId="1F1B1210" w14:textId="77777777" w:rsidTr="00BB311B">
        <w:tc>
          <w:tcPr>
            <w:tcW w:w="0" w:type="auto"/>
            <w:shd w:val="clear" w:color="auto" w:fill="auto"/>
          </w:tcPr>
          <w:p w14:paraId="09010162" w14:textId="6C90B378" w:rsidR="00810205" w:rsidRPr="00FF4C82" w:rsidRDefault="00810205" w:rsidP="00995C31">
            <w:pPr>
              <w:pStyle w:val="TAL"/>
            </w:pPr>
            <w:r w:rsidRPr="00FF4C82">
              <w:t>S6-220293</w:t>
            </w:r>
          </w:p>
        </w:tc>
        <w:tc>
          <w:tcPr>
            <w:tcW w:w="0" w:type="auto"/>
            <w:shd w:val="clear" w:color="auto" w:fill="auto"/>
          </w:tcPr>
          <w:p w14:paraId="069ED4C3" w14:textId="064203A0" w:rsidR="00810205" w:rsidRPr="00FF4C82" w:rsidRDefault="00810205" w:rsidP="00995C31">
            <w:pPr>
              <w:pStyle w:val="TAL"/>
            </w:pPr>
            <w:r w:rsidRPr="00FF4C82">
              <w:t>Solve ACR API inconsistency</w:t>
            </w:r>
          </w:p>
        </w:tc>
        <w:tc>
          <w:tcPr>
            <w:tcW w:w="0" w:type="auto"/>
            <w:shd w:val="clear" w:color="auto" w:fill="auto"/>
          </w:tcPr>
          <w:p w14:paraId="1654ED3F" w14:textId="2D91BC83" w:rsidR="00810205" w:rsidRPr="00FF4C82" w:rsidRDefault="00810205" w:rsidP="00995C31">
            <w:pPr>
              <w:pStyle w:val="TAL"/>
            </w:pPr>
            <w:r w:rsidRPr="00FF4C82">
              <w:t>Ericsson</w:t>
            </w:r>
          </w:p>
        </w:tc>
        <w:tc>
          <w:tcPr>
            <w:tcW w:w="0" w:type="auto"/>
            <w:shd w:val="clear" w:color="auto" w:fill="auto"/>
          </w:tcPr>
          <w:p w14:paraId="531E4A66" w14:textId="4AF9A796" w:rsidR="00810205" w:rsidRPr="00FF4C82" w:rsidRDefault="00810205" w:rsidP="00995C31">
            <w:pPr>
              <w:pStyle w:val="TAL"/>
            </w:pPr>
            <w:r w:rsidRPr="00FF4C82">
              <w:t>23.558</w:t>
            </w:r>
          </w:p>
        </w:tc>
        <w:tc>
          <w:tcPr>
            <w:tcW w:w="0" w:type="auto"/>
            <w:shd w:val="clear" w:color="auto" w:fill="auto"/>
          </w:tcPr>
          <w:p w14:paraId="4C1913F4" w14:textId="669EEF98" w:rsidR="00810205" w:rsidRPr="00FF4C82" w:rsidRDefault="00810205" w:rsidP="00995C31">
            <w:pPr>
              <w:pStyle w:val="TAL"/>
            </w:pPr>
            <w:r w:rsidRPr="00FF4C82">
              <w:t>0081</w:t>
            </w:r>
          </w:p>
        </w:tc>
        <w:tc>
          <w:tcPr>
            <w:tcW w:w="0" w:type="auto"/>
            <w:shd w:val="clear" w:color="auto" w:fill="auto"/>
          </w:tcPr>
          <w:p w14:paraId="791F5CDE" w14:textId="7A5A8CB5" w:rsidR="00810205" w:rsidRPr="00FF4C82" w:rsidRDefault="00810205" w:rsidP="00995C31">
            <w:pPr>
              <w:pStyle w:val="TAL"/>
            </w:pPr>
            <w:r w:rsidRPr="00FF4C82">
              <w:t>1</w:t>
            </w:r>
          </w:p>
        </w:tc>
        <w:tc>
          <w:tcPr>
            <w:tcW w:w="828" w:type="dxa"/>
            <w:shd w:val="clear" w:color="auto" w:fill="auto"/>
          </w:tcPr>
          <w:p w14:paraId="433A99B3" w14:textId="7ED4EA92" w:rsidR="00810205" w:rsidRPr="00FF4C82" w:rsidRDefault="00810205" w:rsidP="00995C31">
            <w:pPr>
              <w:pStyle w:val="TAL"/>
            </w:pPr>
            <w:r w:rsidRPr="00FF4C82">
              <w:t>Rel-17</w:t>
            </w:r>
          </w:p>
        </w:tc>
        <w:tc>
          <w:tcPr>
            <w:tcW w:w="400" w:type="dxa"/>
            <w:shd w:val="clear" w:color="auto" w:fill="auto"/>
          </w:tcPr>
          <w:p w14:paraId="3A2734FB" w14:textId="4937D5C1" w:rsidR="00810205" w:rsidRPr="00FF4C82" w:rsidRDefault="00810205" w:rsidP="00995C31">
            <w:pPr>
              <w:pStyle w:val="TAL"/>
            </w:pPr>
            <w:r w:rsidRPr="00FF4C82">
              <w:t>F</w:t>
            </w:r>
          </w:p>
        </w:tc>
        <w:tc>
          <w:tcPr>
            <w:tcW w:w="1627" w:type="dxa"/>
            <w:shd w:val="clear" w:color="auto" w:fill="auto"/>
          </w:tcPr>
          <w:p w14:paraId="0D284991" w14:textId="7E102A8C" w:rsidR="00810205" w:rsidRPr="00FF4C82" w:rsidRDefault="00810205" w:rsidP="00995C31">
            <w:pPr>
              <w:pStyle w:val="TAL"/>
            </w:pPr>
            <w:r w:rsidRPr="00FF4C82">
              <w:t>EDGEAPP</w:t>
            </w:r>
          </w:p>
        </w:tc>
        <w:tc>
          <w:tcPr>
            <w:tcW w:w="0" w:type="auto"/>
            <w:shd w:val="clear" w:color="auto" w:fill="auto"/>
          </w:tcPr>
          <w:p w14:paraId="5D9B04FC" w14:textId="4D3D2A1B" w:rsidR="00810205" w:rsidRPr="00FF4C82" w:rsidRDefault="00810205" w:rsidP="00995C31">
            <w:pPr>
              <w:pStyle w:val="TAL"/>
            </w:pPr>
            <w:r w:rsidRPr="00FF4C82">
              <w:t>agreed</w:t>
            </w:r>
          </w:p>
        </w:tc>
      </w:tr>
      <w:tr w:rsidR="00FF4C82" w:rsidRPr="00FF4C82" w14:paraId="6854D021" w14:textId="77777777" w:rsidTr="00BB311B">
        <w:tc>
          <w:tcPr>
            <w:tcW w:w="0" w:type="auto"/>
            <w:shd w:val="clear" w:color="auto" w:fill="auto"/>
          </w:tcPr>
          <w:p w14:paraId="74469834" w14:textId="18C1748E" w:rsidR="00810205" w:rsidRPr="00FF4C82" w:rsidRDefault="00810205" w:rsidP="00995C31">
            <w:pPr>
              <w:pStyle w:val="TAL"/>
            </w:pPr>
            <w:r w:rsidRPr="00FF4C82">
              <w:t>S6-220155</w:t>
            </w:r>
          </w:p>
        </w:tc>
        <w:tc>
          <w:tcPr>
            <w:tcW w:w="0" w:type="auto"/>
            <w:shd w:val="clear" w:color="auto" w:fill="auto"/>
          </w:tcPr>
          <w:p w14:paraId="5349EDAA" w14:textId="50A13B02" w:rsidR="00810205" w:rsidRPr="00FF4C82" w:rsidRDefault="00810205" w:rsidP="00995C31">
            <w:pPr>
              <w:pStyle w:val="TAL"/>
            </w:pPr>
            <w:r w:rsidRPr="00FF4C82">
              <w:t>Solve EN for ACR co-existence</w:t>
            </w:r>
          </w:p>
        </w:tc>
        <w:tc>
          <w:tcPr>
            <w:tcW w:w="0" w:type="auto"/>
            <w:shd w:val="clear" w:color="auto" w:fill="auto"/>
          </w:tcPr>
          <w:p w14:paraId="562F6674" w14:textId="5461AA3F" w:rsidR="00810205" w:rsidRPr="00FF4C82" w:rsidRDefault="00810205" w:rsidP="00995C31">
            <w:pPr>
              <w:pStyle w:val="TAL"/>
            </w:pPr>
            <w:r w:rsidRPr="00FF4C82">
              <w:t>Ericsson</w:t>
            </w:r>
          </w:p>
        </w:tc>
        <w:tc>
          <w:tcPr>
            <w:tcW w:w="0" w:type="auto"/>
            <w:shd w:val="clear" w:color="auto" w:fill="auto"/>
          </w:tcPr>
          <w:p w14:paraId="737A45DB" w14:textId="41CD09A7" w:rsidR="00810205" w:rsidRPr="00FF4C82" w:rsidRDefault="00810205" w:rsidP="00995C31">
            <w:pPr>
              <w:pStyle w:val="TAL"/>
            </w:pPr>
            <w:r w:rsidRPr="00FF4C82">
              <w:t>23.558</w:t>
            </w:r>
          </w:p>
        </w:tc>
        <w:tc>
          <w:tcPr>
            <w:tcW w:w="0" w:type="auto"/>
            <w:shd w:val="clear" w:color="auto" w:fill="auto"/>
          </w:tcPr>
          <w:p w14:paraId="34D6DAF8" w14:textId="71F8328B" w:rsidR="00810205" w:rsidRPr="00FF4C82" w:rsidRDefault="00810205" w:rsidP="00995C31">
            <w:pPr>
              <w:pStyle w:val="TAL"/>
            </w:pPr>
            <w:r w:rsidRPr="00FF4C82">
              <w:t>0082</w:t>
            </w:r>
          </w:p>
        </w:tc>
        <w:tc>
          <w:tcPr>
            <w:tcW w:w="0" w:type="auto"/>
            <w:shd w:val="clear" w:color="auto" w:fill="auto"/>
          </w:tcPr>
          <w:p w14:paraId="319B320A" w14:textId="59B7E765" w:rsidR="00810205" w:rsidRPr="00FF4C82" w:rsidRDefault="00810205" w:rsidP="00995C31">
            <w:pPr>
              <w:pStyle w:val="TAL"/>
            </w:pPr>
            <w:r w:rsidRPr="00FF4C82">
              <w:t>-</w:t>
            </w:r>
          </w:p>
        </w:tc>
        <w:tc>
          <w:tcPr>
            <w:tcW w:w="828" w:type="dxa"/>
            <w:shd w:val="clear" w:color="auto" w:fill="auto"/>
          </w:tcPr>
          <w:p w14:paraId="29DB6A39" w14:textId="7F34F2EA" w:rsidR="00810205" w:rsidRPr="00FF4C82" w:rsidRDefault="00810205" w:rsidP="00995C31">
            <w:pPr>
              <w:pStyle w:val="TAL"/>
            </w:pPr>
            <w:r w:rsidRPr="00FF4C82">
              <w:t>Rel-17</w:t>
            </w:r>
          </w:p>
        </w:tc>
        <w:tc>
          <w:tcPr>
            <w:tcW w:w="400" w:type="dxa"/>
            <w:shd w:val="clear" w:color="auto" w:fill="auto"/>
          </w:tcPr>
          <w:p w14:paraId="6186D636" w14:textId="2D580A6C" w:rsidR="00810205" w:rsidRPr="00FF4C82" w:rsidRDefault="00810205" w:rsidP="00995C31">
            <w:pPr>
              <w:pStyle w:val="TAL"/>
            </w:pPr>
            <w:r w:rsidRPr="00FF4C82">
              <w:t>F</w:t>
            </w:r>
          </w:p>
        </w:tc>
        <w:tc>
          <w:tcPr>
            <w:tcW w:w="1627" w:type="dxa"/>
            <w:shd w:val="clear" w:color="auto" w:fill="auto"/>
          </w:tcPr>
          <w:p w14:paraId="0CD4B6BA" w14:textId="25949E30" w:rsidR="00810205" w:rsidRPr="00FF4C82" w:rsidRDefault="00810205" w:rsidP="00995C31">
            <w:pPr>
              <w:pStyle w:val="TAL"/>
            </w:pPr>
            <w:r w:rsidRPr="00FF4C82">
              <w:t>EDGEAPP</w:t>
            </w:r>
          </w:p>
        </w:tc>
        <w:tc>
          <w:tcPr>
            <w:tcW w:w="0" w:type="auto"/>
            <w:shd w:val="clear" w:color="auto" w:fill="auto"/>
          </w:tcPr>
          <w:p w14:paraId="5772C0A1" w14:textId="51855FD1" w:rsidR="00810205" w:rsidRPr="00FF4C82" w:rsidRDefault="00810205" w:rsidP="00995C31">
            <w:pPr>
              <w:pStyle w:val="TAL"/>
            </w:pPr>
            <w:r w:rsidRPr="00FF4C82">
              <w:t>revised</w:t>
            </w:r>
          </w:p>
        </w:tc>
      </w:tr>
      <w:tr w:rsidR="00FF4C82" w:rsidRPr="00FF4C82" w14:paraId="645330D1" w14:textId="77777777" w:rsidTr="00BB311B">
        <w:tc>
          <w:tcPr>
            <w:tcW w:w="0" w:type="auto"/>
            <w:shd w:val="clear" w:color="auto" w:fill="auto"/>
          </w:tcPr>
          <w:p w14:paraId="631914E4" w14:textId="66849EFC" w:rsidR="00810205" w:rsidRPr="00FF4C82" w:rsidRDefault="00810205" w:rsidP="00995C31">
            <w:pPr>
              <w:pStyle w:val="TAL"/>
            </w:pPr>
            <w:r w:rsidRPr="00FF4C82">
              <w:t>S6-220290</w:t>
            </w:r>
          </w:p>
        </w:tc>
        <w:tc>
          <w:tcPr>
            <w:tcW w:w="0" w:type="auto"/>
            <w:shd w:val="clear" w:color="auto" w:fill="auto"/>
          </w:tcPr>
          <w:p w14:paraId="5443528F" w14:textId="08D41A51" w:rsidR="00810205" w:rsidRPr="00FF4C82" w:rsidRDefault="00810205" w:rsidP="00995C31">
            <w:pPr>
              <w:pStyle w:val="TAL"/>
            </w:pPr>
            <w:r w:rsidRPr="00FF4C82">
              <w:t>Solve EN for ACR co-existence</w:t>
            </w:r>
          </w:p>
        </w:tc>
        <w:tc>
          <w:tcPr>
            <w:tcW w:w="0" w:type="auto"/>
            <w:shd w:val="clear" w:color="auto" w:fill="auto"/>
          </w:tcPr>
          <w:p w14:paraId="35C308B9" w14:textId="4C025710" w:rsidR="00810205" w:rsidRPr="00FF4C82" w:rsidRDefault="00810205" w:rsidP="00995C31">
            <w:pPr>
              <w:pStyle w:val="TAL"/>
            </w:pPr>
            <w:r w:rsidRPr="00FF4C82">
              <w:t>Ericsson</w:t>
            </w:r>
          </w:p>
        </w:tc>
        <w:tc>
          <w:tcPr>
            <w:tcW w:w="0" w:type="auto"/>
            <w:shd w:val="clear" w:color="auto" w:fill="auto"/>
          </w:tcPr>
          <w:p w14:paraId="163273B5" w14:textId="10D2DF27" w:rsidR="00810205" w:rsidRPr="00FF4C82" w:rsidRDefault="00810205" w:rsidP="00995C31">
            <w:pPr>
              <w:pStyle w:val="TAL"/>
            </w:pPr>
            <w:r w:rsidRPr="00FF4C82">
              <w:t>23.558</w:t>
            </w:r>
          </w:p>
        </w:tc>
        <w:tc>
          <w:tcPr>
            <w:tcW w:w="0" w:type="auto"/>
            <w:shd w:val="clear" w:color="auto" w:fill="auto"/>
          </w:tcPr>
          <w:p w14:paraId="288D99B5" w14:textId="04C78296" w:rsidR="00810205" w:rsidRPr="00FF4C82" w:rsidRDefault="00810205" w:rsidP="00995C31">
            <w:pPr>
              <w:pStyle w:val="TAL"/>
            </w:pPr>
            <w:r w:rsidRPr="00FF4C82">
              <w:t>0082</w:t>
            </w:r>
          </w:p>
        </w:tc>
        <w:tc>
          <w:tcPr>
            <w:tcW w:w="0" w:type="auto"/>
            <w:shd w:val="clear" w:color="auto" w:fill="auto"/>
          </w:tcPr>
          <w:p w14:paraId="5B4E7C02" w14:textId="74E9566F" w:rsidR="00810205" w:rsidRPr="00FF4C82" w:rsidRDefault="00810205" w:rsidP="00995C31">
            <w:pPr>
              <w:pStyle w:val="TAL"/>
            </w:pPr>
            <w:r w:rsidRPr="00FF4C82">
              <w:t>1</w:t>
            </w:r>
          </w:p>
        </w:tc>
        <w:tc>
          <w:tcPr>
            <w:tcW w:w="828" w:type="dxa"/>
            <w:shd w:val="clear" w:color="auto" w:fill="auto"/>
          </w:tcPr>
          <w:p w14:paraId="6CF84EF6" w14:textId="36A5C507" w:rsidR="00810205" w:rsidRPr="00FF4C82" w:rsidRDefault="00810205" w:rsidP="00995C31">
            <w:pPr>
              <w:pStyle w:val="TAL"/>
            </w:pPr>
            <w:r w:rsidRPr="00FF4C82">
              <w:t>Rel-17</w:t>
            </w:r>
          </w:p>
        </w:tc>
        <w:tc>
          <w:tcPr>
            <w:tcW w:w="400" w:type="dxa"/>
            <w:shd w:val="clear" w:color="auto" w:fill="auto"/>
          </w:tcPr>
          <w:p w14:paraId="0CFA2556" w14:textId="10847C2E" w:rsidR="00810205" w:rsidRPr="00FF4C82" w:rsidRDefault="00810205" w:rsidP="00995C31">
            <w:pPr>
              <w:pStyle w:val="TAL"/>
            </w:pPr>
            <w:r w:rsidRPr="00FF4C82">
              <w:t>F</w:t>
            </w:r>
          </w:p>
        </w:tc>
        <w:tc>
          <w:tcPr>
            <w:tcW w:w="1627" w:type="dxa"/>
            <w:shd w:val="clear" w:color="auto" w:fill="auto"/>
          </w:tcPr>
          <w:p w14:paraId="7377125B" w14:textId="459CB3FF" w:rsidR="00810205" w:rsidRPr="00FF4C82" w:rsidRDefault="00810205" w:rsidP="00995C31">
            <w:pPr>
              <w:pStyle w:val="TAL"/>
            </w:pPr>
            <w:r w:rsidRPr="00FF4C82">
              <w:t>EDGEAPP</w:t>
            </w:r>
          </w:p>
        </w:tc>
        <w:tc>
          <w:tcPr>
            <w:tcW w:w="0" w:type="auto"/>
            <w:shd w:val="clear" w:color="auto" w:fill="auto"/>
          </w:tcPr>
          <w:p w14:paraId="3A081D27" w14:textId="27B21BD3" w:rsidR="00810205" w:rsidRPr="00FF4C82" w:rsidRDefault="00810205" w:rsidP="00995C31">
            <w:pPr>
              <w:pStyle w:val="TAL"/>
            </w:pPr>
            <w:r w:rsidRPr="00FF4C82">
              <w:t>postponed</w:t>
            </w:r>
          </w:p>
        </w:tc>
      </w:tr>
      <w:tr w:rsidR="00FF4C82" w:rsidRPr="00FF4C82" w14:paraId="4E997907" w14:textId="77777777" w:rsidTr="00BB311B">
        <w:tc>
          <w:tcPr>
            <w:tcW w:w="0" w:type="auto"/>
            <w:shd w:val="clear" w:color="auto" w:fill="auto"/>
          </w:tcPr>
          <w:p w14:paraId="63E2782E" w14:textId="70C4F0F5" w:rsidR="00810205" w:rsidRPr="00FF4C82" w:rsidRDefault="00810205" w:rsidP="00995C31">
            <w:pPr>
              <w:pStyle w:val="TAL"/>
            </w:pPr>
            <w:r w:rsidRPr="00FF4C82">
              <w:lastRenderedPageBreak/>
              <w:t>S6-220184</w:t>
            </w:r>
          </w:p>
        </w:tc>
        <w:tc>
          <w:tcPr>
            <w:tcW w:w="0" w:type="auto"/>
            <w:shd w:val="clear" w:color="auto" w:fill="auto"/>
          </w:tcPr>
          <w:p w14:paraId="022975F3" w14:textId="4E5CEB07" w:rsidR="00810205" w:rsidRPr="00FF4C82" w:rsidRDefault="00810205" w:rsidP="00995C31">
            <w:pPr>
              <w:pStyle w:val="TAL"/>
            </w:pPr>
            <w:r w:rsidRPr="00FF4C82">
              <w:t>Implicit registration handling in service continuity</w:t>
            </w:r>
          </w:p>
        </w:tc>
        <w:tc>
          <w:tcPr>
            <w:tcW w:w="0" w:type="auto"/>
            <w:shd w:val="clear" w:color="auto" w:fill="auto"/>
          </w:tcPr>
          <w:p w14:paraId="0B9E9AB6" w14:textId="5DB1477A" w:rsidR="00810205" w:rsidRPr="00FF4C82" w:rsidRDefault="00810205" w:rsidP="00995C31">
            <w:pPr>
              <w:pStyle w:val="TAL"/>
            </w:pPr>
            <w:r w:rsidRPr="00FF4C82">
              <w:t>Samsung</w:t>
            </w:r>
          </w:p>
        </w:tc>
        <w:tc>
          <w:tcPr>
            <w:tcW w:w="0" w:type="auto"/>
            <w:shd w:val="clear" w:color="auto" w:fill="auto"/>
          </w:tcPr>
          <w:p w14:paraId="5EA1EAC5" w14:textId="75100EA6" w:rsidR="00810205" w:rsidRPr="00FF4C82" w:rsidRDefault="00810205" w:rsidP="00995C31">
            <w:pPr>
              <w:pStyle w:val="TAL"/>
            </w:pPr>
            <w:r w:rsidRPr="00FF4C82">
              <w:t>23.558</w:t>
            </w:r>
          </w:p>
        </w:tc>
        <w:tc>
          <w:tcPr>
            <w:tcW w:w="0" w:type="auto"/>
            <w:shd w:val="clear" w:color="auto" w:fill="auto"/>
          </w:tcPr>
          <w:p w14:paraId="04B87050" w14:textId="040EF5C3" w:rsidR="00810205" w:rsidRPr="00FF4C82" w:rsidRDefault="00810205" w:rsidP="00995C31">
            <w:pPr>
              <w:pStyle w:val="TAL"/>
            </w:pPr>
            <w:r w:rsidRPr="00FF4C82">
              <w:t>0083</w:t>
            </w:r>
          </w:p>
        </w:tc>
        <w:tc>
          <w:tcPr>
            <w:tcW w:w="0" w:type="auto"/>
            <w:shd w:val="clear" w:color="auto" w:fill="auto"/>
          </w:tcPr>
          <w:p w14:paraId="32B94EB5" w14:textId="4CF6EC44" w:rsidR="00810205" w:rsidRPr="00FF4C82" w:rsidRDefault="00810205" w:rsidP="00995C31">
            <w:pPr>
              <w:pStyle w:val="TAL"/>
            </w:pPr>
            <w:r w:rsidRPr="00FF4C82">
              <w:t>-</w:t>
            </w:r>
          </w:p>
        </w:tc>
        <w:tc>
          <w:tcPr>
            <w:tcW w:w="828" w:type="dxa"/>
            <w:shd w:val="clear" w:color="auto" w:fill="auto"/>
          </w:tcPr>
          <w:p w14:paraId="0A0D3E96" w14:textId="37D2CFE9" w:rsidR="00810205" w:rsidRPr="00FF4C82" w:rsidRDefault="00810205" w:rsidP="00995C31">
            <w:pPr>
              <w:pStyle w:val="TAL"/>
            </w:pPr>
            <w:r w:rsidRPr="00FF4C82">
              <w:t>Rel-17</w:t>
            </w:r>
          </w:p>
        </w:tc>
        <w:tc>
          <w:tcPr>
            <w:tcW w:w="400" w:type="dxa"/>
            <w:shd w:val="clear" w:color="auto" w:fill="auto"/>
          </w:tcPr>
          <w:p w14:paraId="3926C940" w14:textId="2D7EE401" w:rsidR="00810205" w:rsidRPr="00FF4C82" w:rsidRDefault="00810205" w:rsidP="00995C31">
            <w:pPr>
              <w:pStyle w:val="TAL"/>
            </w:pPr>
            <w:r w:rsidRPr="00FF4C82">
              <w:t>F</w:t>
            </w:r>
          </w:p>
        </w:tc>
        <w:tc>
          <w:tcPr>
            <w:tcW w:w="1627" w:type="dxa"/>
            <w:shd w:val="clear" w:color="auto" w:fill="auto"/>
          </w:tcPr>
          <w:p w14:paraId="20035E0A" w14:textId="77FDC357" w:rsidR="00810205" w:rsidRPr="00FF4C82" w:rsidRDefault="00810205" w:rsidP="00995C31">
            <w:pPr>
              <w:pStyle w:val="TAL"/>
            </w:pPr>
            <w:r w:rsidRPr="00FF4C82">
              <w:t>EDGEAPP</w:t>
            </w:r>
          </w:p>
        </w:tc>
        <w:tc>
          <w:tcPr>
            <w:tcW w:w="0" w:type="auto"/>
            <w:shd w:val="clear" w:color="auto" w:fill="auto"/>
          </w:tcPr>
          <w:p w14:paraId="3C3B6B8B" w14:textId="5D3BDDA9" w:rsidR="00810205" w:rsidRPr="00FF4C82" w:rsidRDefault="00810205" w:rsidP="00995C31">
            <w:pPr>
              <w:pStyle w:val="TAL"/>
            </w:pPr>
            <w:r w:rsidRPr="00FF4C82">
              <w:t>revised</w:t>
            </w:r>
          </w:p>
        </w:tc>
      </w:tr>
      <w:tr w:rsidR="00FF4C82" w:rsidRPr="00FF4C82" w14:paraId="1644480D" w14:textId="77777777" w:rsidTr="00BB311B">
        <w:tc>
          <w:tcPr>
            <w:tcW w:w="0" w:type="auto"/>
            <w:shd w:val="clear" w:color="auto" w:fill="auto"/>
          </w:tcPr>
          <w:p w14:paraId="2C9BECE0" w14:textId="548CE713" w:rsidR="00810205" w:rsidRPr="00FF4C82" w:rsidRDefault="00810205" w:rsidP="00995C31">
            <w:pPr>
              <w:pStyle w:val="TAL"/>
            </w:pPr>
            <w:r w:rsidRPr="00FF4C82">
              <w:t>S6-220366</w:t>
            </w:r>
          </w:p>
        </w:tc>
        <w:tc>
          <w:tcPr>
            <w:tcW w:w="0" w:type="auto"/>
            <w:shd w:val="clear" w:color="auto" w:fill="auto"/>
          </w:tcPr>
          <w:p w14:paraId="74DB0FD5" w14:textId="3C89A143" w:rsidR="00810205" w:rsidRPr="00FF4C82" w:rsidRDefault="00810205" w:rsidP="00995C31">
            <w:pPr>
              <w:pStyle w:val="TAL"/>
            </w:pPr>
            <w:r w:rsidRPr="00FF4C82">
              <w:t>Implicit registration handling in service continuity</w:t>
            </w:r>
          </w:p>
        </w:tc>
        <w:tc>
          <w:tcPr>
            <w:tcW w:w="0" w:type="auto"/>
            <w:shd w:val="clear" w:color="auto" w:fill="auto"/>
          </w:tcPr>
          <w:p w14:paraId="12FB6301" w14:textId="06FC6D9F" w:rsidR="00810205" w:rsidRPr="00FF4C82" w:rsidRDefault="00810205" w:rsidP="00995C31">
            <w:pPr>
              <w:pStyle w:val="TAL"/>
            </w:pPr>
            <w:r w:rsidRPr="00FF4C82">
              <w:t>Samsung</w:t>
            </w:r>
          </w:p>
        </w:tc>
        <w:tc>
          <w:tcPr>
            <w:tcW w:w="0" w:type="auto"/>
            <w:shd w:val="clear" w:color="auto" w:fill="auto"/>
          </w:tcPr>
          <w:p w14:paraId="5111E452" w14:textId="1D061DEB" w:rsidR="00810205" w:rsidRPr="00FF4C82" w:rsidRDefault="00810205" w:rsidP="00995C31">
            <w:pPr>
              <w:pStyle w:val="TAL"/>
            </w:pPr>
            <w:r w:rsidRPr="00FF4C82">
              <w:t>23.558</w:t>
            </w:r>
          </w:p>
        </w:tc>
        <w:tc>
          <w:tcPr>
            <w:tcW w:w="0" w:type="auto"/>
            <w:shd w:val="clear" w:color="auto" w:fill="auto"/>
          </w:tcPr>
          <w:p w14:paraId="3670F827" w14:textId="0EB679D8" w:rsidR="00810205" w:rsidRPr="00FF4C82" w:rsidRDefault="00810205" w:rsidP="00995C31">
            <w:pPr>
              <w:pStyle w:val="TAL"/>
            </w:pPr>
            <w:r w:rsidRPr="00FF4C82">
              <w:t>0083</w:t>
            </w:r>
          </w:p>
        </w:tc>
        <w:tc>
          <w:tcPr>
            <w:tcW w:w="0" w:type="auto"/>
            <w:shd w:val="clear" w:color="auto" w:fill="auto"/>
          </w:tcPr>
          <w:p w14:paraId="26ECCC42" w14:textId="096D1329" w:rsidR="00810205" w:rsidRPr="00FF4C82" w:rsidRDefault="00810205" w:rsidP="00995C31">
            <w:pPr>
              <w:pStyle w:val="TAL"/>
            </w:pPr>
            <w:r w:rsidRPr="00FF4C82">
              <w:t>1</w:t>
            </w:r>
          </w:p>
        </w:tc>
        <w:tc>
          <w:tcPr>
            <w:tcW w:w="828" w:type="dxa"/>
            <w:shd w:val="clear" w:color="auto" w:fill="auto"/>
          </w:tcPr>
          <w:p w14:paraId="6564BC84" w14:textId="3884CE82" w:rsidR="00810205" w:rsidRPr="00FF4C82" w:rsidRDefault="00810205" w:rsidP="00995C31">
            <w:pPr>
              <w:pStyle w:val="TAL"/>
            </w:pPr>
            <w:r w:rsidRPr="00FF4C82">
              <w:t>Rel-17</w:t>
            </w:r>
          </w:p>
        </w:tc>
        <w:tc>
          <w:tcPr>
            <w:tcW w:w="400" w:type="dxa"/>
            <w:shd w:val="clear" w:color="auto" w:fill="auto"/>
          </w:tcPr>
          <w:p w14:paraId="64A10B2A" w14:textId="59F3170F" w:rsidR="00810205" w:rsidRPr="00FF4C82" w:rsidRDefault="00810205" w:rsidP="00995C31">
            <w:pPr>
              <w:pStyle w:val="TAL"/>
            </w:pPr>
            <w:r w:rsidRPr="00FF4C82">
              <w:t>F</w:t>
            </w:r>
          </w:p>
        </w:tc>
        <w:tc>
          <w:tcPr>
            <w:tcW w:w="1627" w:type="dxa"/>
            <w:shd w:val="clear" w:color="auto" w:fill="auto"/>
          </w:tcPr>
          <w:p w14:paraId="113623BA" w14:textId="5DC87F60" w:rsidR="00810205" w:rsidRPr="00FF4C82" w:rsidRDefault="00810205" w:rsidP="00995C31">
            <w:pPr>
              <w:pStyle w:val="TAL"/>
            </w:pPr>
            <w:r w:rsidRPr="00FF4C82">
              <w:t>EDGEAPP</w:t>
            </w:r>
          </w:p>
        </w:tc>
        <w:tc>
          <w:tcPr>
            <w:tcW w:w="0" w:type="auto"/>
            <w:shd w:val="clear" w:color="auto" w:fill="auto"/>
          </w:tcPr>
          <w:p w14:paraId="65054566" w14:textId="6FCB7969" w:rsidR="00810205" w:rsidRPr="00FF4C82" w:rsidRDefault="00810205" w:rsidP="00995C31">
            <w:pPr>
              <w:pStyle w:val="TAL"/>
            </w:pPr>
            <w:r w:rsidRPr="00FF4C82">
              <w:t>postponed</w:t>
            </w:r>
          </w:p>
        </w:tc>
      </w:tr>
      <w:tr w:rsidR="00FF4C82" w:rsidRPr="00FF4C82" w14:paraId="34DD4C27" w14:textId="77777777" w:rsidTr="00BB311B">
        <w:tc>
          <w:tcPr>
            <w:tcW w:w="0" w:type="auto"/>
            <w:shd w:val="clear" w:color="auto" w:fill="auto"/>
          </w:tcPr>
          <w:p w14:paraId="6845271A" w14:textId="28BF54AD" w:rsidR="00810205" w:rsidRPr="00FF4C82" w:rsidRDefault="00810205" w:rsidP="00995C31">
            <w:pPr>
              <w:pStyle w:val="TAL"/>
            </w:pPr>
            <w:r w:rsidRPr="00FF4C82">
              <w:t>S6-220190</w:t>
            </w:r>
          </w:p>
        </w:tc>
        <w:tc>
          <w:tcPr>
            <w:tcW w:w="0" w:type="auto"/>
            <w:shd w:val="clear" w:color="auto" w:fill="auto"/>
          </w:tcPr>
          <w:p w14:paraId="3FF9FB5E" w14:textId="4F2048E3" w:rsidR="00810205" w:rsidRPr="00FF4C82" w:rsidRDefault="00810205" w:rsidP="00995C31">
            <w:pPr>
              <w:pStyle w:val="TAL"/>
            </w:pPr>
            <w:r w:rsidRPr="00FF4C82">
              <w:t>Service Provisioning correction</w:t>
            </w:r>
          </w:p>
        </w:tc>
        <w:tc>
          <w:tcPr>
            <w:tcW w:w="0" w:type="auto"/>
            <w:shd w:val="clear" w:color="auto" w:fill="auto"/>
          </w:tcPr>
          <w:p w14:paraId="742D26B4" w14:textId="249916B7" w:rsidR="00810205" w:rsidRPr="00FF4C82" w:rsidRDefault="00810205" w:rsidP="00995C31">
            <w:pPr>
              <w:pStyle w:val="TAL"/>
            </w:pPr>
            <w:r w:rsidRPr="00FF4C82">
              <w:t>Convida Wireless LLC</w:t>
            </w:r>
          </w:p>
        </w:tc>
        <w:tc>
          <w:tcPr>
            <w:tcW w:w="0" w:type="auto"/>
            <w:shd w:val="clear" w:color="auto" w:fill="auto"/>
          </w:tcPr>
          <w:p w14:paraId="0332B444" w14:textId="200933B0" w:rsidR="00810205" w:rsidRPr="00FF4C82" w:rsidRDefault="00810205" w:rsidP="00995C31">
            <w:pPr>
              <w:pStyle w:val="TAL"/>
            </w:pPr>
            <w:r w:rsidRPr="00FF4C82">
              <w:t>23.558</w:t>
            </w:r>
          </w:p>
        </w:tc>
        <w:tc>
          <w:tcPr>
            <w:tcW w:w="0" w:type="auto"/>
            <w:shd w:val="clear" w:color="auto" w:fill="auto"/>
          </w:tcPr>
          <w:p w14:paraId="4B3A4555" w14:textId="1C10AC2C" w:rsidR="00810205" w:rsidRPr="00FF4C82" w:rsidRDefault="00810205" w:rsidP="00995C31">
            <w:pPr>
              <w:pStyle w:val="TAL"/>
            </w:pPr>
            <w:r w:rsidRPr="00FF4C82">
              <w:t>0084</w:t>
            </w:r>
          </w:p>
        </w:tc>
        <w:tc>
          <w:tcPr>
            <w:tcW w:w="0" w:type="auto"/>
            <w:shd w:val="clear" w:color="auto" w:fill="auto"/>
          </w:tcPr>
          <w:p w14:paraId="1582A34D" w14:textId="46A9E788" w:rsidR="00810205" w:rsidRPr="00FF4C82" w:rsidRDefault="00810205" w:rsidP="00995C31">
            <w:pPr>
              <w:pStyle w:val="TAL"/>
            </w:pPr>
            <w:r w:rsidRPr="00FF4C82">
              <w:t>-</w:t>
            </w:r>
          </w:p>
        </w:tc>
        <w:tc>
          <w:tcPr>
            <w:tcW w:w="828" w:type="dxa"/>
            <w:shd w:val="clear" w:color="auto" w:fill="auto"/>
          </w:tcPr>
          <w:p w14:paraId="4FBF8E26" w14:textId="7F24142F" w:rsidR="00810205" w:rsidRPr="00FF4C82" w:rsidRDefault="00810205" w:rsidP="00995C31">
            <w:pPr>
              <w:pStyle w:val="TAL"/>
            </w:pPr>
            <w:r w:rsidRPr="00FF4C82">
              <w:t>Rel-17</w:t>
            </w:r>
          </w:p>
        </w:tc>
        <w:tc>
          <w:tcPr>
            <w:tcW w:w="400" w:type="dxa"/>
            <w:shd w:val="clear" w:color="auto" w:fill="auto"/>
          </w:tcPr>
          <w:p w14:paraId="02BD2518" w14:textId="26274FBA" w:rsidR="00810205" w:rsidRPr="00FF4C82" w:rsidRDefault="00810205" w:rsidP="00995C31">
            <w:pPr>
              <w:pStyle w:val="TAL"/>
            </w:pPr>
            <w:r w:rsidRPr="00FF4C82">
              <w:t>F</w:t>
            </w:r>
          </w:p>
        </w:tc>
        <w:tc>
          <w:tcPr>
            <w:tcW w:w="1627" w:type="dxa"/>
            <w:shd w:val="clear" w:color="auto" w:fill="auto"/>
          </w:tcPr>
          <w:p w14:paraId="2D44C2AA" w14:textId="4D2A67C3" w:rsidR="00810205" w:rsidRPr="00FF4C82" w:rsidRDefault="00810205" w:rsidP="00995C31">
            <w:pPr>
              <w:pStyle w:val="TAL"/>
            </w:pPr>
            <w:r w:rsidRPr="00FF4C82">
              <w:t>EDGEAPP</w:t>
            </w:r>
          </w:p>
        </w:tc>
        <w:tc>
          <w:tcPr>
            <w:tcW w:w="0" w:type="auto"/>
            <w:shd w:val="clear" w:color="auto" w:fill="auto"/>
          </w:tcPr>
          <w:p w14:paraId="41ECCF66" w14:textId="6EDB91D5" w:rsidR="00810205" w:rsidRPr="00FF4C82" w:rsidRDefault="00810205" w:rsidP="00995C31">
            <w:pPr>
              <w:pStyle w:val="TAL"/>
            </w:pPr>
            <w:r w:rsidRPr="00FF4C82">
              <w:t>revised</w:t>
            </w:r>
          </w:p>
        </w:tc>
      </w:tr>
      <w:tr w:rsidR="00FF4C82" w:rsidRPr="00FF4C82" w14:paraId="21E2F7D1" w14:textId="77777777" w:rsidTr="00BB311B">
        <w:tc>
          <w:tcPr>
            <w:tcW w:w="0" w:type="auto"/>
            <w:shd w:val="clear" w:color="auto" w:fill="auto"/>
          </w:tcPr>
          <w:p w14:paraId="6AC8D8C8" w14:textId="1B49CAD2" w:rsidR="00810205" w:rsidRPr="00FF4C82" w:rsidRDefault="00810205" w:rsidP="00995C31">
            <w:pPr>
              <w:pStyle w:val="TAL"/>
            </w:pPr>
            <w:r w:rsidRPr="00FF4C82">
              <w:t>S6-220341</w:t>
            </w:r>
          </w:p>
        </w:tc>
        <w:tc>
          <w:tcPr>
            <w:tcW w:w="0" w:type="auto"/>
            <w:shd w:val="clear" w:color="auto" w:fill="auto"/>
          </w:tcPr>
          <w:p w14:paraId="363151D7" w14:textId="78F68F1C" w:rsidR="00810205" w:rsidRPr="00FF4C82" w:rsidRDefault="00810205" w:rsidP="00995C31">
            <w:pPr>
              <w:pStyle w:val="TAL"/>
            </w:pPr>
            <w:r w:rsidRPr="00FF4C82">
              <w:t>Service Provisioning correction</w:t>
            </w:r>
          </w:p>
        </w:tc>
        <w:tc>
          <w:tcPr>
            <w:tcW w:w="0" w:type="auto"/>
            <w:shd w:val="clear" w:color="auto" w:fill="auto"/>
          </w:tcPr>
          <w:p w14:paraId="1D1D6F36" w14:textId="25DD278D" w:rsidR="00810205" w:rsidRPr="00FF4C82" w:rsidRDefault="00810205" w:rsidP="00995C31">
            <w:pPr>
              <w:pStyle w:val="TAL"/>
            </w:pPr>
            <w:r w:rsidRPr="00FF4C82">
              <w:t>Convida Wireless LLC</w:t>
            </w:r>
          </w:p>
        </w:tc>
        <w:tc>
          <w:tcPr>
            <w:tcW w:w="0" w:type="auto"/>
            <w:shd w:val="clear" w:color="auto" w:fill="auto"/>
          </w:tcPr>
          <w:p w14:paraId="0D4036BF" w14:textId="304301CC" w:rsidR="00810205" w:rsidRPr="00FF4C82" w:rsidRDefault="00810205" w:rsidP="00995C31">
            <w:pPr>
              <w:pStyle w:val="TAL"/>
            </w:pPr>
            <w:r w:rsidRPr="00FF4C82">
              <w:t>23.558</w:t>
            </w:r>
          </w:p>
        </w:tc>
        <w:tc>
          <w:tcPr>
            <w:tcW w:w="0" w:type="auto"/>
            <w:shd w:val="clear" w:color="auto" w:fill="auto"/>
          </w:tcPr>
          <w:p w14:paraId="738105D7" w14:textId="15A8C415" w:rsidR="00810205" w:rsidRPr="00FF4C82" w:rsidRDefault="00810205" w:rsidP="00995C31">
            <w:pPr>
              <w:pStyle w:val="TAL"/>
            </w:pPr>
            <w:r w:rsidRPr="00FF4C82">
              <w:t>0084</w:t>
            </w:r>
          </w:p>
        </w:tc>
        <w:tc>
          <w:tcPr>
            <w:tcW w:w="0" w:type="auto"/>
            <w:shd w:val="clear" w:color="auto" w:fill="auto"/>
          </w:tcPr>
          <w:p w14:paraId="37C9FBBF" w14:textId="06770C5C" w:rsidR="00810205" w:rsidRPr="00FF4C82" w:rsidRDefault="00810205" w:rsidP="00995C31">
            <w:pPr>
              <w:pStyle w:val="TAL"/>
            </w:pPr>
            <w:r w:rsidRPr="00FF4C82">
              <w:t>1</w:t>
            </w:r>
          </w:p>
        </w:tc>
        <w:tc>
          <w:tcPr>
            <w:tcW w:w="828" w:type="dxa"/>
            <w:shd w:val="clear" w:color="auto" w:fill="auto"/>
          </w:tcPr>
          <w:p w14:paraId="5ACBA4ED" w14:textId="2021D7C7" w:rsidR="00810205" w:rsidRPr="00FF4C82" w:rsidRDefault="00810205" w:rsidP="00995C31">
            <w:pPr>
              <w:pStyle w:val="TAL"/>
            </w:pPr>
            <w:r w:rsidRPr="00FF4C82">
              <w:t>Rel-17</w:t>
            </w:r>
          </w:p>
        </w:tc>
        <w:tc>
          <w:tcPr>
            <w:tcW w:w="400" w:type="dxa"/>
            <w:shd w:val="clear" w:color="auto" w:fill="auto"/>
          </w:tcPr>
          <w:p w14:paraId="5183106F" w14:textId="4D5FA32A" w:rsidR="00810205" w:rsidRPr="00FF4C82" w:rsidRDefault="00810205" w:rsidP="00995C31">
            <w:pPr>
              <w:pStyle w:val="TAL"/>
            </w:pPr>
            <w:r w:rsidRPr="00FF4C82">
              <w:t>F</w:t>
            </w:r>
          </w:p>
        </w:tc>
        <w:tc>
          <w:tcPr>
            <w:tcW w:w="1627" w:type="dxa"/>
            <w:shd w:val="clear" w:color="auto" w:fill="auto"/>
          </w:tcPr>
          <w:p w14:paraId="2C1A413A" w14:textId="69037319" w:rsidR="00810205" w:rsidRPr="00FF4C82" w:rsidRDefault="00810205" w:rsidP="00995C31">
            <w:pPr>
              <w:pStyle w:val="TAL"/>
            </w:pPr>
            <w:r w:rsidRPr="00FF4C82">
              <w:t>EDGEAPP</w:t>
            </w:r>
          </w:p>
        </w:tc>
        <w:tc>
          <w:tcPr>
            <w:tcW w:w="0" w:type="auto"/>
            <w:shd w:val="clear" w:color="auto" w:fill="auto"/>
          </w:tcPr>
          <w:p w14:paraId="06450BD1" w14:textId="4463750D" w:rsidR="00810205" w:rsidRPr="00FF4C82" w:rsidRDefault="00810205" w:rsidP="00995C31">
            <w:pPr>
              <w:pStyle w:val="TAL"/>
            </w:pPr>
            <w:r w:rsidRPr="00FF4C82">
              <w:t>postponed</w:t>
            </w:r>
          </w:p>
        </w:tc>
      </w:tr>
      <w:tr w:rsidR="00FF4C82" w:rsidRPr="00FF4C82" w14:paraId="01BE3A2C" w14:textId="77777777" w:rsidTr="00BB311B">
        <w:tc>
          <w:tcPr>
            <w:tcW w:w="0" w:type="auto"/>
            <w:shd w:val="clear" w:color="auto" w:fill="auto"/>
          </w:tcPr>
          <w:p w14:paraId="122187EF" w14:textId="79CA4E65" w:rsidR="00810205" w:rsidRPr="00FF4C82" w:rsidRDefault="00810205" w:rsidP="00995C31">
            <w:pPr>
              <w:pStyle w:val="TAL"/>
            </w:pPr>
            <w:r w:rsidRPr="00FF4C82">
              <w:t>S6-220217</w:t>
            </w:r>
          </w:p>
        </w:tc>
        <w:tc>
          <w:tcPr>
            <w:tcW w:w="0" w:type="auto"/>
            <w:shd w:val="clear" w:color="auto" w:fill="auto"/>
          </w:tcPr>
          <w:p w14:paraId="2B688FC0" w14:textId="612E8389" w:rsidR="00810205" w:rsidRPr="00FF4C82" w:rsidRDefault="00810205" w:rsidP="00995C31">
            <w:pPr>
              <w:pStyle w:val="TAL"/>
            </w:pPr>
            <w:r w:rsidRPr="00FF4C82">
              <w:t>Adding missing events for ACR notifications</w:t>
            </w:r>
          </w:p>
        </w:tc>
        <w:tc>
          <w:tcPr>
            <w:tcW w:w="0" w:type="auto"/>
            <w:shd w:val="clear" w:color="auto" w:fill="auto"/>
          </w:tcPr>
          <w:p w14:paraId="655F8DDE" w14:textId="5078FF80" w:rsidR="00810205" w:rsidRPr="00FF4C82" w:rsidRDefault="00810205" w:rsidP="00995C31">
            <w:pPr>
              <w:pStyle w:val="TAL"/>
            </w:pPr>
            <w:r w:rsidRPr="00FF4C82">
              <w:t>Huawei, Hisilicon</w:t>
            </w:r>
          </w:p>
        </w:tc>
        <w:tc>
          <w:tcPr>
            <w:tcW w:w="0" w:type="auto"/>
            <w:shd w:val="clear" w:color="auto" w:fill="auto"/>
          </w:tcPr>
          <w:p w14:paraId="1DD264AD" w14:textId="4CEEBE72" w:rsidR="00810205" w:rsidRPr="00FF4C82" w:rsidRDefault="00810205" w:rsidP="00995C31">
            <w:pPr>
              <w:pStyle w:val="TAL"/>
            </w:pPr>
            <w:r w:rsidRPr="00FF4C82">
              <w:t>23.558</w:t>
            </w:r>
          </w:p>
        </w:tc>
        <w:tc>
          <w:tcPr>
            <w:tcW w:w="0" w:type="auto"/>
            <w:shd w:val="clear" w:color="auto" w:fill="auto"/>
          </w:tcPr>
          <w:p w14:paraId="2B6D1152" w14:textId="7E0CF94C" w:rsidR="00810205" w:rsidRPr="00FF4C82" w:rsidRDefault="00810205" w:rsidP="00995C31">
            <w:pPr>
              <w:pStyle w:val="TAL"/>
            </w:pPr>
            <w:r w:rsidRPr="00FF4C82">
              <w:t>0085</w:t>
            </w:r>
          </w:p>
        </w:tc>
        <w:tc>
          <w:tcPr>
            <w:tcW w:w="0" w:type="auto"/>
            <w:shd w:val="clear" w:color="auto" w:fill="auto"/>
          </w:tcPr>
          <w:p w14:paraId="123E53C7" w14:textId="52C4C94D" w:rsidR="00810205" w:rsidRPr="00FF4C82" w:rsidRDefault="00810205" w:rsidP="00995C31">
            <w:pPr>
              <w:pStyle w:val="TAL"/>
            </w:pPr>
            <w:r w:rsidRPr="00FF4C82">
              <w:t>-</w:t>
            </w:r>
          </w:p>
        </w:tc>
        <w:tc>
          <w:tcPr>
            <w:tcW w:w="828" w:type="dxa"/>
            <w:shd w:val="clear" w:color="auto" w:fill="auto"/>
          </w:tcPr>
          <w:p w14:paraId="7C20BCBA" w14:textId="626B7001" w:rsidR="00810205" w:rsidRPr="00FF4C82" w:rsidRDefault="00810205" w:rsidP="00995C31">
            <w:pPr>
              <w:pStyle w:val="TAL"/>
            </w:pPr>
            <w:r w:rsidRPr="00FF4C82">
              <w:t>Rel-17</w:t>
            </w:r>
          </w:p>
        </w:tc>
        <w:tc>
          <w:tcPr>
            <w:tcW w:w="400" w:type="dxa"/>
            <w:shd w:val="clear" w:color="auto" w:fill="auto"/>
          </w:tcPr>
          <w:p w14:paraId="0EF517B2" w14:textId="4EB4B8D2" w:rsidR="00810205" w:rsidRPr="00FF4C82" w:rsidRDefault="00810205" w:rsidP="00995C31">
            <w:pPr>
              <w:pStyle w:val="TAL"/>
            </w:pPr>
            <w:r w:rsidRPr="00FF4C82">
              <w:t>F</w:t>
            </w:r>
          </w:p>
        </w:tc>
        <w:tc>
          <w:tcPr>
            <w:tcW w:w="1627" w:type="dxa"/>
            <w:shd w:val="clear" w:color="auto" w:fill="auto"/>
          </w:tcPr>
          <w:p w14:paraId="6B9ABF55" w14:textId="06231DB2" w:rsidR="00810205" w:rsidRPr="00FF4C82" w:rsidRDefault="00810205" w:rsidP="00995C31">
            <w:pPr>
              <w:pStyle w:val="TAL"/>
            </w:pPr>
            <w:r w:rsidRPr="00FF4C82">
              <w:t>EDGEAPP</w:t>
            </w:r>
          </w:p>
        </w:tc>
        <w:tc>
          <w:tcPr>
            <w:tcW w:w="0" w:type="auto"/>
            <w:shd w:val="clear" w:color="auto" w:fill="auto"/>
          </w:tcPr>
          <w:p w14:paraId="2AAB1E82" w14:textId="0C36DB22" w:rsidR="00810205" w:rsidRPr="00FF4C82" w:rsidRDefault="00810205" w:rsidP="00995C31">
            <w:pPr>
              <w:pStyle w:val="TAL"/>
            </w:pPr>
            <w:r w:rsidRPr="00FF4C82">
              <w:t>revised</w:t>
            </w:r>
          </w:p>
        </w:tc>
      </w:tr>
      <w:tr w:rsidR="00FF4C82" w:rsidRPr="00FF4C82" w14:paraId="33461044" w14:textId="77777777" w:rsidTr="00BB311B">
        <w:tc>
          <w:tcPr>
            <w:tcW w:w="0" w:type="auto"/>
            <w:shd w:val="clear" w:color="auto" w:fill="auto"/>
          </w:tcPr>
          <w:p w14:paraId="4DBB0E35" w14:textId="21EAC3D7" w:rsidR="00810205" w:rsidRPr="00FF4C82" w:rsidRDefault="00810205" w:rsidP="00995C31">
            <w:pPr>
              <w:pStyle w:val="TAL"/>
            </w:pPr>
            <w:r w:rsidRPr="00FF4C82">
              <w:t>S6-220382</w:t>
            </w:r>
          </w:p>
        </w:tc>
        <w:tc>
          <w:tcPr>
            <w:tcW w:w="0" w:type="auto"/>
            <w:shd w:val="clear" w:color="auto" w:fill="auto"/>
          </w:tcPr>
          <w:p w14:paraId="1C1CD6D5" w14:textId="4667DF5B" w:rsidR="00810205" w:rsidRPr="00FF4C82" w:rsidRDefault="00810205" w:rsidP="00995C31">
            <w:pPr>
              <w:pStyle w:val="TAL"/>
            </w:pPr>
            <w:r w:rsidRPr="00FF4C82">
              <w:t>Adding missing events for ACR notifications</w:t>
            </w:r>
          </w:p>
        </w:tc>
        <w:tc>
          <w:tcPr>
            <w:tcW w:w="0" w:type="auto"/>
            <w:shd w:val="clear" w:color="auto" w:fill="auto"/>
          </w:tcPr>
          <w:p w14:paraId="196A591C" w14:textId="19F06E24" w:rsidR="00810205" w:rsidRPr="00FF4C82" w:rsidRDefault="00810205" w:rsidP="00995C31">
            <w:pPr>
              <w:pStyle w:val="TAL"/>
            </w:pPr>
            <w:r w:rsidRPr="00FF4C82">
              <w:t>Huawei, Hisilicon</w:t>
            </w:r>
          </w:p>
        </w:tc>
        <w:tc>
          <w:tcPr>
            <w:tcW w:w="0" w:type="auto"/>
            <w:shd w:val="clear" w:color="auto" w:fill="auto"/>
          </w:tcPr>
          <w:p w14:paraId="1FE955B3" w14:textId="37BE2AE1" w:rsidR="00810205" w:rsidRPr="00FF4C82" w:rsidRDefault="00810205" w:rsidP="00995C31">
            <w:pPr>
              <w:pStyle w:val="TAL"/>
            </w:pPr>
            <w:r w:rsidRPr="00FF4C82">
              <w:t>23.558</w:t>
            </w:r>
          </w:p>
        </w:tc>
        <w:tc>
          <w:tcPr>
            <w:tcW w:w="0" w:type="auto"/>
            <w:shd w:val="clear" w:color="auto" w:fill="auto"/>
          </w:tcPr>
          <w:p w14:paraId="5589754A" w14:textId="157FBE60" w:rsidR="00810205" w:rsidRPr="00FF4C82" w:rsidRDefault="00810205" w:rsidP="00995C31">
            <w:pPr>
              <w:pStyle w:val="TAL"/>
            </w:pPr>
            <w:r w:rsidRPr="00FF4C82">
              <w:t>0085</w:t>
            </w:r>
          </w:p>
        </w:tc>
        <w:tc>
          <w:tcPr>
            <w:tcW w:w="0" w:type="auto"/>
            <w:shd w:val="clear" w:color="auto" w:fill="auto"/>
          </w:tcPr>
          <w:p w14:paraId="156579BE" w14:textId="60B72B09" w:rsidR="00810205" w:rsidRPr="00FF4C82" w:rsidRDefault="00810205" w:rsidP="00995C31">
            <w:pPr>
              <w:pStyle w:val="TAL"/>
            </w:pPr>
            <w:r w:rsidRPr="00FF4C82">
              <w:t>1</w:t>
            </w:r>
          </w:p>
        </w:tc>
        <w:tc>
          <w:tcPr>
            <w:tcW w:w="828" w:type="dxa"/>
            <w:shd w:val="clear" w:color="auto" w:fill="auto"/>
          </w:tcPr>
          <w:p w14:paraId="70FC2A0A" w14:textId="6DFAE104" w:rsidR="00810205" w:rsidRPr="00FF4C82" w:rsidRDefault="00810205" w:rsidP="00995C31">
            <w:pPr>
              <w:pStyle w:val="TAL"/>
            </w:pPr>
            <w:r w:rsidRPr="00FF4C82">
              <w:t>Rel-17</w:t>
            </w:r>
          </w:p>
        </w:tc>
        <w:tc>
          <w:tcPr>
            <w:tcW w:w="400" w:type="dxa"/>
            <w:shd w:val="clear" w:color="auto" w:fill="auto"/>
          </w:tcPr>
          <w:p w14:paraId="14E5AE6F" w14:textId="4C97541C" w:rsidR="00810205" w:rsidRPr="00FF4C82" w:rsidRDefault="00810205" w:rsidP="00995C31">
            <w:pPr>
              <w:pStyle w:val="TAL"/>
            </w:pPr>
            <w:r w:rsidRPr="00FF4C82">
              <w:t>F</w:t>
            </w:r>
          </w:p>
        </w:tc>
        <w:tc>
          <w:tcPr>
            <w:tcW w:w="1627" w:type="dxa"/>
            <w:shd w:val="clear" w:color="auto" w:fill="auto"/>
          </w:tcPr>
          <w:p w14:paraId="4A6181E9" w14:textId="6482812C" w:rsidR="00810205" w:rsidRPr="00FF4C82" w:rsidRDefault="00810205" w:rsidP="00995C31">
            <w:pPr>
              <w:pStyle w:val="TAL"/>
            </w:pPr>
            <w:r w:rsidRPr="00FF4C82">
              <w:t>EDGEAPP</w:t>
            </w:r>
          </w:p>
        </w:tc>
        <w:tc>
          <w:tcPr>
            <w:tcW w:w="0" w:type="auto"/>
            <w:shd w:val="clear" w:color="auto" w:fill="auto"/>
          </w:tcPr>
          <w:p w14:paraId="19C19A38" w14:textId="7DA26E5D" w:rsidR="00810205" w:rsidRPr="00FF4C82" w:rsidRDefault="00810205" w:rsidP="00995C31">
            <w:pPr>
              <w:pStyle w:val="TAL"/>
            </w:pPr>
            <w:r w:rsidRPr="00FF4C82">
              <w:t>revised</w:t>
            </w:r>
          </w:p>
        </w:tc>
      </w:tr>
      <w:tr w:rsidR="00FF4C82" w:rsidRPr="00FF4C82" w14:paraId="2B854B35" w14:textId="77777777" w:rsidTr="00BB311B">
        <w:tc>
          <w:tcPr>
            <w:tcW w:w="0" w:type="auto"/>
            <w:shd w:val="clear" w:color="auto" w:fill="auto"/>
          </w:tcPr>
          <w:p w14:paraId="4BCE77E4" w14:textId="33A2F437" w:rsidR="00810205" w:rsidRPr="00FF4C82" w:rsidRDefault="00810205" w:rsidP="00995C31">
            <w:pPr>
              <w:pStyle w:val="TAL"/>
            </w:pPr>
            <w:r w:rsidRPr="00FF4C82">
              <w:t>S6-220430</w:t>
            </w:r>
          </w:p>
        </w:tc>
        <w:tc>
          <w:tcPr>
            <w:tcW w:w="0" w:type="auto"/>
            <w:shd w:val="clear" w:color="auto" w:fill="auto"/>
          </w:tcPr>
          <w:p w14:paraId="4ADA4ECD" w14:textId="0D7FB228" w:rsidR="00810205" w:rsidRPr="00FF4C82" w:rsidRDefault="00810205" w:rsidP="00995C31">
            <w:pPr>
              <w:pStyle w:val="TAL"/>
            </w:pPr>
            <w:r w:rsidRPr="00FF4C82">
              <w:t>Adding missing events for ACR notifications</w:t>
            </w:r>
          </w:p>
        </w:tc>
        <w:tc>
          <w:tcPr>
            <w:tcW w:w="0" w:type="auto"/>
            <w:shd w:val="clear" w:color="auto" w:fill="auto"/>
          </w:tcPr>
          <w:p w14:paraId="340DFAAC" w14:textId="76E269A4" w:rsidR="00810205" w:rsidRPr="00FF4C82" w:rsidRDefault="00810205" w:rsidP="00995C31">
            <w:pPr>
              <w:pStyle w:val="TAL"/>
            </w:pPr>
            <w:r w:rsidRPr="00FF4C82">
              <w:t>Huawei, Hisilicon</w:t>
            </w:r>
          </w:p>
        </w:tc>
        <w:tc>
          <w:tcPr>
            <w:tcW w:w="0" w:type="auto"/>
            <w:shd w:val="clear" w:color="auto" w:fill="auto"/>
          </w:tcPr>
          <w:p w14:paraId="1756570D" w14:textId="66FBB2DC" w:rsidR="00810205" w:rsidRPr="00FF4C82" w:rsidRDefault="00810205" w:rsidP="00995C31">
            <w:pPr>
              <w:pStyle w:val="TAL"/>
            </w:pPr>
            <w:r w:rsidRPr="00FF4C82">
              <w:t>23.558</w:t>
            </w:r>
          </w:p>
        </w:tc>
        <w:tc>
          <w:tcPr>
            <w:tcW w:w="0" w:type="auto"/>
            <w:shd w:val="clear" w:color="auto" w:fill="auto"/>
          </w:tcPr>
          <w:p w14:paraId="66565AE6" w14:textId="61098C8B" w:rsidR="00810205" w:rsidRPr="00FF4C82" w:rsidRDefault="00810205" w:rsidP="00995C31">
            <w:pPr>
              <w:pStyle w:val="TAL"/>
            </w:pPr>
            <w:r w:rsidRPr="00FF4C82">
              <w:t>0085</w:t>
            </w:r>
          </w:p>
        </w:tc>
        <w:tc>
          <w:tcPr>
            <w:tcW w:w="0" w:type="auto"/>
            <w:shd w:val="clear" w:color="auto" w:fill="auto"/>
          </w:tcPr>
          <w:p w14:paraId="19EA06D8" w14:textId="46619C8B" w:rsidR="00810205" w:rsidRPr="00FF4C82" w:rsidRDefault="00810205" w:rsidP="00995C31">
            <w:pPr>
              <w:pStyle w:val="TAL"/>
            </w:pPr>
            <w:r w:rsidRPr="00FF4C82">
              <w:t>2</w:t>
            </w:r>
          </w:p>
        </w:tc>
        <w:tc>
          <w:tcPr>
            <w:tcW w:w="828" w:type="dxa"/>
            <w:shd w:val="clear" w:color="auto" w:fill="auto"/>
          </w:tcPr>
          <w:p w14:paraId="4215456A" w14:textId="29BF577D" w:rsidR="00810205" w:rsidRPr="00FF4C82" w:rsidRDefault="00810205" w:rsidP="00995C31">
            <w:pPr>
              <w:pStyle w:val="TAL"/>
            </w:pPr>
            <w:r w:rsidRPr="00FF4C82">
              <w:t>Rel-17</w:t>
            </w:r>
          </w:p>
        </w:tc>
        <w:tc>
          <w:tcPr>
            <w:tcW w:w="400" w:type="dxa"/>
            <w:shd w:val="clear" w:color="auto" w:fill="auto"/>
          </w:tcPr>
          <w:p w14:paraId="4514CF25" w14:textId="2C8C2BD4" w:rsidR="00810205" w:rsidRPr="00FF4C82" w:rsidRDefault="00810205" w:rsidP="00995C31">
            <w:pPr>
              <w:pStyle w:val="TAL"/>
            </w:pPr>
            <w:r w:rsidRPr="00FF4C82">
              <w:t>F</w:t>
            </w:r>
          </w:p>
        </w:tc>
        <w:tc>
          <w:tcPr>
            <w:tcW w:w="1627" w:type="dxa"/>
            <w:shd w:val="clear" w:color="auto" w:fill="auto"/>
          </w:tcPr>
          <w:p w14:paraId="4A5B9DE6" w14:textId="187A408E" w:rsidR="00810205" w:rsidRPr="00FF4C82" w:rsidRDefault="00810205" w:rsidP="00995C31">
            <w:pPr>
              <w:pStyle w:val="TAL"/>
            </w:pPr>
            <w:r w:rsidRPr="00FF4C82">
              <w:t>EDGEAPP</w:t>
            </w:r>
          </w:p>
        </w:tc>
        <w:tc>
          <w:tcPr>
            <w:tcW w:w="0" w:type="auto"/>
            <w:shd w:val="clear" w:color="auto" w:fill="auto"/>
          </w:tcPr>
          <w:p w14:paraId="37C56A21" w14:textId="250B4794" w:rsidR="00810205" w:rsidRPr="00FF4C82" w:rsidRDefault="00810205" w:rsidP="00995C31">
            <w:pPr>
              <w:pStyle w:val="TAL"/>
            </w:pPr>
            <w:r w:rsidRPr="00FF4C82">
              <w:t>agreed</w:t>
            </w:r>
          </w:p>
        </w:tc>
      </w:tr>
      <w:tr w:rsidR="00FF4C82" w:rsidRPr="00FF4C82" w14:paraId="3F41FCF0" w14:textId="77777777" w:rsidTr="00BB311B">
        <w:tc>
          <w:tcPr>
            <w:tcW w:w="0" w:type="auto"/>
            <w:shd w:val="clear" w:color="auto" w:fill="auto"/>
          </w:tcPr>
          <w:p w14:paraId="017558A7" w14:textId="61916857" w:rsidR="00810205" w:rsidRPr="00FF4C82" w:rsidRDefault="00810205" w:rsidP="00995C31">
            <w:pPr>
              <w:pStyle w:val="TAL"/>
            </w:pPr>
            <w:r w:rsidRPr="00FF4C82">
              <w:t>S6-220218</w:t>
            </w:r>
          </w:p>
        </w:tc>
        <w:tc>
          <w:tcPr>
            <w:tcW w:w="0" w:type="auto"/>
            <w:shd w:val="clear" w:color="auto" w:fill="auto"/>
          </w:tcPr>
          <w:p w14:paraId="0DD6A3FC" w14:textId="225CB3B0" w:rsidR="00810205" w:rsidRPr="00FF4C82" w:rsidRDefault="00810205" w:rsidP="00995C31">
            <w:pPr>
              <w:pStyle w:val="TAL"/>
            </w:pPr>
            <w:r w:rsidRPr="00FF4C82">
              <w:t>Correction of ACR request and response messages</w:t>
            </w:r>
          </w:p>
        </w:tc>
        <w:tc>
          <w:tcPr>
            <w:tcW w:w="0" w:type="auto"/>
            <w:shd w:val="clear" w:color="auto" w:fill="auto"/>
          </w:tcPr>
          <w:p w14:paraId="7E5DBF8E" w14:textId="596637DC" w:rsidR="00810205" w:rsidRPr="00FF4C82" w:rsidRDefault="00810205" w:rsidP="00995C31">
            <w:pPr>
              <w:pStyle w:val="TAL"/>
            </w:pPr>
            <w:r w:rsidRPr="00FF4C82">
              <w:t>Huawei, Hisilicon</w:t>
            </w:r>
          </w:p>
        </w:tc>
        <w:tc>
          <w:tcPr>
            <w:tcW w:w="0" w:type="auto"/>
            <w:shd w:val="clear" w:color="auto" w:fill="auto"/>
          </w:tcPr>
          <w:p w14:paraId="6D8A9B17" w14:textId="4179D35B" w:rsidR="00810205" w:rsidRPr="00FF4C82" w:rsidRDefault="00810205" w:rsidP="00995C31">
            <w:pPr>
              <w:pStyle w:val="TAL"/>
            </w:pPr>
            <w:r w:rsidRPr="00FF4C82">
              <w:t>23.558</w:t>
            </w:r>
          </w:p>
        </w:tc>
        <w:tc>
          <w:tcPr>
            <w:tcW w:w="0" w:type="auto"/>
            <w:shd w:val="clear" w:color="auto" w:fill="auto"/>
          </w:tcPr>
          <w:p w14:paraId="796CA42F" w14:textId="79AE1B21" w:rsidR="00810205" w:rsidRPr="00FF4C82" w:rsidRDefault="00810205" w:rsidP="00995C31">
            <w:pPr>
              <w:pStyle w:val="TAL"/>
            </w:pPr>
            <w:r w:rsidRPr="00FF4C82">
              <w:t>0086</w:t>
            </w:r>
          </w:p>
        </w:tc>
        <w:tc>
          <w:tcPr>
            <w:tcW w:w="0" w:type="auto"/>
            <w:shd w:val="clear" w:color="auto" w:fill="auto"/>
          </w:tcPr>
          <w:p w14:paraId="57E38F64" w14:textId="2753AF5C" w:rsidR="00810205" w:rsidRPr="00FF4C82" w:rsidRDefault="00810205" w:rsidP="00995C31">
            <w:pPr>
              <w:pStyle w:val="TAL"/>
            </w:pPr>
            <w:r w:rsidRPr="00FF4C82">
              <w:t>-</w:t>
            </w:r>
          </w:p>
        </w:tc>
        <w:tc>
          <w:tcPr>
            <w:tcW w:w="828" w:type="dxa"/>
            <w:shd w:val="clear" w:color="auto" w:fill="auto"/>
          </w:tcPr>
          <w:p w14:paraId="5000D3F5" w14:textId="507B2554" w:rsidR="00810205" w:rsidRPr="00FF4C82" w:rsidRDefault="00810205" w:rsidP="00995C31">
            <w:pPr>
              <w:pStyle w:val="TAL"/>
            </w:pPr>
            <w:r w:rsidRPr="00FF4C82">
              <w:t>Rel-17</w:t>
            </w:r>
          </w:p>
        </w:tc>
        <w:tc>
          <w:tcPr>
            <w:tcW w:w="400" w:type="dxa"/>
            <w:shd w:val="clear" w:color="auto" w:fill="auto"/>
          </w:tcPr>
          <w:p w14:paraId="4AD035AB" w14:textId="1F53D73E" w:rsidR="00810205" w:rsidRPr="00FF4C82" w:rsidRDefault="00810205" w:rsidP="00995C31">
            <w:pPr>
              <w:pStyle w:val="TAL"/>
            </w:pPr>
            <w:r w:rsidRPr="00FF4C82">
              <w:t>F</w:t>
            </w:r>
          </w:p>
        </w:tc>
        <w:tc>
          <w:tcPr>
            <w:tcW w:w="1627" w:type="dxa"/>
            <w:shd w:val="clear" w:color="auto" w:fill="auto"/>
          </w:tcPr>
          <w:p w14:paraId="30A7CEE4" w14:textId="6E752330" w:rsidR="00810205" w:rsidRPr="00FF4C82" w:rsidRDefault="00810205" w:rsidP="00995C31">
            <w:pPr>
              <w:pStyle w:val="TAL"/>
            </w:pPr>
            <w:r w:rsidRPr="00FF4C82">
              <w:t>EDGEAPP</w:t>
            </w:r>
          </w:p>
        </w:tc>
        <w:tc>
          <w:tcPr>
            <w:tcW w:w="0" w:type="auto"/>
            <w:shd w:val="clear" w:color="auto" w:fill="auto"/>
          </w:tcPr>
          <w:p w14:paraId="30B8DEA4" w14:textId="1ED3D516" w:rsidR="00810205" w:rsidRPr="00FF4C82" w:rsidRDefault="00810205" w:rsidP="00995C31">
            <w:pPr>
              <w:pStyle w:val="TAL"/>
            </w:pPr>
            <w:r w:rsidRPr="00FF4C82">
              <w:t>agreed</w:t>
            </w:r>
          </w:p>
        </w:tc>
      </w:tr>
      <w:tr w:rsidR="00FF4C82" w:rsidRPr="00FF4C82" w14:paraId="64BC8210" w14:textId="77777777" w:rsidTr="00BB311B">
        <w:tc>
          <w:tcPr>
            <w:tcW w:w="0" w:type="auto"/>
            <w:shd w:val="clear" w:color="auto" w:fill="auto"/>
          </w:tcPr>
          <w:p w14:paraId="2DAB3977" w14:textId="2ED68C16" w:rsidR="00810205" w:rsidRPr="00FF4C82" w:rsidRDefault="00810205" w:rsidP="00995C31">
            <w:pPr>
              <w:pStyle w:val="TAL"/>
            </w:pPr>
            <w:r w:rsidRPr="00FF4C82">
              <w:t>S6-220219</w:t>
            </w:r>
          </w:p>
        </w:tc>
        <w:tc>
          <w:tcPr>
            <w:tcW w:w="0" w:type="auto"/>
            <w:shd w:val="clear" w:color="auto" w:fill="auto"/>
          </w:tcPr>
          <w:p w14:paraId="1CC84640" w14:textId="77C8ED86" w:rsidR="00810205" w:rsidRPr="00FF4C82" w:rsidRDefault="00810205" w:rsidP="00995C31">
            <w:pPr>
              <w:pStyle w:val="TAL"/>
            </w:pPr>
            <w:r w:rsidRPr="00FF4C82">
              <w:t>Unique identification in ACR procedures</w:t>
            </w:r>
          </w:p>
        </w:tc>
        <w:tc>
          <w:tcPr>
            <w:tcW w:w="0" w:type="auto"/>
            <w:shd w:val="clear" w:color="auto" w:fill="auto"/>
          </w:tcPr>
          <w:p w14:paraId="4A3BCBAF" w14:textId="724D1D18" w:rsidR="00810205" w:rsidRPr="00FF4C82" w:rsidRDefault="00810205" w:rsidP="00995C31">
            <w:pPr>
              <w:pStyle w:val="TAL"/>
            </w:pPr>
            <w:r w:rsidRPr="00FF4C82">
              <w:t>Huawei, Hisilicon</w:t>
            </w:r>
          </w:p>
        </w:tc>
        <w:tc>
          <w:tcPr>
            <w:tcW w:w="0" w:type="auto"/>
            <w:shd w:val="clear" w:color="auto" w:fill="auto"/>
          </w:tcPr>
          <w:p w14:paraId="7301C885" w14:textId="136225D2" w:rsidR="00810205" w:rsidRPr="00FF4C82" w:rsidRDefault="00810205" w:rsidP="00995C31">
            <w:pPr>
              <w:pStyle w:val="TAL"/>
            </w:pPr>
            <w:r w:rsidRPr="00FF4C82">
              <w:t>23.558</w:t>
            </w:r>
          </w:p>
        </w:tc>
        <w:tc>
          <w:tcPr>
            <w:tcW w:w="0" w:type="auto"/>
            <w:shd w:val="clear" w:color="auto" w:fill="auto"/>
          </w:tcPr>
          <w:p w14:paraId="26768F41" w14:textId="3751A5C2" w:rsidR="00810205" w:rsidRPr="00FF4C82" w:rsidRDefault="00810205" w:rsidP="00995C31">
            <w:pPr>
              <w:pStyle w:val="TAL"/>
            </w:pPr>
            <w:r w:rsidRPr="00FF4C82">
              <w:t>0087</w:t>
            </w:r>
          </w:p>
        </w:tc>
        <w:tc>
          <w:tcPr>
            <w:tcW w:w="0" w:type="auto"/>
            <w:shd w:val="clear" w:color="auto" w:fill="auto"/>
          </w:tcPr>
          <w:p w14:paraId="2D626AAF" w14:textId="5250CD5B" w:rsidR="00810205" w:rsidRPr="00FF4C82" w:rsidRDefault="00810205" w:rsidP="00995C31">
            <w:pPr>
              <w:pStyle w:val="TAL"/>
            </w:pPr>
            <w:r w:rsidRPr="00FF4C82">
              <w:t>-</w:t>
            </w:r>
          </w:p>
        </w:tc>
        <w:tc>
          <w:tcPr>
            <w:tcW w:w="828" w:type="dxa"/>
            <w:shd w:val="clear" w:color="auto" w:fill="auto"/>
          </w:tcPr>
          <w:p w14:paraId="33A38CA6" w14:textId="00E2F9A6" w:rsidR="00810205" w:rsidRPr="00FF4C82" w:rsidRDefault="00810205" w:rsidP="00995C31">
            <w:pPr>
              <w:pStyle w:val="TAL"/>
            </w:pPr>
            <w:r w:rsidRPr="00FF4C82">
              <w:t>Rel-17</w:t>
            </w:r>
          </w:p>
        </w:tc>
        <w:tc>
          <w:tcPr>
            <w:tcW w:w="400" w:type="dxa"/>
            <w:shd w:val="clear" w:color="auto" w:fill="auto"/>
          </w:tcPr>
          <w:p w14:paraId="24578450" w14:textId="1E9003C3" w:rsidR="00810205" w:rsidRPr="00FF4C82" w:rsidRDefault="00810205" w:rsidP="00995C31">
            <w:pPr>
              <w:pStyle w:val="TAL"/>
            </w:pPr>
            <w:r w:rsidRPr="00FF4C82">
              <w:t>F</w:t>
            </w:r>
          </w:p>
        </w:tc>
        <w:tc>
          <w:tcPr>
            <w:tcW w:w="1627" w:type="dxa"/>
            <w:shd w:val="clear" w:color="auto" w:fill="auto"/>
          </w:tcPr>
          <w:p w14:paraId="4C7BB9E4" w14:textId="15ED1AFF" w:rsidR="00810205" w:rsidRPr="00FF4C82" w:rsidRDefault="00810205" w:rsidP="00995C31">
            <w:pPr>
              <w:pStyle w:val="TAL"/>
            </w:pPr>
            <w:r w:rsidRPr="00FF4C82">
              <w:t>EDGEAPP</w:t>
            </w:r>
          </w:p>
        </w:tc>
        <w:tc>
          <w:tcPr>
            <w:tcW w:w="0" w:type="auto"/>
            <w:shd w:val="clear" w:color="auto" w:fill="auto"/>
          </w:tcPr>
          <w:p w14:paraId="41974EF2" w14:textId="44316EBB" w:rsidR="00810205" w:rsidRPr="00FF4C82" w:rsidRDefault="00810205" w:rsidP="00995C31">
            <w:pPr>
              <w:pStyle w:val="TAL"/>
            </w:pPr>
            <w:r w:rsidRPr="00FF4C82">
              <w:t>revised</w:t>
            </w:r>
          </w:p>
        </w:tc>
      </w:tr>
      <w:tr w:rsidR="00FF4C82" w:rsidRPr="00FF4C82" w14:paraId="08DBFCE5" w14:textId="77777777" w:rsidTr="00BB311B">
        <w:tc>
          <w:tcPr>
            <w:tcW w:w="0" w:type="auto"/>
            <w:shd w:val="clear" w:color="auto" w:fill="auto"/>
          </w:tcPr>
          <w:p w14:paraId="3FDCF01F" w14:textId="7A819DB4" w:rsidR="00810205" w:rsidRPr="00FF4C82" w:rsidRDefault="00810205" w:rsidP="00995C31">
            <w:pPr>
              <w:pStyle w:val="TAL"/>
            </w:pPr>
            <w:r w:rsidRPr="00FF4C82">
              <w:t>S6-220383</w:t>
            </w:r>
          </w:p>
        </w:tc>
        <w:tc>
          <w:tcPr>
            <w:tcW w:w="0" w:type="auto"/>
            <w:shd w:val="clear" w:color="auto" w:fill="auto"/>
          </w:tcPr>
          <w:p w14:paraId="19F4ADFB" w14:textId="598BEB4A" w:rsidR="00810205" w:rsidRPr="00FF4C82" w:rsidRDefault="00810205" w:rsidP="00995C31">
            <w:pPr>
              <w:pStyle w:val="TAL"/>
            </w:pPr>
            <w:r w:rsidRPr="00FF4C82">
              <w:t>Unique identification in ACR procedures</w:t>
            </w:r>
          </w:p>
        </w:tc>
        <w:tc>
          <w:tcPr>
            <w:tcW w:w="0" w:type="auto"/>
            <w:shd w:val="clear" w:color="auto" w:fill="auto"/>
          </w:tcPr>
          <w:p w14:paraId="5AC32C0E" w14:textId="67CE5B1C" w:rsidR="00810205" w:rsidRPr="00FF4C82" w:rsidRDefault="00810205" w:rsidP="00995C31">
            <w:pPr>
              <w:pStyle w:val="TAL"/>
            </w:pPr>
            <w:r w:rsidRPr="00FF4C82">
              <w:t>Huawei, Hisilicon</w:t>
            </w:r>
          </w:p>
        </w:tc>
        <w:tc>
          <w:tcPr>
            <w:tcW w:w="0" w:type="auto"/>
            <w:shd w:val="clear" w:color="auto" w:fill="auto"/>
          </w:tcPr>
          <w:p w14:paraId="0C7E05EE" w14:textId="728A2A38" w:rsidR="00810205" w:rsidRPr="00FF4C82" w:rsidRDefault="00810205" w:rsidP="00995C31">
            <w:pPr>
              <w:pStyle w:val="TAL"/>
            </w:pPr>
            <w:r w:rsidRPr="00FF4C82">
              <w:t>23.558</w:t>
            </w:r>
          </w:p>
        </w:tc>
        <w:tc>
          <w:tcPr>
            <w:tcW w:w="0" w:type="auto"/>
            <w:shd w:val="clear" w:color="auto" w:fill="auto"/>
          </w:tcPr>
          <w:p w14:paraId="59B64411" w14:textId="39829982" w:rsidR="00810205" w:rsidRPr="00FF4C82" w:rsidRDefault="00810205" w:rsidP="00995C31">
            <w:pPr>
              <w:pStyle w:val="TAL"/>
            </w:pPr>
            <w:r w:rsidRPr="00FF4C82">
              <w:t>0087</w:t>
            </w:r>
          </w:p>
        </w:tc>
        <w:tc>
          <w:tcPr>
            <w:tcW w:w="0" w:type="auto"/>
            <w:shd w:val="clear" w:color="auto" w:fill="auto"/>
          </w:tcPr>
          <w:p w14:paraId="405E1A64" w14:textId="6247F11B" w:rsidR="00810205" w:rsidRPr="00FF4C82" w:rsidRDefault="00810205" w:rsidP="00995C31">
            <w:pPr>
              <w:pStyle w:val="TAL"/>
            </w:pPr>
            <w:r w:rsidRPr="00FF4C82">
              <w:t>1</w:t>
            </w:r>
          </w:p>
        </w:tc>
        <w:tc>
          <w:tcPr>
            <w:tcW w:w="828" w:type="dxa"/>
            <w:shd w:val="clear" w:color="auto" w:fill="auto"/>
          </w:tcPr>
          <w:p w14:paraId="75273C7A" w14:textId="7CF993B0" w:rsidR="00810205" w:rsidRPr="00FF4C82" w:rsidRDefault="00810205" w:rsidP="00995C31">
            <w:pPr>
              <w:pStyle w:val="TAL"/>
            </w:pPr>
            <w:r w:rsidRPr="00FF4C82">
              <w:t>Rel-17</w:t>
            </w:r>
          </w:p>
        </w:tc>
        <w:tc>
          <w:tcPr>
            <w:tcW w:w="400" w:type="dxa"/>
            <w:shd w:val="clear" w:color="auto" w:fill="auto"/>
          </w:tcPr>
          <w:p w14:paraId="7D47FF77" w14:textId="0DA3C2F2" w:rsidR="00810205" w:rsidRPr="00FF4C82" w:rsidRDefault="00810205" w:rsidP="00995C31">
            <w:pPr>
              <w:pStyle w:val="TAL"/>
            </w:pPr>
            <w:r w:rsidRPr="00FF4C82">
              <w:t>F</w:t>
            </w:r>
          </w:p>
        </w:tc>
        <w:tc>
          <w:tcPr>
            <w:tcW w:w="1627" w:type="dxa"/>
            <w:shd w:val="clear" w:color="auto" w:fill="auto"/>
          </w:tcPr>
          <w:p w14:paraId="4E206ED7" w14:textId="5E7A8911" w:rsidR="00810205" w:rsidRPr="00FF4C82" w:rsidRDefault="00810205" w:rsidP="00995C31">
            <w:pPr>
              <w:pStyle w:val="TAL"/>
            </w:pPr>
            <w:r w:rsidRPr="00FF4C82">
              <w:t>EDGEAPP</w:t>
            </w:r>
          </w:p>
        </w:tc>
        <w:tc>
          <w:tcPr>
            <w:tcW w:w="0" w:type="auto"/>
            <w:shd w:val="clear" w:color="auto" w:fill="auto"/>
          </w:tcPr>
          <w:p w14:paraId="4D491CA0" w14:textId="1DE93223" w:rsidR="00810205" w:rsidRPr="00FF4C82" w:rsidRDefault="00810205" w:rsidP="00995C31">
            <w:pPr>
              <w:pStyle w:val="TAL"/>
            </w:pPr>
            <w:r w:rsidRPr="00FF4C82">
              <w:t>agreed</w:t>
            </w:r>
          </w:p>
        </w:tc>
      </w:tr>
      <w:tr w:rsidR="00FF4C82" w:rsidRPr="00FF4C82" w14:paraId="35A3B6DF" w14:textId="77777777" w:rsidTr="00BB311B">
        <w:tc>
          <w:tcPr>
            <w:tcW w:w="0" w:type="auto"/>
            <w:shd w:val="clear" w:color="auto" w:fill="auto"/>
          </w:tcPr>
          <w:p w14:paraId="7ADC643F" w14:textId="64AB682B" w:rsidR="00810205" w:rsidRPr="00FF4C82" w:rsidRDefault="00810205" w:rsidP="00995C31">
            <w:pPr>
              <w:pStyle w:val="TAL"/>
            </w:pPr>
            <w:r w:rsidRPr="00FF4C82">
              <w:t>S6-220220</w:t>
            </w:r>
          </w:p>
        </w:tc>
        <w:tc>
          <w:tcPr>
            <w:tcW w:w="0" w:type="auto"/>
            <w:shd w:val="clear" w:color="auto" w:fill="auto"/>
          </w:tcPr>
          <w:p w14:paraId="73FEBA4C" w14:textId="1EC82DB0" w:rsidR="00810205" w:rsidRPr="00FF4C82" w:rsidRDefault="00810205" w:rsidP="00995C31">
            <w:pPr>
              <w:pStyle w:val="TAL"/>
            </w:pPr>
            <w:r w:rsidRPr="00FF4C82">
              <w:t>Unique identification of the EEC context in ACR procedures</w:t>
            </w:r>
          </w:p>
        </w:tc>
        <w:tc>
          <w:tcPr>
            <w:tcW w:w="0" w:type="auto"/>
            <w:shd w:val="clear" w:color="auto" w:fill="auto"/>
          </w:tcPr>
          <w:p w14:paraId="0E3DE7BB" w14:textId="008D7A47" w:rsidR="00810205" w:rsidRPr="00FF4C82" w:rsidRDefault="00810205" w:rsidP="00995C31">
            <w:pPr>
              <w:pStyle w:val="TAL"/>
            </w:pPr>
            <w:r w:rsidRPr="00FF4C82">
              <w:t>Huawei, Hisilicon</w:t>
            </w:r>
          </w:p>
        </w:tc>
        <w:tc>
          <w:tcPr>
            <w:tcW w:w="0" w:type="auto"/>
            <w:shd w:val="clear" w:color="auto" w:fill="auto"/>
          </w:tcPr>
          <w:p w14:paraId="77EF969F" w14:textId="4E98B841" w:rsidR="00810205" w:rsidRPr="00FF4C82" w:rsidRDefault="00810205" w:rsidP="00995C31">
            <w:pPr>
              <w:pStyle w:val="TAL"/>
            </w:pPr>
            <w:r w:rsidRPr="00FF4C82">
              <w:t>23.558</w:t>
            </w:r>
          </w:p>
        </w:tc>
        <w:tc>
          <w:tcPr>
            <w:tcW w:w="0" w:type="auto"/>
            <w:shd w:val="clear" w:color="auto" w:fill="auto"/>
          </w:tcPr>
          <w:p w14:paraId="3D72399D" w14:textId="53E173E0" w:rsidR="00810205" w:rsidRPr="00FF4C82" w:rsidRDefault="00810205" w:rsidP="00995C31">
            <w:pPr>
              <w:pStyle w:val="TAL"/>
            </w:pPr>
            <w:r w:rsidRPr="00FF4C82">
              <w:t>0088</w:t>
            </w:r>
          </w:p>
        </w:tc>
        <w:tc>
          <w:tcPr>
            <w:tcW w:w="0" w:type="auto"/>
            <w:shd w:val="clear" w:color="auto" w:fill="auto"/>
          </w:tcPr>
          <w:p w14:paraId="62190C95" w14:textId="0B272AA6" w:rsidR="00810205" w:rsidRPr="00FF4C82" w:rsidRDefault="00810205" w:rsidP="00995C31">
            <w:pPr>
              <w:pStyle w:val="TAL"/>
            </w:pPr>
            <w:r w:rsidRPr="00FF4C82">
              <w:t>-</w:t>
            </w:r>
          </w:p>
        </w:tc>
        <w:tc>
          <w:tcPr>
            <w:tcW w:w="828" w:type="dxa"/>
            <w:shd w:val="clear" w:color="auto" w:fill="auto"/>
          </w:tcPr>
          <w:p w14:paraId="76049415" w14:textId="789BE6B6" w:rsidR="00810205" w:rsidRPr="00FF4C82" w:rsidRDefault="00810205" w:rsidP="00995C31">
            <w:pPr>
              <w:pStyle w:val="TAL"/>
            </w:pPr>
            <w:r w:rsidRPr="00FF4C82">
              <w:t>Rel-17</w:t>
            </w:r>
          </w:p>
        </w:tc>
        <w:tc>
          <w:tcPr>
            <w:tcW w:w="400" w:type="dxa"/>
            <w:shd w:val="clear" w:color="auto" w:fill="auto"/>
          </w:tcPr>
          <w:p w14:paraId="28B1CF4F" w14:textId="0FEECE1B" w:rsidR="00810205" w:rsidRPr="00FF4C82" w:rsidRDefault="00810205" w:rsidP="00995C31">
            <w:pPr>
              <w:pStyle w:val="TAL"/>
            </w:pPr>
            <w:r w:rsidRPr="00FF4C82">
              <w:t>F</w:t>
            </w:r>
          </w:p>
        </w:tc>
        <w:tc>
          <w:tcPr>
            <w:tcW w:w="1627" w:type="dxa"/>
            <w:shd w:val="clear" w:color="auto" w:fill="auto"/>
          </w:tcPr>
          <w:p w14:paraId="486ACFE8" w14:textId="57658A32" w:rsidR="00810205" w:rsidRPr="00FF4C82" w:rsidRDefault="00810205" w:rsidP="00995C31">
            <w:pPr>
              <w:pStyle w:val="TAL"/>
            </w:pPr>
            <w:r w:rsidRPr="00FF4C82">
              <w:t>EDGEAPP</w:t>
            </w:r>
          </w:p>
        </w:tc>
        <w:tc>
          <w:tcPr>
            <w:tcW w:w="0" w:type="auto"/>
            <w:shd w:val="clear" w:color="auto" w:fill="auto"/>
          </w:tcPr>
          <w:p w14:paraId="44B6D8B0" w14:textId="6D737654" w:rsidR="00810205" w:rsidRPr="00FF4C82" w:rsidRDefault="00810205" w:rsidP="00995C31">
            <w:pPr>
              <w:pStyle w:val="TAL"/>
            </w:pPr>
            <w:r w:rsidRPr="00FF4C82">
              <w:t>revised</w:t>
            </w:r>
          </w:p>
        </w:tc>
      </w:tr>
      <w:tr w:rsidR="00FF4C82" w:rsidRPr="00FF4C82" w14:paraId="732597D2" w14:textId="77777777" w:rsidTr="00BB311B">
        <w:tc>
          <w:tcPr>
            <w:tcW w:w="0" w:type="auto"/>
            <w:shd w:val="clear" w:color="auto" w:fill="auto"/>
          </w:tcPr>
          <w:p w14:paraId="6B2C7A95" w14:textId="043E4915" w:rsidR="00810205" w:rsidRPr="00FF4C82" w:rsidRDefault="00810205" w:rsidP="00995C31">
            <w:pPr>
              <w:pStyle w:val="TAL"/>
            </w:pPr>
            <w:r w:rsidRPr="00FF4C82">
              <w:t>S6-220384</w:t>
            </w:r>
          </w:p>
        </w:tc>
        <w:tc>
          <w:tcPr>
            <w:tcW w:w="0" w:type="auto"/>
            <w:shd w:val="clear" w:color="auto" w:fill="auto"/>
          </w:tcPr>
          <w:p w14:paraId="2467836B" w14:textId="64864C6B" w:rsidR="00810205" w:rsidRPr="00FF4C82" w:rsidRDefault="00810205" w:rsidP="00995C31">
            <w:pPr>
              <w:pStyle w:val="TAL"/>
            </w:pPr>
            <w:r w:rsidRPr="00FF4C82">
              <w:t>Unique identification of the EEC context in ACR procedures</w:t>
            </w:r>
          </w:p>
        </w:tc>
        <w:tc>
          <w:tcPr>
            <w:tcW w:w="0" w:type="auto"/>
            <w:shd w:val="clear" w:color="auto" w:fill="auto"/>
          </w:tcPr>
          <w:p w14:paraId="322958E5" w14:textId="0F2EA201" w:rsidR="00810205" w:rsidRPr="00FF4C82" w:rsidRDefault="00810205" w:rsidP="00995C31">
            <w:pPr>
              <w:pStyle w:val="TAL"/>
            </w:pPr>
            <w:r w:rsidRPr="00FF4C82">
              <w:t>Huawei, Hisilicon</w:t>
            </w:r>
          </w:p>
        </w:tc>
        <w:tc>
          <w:tcPr>
            <w:tcW w:w="0" w:type="auto"/>
            <w:shd w:val="clear" w:color="auto" w:fill="auto"/>
          </w:tcPr>
          <w:p w14:paraId="7744056E" w14:textId="0B09C0E1" w:rsidR="00810205" w:rsidRPr="00FF4C82" w:rsidRDefault="00810205" w:rsidP="00995C31">
            <w:pPr>
              <w:pStyle w:val="TAL"/>
            </w:pPr>
            <w:r w:rsidRPr="00FF4C82">
              <w:t>23.558</w:t>
            </w:r>
          </w:p>
        </w:tc>
        <w:tc>
          <w:tcPr>
            <w:tcW w:w="0" w:type="auto"/>
            <w:shd w:val="clear" w:color="auto" w:fill="auto"/>
          </w:tcPr>
          <w:p w14:paraId="07914EAA" w14:textId="10393A47" w:rsidR="00810205" w:rsidRPr="00FF4C82" w:rsidRDefault="00810205" w:rsidP="00995C31">
            <w:pPr>
              <w:pStyle w:val="TAL"/>
            </w:pPr>
            <w:r w:rsidRPr="00FF4C82">
              <w:t>0088</w:t>
            </w:r>
          </w:p>
        </w:tc>
        <w:tc>
          <w:tcPr>
            <w:tcW w:w="0" w:type="auto"/>
            <w:shd w:val="clear" w:color="auto" w:fill="auto"/>
          </w:tcPr>
          <w:p w14:paraId="6C83936A" w14:textId="7E7D74A8" w:rsidR="00810205" w:rsidRPr="00FF4C82" w:rsidRDefault="00810205" w:rsidP="00995C31">
            <w:pPr>
              <w:pStyle w:val="TAL"/>
            </w:pPr>
            <w:r w:rsidRPr="00FF4C82">
              <w:t>1</w:t>
            </w:r>
          </w:p>
        </w:tc>
        <w:tc>
          <w:tcPr>
            <w:tcW w:w="828" w:type="dxa"/>
            <w:shd w:val="clear" w:color="auto" w:fill="auto"/>
          </w:tcPr>
          <w:p w14:paraId="0EBB4A8A" w14:textId="2DF13A15" w:rsidR="00810205" w:rsidRPr="00FF4C82" w:rsidRDefault="00810205" w:rsidP="00995C31">
            <w:pPr>
              <w:pStyle w:val="TAL"/>
            </w:pPr>
            <w:r w:rsidRPr="00FF4C82">
              <w:t>Rel-17</w:t>
            </w:r>
          </w:p>
        </w:tc>
        <w:tc>
          <w:tcPr>
            <w:tcW w:w="400" w:type="dxa"/>
            <w:shd w:val="clear" w:color="auto" w:fill="auto"/>
          </w:tcPr>
          <w:p w14:paraId="42273B84" w14:textId="1A4E0495" w:rsidR="00810205" w:rsidRPr="00FF4C82" w:rsidRDefault="00810205" w:rsidP="00995C31">
            <w:pPr>
              <w:pStyle w:val="TAL"/>
            </w:pPr>
            <w:r w:rsidRPr="00FF4C82">
              <w:t>F</w:t>
            </w:r>
          </w:p>
        </w:tc>
        <w:tc>
          <w:tcPr>
            <w:tcW w:w="1627" w:type="dxa"/>
            <w:shd w:val="clear" w:color="auto" w:fill="auto"/>
          </w:tcPr>
          <w:p w14:paraId="7623174F" w14:textId="3E129083" w:rsidR="00810205" w:rsidRPr="00FF4C82" w:rsidRDefault="00810205" w:rsidP="00995C31">
            <w:pPr>
              <w:pStyle w:val="TAL"/>
            </w:pPr>
            <w:r w:rsidRPr="00FF4C82">
              <w:t>EDGEAPP</w:t>
            </w:r>
          </w:p>
        </w:tc>
        <w:tc>
          <w:tcPr>
            <w:tcW w:w="0" w:type="auto"/>
            <w:shd w:val="clear" w:color="auto" w:fill="auto"/>
          </w:tcPr>
          <w:p w14:paraId="3B42222B" w14:textId="693EB6E5" w:rsidR="00810205" w:rsidRPr="00FF4C82" w:rsidRDefault="00810205" w:rsidP="00995C31">
            <w:pPr>
              <w:pStyle w:val="TAL"/>
            </w:pPr>
            <w:r w:rsidRPr="00FF4C82">
              <w:t>agreed</w:t>
            </w:r>
          </w:p>
        </w:tc>
      </w:tr>
    </w:tbl>
    <w:p w14:paraId="08E2E464" w14:textId="77777777" w:rsidR="00810205" w:rsidRDefault="00810205" w:rsidP="00810205"/>
    <w:p w14:paraId="3F514D31" w14:textId="77777777" w:rsidR="00810205" w:rsidRDefault="00810205" w:rsidP="00810205">
      <w:pPr>
        <w:pStyle w:val="Heading2"/>
      </w:pPr>
      <w:r>
        <w:br w:type="page"/>
      </w:r>
      <w:bookmarkStart w:id="58" w:name="_Toc99047457"/>
      <w:r>
        <w:lastRenderedPageBreak/>
        <w:t>Annex C: Lists of liaisons</w:t>
      </w:r>
      <w:bookmarkEnd w:id="58"/>
    </w:p>
    <w:p w14:paraId="1F33757A" w14:textId="77777777" w:rsidR="00810205" w:rsidRDefault="00810205" w:rsidP="00810205">
      <w:pPr>
        <w:pStyle w:val="Heading3"/>
      </w:pPr>
      <w:bookmarkStart w:id="59" w:name="_Toc99047458"/>
      <w:r>
        <w:t>C1: Incoming liaison statements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378"/>
        <w:gridCol w:w="1966"/>
        <w:gridCol w:w="1150"/>
        <w:gridCol w:w="1057"/>
        <w:gridCol w:w="1207"/>
      </w:tblGrid>
      <w:tr w:rsidR="00FF4C82" w14:paraId="53D5CB51" w14:textId="77777777" w:rsidTr="00FF4C82">
        <w:tc>
          <w:tcPr>
            <w:tcW w:w="0" w:type="auto"/>
            <w:shd w:val="clear" w:color="auto" w:fill="auto"/>
          </w:tcPr>
          <w:p w14:paraId="6FEB1C5A" w14:textId="4BE5BEFF" w:rsidR="00810205" w:rsidRDefault="00810205" w:rsidP="00995C31">
            <w:pPr>
              <w:pStyle w:val="TAH"/>
            </w:pPr>
            <w:r>
              <w:t>Document</w:t>
            </w:r>
          </w:p>
        </w:tc>
        <w:tc>
          <w:tcPr>
            <w:tcW w:w="0" w:type="auto"/>
            <w:shd w:val="clear" w:color="auto" w:fill="auto"/>
          </w:tcPr>
          <w:p w14:paraId="29ABADB2" w14:textId="47DD22B0" w:rsidR="00810205" w:rsidRDefault="00810205" w:rsidP="00995C31">
            <w:pPr>
              <w:pStyle w:val="TAH"/>
            </w:pPr>
            <w:r>
              <w:t>Original</w:t>
            </w:r>
          </w:p>
        </w:tc>
        <w:tc>
          <w:tcPr>
            <w:tcW w:w="0" w:type="auto"/>
            <w:shd w:val="clear" w:color="auto" w:fill="auto"/>
          </w:tcPr>
          <w:p w14:paraId="3A334906" w14:textId="0988A2EA" w:rsidR="00810205" w:rsidRDefault="00810205" w:rsidP="00995C31">
            <w:pPr>
              <w:pStyle w:val="TAH"/>
            </w:pPr>
            <w:r>
              <w:t>Title</w:t>
            </w:r>
          </w:p>
        </w:tc>
        <w:tc>
          <w:tcPr>
            <w:tcW w:w="0" w:type="auto"/>
            <w:shd w:val="clear" w:color="auto" w:fill="auto"/>
          </w:tcPr>
          <w:p w14:paraId="5C855055" w14:textId="59DEB0D7" w:rsidR="00810205" w:rsidRDefault="00810205" w:rsidP="00995C31">
            <w:pPr>
              <w:pStyle w:val="TAH"/>
            </w:pPr>
            <w:r>
              <w:t>From</w:t>
            </w:r>
          </w:p>
        </w:tc>
        <w:tc>
          <w:tcPr>
            <w:tcW w:w="0" w:type="auto"/>
            <w:shd w:val="clear" w:color="auto" w:fill="auto"/>
          </w:tcPr>
          <w:p w14:paraId="0167AEF7" w14:textId="4F330D09" w:rsidR="00810205" w:rsidRDefault="00810205" w:rsidP="00995C31">
            <w:pPr>
              <w:pStyle w:val="TAH"/>
            </w:pPr>
            <w:r>
              <w:t>Decision</w:t>
            </w:r>
          </w:p>
        </w:tc>
        <w:tc>
          <w:tcPr>
            <w:tcW w:w="0" w:type="auto"/>
            <w:shd w:val="clear" w:color="auto" w:fill="auto"/>
          </w:tcPr>
          <w:p w14:paraId="01AFE44B" w14:textId="7487DF71" w:rsidR="00810205" w:rsidRDefault="00810205" w:rsidP="00995C31">
            <w:pPr>
              <w:pStyle w:val="TAH"/>
            </w:pPr>
            <w:r>
              <w:t>Reply TDoc</w:t>
            </w:r>
          </w:p>
        </w:tc>
      </w:tr>
      <w:tr w:rsidR="00FF4C82" w:rsidRPr="00FF4C82" w14:paraId="38FE8FEA" w14:textId="77777777" w:rsidTr="00FF4C82">
        <w:tc>
          <w:tcPr>
            <w:tcW w:w="0" w:type="auto"/>
            <w:shd w:val="clear" w:color="auto" w:fill="auto"/>
          </w:tcPr>
          <w:p w14:paraId="20004A9B" w14:textId="18E3E1E5" w:rsidR="00810205" w:rsidRPr="00FF4C82" w:rsidRDefault="00810205" w:rsidP="00995C31">
            <w:pPr>
              <w:pStyle w:val="TAL"/>
            </w:pPr>
            <w:r w:rsidRPr="00FF4C82">
              <w:t>S6-220006</w:t>
            </w:r>
          </w:p>
        </w:tc>
        <w:tc>
          <w:tcPr>
            <w:tcW w:w="0" w:type="auto"/>
            <w:shd w:val="clear" w:color="auto" w:fill="auto"/>
          </w:tcPr>
          <w:p w14:paraId="463AEE5B" w14:textId="795DD884" w:rsidR="00810205" w:rsidRPr="00FF4C82" w:rsidRDefault="00810205" w:rsidP="00995C31">
            <w:pPr>
              <w:pStyle w:val="TAL"/>
            </w:pPr>
            <w:r w:rsidRPr="00FF4C82">
              <w:t>LS00319_001</w:t>
            </w:r>
          </w:p>
        </w:tc>
        <w:tc>
          <w:tcPr>
            <w:tcW w:w="0" w:type="auto"/>
            <w:shd w:val="clear" w:color="auto" w:fill="auto"/>
          </w:tcPr>
          <w:p w14:paraId="5DD6EEED" w14:textId="2048475A" w:rsidR="00810205" w:rsidRPr="00FF4C82" w:rsidRDefault="00810205" w:rsidP="00995C31">
            <w:pPr>
              <w:pStyle w:val="TAL"/>
            </w:pPr>
            <w:r w:rsidRPr="00FF4C82">
              <w:t>Liaison about Publication of Standard MEF 84 Network Slice Service and Attributes</w:t>
            </w:r>
          </w:p>
        </w:tc>
        <w:tc>
          <w:tcPr>
            <w:tcW w:w="0" w:type="auto"/>
            <w:shd w:val="clear" w:color="auto" w:fill="auto"/>
          </w:tcPr>
          <w:p w14:paraId="1998DA15" w14:textId="0FE603DE" w:rsidR="00810205" w:rsidRPr="00FF4C82" w:rsidRDefault="00810205" w:rsidP="00995C31">
            <w:pPr>
              <w:pStyle w:val="TAL"/>
            </w:pPr>
            <w:r w:rsidRPr="00FF4C82">
              <w:t>MEF Forum</w:t>
            </w:r>
          </w:p>
        </w:tc>
        <w:tc>
          <w:tcPr>
            <w:tcW w:w="0" w:type="auto"/>
            <w:shd w:val="clear" w:color="auto" w:fill="auto"/>
          </w:tcPr>
          <w:p w14:paraId="17F32542" w14:textId="062F09A9" w:rsidR="00810205" w:rsidRPr="00FF4C82" w:rsidRDefault="00810205" w:rsidP="00995C31">
            <w:pPr>
              <w:pStyle w:val="TAL"/>
            </w:pPr>
            <w:r w:rsidRPr="00FF4C82">
              <w:t>noted</w:t>
            </w:r>
          </w:p>
        </w:tc>
        <w:tc>
          <w:tcPr>
            <w:tcW w:w="0" w:type="auto"/>
            <w:shd w:val="clear" w:color="auto" w:fill="auto"/>
          </w:tcPr>
          <w:p w14:paraId="65E90F58" w14:textId="559239BD" w:rsidR="00810205" w:rsidRPr="00FF4C82" w:rsidRDefault="00810205" w:rsidP="00995C31">
            <w:pPr>
              <w:pStyle w:val="TAL"/>
            </w:pPr>
            <w:r w:rsidRPr="00FF4C82">
              <w:t>(none)</w:t>
            </w:r>
          </w:p>
        </w:tc>
      </w:tr>
      <w:tr w:rsidR="00FF4C82" w:rsidRPr="00FF4C82" w14:paraId="452BC8AE" w14:textId="77777777" w:rsidTr="00FF4C82">
        <w:tc>
          <w:tcPr>
            <w:tcW w:w="0" w:type="auto"/>
            <w:shd w:val="clear" w:color="auto" w:fill="auto"/>
          </w:tcPr>
          <w:p w14:paraId="3608C04F" w14:textId="3BBE955A" w:rsidR="00810205" w:rsidRPr="00FF4C82" w:rsidRDefault="00810205" w:rsidP="00995C31">
            <w:pPr>
              <w:pStyle w:val="TAL"/>
            </w:pPr>
            <w:r w:rsidRPr="00FF4C82">
              <w:t>S6-220007</w:t>
            </w:r>
          </w:p>
        </w:tc>
        <w:tc>
          <w:tcPr>
            <w:tcW w:w="0" w:type="auto"/>
            <w:shd w:val="clear" w:color="auto" w:fill="auto"/>
          </w:tcPr>
          <w:p w14:paraId="08C66899" w14:textId="197464E1" w:rsidR="00810205" w:rsidRPr="00FF4C82" w:rsidRDefault="00810205" w:rsidP="00995C31">
            <w:pPr>
              <w:pStyle w:val="TAL"/>
            </w:pPr>
            <w:r w:rsidRPr="00FF4C82">
              <w:t>R2-2111511</w:t>
            </w:r>
          </w:p>
        </w:tc>
        <w:tc>
          <w:tcPr>
            <w:tcW w:w="0" w:type="auto"/>
            <w:shd w:val="clear" w:color="auto" w:fill="auto"/>
          </w:tcPr>
          <w:p w14:paraId="3EA77D83" w14:textId="214ED4A5" w:rsidR="00810205" w:rsidRPr="00FF4C82" w:rsidRDefault="00810205" w:rsidP="00995C31">
            <w:pPr>
              <w:pStyle w:val="TAL"/>
            </w:pPr>
            <w:r w:rsidRPr="00FF4C82">
              <w:t>Further reply on MBS broadcast service continuity</w:t>
            </w:r>
          </w:p>
        </w:tc>
        <w:tc>
          <w:tcPr>
            <w:tcW w:w="0" w:type="auto"/>
            <w:shd w:val="clear" w:color="auto" w:fill="auto"/>
          </w:tcPr>
          <w:p w14:paraId="3A86F2D1" w14:textId="68408DAA" w:rsidR="00810205" w:rsidRPr="00FF4C82" w:rsidRDefault="00810205" w:rsidP="00995C31">
            <w:pPr>
              <w:pStyle w:val="TAL"/>
            </w:pPr>
            <w:r w:rsidRPr="00FF4C82">
              <w:t>RAN2</w:t>
            </w:r>
          </w:p>
        </w:tc>
        <w:tc>
          <w:tcPr>
            <w:tcW w:w="0" w:type="auto"/>
            <w:shd w:val="clear" w:color="auto" w:fill="auto"/>
          </w:tcPr>
          <w:p w14:paraId="661E08CD" w14:textId="0F8796CA" w:rsidR="00810205" w:rsidRPr="00FF4C82" w:rsidRDefault="00810205" w:rsidP="00995C31">
            <w:pPr>
              <w:pStyle w:val="TAL"/>
            </w:pPr>
            <w:r w:rsidRPr="00FF4C82">
              <w:t>noted</w:t>
            </w:r>
          </w:p>
        </w:tc>
        <w:tc>
          <w:tcPr>
            <w:tcW w:w="0" w:type="auto"/>
            <w:shd w:val="clear" w:color="auto" w:fill="auto"/>
          </w:tcPr>
          <w:p w14:paraId="29448840" w14:textId="5FB089AA" w:rsidR="00810205" w:rsidRPr="00FF4C82" w:rsidRDefault="00810205" w:rsidP="00995C31">
            <w:pPr>
              <w:pStyle w:val="TAL"/>
            </w:pPr>
            <w:r w:rsidRPr="00FF4C82">
              <w:t>(none)</w:t>
            </w:r>
          </w:p>
        </w:tc>
      </w:tr>
      <w:tr w:rsidR="00FF4C82" w:rsidRPr="00FF4C82" w14:paraId="3CB8FF8F" w14:textId="77777777" w:rsidTr="00FF4C82">
        <w:tc>
          <w:tcPr>
            <w:tcW w:w="0" w:type="auto"/>
            <w:shd w:val="clear" w:color="auto" w:fill="auto"/>
          </w:tcPr>
          <w:p w14:paraId="6A765D26" w14:textId="2030DD27" w:rsidR="00810205" w:rsidRPr="00FF4C82" w:rsidRDefault="00810205" w:rsidP="00995C31">
            <w:pPr>
              <w:pStyle w:val="TAL"/>
            </w:pPr>
            <w:r w:rsidRPr="00FF4C82">
              <w:t>S6-220008</w:t>
            </w:r>
          </w:p>
        </w:tc>
        <w:tc>
          <w:tcPr>
            <w:tcW w:w="0" w:type="auto"/>
            <w:shd w:val="clear" w:color="auto" w:fill="auto"/>
          </w:tcPr>
          <w:p w14:paraId="59E0740A" w14:textId="0DA0F098" w:rsidR="00810205" w:rsidRPr="00FF4C82" w:rsidRDefault="00810205" w:rsidP="00995C31">
            <w:pPr>
              <w:pStyle w:val="TAL"/>
            </w:pPr>
            <w:r w:rsidRPr="00FF4C82">
              <w:t>R3-216196</w:t>
            </w:r>
          </w:p>
        </w:tc>
        <w:tc>
          <w:tcPr>
            <w:tcW w:w="0" w:type="auto"/>
            <w:shd w:val="clear" w:color="auto" w:fill="auto"/>
          </w:tcPr>
          <w:p w14:paraId="12D0796E" w14:textId="723ABF5F" w:rsidR="00810205" w:rsidRPr="00FF4C82" w:rsidRDefault="00810205" w:rsidP="00995C31">
            <w:pPr>
              <w:pStyle w:val="TAL"/>
            </w:pPr>
            <w:r w:rsidRPr="00FF4C82">
              <w:t>Reply LS on Bearer pre-emption rate limit issue for GBR bearer establishment in MC systems</w:t>
            </w:r>
          </w:p>
        </w:tc>
        <w:tc>
          <w:tcPr>
            <w:tcW w:w="0" w:type="auto"/>
            <w:shd w:val="clear" w:color="auto" w:fill="auto"/>
          </w:tcPr>
          <w:p w14:paraId="62CF239C" w14:textId="52CC9CA4" w:rsidR="00810205" w:rsidRPr="00FF4C82" w:rsidRDefault="00810205" w:rsidP="00995C31">
            <w:pPr>
              <w:pStyle w:val="TAL"/>
            </w:pPr>
            <w:r w:rsidRPr="00FF4C82">
              <w:t>RAN3</w:t>
            </w:r>
          </w:p>
        </w:tc>
        <w:tc>
          <w:tcPr>
            <w:tcW w:w="0" w:type="auto"/>
            <w:shd w:val="clear" w:color="auto" w:fill="auto"/>
          </w:tcPr>
          <w:p w14:paraId="3F960FC8" w14:textId="0EA2269C" w:rsidR="00810205" w:rsidRPr="00FF4C82" w:rsidRDefault="00810205" w:rsidP="00995C31">
            <w:pPr>
              <w:pStyle w:val="TAL"/>
            </w:pPr>
            <w:r w:rsidRPr="00FF4C82">
              <w:t>noted</w:t>
            </w:r>
          </w:p>
        </w:tc>
        <w:tc>
          <w:tcPr>
            <w:tcW w:w="0" w:type="auto"/>
            <w:shd w:val="clear" w:color="auto" w:fill="auto"/>
          </w:tcPr>
          <w:p w14:paraId="7AE84C03" w14:textId="7DAFD8C7" w:rsidR="00810205" w:rsidRPr="00FF4C82" w:rsidRDefault="00810205" w:rsidP="00995C31">
            <w:pPr>
              <w:pStyle w:val="TAL"/>
            </w:pPr>
            <w:r w:rsidRPr="00FF4C82">
              <w:t>(none)</w:t>
            </w:r>
          </w:p>
        </w:tc>
      </w:tr>
      <w:tr w:rsidR="00FF4C82" w:rsidRPr="00FF4C82" w14:paraId="61015BB6" w14:textId="77777777" w:rsidTr="00FF4C82">
        <w:tc>
          <w:tcPr>
            <w:tcW w:w="0" w:type="auto"/>
            <w:shd w:val="clear" w:color="auto" w:fill="auto"/>
          </w:tcPr>
          <w:p w14:paraId="3AE6480B" w14:textId="0C282F1C" w:rsidR="00810205" w:rsidRPr="00FF4C82" w:rsidRDefault="00810205" w:rsidP="00995C31">
            <w:pPr>
              <w:pStyle w:val="TAL"/>
            </w:pPr>
            <w:r w:rsidRPr="00FF4C82">
              <w:t>S6-220009</w:t>
            </w:r>
          </w:p>
        </w:tc>
        <w:tc>
          <w:tcPr>
            <w:tcW w:w="0" w:type="auto"/>
            <w:shd w:val="clear" w:color="auto" w:fill="auto"/>
          </w:tcPr>
          <w:p w14:paraId="2F6699C0" w14:textId="7CA3FE6A" w:rsidR="00810205" w:rsidRPr="00FF4C82" w:rsidRDefault="00810205" w:rsidP="00995C31">
            <w:pPr>
              <w:pStyle w:val="TAL"/>
            </w:pPr>
            <w:r w:rsidRPr="00FF4C82">
              <w:t>S3-214337</w:t>
            </w:r>
          </w:p>
        </w:tc>
        <w:tc>
          <w:tcPr>
            <w:tcW w:w="0" w:type="auto"/>
            <w:shd w:val="clear" w:color="auto" w:fill="auto"/>
          </w:tcPr>
          <w:p w14:paraId="0E2526BB" w14:textId="3A642005" w:rsidR="00810205" w:rsidRPr="00FF4C82" w:rsidRDefault="00810205" w:rsidP="00995C31">
            <w:pPr>
              <w:pStyle w:val="TAL"/>
            </w:pPr>
            <w:r w:rsidRPr="00FF4C82">
              <w:t>LS on reply to SA6 about new SID on Application Enablement for Data Integrity Verification Service in IOT</w:t>
            </w:r>
          </w:p>
        </w:tc>
        <w:tc>
          <w:tcPr>
            <w:tcW w:w="0" w:type="auto"/>
            <w:shd w:val="clear" w:color="auto" w:fill="auto"/>
          </w:tcPr>
          <w:p w14:paraId="424B8E74" w14:textId="2E2D2EDE" w:rsidR="00810205" w:rsidRPr="00FF4C82" w:rsidRDefault="00810205" w:rsidP="00995C31">
            <w:pPr>
              <w:pStyle w:val="TAL"/>
            </w:pPr>
            <w:r w:rsidRPr="00FF4C82">
              <w:t>SA3</w:t>
            </w:r>
          </w:p>
        </w:tc>
        <w:tc>
          <w:tcPr>
            <w:tcW w:w="0" w:type="auto"/>
            <w:shd w:val="clear" w:color="auto" w:fill="auto"/>
          </w:tcPr>
          <w:p w14:paraId="67A4CCA8" w14:textId="166BC654" w:rsidR="00810205" w:rsidRPr="00FF4C82" w:rsidRDefault="00810205" w:rsidP="00995C31">
            <w:pPr>
              <w:pStyle w:val="TAL"/>
            </w:pPr>
            <w:r w:rsidRPr="00FF4C82">
              <w:t>postponed</w:t>
            </w:r>
          </w:p>
        </w:tc>
        <w:tc>
          <w:tcPr>
            <w:tcW w:w="0" w:type="auto"/>
            <w:shd w:val="clear" w:color="auto" w:fill="auto"/>
          </w:tcPr>
          <w:p w14:paraId="384C450A" w14:textId="3FA44986" w:rsidR="00810205" w:rsidRPr="00FF4C82" w:rsidRDefault="00810205" w:rsidP="00995C31">
            <w:pPr>
              <w:pStyle w:val="TAL"/>
            </w:pPr>
            <w:r w:rsidRPr="00FF4C82">
              <w:t>(none)</w:t>
            </w:r>
          </w:p>
        </w:tc>
      </w:tr>
      <w:tr w:rsidR="00FF4C82" w:rsidRPr="00FF4C82" w14:paraId="4BAEEE18" w14:textId="77777777" w:rsidTr="00FF4C82">
        <w:tc>
          <w:tcPr>
            <w:tcW w:w="0" w:type="auto"/>
            <w:shd w:val="clear" w:color="auto" w:fill="auto"/>
          </w:tcPr>
          <w:p w14:paraId="774AA123" w14:textId="10F0EF14" w:rsidR="00810205" w:rsidRPr="00FF4C82" w:rsidRDefault="00810205" w:rsidP="00995C31">
            <w:pPr>
              <w:pStyle w:val="TAL"/>
            </w:pPr>
            <w:r w:rsidRPr="00FF4C82">
              <w:t>S6-220010</w:t>
            </w:r>
          </w:p>
        </w:tc>
        <w:tc>
          <w:tcPr>
            <w:tcW w:w="0" w:type="auto"/>
            <w:shd w:val="clear" w:color="auto" w:fill="auto"/>
          </w:tcPr>
          <w:p w14:paraId="0514A811" w14:textId="06109C60" w:rsidR="00810205" w:rsidRPr="00FF4C82" w:rsidRDefault="00810205" w:rsidP="00995C31">
            <w:pPr>
              <w:pStyle w:val="TAL"/>
            </w:pPr>
            <w:r w:rsidRPr="00FF4C82">
              <w:t>S4-211647</w:t>
            </w:r>
          </w:p>
        </w:tc>
        <w:tc>
          <w:tcPr>
            <w:tcW w:w="0" w:type="auto"/>
            <w:shd w:val="clear" w:color="auto" w:fill="auto"/>
          </w:tcPr>
          <w:p w14:paraId="04803A78" w14:textId="464BB4A4" w:rsidR="00810205" w:rsidRPr="00FF4C82" w:rsidRDefault="00810205" w:rsidP="00995C31">
            <w:pPr>
              <w:pStyle w:val="TAL"/>
            </w:pPr>
            <w:r w:rsidRPr="00FF4C82">
              <w:t>Reply LS to CT3 Questions and Feedback on EVEX</w:t>
            </w:r>
          </w:p>
        </w:tc>
        <w:tc>
          <w:tcPr>
            <w:tcW w:w="0" w:type="auto"/>
            <w:shd w:val="clear" w:color="auto" w:fill="auto"/>
          </w:tcPr>
          <w:p w14:paraId="464FBA1A" w14:textId="615DC008" w:rsidR="00810205" w:rsidRPr="00FF4C82" w:rsidRDefault="00810205" w:rsidP="00995C31">
            <w:pPr>
              <w:pStyle w:val="TAL"/>
            </w:pPr>
            <w:r w:rsidRPr="00FF4C82">
              <w:t>SA4</w:t>
            </w:r>
          </w:p>
        </w:tc>
        <w:tc>
          <w:tcPr>
            <w:tcW w:w="0" w:type="auto"/>
            <w:shd w:val="clear" w:color="auto" w:fill="auto"/>
          </w:tcPr>
          <w:p w14:paraId="7BA34D3C" w14:textId="649CE58B" w:rsidR="00810205" w:rsidRPr="00FF4C82" w:rsidRDefault="00810205" w:rsidP="00995C31">
            <w:pPr>
              <w:pStyle w:val="TAL"/>
            </w:pPr>
            <w:r w:rsidRPr="00FF4C82">
              <w:t>noted</w:t>
            </w:r>
          </w:p>
        </w:tc>
        <w:tc>
          <w:tcPr>
            <w:tcW w:w="0" w:type="auto"/>
            <w:shd w:val="clear" w:color="auto" w:fill="auto"/>
          </w:tcPr>
          <w:p w14:paraId="42D6F62D" w14:textId="721F0240" w:rsidR="00810205" w:rsidRPr="00FF4C82" w:rsidRDefault="00810205" w:rsidP="00995C31">
            <w:pPr>
              <w:pStyle w:val="TAL"/>
            </w:pPr>
            <w:r w:rsidRPr="00FF4C82">
              <w:t>(none)</w:t>
            </w:r>
          </w:p>
        </w:tc>
      </w:tr>
      <w:tr w:rsidR="00FF4C82" w:rsidRPr="00FF4C82" w14:paraId="4749EB6E" w14:textId="77777777" w:rsidTr="00FF4C82">
        <w:tc>
          <w:tcPr>
            <w:tcW w:w="0" w:type="auto"/>
            <w:shd w:val="clear" w:color="auto" w:fill="auto"/>
          </w:tcPr>
          <w:p w14:paraId="50ECCFA0" w14:textId="79D9AE34" w:rsidR="00810205" w:rsidRPr="00FF4C82" w:rsidRDefault="00810205" w:rsidP="00995C31">
            <w:pPr>
              <w:pStyle w:val="TAL"/>
            </w:pPr>
            <w:r w:rsidRPr="00FF4C82">
              <w:t>S6-220011</w:t>
            </w:r>
          </w:p>
        </w:tc>
        <w:tc>
          <w:tcPr>
            <w:tcW w:w="0" w:type="auto"/>
            <w:shd w:val="clear" w:color="auto" w:fill="auto"/>
          </w:tcPr>
          <w:p w14:paraId="27E6174D" w14:textId="2EFCF987" w:rsidR="00810205" w:rsidRPr="00FF4C82" w:rsidRDefault="00810205" w:rsidP="00995C31">
            <w:pPr>
              <w:pStyle w:val="TAL"/>
            </w:pPr>
            <w:r w:rsidRPr="00FF4C82">
              <w:t>S2-2109171</w:t>
            </w:r>
          </w:p>
        </w:tc>
        <w:tc>
          <w:tcPr>
            <w:tcW w:w="0" w:type="auto"/>
            <w:shd w:val="clear" w:color="auto" w:fill="auto"/>
          </w:tcPr>
          <w:p w14:paraId="4118BE36" w14:textId="39FD749A" w:rsidR="00810205" w:rsidRPr="00FF4C82" w:rsidRDefault="00810205" w:rsidP="00995C31">
            <w:pPr>
              <w:pStyle w:val="TAL"/>
            </w:pPr>
            <w:r w:rsidRPr="00FF4C82">
              <w:t>Reply LS on maximum number of MBS sessions that can be associated to a PDU session</w:t>
            </w:r>
          </w:p>
        </w:tc>
        <w:tc>
          <w:tcPr>
            <w:tcW w:w="0" w:type="auto"/>
            <w:shd w:val="clear" w:color="auto" w:fill="auto"/>
          </w:tcPr>
          <w:p w14:paraId="6D460444" w14:textId="4B6F1980" w:rsidR="00810205" w:rsidRPr="00FF4C82" w:rsidRDefault="00810205" w:rsidP="00995C31">
            <w:pPr>
              <w:pStyle w:val="TAL"/>
            </w:pPr>
            <w:r w:rsidRPr="00FF4C82">
              <w:t>SA2</w:t>
            </w:r>
          </w:p>
        </w:tc>
        <w:tc>
          <w:tcPr>
            <w:tcW w:w="0" w:type="auto"/>
            <w:shd w:val="clear" w:color="auto" w:fill="auto"/>
          </w:tcPr>
          <w:p w14:paraId="321E9F10" w14:textId="00323060" w:rsidR="00810205" w:rsidRPr="00FF4C82" w:rsidRDefault="00810205" w:rsidP="00995C31">
            <w:pPr>
              <w:pStyle w:val="TAL"/>
            </w:pPr>
            <w:r w:rsidRPr="00FF4C82">
              <w:t>replied to</w:t>
            </w:r>
          </w:p>
        </w:tc>
        <w:tc>
          <w:tcPr>
            <w:tcW w:w="0" w:type="auto"/>
            <w:shd w:val="clear" w:color="auto" w:fill="auto"/>
          </w:tcPr>
          <w:p w14:paraId="5BC8F41D" w14:textId="2076836E" w:rsidR="00810205" w:rsidRPr="00FF4C82" w:rsidRDefault="00810205" w:rsidP="00995C31">
            <w:pPr>
              <w:pStyle w:val="TAL"/>
            </w:pPr>
            <w:r w:rsidRPr="00FF4C82">
              <w:t>S6-220262</w:t>
            </w:r>
          </w:p>
        </w:tc>
      </w:tr>
      <w:tr w:rsidR="00FF4C82" w:rsidRPr="00FF4C82" w14:paraId="49B289A6" w14:textId="77777777" w:rsidTr="00FF4C82">
        <w:tc>
          <w:tcPr>
            <w:tcW w:w="0" w:type="auto"/>
            <w:shd w:val="clear" w:color="auto" w:fill="auto"/>
          </w:tcPr>
          <w:p w14:paraId="18B25D83" w14:textId="6157880F" w:rsidR="00810205" w:rsidRPr="00FF4C82" w:rsidRDefault="00810205" w:rsidP="00995C31">
            <w:pPr>
              <w:pStyle w:val="TAL"/>
            </w:pPr>
            <w:r w:rsidRPr="00FF4C82">
              <w:t>S6-220012</w:t>
            </w:r>
          </w:p>
        </w:tc>
        <w:tc>
          <w:tcPr>
            <w:tcW w:w="0" w:type="auto"/>
            <w:shd w:val="clear" w:color="auto" w:fill="auto"/>
          </w:tcPr>
          <w:p w14:paraId="0DBA1E25" w14:textId="760B90B8" w:rsidR="00810205" w:rsidRPr="00FF4C82" w:rsidRDefault="00810205" w:rsidP="00995C31">
            <w:pPr>
              <w:pStyle w:val="TAL"/>
            </w:pPr>
            <w:r w:rsidRPr="00FF4C82">
              <w:t>S4-211658</w:t>
            </w:r>
          </w:p>
        </w:tc>
        <w:tc>
          <w:tcPr>
            <w:tcW w:w="0" w:type="auto"/>
            <w:shd w:val="clear" w:color="auto" w:fill="auto"/>
          </w:tcPr>
          <w:p w14:paraId="382323B8" w14:textId="34BBEAEA" w:rsidR="00810205" w:rsidRPr="00FF4C82" w:rsidRDefault="00810205" w:rsidP="00995C31">
            <w:pPr>
              <w:pStyle w:val="TAL"/>
            </w:pPr>
            <w:r w:rsidRPr="00FF4C82">
              <w:t>LS on follow-up on EAS definition</w:t>
            </w:r>
          </w:p>
        </w:tc>
        <w:tc>
          <w:tcPr>
            <w:tcW w:w="0" w:type="auto"/>
            <w:shd w:val="clear" w:color="auto" w:fill="auto"/>
          </w:tcPr>
          <w:p w14:paraId="371E1F1D" w14:textId="282FE774" w:rsidR="00810205" w:rsidRPr="00FF4C82" w:rsidRDefault="00810205" w:rsidP="00995C31">
            <w:pPr>
              <w:pStyle w:val="TAL"/>
            </w:pPr>
            <w:r w:rsidRPr="00FF4C82">
              <w:t>SA4</w:t>
            </w:r>
          </w:p>
        </w:tc>
        <w:tc>
          <w:tcPr>
            <w:tcW w:w="0" w:type="auto"/>
            <w:shd w:val="clear" w:color="auto" w:fill="auto"/>
          </w:tcPr>
          <w:p w14:paraId="199C6A23" w14:textId="50CF1BD1" w:rsidR="00810205" w:rsidRPr="00FF4C82" w:rsidRDefault="00810205" w:rsidP="00995C31">
            <w:pPr>
              <w:pStyle w:val="TAL"/>
            </w:pPr>
            <w:r w:rsidRPr="00FF4C82">
              <w:t>replied to</w:t>
            </w:r>
          </w:p>
        </w:tc>
        <w:tc>
          <w:tcPr>
            <w:tcW w:w="0" w:type="auto"/>
            <w:shd w:val="clear" w:color="auto" w:fill="auto"/>
          </w:tcPr>
          <w:p w14:paraId="20A088F3" w14:textId="346AF020" w:rsidR="00810205" w:rsidRPr="00FF4C82" w:rsidRDefault="00810205" w:rsidP="00995C31">
            <w:pPr>
              <w:pStyle w:val="TAL"/>
            </w:pPr>
            <w:r w:rsidRPr="00FF4C82">
              <w:t>S6-220351</w:t>
            </w:r>
          </w:p>
        </w:tc>
      </w:tr>
      <w:tr w:rsidR="00FF4C82" w:rsidRPr="00FF4C82" w14:paraId="25C83E11" w14:textId="77777777" w:rsidTr="00FF4C82">
        <w:tc>
          <w:tcPr>
            <w:tcW w:w="0" w:type="auto"/>
            <w:shd w:val="clear" w:color="auto" w:fill="auto"/>
          </w:tcPr>
          <w:p w14:paraId="3BADBA4C" w14:textId="0E01E6EC" w:rsidR="00810205" w:rsidRPr="00FF4C82" w:rsidRDefault="00810205" w:rsidP="00995C31">
            <w:pPr>
              <w:pStyle w:val="TAL"/>
            </w:pPr>
            <w:r w:rsidRPr="00FF4C82">
              <w:t>S6-220013</w:t>
            </w:r>
          </w:p>
        </w:tc>
        <w:tc>
          <w:tcPr>
            <w:tcW w:w="0" w:type="auto"/>
            <w:shd w:val="clear" w:color="auto" w:fill="auto"/>
          </w:tcPr>
          <w:p w14:paraId="12D0BE11" w14:textId="7A04AFEA" w:rsidR="00810205" w:rsidRPr="00FF4C82" w:rsidRDefault="00810205" w:rsidP="00995C31">
            <w:pPr>
              <w:pStyle w:val="TAL"/>
            </w:pPr>
            <w:r w:rsidRPr="00FF4C82">
              <w:t>OPG_72_Doc_04_LS_OPG_ETSI-3GPP-SDO Mapping FINAL</w:t>
            </w:r>
          </w:p>
        </w:tc>
        <w:tc>
          <w:tcPr>
            <w:tcW w:w="0" w:type="auto"/>
            <w:shd w:val="clear" w:color="auto" w:fill="auto"/>
          </w:tcPr>
          <w:p w14:paraId="6D185E73" w14:textId="20DDAF74" w:rsidR="00810205" w:rsidRPr="00FF4C82" w:rsidRDefault="00810205" w:rsidP="00995C31">
            <w:pPr>
              <w:pStyle w:val="TAL"/>
            </w:pPr>
            <w:r w:rsidRPr="00FF4C82">
              <w:t>Reply LS from GSMA Operator Platform Group to 3GPP SA, SA2, SA5, SA6 and ETSI ISG MEC on edge computing definition and integration</w:t>
            </w:r>
          </w:p>
        </w:tc>
        <w:tc>
          <w:tcPr>
            <w:tcW w:w="0" w:type="auto"/>
            <w:shd w:val="clear" w:color="auto" w:fill="auto"/>
          </w:tcPr>
          <w:p w14:paraId="5AEC5E88" w14:textId="73A0A9F6" w:rsidR="00810205" w:rsidRPr="00FF4C82" w:rsidRDefault="00810205" w:rsidP="00995C31">
            <w:pPr>
              <w:pStyle w:val="TAL"/>
            </w:pPr>
            <w:r w:rsidRPr="00FF4C82">
              <w:t>GSMA OPG (Operator Platform Group)</w:t>
            </w:r>
          </w:p>
        </w:tc>
        <w:tc>
          <w:tcPr>
            <w:tcW w:w="0" w:type="auto"/>
            <w:shd w:val="clear" w:color="auto" w:fill="auto"/>
          </w:tcPr>
          <w:p w14:paraId="38F371E1" w14:textId="75A544BD" w:rsidR="00810205" w:rsidRPr="00FF4C82" w:rsidRDefault="00810205" w:rsidP="00995C31">
            <w:pPr>
              <w:pStyle w:val="TAL"/>
            </w:pPr>
            <w:r w:rsidRPr="00FF4C82">
              <w:t>noted</w:t>
            </w:r>
          </w:p>
        </w:tc>
        <w:tc>
          <w:tcPr>
            <w:tcW w:w="0" w:type="auto"/>
            <w:shd w:val="clear" w:color="auto" w:fill="auto"/>
          </w:tcPr>
          <w:p w14:paraId="6E64A2D9" w14:textId="604B08F5" w:rsidR="00810205" w:rsidRPr="00FF4C82" w:rsidRDefault="00810205" w:rsidP="00995C31">
            <w:pPr>
              <w:pStyle w:val="TAL"/>
            </w:pPr>
            <w:r w:rsidRPr="00FF4C82">
              <w:t>(none)</w:t>
            </w:r>
          </w:p>
        </w:tc>
      </w:tr>
      <w:tr w:rsidR="00FF4C82" w:rsidRPr="00FF4C82" w14:paraId="49218640" w14:textId="77777777" w:rsidTr="00FF4C82">
        <w:tc>
          <w:tcPr>
            <w:tcW w:w="0" w:type="auto"/>
            <w:shd w:val="clear" w:color="auto" w:fill="auto"/>
          </w:tcPr>
          <w:p w14:paraId="6B819A89" w14:textId="2628321F" w:rsidR="00810205" w:rsidRPr="00FF4C82" w:rsidRDefault="00810205" w:rsidP="00995C31">
            <w:pPr>
              <w:pStyle w:val="TAL"/>
            </w:pPr>
            <w:r w:rsidRPr="00FF4C82">
              <w:t>S6-220014</w:t>
            </w:r>
          </w:p>
        </w:tc>
        <w:tc>
          <w:tcPr>
            <w:tcW w:w="0" w:type="auto"/>
            <w:shd w:val="clear" w:color="auto" w:fill="auto"/>
          </w:tcPr>
          <w:p w14:paraId="66125CBF" w14:textId="6F17A62D" w:rsidR="00810205" w:rsidRPr="00FF4C82" w:rsidRDefault="00810205" w:rsidP="00995C31">
            <w:pPr>
              <w:pStyle w:val="TAL"/>
            </w:pPr>
            <w:r w:rsidRPr="00FF4C82">
              <w:t>C1-217117</w:t>
            </w:r>
          </w:p>
        </w:tc>
        <w:tc>
          <w:tcPr>
            <w:tcW w:w="0" w:type="auto"/>
            <w:shd w:val="clear" w:color="auto" w:fill="auto"/>
          </w:tcPr>
          <w:p w14:paraId="697D09A4" w14:textId="794F0128" w:rsidR="00810205" w:rsidRPr="00FF4C82" w:rsidRDefault="00810205" w:rsidP="00995C31">
            <w:pPr>
              <w:pStyle w:val="TAL"/>
            </w:pPr>
            <w:r w:rsidRPr="00FF4C82">
              <w:t>LS on Identification of ACRs</w:t>
            </w:r>
          </w:p>
        </w:tc>
        <w:tc>
          <w:tcPr>
            <w:tcW w:w="0" w:type="auto"/>
            <w:shd w:val="clear" w:color="auto" w:fill="auto"/>
          </w:tcPr>
          <w:p w14:paraId="7CE7B4E3" w14:textId="66EC62A0" w:rsidR="00810205" w:rsidRPr="00FF4C82" w:rsidRDefault="00810205" w:rsidP="00995C31">
            <w:pPr>
              <w:pStyle w:val="TAL"/>
            </w:pPr>
            <w:r w:rsidRPr="00FF4C82">
              <w:t>CT1</w:t>
            </w:r>
          </w:p>
        </w:tc>
        <w:tc>
          <w:tcPr>
            <w:tcW w:w="0" w:type="auto"/>
            <w:shd w:val="clear" w:color="auto" w:fill="auto"/>
          </w:tcPr>
          <w:p w14:paraId="60136046" w14:textId="15908126" w:rsidR="00810205" w:rsidRPr="00FF4C82" w:rsidRDefault="00810205" w:rsidP="00995C31">
            <w:pPr>
              <w:pStyle w:val="TAL"/>
            </w:pPr>
            <w:r w:rsidRPr="00FF4C82">
              <w:t>replied to</w:t>
            </w:r>
          </w:p>
        </w:tc>
        <w:tc>
          <w:tcPr>
            <w:tcW w:w="0" w:type="auto"/>
            <w:shd w:val="clear" w:color="auto" w:fill="auto"/>
          </w:tcPr>
          <w:p w14:paraId="6261485A" w14:textId="63B74D4B" w:rsidR="00810205" w:rsidRPr="00FF4C82" w:rsidRDefault="00810205" w:rsidP="00995C31">
            <w:pPr>
              <w:pStyle w:val="TAL"/>
            </w:pPr>
            <w:r w:rsidRPr="00FF4C82">
              <w:t>S6-220386</w:t>
            </w:r>
          </w:p>
        </w:tc>
      </w:tr>
      <w:tr w:rsidR="00FF4C82" w:rsidRPr="00FF4C82" w14:paraId="0572C9BA" w14:textId="77777777" w:rsidTr="00FF4C82">
        <w:tc>
          <w:tcPr>
            <w:tcW w:w="0" w:type="auto"/>
            <w:shd w:val="clear" w:color="auto" w:fill="auto"/>
          </w:tcPr>
          <w:p w14:paraId="5B6D2102" w14:textId="1FB19A99" w:rsidR="00810205" w:rsidRPr="00FF4C82" w:rsidRDefault="00810205" w:rsidP="00995C31">
            <w:pPr>
              <w:pStyle w:val="TAL"/>
            </w:pPr>
            <w:r w:rsidRPr="00FF4C82">
              <w:t>S6-220015</w:t>
            </w:r>
          </w:p>
        </w:tc>
        <w:tc>
          <w:tcPr>
            <w:tcW w:w="0" w:type="auto"/>
            <w:shd w:val="clear" w:color="auto" w:fill="auto"/>
          </w:tcPr>
          <w:p w14:paraId="049827FE" w14:textId="7B8491A1" w:rsidR="00810205" w:rsidRPr="00FF4C82" w:rsidRDefault="00810205" w:rsidP="00995C31">
            <w:pPr>
              <w:pStyle w:val="TAL"/>
            </w:pPr>
            <w:r w:rsidRPr="00FF4C82">
              <w:t>S5-216412</w:t>
            </w:r>
          </w:p>
        </w:tc>
        <w:tc>
          <w:tcPr>
            <w:tcW w:w="0" w:type="auto"/>
            <w:shd w:val="clear" w:color="auto" w:fill="auto"/>
          </w:tcPr>
          <w:p w14:paraId="5C42DBB7" w14:textId="27D3DA94" w:rsidR="00810205" w:rsidRPr="00FF4C82" w:rsidRDefault="00810205" w:rsidP="00995C31">
            <w:pPr>
              <w:pStyle w:val="TAL"/>
            </w:pPr>
            <w:r w:rsidRPr="00FF4C82">
              <w:t>Reply LS on Prioritized Vehicle to Cloud Technical Solutions (Automotive Edge Computing Consortium (AECC))</w:t>
            </w:r>
          </w:p>
        </w:tc>
        <w:tc>
          <w:tcPr>
            <w:tcW w:w="0" w:type="auto"/>
            <w:shd w:val="clear" w:color="auto" w:fill="auto"/>
          </w:tcPr>
          <w:p w14:paraId="0BF3EE46" w14:textId="05753ACF" w:rsidR="00810205" w:rsidRPr="00FF4C82" w:rsidRDefault="00810205" w:rsidP="00995C31">
            <w:pPr>
              <w:pStyle w:val="TAL"/>
            </w:pPr>
            <w:r w:rsidRPr="00FF4C82">
              <w:t>SA5</w:t>
            </w:r>
          </w:p>
        </w:tc>
        <w:tc>
          <w:tcPr>
            <w:tcW w:w="0" w:type="auto"/>
            <w:shd w:val="clear" w:color="auto" w:fill="auto"/>
          </w:tcPr>
          <w:p w14:paraId="2808B166" w14:textId="7D5DBEE8" w:rsidR="00810205" w:rsidRPr="00FF4C82" w:rsidRDefault="00810205" w:rsidP="00995C31">
            <w:pPr>
              <w:pStyle w:val="TAL"/>
            </w:pPr>
            <w:r w:rsidRPr="00FF4C82">
              <w:t>noted</w:t>
            </w:r>
          </w:p>
        </w:tc>
        <w:tc>
          <w:tcPr>
            <w:tcW w:w="0" w:type="auto"/>
            <w:shd w:val="clear" w:color="auto" w:fill="auto"/>
          </w:tcPr>
          <w:p w14:paraId="708A51D8" w14:textId="1071D4D4" w:rsidR="00810205" w:rsidRPr="00FF4C82" w:rsidRDefault="00810205" w:rsidP="00995C31">
            <w:pPr>
              <w:pStyle w:val="TAL"/>
            </w:pPr>
            <w:r w:rsidRPr="00FF4C82">
              <w:t>(none)</w:t>
            </w:r>
          </w:p>
        </w:tc>
      </w:tr>
      <w:tr w:rsidR="00FF4C82" w:rsidRPr="00FF4C82" w14:paraId="659591C7" w14:textId="77777777" w:rsidTr="00FF4C82">
        <w:tc>
          <w:tcPr>
            <w:tcW w:w="0" w:type="auto"/>
            <w:shd w:val="clear" w:color="auto" w:fill="auto"/>
          </w:tcPr>
          <w:p w14:paraId="38D6D8E7" w14:textId="36066665" w:rsidR="00810205" w:rsidRPr="00FF4C82" w:rsidRDefault="00810205" w:rsidP="00995C31">
            <w:pPr>
              <w:pStyle w:val="TAL"/>
            </w:pPr>
            <w:r w:rsidRPr="00FF4C82">
              <w:t>S6-220016</w:t>
            </w:r>
          </w:p>
        </w:tc>
        <w:tc>
          <w:tcPr>
            <w:tcW w:w="0" w:type="auto"/>
            <w:shd w:val="clear" w:color="auto" w:fill="auto"/>
          </w:tcPr>
          <w:p w14:paraId="254BE9D7" w14:textId="2E930822" w:rsidR="00810205" w:rsidRPr="00FF4C82" w:rsidRDefault="00810205" w:rsidP="00995C31">
            <w:pPr>
              <w:pStyle w:val="TAL"/>
            </w:pPr>
            <w:r w:rsidRPr="00FF4C82">
              <w:t>S1-214238</w:t>
            </w:r>
          </w:p>
        </w:tc>
        <w:tc>
          <w:tcPr>
            <w:tcW w:w="0" w:type="auto"/>
            <w:shd w:val="clear" w:color="auto" w:fill="auto"/>
          </w:tcPr>
          <w:p w14:paraId="6C56A15D" w14:textId="59ABD937" w:rsidR="00810205" w:rsidRPr="00FF4C82" w:rsidRDefault="00810205" w:rsidP="00995C31">
            <w:pPr>
              <w:pStyle w:val="TAL"/>
            </w:pPr>
            <w:r w:rsidRPr="00FF4C82">
              <w:t>Reply LS on 3GPP SA1 clarifications on problematic UAV</w:t>
            </w:r>
          </w:p>
        </w:tc>
        <w:tc>
          <w:tcPr>
            <w:tcW w:w="0" w:type="auto"/>
            <w:shd w:val="clear" w:color="auto" w:fill="auto"/>
          </w:tcPr>
          <w:p w14:paraId="527958D5" w14:textId="30B8FD28" w:rsidR="00810205" w:rsidRPr="00FF4C82" w:rsidRDefault="00810205" w:rsidP="00995C31">
            <w:pPr>
              <w:pStyle w:val="TAL"/>
            </w:pPr>
            <w:r w:rsidRPr="00FF4C82">
              <w:t>SA1</w:t>
            </w:r>
          </w:p>
        </w:tc>
        <w:tc>
          <w:tcPr>
            <w:tcW w:w="0" w:type="auto"/>
            <w:shd w:val="clear" w:color="auto" w:fill="auto"/>
          </w:tcPr>
          <w:p w14:paraId="1451BA86" w14:textId="43D4A9C5" w:rsidR="00810205" w:rsidRPr="00FF4C82" w:rsidRDefault="00810205" w:rsidP="00995C31">
            <w:pPr>
              <w:pStyle w:val="TAL"/>
            </w:pPr>
            <w:r w:rsidRPr="00FF4C82">
              <w:t>noted</w:t>
            </w:r>
          </w:p>
        </w:tc>
        <w:tc>
          <w:tcPr>
            <w:tcW w:w="0" w:type="auto"/>
            <w:shd w:val="clear" w:color="auto" w:fill="auto"/>
          </w:tcPr>
          <w:p w14:paraId="1E6D63AC" w14:textId="5081B3EC" w:rsidR="00810205" w:rsidRPr="00FF4C82" w:rsidRDefault="00810205" w:rsidP="00995C31">
            <w:pPr>
              <w:pStyle w:val="TAL"/>
            </w:pPr>
            <w:r w:rsidRPr="00FF4C82">
              <w:t>(none)</w:t>
            </w:r>
          </w:p>
        </w:tc>
      </w:tr>
      <w:tr w:rsidR="00FF4C82" w:rsidRPr="00FF4C82" w14:paraId="7C3BD2AF" w14:textId="77777777" w:rsidTr="00FF4C82">
        <w:tc>
          <w:tcPr>
            <w:tcW w:w="0" w:type="auto"/>
            <w:shd w:val="clear" w:color="auto" w:fill="auto"/>
          </w:tcPr>
          <w:p w14:paraId="5AB8C6DA" w14:textId="1E0E7B16" w:rsidR="00810205" w:rsidRPr="00FF4C82" w:rsidRDefault="00810205" w:rsidP="00995C31">
            <w:pPr>
              <w:pStyle w:val="TAL"/>
            </w:pPr>
            <w:r w:rsidRPr="00FF4C82">
              <w:t>S6-220017</w:t>
            </w:r>
          </w:p>
        </w:tc>
        <w:tc>
          <w:tcPr>
            <w:tcW w:w="0" w:type="auto"/>
            <w:shd w:val="clear" w:color="auto" w:fill="auto"/>
          </w:tcPr>
          <w:p w14:paraId="7DB18E4E" w14:textId="2C94CA0B" w:rsidR="00810205" w:rsidRPr="00FF4C82" w:rsidRDefault="00810205" w:rsidP="00995C31">
            <w:pPr>
              <w:pStyle w:val="TAL"/>
            </w:pPr>
            <w:r w:rsidRPr="00FF4C82">
              <w:t>OPAG_04_Doc_02_LS_OPAG_ETSI-3GPP-SDO Workshop</w:t>
            </w:r>
          </w:p>
        </w:tc>
        <w:tc>
          <w:tcPr>
            <w:tcW w:w="0" w:type="auto"/>
            <w:shd w:val="clear" w:color="auto" w:fill="auto"/>
          </w:tcPr>
          <w:p w14:paraId="1FAD42DE" w14:textId="6317D3AC" w:rsidR="00810205" w:rsidRPr="00FF4C82" w:rsidRDefault="00810205" w:rsidP="00995C31">
            <w:pPr>
              <w:pStyle w:val="TAL"/>
            </w:pPr>
            <w:r w:rsidRPr="00FF4C82">
              <w:t>Reply LS from GSMA Operator Platform API Group to 3GPP SA, SA2, SA5, SA6 and ETSI ISG MEC on edge computing definition and integration.</w:t>
            </w:r>
          </w:p>
        </w:tc>
        <w:tc>
          <w:tcPr>
            <w:tcW w:w="0" w:type="auto"/>
            <w:shd w:val="clear" w:color="auto" w:fill="auto"/>
          </w:tcPr>
          <w:p w14:paraId="54EB144A" w14:textId="242058DC" w:rsidR="00810205" w:rsidRPr="00FF4C82" w:rsidRDefault="00810205" w:rsidP="00995C31">
            <w:pPr>
              <w:pStyle w:val="TAL"/>
            </w:pPr>
            <w:r w:rsidRPr="00FF4C82">
              <w:t>GSMA Operator Platform API Group</w:t>
            </w:r>
          </w:p>
        </w:tc>
        <w:tc>
          <w:tcPr>
            <w:tcW w:w="0" w:type="auto"/>
            <w:shd w:val="clear" w:color="auto" w:fill="auto"/>
          </w:tcPr>
          <w:p w14:paraId="59764C53" w14:textId="07FDAE91" w:rsidR="00810205" w:rsidRPr="00FF4C82" w:rsidRDefault="00810205" w:rsidP="00995C31">
            <w:pPr>
              <w:pStyle w:val="TAL"/>
            </w:pPr>
            <w:r w:rsidRPr="00FF4C82">
              <w:t>noted</w:t>
            </w:r>
          </w:p>
        </w:tc>
        <w:tc>
          <w:tcPr>
            <w:tcW w:w="0" w:type="auto"/>
            <w:shd w:val="clear" w:color="auto" w:fill="auto"/>
          </w:tcPr>
          <w:p w14:paraId="2A5AE625" w14:textId="2A1E9E75" w:rsidR="00810205" w:rsidRPr="00FF4C82" w:rsidRDefault="00810205" w:rsidP="00995C31">
            <w:pPr>
              <w:pStyle w:val="TAL"/>
            </w:pPr>
            <w:r w:rsidRPr="00FF4C82">
              <w:t>(none)</w:t>
            </w:r>
          </w:p>
        </w:tc>
      </w:tr>
      <w:tr w:rsidR="00FF4C82" w:rsidRPr="00FF4C82" w14:paraId="22A0CCA9" w14:textId="77777777" w:rsidTr="00FF4C82">
        <w:tc>
          <w:tcPr>
            <w:tcW w:w="0" w:type="auto"/>
            <w:shd w:val="clear" w:color="auto" w:fill="auto"/>
          </w:tcPr>
          <w:p w14:paraId="53952ED1" w14:textId="0DD83861" w:rsidR="00810205" w:rsidRPr="00FF4C82" w:rsidRDefault="00810205" w:rsidP="00995C31">
            <w:pPr>
              <w:pStyle w:val="TAL"/>
            </w:pPr>
            <w:r w:rsidRPr="00FF4C82">
              <w:t>S6-220018</w:t>
            </w:r>
          </w:p>
        </w:tc>
        <w:tc>
          <w:tcPr>
            <w:tcW w:w="0" w:type="auto"/>
            <w:shd w:val="clear" w:color="auto" w:fill="auto"/>
          </w:tcPr>
          <w:p w14:paraId="1D31F33A" w14:textId="3AF79191" w:rsidR="00810205" w:rsidRPr="00FF4C82" w:rsidRDefault="00810205" w:rsidP="00995C31">
            <w:pPr>
              <w:pStyle w:val="TAL"/>
            </w:pPr>
            <w:r w:rsidRPr="00FF4C82">
              <w:t>SP-211621</w:t>
            </w:r>
          </w:p>
        </w:tc>
        <w:tc>
          <w:tcPr>
            <w:tcW w:w="0" w:type="auto"/>
            <w:shd w:val="clear" w:color="auto" w:fill="auto"/>
          </w:tcPr>
          <w:p w14:paraId="204CAFBF" w14:textId="46984795" w:rsidR="00810205" w:rsidRPr="00FF4C82" w:rsidRDefault="00810205" w:rsidP="00995C31">
            <w:pPr>
              <w:pStyle w:val="TAL"/>
            </w:pPr>
            <w:r w:rsidRPr="00FF4C82">
              <w:t xml:space="preserve">LS on Energy Efficiency as guiding principle for new </w:t>
            </w:r>
            <w:r w:rsidRPr="00FF4C82">
              <w:lastRenderedPageBreak/>
              <w:t>solutions</w:t>
            </w:r>
          </w:p>
        </w:tc>
        <w:tc>
          <w:tcPr>
            <w:tcW w:w="0" w:type="auto"/>
            <w:shd w:val="clear" w:color="auto" w:fill="auto"/>
          </w:tcPr>
          <w:p w14:paraId="38FEE44A" w14:textId="5AFF0C26" w:rsidR="00810205" w:rsidRPr="00FF4C82" w:rsidRDefault="00810205" w:rsidP="00995C31">
            <w:pPr>
              <w:pStyle w:val="TAL"/>
            </w:pPr>
            <w:r w:rsidRPr="00FF4C82">
              <w:lastRenderedPageBreak/>
              <w:t>SA</w:t>
            </w:r>
          </w:p>
        </w:tc>
        <w:tc>
          <w:tcPr>
            <w:tcW w:w="0" w:type="auto"/>
            <w:shd w:val="clear" w:color="auto" w:fill="auto"/>
          </w:tcPr>
          <w:p w14:paraId="2588C3AD" w14:textId="0581F2A9" w:rsidR="00810205" w:rsidRPr="00FF4C82" w:rsidRDefault="00810205" w:rsidP="00995C31">
            <w:pPr>
              <w:pStyle w:val="TAL"/>
            </w:pPr>
            <w:r w:rsidRPr="00FF4C82">
              <w:t>noted</w:t>
            </w:r>
          </w:p>
        </w:tc>
        <w:tc>
          <w:tcPr>
            <w:tcW w:w="0" w:type="auto"/>
            <w:shd w:val="clear" w:color="auto" w:fill="auto"/>
          </w:tcPr>
          <w:p w14:paraId="0AC780B1" w14:textId="6547039A" w:rsidR="00810205" w:rsidRPr="00FF4C82" w:rsidRDefault="00810205" w:rsidP="00995C31">
            <w:pPr>
              <w:pStyle w:val="TAL"/>
            </w:pPr>
            <w:r w:rsidRPr="00FF4C82">
              <w:t>(none)</w:t>
            </w:r>
          </w:p>
        </w:tc>
      </w:tr>
      <w:tr w:rsidR="00FF4C82" w:rsidRPr="00FF4C82" w14:paraId="47B4EC78" w14:textId="77777777" w:rsidTr="00FF4C82">
        <w:tc>
          <w:tcPr>
            <w:tcW w:w="0" w:type="auto"/>
            <w:shd w:val="clear" w:color="auto" w:fill="auto"/>
          </w:tcPr>
          <w:p w14:paraId="791930EF" w14:textId="02E09509" w:rsidR="00810205" w:rsidRPr="00FF4C82" w:rsidRDefault="00810205" w:rsidP="00995C31">
            <w:pPr>
              <w:pStyle w:val="TAL"/>
            </w:pPr>
            <w:r w:rsidRPr="00FF4C82">
              <w:t>S6-220042</w:t>
            </w:r>
          </w:p>
        </w:tc>
        <w:tc>
          <w:tcPr>
            <w:tcW w:w="0" w:type="auto"/>
            <w:shd w:val="clear" w:color="auto" w:fill="auto"/>
          </w:tcPr>
          <w:p w14:paraId="56773C9B" w14:textId="7CC21AC9" w:rsidR="00810205" w:rsidRPr="00FF4C82" w:rsidRDefault="00810205" w:rsidP="00995C31">
            <w:pPr>
              <w:pStyle w:val="TAL"/>
            </w:pPr>
            <w:r w:rsidRPr="00FF4C82">
              <w:t>C3-220405</w:t>
            </w:r>
          </w:p>
        </w:tc>
        <w:tc>
          <w:tcPr>
            <w:tcW w:w="0" w:type="auto"/>
            <w:shd w:val="clear" w:color="auto" w:fill="auto"/>
          </w:tcPr>
          <w:p w14:paraId="375CE2D9" w14:textId="3D8A8AC8" w:rsidR="00810205" w:rsidRPr="00FF4C82" w:rsidRDefault="00810205" w:rsidP="00995C31">
            <w:pPr>
              <w:pStyle w:val="TAL"/>
            </w:pPr>
            <w:r w:rsidRPr="00FF4C82">
              <w:t>LS on clarifications to the Application Context Relocation (ACR) functionality</w:t>
            </w:r>
          </w:p>
        </w:tc>
        <w:tc>
          <w:tcPr>
            <w:tcW w:w="0" w:type="auto"/>
            <w:shd w:val="clear" w:color="auto" w:fill="auto"/>
          </w:tcPr>
          <w:p w14:paraId="01775ED3" w14:textId="06FAEB82" w:rsidR="00810205" w:rsidRPr="00FF4C82" w:rsidRDefault="00810205" w:rsidP="00995C31">
            <w:pPr>
              <w:pStyle w:val="TAL"/>
            </w:pPr>
            <w:r w:rsidRPr="00FF4C82">
              <w:t>CT3</w:t>
            </w:r>
          </w:p>
        </w:tc>
        <w:tc>
          <w:tcPr>
            <w:tcW w:w="0" w:type="auto"/>
            <w:shd w:val="clear" w:color="auto" w:fill="auto"/>
          </w:tcPr>
          <w:p w14:paraId="5B7D7CC6" w14:textId="63298D53" w:rsidR="00810205" w:rsidRPr="00FF4C82" w:rsidRDefault="00810205" w:rsidP="00995C31">
            <w:pPr>
              <w:pStyle w:val="TAL"/>
            </w:pPr>
            <w:r w:rsidRPr="00FF4C82">
              <w:t>replied to</w:t>
            </w:r>
          </w:p>
        </w:tc>
        <w:tc>
          <w:tcPr>
            <w:tcW w:w="0" w:type="auto"/>
            <w:shd w:val="clear" w:color="auto" w:fill="auto"/>
          </w:tcPr>
          <w:p w14:paraId="782893A4" w14:textId="4C1FA4B5" w:rsidR="00810205" w:rsidRPr="00FF4C82" w:rsidRDefault="00810205" w:rsidP="00995C31">
            <w:pPr>
              <w:pStyle w:val="TAL"/>
            </w:pPr>
            <w:r w:rsidRPr="00FF4C82">
              <w:t>S6-220387</w:t>
            </w:r>
          </w:p>
        </w:tc>
      </w:tr>
      <w:tr w:rsidR="00FF4C82" w:rsidRPr="00FF4C82" w14:paraId="1D751FF8" w14:textId="77777777" w:rsidTr="00FF4C82">
        <w:tc>
          <w:tcPr>
            <w:tcW w:w="0" w:type="auto"/>
            <w:shd w:val="clear" w:color="auto" w:fill="auto"/>
          </w:tcPr>
          <w:p w14:paraId="77211D01" w14:textId="315841C4" w:rsidR="00810205" w:rsidRPr="00FF4C82" w:rsidRDefault="00810205" w:rsidP="00995C31">
            <w:pPr>
              <w:pStyle w:val="TAL"/>
            </w:pPr>
            <w:r w:rsidRPr="00FF4C82">
              <w:t>S6-220043</w:t>
            </w:r>
          </w:p>
        </w:tc>
        <w:tc>
          <w:tcPr>
            <w:tcW w:w="0" w:type="auto"/>
            <w:shd w:val="clear" w:color="auto" w:fill="auto"/>
          </w:tcPr>
          <w:p w14:paraId="4C62AA18" w14:textId="21DFB96C" w:rsidR="00810205" w:rsidRPr="00FF4C82" w:rsidRDefault="00810205" w:rsidP="00995C31">
            <w:pPr>
              <w:pStyle w:val="TAL"/>
            </w:pPr>
            <w:r w:rsidRPr="00FF4C82">
              <w:t>C1-220853, C3-220481</w:t>
            </w:r>
          </w:p>
        </w:tc>
        <w:tc>
          <w:tcPr>
            <w:tcW w:w="0" w:type="auto"/>
            <w:shd w:val="clear" w:color="auto" w:fill="auto"/>
          </w:tcPr>
          <w:p w14:paraId="002448F1" w14:textId="1ED92713" w:rsidR="00810205" w:rsidRPr="00FF4C82" w:rsidRDefault="00810205" w:rsidP="00995C31">
            <w:pPr>
              <w:pStyle w:val="TAL"/>
            </w:pPr>
            <w:r w:rsidRPr="00FF4C82">
              <w:t>LS on Enquires on Application Context Relocation (ACR) functionality</w:t>
            </w:r>
          </w:p>
        </w:tc>
        <w:tc>
          <w:tcPr>
            <w:tcW w:w="0" w:type="auto"/>
            <w:shd w:val="clear" w:color="auto" w:fill="auto"/>
          </w:tcPr>
          <w:p w14:paraId="0B0F0073" w14:textId="0BBCB848" w:rsidR="00810205" w:rsidRPr="00FF4C82" w:rsidRDefault="00810205" w:rsidP="00995C31">
            <w:pPr>
              <w:pStyle w:val="TAL"/>
            </w:pPr>
            <w:r w:rsidRPr="00FF4C82">
              <w:t>CT1, CT3</w:t>
            </w:r>
          </w:p>
        </w:tc>
        <w:tc>
          <w:tcPr>
            <w:tcW w:w="0" w:type="auto"/>
            <w:shd w:val="clear" w:color="auto" w:fill="auto"/>
          </w:tcPr>
          <w:p w14:paraId="5990E669" w14:textId="61F6545B" w:rsidR="00810205" w:rsidRPr="00FF4C82" w:rsidRDefault="00810205" w:rsidP="00995C31">
            <w:pPr>
              <w:pStyle w:val="TAL"/>
            </w:pPr>
            <w:r w:rsidRPr="00FF4C82">
              <w:t>replied to</w:t>
            </w:r>
          </w:p>
        </w:tc>
        <w:tc>
          <w:tcPr>
            <w:tcW w:w="0" w:type="auto"/>
            <w:shd w:val="clear" w:color="auto" w:fill="auto"/>
          </w:tcPr>
          <w:p w14:paraId="26E43FED" w14:textId="420F1BB9" w:rsidR="00810205" w:rsidRPr="00FF4C82" w:rsidRDefault="00810205" w:rsidP="00995C31">
            <w:pPr>
              <w:pStyle w:val="TAL"/>
            </w:pPr>
            <w:r w:rsidRPr="00FF4C82">
              <w:t>S6-220431</w:t>
            </w:r>
          </w:p>
        </w:tc>
      </w:tr>
      <w:tr w:rsidR="00FF4C82" w:rsidRPr="00FF4C82" w14:paraId="696253F2" w14:textId="77777777" w:rsidTr="00FF4C82">
        <w:tc>
          <w:tcPr>
            <w:tcW w:w="0" w:type="auto"/>
            <w:shd w:val="clear" w:color="auto" w:fill="auto"/>
          </w:tcPr>
          <w:p w14:paraId="15A75682" w14:textId="7C3B5310" w:rsidR="00810205" w:rsidRPr="00FF4C82" w:rsidRDefault="00810205" w:rsidP="00995C31">
            <w:pPr>
              <w:pStyle w:val="TAL"/>
            </w:pPr>
            <w:r w:rsidRPr="00FF4C82">
              <w:t>S6-220044</w:t>
            </w:r>
          </w:p>
        </w:tc>
        <w:tc>
          <w:tcPr>
            <w:tcW w:w="0" w:type="auto"/>
            <w:shd w:val="clear" w:color="auto" w:fill="auto"/>
          </w:tcPr>
          <w:p w14:paraId="4FAE7ACA" w14:textId="0AEE7916" w:rsidR="00810205" w:rsidRPr="00FF4C82" w:rsidRDefault="00810205" w:rsidP="00995C31">
            <w:pPr>
              <w:pStyle w:val="TAL"/>
            </w:pPr>
            <w:r w:rsidRPr="00FF4C82">
              <w:t>C1-220854</w:t>
            </w:r>
          </w:p>
        </w:tc>
        <w:tc>
          <w:tcPr>
            <w:tcW w:w="0" w:type="auto"/>
            <w:shd w:val="clear" w:color="auto" w:fill="auto"/>
          </w:tcPr>
          <w:p w14:paraId="73A96EBF" w14:textId="79A80699" w:rsidR="00810205" w:rsidRPr="00FF4C82" w:rsidRDefault="00810205" w:rsidP="00995C31">
            <w:pPr>
              <w:pStyle w:val="TAL"/>
            </w:pPr>
            <w:r w:rsidRPr="00FF4C82">
              <w:t>LS on ECS provider identification in ECS address provisioning</w:t>
            </w:r>
          </w:p>
        </w:tc>
        <w:tc>
          <w:tcPr>
            <w:tcW w:w="0" w:type="auto"/>
            <w:shd w:val="clear" w:color="auto" w:fill="auto"/>
          </w:tcPr>
          <w:p w14:paraId="460A8DA6" w14:textId="3E1211F8" w:rsidR="00810205" w:rsidRPr="00FF4C82" w:rsidRDefault="00810205" w:rsidP="00995C31">
            <w:pPr>
              <w:pStyle w:val="TAL"/>
            </w:pPr>
            <w:r w:rsidRPr="00FF4C82">
              <w:t>CT1</w:t>
            </w:r>
          </w:p>
        </w:tc>
        <w:tc>
          <w:tcPr>
            <w:tcW w:w="0" w:type="auto"/>
            <w:shd w:val="clear" w:color="auto" w:fill="auto"/>
          </w:tcPr>
          <w:p w14:paraId="1DE8E150" w14:textId="564830A2" w:rsidR="00810205" w:rsidRPr="00FF4C82" w:rsidRDefault="00810205" w:rsidP="00995C31">
            <w:pPr>
              <w:pStyle w:val="TAL"/>
            </w:pPr>
            <w:r w:rsidRPr="00FF4C82">
              <w:t>replied to</w:t>
            </w:r>
          </w:p>
        </w:tc>
        <w:tc>
          <w:tcPr>
            <w:tcW w:w="0" w:type="auto"/>
            <w:shd w:val="clear" w:color="auto" w:fill="auto"/>
          </w:tcPr>
          <w:p w14:paraId="0A1882E5" w14:textId="2A7E9304" w:rsidR="00810205" w:rsidRPr="00FF4C82" w:rsidRDefault="00810205" w:rsidP="00995C31">
            <w:pPr>
              <w:pStyle w:val="TAL"/>
            </w:pPr>
            <w:r w:rsidRPr="00FF4C82">
              <w:t>S6-220076</w:t>
            </w:r>
          </w:p>
        </w:tc>
      </w:tr>
      <w:tr w:rsidR="00FF4C82" w:rsidRPr="00FF4C82" w14:paraId="3E061787" w14:textId="77777777" w:rsidTr="00FF4C82">
        <w:tc>
          <w:tcPr>
            <w:tcW w:w="0" w:type="auto"/>
            <w:shd w:val="clear" w:color="auto" w:fill="auto"/>
          </w:tcPr>
          <w:p w14:paraId="09EB6F54" w14:textId="0AC16219" w:rsidR="00810205" w:rsidRPr="00FF4C82" w:rsidRDefault="00810205" w:rsidP="00995C31">
            <w:pPr>
              <w:pStyle w:val="TAL"/>
            </w:pPr>
            <w:r w:rsidRPr="00FF4C82">
              <w:t>S6-220045</w:t>
            </w:r>
          </w:p>
        </w:tc>
        <w:tc>
          <w:tcPr>
            <w:tcW w:w="0" w:type="auto"/>
            <w:shd w:val="clear" w:color="auto" w:fill="auto"/>
          </w:tcPr>
          <w:p w14:paraId="281A8FE1" w14:textId="37DD1A92" w:rsidR="00810205" w:rsidRPr="00FF4C82" w:rsidRDefault="00810205" w:rsidP="00995C31">
            <w:pPr>
              <w:pStyle w:val="TAL"/>
            </w:pPr>
            <w:r w:rsidRPr="00FF4C82">
              <w:t>R3-221302</w:t>
            </w:r>
          </w:p>
        </w:tc>
        <w:tc>
          <w:tcPr>
            <w:tcW w:w="0" w:type="auto"/>
            <w:shd w:val="clear" w:color="auto" w:fill="auto"/>
          </w:tcPr>
          <w:p w14:paraId="1E0E8494" w14:textId="38512370" w:rsidR="00810205" w:rsidRPr="00FF4C82" w:rsidRDefault="00810205" w:rsidP="00995C31">
            <w:pPr>
              <w:pStyle w:val="TAL"/>
            </w:pPr>
            <w:r w:rsidRPr="00FF4C82">
              <w:t>LS on MBS Service Area Identity and start procedure for broadcast service</w:t>
            </w:r>
          </w:p>
        </w:tc>
        <w:tc>
          <w:tcPr>
            <w:tcW w:w="0" w:type="auto"/>
            <w:shd w:val="clear" w:color="auto" w:fill="auto"/>
          </w:tcPr>
          <w:p w14:paraId="2E00F370" w14:textId="1BC955B5" w:rsidR="00810205" w:rsidRPr="00FF4C82" w:rsidRDefault="00810205" w:rsidP="00995C31">
            <w:pPr>
              <w:pStyle w:val="TAL"/>
            </w:pPr>
            <w:r w:rsidRPr="00FF4C82">
              <w:t>RAN3</w:t>
            </w:r>
          </w:p>
        </w:tc>
        <w:tc>
          <w:tcPr>
            <w:tcW w:w="0" w:type="auto"/>
            <w:shd w:val="clear" w:color="auto" w:fill="auto"/>
          </w:tcPr>
          <w:p w14:paraId="7587E913" w14:textId="15E9C850" w:rsidR="00810205" w:rsidRPr="00FF4C82" w:rsidRDefault="00810205" w:rsidP="00995C31">
            <w:pPr>
              <w:pStyle w:val="TAL"/>
            </w:pPr>
            <w:r w:rsidRPr="00FF4C82">
              <w:t>noted</w:t>
            </w:r>
          </w:p>
        </w:tc>
        <w:tc>
          <w:tcPr>
            <w:tcW w:w="0" w:type="auto"/>
            <w:shd w:val="clear" w:color="auto" w:fill="auto"/>
          </w:tcPr>
          <w:p w14:paraId="7A05727D" w14:textId="44B66A72" w:rsidR="00810205" w:rsidRPr="00FF4C82" w:rsidRDefault="00810205" w:rsidP="00995C31">
            <w:pPr>
              <w:pStyle w:val="TAL"/>
            </w:pPr>
            <w:r w:rsidRPr="00FF4C82">
              <w:t>(none)</w:t>
            </w:r>
          </w:p>
        </w:tc>
      </w:tr>
      <w:tr w:rsidR="00FF4C82" w:rsidRPr="00FF4C82" w14:paraId="181B5F76" w14:textId="77777777" w:rsidTr="00FF4C82">
        <w:tc>
          <w:tcPr>
            <w:tcW w:w="0" w:type="auto"/>
            <w:shd w:val="clear" w:color="auto" w:fill="auto"/>
          </w:tcPr>
          <w:p w14:paraId="34DA7759" w14:textId="6D29ECFC" w:rsidR="00810205" w:rsidRPr="00FF4C82" w:rsidRDefault="00810205" w:rsidP="00995C31">
            <w:pPr>
              <w:pStyle w:val="TAL"/>
            </w:pPr>
            <w:r w:rsidRPr="00FF4C82">
              <w:t>S6-220046</w:t>
            </w:r>
          </w:p>
        </w:tc>
        <w:tc>
          <w:tcPr>
            <w:tcW w:w="0" w:type="auto"/>
            <w:shd w:val="clear" w:color="auto" w:fill="auto"/>
          </w:tcPr>
          <w:p w14:paraId="3C216CE5" w14:textId="7C756572" w:rsidR="00810205" w:rsidRPr="00FF4C82" w:rsidRDefault="00810205" w:rsidP="00995C31">
            <w:pPr>
              <w:pStyle w:val="TAL"/>
            </w:pPr>
            <w:r w:rsidRPr="00FF4C82">
              <w:t>S5-221501</w:t>
            </w:r>
          </w:p>
        </w:tc>
        <w:tc>
          <w:tcPr>
            <w:tcW w:w="0" w:type="auto"/>
            <w:shd w:val="clear" w:color="auto" w:fill="auto"/>
          </w:tcPr>
          <w:p w14:paraId="695B65AE" w14:textId="3EC1C7D1" w:rsidR="00810205" w:rsidRPr="00FF4C82" w:rsidRDefault="00810205" w:rsidP="00995C31">
            <w:pPr>
              <w:pStyle w:val="TAL"/>
            </w:pPr>
            <w:r w:rsidRPr="00FF4C82">
              <w:t>Reply LS on energy efficiency as guiding principle for new solutions</w:t>
            </w:r>
          </w:p>
        </w:tc>
        <w:tc>
          <w:tcPr>
            <w:tcW w:w="0" w:type="auto"/>
            <w:shd w:val="clear" w:color="auto" w:fill="auto"/>
          </w:tcPr>
          <w:p w14:paraId="7258B1E7" w14:textId="2B1B6B14" w:rsidR="00810205" w:rsidRPr="00FF4C82" w:rsidRDefault="00810205" w:rsidP="00995C31">
            <w:pPr>
              <w:pStyle w:val="TAL"/>
            </w:pPr>
            <w:r w:rsidRPr="00FF4C82">
              <w:t>SA5</w:t>
            </w:r>
          </w:p>
        </w:tc>
        <w:tc>
          <w:tcPr>
            <w:tcW w:w="0" w:type="auto"/>
            <w:shd w:val="clear" w:color="auto" w:fill="auto"/>
          </w:tcPr>
          <w:p w14:paraId="4FADE81F" w14:textId="55E7A30C" w:rsidR="00810205" w:rsidRPr="00FF4C82" w:rsidRDefault="00810205" w:rsidP="00995C31">
            <w:pPr>
              <w:pStyle w:val="TAL"/>
            </w:pPr>
            <w:r w:rsidRPr="00FF4C82">
              <w:t>noted</w:t>
            </w:r>
          </w:p>
        </w:tc>
        <w:tc>
          <w:tcPr>
            <w:tcW w:w="0" w:type="auto"/>
            <w:shd w:val="clear" w:color="auto" w:fill="auto"/>
          </w:tcPr>
          <w:p w14:paraId="5DAEDB2E" w14:textId="3266F9D2" w:rsidR="00810205" w:rsidRPr="00FF4C82" w:rsidRDefault="00810205" w:rsidP="00995C31">
            <w:pPr>
              <w:pStyle w:val="TAL"/>
            </w:pPr>
            <w:r w:rsidRPr="00FF4C82">
              <w:t>(none)</w:t>
            </w:r>
          </w:p>
        </w:tc>
      </w:tr>
      <w:tr w:rsidR="00FF4C82" w:rsidRPr="00FF4C82" w14:paraId="32EBBCCF" w14:textId="77777777" w:rsidTr="00FF4C82">
        <w:tc>
          <w:tcPr>
            <w:tcW w:w="0" w:type="auto"/>
            <w:shd w:val="clear" w:color="auto" w:fill="auto"/>
          </w:tcPr>
          <w:p w14:paraId="071FB8A0" w14:textId="18B726B2" w:rsidR="00810205" w:rsidRPr="00FF4C82" w:rsidRDefault="00810205" w:rsidP="00995C31">
            <w:pPr>
              <w:pStyle w:val="TAL"/>
            </w:pPr>
            <w:r w:rsidRPr="00FF4C82">
              <w:t>S6-220047</w:t>
            </w:r>
          </w:p>
        </w:tc>
        <w:tc>
          <w:tcPr>
            <w:tcW w:w="0" w:type="auto"/>
            <w:shd w:val="clear" w:color="auto" w:fill="auto"/>
          </w:tcPr>
          <w:p w14:paraId="66FA7F01" w14:textId="455437CE" w:rsidR="00810205" w:rsidRPr="00FF4C82" w:rsidRDefault="00810205" w:rsidP="00995C31">
            <w:pPr>
              <w:pStyle w:val="TAL"/>
            </w:pPr>
            <w:r w:rsidRPr="00FF4C82">
              <w:t>S5-221548</w:t>
            </w:r>
          </w:p>
        </w:tc>
        <w:tc>
          <w:tcPr>
            <w:tcW w:w="0" w:type="auto"/>
            <w:shd w:val="clear" w:color="auto" w:fill="auto"/>
          </w:tcPr>
          <w:p w14:paraId="32E74200" w14:textId="4AEDBC11" w:rsidR="00810205" w:rsidRPr="00FF4C82" w:rsidRDefault="00810205" w:rsidP="00995C31">
            <w:pPr>
              <w:pStyle w:val="TAL"/>
            </w:pPr>
            <w:r w:rsidRPr="00FF4C82">
              <w:t>Reply LS on slicing management aspects in relation to SEAL</w:t>
            </w:r>
          </w:p>
        </w:tc>
        <w:tc>
          <w:tcPr>
            <w:tcW w:w="0" w:type="auto"/>
            <w:shd w:val="clear" w:color="auto" w:fill="auto"/>
          </w:tcPr>
          <w:p w14:paraId="6CDBBE68" w14:textId="1D54B70A" w:rsidR="00810205" w:rsidRPr="00FF4C82" w:rsidRDefault="00810205" w:rsidP="00995C31">
            <w:pPr>
              <w:pStyle w:val="TAL"/>
            </w:pPr>
            <w:r w:rsidRPr="00FF4C82">
              <w:t>SA5</w:t>
            </w:r>
          </w:p>
        </w:tc>
        <w:tc>
          <w:tcPr>
            <w:tcW w:w="0" w:type="auto"/>
            <w:shd w:val="clear" w:color="auto" w:fill="auto"/>
          </w:tcPr>
          <w:p w14:paraId="452495C4" w14:textId="55FEAC76" w:rsidR="00810205" w:rsidRPr="00FF4C82" w:rsidRDefault="00810205" w:rsidP="00995C31">
            <w:pPr>
              <w:pStyle w:val="TAL"/>
            </w:pPr>
            <w:r w:rsidRPr="00FF4C82">
              <w:t>noted</w:t>
            </w:r>
          </w:p>
        </w:tc>
        <w:tc>
          <w:tcPr>
            <w:tcW w:w="0" w:type="auto"/>
            <w:shd w:val="clear" w:color="auto" w:fill="auto"/>
          </w:tcPr>
          <w:p w14:paraId="27924EF4" w14:textId="262AFCB1" w:rsidR="00810205" w:rsidRPr="00FF4C82" w:rsidRDefault="00810205" w:rsidP="00995C31">
            <w:pPr>
              <w:pStyle w:val="TAL"/>
            </w:pPr>
            <w:r w:rsidRPr="00FF4C82">
              <w:t>(none)</w:t>
            </w:r>
          </w:p>
        </w:tc>
      </w:tr>
      <w:tr w:rsidR="00FF4C82" w:rsidRPr="00FF4C82" w14:paraId="7588B05D" w14:textId="77777777" w:rsidTr="00FF4C82">
        <w:tc>
          <w:tcPr>
            <w:tcW w:w="0" w:type="auto"/>
            <w:shd w:val="clear" w:color="auto" w:fill="auto"/>
          </w:tcPr>
          <w:p w14:paraId="39DE247B" w14:textId="17E2C4A4" w:rsidR="00810205" w:rsidRPr="00FF4C82" w:rsidRDefault="00810205" w:rsidP="00995C31">
            <w:pPr>
              <w:pStyle w:val="TAL"/>
            </w:pPr>
            <w:r w:rsidRPr="00FF4C82">
              <w:t>S6-220048</w:t>
            </w:r>
          </w:p>
        </w:tc>
        <w:tc>
          <w:tcPr>
            <w:tcW w:w="0" w:type="auto"/>
            <w:shd w:val="clear" w:color="auto" w:fill="auto"/>
          </w:tcPr>
          <w:p w14:paraId="1A2A65E4" w14:textId="719E8DEF" w:rsidR="00810205" w:rsidRPr="00FF4C82" w:rsidRDefault="00810205" w:rsidP="00995C31">
            <w:pPr>
              <w:pStyle w:val="TAL"/>
            </w:pPr>
            <w:r w:rsidRPr="00FF4C82">
              <w:t>S5-221560</w:t>
            </w:r>
          </w:p>
        </w:tc>
        <w:tc>
          <w:tcPr>
            <w:tcW w:w="0" w:type="auto"/>
            <w:shd w:val="clear" w:color="auto" w:fill="auto"/>
          </w:tcPr>
          <w:p w14:paraId="6793A22F" w14:textId="6AB7F92A" w:rsidR="00810205" w:rsidRPr="00FF4C82" w:rsidRDefault="00810205" w:rsidP="00995C31">
            <w:pPr>
              <w:pStyle w:val="TAL"/>
            </w:pPr>
            <w:r w:rsidRPr="00FF4C82">
              <w:t>Reply LS on network slice management service consumption</w:t>
            </w:r>
          </w:p>
        </w:tc>
        <w:tc>
          <w:tcPr>
            <w:tcW w:w="0" w:type="auto"/>
            <w:shd w:val="clear" w:color="auto" w:fill="auto"/>
          </w:tcPr>
          <w:p w14:paraId="25C1D46B" w14:textId="2EDEBD77" w:rsidR="00810205" w:rsidRPr="00FF4C82" w:rsidRDefault="00810205" w:rsidP="00995C31">
            <w:pPr>
              <w:pStyle w:val="TAL"/>
            </w:pPr>
            <w:r w:rsidRPr="00FF4C82">
              <w:t>SA5</w:t>
            </w:r>
          </w:p>
        </w:tc>
        <w:tc>
          <w:tcPr>
            <w:tcW w:w="0" w:type="auto"/>
            <w:shd w:val="clear" w:color="auto" w:fill="auto"/>
          </w:tcPr>
          <w:p w14:paraId="17FEE391" w14:textId="321745B7" w:rsidR="00810205" w:rsidRPr="00FF4C82" w:rsidRDefault="00810205" w:rsidP="00995C31">
            <w:pPr>
              <w:pStyle w:val="TAL"/>
            </w:pPr>
            <w:r w:rsidRPr="00FF4C82">
              <w:t>noted</w:t>
            </w:r>
          </w:p>
        </w:tc>
        <w:tc>
          <w:tcPr>
            <w:tcW w:w="0" w:type="auto"/>
            <w:shd w:val="clear" w:color="auto" w:fill="auto"/>
          </w:tcPr>
          <w:p w14:paraId="286CEB39" w14:textId="41DA3BE5" w:rsidR="00810205" w:rsidRPr="00FF4C82" w:rsidRDefault="00810205" w:rsidP="00995C31">
            <w:pPr>
              <w:pStyle w:val="TAL"/>
            </w:pPr>
            <w:r w:rsidRPr="00FF4C82">
              <w:t>(none)</w:t>
            </w:r>
          </w:p>
        </w:tc>
      </w:tr>
      <w:tr w:rsidR="00FF4C82" w:rsidRPr="00FF4C82" w14:paraId="5A7B5F87" w14:textId="77777777" w:rsidTr="00FF4C82">
        <w:tc>
          <w:tcPr>
            <w:tcW w:w="0" w:type="auto"/>
            <w:shd w:val="clear" w:color="auto" w:fill="auto"/>
          </w:tcPr>
          <w:p w14:paraId="230342A6" w14:textId="4A0CB5A1" w:rsidR="00810205" w:rsidRPr="00FF4C82" w:rsidRDefault="00810205" w:rsidP="00995C31">
            <w:pPr>
              <w:pStyle w:val="TAL"/>
            </w:pPr>
            <w:r w:rsidRPr="00FF4C82">
              <w:t>S6-220120</w:t>
            </w:r>
          </w:p>
        </w:tc>
        <w:tc>
          <w:tcPr>
            <w:tcW w:w="0" w:type="auto"/>
            <w:shd w:val="clear" w:color="auto" w:fill="auto"/>
          </w:tcPr>
          <w:p w14:paraId="4F2097E5" w14:textId="64A0B76E" w:rsidR="00810205" w:rsidRPr="00FF4C82" w:rsidRDefault="00810205" w:rsidP="00995C31">
            <w:pPr>
              <w:pStyle w:val="TAL"/>
            </w:pPr>
            <w:r w:rsidRPr="00FF4C82">
              <w:t>OPAG 09 Doc 04</w:t>
            </w:r>
          </w:p>
        </w:tc>
        <w:tc>
          <w:tcPr>
            <w:tcW w:w="0" w:type="auto"/>
            <w:shd w:val="clear" w:color="auto" w:fill="auto"/>
          </w:tcPr>
          <w:p w14:paraId="307011DF" w14:textId="04A9DDEB" w:rsidR="00810205" w:rsidRPr="00FF4C82" w:rsidRDefault="00810205" w:rsidP="00995C31">
            <w:pPr>
              <w:pStyle w:val="TAL"/>
            </w:pPr>
            <w:r w:rsidRPr="00FF4C82">
              <w:t>Further Operator Platform Group questions following SDO Workshop</w:t>
            </w:r>
          </w:p>
        </w:tc>
        <w:tc>
          <w:tcPr>
            <w:tcW w:w="0" w:type="auto"/>
            <w:shd w:val="clear" w:color="auto" w:fill="auto"/>
          </w:tcPr>
          <w:p w14:paraId="566A5E25" w14:textId="03B32384" w:rsidR="00810205" w:rsidRPr="00FF4C82" w:rsidRDefault="00810205" w:rsidP="00995C31">
            <w:pPr>
              <w:pStyle w:val="TAL"/>
            </w:pPr>
            <w:r w:rsidRPr="00FF4C82">
              <w:t>GSMA OPG (Operator Platform API Group)</w:t>
            </w:r>
          </w:p>
        </w:tc>
        <w:tc>
          <w:tcPr>
            <w:tcW w:w="0" w:type="auto"/>
            <w:shd w:val="clear" w:color="auto" w:fill="auto"/>
          </w:tcPr>
          <w:p w14:paraId="49AA8BE1" w14:textId="0A6639B3" w:rsidR="00810205" w:rsidRPr="00FF4C82" w:rsidRDefault="00810205" w:rsidP="00995C31">
            <w:pPr>
              <w:pStyle w:val="TAL"/>
            </w:pPr>
            <w:r w:rsidRPr="00FF4C82">
              <w:t>replied to</w:t>
            </w:r>
          </w:p>
        </w:tc>
        <w:tc>
          <w:tcPr>
            <w:tcW w:w="0" w:type="auto"/>
            <w:shd w:val="clear" w:color="auto" w:fill="auto"/>
          </w:tcPr>
          <w:p w14:paraId="2EC519CB" w14:textId="0EC04B17" w:rsidR="00810205" w:rsidRPr="00FF4C82" w:rsidRDefault="00810205" w:rsidP="00995C31">
            <w:pPr>
              <w:pStyle w:val="TAL"/>
            </w:pPr>
            <w:r w:rsidRPr="00FF4C82">
              <w:t>S6-220432</w:t>
            </w:r>
          </w:p>
        </w:tc>
      </w:tr>
    </w:tbl>
    <w:p w14:paraId="478A1F20" w14:textId="77777777" w:rsidR="00810205" w:rsidRDefault="00810205" w:rsidP="00810205"/>
    <w:p w14:paraId="2E84DDC5" w14:textId="77777777" w:rsidR="00810205" w:rsidRDefault="00810205" w:rsidP="00810205">
      <w:pPr>
        <w:pStyle w:val="Heading3"/>
      </w:pPr>
      <w:bookmarkStart w:id="60" w:name="_Toc99047459"/>
      <w:r>
        <w:t>C2: Outgoing liaison statements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156"/>
        <w:gridCol w:w="851"/>
        <w:gridCol w:w="1656"/>
        <w:gridCol w:w="1095"/>
      </w:tblGrid>
      <w:tr w:rsidR="00FF4C82" w14:paraId="4566BC3D" w14:textId="77777777" w:rsidTr="00FF4C82">
        <w:tc>
          <w:tcPr>
            <w:tcW w:w="0" w:type="auto"/>
            <w:shd w:val="clear" w:color="auto" w:fill="auto"/>
          </w:tcPr>
          <w:p w14:paraId="1A8BA921" w14:textId="11504BE0" w:rsidR="00810205" w:rsidRDefault="00810205" w:rsidP="00995C31">
            <w:pPr>
              <w:pStyle w:val="TAH"/>
            </w:pPr>
            <w:r>
              <w:t>Document</w:t>
            </w:r>
          </w:p>
        </w:tc>
        <w:tc>
          <w:tcPr>
            <w:tcW w:w="0" w:type="auto"/>
            <w:shd w:val="clear" w:color="auto" w:fill="auto"/>
          </w:tcPr>
          <w:p w14:paraId="7AE41BD8" w14:textId="507B9070" w:rsidR="00810205" w:rsidRDefault="00810205" w:rsidP="00995C31">
            <w:pPr>
              <w:pStyle w:val="TAH"/>
            </w:pPr>
            <w:r>
              <w:t>Title</w:t>
            </w:r>
          </w:p>
        </w:tc>
        <w:tc>
          <w:tcPr>
            <w:tcW w:w="0" w:type="auto"/>
            <w:shd w:val="clear" w:color="auto" w:fill="auto"/>
          </w:tcPr>
          <w:p w14:paraId="1C0D2AE7" w14:textId="2F60FE24" w:rsidR="00810205" w:rsidRDefault="00810205" w:rsidP="00995C31">
            <w:pPr>
              <w:pStyle w:val="TAH"/>
            </w:pPr>
            <w:r>
              <w:t>To</w:t>
            </w:r>
          </w:p>
        </w:tc>
        <w:tc>
          <w:tcPr>
            <w:tcW w:w="0" w:type="auto"/>
            <w:shd w:val="clear" w:color="auto" w:fill="auto"/>
          </w:tcPr>
          <w:p w14:paraId="40339617" w14:textId="370282AC" w:rsidR="00810205" w:rsidRDefault="00810205" w:rsidP="00995C31">
            <w:pPr>
              <w:pStyle w:val="TAH"/>
            </w:pPr>
            <w:r>
              <w:t>Cc</w:t>
            </w:r>
          </w:p>
        </w:tc>
        <w:tc>
          <w:tcPr>
            <w:tcW w:w="0" w:type="auto"/>
            <w:shd w:val="clear" w:color="auto" w:fill="auto"/>
          </w:tcPr>
          <w:p w14:paraId="1611D6B6" w14:textId="765BC0EB" w:rsidR="00810205" w:rsidRDefault="00810205" w:rsidP="00995C31">
            <w:pPr>
              <w:pStyle w:val="TAH"/>
            </w:pPr>
            <w:r>
              <w:t>reply to i/c LS</w:t>
            </w:r>
          </w:p>
        </w:tc>
      </w:tr>
      <w:tr w:rsidR="00FF4C82" w:rsidRPr="00FF4C82" w14:paraId="1DECFE0F" w14:textId="77777777" w:rsidTr="00FF4C82">
        <w:tc>
          <w:tcPr>
            <w:tcW w:w="0" w:type="auto"/>
            <w:shd w:val="clear" w:color="auto" w:fill="auto"/>
          </w:tcPr>
          <w:p w14:paraId="77742D5B" w14:textId="27DB5660" w:rsidR="00810205" w:rsidRPr="00FF4C82" w:rsidRDefault="00810205" w:rsidP="00995C31">
            <w:pPr>
              <w:pStyle w:val="TAL"/>
            </w:pPr>
            <w:r w:rsidRPr="00FF4C82">
              <w:t>S6-220262</w:t>
            </w:r>
          </w:p>
        </w:tc>
        <w:tc>
          <w:tcPr>
            <w:tcW w:w="0" w:type="auto"/>
            <w:shd w:val="clear" w:color="auto" w:fill="auto"/>
          </w:tcPr>
          <w:p w14:paraId="3EFCF931" w14:textId="248D5AF2" w:rsidR="00810205" w:rsidRPr="00FF4C82" w:rsidRDefault="00810205" w:rsidP="00995C31">
            <w:pPr>
              <w:pStyle w:val="TAL"/>
            </w:pPr>
            <w:r w:rsidRPr="00FF4C82">
              <w:t>Reply LS on maximum number of MBS sessions that can be associated to a PDU session</w:t>
            </w:r>
          </w:p>
        </w:tc>
        <w:tc>
          <w:tcPr>
            <w:tcW w:w="0" w:type="auto"/>
            <w:shd w:val="clear" w:color="auto" w:fill="auto"/>
          </w:tcPr>
          <w:p w14:paraId="09F09B41" w14:textId="5DE6C6FC" w:rsidR="00810205" w:rsidRPr="00FF4C82" w:rsidRDefault="00810205" w:rsidP="00995C31">
            <w:pPr>
              <w:pStyle w:val="TAL"/>
            </w:pPr>
            <w:r w:rsidRPr="00FF4C82">
              <w:t>SA2</w:t>
            </w:r>
          </w:p>
        </w:tc>
        <w:tc>
          <w:tcPr>
            <w:tcW w:w="0" w:type="auto"/>
            <w:shd w:val="clear" w:color="auto" w:fill="auto"/>
          </w:tcPr>
          <w:p w14:paraId="6E80C6E8" w14:textId="796C9FEA" w:rsidR="00810205" w:rsidRPr="0062640B" w:rsidRDefault="00810205" w:rsidP="00995C31">
            <w:pPr>
              <w:pStyle w:val="TAL"/>
              <w:rPr>
                <w:lang w:val="fr-FR"/>
              </w:rPr>
            </w:pPr>
            <w:r w:rsidRPr="0062640B">
              <w:rPr>
                <w:lang w:val="fr-FR"/>
              </w:rPr>
              <w:t xml:space="preserve"> CT1, SA4, SA6, RAN2, RAN3</w:t>
            </w:r>
          </w:p>
        </w:tc>
        <w:tc>
          <w:tcPr>
            <w:tcW w:w="0" w:type="auto"/>
            <w:shd w:val="clear" w:color="auto" w:fill="auto"/>
          </w:tcPr>
          <w:p w14:paraId="5D5B9842" w14:textId="573FC333" w:rsidR="00810205" w:rsidRPr="00FF4C82" w:rsidRDefault="00810205" w:rsidP="00995C31">
            <w:pPr>
              <w:pStyle w:val="TAL"/>
            </w:pPr>
            <w:r w:rsidRPr="00FF4C82">
              <w:t>S6-220011</w:t>
            </w:r>
          </w:p>
        </w:tc>
      </w:tr>
      <w:tr w:rsidR="00FF4C82" w:rsidRPr="00FF4C82" w14:paraId="14454623" w14:textId="77777777" w:rsidTr="00FF4C82">
        <w:tc>
          <w:tcPr>
            <w:tcW w:w="0" w:type="auto"/>
            <w:shd w:val="clear" w:color="auto" w:fill="auto"/>
          </w:tcPr>
          <w:p w14:paraId="32223E75" w14:textId="40A07A0B" w:rsidR="00810205" w:rsidRPr="00FF4C82" w:rsidRDefault="00810205" w:rsidP="00995C31">
            <w:pPr>
              <w:pStyle w:val="TAL"/>
            </w:pPr>
            <w:r w:rsidRPr="00FF4C82">
              <w:t>S6-220265</w:t>
            </w:r>
          </w:p>
        </w:tc>
        <w:tc>
          <w:tcPr>
            <w:tcW w:w="0" w:type="auto"/>
            <w:shd w:val="clear" w:color="auto" w:fill="auto"/>
          </w:tcPr>
          <w:p w14:paraId="66C2EA4A" w14:textId="6776BCDA" w:rsidR="00810205" w:rsidRPr="00FF4C82" w:rsidRDefault="00810205" w:rsidP="00995C31">
            <w:pPr>
              <w:pStyle w:val="TAL"/>
            </w:pPr>
            <w:r w:rsidRPr="00FF4C82">
              <w:t>Reply LS on Prioritized Vehicle to Cloud Technical Solutions (Automotive Edge Computing Consortium (AECC))</w:t>
            </w:r>
          </w:p>
        </w:tc>
        <w:tc>
          <w:tcPr>
            <w:tcW w:w="0" w:type="auto"/>
            <w:shd w:val="clear" w:color="auto" w:fill="auto"/>
          </w:tcPr>
          <w:p w14:paraId="5EA30647" w14:textId="5137F4A0" w:rsidR="00810205" w:rsidRPr="00FF4C82" w:rsidRDefault="00810205" w:rsidP="00995C31">
            <w:pPr>
              <w:pStyle w:val="TAL"/>
            </w:pPr>
            <w:r w:rsidRPr="00FF4C82">
              <w:t>AECC</w:t>
            </w:r>
          </w:p>
        </w:tc>
        <w:tc>
          <w:tcPr>
            <w:tcW w:w="0" w:type="auto"/>
            <w:shd w:val="clear" w:color="auto" w:fill="auto"/>
          </w:tcPr>
          <w:p w14:paraId="2F34B320" w14:textId="6AB07A82" w:rsidR="00810205" w:rsidRPr="00FF4C82" w:rsidRDefault="00810205" w:rsidP="00995C31">
            <w:pPr>
              <w:pStyle w:val="TAL"/>
            </w:pPr>
            <w:r w:rsidRPr="00FF4C82">
              <w:t>SA, SA1, SA2, SA5</w:t>
            </w:r>
          </w:p>
        </w:tc>
        <w:tc>
          <w:tcPr>
            <w:tcW w:w="0" w:type="auto"/>
            <w:shd w:val="clear" w:color="auto" w:fill="auto"/>
          </w:tcPr>
          <w:p w14:paraId="13C8AA98" w14:textId="0F58CC02" w:rsidR="00810205" w:rsidRPr="00FF4C82" w:rsidRDefault="00810205" w:rsidP="00995C31">
            <w:pPr>
              <w:pStyle w:val="TAL"/>
            </w:pPr>
            <w:r w:rsidRPr="00FF4C82">
              <w:t>S6-212501</w:t>
            </w:r>
          </w:p>
        </w:tc>
      </w:tr>
      <w:tr w:rsidR="00FF4C82" w:rsidRPr="00FF4C82" w14:paraId="150793E8" w14:textId="77777777" w:rsidTr="00FF4C82">
        <w:tc>
          <w:tcPr>
            <w:tcW w:w="0" w:type="auto"/>
            <w:shd w:val="clear" w:color="auto" w:fill="auto"/>
          </w:tcPr>
          <w:p w14:paraId="1204350E" w14:textId="5EC1F502" w:rsidR="00810205" w:rsidRPr="00FF4C82" w:rsidRDefault="00810205" w:rsidP="00995C31">
            <w:pPr>
              <w:pStyle w:val="TAL"/>
            </w:pPr>
            <w:r w:rsidRPr="00FF4C82">
              <w:t>S6-220351</w:t>
            </w:r>
          </w:p>
        </w:tc>
        <w:tc>
          <w:tcPr>
            <w:tcW w:w="0" w:type="auto"/>
            <w:shd w:val="clear" w:color="auto" w:fill="auto"/>
          </w:tcPr>
          <w:p w14:paraId="4674240A" w14:textId="51E143BD" w:rsidR="00810205" w:rsidRPr="00FF4C82" w:rsidRDefault="00810205" w:rsidP="00995C31">
            <w:pPr>
              <w:pStyle w:val="TAL"/>
            </w:pPr>
            <w:r w:rsidRPr="00FF4C82">
              <w:t>Reply LS on follow-up on EAS definition</w:t>
            </w:r>
          </w:p>
        </w:tc>
        <w:tc>
          <w:tcPr>
            <w:tcW w:w="0" w:type="auto"/>
            <w:shd w:val="clear" w:color="auto" w:fill="auto"/>
          </w:tcPr>
          <w:p w14:paraId="7097782F" w14:textId="49F086B9" w:rsidR="00810205" w:rsidRPr="00FF4C82" w:rsidRDefault="00810205" w:rsidP="00995C31">
            <w:pPr>
              <w:pStyle w:val="TAL"/>
            </w:pPr>
            <w:r w:rsidRPr="00FF4C82">
              <w:t>SA4</w:t>
            </w:r>
          </w:p>
        </w:tc>
        <w:tc>
          <w:tcPr>
            <w:tcW w:w="0" w:type="auto"/>
            <w:shd w:val="clear" w:color="auto" w:fill="auto"/>
          </w:tcPr>
          <w:p w14:paraId="7DEA9A22" w14:textId="2B6D319D" w:rsidR="00810205" w:rsidRPr="00FF4C82" w:rsidRDefault="00810205" w:rsidP="00995C31">
            <w:pPr>
              <w:pStyle w:val="TAL"/>
            </w:pPr>
            <w:r w:rsidRPr="00FF4C82">
              <w:t>SA2</w:t>
            </w:r>
          </w:p>
        </w:tc>
        <w:tc>
          <w:tcPr>
            <w:tcW w:w="0" w:type="auto"/>
            <w:shd w:val="clear" w:color="auto" w:fill="auto"/>
          </w:tcPr>
          <w:p w14:paraId="2C27FC52" w14:textId="171515AD" w:rsidR="00810205" w:rsidRPr="00FF4C82" w:rsidRDefault="00810205" w:rsidP="00995C31">
            <w:pPr>
              <w:pStyle w:val="TAL"/>
            </w:pPr>
            <w:r w:rsidRPr="00FF4C82">
              <w:t>S6-220012</w:t>
            </w:r>
          </w:p>
        </w:tc>
      </w:tr>
      <w:tr w:rsidR="00FF4C82" w:rsidRPr="00FF4C82" w14:paraId="1C8769FD" w14:textId="77777777" w:rsidTr="00FF4C82">
        <w:tc>
          <w:tcPr>
            <w:tcW w:w="0" w:type="auto"/>
            <w:shd w:val="clear" w:color="auto" w:fill="auto"/>
          </w:tcPr>
          <w:p w14:paraId="2C5C113C" w14:textId="11F9D233" w:rsidR="00810205" w:rsidRPr="00FF4C82" w:rsidRDefault="00810205" w:rsidP="00995C31">
            <w:pPr>
              <w:pStyle w:val="TAL"/>
            </w:pPr>
            <w:r w:rsidRPr="00FF4C82">
              <w:t>S6-220386</w:t>
            </w:r>
          </w:p>
        </w:tc>
        <w:tc>
          <w:tcPr>
            <w:tcW w:w="0" w:type="auto"/>
            <w:shd w:val="clear" w:color="auto" w:fill="auto"/>
          </w:tcPr>
          <w:p w14:paraId="630DE2C4" w14:textId="3801A65A" w:rsidR="00810205" w:rsidRPr="00FF4C82" w:rsidRDefault="00810205" w:rsidP="00995C31">
            <w:pPr>
              <w:pStyle w:val="TAL"/>
            </w:pPr>
            <w:r w:rsidRPr="00FF4C82">
              <w:t>Reply LS on Identification of ACRs</w:t>
            </w:r>
          </w:p>
        </w:tc>
        <w:tc>
          <w:tcPr>
            <w:tcW w:w="0" w:type="auto"/>
            <w:shd w:val="clear" w:color="auto" w:fill="auto"/>
          </w:tcPr>
          <w:p w14:paraId="26C16D58" w14:textId="32578A89" w:rsidR="00810205" w:rsidRPr="00FF4C82" w:rsidRDefault="00810205" w:rsidP="00995C31">
            <w:pPr>
              <w:pStyle w:val="TAL"/>
            </w:pPr>
            <w:r w:rsidRPr="00FF4C82">
              <w:t>CT1</w:t>
            </w:r>
          </w:p>
        </w:tc>
        <w:tc>
          <w:tcPr>
            <w:tcW w:w="0" w:type="auto"/>
            <w:shd w:val="clear" w:color="auto" w:fill="auto"/>
          </w:tcPr>
          <w:p w14:paraId="658C9146" w14:textId="636A7A51" w:rsidR="00810205" w:rsidRPr="00FF4C82" w:rsidRDefault="00810205" w:rsidP="00995C31">
            <w:pPr>
              <w:pStyle w:val="TAL"/>
            </w:pPr>
            <w:r w:rsidRPr="00FF4C82">
              <w:t>CT3</w:t>
            </w:r>
          </w:p>
        </w:tc>
        <w:tc>
          <w:tcPr>
            <w:tcW w:w="0" w:type="auto"/>
            <w:shd w:val="clear" w:color="auto" w:fill="auto"/>
          </w:tcPr>
          <w:p w14:paraId="5CAE0F22" w14:textId="06E35962" w:rsidR="00810205" w:rsidRPr="00FF4C82" w:rsidRDefault="00810205" w:rsidP="00995C31">
            <w:pPr>
              <w:pStyle w:val="TAL"/>
            </w:pPr>
            <w:r w:rsidRPr="00FF4C82">
              <w:t>S6 220014</w:t>
            </w:r>
          </w:p>
        </w:tc>
      </w:tr>
      <w:tr w:rsidR="00FF4C82" w:rsidRPr="00FF4C82" w14:paraId="5662B602" w14:textId="77777777" w:rsidTr="00FF4C82">
        <w:tc>
          <w:tcPr>
            <w:tcW w:w="0" w:type="auto"/>
            <w:shd w:val="clear" w:color="auto" w:fill="auto"/>
          </w:tcPr>
          <w:p w14:paraId="4EB25ABD" w14:textId="23ED5A5F" w:rsidR="00810205" w:rsidRPr="00FF4C82" w:rsidRDefault="00810205" w:rsidP="00995C31">
            <w:pPr>
              <w:pStyle w:val="TAL"/>
            </w:pPr>
            <w:r w:rsidRPr="00FF4C82">
              <w:t>S6-220387</w:t>
            </w:r>
          </w:p>
        </w:tc>
        <w:tc>
          <w:tcPr>
            <w:tcW w:w="0" w:type="auto"/>
            <w:shd w:val="clear" w:color="auto" w:fill="auto"/>
          </w:tcPr>
          <w:p w14:paraId="2B4FDA9B" w14:textId="63B0BAB6" w:rsidR="00810205" w:rsidRPr="00FF4C82" w:rsidRDefault="00810205" w:rsidP="00995C31">
            <w:pPr>
              <w:pStyle w:val="TAL"/>
            </w:pPr>
            <w:r w:rsidRPr="00FF4C82">
              <w:t>Reply LS on clarifications to the Application Context Relocation (ACR) functionality</w:t>
            </w:r>
          </w:p>
        </w:tc>
        <w:tc>
          <w:tcPr>
            <w:tcW w:w="0" w:type="auto"/>
            <w:shd w:val="clear" w:color="auto" w:fill="auto"/>
          </w:tcPr>
          <w:p w14:paraId="31822CE6" w14:textId="0DF7CDE8" w:rsidR="00810205" w:rsidRPr="00FF4C82" w:rsidRDefault="00810205" w:rsidP="00995C31">
            <w:pPr>
              <w:pStyle w:val="TAL"/>
            </w:pPr>
            <w:r w:rsidRPr="00FF4C82">
              <w:t>CT3</w:t>
            </w:r>
          </w:p>
        </w:tc>
        <w:tc>
          <w:tcPr>
            <w:tcW w:w="0" w:type="auto"/>
            <w:shd w:val="clear" w:color="auto" w:fill="auto"/>
          </w:tcPr>
          <w:p w14:paraId="6A013D0F" w14:textId="76A3056F" w:rsidR="00810205" w:rsidRPr="00FF4C82" w:rsidRDefault="00810205" w:rsidP="00995C31">
            <w:pPr>
              <w:pStyle w:val="TAL"/>
            </w:pPr>
            <w:r w:rsidRPr="00FF4C82">
              <w:t>CT1</w:t>
            </w:r>
          </w:p>
        </w:tc>
        <w:tc>
          <w:tcPr>
            <w:tcW w:w="0" w:type="auto"/>
            <w:shd w:val="clear" w:color="auto" w:fill="auto"/>
          </w:tcPr>
          <w:p w14:paraId="4C90498E" w14:textId="67147074" w:rsidR="00810205" w:rsidRPr="00FF4C82" w:rsidRDefault="00810205" w:rsidP="00995C31">
            <w:pPr>
              <w:pStyle w:val="TAL"/>
            </w:pPr>
            <w:r w:rsidRPr="00FF4C82">
              <w:t>S6-220042</w:t>
            </w:r>
          </w:p>
        </w:tc>
      </w:tr>
      <w:tr w:rsidR="00FF4C82" w:rsidRPr="00FF4C82" w14:paraId="2F9286DE" w14:textId="77777777" w:rsidTr="00FF4C82">
        <w:tc>
          <w:tcPr>
            <w:tcW w:w="0" w:type="auto"/>
            <w:shd w:val="clear" w:color="auto" w:fill="auto"/>
          </w:tcPr>
          <w:p w14:paraId="4E4CBFE9" w14:textId="234CC778" w:rsidR="00810205" w:rsidRPr="00FF4C82" w:rsidRDefault="00810205" w:rsidP="00995C31">
            <w:pPr>
              <w:pStyle w:val="TAL"/>
            </w:pPr>
            <w:r w:rsidRPr="00FF4C82">
              <w:t>S6-220429</w:t>
            </w:r>
          </w:p>
        </w:tc>
        <w:tc>
          <w:tcPr>
            <w:tcW w:w="0" w:type="auto"/>
            <w:shd w:val="clear" w:color="auto" w:fill="auto"/>
          </w:tcPr>
          <w:p w14:paraId="716B1EF0" w14:textId="538D11BF" w:rsidR="00810205" w:rsidRPr="00FF4C82" w:rsidRDefault="00810205" w:rsidP="00995C31">
            <w:pPr>
              <w:pStyle w:val="TAL"/>
            </w:pPr>
            <w:r w:rsidRPr="00FF4C82">
              <w:t>LS on FS_eEDGEAPP Solution for Support of Roaming UEs</w:t>
            </w:r>
          </w:p>
        </w:tc>
        <w:tc>
          <w:tcPr>
            <w:tcW w:w="0" w:type="auto"/>
            <w:shd w:val="clear" w:color="auto" w:fill="auto"/>
          </w:tcPr>
          <w:p w14:paraId="358EE076" w14:textId="65EEAD58" w:rsidR="00810205" w:rsidRPr="00FF4C82" w:rsidRDefault="00810205" w:rsidP="00995C31">
            <w:pPr>
              <w:pStyle w:val="TAL"/>
            </w:pPr>
            <w:r w:rsidRPr="00FF4C82">
              <w:t>SA2</w:t>
            </w:r>
          </w:p>
        </w:tc>
        <w:tc>
          <w:tcPr>
            <w:tcW w:w="0" w:type="auto"/>
            <w:shd w:val="clear" w:color="auto" w:fill="auto"/>
          </w:tcPr>
          <w:p w14:paraId="4545F1B3" w14:textId="107CE476" w:rsidR="00810205" w:rsidRPr="00FF4C82" w:rsidRDefault="00810205" w:rsidP="00995C31">
            <w:pPr>
              <w:pStyle w:val="TAL"/>
            </w:pPr>
            <w:r w:rsidRPr="00FF4C82">
              <w:t>CT1, CT4</w:t>
            </w:r>
          </w:p>
        </w:tc>
        <w:tc>
          <w:tcPr>
            <w:tcW w:w="0" w:type="auto"/>
            <w:shd w:val="clear" w:color="auto" w:fill="auto"/>
          </w:tcPr>
          <w:p w14:paraId="275629E9" w14:textId="22552E07" w:rsidR="00810205" w:rsidRPr="00FF4C82" w:rsidRDefault="00810205" w:rsidP="00995C31">
            <w:pPr>
              <w:pStyle w:val="TAL"/>
            </w:pPr>
            <w:r w:rsidRPr="00FF4C82">
              <w:t>-</w:t>
            </w:r>
          </w:p>
        </w:tc>
      </w:tr>
      <w:tr w:rsidR="00FF4C82" w:rsidRPr="00FF4C82" w14:paraId="0A8CB3DB" w14:textId="77777777" w:rsidTr="00FF4C82">
        <w:tc>
          <w:tcPr>
            <w:tcW w:w="0" w:type="auto"/>
            <w:shd w:val="clear" w:color="auto" w:fill="auto"/>
          </w:tcPr>
          <w:p w14:paraId="400585B2" w14:textId="52DC9699" w:rsidR="00810205" w:rsidRPr="00FF4C82" w:rsidRDefault="00810205" w:rsidP="00995C31">
            <w:pPr>
              <w:pStyle w:val="TAL"/>
            </w:pPr>
            <w:r w:rsidRPr="00FF4C82">
              <w:t>S6-220431</w:t>
            </w:r>
          </w:p>
        </w:tc>
        <w:tc>
          <w:tcPr>
            <w:tcW w:w="0" w:type="auto"/>
            <w:shd w:val="clear" w:color="auto" w:fill="auto"/>
          </w:tcPr>
          <w:p w14:paraId="2EE6D029" w14:textId="738A6035" w:rsidR="00810205" w:rsidRPr="00FF4C82" w:rsidRDefault="00810205" w:rsidP="00995C31">
            <w:pPr>
              <w:pStyle w:val="TAL"/>
            </w:pPr>
            <w:r w:rsidRPr="00FF4C82">
              <w:t>Reply LS on Enquires on Application Context Relocation (ACR) functionality</w:t>
            </w:r>
          </w:p>
        </w:tc>
        <w:tc>
          <w:tcPr>
            <w:tcW w:w="0" w:type="auto"/>
            <w:shd w:val="clear" w:color="auto" w:fill="auto"/>
          </w:tcPr>
          <w:p w14:paraId="67CC8E35" w14:textId="1E99B3B6" w:rsidR="00810205" w:rsidRPr="00FF4C82" w:rsidRDefault="00810205" w:rsidP="00995C31">
            <w:pPr>
              <w:pStyle w:val="TAL"/>
            </w:pPr>
            <w:r w:rsidRPr="00FF4C82">
              <w:t>CT1, CT3</w:t>
            </w:r>
          </w:p>
        </w:tc>
        <w:tc>
          <w:tcPr>
            <w:tcW w:w="0" w:type="auto"/>
            <w:shd w:val="clear" w:color="auto" w:fill="auto"/>
          </w:tcPr>
          <w:p w14:paraId="2D7874E0" w14:textId="09901AAC" w:rsidR="00810205" w:rsidRPr="00FF4C82" w:rsidRDefault="00810205" w:rsidP="00995C31">
            <w:pPr>
              <w:pStyle w:val="TAL"/>
            </w:pPr>
            <w:r w:rsidRPr="00FF4C82">
              <w:t>-</w:t>
            </w:r>
          </w:p>
        </w:tc>
        <w:tc>
          <w:tcPr>
            <w:tcW w:w="0" w:type="auto"/>
            <w:shd w:val="clear" w:color="auto" w:fill="auto"/>
          </w:tcPr>
          <w:p w14:paraId="01288541" w14:textId="785BEBE2" w:rsidR="00810205" w:rsidRPr="00FF4C82" w:rsidRDefault="00810205" w:rsidP="00995C31">
            <w:pPr>
              <w:pStyle w:val="TAL"/>
            </w:pPr>
            <w:r w:rsidRPr="00FF4C82">
              <w:t>S6-220043</w:t>
            </w:r>
          </w:p>
        </w:tc>
      </w:tr>
      <w:tr w:rsidR="00FF4C82" w:rsidRPr="00FF4C82" w14:paraId="20535771" w14:textId="77777777" w:rsidTr="00FF4C82">
        <w:tc>
          <w:tcPr>
            <w:tcW w:w="0" w:type="auto"/>
            <w:shd w:val="clear" w:color="auto" w:fill="auto"/>
          </w:tcPr>
          <w:p w14:paraId="4A2B6626" w14:textId="384E3CDA" w:rsidR="00810205" w:rsidRPr="00FF4C82" w:rsidRDefault="00810205" w:rsidP="00995C31">
            <w:pPr>
              <w:pStyle w:val="TAL"/>
            </w:pPr>
            <w:r w:rsidRPr="00FF4C82">
              <w:t>S6-220432</w:t>
            </w:r>
          </w:p>
        </w:tc>
        <w:tc>
          <w:tcPr>
            <w:tcW w:w="0" w:type="auto"/>
            <w:shd w:val="clear" w:color="auto" w:fill="auto"/>
          </w:tcPr>
          <w:p w14:paraId="7DFAAC26" w14:textId="2C8156E1" w:rsidR="00810205" w:rsidRPr="00FF4C82" w:rsidRDefault="00810205" w:rsidP="00995C31">
            <w:pPr>
              <w:pStyle w:val="TAL"/>
            </w:pPr>
            <w:r w:rsidRPr="00FF4C82">
              <w:t>Reply LS on further Operator Platform Group questions following SDO Workshop</w:t>
            </w:r>
          </w:p>
        </w:tc>
        <w:tc>
          <w:tcPr>
            <w:tcW w:w="0" w:type="auto"/>
            <w:shd w:val="clear" w:color="auto" w:fill="auto"/>
          </w:tcPr>
          <w:p w14:paraId="14AB20AC" w14:textId="78EECDDA" w:rsidR="00810205" w:rsidRPr="00FF4C82" w:rsidRDefault="00810205" w:rsidP="00995C31">
            <w:pPr>
              <w:pStyle w:val="TAL"/>
            </w:pPr>
            <w:r w:rsidRPr="00FF4C82">
              <w:t>SA</w:t>
            </w:r>
          </w:p>
        </w:tc>
        <w:tc>
          <w:tcPr>
            <w:tcW w:w="0" w:type="auto"/>
            <w:shd w:val="clear" w:color="auto" w:fill="auto"/>
          </w:tcPr>
          <w:p w14:paraId="04112B7F" w14:textId="7C5C1569" w:rsidR="00810205" w:rsidRPr="00FF4C82" w:rsidRDefault="00810205" w:rsidP="00995C31">
            <w:pPr>
              <w:pStyle w:val="TAL"/>
            </w:pPr>
            <w:r w:rsidRPr="00FF4C82">
              <w:t>SA2, SA3, SA5</w:t>
            </w:r>
          </w:p>
        </w:tc>
        <w:tc>
          <w:tcPr>
            <w:tcW w:w="0" w:type="auto"/>
            <w:shd w:val="clear" w:color="auto" w:fill="auto"/>
          </w:tcPr>
          <w:p w14:paraId="21BE65C7" w14:textId="73AE48AA" w:rsidR="00810205" w:rsidRPr="00FF4C82" w:rsidRDefault="00810205" w:rsidP="00995C31">
            <w:pPr>
              <w:pStyle w:val="TAL"/>
            </w:pPr>
            <w:r w:rsidRPr="00FF4C82">
              <w:t>S6-220120</w:t>
            </w:r>
          </w:p>
        </w:tc>
      </w:tr>
    </w:tbl>
    <w:p w14:paraId="745B04C8" w14:textId="77777777" w:rsidR="00810205" w:rsidRDefault="00810205" w:rsidP="00810205"/>
    <w:p w14:paraId="4DE06823" w14:textId="04ACA8EB" w:rsidR="00810205" w:rsidRDefault="00810205" w:rsidP="00810205">
      <w:pPr>
        <w:pStyle w:val="Heading2"/>
      </w:pPr>
      <w:bookmarkStart w:id="61" w:name="_Toc99047460"/>
      <w:r>
        <w:lastRenderedPageBreak/>
        <w:t>Annex D: List of agreed/approved new and revised Work Items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979"/>
        <w:gridCol w:w="3532"/>
        <w:gridCol w:w="1247"/>
      </w:tblGrid>
      <w:tr w:rsidR="00FF4C82" w14:paraId="0F62CF96" w14:textId="77777777" w:rsidTr="00FF4C82">
        <w:tc>
          <w:tcPr>
            <w:tcW w:w="0" w:type="auto"/>
            <w:shd w:val="clear" w:color="auto" w:fill="auto"/>
          </w:tcPr>
          <w:p w14:paraId="05BDF065" w14:textId="5CC2677C" w:rsidR="00810205" w:rsidRDefault="00810205" w:rsidP="00995C31">
            <w:pPr>
              <w:pStyle w:val="TAH"/>
            </w:pPr>
            <w:r>
              <w:t>Document</w:t>
            </w:r>
          </w:p>
        </w:tc>
        <w:tc>
          <w:tcPr>
            <w:tcW w:w="0" w:type="auto"/>
            <w:shd w:val="clear" w:color="auto" w:fill="auto"/>
          </w:tcPr>
          <w:p w14:paraId="62BBFF32" w14:textId="2908F084" w:rsidR="00810205" w:rsidRDefault="00810205" w:rsidP="00995C31">
            <w:pPr>
              <w:pStyle w:val="TAH"/>
            </w:pPr>
            <w:r>
              <w:t>Title</w:t>
            </w:r>
          </w:p>
        </w:tc>
        <w:tc>
          <w:tcPr>
            <w:tcW w:w="0" w:type="auto"/>
            <w:shd w:val="clear" w:color="auto" w:fill="auto"/>
          </w:tcPr>
          <w:p w14:paraId="613A1D52" w14:textId="56FFC414" w:rsidR="00810205" w:rsidRDefault="00810205" w:rsidP="00995C31">
            <w:pPr>
              <w:pStyle w:val="TAH"/>
            </w:pPr>
            <w:r>
              <w:t>Source</w:t>
            </w:r>
          </w:p>
        </w:tc>
        <w:tc>
          <w:tcPr>
            <w:tcW w:w="0" w:type="auto"/>
            <w:shd w:val="clear" w:color="auto" w:fill="auto"/>
          </w:tcPr>
          <w:p w14:paraId="0D83ABCF" w14:textId="2D122216" w:rsidR="00810205" w:rsidRDefault="00810205" w:rsidP="00995C31">
            <w:pPr>
              <w:pStyle w:val="TAH"/>
            </w:pPr>
            <w:r>
              <w:t>new/revised</w:t>
            </w:r>
          </w:p>
        </w:tc>
      </w:tr>
      <w:tr w:rsidR="00FF4C82" w:rsidRPr="00FF4C82" w14:paraId="0E283F59" w14:textId="77777777" w:rsidTr="00FF4C82">
        <w:tc>
          <w:tcPr>
            <w:tcW w:w="0" w:type="auto"/>
            <w:shd w:val="clear" w:color="auto" w:fill="auto"/>
          </w:tcPr>
          <w:p w14:paraId="4BE518E1" w14:textId="3912E89D" w:rsidR="00810205" w:rsidRPr="00FF4C82" w:rsidRDefault="00810205" w:rsidP="00995C31">
            <w:pPr>
              <w:pStyle w:val="TAL"/>
            </w:pPr>
            <w:r w:rsidRPr="00FF4C82">
              <w:t>S6-220019</w:t>
            </w:r>
          </w:p>
        </w:tc>
        <w:tc>
          <w:tcPr>
            <w:tcW w:w="0" w:type="auto"/>
            <w:shd w:val="clear" w:color="auto" w:fill="auto"/>
          </w:tcPr>
          <w:p w14:paraId="2EF84B01" w14:textId="25729A1E" w:rsidR="00810205" w:rsidRPr="00FF4C82" w:rsidRDefault="00810205" w:rsidP="00995C31">
            <w:pPr>
              <w:pStyle w:val="TAL"/>
            </w:pPr>
            <w:r w:rsidRPr="00FF4C82">
              <w:t>Revised SID on Study on enhanced architecture for UAS Applications</w:t>
            </w:r>
          </w:p>
        </w:tc>
        <w:tc>
          <w:tcPr>
            <w:tcW w:w="0" w:type="auto"/>
            <w:shd w:val="clear" w:color="auto" w:fill="auto"/>
          </w:tcPr>
          <w:p w14:paraId="066221FC" w14:textId="388F2486" w:rsidR="00810205" w:rsidRPr="00FF4C82" w:rsidRDefault="00810205" w:rsidP="00995C31">
            <w:pPr>
              <w:pStyle w:val="TAL"/>
            </w:pPr>
            <w:r w:rsidRPr="00FF4C82">
              <w:t>InterDigital</w:t>
            </w:r>
          </w:p>
        </w:tc>
        <w:tc>
          <w:tcPr>
            <w:tcW w:w="0" w:type="auto"/>
            <w:shd w:val="clear" w:color="auto" w:fill="auto"/>
          </w:tcPr>
          <w:p w14:paraId="7DBE71FF" w14:textId="66790849" w:rsidR="00810205" w:rsidRPr="00FF4C82" w:rsidRDefault="00810205" w:rsidP="00995C31">
            <w:pPr>
              <w:pStyle w:val="TAL"/>
            </w:pPr>
            <w:r w:rsidRPr="00FF4C82">
              <w:t>SID revised</w:t>
            </w:r>
          </w:p>
        </w:tc>
      </w:tr>
      <w:tr w:rsidR="00FF4C82" w:rsidRPr="00FF4C82" w14:paraId="34B804A9" w14:textId="77777777" w:rsidTr="00FF4C82">
        <w:tc>
          <w:tcPr>
            <w:tcW w:w="0" w:type="auto"/>
            <w:shd w:val="clear" w:color="auto" w:fill="auto"/>
          </w:tcPr>
          <w:p w14:paraId="5B6515EE" w14:textId="1297861D" w:rsidR="00810205" w:rsidRPr="00FF4C82" w:rsidRDefault="00810205" w:rsidP="00995C31">
            <w:pPr>
              <w:pStyle w:val="TAL"/>
            </w:pPr>
            <w:r w:rsidRPr="00FF4C82">
              <w:t>S6-220333</w:t>
            </w:r>
          </w:p>
        </w:tc>
        <w:tc>
          <w:tcPr>
            <w:tcW w:w="0" w:type="auto"/>
            <w:shd w:val="clear" w:color="auto" w:fill="auto"/>
          </w:tcPr>
          <w:p w14:paraId="50072321" w14:textId="5A00BB49" w:rsidR="00810205" w:rsidRPr="00FF4C82" w:rsidRDefault="00810205" w:rsidP="00995C31">
            <w:pPr>
              <w:pStyle w:val="TAL"/>
            </w:pPr>
            <w:r w:rsidRPr="00FF4C82">
              <w:t>Revised SID on Application Capability Exposure for IoT Platforms</w:t>
            </w:r>
          </w:p>
        </w:tc>
        <w:tc>
          <w:tcPr>
            <w:tcW w:w="0" w:type="auto"/>
            <w:shd w:val="clear" w:color="auto" w:fill="auto"/>
          </w:tcPr>
          <w:p w14:paraId="3CDB8766" w14:textId="691DB490" w:rsidR="00810205" w:rsidRPr="00FF4C82" w:rsidRDefault="00810205" w:rsidP="00995C31">
            <w:pPr>
              <w:pStyle w:val="TAL"/>
            </w:pPr>
            <w:r w:rsidRPr="00FF4C82">
              <w:t>Convida Wireless LLC</w:t>
            </w:r>
          </w:p>
        </w:tc>
        <w:tc>
          <w:tcPr>
            <w:tcW w:w="0" w:type="auto"/>
            <w:shd w:val="clear" w:color="auto" w:fill="auto"/>
          </w:tcPr>
          <w:p w14:paraId="4CE628CC" w14:textId="33A4D85F" w:rsidR="00810205" w:rsidRPr="00FF4C82" w:rsidRDefault="00810205" w:rsidP="00995C31">
            <w:pPr>
              <w:pStyle w:val="TAL"/>
            </w:pPr>
            <w:r w:rsidRPr="00FF4C82">
              <w:t>SID revised</w:t>
            </w:r>
          </w:p>
        </w:tc>
      </w:tr>
      <w:tr w:rsidR="00FF4C82" w:rsidRPr="00FF4C82" w14:paraId="3690652E" w14:textId="77777777" w:rsidTr="00FF4C82">
        <w:tc>
          <w:tcPr>
            <w:tcW w:w="0" w:type="auto"/>
            <w:shd w:val="clear" w:color="auto" w:fill="auto"/>
          </w:tcPr>
          <w:p w14:paraId="6DF0D858" w14:textId="5C865D57" w:rsidR="00810205" w:rsidRPr="00FF4C82" w:rsidRDefault="00810205" w:rsidP="00995C31">
            <w:pPr>
              <w:pStyle w:val="TAL"/>
            </w:pPr>
            <w:r w:rsidRPr="00FF4C82">
              <w:t>S6-220373</w:t>
            </w:r>
          </w:p>
        </w:tc>
        <w:tc>
          <w:tcPr>
            <w:tcW w:w="0" w:type="auto"/>
            <w:shd w:val="clear" w:color="auto" w:fill="auto"/>
          </w:tcPr>
          <w:p w14:paraId="4BA88AE0" w14:textId="29B7C553" w:rsidR="00810205" w:rsidRPr="00FF4C82" w:rsidRDefault="00810205" w:rsidP="00995C31">
            <w:pPr>
              <w:pStyle w:val="TAL"/>
            </w:pPr>
            <w:r w:rsidRPr="00FF4C82">
              <w:t>Revised SID Study on Application layer support for Personal IoT Networks</w:t>
            </w:r>
          </w:p>
        </w:tc>
        <w:tc>
          <w:tcPr>
            <w:tcW w:w="0" w:type="auto"/>
            <w:shd w:val="clear" w:color="auto" w:fill="auto"/>
          </w:tcPr>
          <w:p w14:paraId="1BE4843A" w14:textId="0A19B827" w:rsidR="00810205" w:rsidRPr="00FF4C82" w:rsidRDefault="00810205" w:rsidP="00995C31">
            <w:pPr>
              <w:pStyle w:val="TAL"/>
            </w:pPr>
            <w:r w:rsidRPr="00FF4C82">
              <w:t>vivo Mobile Communications Ltd, China Unicom, China Telecom, Spreadtrum</w:t>
            </w:r>
          </w:p>
        </w:tc>
        <w:tc>
          <w:tcPr>
            <w:tcW w:w="0" w:type="auto"/>
            <w:shd w:val="clear" w:color="auto" w:fill="auto"/>
          </w:tcPr>
          <w:p w14:paraId="28B1582C" w14:textId="17BA7016" w:rsidR="00810205" w:rsidRPr="00FF4C82" w:rsidRDefault="00810205" w:rsidP="00995C31">
            <w:pPr>
              <w:pStyle w:val="TAL"/>
            </w:pPr>
            <w:r w:rsidRPr="00FF4C82">
              <w:t>SID revised</w:t>
            </w:r>
          </w:p>
        </w:tc>
      </w:tr>
      <w:tr w:rsidR="00FF4C82" w:rsidRPr="00FF4C82" w14:paraId="774C4266" w14:textId="77777777" w:rsidTr="00FF4C82">
        <w:tc>
          <w:tcPr>
            <w:tcW w:w="0" w:type="auto"/>
            <w:shd w:val="clear" w:color="auto" w:fill="auto"/>
          </w:tcPr>
          <w:p w14:paraId="478CC34D" w14:textId="439C2C54" w:rsidR="00810205" w:rsidRPr="00FF4C82" w:rsidRDefault="00810205" w:rsidP="00995C31">
            <w:pPr>
              <w:pStyle w:val="TAL"/>
            </w:pPr>
            <w:r w:rsidRPr="00FF4C82">
              <w:t>S6-220424</w:t>
            </w:r>
          </w:p>
        </w:tc>
        <w:tc>
          <w:tcPr>
            <w:tcW w:w="0" w:type="auto"/>
            <w:shd w:val="clear" w:color="auto" w:fill="auto"/>
          </w:tcPr>
          <w:p w14:paraId="7E2D4CDE" w14:textId="595D744C" w:rsidR="00810205" w:rsidRPr="00FF4C82" w:rsidRDefault="00810205" w:rsidP="00995C31">
            <w:pPr>
              <w:pStyle w:val="TAL"/>
            </w:pPr>
            <w:r w:rsidRPr="00FF4C82">
              <w:t>Revised SID on application enablement aspects for subscriber-aware northbound API access</w:t>
            </w:r>
          </w:p>
        </w:tc>
        <w:tc>
          <w:tcPr>
            <w:tcW w:w="0" w:type="auto"/>
            <w:shd w:val="clear" w:color="auto" w:fill="auto"/>
          </w:tcPr>
          <w:p w14:paraId="2AEAD012" w14:textId="71436305" w:rsidR="00810205" w:rsidRPr="00FF4C82" w:rsidRDefault="00810205" w:rsidP="00995C31">
            <w:pPr>
              <w:pStyle w:val="TAL"/>
            </w:pPr>
            <w:r w:rsidRPr="00FF4C82">
              <w:t>NTT DOCOMO</w:t>
            </w:r>
          </w:p>
        </w:tc>
        <w:tc>
          <w:tcPr>
            <w:tcW w:w="0" w:type="auto"/>
            <w:shd w:val="clear" w:color="auto" w:fill="auto"/>
          </w:tcPr>
          <w:p w14:paraId="0D3CF9EA" w14:textId="413AA7BC" w:rsidR="00810205" w:rsidRPr="00FF4C82" w:rsidRDefault="00810205" w:rsidP="00995C31">
            <w:pPr>
              <w:pStyle w:val="TAL"/>
            </w:pPr>
            <w:r w:rsidRPr="00FF4C82">
              <w:t>SID revised</w:t>
            </w:r>
          </w:p>
        </w:tc>
      </w:tr>
      <w:tr w:rsidR="00FF4C82" w:rsidRPr="00FF4C82" w14:paraId="7A43DB35" w14:textId="77777777" w:rsidTr="00FF4C82">
        <w:tc>
          <w:tcPr>
            <w:tcW w:w="0" w:type="auto"/>
            <w:shd w:val="clear" w:color="auto" w:fill="auto"/>
          </w:tcPr>
          <w:p w14:paraId="621B0F62" w14:textId="183D6988" w:rsidR="00810205" w:rsidRPr="00FF4C82" w:rsidRDefault="00810205" w:rsidP="00995C31">
            <w:pPr>
              <w:pStyle w:val="TAL"/>
            </w:pPr>
            <w:r w:rsidRPr="00FF4C82">
              <w:t>S6-220427</w:t>
            </w:r>
          </w:p>
        </w:tc>
        <w:tc>
          <w:tcPr>
            <w:tcW w:w="0" w:type="auto"/>
            <w:shd w:val="clear" w:color="auto" w:fill="auto"/>
          </w:tcPr>
          <w:p w14:paraId="432A1791" w14:textId="070641D4" w:rsidR="00810205" w:rsidRPr="00FF4C82" w:rsidRDefault="00810205" w:rsidP="00995C31">
            <w:pPr>
              <w:pStyle w:val="TAL"/>
            </w:pPr>
            <w:r w:rsidRPr="00FF4C82">
              <w:t>Revised SID on 5G-enabled fused location service capability exposure</w:t>
            </w:r>
          </w:p>
        </w:tc>
        <w:tc>
          <w:tcPr>
            <w:tcW w:w="0" w:type="auto"/>
            <w:shd w:val="clear" w:color="auto" w:fill="auto"/>
          </w:tcPr>
          <w:p w14:paraId="40D6DDE8" w14:textId="16181711" w:rsidR="00810205" w:rsidRPr="00FF4C82" w:rsidRDefault="00810205" w:rsidP="00995C31">
            <w:pPr>
              <w:pStyle w:val="TAL"/>
            </w:pPr>
            <w:r w:rsidRPr="00FF4C82">
              <w:t>CATT</w:t>
            </w:r>
          </w:p>
        </w:tc>
        <w:tc>
          <w:tcPr>
            <w:tcW w:w="0" w:type="auto"/>
            <w:shd w:val="clear" w:color="auto" w:fill="auto"/>
          </w:tcPr>
          <w:p w14:paraId="0E0BEB05" w14:textId="3539B1BB" w:rsidR="00810205" w:rsidRPr="00FF4C82" w:rsidRDefault="00810205" w:rsidP="00995C31">
            <w:pPr>
              <w:pStyle w:val="TAL"/>
            </w:pPr>
            <w:r w:rsidRPr="00FF4C82">
              <w:t>SID revised</w:t>
            </w:r>
          </w:p>
        </w:tc>
      </w:tr>
      <w:tr w:rsidR="00FF4C82" w:rsidRPr="00FF4C82" w14:paraId="6275423C" w14:textId="77777777" w:rsidTr="00FF4C82">
        <w:tc>
          <w:tcPr>
            <w:tcW w:w="0" w:type="auto"/>
            <w:shd w:val="clear" w:color="auto" w:fill="auto"/>
          </w:tcPr>
          <w:p w14:paraId="1287F0E1" w14:textId="477AEC03" w:rsidR="00810205" w:rsidRPr="00FF4C82" w:rsidRDefault="00810205" w:rsidP="00995C31">
            <w:pPr>
              <w:pStyle w:val="TAL"/>
            </w:pPr>
            <w:r w:rsidRPr="00FF4C82">
              <w:t>S6-220279</w:t>
            </w:r>
          </w:p>
        </w:tc>
        <w:tc>
          <w:tcPr>
            <w:tcW w:w="0" w:type="auto"/>
            <w:shd w:val="clear" w:color="auto" w:fill="auto"/>
          </w:tcPr>
          <w:p w14:paraId="0430B54B" w14:textId="51BCFE5D" w:rsidR="00810205" w:rsidRPr="00FF4C82" w:rsidRDefault="00810205" w:rsidP="00995C31">
            <w:pPr>
              <w:pStyle w:val="TAL"/>
            </w:pPr>
            <w:r w:rsidRPr="00FF4C82">
              <w:t>New WID on Interconnection and Migration Aspects for Railways</w:t>
            </w:r>
          </w:p>
        </w:tc>
        <w:tc>
          <w:tcPr>
            <w:tcW w:w="0" w:type="auto"/>
            <w:shd w:val="clear" w:color="auto" w:fill="auto"/>
          </w:tcPr>
          <w:p w14:paraId="5BA7B1A5" w14:textId="5A77165E" w:rsidR="00810205" w:rsidRPr="00FF4C82" w:rsidRDefault="00810205" w:rsidP="00995C31">
            <w:pPr>
              <w:pStyle w:val="TAL"/>
            </w:pPr>
            <w:r w:rsidRPr="00FF4C82">
              <w:t>Nokia, Nokia Shanghai Bell, UIC, Kontron Transportation France</w:t>
            </w:r>
          </w:p>
        </w:tc>
        <w:tc>
          <w:tcPr>
            <w:tcW w:w="0" w:type="auto"/>
            <w:shd w:val="clear" w:color="auto" w:fill="auto"/>
          </w:tcPr>
          <w:p w14:paraId="4B56F802" w14:textId="25A1F329" w:rsidR="00810205" w:rsidRPr="00FF4C82" w:rsidRDefault="00810205" w:rsidP="00995C31">
            <w:pPr>
              <w:pStyle w:val="TAL"/>
            </w:pPr>
            <w:r w:rsidRPr="00FF4C82">
              <w:t>WID new</w:t>
            </w:r>
          </w:p>
        </w:tc>
      </w:tr>
      <w:tr w:rsidR="00FF4C82" w:rsidRPr="00FF4C82" w14:paraId="6A5ADE03" w14:textId="77777777" w:rsidTr="00FF4C82">
        <w:tc>
          <w:tcPr>
            <w:tcW w:w="0" w:type="auto"/>
            <w:shd w:val="clear" w:color="auto" w:fill="auto"/>
          </w:tcPr>
          <w:p w14:paraId="21911CC6" w14:textId="3B040C08" w:rsidR="00810205" w:rsidRPr="00FF4C82" w:rsidRDefault="00810205" w:rsidP="00995C31">
            <w:pPr>
              <w:pStyle w:val="TAL"/>
            </w:pPr>
            <w:r w:rsidRPr="00FF4C82">
              <w:t>S6-220477</w:t>
            </w:r>
          </w:p>
        </w:tc>
        <w:tc>
          <w:tcPr>
            <w:tcW w:w="0" w:type="auto"/>
            <w:shd w:val="clear" w:color="auto" w:fill="auto"/>
          </w:tcPr>
          <w:p w14:paraId="5709A09C" w14:textId="254E5AD0" w:rsidR="00810205" w:rsidRPr="00FF4C82" w:rsidRDefault="00810205" w:rsidP="00995C31">
            <w:pPr>
              <w:pStyle w:val="TAL"/>
            </w:pPr>
            <w:r w:rsidRPr="00FF4C82">
              <w:t>New WID on support of the 5GMSG Service phase 2</w:t>
            </w:r>
          </w:p>
        </w:tc>
        <w:tc>
          <w:tcPr>
            <w:tcW w:w="0" w:type="auto"/>
            <w:shd w:val="clear" w:color="auto" w:fill="auto"/>
          </w:tcPr>
          <w:p w14:paraId="276361DB" w14:textId="49FE911D" w:rsidR="00810205" w:rsidRPr="00FF4C82" w:rsidRDefault="00810205" w:rsidP="00995C31">
            <w:pPr>
              <w:pStyle w:val="TAL"/>
            </w:pPr>
            <w:r w:rsidRPr="00FF4C82">
              <w:t>China Mobile Com. Corporation</w:t>
            </w:r>
          </w:p>
        </w:tc>
        <w:tc>
          <w:tcPr>
            <w:tcW w:w="0" w:type="auto"/>
            <w:shd w:val="clear" w:color="auto" w:fill="auto"/>
          </w:tcPr>
          <w:p w14:paraId="2AADD897" w14:textId="4611DE2D" w:rsidR="00810205" w:rsidRPr="00FF4C82" w:rsidRDefault="00810205" w:rsidP="00995C31">
            <w:pPr>
              <w:pStyle w:val="TAL"/>
            </w:pPr>
            <w:r w:rsidRPr="00FF4C82">
              <w:t>WID new</w:t>
            </w:r>
          </w:p>
        </w:tc>
      </w:tr>
    </w:tbl>
    <w:p w14:paraId="635D07EC" w14:textId="77777777" w:rsidR="00810205" w:rsidRDefault="00810205" w:rsidP="00810205"/>
    <w:p w14:paraId="1264953C" w14:textId="6ED8E522" w:rsidR="00810205" w:rsidRDefault="00810205" w:rsidP="00810205">
      <w:pPr>
        <w:pStyle w:val="Heading2"/>
      </w:pPr>
      <w:bookmarkStart w:id="62" w:name="_Toc99047461"/>
      <w:r>
        <w:t>Annex E: List of draft Technical Specifications and Reports</w:t>
      </w:r>
      <w:bookmarkEnd w:id="62"/>
    </w:p>
    <w:p w14:paraId="7C5B5182" w14:textId="0036B1C9" w:rsidR="00810205" w:rsidRDefault="00D545F6" w:rsidP="00D545F6">
      <w:pPr>
        <w:pStyle w:val="TOC7"/>
      </w:pPr>
      <w:r>
        <w:t>None</w:t>
      </w:r>
    </w:p>
    <w:p w14:paraId="5BD340A3" w14:textId="4D4F18FA" w:rsidR="00810205" w:rsidRDefault="00810205" w:rsidP="00810205">
      <w:pPr>
        <w:pStyle w:val="Heading2"/>
      </w:pPr>
      <w:bookmarkStart w:id="63" w:name="_Toc99047462"/>
      <w:r>
        <w:t>Annex F: List of action items</w:t>
      </w:r>
      <w:bookmarkEnd w:id="63"/>
    </w:p>
    <w:p w14:paraId="74081C7C" w14:textId="77777777" w:rsidR="00D545F6" w:rsidRDefault="00D545F6" w:rsidP="00D545F6">
      <w:pPr>
        <w:pStyle w:val="TOC7"/>
      </w:pPr>
      <w:r>
        <w:t>None</w:t>
      </w:r>
    </w:p>
    <w:p w14:paraId="6D5EF3F5" w14:textId="7639B6C2" w:rsidR="00810205" w:rsidRDefault="00810205" w:rsidP="00810205">
      <w:pPr>
        <w:pStyle w:val="Heading2"/>
      </w:pPr>
      <w:bookmarkStart w:id="64" w:name="_Toc99047463"/>
      <w:r>
        <w:t>Annex G: List of decisions</w:t>
      </w:r>
      <w:bookmarkEnd w:id="64"/>
    </w:p>
    <w:p w14:paraId="1F25181B" w14:textId="77777777" w:rsidR="00D545F6" w:rsidRDefault="00D545F6" w:rsidP="00D545F6">
      <w:pPr>
        <w:pStyle w:val="TOC7"/>
      </w:pPr>
      <w:r>
        <w:t>None</w:t>
      </w:r>
    </w:p>
    <w:p w14:paraId="4D2C0123" w14:textId="77777777" w:rsidR="00810205" w:rsidRDefault="00810205" w:rsidP="00810205">
      <w:pPr>
        <w:pStyle w:val="Heading2"/>
      </w:pPr>
      <w:r>
        <w:br w:type="page"/>
      </w:r>
      <w:bookmarkStart w:id="65" w:name="_Toc99047464"/>
      <w:r>
        <w:lastRenderedPageBreak/>
        <w:t>Annex H: List of participants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053"/>
        <w:gridCol w:w="2705"/>
      </w:tblGrid>
      <w:tr w:rsidR="00FF4C82" w14:paraId="64389C07" w14:textId="77777777" w:rsidTr="00D545F6">
        <w:tc>
          <w:tcPr>
            <w:tcW w:w="0" w:type="auto"/>
            <w:shd w:val="clear" w:color="auto" w:fill="auto"/>
          </w:tcPr>
          <w:p w14:paraId="75C28D6C" w14:textId="6AC69A52" w:rsidR="00810205" w:rsidRDefault="00810205" w:rsidP="00BA777A">
            <w:pPr>
              <w:pStyle w:val="TAH"/>
            </w:pPr>
            <w:r>
              <w:t>Name</w:t>
            </w:r>
          </w:p>
        </w:tc>
        <w:tc>
          <w:tcPr>
            <w:tcW w:w="4053" w:type="dxa"/>
            <w:shd w:val="clear" w:color="auto" w:fill="auto"/>
          </w:tcPr>
          <w:p w14:paraId="43B856FA" w14:textId="601B3D90" w:rsidR="00810205" w:rsidRDefault="00810205" w:rsidP="00BA777A">
            <w:pPr>
              <w:pStyle w:val="TAH"/>
            </w:pPr>
            <w:r>
              <w:t>Representing</w:t>
            </w:r>
          </w:p>
        </w:tc>
        <w:tc>
          <w:tcPr>
            <w:tcW w:w="2705" w:type="dxa"/>
            <w:shd w:val="clear" w:color="auto" w:fill="auto"/>
          </w:tcPr>
          <w:p w14:paraId="11EDA0A5" w14:textId="1015AE3C" w:rsidR="00810205" w:rsidRDefault="00810205" w:rsidP="00BA777A">
            <w:pPr>
              <w:pStyle w:val="TAH"/>
            </w:pPr>
            <w:r>
              <w:t>Status (OP)</w:t>
            </w:r>
          </w:p>
        </w:tc>
      </w:tr>
      <w:tr w:rsidR="00FF4C82" w:rsidRPr="00FF4C82" w14:paraId="76B6A8EB" w14:textId="77777777" w:rsidTr="00D545F6">
        <w:tc>
          <w:tcPr>
            <w:tcW w:w="0" w:type="auto"/>
            <w:shd w:val="clear" w:color="auto" w:fill="auto"/>
          </w:tcPr>
          <w:p w14:paraId="0BA88431" w14:textId="587B35AF" w:rsidR="00810205" w:rsidRPr="00FF4C82" w:rsidRDefault="00810205" w:rsidP="00BA777A">
            <w:pPr>
              <w:pStyle w:val="TAL"/>
            </w:pPr>
            <w:r w:rsidRPr="00FF4C82">
              <w:t>AHN, Byung Jun</w:t>
            </w:r>
          </w:p>
        </w:tc>
        <w:tc>
          <w:tcPr>
            <w:tcW w:w="4053" w:type="dxa"/>
            <w:shd w:val="clear" w:color="auto" w:fill="auto"/>
          </w:tcPr>
          <w:p w14:paraId="5AE4074B" w14:textId="09C74D39" w:rsidR="00810205" w:rsidRPr="00FF4C82" w:rsidRDefault="00810205" w:rsidP="00BA777A">
            <w:pPr>
              <w:pStyle w:val="TAL"/>
            </w:pPr>
            <w:r w:rsidRPr="00FF4C82">
              <w:t>ETRI</w:t>
            </w:r>
          </w:p>
        </w:tc>
        <w:tc>
          <w:tcPr>
            <w:tcW w:w="2705" w:type="dxa"/>
            <w:shd w:val="clear" w:color="auto" w:fill="auto"/>
          </w:tcPr>
          <w:p w14:paraId="78F8AAA0" w14:textId="3DEA4498" w:rsidR="00810205" w:rsidRPr="00FF4C82" w:rsidRDefault="00810205" w:rsidP="00BA777A">
            <w:pPr>
              <w:pStyle w:val="TAL"/>
            </w:pPr>
            <w:r w:rsidRPr="00FF4C82">
              <w:t>3GPPMEMBER (TTA)</w:t>
            </w:r>
          </w:p>
        </w:tc>
      </w:tr>
      <w:tr w:rsidR="00FF4C82" w:rsidRPr="00FF4C82" w14:paraId="4FA6FE5E" w14:textId="77777777" w:rsidTr="00D545F6">
        <w:tc>
          <w:tcPr>
            <w:tcW w:w="0" w:type="auto"/>
            <w:shd w:val="clear" w:color="auto" w:fill="auto"/>
          </w:tcPr>
          <w:p w14:paraId="7095DC1E" w14:textId="547938AF" w:rsidR="00810205" w:rsidRPr="00FF4C82" w:rsidRDefault="00810205" w:rsidP="00BA777A">
            <w:pPr>
              <w:pStyle w:val="TAL"/>
            </w:pPr>
            <w:r w:rsidRPr="00FF4C82">
              <w:t>AI, Ming</w:t>
            </w:r>
          </w:p>
        </w:tc>
        <w:tc>
          <w:tcPr>
            <w:tcW w:w="4053" w:type="dxa"/>
            <w:shd w:val="clear" w:color="auto" w:fill="auto"/>
          </w:tcPr>
          <w:p w14:paraId="402A57C5" w14:textId="498077ED" w:rsidR="00810205" w:rsidRPr="00FF4C82" w:rsidRDefault="00810205" w:rsidP="00BA777A">
            <w:pPr>
              <w:pStyle w:val="TAL"/>
            </w:pPr>
            <w:r w:rsidRPr="00FF4C82">
              <w:t>CATT</w:t>
            </w:r>
          </w:p>
        </w:tc>
        <w:tc>
          <w:tcPr>
            <w:tcW w:w="2705" w:type="dxa"/>
            <w:shd w:val="clear" w:color="auto" w:fill="auto"/>
          </w:tcPr>
          <w:p w14:paraId="3375F78F" w14:textId="60859D95" w:rsidR="00810205" w:rsidRPr="00FF4C82" w:rsidRDefault="00810205" w:rsidP="00BA777A">
            <w:pPr>
              <w:pStyle w:val="TAL"/>
            </w:pPr>
            <w:r w:rsidRPr="00FF4C82">
              <w:t>3GPPMEMBER (ETSI)</w:t>
            </w:r>
          </w:p>
        </w:tc>
      </w:tr>
      <w:tr w:rsidR="00FF4C82" w:rsidRPr="00FF4C82" w14:paraId="0D7F995A" w14:textId="77777777" w:rsidTr="00D545F6">
        <w:tc>
          <w:tcPr>
            <w:tcW w:w="0" w:type="auto"/>
            <w:shd w:val="clear" w:color="auto" w:fill="auto"/>
          </w:tcPr>
          <w:p w14:paraId="5EE2EEFA" w14:textId="732AD248" w:rsidR="00810205" w:rsidRPr="00FF4C82" w:rsidRDefault="00810205" w:rsidP="00BA777A">
            <w:pPr>
              <w:pStyle w:val="TAL"/>
            </w:pPr>
            <w:r w:rsidRPr="00FF4C82">
              <w:t>ALEKSIEV, Vasil</w:t>
            </w:r>
          </w:p>
        </w:tc>
        <w:tc>
          <w:tcPr>
            <w:tcW w:w="4053" w:type="dxa"/>
            <w:shd w:val="clear" w:color="auto" w:fill="auto"/>
          </w:tcPr>
          <w:p w14:paraId="42F6CB9B" w14:textId="4CD20406" w:rsidR="00810205" w:rsidRPr="0062640B" w:rsidRDefault="00810205" w:rsidP="00BA777A">
            <w:pPr>
              <w:pStyle w:val="TAL"/>
              <w:rPr>
                <w:lang w:val="fr-FR"/>
              </w:rPr>
            </w:pPr>
            <w:r w:rsidRPr="0062640B">
              <w:rPr>
                <w:lang w:val="fr-FR"/>
              </w:rPr>
              <w:t>T-Mobile Polska S.A.</w:t>
            </w:r>
          </w:p>
        </w:tc>
        <w:tc>
          <w:tcPr>
            <w:tcW w:w="2705" w:type="dxa"/>
            <w:shd w:val="clear" w:color="auto" w:fill="auto"/>
          </w:tcPr>
          <w:p w14:paraId="10EDCA89" w14:textId="2FF13B5D" w:rsidR="00810205" w:rsidRPr="00FF4C82" w:rsidRDefault="00810205" w:rsidP="00BA777A">
            <w:pPr>
              <w:pStyle w:val="TAL"/>
            </w:pPr>
            <w:r w:rsidRPr="00FF4C82">
              <w:t>3GPPMEMBER (ETSI)</w:t>
            </w:r>
          </w:p>
        </w:tc>
      </w:tr>
      <w:tr w:rsidR="00FF4C82" w:rsidRPr="00FF4C82" w14:paraId="43472F48" w14:textId="77777777" w:rsidTr="00D545F6">
        <w:tc>
          <w:tcPr>
            <w:tcW w:w="0" w:type="auto"/>
            <w:shd w:val="clear" w:color="auto" w:fill="auto"/>
          </w:tcPr>
          <w:p w14:paraId="54E03BF1" w14:textId="1CEDABE9" w:rsidR="00810205" w:rsidRPr="00FF4C82" w:rsidRDefault="00810205" w:rsidP="00BA777A">
            <w:pPr>
              <w:pStyle w:val="TAL"/>
            </w:pPr>
            <w:r w:rsidRPr="00FF4C82">
              <w:t>ALHALASEH, Rana</w:t>
            </w:r>
          </w:p>
        </w:tc>
        <w:tc>
          <w:tcPr>
            <w:tcW w:w="4053" w:type="dxa"/>
            <w:shd w:val="clear" w:color="auto" w:fill="auto"/>
          </w:tcPr>
          <w:p w14:paraId="39686677" w14:textId="64E8B972" w:rsidR="00810205" w:rsidRPr="00FF4C82" w:rsidRDefault="00810205" w:rsidP="00BA777A">
            <w:pPr>
              <w:pStyle w:val="TAL"/>
            </w:pPr>
            <w:r w:rsidRPr="00FF4C82">
              <w:t>Ericsson France S.A.S</w:t>
            </w:r>
          </w:p>
        </w:tc>
        <w:tc>
          <w:tcPr>
            <w:tcW w:w="2705" w:type="dxa"/>
            <w:shd w:val="clear" w:color="auto" w:fill="auto"/>
          </w:tcPr>
          <w:p w14:paraId="752FBBDE" w14:textId="4F1F4645" w:rsidR="00810205" w:rsidRPr="00FF4C82" w:rsidRDefault="00810205" w:rsidP="00BA777A">
            <w:pPr>
              <w:pStyle w:val="TAL"/>
            </w:pPr>
            <w:r w:rsidRPr="00FF4C82">
              <w:t>3GPPMEMBER (ETSI)</w:t>
            </w:r>
          </w:p>
        </w:tc>
      </w:tr>
      <w:tr w:rsidR="00FF4C82" w:rsidRPr="00FF4C82" w14:paraId="7E288C20" w14:textId="77777777" w:rsidTr="00D545F6">
        <w:tc>
          <w:tcPr>
            <w:tcW w:w="0" w:type="auto"/>
            <w:shd w:val="clear" w:color="auto" w:fill="auto"/>
          </w:tcPr>
          <w:p w14:paraId="4237E029" w14:textId="74949491" w:rsidR="00810205" w:rsidRPr="00FF4C82" w:rsidRDefault="00810205" w:rsidP="00BA777A">
            <w:pPr>
              <w:pStyle w:val="TAL"/>
            </w:pPr>
            <w:r w:rsidRPr="00FF4C82">
              <w:t>AMOGH, Niranth</w:t>
            </w:r>
          </w:p>
        </w:tc>
        <w:tc>
          <w:tcPr>
            <w:tcW w:w="4053" w:type="dxa"/>
            <w:shd w:val="clear" w:color="auto" w:fill="auto"/>
          </w:tcPr>
          <w:p w14:paraId="749F52BE" w14:textId="03148314" w:rsidR="00810205" w:rsidRPr="0062640B" w:rsidRDefault="00810205" w:rsidP="00BA777A">
            <w:pPr>
              <w:pStyle w:val="TAL"/>
              <w:rPr>
                <w:lang w:val="fr-FR"/>
              </w:rPr>
            </w:pPr>
            <w:r w:rsidRPr="0062640B">
              <w:rPr>
                <w:lang w:val="fr-FR"/>
              </w:rPr>
              <w:t>Huawei Technologies R&amp;D UK</w:t>
            </w:r>
          </w:p>
        </w:tc>
        <w:tc>
          <w:tcPr>
            <w:tcW w:w="2705" w:type="dxa"/>
            <w:shd w:val="clear" w:color="auto" w:fill="auto"/>
          </w:tcPr>
          <w:p w14:paraId="1F3638AA" w14:textId="44F5483E" w:rsidR="00810205" w:rsidRPr="00FF4C82" w:rsidRDefault="00810205" w:rsidP="00BA777A">
            <w:pPr>
              <w:pStyle w:val="TAL"/>
            </w:pPr>
            <w:r w:rsidRPr="00FF4C82">
              <w:t>3GPPMEMBER (ETSI)</w:t>
            </w:r>
          </w:p>
        </w:tc>
      </w:tr>
      <w:tr w:rsidR="00FF4C82" w:rsidRPr="00FF4C82" w14:paraId="763995CE" w14:textId="77777777" w:rsidTr="00D545F6">
        <w:tc>
          <w:tcPr>
            <w:tcW w:w="0" w:type="auto"/>
            <w:shd w:val="clear" w:color="auto" w:fill="auto"/>
          </w:tcPr>
          <w:p w14:paraId="3DE11DDE" w14:textId="1A34FEC4" w:rsidR="00810205" w:rsidRPr="00FF4C82" w:rsidRDefault="00810205" w:rsidP="00BA777A">
            <w:pPr>
              <w:pStyle w:val="TAL"/>
            </w:pPr>
            <w:r w:rsidRPr="00FF4C82">
              <w:t>AZEM, Dania</w:t>
            </w:r>
          </w:p>
        </w:tc>
        <w:tc>
          <w:tcPr>
            <w:tcW w:w="4053" w:type="dxa"/>
            <w:shd w:val="clear" w:color="auto" w:fill="auto"/>
          </w:tcPr>
          <w:p w14:paraId="0043B607" w14:textId="7E1E73A6" w:rsidR="00810205" w:rsidRPr="00FF4C82" w:rsidRDefault="00810205" w:rsidP="00BA777A">
            <w:pPr>
              <w:pStyle w:val="TAL"/>
            </w:pPr>
            <w:r w:rsidRPr="00FF4C82">
              <w:t>BDBOS</w:t>
            </w:r>
          </w:p>
        </w:tc>
        <w:tc>
          <w:tcPr>
            <w:tcW w:w="2705" w:type="dxa"/>
            <w:shd w:val="clear" w:color="auto" w:fill="auto"/>
          </w:tcPr>
          <w:p w14:paraId="40AADEFE" w14:textId="7147AE53" w:rsidR="00810205" w:rsidRPr="00FF4C82" w:rsidRDefault="00810205" w:rsidP="00BA777A">
            <w:pPr>
              <w:pStyle w:val="TAL"/>
            </w:pPr>
            <w:r w:rsidRPr="00FF4C82">
              <w:t>3GPPMEMBER (ETSI)</w:t>
            </w:r>
          </w:p>
        </w:tc>
      </w:tr>
      <w:tr w:rsidR="00FF4C82" w:rsidRPr="00FF4C82" w14:paraId="41A4444A" w14:textId="77777777" w:rsidTr="00D545F6">
        <w:tc>
          <w:tcPr>
            <w:tcW w:w="0" w:type="auto"/>
            <w:shd w:val="clear" w:color="auto" w:fill="auto"/>
          </w:tcPr>
          <w:p w14:paraId="2184F6B5" w14:textId="55DC96C9" w:rsidR="00810205" w:rsidRPr="00FF4C82" w:rsidRDefault="00810205" w:rsidP="00BA777A">
            <w:pPr>
              <w:pStyle w:val="TAL"/>
            </w:pPr>
            <w:r w:rsidRPr="00FF4C82">
              <w:t>BAI, kunai</w:t>
            </w:r>
          </w:p>
        </w:tc>
        <w:tc>
          <w:tcPr>
            <w:tcW w:w="4053" w:type="dxa"/>
            <w:shd w:val="clear" w:color="auto" w:fill="auto"/>
          </w:tcPr>
          <w:p w14:paraId="04F947C9" w14:textId="0A9176F0" w:rsidR="00810205" w:rsidRPr="00FF4C82" w:rsidRDefault="00810205" w:rsidP="00BA777A">
            <w:pPr>
              <w:pStyle w:val="TAL"/>
            </w:pPr>
            <w:r w:rsidRPr="00FF4C82">
              <w:t>TD Tech Ltd</w:t>
            </w:r>
          </w:p>
        </w:tc>
        <w:tc>
          <w:tcPr>
            <w:tcW w:w="2705" w:type="dxa"/>
            <w:shd w:val="clear" w:color="auto" w:fill="auto"/>
          </w:tcPr>
          <w:p w14:paraId="6A43AF2D" w14:textId="098C8778" w:rsidR="00810205" w:rsidRPr="00FF4C82" w:rsidRDefault="00810205" w:rsidP="00BA777A">
            <w:pPr>
              <w:pStyle w:val="TAL"/>
            </w:pPr>
            <w:r w:rsidRPr="00FF4C82">
              <w:t>3GPPMEMBER (CCSA)</w:t>
            </w:r>
          </w:p>
        </w:tc>
      </w:tr>
      <w:tr w:rsidR="00FF4C82" w:rsidRPr="00FF4C82" w14:paraId="68963227" w14:textId="77777777" w:rsidTr="00D545F6">
        <w:tc>
          <w:tcPr>
            <w:tcW w:w="0" w:type="auto"/>
            <w:shd w:val="clear" w:color="auto" w:fill="auto"/>
          </w:tcPr>
          <w:p w14:paraId="6741B187" w14:textId="650EE4D9" w:rsidR="00810205" w:rsidRPr="00FF4C82" w:rsidRDefault="00810205" w:rsidP="00BA777A">
            <w:pPr>
              <w:pStyle w:val="TAL"/>
            </w:pPr>
            <w:r w:rsidRPr="00FF4C82">
              <w:t>BEICHT, Peter</w:t>
            </w:r>
          </w:p>
        </w:tc>
        <w:tc>
          <w:tcPr>
            <w:tcW w:w="4053" w:type="dxa"/>
            <w:shd w:val="clear" w:color="auto" w:fill="auto"/>
          </w:tcPr>
          <w:p w14:paraId="5E446DA5" w14:textId="076E5225" w:rsidR="00810205" w:rsidRPr="00FF4C82" w:rsidRDefault="00810205" w:rsidP="00BA777A">
            <w:pPr>
              <w:pStyle w:val="TAL"/>
            </w:pPr>
            <w:r w:rsidRPr="00FF4C82">
              <w:t>Kontron Transportation France</w:t>
            </w:r>
          </w:p>
        </w:tc>
        <w:tc>
          <w:tcPr>
            <w:tcW w:w="2705" w:type="dxa"/>
            <w:shd w:val="clear" w:color="auto" w:fill="auto"/>
          </w:tcPr>
          <w:p w14:paraId="022F3879" w14:textId="2E520BD7" w:rsidR="00810205" w:rsidRPr="00FF4C82" w:rsidRDefault="00810205" w:rsidP="00BA777A">
            <w:pPr>
              <w:pStyle w:val="TAL"/>
            </w:pPr>
            <w:r w:rsidRPr="00FF4C82">
              <w:t>3GPPMEMBER (ETSI)</w:t>
            </w:r>
          </w:p>
        </w:tc>
      </w:tr>
      <w:tr w:rsidR="00FF4C82" w:rsidRPr="00FF4C82" w14:paraId="7F4EC5AE" w14:textId="77777777" w:rsidTr="00D545F6">
        <w:tc>
          <w:tcPr>
            <w:tcW w:w="0" w:type="auto"/>
            <w:shd w:val="clear" w:color="auto" w:fill="auto"/>
          </w:tcPr>
          <w:p w14:paraId="1044F2F3" w14:textId="0C02AA69" w:rsidR="00810205" w:rsidRPr="00FF4C82" w:rsidRDefault="00810205" w:rsidP="00BA777A">
            <w:pPr>
              <w:pStyle w:val="TAL"/>
            </w:pPr>
            <w:r w:rsidRPr="00FF4C82">
              <w:t>BERISOT, Thierry</w:t>
            </w:r>
          </w:p>
        </w:tc>
        <w:tc>
          <w:tcPr>
            <w:tcW w:w="4053" w:type="dxa"/>
            <w:shd w:val="clear" w:color="auto" w:fill="auto"/>
          </w:tcPr>
          <w:p w14:paraId="4028FBEA" w14:textId="5D503DE8" w:rsidR="00810205" w:rsidRPr="00FF4C82" w:rsidRDefault="00810205" w:rsidP="00BA777A">
            <w:pPr>
              <w:pStyle w:val="TAL"/>
            </w:pPr>
            <w:r w:rsidRPr="00FF4C82">
              <w:t>NOVAMINT</w:t>
            </w:r>
          </w:p>
        </w:tc>
        <w:tc>
          <w:tcPr>
            <w:tcW w:w="2705" w:type="dxa"/>
            <w:shd w:val="clear" w:color="auto" w:fill="auto"/>
          </w:tcPr>
          <w:p w14:paraId="7F551D37" w14:textId="6A63DD39" w:rsidR="00810205" w:rsidRPr="00FF4C82" w:rsidRDefault="00810205" w:rsidP="00BA777A">
            <w:pPr>
              <w:pStyle w:val="TAL"/>
            </w:pPr>
            <w:r w:rsidRPr="00FF4C82">
              <w:t>3GPPMEMBER (ETSI)</w:t>
            </w:r>
          </w:p>
        </w:tc>
      </w:tr>
      <w:tr w:rsidR="00FF4C82" w:rsidRPr="00FF4C82" w14:paraId="64225843" w14:textId="77777777" w:rsidTr="00D545F6">
        <w:tc>
          <w:tcPr>
            <w:tcW w:w="0" w:type="auto"/>
            <w:shd w:val="clear" w:color="auto" w:fill="auto"/>
          </w:tcPr>
          <w:p w14:paraId="1F9F85DD" w14:textId="14A0F548" w:rsidR="00810205" w:rsidRPr="00FF4C82" w:rsidRDefault="00810205" w:rsidP="00BA777A">
            <w:pPr>
              <w:pStyle w:val="TAL"/>
            </w:pPr>
            <w:r w:rsidRPr="00FF4C82">
              <w:t>CAMACHO, Cristina</w:t>
            </w:r>
          </w:p>
        </w:tc>
        <w:tc>
          <w:tcPr>
            <w:tcW w:w="4053" w:type="dxa"/>
            <w:shd w:val="clear" w:color="auto" w:fill="auto"/>
          </w:tcPr>
          <w:p w14:paraId="45DF2A1B" w14:textId="7DEE970E" w:rsidR="00810205" w:rsidRPr="00FF4C82" w:rsidRDefault="00810205" w:rsidP="00BA777A">
            <w:pPr>
              <w:pStyle w:val="TAL"/>
            </w:pPr>
            <w:r w:rsidRPr="00FF4C82">
              <w:t>Vodafone Italia SpA</w:t>
            </w:r>
          </w:p>
        </w:tc>
        <w:tc>
          <w:tcPr>
            <w:tcW w:w="2705" w:type="dxa"/>
            <w:shd w:val="clear" w:color="auto" w:fill="auto"/>
          </w:tcPr>
          <w:p w14:paraId="1D5F17D7" w14:textId="4525F45D" w:rsidR="00810205" w:rsidRPr="00FF4C82" w:rsidRDefault="00810205" w:rsidP="00BA777A">
            <w:pPr>
              <w:pStyle w:val="TAL"/>
            </w:pPr>
            <w:r w:rsidRPr="00FF4C82">
              <w:t>3GPPMEMBER (ETSI)</w:t>
            </w:r>
          </w:p>
        </w:tc>
      </w:tr>
      <w:tr w:rsidR="00FF4C82" w:rsidRPr="00FF4C82" w14:paraId="06829A46" w14:textId="77777777" w:rsidTr="00D545F6">
        <w:tc>
          <w:tcPr>
            <w:tcW w:w="0" w:type="auto"/>
            <w:shd w:val="clear" w:color="auto" w:fill="auto"/>
          </w:tcPr>
          <w:p w14:paraId="7E7B5C7A" w14:textId="5B6526A7" w:rsidR="00810205" w:rsidRPr="00FF4C82" w:rsidRDefault="00810205" w:rsidP="00BA777A">
            <w:pPr>
              <w:pStyle w:val="TAL"/>
            </w:pPr>
            <w:r w:rsidRPr="00FF4C82">
              <w:t>CETINKAYA, Egemen</w:t>
            </w:r>
          </w:p>
        </w:tc>
        <w:tc>
          <w:tcPr>
            <w:tcW w:w="4053" w:type="dxa"/>
            <w:shd w:val="clear" w:color="auto" w:fill="auto"/>
          </w:tcPr>
          <w:p w14:paraId="5D97B86B" w14:textId="5288A97C" w:rsidR="00810205" w:rsidRPr="00FF4C82" w:rsidRDefault="00810205" w:rsidP="00BA777A">
            <w:pPr>
              <w:pStyle w:val="TAL"/>
            </w:pPr>
            <w:r w:rsidRPr="00FF4C82">
              <w:t>Verizon Denmark</w:t>
            </w:r>
          </w:p>
        </w:tc>
        <w:tc>
          <w:tcPr>
            <w:tcW w:w="2705" w:type="dxa"/>
            <w:shd w:val="clear" w:color="auto" w:fill="auto"/>
          </w:tcPr>
          <w:p w14:paraId="208AC3B4" w14:textId="5FDAEB90" w:rsidR="00810205" w:rsidRPr="00FF4C82" w:rsidRDefault="00810205" w:rsidP="00BA777A">
            <w:pPr>
              <w:pStyle w:val="TAL"/>
            </w:pPr>
            <w:r w:rsidRPr="00FF4C82">
              <w:t>3GPPMEMBER (ETSI)</w:t>
            </w:r>
          </w:p>
        </w:tc>
      </w:tr>
      <w:tr w:rsidR="00810205" w:rsidRPr="00FF4C82" w14:paraId="38C0E719" w14:textId="77777777" w:rsidTr="00D545F6">
        <w:tc>
          <w:tcPr>
            <w:tcW w:w="0" w:type="auto"/>
            <w:shd w:val="clear" w:color="auto" w:fill="auto"/>
          </w:tcPr>
          <w:p w14:paraId="51A8587F" w14:textId="5B6E7934" w:rsidR="00810205" w:rsidRPr="00FF4C82" w:rsidRDefault="00810205" w:rsidP="00BA777A">
            <w:pPr>
              <w:pStyle w:val="TAL"/>
            </w:pPr>
            <w:r w:rsidRPr="00FF4C82">
              <w:t>CHAMPEL, Mary-Luc</w:t>
            </w:r>
          </w:p>
        </w:tc>
        <w:tc>
          <w:tcPr>
            <w:tcW w:w="4053" w:type="dxa"/>
            <w:shd w:val="clear" w:color="auto" w:fill="auto"/>
          </w:tcPr>
          <w:p w14:paraId="4257D27C" w14:textId="382CB8E7" w:rsidR="00810205" w:rsidRPr="00FF4C82" w:rsidRDefault="00810205" w:rsidP="00BA777A">
            <w:pPr>
              <w:pStyle w:val="TAL"/>
            </w:pPr>
            <w:r w:rsidRPr="00FF4C82">
              <w:t>Beijing Xiaomi Electronics</w:t>
            </w:r>
          </w:p>
        </w:tc>
        <w:tc>
          <w:tcPr>
            <w:tcW w:w="2705" w:type="dxa"/>
            <w:shd w:val="clear" w:color="auto" w:fill="auto"/>
          </w:tcPr>
          <w:p w14:paraId="3E32AA6D" w14:textId="26BE36CF" w:rsidR="00810205" w:rsidRPr="00FF4C82" w:rsidRDefault="00810205" w:rsidP="00BA777A">
            <w:pPr>
              <w:pStyle w:val="TAL"/>
            </w:pPr>
            <w:r w:rsidRPr="00FF4C82">
              <w:t>3GPPMEMBER (CCSA)</w:t>
            </w:r>
          </w:p>
        </w:tc>
      </w:tr>
      <w:tr w:rsidR="00810205" w:rsidRPr="00FF4C82" w14:paraId="11C5A6EE" w14:textId="77777777" w:rsidTr="00D545F6">
        <w:tc>
          <w:tcPr>
            <w:tcW w:w="0" w:type="auto"/>
            <w:shd w:val="clear" w:color="auto" w:fill="auto"/>
          </w:tcPr>
          <w:p w14:paraId="3DD25435" w14:textId="66A1B2C1" w:rsidR="00810205" w:rsidRPr="00FF4C82" w:rsidRDefault="00810205" w:rsidP="00BA777A">
            <w:pPr>
              <w:pStyle w:val="TAL"/>
            </w:pPr>
            <w:r w:rsidRPr="00FF4C82">
              <w:t>CHATER-LEA, David</w:t>
            </w:r>
          </w:p>
        </w:tc>
        <w:tc>
          <w:tcPr>
            <w:tcW w:w="4053" w:type="dxa"/>
            <w:shd w:val="clear" w:color="auto" w:fill="auto"/>
          </w:tcPr>
          <w:p w14:paraId="48F53BC3" w14:textId="64539317" w:rsidR="00810205" w:rsidRPr="00FF4C82" w:rsidRDefault="00810205" w:rsidP="00BA777A">
            <w:pPr>
              <w:pStyle w:val="TAL"/>
            </w:pPr>
            <w:r w:rsidRPr="00FF4C82">
              <w:t>Motorola Solutions UK Ltd.</w:t>
            </w:r>
          </w:p>
        </w:tc>
        <w:tc>
          <w:tcPr>
            <w:tcW w:w="2705" w:type="dxa"/>
            <w:shd w:val="clear" w:color="auto" w:fill="auto"/>
          </w:tcPr>
          <w:p w14:paraId="03027EC3" w14:textId="753ED8A8" w:rsidR="00810205" w:rsidRPr="00FF4C82" w:rsidRDefault="00810205" w:rsidP="00BA777A">
            <w:pPr>
              <w:pStyle w:val="TAL"/>
            </w:pPr>
            <w:r w:rsidRPr="00FF4C82">
              <w:t>3GPPMEMBER (ETSI)</w:t>
            </w:r>
          </w:p>
        </w:tc>
      </w:tr>
      <w:tr w:rsidR="00810205" w:rsidRPr="00FF4C82" w14:paraId="17CB91E0" w14:textId="77777777" w:rsidTr="00D545F6">
        <w:tc>
          <w:tcPr>
            <w:tcW w:w="0" w:type="auto"/>
            <w:shd w:val="clear" w:color="auto" w:fill="auto"/>
          </w:tcPr>
          <w:p w14:paraId="108F30CD" w14:textId="77A7FA3D" w:rsidR="00810205" w:rsidRPr="00FF4C82" w:rsidRDefault="00810205" w:rsidP="00BA777A">
            <w:pPr>
              <w:pStyle w:val="TAL"/>
            </w:pPr>
            <w:r w:rsidRPr="00FF4C82">
              <w:t>CHITTURI, Suresh</w:t>
            </w:r>
          </w:p>
        </w:tc>
        <w:tc>
          <w:tcPr>
            <w:tcW w:w="4053" w:type="dxa"/>
            <w:shd w:val="clear" w:color="auto" w:fill="auto"/>
          </w:tcPr>
          <w:p w14:paraId="604FDFEB" w14:textId="0237FB63" w:rsidR="00810205" w:rsidRPr="00FF4C82" w:rsidRDefault="00810205" w:rsidP="00BA777A">
            <w:pPr>
              <w:pStyle w:val="TAL"/>
            </w:pPr>
            <w:r w:rsidRPr="00FF4C82">
              <w:t>Samsung Electronics Co., Ltd</w:t>
            </w:r>
          </w:p>
        </w:tc>
        <w:tc>
          <w:tcPr>
            <w:tcW w:w="2705" w:type="dxa"/>
            <w:shd w:val="clear" w:color="auto" w:fill="auto"/>
          </w:tcPr>
          <w:p w14:paraId="734E2418" w14:textId="38B3B6F1" w:rsidR="00810205" w:rsidRPr="00FF4C82" w:rsidRDefault="00810205" w:rsidP="00BA777A">
            <w:pPr>
              <w:pStyle w:val="TAL"/>
            </w:pPr>
            <w:r w:rsidRPr="00FF4C82">
              <w:t>3GPPMEMBER (TTA)</w:t>
            </w:r>
          </w:p>
        </w:tc>
      </w:tr>
      <w:tr w:rsidR="00810205" w:rsidRPr="00FF4C82" w14:paraId="1A0EBB46" w14:textId="77777777" w:rsidTr="00D545F6">
        <w:tc>
          <w:tcPr>
            <w:tcW w:w="0" w:type="auto"/>
            <w:shd w:val="clear" w:color="auto" w:fill="auto"/>
          </w:tcPr>
          <w:p w14:paraId="52C38301" w14:textId="4233376F" w:rsidR="00810205" w:rsidRPr="00FF4C82" w:rsidRDefault="00810205" w:rsidP="00BA777A">
            <w:pPr>
              <w:pStyle w:val="TAL"/>
            </w:pPr>
            <w:r w:rsidRPr="00FF4C82">
              <w:t>CHOI, Sang Won</w:t>
            </w:r>
          </w:p>
        </w:tc>
        <w:tc>
          <w:tcPr>
            <w:tcW w:w="4053" w:type="dxa"/>
            <w:shd w:val="clear" w:color="auto" w:fill="auto"/>
          </w:tcPr>
          <w:p w14:paraId="3185A5E4" w14:textId="41E27058" w:rsidR="00810205" w:rsidRPr="00FF4C82" w:rsidRDefault="00810205" w:rsidP="00BA777A">
            <w:pPr>
              <w:pStyle w:val="TAL"/>
            </w:pPr>
            <w:r w:rsidRPr="00FF4C82">
              <w:t>Kyonggi University</w:t>
            </w:r>
          </w:p>
        </w:tc>
        <w:tc>
          <w:tcPr>
            <w:tcW w:w="2705" w:type="dxa"/>
            <w:shd w:val="clear" w:color="auto" w:fill="auto"/>
          </w:tcPr>
          <w:p w14:paraId="6F39DE36" w14:textId="26FCC3B3" w:rsidR="00810205" w:rsidRPr="00FF4C82" w:rsidRDefault="00810205" w:rsidP="00BA777A">
            <w:pPr>
              <w:pStyle w:val="TAL"/>
            </w:pPr>
            <w:r w:rsidRPr="00FF4C82">
              <w:t>3GPPMEMBER (TTA)</w:t>
            </w:r>
          </w:p>
        </w:tc>
      </w:tr>
      <w:tr w:rsidR="00810205" w:rsidRPr="00FF4C82" w14:paraId="4C97763C" w14:textId="77777777" w:rsidTr="00D545F6">
        <w:tc>
          <w:tcPr>
            <w:tcW w:w="0" w:type="auto"/>
            <w:shd w:val="clear" w:color="auto" w:fill="auto"/>
          </w:tcPr>
          <w:p w14:paraId="17B95667" w14:textId="699FC4EB" w:rsidR="00810205" w:rsidRPr="00FF4C82" w:rsidRDefault="00810205" w:rsidP="00BA777A">
            <w:pPr>
              <w:pStyle w:val="TAL"/>
            </w:pPr>
            <w:r w:rsidRPr="00FF4C82">
              <w:t>CHOU, Joey</w:t>
            </w:r>
          </w:p>
        </w:tc>
        <w:tc>
          <w:tcPr>
            <w:tcW w:w="4053" w:type="dxa"/>
            <w:shd w:val="clear" w:color="auto" w:fill="auto"/>
          </w:tcPr>
          <w:p w14:paraId="3C347D4B" w14:textId="31526581" w:rsidR="00810205" w:rsidRPr="00FF4C82" w:rsidRDefault="00810205" w:rsidP="00BA777A">
            <w:pPr>
              <w:pStyle w:val="TAL"/>
            </w:pPr>
            <w:r w:rsidRPr="00FF4C82">
              <w:t>Intel Korea, Ltd.</w:t>
            </w:r>
          </w:p>
        </w:tc>
        <w:tc>
          <w:tcPr>
            <w:tcW w:w="2705" w:type="dxa"/>
            <w:shd w:val="clear" w:color="auto" w:fill="auto"/>
          </w:tcPr>
          <w:p w14:paraId="44B771D9" w14:textId="410CE28D" w:rsidR="00810205" w:rsidRPr="00FF4C82" w:rsidRDefault="00810205" w:rsidP="00BA777A">
            <w:pPr>
              <w:pStyle w:val="TAL"/>
            </w:pPr>
            <w:r w:rsidRPr="00FF4C82">
              <w:t>3GPPMEMBER (TTA)</w:t>
            </w:r>
          </w:p>
        </w:tc>
      </w:tr>
      <w:tr w:rsidR="00810205" w:rsidRPr="00FF4C82" w14:paraId="69A12823" w14:textId="77777777" w:rsidTr="00D545F6">
        <w:tc>
          <w:tcPr>
            <w:tcW w:w="0" w:type="auto"/>
            <w:shd w:val="clear" w:color="auto" w:fill="auto"/>
          </w:tcPr>
          <w:p w14:paraId="163854AD" w14:textId="668DC125" w:rsidR="00810205" w:rsidRPr="00FF4C82" w:rsidRDefault="00810205" w:rsidP="00BA777A">
            <w:pPr>
              <w:pStyle w:val="TAL"/>
            </w:pPr>
            <w:r w:rsidRPr="00FF4C82">
              <w:t>DAWES, Peter</w:t>
            </w:r>
          </w:p>
        </w:tc>
        <w:tc>
          <w:tcPr>
            <w:tcW w:w="4053" w:type="dxa"/>
            <w:shd w:val="clear" w:color="auto" w:fill="auto"/>
          </w:tcPr>
          <w:p w14:paraId="0A152D2B" w14:textId="6737A100" w:rsidR="00810205" w:rsidRPr="00FF4C82" w:rsidRDefault="00810205" w:rsidP="00BA777A">
            <w:pPr>
              <w:pStyle w:val="TAL"/>
            </w:pPr>
            <w:r w:rsidRPr="00FF4C82">
              <w:t>VODAFONE Group Plc</w:t>
            </w:r>
          </w:p>
        </w:tc>
        <w:tc>
          <w:tcPr>
            <w:tcW w:w="2705" w:type="dxa"/>
            <w:shd w:val="clear" w:color="auto" w:fill="auto"/>
          </w:tcPr>
          <w:p w14:paraId="69728690" w14:textId="5C2860CE" w:rsidR="00810205" w:rsidRPr="00FF4C82" w:rsidRDefault="00810205" w:rsidP="00BA777A">
            <w:pPr>
              <w:pStyle w:val="TAL"/>
            </w:pPr>
            <w:r w:rsidRPr="00FF4C82">
              <w:t>3GPPMEMBER (ETSI)</w:t>
            </w:r>
          </w:p>
        </w:tc>
      </w:tr>
      <w:tr w:rsidR="00810205" w:rsidRPr="00FF4C82" w14:paraId="35B35CB0" w14:textId="77777777" w:rsidTr="00D545F6">
        <w:tc>
          <w:tcPr>
            <w:tcW w:w="0" w:type="auto"/>
            <w:shd w:val="clear" w:color="auto" w:fill="auto"/>
          </w:tcPr>
          <w:p w14:paraId="7823994C" w14:textId="3CF796A4" w:rsidR="00810205" w:rsidRPr="00FF4C82" w:rsidRDefault="00810205" w:rsidP="00BA777A">
            <w:pPr>
              <w:pStyle w:val="TAL"/>
            </w:pPr>
            <w:r w:rsidRPr="00FF4C82">
              <w:t>DENG, HUI</w:t>
            </w:r>
          </w:p>
        </w:tc>
        <w:tc>
          <w:tcPr>
            <w:tcW w:w="4053" w:type="dxa"/>
            <w:shd w:val="clear" w:color="auto" w:fill="auto"/>
          </w:tcPr>
          <w:p w14:paraId="08BD009C" w14:textId="015AEF18" w:rsidR="00810205" w:rsidRPr="00FF4C82" w:rsidRDefault="00810205" w:rsidP="00BA777A">
            <w:pPr>
              <w:pStyle w:val="TAL"/>
            </w:pPr>
            <w:r w:rsidRPr="00FF4C82">
              <w:t>GOHIGH DATA NETWORKS TECH.</w:t>
            </w:r>
          </w:p>
        </w:tc>
        <w:tc>
          <w:tcPr>
            <w:tcW w:w="2705" w:type="dxa"/>
            <w:shd w:val="clear" w:color="auto" w:fill="auto"/>
          </w:tcPr>
          <w:p w14:paraId="55CD07DC" w14:textId="18931335" w:rsidR="00810205" w:rsidRPr="00FF4C82" w:rsidRDefault="00810205" w:rsidP="00BA777A">
            <w:pPr>
              <w:pStyle w:val="TAL"/>
            </w:pPr>
            <w:r w:rsidRPr="00FF4C82">
              <w:t>3GPPMEMBER (CCSA)</w:t>
            </w:r>
          </w:p>
        </w:tc>
      </w:tr>
      <w:tr w:rsidR="00810205" w:rsidRPr="00FF4C82" w14:paraId="6277A0A2" w14:textId="77777777" w:rsidTr="00D545F6">
        <w:tc>
          <w:tcPr>
            <w:tcW w:w="0" w:type="auto"/>
            <w:shd w:val="clear" w:color="auto" w:fill="auto"/>
          </w:tcPr>
          <w:p w14:paraId="0BF137A2" w14:textId="225A4C62" w:rsidR="00810205" w:rsidRPr="00FF4C82" w:rsidRDefault="00810205" w:rsidP="00BA777A">
            <w:pPr>
              <w:pStyle w:val="TAL"/>
            </w:pPr>
            <w:r w:rsidRPr="00FF4C82">
              <w:t>DOLAN, Michael</w:t>
            </w:r>
          </w:p>
        </w:tc>
        <w:tc>
          <w:tcPr>
            <w:tcW w:w="4053" w:type="dxa"/>
            <w:shd w:val="clear" w:color="auto" w:fill="auto"/>
          </w:tcPr>
          <w:p w14:paraId="3FF00955" w14:textId="7D3103CB" w:rsidR="00810205" w:rsidRPr="00FF4C82" w:rsidRDefault="00810205" w:rsidP="00BA777A">
            <w:pPr>
              <w:pStyle w:val="TAL"/>
            </w:pPr>
            <w:r w:rsidRPr="00FF4C82">
              <w:t>FirstNet</w:t>
            </w:r>
          </w:p>
        </w:tc>
        <w:tc>
          <w:tcPr>
            <w:tcW w:w="2705" w:type="dxa"/>
            <w:shd w:val="clear" w:color="auto" w:fill="auto"/>
          </w:tcPr>
          <w:p w14:paraId="76A2E6A8" w14:textId="5C6B8BCA" w:rsidR="00810205" w:rsidRPr="00FF4C82" w:rsidRDefault="00810205" w:rsidP="00BA777A">
            <w:pPr>
              <w:pStyle w:val="TAL"/>
            </w:pPr>
            <w:r w:rsidRPr="00FF4C82">
              <w:t>3GPPMEMBER (ATIS)</w:t>
            </w:r>
          </w:p>
        </w:tc>
      </w:tr>
      <w:tr w:rsidR="00810205" w:rsidRPr="00FF4C82" w14:paraId="14F95D6C" w14:textId="77777777" w:rsidTr="00D545F6">
        <w:tc>
          <w:tcPr>
            <w:tcW w:w="0" w:type="auto"/>
            <w:shd w:val="clear" w:color="auto" w:fill="auto"/>
          </w:tcPr>
          <w:p w14:paraId="071991D5" w14:textId="3D81C051" w:rsidR="00810205" w:rsidRPr="00FF4C82" w:rsidRDefault="00810205" w:rsidP="00BA777A">
            <w:pPr>
              <w:pStyle w:val="TAL"/>
            </w:pPr>
            <w:r w:rsidRPr="00FF4C82">
              <w:t>EITOKU, Haruka</w:t>
            </w:r>
          </w:p>
        </w:tc>
        <w:tc>
          <w:tcPr>
            <w:tcW w:w="4053" w:type="dxa"/>
            <w:shd w:val="clear" w:color="auto" w:fill="auto"/>
          </w:tcPr>
          <w:p w14:paraId="7AFC524C" w14:textId="35BBB33A" w:rsidR="00810205" w:rsidRPr="00FF4C82" w:rsidRDefault="00810205" w:rsidP="00BA777A">
            <w:pPr>
              <w:pStyle w:val="TAL"/>
            </w:pPr>
            <w:r w:rsidRPr="00FF4C82">
              <w:t>NTT corporation</w:t>
            </w:r>
          </w:p>
        </w:tc>
        <w:tc>
          <w:tcPr>
            <w:tcW w:w="2705" w:type="dxa"/>
            <w:shd w:val="clear" w:color="auto" w:fill="auto"/>
          </w:tcPr>
          <w:p w14:paraId="3CEE171C" w14:textId="7CD77CB4" w:rsidR="00810205" w:rsidRPr="00FF4C82" w:rsidRDefault="00810205" w:rsidP="00BA777A">
            <w:pPr>
              <w:pStyle w:val="TAL"/>
            </w:pPr>
            <w:r w:rsidRPr="00FF4C82">
              <w:t>3GPPMEMBER (ETSI)</w:t>
            </w:r>
          </w:p>
        </w:tc>
      </w:tr>
      <w:tr w:rsidR="00810205" w:rsidRPr="00FF4C82" w14:paraId="37DBDD81" w14:textId="77777777" w:rsidTr="00D545F6">
        <w:tc>
          <w:tcPr>
            <w:tcW w:w="0" w:type="auto"/>
            <w:shd w:val="clear" w:color="auto" w:fill="auto"/>
          </w:tcPr>
          <w:p w14:paraId="6C226141" w14:textId="08CD6413" w:rsidR="00810205" w:rsidRPr="00FF4C82" w:rsidRDefault="00810205" w:rsidP="00BA777A">
            <w:pPr>
              <w:pStyle w:val="TAL"/>
            </w:pPr>
            <w:r w:rsidRPr="00FF4C82">
              <w:t>FEATHERSTONE, Walter</w:t>
            </w:r>
          </w:p>
        </w:tc>
        <w:tc>
          <w:tcPr>
            <w:tcW w:w="4053" w:type="dxa"/>
            <w:shd w:val="clear" w:color="auto" w:fill="auto"/>
          </w:tcPr>
          <w:p w14:paraId="7DF9E947" w14:textId="4A84E7F2" w:rsidR="00810205" w:rsidRPr="00FF4C82" w:rsidRDefault="00810205" w:rsidP="00BA777A">
            <w:pPr>
              <w:pStyle w:val="TAL"/>
            </w:pPr>
            <w:r w:rsidRPr="00FF4C82">
              <w:t>Samsung R&amp;D Institute UK</w:t>
            </w:r>
          </w:p>
        </w:tc>
        <w:tc>
          <w:tcPr>
            <w:tcW w:w="2705" w:type="dxa"/>
            <w:shd w:val="clear" w:color="auto" w:fill="auto"/>
          </w:tcPr>
          <w:p w14:paraId="777753EF" w14:textId="67C30DD9" w:rsidR="00810205" w:rsidRPr="00FF4C82" w:rsidRDefault="00810205" w:rsidP="00BA777A">
            <w:pPr>
              <w:pStyle w:val="TAL"/>
            </w:pPr>
            <w:r w:rsidRPr="00FF4C82">
              <w:t>3GPPMEMBER (ETSI)</w:t>
            </w:r>
          </w:p>
        </w:tc>
      </w:tr>
      <w:tr w:rsidR="00810205" w:rsidRPr="00FF4C82" w14:paraId="464D6302" w14:textId="77777777" w:rsidTr="00D545F6">
        <w:tc>
          <w:tcPr>
            <w:tcW w:w="0" w:type="auto"/>
            <w:shd w:val="clear" w:color="auto" w:fill="auto"/>
          </w:tcPr>
          <w:p w14:paraId="226D505C" w14:textId="21DC280F" w:rsidR="00810205" w:rsidRPr="00FF4C82" w:rsidRDefault="00810205" w:rsidP="00BA777A">
            <w:pPr>
              <w:pStyle w:val="TAL"/>
            </w:pPr>
            <w:r w:rsidRPr="00FF4C82">
              <w:t>FLANDER, Andreas</w:t>
            </w:r>
          </w:p>
        </w:tc>
        <w:tc>
          <w:tcPr>
            <w:tcW w:w="4053" w:type="dxa"/>
            <w:shd w:val="clear" w:color="auto" w:fill="auto"/>
          </w:tcPr>
          <w:p w14:paraId="56B09151" w14:textId="15F9833F" w:rsidR="00810205" w:rsidRPr="00FF4C82" w:rsidRDefault="00810205" w:rsidP="00BA777A">
            <w:pPr>
              <w:pStyle w:val="TAL"/>
            </w:pPr>
            <w:r w:rsidRPr="00FF4C82">
              <w:t>BDBOS</w:t>
            </w:r>
          </w:p>
        </w:tc>
        <w:tc>
          <w:tcPr>
            <w:tcW w:w="2705" w:type="dxa"/>
            <w:shd w:val="clear" w:color="auto" w:fill="auto"/>
          </w:tcPr>
          <w:p w14:paraId="4EC3BD99" w14:textId="202CB96B" w:rsidR="00810205" w:rsidRPr="00FF4C82" w:rsidRDefault="00810205" w:rsidP="00BA777A">
            <w:pPr>
              <w:pStyle w:val="TAL"/>
            </w:pPr>
            <w:r w:rsidRPr="00FF4C82">
              <w:t>3GPPMEMBER (ETSI)</w:t>
            </w:r>
          </w:p>
        </w:tc>
      </w:tr>
      <w:tr w:rsidR="00810205" w:rsidRPr="00FF4C82" w14:paraId="45F68667" w14:textId="77777777" w:rsidTr="00D545F6">
        <w:tc>
          <w:tcPr>
            <w:tcW w:w="0" w:type="auto"/>
            <w:shd w:val="clear" w:color="auto" w:fill="auto"/>
          </w:tcPr>
          <w:p w14:paraId="0A08B0E7" w14:textId="1D8EFE14" w:rsidR="00810205" w:rsidRPr="00FF4C82" w:rsidRDefault="00810205" w:rsidP="00BA777A">
            <w:pPr>
              <w:pStyle w:val="TAL"/>
            </w:pPr>
            <w:r w:rsidRPr="00FF4C82">
              <w:t>FU, Jiadi</w:t>
            </w:r>
          </w:p>
        </w:tc>
        <w:tc>
          <w:tcPr>
            <w:tcW w:w="4053" w:type="dxa"/>
            <w:shd w:val="clear" w:color="auto" w:fill="auto"/>
          </w:tcPr>
          <w:p w14:paraId="0A77546E" w14:textId="11B604E2" w:rsidR="00810205" w:rsidRPr="00FF4C82" w:rsidRDefault="00810205" w:rsidP="00BA777A">
            <w:pPr>
              <w:pStyle w:val="TAL"/>
            </w:pPr>
            <w:r w:rsidRPr="00FF4C82">
              <w:t>China Mobile Com. Corporation</w:t>
            </w:r>
          </w:p>
        </w:tc>
        <w:tc>
          <w:tcPr>
            <w:tcW w:w="2705" w:type="dxa"/>
            <w:shd w:val="clear" w:color="auto" w:fill="auto"/>
          </w:tcPr>
          <w:p w14:paraId="1EEEB084" w14:textId="0EE60DBF" w:rsidR="00810205" w:rsidRPr="00FF4C82" w:rsidRDefault="00810205" w:rsidP="00BA777A">
            <w:pPr>
              <w:pStyle w:val="TAL"/>
            </w:pPr>
            <w:r w:rsidRPr="00FF4C82">
              <w:t>3GPPMEMBER (CCSA)</w:t>
            </w:r>
          </w:p>
        </w:tc>
      </w:tr>
      <w:tr w:rsidR="00810205" w:rsidRPr="00FF4C82" w14:paraId="0233EF2B" w14:textId="77777777" w:rsidTr="00D545F6">
        <w:tc>
          <w:tcPr>
            <w:tcW w:w="0" w:type="auto"/>
            <w:shd w:val="clear" w:color="auto" w:fill="auto"/>
          </w:tcPr>
          <w:p w14:paraId="05591BC0" w14:textId="1D6AFE78" w:rsidR="00810205" w:rsidRPr="00FF4C82" w:rsidRDefault="00810205" w:rsidP="00BA777A">
            <w:pPr>
              <w:pStyle w:val="TAL"/>
            </w:pPr>
            <w:r w:rsidRPr="00FF4C82">
              <w:t>GARCIA, Jorge</w:t>
            </w:r>
          </w:p>
        </w:tc>
        <w:tc>
          <w:tcPr>
            <w:tcW w:w="4053" w:type="dxa"/>
            <w:shd w:val="clear" w:color="auto" w:fill="auto"/>
          </w:tcPr>
          <w:p w14:paraId="468A4BD2" w14:textId="2CB0FDC4" w:rsidR="00810205" w:rsidRPr="00FF4C82" w:rsidRDefault="00810205" w:rsidP="00BA777A">
            <w:pPr>
              <w:pStyle w:val="TAL"/>
            </w:pPr>
            <w:r w:rsidRPr="00FF4C82">
              <w:t>HISPASAT SA</w:t>
            </w:r>
          </w:p>
        </w:tc>
        <w:tc>
          <w:tcPr>
            <w:tcW w:w="2705" w:type="dxa"/>
            <w:shd w:val="clear" w:color="auto" w:fill="auto"/>
          </w:tcPr>
          <w:p w14:paraId="428BA489" w14:textId="1D040D37" w:rsidR="00810205" w:rsidRPr="00FF4C82" w:rsidRDefault="00810205" w:rsidP="00BA777A">
            <w:pPr>
              <w:pStyle w:val="TAL"/>
            </w:pPr>
            <w:r w:rsidRPr="00FF4C82">
              <w:t>3GPPMEMBER (ETSI)</w:t>
            </w:r>
          </w:p>
        </w:tc>
      </w:tr>
      <w:tr w:rsidR="00810205" w:rsidRPr="00FF4C82" w14:paraId="474294AF" w14:textId="77777777" w:rsidTr="00D545F6">
        <w:tc>
          <w:tcPr>
            <w:tcW w:w="0" w:type="auto"/>
            <w:shd w:val="clear" w:color="auto" w:fill="auto"/>
          </w:tcPr>
          <w:p w14:paraId="169CA61A" w14:textId="604EE98B" w:rsidR="00810205" w:rsidRPr="00FF4C82" w:rsidRDefault="00810205" w:rsidP="00BA777A">
            <w:pPr>
              <w:pStyle w:val="TAL"/>
            </w:pPr>
            <w:r w:rsidRPr="00FF4C82">
              <w:t>GUO, Yi</w:t>
            </w:r>
          </w:p>
        </w:tc>
        <w:tc>
          <w:tcPr>
            <w:tcW w:w="4053" w:type="dxa"/>
            <w:shd w:val="clear" w:color="auto" w:fill="auto"/>
          </w:tcPr>
          <w:p w14:paraId="129CE533" w14:textId="4E626FE2" w:rsidR="00810205" w:rsidRPr="00FF4C82" w:rsidRDefault="00810205" w:rsidP="00BA777A">
            <w:pPr>
              <w:pStyle w:val="TAL"/>
            </w:pPr>
            <w:r w:rsidRPr="00FF4C82">
              <w:t>InterDigital Belgium. LLC</w:t>
            </w:r>
          </w:p>
        </w:tc>
        <w:tc>
          <w:tcPr>
            <w:tcW w:w="2705" w:type="dxa"/>
            <w:shd w:val="clear" w:color="auto" w:fill="auto"/>
          </w:tcPr>
          <w:p w14:paraId="2811A062" w14:textId="316B0AA4" w:rsidR="00810205" w:rsidRPr="00FF4C82" w:rsidRDefault="00810205" w:rsidP="00BA777A">
            <w:pPr>
              <w:pStyle w:val="TAL"/>
            </w:pPr>
            <w:r w:rsidRPr="00FF4C82">
              <w:t>3GPPMEMBER (ETSI)</w:t>
            </w:r>
          </w:p>
        </w:tc>
      </w:tr>
      <w:tr w:rsidR="00810205" w:rsidRPr="00FF4C82" w14:paraId="5BFA95DA" w14:textId="77777777" w:rsidTr="00D545F6">
        <w:tc>
          <w:tcPr>
            <w:tcW w:w="0" w:type="auto"/>
            <w:shd w:val="clear" w:color="auto" w:fill="auto"/>
          </w:tcPr>
          <w:p w14:paraId="5E3EB6D8" w14:textId="3753A9B5" w:rsidR="00810205" w:rsidRPr="00FF4C82" w:rsidRDefault="00810205" w:rsidP="00BA777A">
            <w:pPr>
              <w:pStyle w:val="TAL"/>
            </w:pPr>
            <w:r w:rsidRPr="00FF4C82">
              <w:t>GUPTA, Nishant</w:t>
            </w:r>
          </w:p>
        </w:tc>
        <w:tc>
          <w:tcPr>
            <w:tcW w:w="4053" w:type="dxa"/>
            <w:shd w:val="clear" w:color="auto" w:fill="auto"/>
          </w:tcPr>
          <w:p w14:paraId="26F97062" w14:textId="1FA2529B" w:rsidR="00810205" w:rsidRPr="00FF4C82" w:rsidRDefault="00810205" w:rsidP="00BA777A">
            <w:pPr>
              <w:pStyle w:val="TAL"/>
            </w:pPr>
            <w:r w:rsidRPr="00FF4C82">
              <w:t>Qualcomm India Pvt Ltd</w:t>
            </w:r>
          </w:p>
        </w:tc>
        <w:tc>
          <w:tcPr>
            <w:tcW w:w="2705" w:type="dxa"/>
            <w:shd w:val="clear" w:color="auto" w:fill="auto"/>
          </w:tcPr>
          <w:p w14:paraId="4A59395E" w14:textId="3147D395" w:rsidR="00810205" w:rsidRPr="00FF4C82" w:rsidRDefault="00810205" w:rsidP="00BA777A">
            <w:pPr>
              <w:pStyle w:val="TAL"/>
            </w:pPr>
            <w:r w:rsidRPr="00FF4C82">
              <w:t>3GPPMEMBER (TSDSI)</w:t>
            </w:r>
          </w:p>
        </w:tc>
      </w:tr>
      <w:tr w:rsidR="00810205" w:rsidRPr="00FF4C82" w14:paraId="6732FEAD" w14:textId="77777777" w:rsidTr="00D545F6">
        <w:tc>
          <w:tcPr>
            <w:tcW w:w="0" w:type="auto"/>
            <w:shd w:val="clear" w:color="auto" w:fill="auto"/>
          </w:tcPr>
          <w:p w14:paraId="078B56B2" w14:textId="2A61280A" w:rsidR="00810205" w:rsidRPr="00FF4C82" w:rsidRDefault="00810205" w:rsidP="00BA777A">
            <w:pPr>
              <w:pStyle w:val="TAL"/>
            </w:pPr>
            <w:r w:rsidRPr="00FF4C82">
              <w:t>HAN, Andrew Min-gyu</w:t>
            </w:r>
          </w:p>
        </w:tc>
        <w:tc>
          <w:tcPr>
            <w:tcW w:w="4053" w:type="dxa"/>
            <w:shd w:val="clear" w:color="auto" w:fill="auto"/>
          </w:tcPr>
          <w:p w14:paraId="0789AC62" w14:textId="6C49BE67" w:rsidR="00810205" w:rsidRPr="00FF4C82" w:rsidRDefault="00810205" w:rsidP="00BA777A">
            <w:pPr>
              <w:pStyle w:val="TAL"/>
            </w:pPr>
            <w:r w:rsidRPr="00FF4C82">
              <w:t>Hansung University</w:t>
            </w:r>
          </w:p>
        </w:tc>
        <w:tc>
          <w:tcPr>
            <w:tcW w:w="2705" w:type="dxa"/>
            <w:shd w:val="clear" w:color="auto" w:fill="auto"/>
          </w:tcPr>
          <w:p w14:paraId="47A6DB2C" w14:textId="641A6D27" w:rsidR="00810205" w:rsidRPr="00FF4C82" w:rsidRDefault="00810205" w:rsidP="00BA777A">
            <w:pPr>
              <w:pStyle w:val="TAL"/>
            </w:pPr>
            <w:r w:rsidRPr="00FF4C82">
              <w:t>3GPPMEMBER (TTA)</w:t>
            </w:r>
          </w:p>
        </w:tc>
      </w:tr>
      <w:tr w:rsidR="00810205" w:rsidRPr="00FF4C82" w14:paraId="55261072" w14:textId="77777777" w:rsidTr="00D545F6">
        <w:tc>
          <w:tcPr>
            <w:tcW w:w="0" w:type="auto"/>
            <w:shd w:val="clear" w:color="auto" w:fill="auto"/>
          </w:tcPr>
          <w:p w14:paraId="043ADE38" w14:textId="3051D030" w:rsidR="00810205" w:rsidRPr="00FF4C82" w:rsidRDefault="00810205" w:rsidP="00BA777A">
            <w:pPr>
              <w:pStyle w:val="TAL"/>
            </w:pPr>
            <w:r w:rsidRPr="00FF4C82">
              <w:t>HAN, Jaemin</w:t>
            </w:r>
          </w:p>
        </w:tc>
        <w:tc>
          <w:tcPr>
            <w:tcW w:w="4053" w:type="dxa"/>
            <w:shd w:val="clear" w:color="auto" w:fill="auto"/>
          </w:tcPr>
          <w:p w14:paraId="616BC383" w14:textId="4DAC950F" w:rsidR="00810205" w:rsidRPr="00FF4C82" w:rsidRDefault="00810205" w:rsidP="00BA777A">
            <w:pPr>
              <w:pStyle w:val="TAL"/>
            </w:pPr>
            <w:r w:rsidRPr="00FF4C82">
              <w:t>Intel Russia A/O</w:t>
            </w:r>
          </w:p>
        </w:tc>
        <w:tc>
          <w:tcPr>
            <w:tcW w:w="2705" w:type="dxa"/>
            <w:shd w:val="clear" w:color="auto" w:fill="auto"/>
          </w:tcPr>
          <w:p w14:paraId="7E386921" w14:textId="70DF2F32" w:rsidR="00810205" w:rsidRPr="00FF4C82" w:rsidRDefault="00810205" w:rsidP="00BA777A">
            <w:pPr>
              <w:pStyle w:val="TAL"/>
            </w:pPr>
            <w:r w:rsidRPr="00FF4C82">
              <w:t>3GPPMEMBER (ETSI)</w:t>
            </w:r>
          </w:p>
        </w:tc>
      </w:tr>
      <w:tr w:rsidR="00810205" w:rsidRPr="00FF4C82" w14:paraId="3097B8D1" w14:textId="77777777" w:rsidTr="00D545F6">
        <w:tc>
          <w:tcPr>
            <w:tcW w:w="0" w:type="auto"/>
            <w:shd w:val="clear" w:color="auto" w:fill="auto"/>
          </w:tcPr>
          <w:p w14:paraId="7CD6FC6E" w14:textId="479A05B6" w:rsidR="00810205" w:rsidRPr="00FF4C82" w:rsidRDefault="00810205" w:rsidP="00BA777A">
            <w:pPr>
              <w:pStyle w:val="TAL"/>
            </w:pPr>
            <w:r w:rsidRPr="00FF4C82">
              <w:t>HJELM, Bjorn</w:t>
            </w:r>
          </w:p>
        </w:tc>
        <w:tc>
          <w:tcPr>
            <w:tcW w:w="4053" w:type="dxa"/>
            <w:shd w:val="clear" w:color="auto" w:fill="auto"/>
          </w:tcPr>
          <w:p w14:paraId="5E9EF581" w14:textId="7ADA0482" w:rsidR="00810205" w:rsidRPr="00FF4C82" w:rsidRDefault="00810205" w:rsidP="00BA777A">
            <w:pPr>
              <w:pStyle w:val="TAL"/>
            </w:pPr>
            <w:r w:rsidRPr="00FF4C82">
              <w:t>Verizon Sweden</w:t>
            </w:r>
          </w:p>
        </w:tc>
        <w:tc>
          <w:tcPr>
            <w:tcW w:w="2705" w:type="dxa"/>
            <w:shd w:val="clear" w:color="auto" w:fill="auto"/>
          </w:tcPr>
          <w:p w14:paraId="133D4549" w14:textId="18EBF6ED" w:rsidR="00810205" w:rsidRPr="00FF4C82" w:rsidRDefault="00810205" w:rsidP="00BA777A">
            <w:pPr>
              <w:pStyle w:val="TAL"/>
            </w:pPr>
            <w:r w:rsidRPr="00FF4C82">
              <w:t>3GPPMEMBER (ETSI)</w:t>
            </w:r>
          </w:p>
        </w:tc>
      </w:tr>
      <w:tr w:rsidR="00810205" w:rsidRPr="00FF4C82" w14:paraId="59AE6018" w14:textId="77777777" w:rsidTr="00D545F6">
        <w:tc>
          <w:tcPr>
            <w:tcW w:w="0" w:type="auto"/>
            <w:shd w:val="clear" w:color="auto" w:fill="auto"/>
          </w:tcPr>
          <w:p w14:paraId="75287AAD" w14:textId="11A970AF" w:rsidR="00810205" w:rsidRPr="00FF4C82" w:rsidRDefault="00810205" w:rsidP="00BA777A">
            <w:pPr>
              <w:pStyle w:val="TAL"/>
            </w:pPr>
            <w:r w:rsidRPr="00FF4C82">
              <w:t>HU, Yajie</w:t>
            </w:r>
          </w:p>
        </w:tc>
        <w:tc>
          <w:tcPr>
            <w:tcW w:w="4053" w:type="dxa"/>
            <w:shd w:val="clear" w:color="auto" w:fill="auto"/>
          </w:tcPr>
          <w:p w14:paraId="2CF73FBA" w14:textId="2C5495A2" w:rsidR="00810205" w:rsidRPr="00FF4C82" w:rsidRDefault="00810205" w:rsidP="00BA777A">
            <w:pPr>
              <w:pStyle w:val="TAL"/>
            </w:pPr>
            <w:r w:rsidRPr="00FF4C82">
              <w:t>HUAWEI TECH. GmbH</w:t>
            </w:r>
          </w:p>
        </w:tc>
        <w:tc>
          <w:tcPr>
            <w:tcW w:w="2705" w:type="dxa"/>
            <w:shd w:val="clear" w:color="auto" w:fill="auto"/>
          </w:tcPr>
          <w:p w14:paraId="2454863C" w14:textId="43FD3A33" w:rsidR="00810205" w:rsidRPr="00FF4C82" w:rsidRDefault="00810205" w:rsidP="00BA777A">
            <w:pPr>
              <w:pStyle w:val="TAL"/>
            </w:pPr>
            <w:r w:rsidRPr="00FF4C82">
              <w:t>3GPPMEMBER (ETSI)</w:t>
            </w:r>
          </w:p>
        </w:tc>
      </w:tr>
      <w:tr w:rsidR="00810205" w:rsidRPr="00FF4C82" w14:paraId="745CA39D" w14:textId="77777777" w:rsidTr="00D545F6">
        <w:tc>
          <w:tcPr>
            <w:tcW w:w="0" w:type="auto"/>
            <w:shd w:val="clear" w:color="auto" w:fill="auto"/>
          </w:tcPr>
          <w:p w14:paraId="1751064E" w14:textId="20FDA8F6" w:rsidR="00810205" w:rsidRPr="00FF4C82" w:rsidRDefault="00810205" w:rsidP="00BA777A">
            <w:pPr>
              <w:pStyle w:val="TAL"/>
            </w:pPr>
            <w:r w:rsidRPr="00FF4C82">
              <w:t>HWANG, Jake</w:t>
            </w:r>
          </w:p>
        </w:tc>
        <w:tc>
          <w:tcPr>
            <w:tcW w:w="4053" w:type="dxa"/>
            <w:shd w:val="clear" w:color="auto" w:fill="auto"/>
          </w:tcPr>
          <w:p w14:paraId="1A6B9F3A" w14:textId="3E47A0A3" w:rsidR="00810205" w:rsidRPr="00FF4C82" w:rsidRDefault="00810205" w:rsidP="00BA777A">
            <w:pPr>
              <w:pStyle w:val="TAL"/>
            </w:pPr>
            <w:r w:rsidRPr="00FF4C82">
              <w:t>Bell Mobility</w:t>
            </w:r>
          </w:p>
        </w:tc>
        <w:tc>
          <w:tcPr>
            <w:tcW w:w="2705" w:type="dxa"/>
            <w:shd w:val="clear" w:color="auto" w:fill="auto"/>
          </w:tcPr>
          <w:p w14:paraId="2DC83316" w14:textId="5CEA5AB0" w:rsidR="00810205" w:rsidRPr="00FF4C82" w:rsidRDefault="00810205" w:rsidP="00BA777A">
            <w:pPr>
              <w:pStyle w:val="TAL"/>
            </w:pPr>
            <w:r w:rsidRPr="00FF4C82">
              <w:t>3GPPMEMBER (ETSI)</w:t>
            </w:r>
          </w:p>
        </w:tc>
      </w:tr>
      <w:tr w:rsidR="00810205" w:rsidRPr="00FF4C82" w14:paraId="3629CF85" w14:textId="77777777" w:rsidTr="00D545F6">
        <w:tc>
          <w:tcPr>
            <w:tcW w:w="0" w:type="auto"/>
            <w:shd w:val="clear" w:color="auto" w:fill="auto"/>
          </w:tcPr>
          <w:p w14:paraId="3E3E4352" w14:textId="7D0AFEE6" w:rsidR="00810205" w:rsidRPr="00FF4C82" w:rsidRDefault="00810205" w:rsidP="00BA777A">
            <w:pPr>
              <w:pStyle w:val="TAL"/>
            </w:pPr>
            <w:r w:rsidRPr="00FF4C82">
              <w:t>INOUE, Yoshihiro</w:t>
            </w:r>
          </w:p>
        </w:tc>
        <w:tc>
          <w:tcPr>
            <w:tcW w:w="4053" w:type="dxa"/>
            <w:shd w:val="clear" w:color="auto" w:fill="auto"/>
          </w:tcPr>
          <w:p w14:paraId="75A96545" w14:textId="29E1B8BD" w:rsidR="00810205" w:rsidRPr="00FF4C82" w:rsidRDefault="00810205" w:rsidP="00BA777A">
            <w:pPr>
              <w:pStyle w:val="TAL"/>
            </w:pPr>
            <w:r w:rsidRPr="00FF4C82">
              <w:t>NTT</w:t>
            </w:r>
          </w:p>
        </w:tc>
        <w:tc>
          <w:tcPr>
            <w:tcW w:w="2705" w:type="dxa"/>
            <w:shd w:val="clear" w:color="auto" w:fill="auto"/>
          </w:tcPr>
          <w:p w14:paraId="7E9F0904" w14:textId="5378F5D0" w:rsidR="00810205" w:rsidRPr="00FF4C82" w:rsidRDefault="00810205" w:rsidP="00BA777A">
            <w:pPr>
              <w:pStyle w:val="TAL"/>
            </w:pPr>
            <w:r w:rsidRPr="00FF4C82">
              <w:t>3GPPMEMBER (TTC)</w:t>
            </w:r>
          </w:p>
        </w:tc>
      </w:tr>
      <w:tr w:rsidR="00810205" w:rsidRPr="00FF4C82" w14:paraId="5340A6FA" w14:textId="77777777" w:rsidTr="00D545F6">
        <w:tc>
          <w:tcPr>
            <w:tcW w:w="0" w:type="auto"/>
            <w:shd w:val="clear" w:color="auto" w:fill="auto"/>
          </w:tcPr>
          <w:p w14:paraId="33CB96E0" w14:textId="7252A88C" w:rsidR="00810205" w:rsidRPr="00FF4C82" w:rsidRDefault="00810205" w:rsidP="00BA777A">
            <w:pPr>
              <w:pStyle w:val="TAL"/>
            </w:pPr>
            <w:r w:rsidRPr="00FF4C82">
              <w:t>JANKY, William</w:t>
            </w:r>
          </w:p>
        </w:tc>
        <w:tc>
          <w:tcPr>
            <w:tcW w:w="4053" w:type="dxa"/>
            <w:shd w:val="clear" w:color="auto" w:fill="auto"/>
          </w:tcPr>
          <w:p w14:paraId="2467E5D8" w14:textId="6818F9FE" w:rsidR="00810205" w:rsidRPr="00FF4C82" w:rsidRDefault="00810205" w:rsidP="00BA777A">
            <w:pPr>
              <w:pStyle w:val="TAL"/>
            </w:pPr>
            <w:r w:rsidRPr="00FF4C82">
              <w:t>FirstNet</w:t>
            </w:r>
          </w:p>
        </w:tc>
        <w:tc>
          <w:tcPr>
            <w:tcW w:w="2705" w:type="dxa"/>
            <w:shd w:val="clear" w:color="auto" w:fill="auto"/>
          </w:tcPr>
          <w:p w14:paraId="40E95A79" w14:textId="213B7E49" w:rsidR="00810205" w:rsidRPr="00FF4C82" w:rsidRDefault="00810205" w:rsidP="00BA777A">
            <w:pPr>
              <w:pStyle w:val="TAL"/>
            </w:pPr>
            <w:r w:rsidRPr="00FF4C82">
              <w:t>3GPPMEMBER (ATIS)</w:t>
            </w:r>
          </w:p>
        </w:tc>
      </w:tr>
      <w:tr w:rsidR="00810205" w:rsidRPr="00FF4C82" w14:paraId="7938D623" w14:textId="77777777" w:rsidTr="00D545F6">
        <w:tc>
          <w:tcPr>
            <w:tcW w:w="0" w:type="auto"/>
            <w:shd w:val="clear" w:color="auto" w:fill="auto"/>
          </w:tcPr>
          <w:p w14:paraId="148FB0F5" w14:textId="147BE76A" w:rsidR="00810205" w:rsidRPr="00FF4C82" w:rsidRDefault="00810205" w:rsidP="00BA777A">
            <w:pPr>
              <w:pStyle w:val="TAL"/>
            </w:pPr>
            <w:r w:rsidRPr="00FF4C82">
              <w:t>JIA, Xiaoqian</w:t>
            </w:r>
          </w:p>
        </w:tc>
        <w:tc>
          <w:tcPr>
            <w:tcW w:w="4053" w:type="dxa"/>
            <w:shd w:val="clear" w:color="auto" w:fill="auto"/>
          </w:tcPr>
          <w:p w14:paraId="6784602C" w14:textId="70699A28" w:rsidR="00810205" w:rsidRPr="00FF4C82" w:rsidRDefault="00810205" w:rsidP="00BA777A">
            <w:pPr>
              <w:pStyle w:val="TAL"/>
            </w:pPr>
            <w:r w:rsidRPr="00FF4C82">
              <w:t>HUAWEI TECHNOLOGIES Co. Ltd.</w:t>
            </w:r>
          </w:p>
        </w:tc>
        <w:tc>
          <w:tcPr>
            <w:tcW w:w="2705" w:type="dxa"/>
            <w:shd w:val="clear" w:color="auto" w:fill="auto"/>
          </w:tcPr>
          <w:p w14:paraId="5C6A6886" w14:textId="1E4BE9C5" w:rsidR="00810205" w:rsidRPr="00FF4C82" w:rsidRDefault="00810205" w:rsidP="00BA777A">
            <w:pPr>
              <w:pStyle w:val="TAL"/>
            </w:pPr>
            <w:r w:rsidRPr="00FF4C82">
              <w:t>3GPPMEMBER (ETSI)</w:t>
            </w:r>
          </w:p>
        </w:tc>
      </w:tr>
      <w:tr w:rsidR="00810205" w:rsidRPr="00FF4C82" w14:paraId="70EC9F49" w14:textId="77777777" w:rsidTr="00D545F6">
        <w:tc>
          <w:tcPr>
            <w:tcW w:w="0" w:type="auto"/>
            <w:shd w:val="clear" w:color="auto" w:fill="auto"/>
          </w:tcPr>
          <w:p w14:paraId="1DD9DF46" w14:textId="40A7A94F" w:rsidR="00810205" w:rsidRPr="00FF4C82" w:rsidRDefault="00810205" w:rsidP="00BA777A">
            <w:pPr>
              <w:pStyle w:val="TAL"/>
            </w:pPr>
            <w:r w:rsidRPr="00FF4C82">
              <w:t>JIAO, Jerry</w:t>
            </w:r>
          </w:p>
        </w:tc>
        <w:tc>
          <w:tcPr>
            <w:tcW w:w="4053" w:type="dxa"/>
            <w:shd w:val="clear" w:color="auto" w:fill="auto"/>
          </w:tcPr>
          <w:p w14:paraId="4A57437D" w14:textId="7B1703DA" w:rsidR="00810205" w:rsidRPr="00FF4C82" w:rsidRDefault="00810205" w:rsidP="00BA777A">
            <w:pPr>
              <w:pStyle w:val="TAL"/>
            </w:pPr>
            <w:r w:rsidRPr="00FF4C82">
              <w:t>CALTTA</w:t>
            </w:r>
          </w:p>
        </w:tc>
        <w:tc>
          <w:tcPr>
            <w:tcW w:w="2705" w:type="dxa"/>
            <w:shd w:val="clear" w:color="auto" w:fill="auto"/>
          </w:tcPr>
          <w:p w14:paraId="10C5020E" w14:textId="3CFBBF53" w:rsidR="00810205" w:rsidRPr="00FF4C82" w:rsidRDefault="00810205" w:rsidP="00BA777A">
            <w:pPr>
              <w:pStyle w:val="TAL"/>
            </w:pPr>
            <w:r w:rsidRPr="00FF4C82">
              <w:t>3GPPMEMBER (CCSA)</w:t>
            </w:r>
          </w:p>
        </w:tc>
      </w:tr>
      <w:tr w:rsidR="00810205" w:rsidRPr="00FF4C82" w14:paraId="0887B871" w14:textId="77777777" w:rsidTr="00D545F6">
        <w:tc>
          <w:tcPr>
            <w:tcW w:w="0" w:type="auto"/>
            <w:shd w:val="clear" w:color="auto" w:fill="auto"/>
          </w:tcPr>
          <w:p w14:paraId="3BAB3053" w14:textId="59BB7A13" w:rsidR="00810205" w:rsidRPr="00FF4C82" w:rsidRDefault="00810205" w:rsidP="00BA777A">
            <w:pPr>
              <w:pStyle w:val="TAL"/>
            </w:pPr>
            <w:r w:rsidRPr="00FF4C82">
              <w:t>KAPALE, Kiran</w:t>
            </w:r>
          </w:p>
        </w:tc>
        <w:tc>
          <w:tcPr>
            <w:tcW w:w="4053" w:type="dxa"/>
            <w:shd w:val="clear" w:color="auto" w:fill="auto"/>
          </w:tcPr>
          <w:p w14:paraId="3169ACE1" w14:textId="08471F7F" w:rsidR="00810205" w:rsidRPr="00FF4C82" w:rsidRDefault="00810205" w:rsidP="00BA777A">
            <w:pPr>
              <w:pStyle w:val="TAL"/>
            </w:pPr>
            <w:r w:rsidRPr="00FF4C82">
              <w:t>Samsung R&amp;D Institute India</w:t>
            </w:r>
          </w:p>
        </w:tc>
        <w:tc>
          <w:tcPr>
            <w:tcW w:w="2705" w:type="dxa"/>
            <w:shd w:val="clear" w:color="auto" w:fill="auto"/>
          </w:tcPr>
          <w:p w14:paraId="3E1A0D94" w14:textId="2B8FF087" w:rsidR="00810205" w:rsidRPr="00FF4C82" w:rsidRDefault="00810205" w:rsidP="00BA777A">
            <w:pPr>
              <w:pStyle w:val="TAL"/>
            </w:pPr>
            <w:r w:rsidRPr="00FF4C82">
              <w:t>3GPPMEMBER (TSDSI)</w:t>
            </w:r>
          </w:p>
        </w:tc>
      </w:tr>
      <w:tr w:rsidR="00810205" w:rsidRPr="00FF4C82" w14:paraId="1E95EFA2" w14:textId="77777777" w:rsidTr="00D545F6">
        <w:tc>
          <w:tcPr>
            <w:tcW w:w="0" w:type="auto"/>
            <w:shd w:val="clear" w:color="auto" w:fill="auto"/>
          </w:tcPr>
          <w:p w14:paraId="1C562E81" w14:textId="7916EB72" w:rsidR="00810205" w:rsidRPr="00FF4C82" w:rsidRDefault="00810205" w:rsidP="00BA777A">
            <w:pPr>
              <w:pStyle w:val="TAL"/>
            </w:pPr>
            <w:r w:rsidRPr="00FF4C82">
              <w:t>KEDALAGUDDE, Meghashree D</w:t>
            </w:r>
          </w:p>
        </w:tc>
        <w:tc>
          <w:tcPr>
            <w:tcW w:w="4053" w:type="dxa"/>
            <w:shd w:val="clear" w:color="auto" w:fill="auto"/>
          </w:tcPr>
          <w:p w14:paraId="3142D605" w14:textId="7F536D32" w:rsidR="00810205" w:rsidRPr="00FF4C82" w:rsidRDefault="00810205" w:rsidP="00BA777A">
            <w:pPr>
              <w:pStyle w:val="TAL"/>
            </w:pPr>
            <w:r w:rsidRPr="00FF4C82">
              <w:t>Intel Corporation SAS</w:t>
            </w:r>
          </w:p>
        </w:tc>
        <w:tc>
          <w:tcPr>
            <w:tcW w:w="2705" w:type="dxa"/>
            <w:shd w:val="clear" w:color="auto" w:fill="auto"/>
          </w:tcPr>
          <w:p w14:paraId="6C193868" w14:textId="3E910FE0" w:rsidR="00810205" w:rsidRPr="00FF4C82" w:rsidRDefault="00810205" w:rsidP="00BA777A">
            <w:pPr>
              <w:pStyle w:val="TAL"/>
            </w:pPr>
            <w:r w:rsidRPr="00FF4C82">
              <w:t>3GPPMEMBER (ETSI)</w:t>
            </w:r>
          </w:p>
        </w:tc>
      </w:tr>
      <w:tr w:rsidR="00810205" w:rsidRPr="00FF4C82" w14:paraId="28052DD5" w14:textId="77777777" w:rsidTr="00D545F6">
        <w:tc>
          <w:tcPr>
            <w:tcW w:w="0" w:type="auto"/>
            <w:shd w:val="clear" w:color="auto" w:fill="auto"/>
          </w:tcPr>
          <w:p w14:paraId="6C6763BE" w14:textId="69BC19B8" w:rsidR="00810205" w:rsidRPr="00FF4C82" w:rsidRDefault="00810205" w:rsidP="00BA777A">
            <w:pPr>
              <w:pStyle w:val="TAL"/>
            </w:pPr>
            <w:r w:rsidRPr="00FF4C82">
              <w:t>KHEIRKHAH, Morteza</w:t>
            </w:r>
          </w:p>
        </w:tc>
        <w:tc>
          <w:tcPr>
            <w:tcW w:w="4053" w:type="dxa"/>
            <w:shd w:val="clear" w:color="auto" w:fill="auto"/>
          </w:tcPr>
          <w:p w14:paraId="556A53C1" w14:textId="7033A3C6" w:rsidR="00810205" w:rsidRPr="00FF4C82" w:rsidRDefault="00810205" w:rsidP="00BA777A">
            <w:pPr>
              <w:pStyle w:val="TAL"/>
            </w:pPr>
            <w:r w:rsidRPr="00FF4C82">
              <w:t>InterDigital, Europe, Ltd.</w:t>
            </w:r>
          </w:p>
        </w:tc>
        <w:tc>
          <w:tcPr>
            <w:tcW w:w="2705" w:type="dxa"/>
            <w:shd w:val="clear" w:color="auto" w:fill="auto"/>
          </w:tcPr>
          <w:p w14:paraId="6B1BE3F5" w14:textId="081ECD68" w:rsidR="00810205" w:rsidRPr="00FF4C82" w:rsidRDefault="00810205" w:rsidP="00BA777A">
            <w:pPr>
              <w:pStyle w:val="TAL"/>
            </w:pPr>
            <w:r w:rsidRPr="00FF4C82">
              <w:t>3GPPMEMBER (ETSI)</w:t>
            </w:r>
          </w:p>
        </w:tc>
      </w:tr>
      <w:tr w:rsidR="00810205" w:rsidRPr="00FF4C82" w14:paraId="02E329A7" w14:textId="77777777" w:rsidTr="00D545F6">
        <w:tc>
          <w:tcPr>
            <w:tcW w:w="0" w:type="auto"/>
            <w:shd w:val="clear" w:color="auto" w:fill="auto"/>
          </w:tcPr>
          <w:p w14:paraId="5546C2A6" w14:textId="5FC1A85C" w:rsidR="00810205" w:rsidRPr="00FF4C82" w:rsidRDefault="00810205" w:rsidP="00BA777A">
            <w:pPr>
              <w:pStyle w:val="TAL"/>
            </w:pPr>
            <w:r w:rsidRPr="00FF4C82">
              <w:t>KILGOUR, Kit</w:t>
            </w:r>
          </w:p>
        </w:tc>
        <w:tc>
          <w:tcPr>
            <w:tcW w:w="4053" w:type="dxa"/>
            <w:shd w:val="clear" w:color="auto" w:fill="auto"/>
          </w:tcPr>
          <w:p w14:paraId="16A63FFC" w14:textId="2364C735" w:rsidR="00810205" w:rsidRPr="00FF4C82" w:rsidRDefault="00810205" w:rsidP="00BA777A">
            <w:pPr>
              <w:pStyle w:val="TAL"/>
            </w:pPr>
            <w:r w:rsidRPr="00FF4C82">
              <w:t>Sepura Ltd</w:t>
            </w:r>
          </w:p>
        </w:tc>
        <w:tc>
          <w:tcPr>
            <w:tcW w:w="2705" w:type="dxa"/>
            <w:shd w:val="clear" w:color="auto" w:fill="auto"/>
          </w:tcPr>
          <w:p w14:paraId="02F16CAF" w14:textId="6C3AFCC4" w:rsidR="00810205" w:rsidRPr="00FF4C82" w:rsidRDefault="00810205" w:rsidP="00BA777A">
            <w:pPr>
              <w:pStyle w:val="TAL"/>
            </w:pPr>
            <w:r w:rsidRPr="00FF4C82">
              <w:t>3GPPMEMBER (ETSI)</w:t>
            </w:r>
          </w:p>
        </w:tc>
      </w:tr>
      <w:tr w:rsidR="00810205" w:rsidRPr="00FF4C82" w14:paraId="3FE81571" w14:textId="77777777" w:rsidTr="00D545F6">
        <w:tc>
          <w:tcPr>
            <w:tcW w:w="0" w:type="auto"/>
            <w:shd w:val="clear" w:color="auto" w:fill="auto"/>
          </w:tcPr>
          <w:p w14:paraId="1118A593" w14:textId="458B61B9" w:rsidR="00810205" w:rsidRPr="00FF4C82" w:rsidRDefault="00810205" w:rsidP="00BA777A">
            <w:pPr>
              <w:pStyle w:val="TAL"/>
            </w:pPr>
            <w:r w:rsidRPr="00FF4C82">
              <w:t>KIM, Hyesung</w:t>
            </w:r>
          </w:p>
        </w:tc>
        <w:tc>
          <w:tcPr>
            <w:tcW w:w="4053" w:type="dxa"/>
            <w:shd w:val="clear" w:color="auto" w:fill="auto"/>
          </w:tcPr>
          <w:p w14:paraId="7994B2D8" w14:textId="0F30CF9A" w:rsidR="00810205" w:rsidRPr="00FF4C82" w:rsidRDefault="00810205" w:rsidP="00BA777A">
            <w:pPr>
              <w:pStyle w:val="TAL"/>
            </w:pPr>
            <w:r w:rsidRPr="00FF4C82">
              <w:t>Samsung Electronics Czech</w:t>
            </w:r>
          </w:p>
        </w:tc>
        <w:tc>
          <w:tcPr>
            <w:tcW w:w="2705" w:type="dxa"/>
            <w:shd w:val="clear" w:color="auto" w:fill="auto"/>
          </w:tcPr>
          <w:p w14:paraId="589DFC62" w14:textId="5E98EECE" w:rsidR="00810205" w:rsidRPr="00FF4C82" w:rsidRDefault="00810205" w:rsidP="00BA777A">
            <w:pPr>
              <w:pStyle w:val="TAL"/>
            </w:pPr>
            <w:r w:rsidRPr="00FF4C82">
              <w:t>3GPPMEMBER (ETSI)</w:t>
            </w:r>
          </w:p>
        </w:tc>
      </w:tr>
      <w:tr w:rsidR="00810205" w:rsidRPr="00FF4C82" w14:paraId="6146592F" w14:textId="77777777" w:rsidTr="00D545F6">
        <w:tc>
          <w:tcPr>
            <w:tcW w:w="0" w:type="auto"/>
            <w:shd w:val="clear" w:color="auto" w:fill="auto"/>
          </w:tcPr>
          <w:p w14:paraId="0817CEAE" w14:textId="62D83FAE" w:rsidR="00810205" w:rsidRPr="00FF4C82" w:rsidRDefault="00810205" w:rsidP="00BA777A">
            <w:pPr>
              <w:pStyle w:val="TAL"/>
            </w:pPr>
            <w:r w:rsidRPr="00FF4C82">
              <w:t>KIM, Sunghoon</w:t>
            </w:r>
          </w:p>
        </w:tc>
        <w:tc>
          <w:tcPr>
            <w:tcW w:w="4053" w:type="dxa"/>
            <w:shd w:val="clear" w:color="auto" w:fill="auto"/>
          </w:tcPr>
          <w:p w14:paraId="1460987E" w14:textId="1D0FEDB9" w:rsidR="00810205" w:rsidRPr="00FF4C82" w:rsidRDefault="00810205" w:rsidP="00BA777A">
            <w:pPr>
              <w:pStyle w:val="TAL"/>
            </w:pPr>
            <w:r w:rsidRPr="00FF4C82">
              <w:t>Qualcomm Technologies Int</w:t>
            </w:r>
          </w:p>
        </w:tc>
        <w:tc>
          <w:tcPr>
            <w:tcW w:w="2705" w:type="dxa"/>
            <w:shd w:val="clear" w:color="auto" w:fill="auto"/>
          </w:tcPr>
          <w:p w14:paraId="58C6E4DA" w14:textId="071FA12F" w:rsidR="00810205" w:rsidRPr="00FF4C82" w:rsidRDefault="00810205" w:rsidP="00BA777A">
            <w:pPr>
              <w:pStyle w:val="TAL"/>
            </w:pPr>
            <w:r w:rsidRPr="00FF4C82">
              <w:t>3GPPMEMBER (ETSI)</w:t>
            </w:r>
          </w:p>
        </w:tc>
      </w:tr>
      <w:tr w:rsidR="00810205" w:rsidRPr="00FF4C82" w14:paraId="270C5CBF" w14:textId="77777777" w:rsidTr="00D545F6">
        <w:tc>
          <w:tcPr>
            <w:tcW w:w="0" w:type="auto"/>
            <w:shd w:val="clear" w:color="auto" w:fill="auto"/>
          </w:tcPr>
          <w:p w14:paraId="15CE9C11" w14:textId="204EC6A8" w:rsidR="00810205" w:rsidRPr="00FF4C82" w:rsidRDefault="00810205" w:rsidP="00BA777A">
            <w:pPr>
              <w:pStyle w:val="TAL"/>
            </w:pPr>
            <w:r w:rsidRPr="00FF4C82">
              <w:t>KOLEKAR, Abhijeet</w:t>
            </w:r>
          </w:p>
        </w:tc>
        <w:tc>
          <w:tcPr>
            <w:tcW w:w="4053" w:type="dxa"/>
            <w:shd w:val="clear" w:color="auto" w:fill="auto"/>
          </w:tcPr>
          <w:p w14:paraId="3246068D" w14:textId="0927E883" w:rsidR="00810205" w:rsidRPr="00FF4C82" w:rsidRDefault="00810205" w:rsidP="00BA777A">
            <w:pPr>
              <w:pStyle w:val="TAL"/>
            </w:pPr>
            <w:r w:rsidRPr="00FF4C82">
              <w:t>Intel</w:t>
            </w:r>
          </w:p>
        </w:tc>
        <w:tc>
          <w:tcPr>
            <w:tcW w:w="2705" w:type="dxa"/>
            <w:shd w:val="clear" w:color="auto" w:fill="auto"/>
          </w:tcPr>
          <w:p w14:paraId="437628E9" w14:textId="5B0F9605" w:rsidR="00810205" w:rsidRPr="00FF4C82" w:rsidRDefault="00810205" w:rsidP="00BA777A">
            <w:pPr>
              <w:pStyle w:val="TAL"/>
            </w:pPr>
            <w:r w:rsidRPr="00FF4C82">
              <w:t>3GPPMEMBER (ATIS)</w:t>
            </w:r>
          </w:p>
        </w:tc>
      </w:tr>
      <w:tr w:rsidR="00810205" w:rsidRPr="00FF4C82" w14:paraId="5C0FA765" w14:textId="77777777" w:rsidTr="00D545F6">
        <w:tc>
          <w:tcPr>
            <w:tcW w:w="0" w:type="auto"/>
            <w:shd w:val="clear" w:color="auto" w:fill="auto"/>
          </w:tcPr>
          <w:p w14:paraId="13D92BC4" w14:textId="5F95C606" w:rsidR="00810205" w:rsidRPr="00FF4C82" w:rsidRDefault="00810205" w:rsidP="00BA777A">
            <w:pPr>
              <w:pStyle w:val="TAL"/>
            </w:pPr>
            <w:r w:rsidRPr="00FF4C82">
              <w:t>KOO, Hyounhee</w:t>
            </w:r>
          </w:p>
        </w:tc>
        <w:tc>
          <w:tcPr>
            <w:tcW w:w="4053" w:type="dxa"/>
            <w:shd w:val="clear" w:color="auto" w:fill="auto"/>
          </w:tcPr>
          <w:p w14:paraId="0D70B26E" w14:textId="0FDAC972" w:rsidR="00810205" w:rsidRPr="00FF4C82" w:rsidRDefault="00810205" w:rsidP="00BA777A">
            <w:pPr>
              <w:pStyle w:val="TAL"/>
            </w:pPr>
            <w:r w:rsidRPr="00FF4C82">
              <w:t>SyncTechno, Inc.</w:t>
            </w:r>
          </w:p>
        </w:tc>
        <w:tc>
          <w:tcPr>
            <w:tcW w:w="2705" w:type="dxa"/>
            <w:shd w:val="clear" w:color="auto" w:fill="auto"/>
          </w:tcPr>
          <w:p w14:paraId="3779F097" w14:textId="576ED827" w:rsidR="00810205" w:rsidRPr="00FF4C82" w:rsidRDefault="00810205" w:rsidP="00BA777A">
            <w:pPr>
              <w:pStyle w:val="TAL"/>
            </w:pPr>
            <w:r w:rsidRPr="00FF4C82">
              <w:t>3GPPMEMBER (TTA)</w:t>
            </w:r>
          </w:p>
        </w:tc>
      </w:tr>
      <w:tr w:rsidR="00810205" w:rsidRPr="00FF4C82" w14:paraId="58F3F793" w14:textId="77777777" w:rsidTr="00D545F6">
        <w:tc>
          <w:tcPr>
            <w:tcW w:w="0" w:type="auto"/>
            <w:shd w:val="clear" w:color="auto" w:fill="auto"/>
          </w:tcPr>
          <w:p w14:paraId="31346364" w14:textId="226D9B1F" w:rsidR="00810205" w:rsidRPr="00FF4C82" w:rsidRDefault="00810205" w:rsidP="00BA777A">
            <w:pPr>
              <w:pStyle w:val="TAL"/>
            </w:pPr>
            <w:r w:rsidRPr="00FF4C82">
              <w:t>LAU, Stephen</w:t>
            </w:r>
          </w:p>
        </w:tc>
        <w:tc>
          <w:tcPr>
            <w:tcW w:w="4053" w:type="dxa"/>
            <w:shd w:val="clear" w:color="auto" w:fill="auto"/>
          </w:tcPr>
          <w:p w14:paraId="41D5CF44" w14:textId="61E4AA22" w:rsidR="00810205" w:rsidRPr="00FF4C82" w:rsidRDefault="00810205" w:rsidP="00BA777A">
            <w:pPr>
              <w:pStyle w:val="TAL"/>
            </w:pPr>
            <w:r w:rsidRPr="00FF4C82">
              <w:t>Kepler</w:t>
            </w:r>
          </w:p>
        </w:tc>
        <w:tc>
          <w:tcPr>
            <w:tcW w:w="2705" w:type="dxa"/>
            <w:shd w:val="clear" w:color="auto" w:fill="auto"/>
          </w:tcPr>
          <w:p w14:paraId="427D38AC" w14:textId="1C5FCB32" w:rsidR="00810205" w:rsidRPr="00FF4C82" w:rsidRDefault="00810205" w:rsidP="00BA777A">
            <w:pPr>
              <w:pStyle w:val="TAL"/>
            </w:pPr>
            <w:r w:rsidRPr="00FF4C82">
              <w:t>3GPPMEMBER (ETSI)</w:t>
            </w:r>
          </w:p>
        </w:tc>
      </w:tr>
      <w:tr w:rsidR="00810205" w:rsidRPr="00FF4C82" w14:paraId="08412779" w14:textId="77777777" w:rsidTr="00D545F6">
        <w:tc>
          <w:tcPr>
            <w:tcW w:w="0" w:type="auto"/>
            <w:shd w:val="clear" w:color="auto" w:fill="auto"/>
          </w:tcPr>
          <w:p w14:paraId="757867FB" w14:textId="46940D9F" w:rsidR="00810205" w:rsidRPr="00FF4C82" w:rsidRDefault="00810205" w:rsidP="00BA777A">
            <w:pPr>
              <w:pStyle w:val="TAL"/>
            </w:pPr>
            <w:r w:rsidRPr="00FF4C82">
              <w:t>LAZARA, Dominic</w:t>
            </w:r>
          </w:p>
        </w:tc>
        <w:tc>
          <w:tcPr>
            <w:tcW w:w="4053" w:type="dxa"/>
            <w:shd w:val="clear" w:color="auto" w:fill="auto"/>
          </w:tcPr>
          <w:p w14:paraId="2739FECC" w14:textId="38DB5D3C" w:rsidR="00810205" w:rsidRPr="00FF4C82" w:rsidRDefault="00810205" w:rsidP="00BA777A">
            <w:pPr>
              <w:pStyle w:val="TAL"/>
            </w:pPr>
            <w:r w:rsidRPr="00FF4C82">
              <w:t>Motorola Solutions Germany</w:t>
            </w:r>
          </w:p>
        </w:tc>
        <w:tc>
          <w:tcPr>
            <w:tcW w:w="2705" w:type="dxa"/>
            <w:shd w:val="clear" w:color="auto" w:fill="auto"/>
          </w:tcPr>
          <w:p w14:paraId="76F0A043" w14:textId="5294A3C8" w:rsidR="00810205" w:rsidRPr="00FF4C82" w:rsidRDefault="00810205" w:rsidP="00BA777A">
            <w:pPr>
              <w:pStyle w:val="TAL"/>
            </w:pPr>
            <w:r w:rsidRPr="00FF4C82">
              <w:t>3GPPMEMBER (ETSI)</w:t>
            </w:r>
          </w:p>
        </w:tc>
      </w:tr>
      <w:tr w:rsidR="00810205" w:rsidRPr="00FF4C82" w14:paraId="3AC6068C" w14:textId="77777777" w:rsidTr="00D545F6">
        <w:tc>
          <w:tcPr>
            <w:tcW w:w="0" w:type="auto"/>
            <w:shd w:val="clear" w:color="auto" w:fill="auto"/>
          </w:tcPr>
          <w:p w14:paraId="1C905E46" w14:textId="59F60672" w:rsidR="00810205" w:rsidRPr="00FF4C82" w:rsidRDefault="00810205" w:rsidP="00BA777A">
            <w:pPr>
              <w:pStyle w:val="TAL"/>
            </w:pPr>
            <w:r w:rsidRPr="00FF4C82">
              <w:t>LEE, Cheolung</w:t>
            </w:r>
          </w:p>
        </w:tc>
        <w:tc>
          <w:tcPr>
            <w:tcW w:w="4053" w:type="dxa"/>
            <w:shd w:val="clear" w:color="auto" w:fill="auto"/>
          </w:tcPr>
          <w:p w14:paraId="697D59FA" w14:textId="4E62183B" w:rsidR="00810205" w:rsidRPr="00FF4C82" w:rsidRDefault="00810205" w:rsidP="00BA777A">
            <w:pPr>
              <w:pStyle w:val="TAL"/>
            </w:pPr>
            <w:r w:rsidRPr="00FF4C82">
              <w:t>Samsung Electronics Benelux BV</w:t>
            </w:r>
          </w:p>
        </w:tc>
        <w:tc>
          <w:tcPr>
            <w:tcW w:w="2705" w:type="dxa"/>
            <w:shd w:val="clear" w:color="auto" w:fill="auto"/>
          </w:tcPr>
          <w:p w14:paraId="08F1AEA8" w14:textId="244880F4" w:rsidR="00810205" w:rsidRPr="00FF4C82" w:rsidRDefault="00810205" w:rsidP="00BA777A">
            <w:pPr>
              <w:pStyle w:val="TAL"/>
            </w:pPr>
            <w:r w:rsidRPr="00FF4C82">
              <w:t>3GPPMEMBER (ETSI)</w:t>
            </w:r>
          </w:p>
        </w:tc>
      </w:tr>
      <w:tr w:rsidR="00810205" w:rsidRPr="00FF4C82" w14:paraId="2CBC9D97" w14:textId="77777777" w:rsidTr="00D545F6">
        <w:tc>
          <w:tcPr>
            <w:tcW w:w="0" w:type="auto"/>
            <w:shd w:val="clear" w:color="auto" w:fill="auto"/>
          </w:tcPr>
          <w:p w14:paraId="6C174372" w14:textId="5AF6857E" w:rsidR="00810205" w:rsidRPr="00FF4C82" w:rsidRDefault="00810205" w:rsidP="00BA777A">
            <w:pPr>
              <w:pStyle w:val="TAL"/>
            </w:pPr>
            <w:r w:rsidRPr="00FF4C82">
              <w:t>LEE, Seung-Ik</w:t>
            </w:r>
          </w:p>
        </w:tc>
        <w:tc>
          <w:tcPr>
            <w:tcW w:w="4053" w:type="dxa"/>
            <w:shd w:val="clear" w:color="auto" w:fill="auto"/>
          </w:tcPr>
          <w:p w14:paraId="5383693E" w14:textId="3E6C123C" w:rsidR="00810205" w:rsidRPr="00FF4C82" w:rsidRDefault="00810205" w:rsidP="00BA777A">
            <w:pPr>
              <w:pStyle w:val="TAL"/>
            </w:pPr>
            <w:r w:rsidRPr="00FF4C82">
              <w:t>ETRI</w:t>
            </w:r>
          </w:p>
        </w:tc>
        <w:tc>
          <w:tcPr>
            <w:tcW w:w="2705" w:type="dxa"/>
            <w:shd w:val="clear" w:color="auto" w:fill="auto"/>
          </w:tcPr>
          <w:p w14:paraId="73696109" w14:textId="53044B02" w:rsidR="00810205" w:rsidRPr="00FF4C82" w:rsidRDefault="00810205" w:rsidP="00BA777A">
            <w:pPr>
              <w:pStyle w:val="TAL"/>
            </w:pPr>
            <w:r w:rsidRPr="00FF4C82">
              <w:t>3GPPMEMBER (TTA)</w:t>
            </w:r>
          </w:p>
        </w:tc>
      </w:tr>
      <w:tr w:rsidR="00810205" w:rsidRPr="00FF4C82" w14:paraId="636F7DFF" w14:textId="77777777" w:rsidTr="00D545F6">
        <w:tc>
          <w:tcPr>
            <w:tcW w:w="0" w:type="auto"/>
            <w:shd w:val="clear" w:color="auto" w:fill="auto"/>
          </w:tcPr>
          <w:p w14:paraId="26528856" w14:textId="47419CFE" w:rsidR="00810205" w:rsidRPr="00FF4C82" w:rsidRDefault="00810205" w:rsidP="00BA777A">
            <w:pPr>
              <w:pStyle w:val="TAL"/>
            </w:pPr>
            <w:r w:rsidRPr="00FF4C82">
              <w:t>LEVINE, Anatoli</w:t>
            </w:r>
          </w:p>
        </w:tc>
        <w:tc>
          <w:tcPr>
            <w:tcW w:w="4053" w:type="dxa"/>
            <w:shd w:val="clear" w:color="auto" w:fill="auto"/>
          </w:tcPr>
          <w:p w14:paraId="47451F29" w14:textId="3B3091B1" w:rsidR="00810205" w:rsidRPr="00FF4C82" w:rsidRDefault="00810205" w:rsidP="00BA777A">
            <w:pPr>
              <w:pStyle w:val="TAL"/>
            </w:pPr>
            <w:r w:rsidRPr="00FF4C82">
              <w:t>Softil Ltd</w:t>
            </w:r>
          </w:p>
        </w:tc>
        <w:tc>
          <w:tcPr>
            <w:tcW w:w="2705" w:type="dxa"/>
            <w:shd w:val="clear" w:color="auto" w:fill="auto"/>
          </w:tcPr>
          <w:p w14:paraId="41C95285" w14:textId="51520FD6" w:rsidR="00810205" w:rsidRPr="00FF4C82" w:rsidRDefault="00810205" w:rsidP="00BA777A">
            <w:pPr>
              <w:pStyle w:val="TAL"/>
            </w:pPr>
            <w:r w:rsidRPr="00FF4C82">
              <w:t>3GPPMEMBER (ETSI)</w:t>
            </w:r>
          </w:p>
        </w:tc>
      </w:tr>
      <w:tr w:rsidR="00810205" w:rsidRPr="00FF4C82" w14:paraId="3F5FCAEA" w14:textId="77777777" w:rsidTr="00D545F6">
        <w:tc>
          <w:tcPr>
            <w:tcW w:w="0" w:type="auto"/>
            <w:shd w:val="clear" w:color="auto" w:fill="auto"/>
          </w:tcPr>
          <w:p w14:paraId="0CB8CE60" w14:textId="58F843F7" w:rsidR="00810205" w:rsidRPr="00FF4C82" w:rsidRDefault="00810205" w:rsidP="00BA777A">
            <w:pPr>
              <w:pStyle w:val="TAL"/>
            </w:pPr>
            <w:r w:rsidRPr="00FF4C82">
              <w:t>LIANG, Haoran</w:t>
            </w:r>
          </w:p>
        </w:tc>
        <w:tc>
          <w:tcPr>
            <w:tcW w:w="4053" w:type="dxa"/>
            <w:shd w:val="clear" w:color="auto" w:fill="auto"/>
          </w:tcPr>
          <w:p w14:paraId="28D1F7F8" w14:textId="475451DE" w:rsidR="00810205" w:rsidRPr="00FF4C82" w:rsidRDefault="00810205" w:rsidP="00BA777A">
            <w:pPr>
              <w:pStyle w:val="TAL"/>
            </w:pPr>
            <w:r w:rsidRPr="00FF4C82">
              <w:t>Xiaomi Communications</w:t>
            </w:r>
          </w:p>
        </w:tc>
        <w:tc>
          <w:tcPr>
            <w:tcW w:w="2705" w:type="dxa"/>
            <w:shd w:val="clear" w:color="auto" w:fill="auto"/>
          </w:tcPr>
          <w:p w14:paraId="1A22AD51" w14:textId="08D58426" w:rsidR="00810205" w:rsidRPr="00FF4C82" w:rsidRDefault="00810205" w:rsidP="00BA777A">
            <w:pPr>
              <w:pStyle w:val="TAL"/>
            </w:pPr>
            <w:r w:rsidRPr="00FF4C82">
              <w:t>3GPPMEMBER (CCSA)</w:t>
            </w:r>
          </w:p>
        </w:tc>
      </w:tr>
      <w:tr w:rsidR="00810205" w:rsidRPr="00FF4C82" w14:paraId="75842D71" w14:textId="77777777" w:rsidTr="00D545F6">
        <w:tc>
          <w:tcPr>
            <w:tcW w:w="0" w:type="auto"/>
            <w:shd w:val="clear" w:color="auto" w:fill="auto"/>
          </w:tcPr>
          <w:p w14:paraId="1E581F98" w14:textId="6AD04421" w:rsidR="00810205" w:rsidRPr="00FF4C82" w:rsidRDefault="00810205" w:rsidP="00BA777A">
            <w:pPr>
              <w:pStyle w:val="TAL"/>
            </w:pPr>
            <w:r w:rsidRPr="00FF4C82">
              <w:t>LIAO, Ellen C.</w:t>
            </w:r>
          </w:p>
        </w:tc>
        <w:tc>
          <w:tcPr>
            <w:tcW w:w="4053" w:type="dxa"/>
            <w:shd w:val="clear" w:color="auto" w:fill="auto"/>
          </w:tcPr>
          <w:p w14:paraId="35C0BF32" w14:textId="52D29E66" w:rsidR="00810205" w:rsidRPr="00FF4C82" w:rsidRDefault="00810205" w:rsidP="00BA777A">
            <w:pPr>
              <w:pStyle w:val="TAL"/>
            </w:pPr>
            <w:r w:rsidRPr="00FF4C82">
              <w:t>Intel Sweden AB</w:t>
            </w:r>
          </w:p>
        </w:tc>
        <w:tc>
          <w:tcPr>
            <w:tcW w:w="2705" w:type="dxa"/>
            <w:shd w:val="clear" w:color="auto" w:fill="auto"/>
          </w:tcPr>
          <w:p w14:paraId="3E73A4C0" w14:textId="751384FF" w:rsidR="00810205" w:rsidRPr="00FF4C82" w:rsidRDefault="00810205" w:rsidP="00BA777A">
            <w:pPr>
              <w:pStyle w:val="TAL"/>
            </w:pPr>
            <w:r w:rsidRPr="00FF4C82">
              <w:t>3GPPMEMBER (ETSI)</w:t>
            </w:r>
          </w:p>
        </w:tc>
      </w:tr>
      <w:tr w:rsidR="00810205" w:rsidRPr="00FF4C82" w14:paraId="6CE67900" w14:textId="77777777" w:rsidTr="00D545F6">
        <w:tc>
          <w:tcPr>
            <w:tcW w:w="0" w:type="auto"/>
            <w:shd w:val="clear" w:color="auto" w:fill="auto"/>
          </w:tcPr>
          <w:p w14:paraId="1C5C4940" w14:textId="60BCE744" w:rsidR="00810205" w:rsidRPr="00FF4C82" w:rsidRDefault="00810205" w:rsidP="00BA777A">
            <w:pPr>
              <w:pStyle w:val="TAL"/>
            </w:pPr>
            <w:r w:rsidRPr="00FF4C82">
              <w:t>LIBUNAO, Gerardo</w:t>
            </w:r>
          </w:p>
        </w:tc>
        <w:tc>
          <w:tcPr>
            <w:tcW w:w="4053" w:type="dxa"/>
            <w:shd w:val="clear" w:color="auto" w:fill="auto"/>
          </w:tcPr>
          <w:p w14:paraId="1B72E648" w14:textId="4A00F5B1" w:rsidR="00810205" w:rsidRPr="00FF4C82" w:rsidRDefault="00810205" w:rsidP="00BA777A">
            <w:pPr>
              <w:pStyle w:val="TAL"/>
            </w:pPr>
            <w:r w:rsidRPr="00FF4C82">
              <w:t>Verizon UK Ltd</w:t>
            </w:r>
          </w:p>
        </w:tc>
        <w:tc>
          <w:tcPr>
            <w:tcW w:w="2705" w:type="dxa"/>
            <w:shd w:val="clear" w:color="auto" w:fill="auto"/>
          </w:tcPr>
          <w:p w14:paraId="21F91D51" w14:textId="21DE66E9" w:rsidR="00810205" w:rsidRPr="00FF4C82" w:rsidRDefault="00810205" w:rsidP="00BA777A">
            <w:pPr>
              <w:pStyle w:val="TAL"/>
            </w:pPr>
            <w:r w:rsidRPr="00FF4C82">
              <w:t>3GPPMEMBER (ETSI)</w:t>
            </w:r>
          </w:p>
        </w:tc>
      </w:tr>
      <w:tr w:rsidR="00810205" w:rsidRPr="00FF4C82" w14:paraId="29B3AD45" w14:textId="77777777" w:rsidTr="00D545F6">
        <w:tc>
          <w:tcPr>
            <w:tcW w:w="0" w:type="auto"/>
            <w:shd w:val="clear" w:color="auto" w:fill="auto"/>
          </w:tcPr>
          <w:p w14:paraId="54DDA051" w14:textId="6D0B07E1" w:rsidR="00810205" w:rsidRPr="00FF4C82" w:rsidRDefault="00810205" w:rsidP="00BA777A">
            <w:pPr>
              <w:pStyle w:val="TAL"/>
            </w:pPr>
            <w:r w:rsidRPr="00FF4C82">
              <w:t>LIN, Lin</w:t>
            </w:r>
          </w:p>
        </w:tc>
        <w:tc>
          <w:tcPr>
            <w:tcW w:w="4053" w:type="dxa"/>
            <w:shd w:val="clear" w:color="auto" w:fill="auto"/>
          </w:tcPr>
          <w:p w14:paraId="555C26DB" w14:textId="5B3A3E72" w:rsidR="00810205" w:rsidRPr="00FF4C82" w:rsidRDefault="00810205" w:rsidP="00BA777A">
            <w:pPr>
              <w:pStyle w:val="TAL"/>
            </w:pPr>
            <w:r w:rsidRPr="00FF4C82">
              <w:t>China Unicom</w:t>
            </w:r>
          </w:p>
        </w:tc>
        <w:tc>
          <w:tcPr>
            <w:tcW w:w="2705" w:type="dxa"/>
            <w:shd w:val="clear" w:color="auto" w:fill="auto"/>
          </w:tcPr>
          <w:p w14:paraId="4B4B7AD2" w14:textId="647A710E" w:rsidR="00810205" w:rsidRPr="00FF4C82" w:rsidRDefault="00810205" w:rsidP="00BA777A">
            <w:pPr>
              <w:pStyle w:val="TAL"/>
            </w:pPr>
            <w:r w:rsidRPr="00FF4C82">
              <w:t>3GPPMEMBER (CCSA)</w:t>
            </w:r>
          </w:p>
        </w:tc>
      </w:tr>
      <w:tr w:rsidR="00810205" w:rsidRPr="00FF4C82" w14:paraId="6E8370EF" w14:textId="77777777" w:rsidTr="00D545F6">
        <w:tc>
          <w:tcPr>
            <w:tcW w:w="0" w:type="auto"/>
            <w:shd w:val="clear" w:color="auto" w:fill="auto"/>
          </w:tcPr>
          <w:p w14:paraId="5AEC1319" w14:textId="439065D4" w:rsidR="00810205" w:rsidRPr="00FF4C82" w:rsidRDefault="00810205" w:rsidP="00BA777A">
            <w:pPr>
              <w:pStyle w:val="TAL"/>
            </w:pPr>
            <w:r w:rsidRPr="00FF4C82">
              <w:t>LIU, Andy(Di)</w:t>
            </w:r>
          </w:p>
        </w:tc>
        <w:tc>
          <w:tcPr>
            <w:tcW w:w="4053" w:type="dxa"/>
            <w:shd w:val="clear" w:color="auto" w:fill="auto"/>
          </w:tcPr>
          <w:p w14:paraId="2DA59B7F" w14:textId="159F4A2A" w:rsidR="00810205" w:rsidRPr="00FF4C82" w:rsidRDefault="00810205" w:rsidP="00BA777A">
            <w:pPr>
              <w:pStyle w:val="TAL"/>
            </w:pPr>
            <w:r w:rsidRPr="00FF4C82">
              <w:t>Hytera Communications Corp.</w:t>
            </w:r>
          </w:p>
        </w:tc>
        <w:tc>
          <w:tcPr>
            <w:tcW w:w="2705" w:type="dxa"/>
            <w:shd w:val="clear" w:color="auto" w:fill="auto"/>
          </w:tcPr>
          <w:p w14:paraId="454B22D0" w14:textId="1AECE010" w:rsidR="00810205" w:rsidRPr="00FF4C82" w:rsidRDefault="00810205" w:rsidP="00BA777A">
            <w:pPr>
              <w:pStyle w:val="TAL"/>
            </w:pPr>
            <w:r w:rsidRPr="00FF4C82">
              <w:t>3GPPMEMBER (CCSA)</w:t>
            </w:r>
          </w:p>
        </w:tc>
      </w:tr>
      <w:tr w:rsidR="00810205" w:rsidRPr="00FF4C82" w14:paraId="7F2B8C84" w14:textId="77777777" w:rsidTr="00D545F6">
        <w:tc>
          <w:tcPr>
            <w:tcW w:w="0" w:type="auto"/>
            <w:shd w:val="clear" w:color="auto" w:fill="auto"/>
          </w:tcPr>
          <w:p w14:paraId="43FBD9DC" w14:textId="44BAA67B" w:rsidR="00810205" w:rsidRPr="00FF4C82" w:rsidRDefault="00810205" w:rsidP="00BA777A">
            <w:pPr>
              <w:pStyle w:val="TAL"/>
            </w:pPr>
            <w:r w:rsidRPr="00FF4C82">
              <w:t>LIU, Jianning(Carry)</w:t>
            </w:r>
          </w:p>
        </w:tc>
        <w:tc>
          <w:tcPr>
            <w:tcW w:w="4053" w:type="dxa"/>
            <w:shd w:val="clear" w:color="auto" w:fill="auto"/>
          </w:tcPr>
          <w:p w14:paraId="2FE1B8E5" w14:textId="47918BBC" w:rsidR="00810205" w:rsidRPr="00FF4C82" w:rsidRDefault="00810205" w:rsidP="00BA777A">
            <w:pPr>
              <w:pStyle w:val="TAL"/>
            </w:pPr>
            <w:r w:rsidRPr="00FF4C82">
              <w:t>Beijing Xiaomi Software Tech</w:t>
            </w:r>
          </w:p>
        </w:tc>
        <w:tc>
          <w:tcPr>
            <w:tcW w:w="2705" w:type="dxa"/>
            <w:shd w:val="clear" w:color="auto" w:fill="auto"/>
          </w:tcPr>
          <w:p w14:paraId="017EF938" w14:textId="35AA76FA" w:rsidR="00810205" w:rsidRPr="00FF4C82" w:rsidRDefault="00810205" w:rsidP="00BA777A">
            <w:pPr>
              <w:pStyle w:val="TAL"/>
            </w:pPr>
            <w:r w:rsidRPr="00FF4C82">
              <w:t>3GPPMEMBER (CCSA)</w:t>
            </w:r>
          </w:p>
        </w:tc>
      </w:tr>
      <w:tr w:rsidR="00810205" w:rsidRPr="00FF4C82" w14:paraId="253C8C04" w14:textId="77777777" w:rsidTr="00D545F6">
        <w:tc>
          <w:tcPr>
            <w:tcW w:w="0" w:type="auto"/>
            <w:shd w:val="clear" w:color="auto" w:fill="auto"/>
          </w:tcPr>
          <w:p w14:paraId="253D149C" w14:textId="1ED43705" w:rsidR="00810205" w:rsidRPr="00FF4C82" w:rsidRDefault="00810205" w:rsidP="00BA777A">
            <w:pPr>
              <w:pStyle w:val="TAL"/>
            </w:pPr>
            <w:r w:rsidRPr="00FF4C82">
              <w:t>LIU, Jie</w:t>
            </w:r>
          </w:p>
        </w:tc>
        <w:tc>
          <w:tcPr>
            <w:tcW w:w="4053" w:type="dxa"/>
            <w:shd w:val="clear" w:color="auto" w:fill="auto"/>
          </w:tcPr>
          <w:p w14:paraId="334C64F6" w14:textId="4E4F6BD2" w:rsidR="00810205" w:rsidRPr="00FF4C82" w:rsidRDefault="00810205" w:rsidP="00BA777A">
            <w:pPr>
              <w:pStyle w:val="TAL"/>
            </w:pPr>
            <w:r w:rsidRPr="00FF4C82">
              <w:t>China Telecommunications</w:t>
            </w:r>
          </w:p>
        </w:tc>
        <w:tc>
          <w:tcPr>
            <w:tcW w:w="2705" w:type="dxa"/>
            <w:shd w:val="clear" w:color="auto" w:fill="auto"/>
          </w:tcPr>
          <w:p w14:paraId="14CA055D" w14:textId="57E8292F" w:rsidR="00810205" w:rsidRPr="00FF4C82" w:rsidRDefault="00810205" w:rsidP="00BA777A">
            <w:pPr>
              <w:pStyle w:val="TAL"/>
            </w:pPr>
            <w:r w:rsidRPr="00FF4C82">
              <w:t>3GPPMEMBER (ETSI)</w:t>
            </w:r>
          </w:p>
        </w:tc>
      </w:tr>
      <w:tr w:rsidR="00810205" w:rsidRPr="00FF4C82" w14:paraId="7810097D" w14:textId="77777777" w:rsidTr="00D545F6">
        <w:tc>
          <w:tcPr>
            <w:tcW w:w="0" w:type="auto"/>
            <w:shd w:val="clear" w:color="auto" w:fill="auto"/>
          </w:tcPr>
          <w:p w14:paraId="5EAF9010" w14:textId="1A48EA70" w:rsidR="00810205" w:rsidRPr="00FF4C82" w:rsidRDefault="00810205" w:rsidP="00BA777A">
            <w:pPr>
              <w:pStyle w:val="TAL"/>
            </w:pPr>
            <w:r w:rsidRPr="00FF4C82">
              <w:t>LIU, Yue</w:t>
            </w:r>
          </w:p>
        </w:tc>
        <w:tc>
          <w:tcPr>
            <w:tcW w:w="4053" w:type="dxa"/>
            <w:shd w:val="clear" w:color="auto" w:fill="auto"/>
          </w:tcPr>
          <w:p w14:paraId="1036A48F" w14:textId="7A567F0F" w:rsidR="00810205" w:rsidRPr="00FF4C82" w:rsidRDefault="00810205" w:rsidP="00BA777A">
            <w:pPr>
              <w:pStyle w:val="TAL"/>
            </w:pPr>
            <w:r w:rsidRPr="00FF4C82">
              <w:t>China Mobile Com. Corporation</w:t>
            </w:r>
          </w:p>
        </w:tc>
        <w:tc>
          <w:tcPr>
            <w:tcW w:w="2705" w:type="dxa"/>
            <w:shd w:val="clear" w:color="auto" w:fill="auto"/>
          </w:tcPr>
          <w:p w14:paraId="1B53C743" w14:textId="63556160" w:rsidR="00810205" w:rsidRPr="00FF4C82" w:rsidRDefault="00810205" w:rsidP="00BA777A">
            <w:pPr>
              <w:pStyle w:val="TAL"/>
            </w:pPr>
            <w:r w:rsidRPr="00FF4C82">
              <w:t>3GPPMEMBER (CCSA)</w:t>
            </w:r>
          </w:p>
        </w:tc>
      </w:tr>
      <w:tr w:rsidR="00810205" w:rsidRPr="00FF4C82" w14:paraId="6604B297" w14:textId="77777777" w:rsidTr="00D545F6">
        <w:tc>
          <w:tcPr>
            <w:tcW w:w="0" w:type="auto"/>
            <w:shd w:val="clear" w:color="auto" w:fill="auto"/>
          </w:tcPr>
          <w:p w14:paraId="7A055D2B" w14:textId="5D4438C6" w:rsidR="00810205" w:rsidRPr="00FF4C82" w:rsidRDefault="00810205" w:rsidP="00BA777A">
            <w:pPr>
              <w:pStyle w:val="TAL"/>
            </w:pPr>
            <w:r w:rsidRPr="00FF4C82">
              <w:t>LU, Wei</w:t>
            </w:r>
          </w:p>
        </w:tc>
        <w:tc>
          <w:tcPr>
            <w:tcW w:w="4053" w:type="dxa"/>
            <w:shd w:val="clear" w:color="auto" w:fill="auto"/>
          </w:tcPr>
          <w:p w14:paraId="3AD42AF0" w14:textId="1D42EFAE" w:rsidR="00810205" w:rsidRPr="00FF4C82" w:rsidRDefault="00810205" w:rsidP="00BA777A">
            <w:pPr>
              <w:pStyle w:val="TAL"/>
            </w:pPr>
            <w:r w:rsidRPr="00FF4C82">
              <w:t>Xiaomi Technology</w:t>
            </w:r>
          </w:p>
        </w:tc>
        <w:tc>
          <w:tcPr>
            <w:tcW w:w="2705" w:type="dxa"/>
            <w:shd w:val="clear" w:color="auto" w:fill="auto"/>
          </w:tcPr>
          <w:p w14:paraId="78801DD0" w14:textId="2BF1A155" w:rsidR="00810205" w:rsidRPr="00FF4C82" w:rsidRDefault="00810205" w:rsidP="00BA777A">
            <w:pPr>
              <w:pStyle w:val="TAL"/>
            </w:pPr>
            <w:r w:rsidRPr="00FF4C82">
              <w:t>3GPPMEMBER (CCSA)</w:t>
            </w:r>
          </w:p>
        </w:tc>
      </w:tr>
      <w:tr w:rsidR="00810205" w:rsidRPr="00FF4C82" w14:paraId="7A0ED65E" w14:textId="77777777" w:rsidTr="00D545F6">
        <w:tc>
          <w:tcPr>
            <w:tcW w:w="0" w:type="auto"/>
            <w:shd w:val="clear" w:color="auto" w:fill="auto"/>
          </w:tcPr>
          <w:p w14:paraId="678146E4" w14:textId="2642BE66" w:rsidR="00810205" w:rsidRPr="00FF4C82" w:rsidRDefault="00810205" w:rsidP="00BA777A">
            <w:pPr>
              <w:pStyle w:val="TAL"/>
            </w:pPr>
            <w:r w:rsidRPr="00FF4C82">
              <w:t>LUETZENKIRCHEN, Thomas</w:t>
            </w:r>
          </w:p>
        </w:tc>
        <w:tc>
          <w:tcPr>
            <w:tcW w:w="4053" w:type="dxa"/>
            <w:shd w:val="clear" w:color="auto" w:fill="auto"/>
          </w:tcPr>
          <w:p w14:paraId="65898F4A" w14:textId="698F1868" w:rsidR="00810205" w:rsidRPr="00FF4C82" w:rsidRDefault="00810205" w:rsidP="00BA777A">
            <w:pPr>
              <w:pStyle w:val="TAL"/>
            </w:pPr>
            <w:r w:rsidRPr="00FF4C82">
              <w:t>Intel Deutschland GmbH</w:t>
            </w:r>
          </w:p>
        </w:tc>
        <w:tc>
          <w:tcPr>
            <w:tcW w:w="2705" w:type="dxa"/>
            <w:shd w:val="clear" w:color="auto" w:fill="auto"/>
          </w:tcPr>
          <w:p w14:paraId="694AEA63" w14:textId="31A84751" w:rsidR="00810205" w:rsidRPr="00FF4C82" w:rsidRDefault="00810205" w:rsidP="00BA777A">
            <w:pPr>
              <w:pStyle w:val="TAL"/>
            </w:pPr>
            <w:r w:rsidRPr="00FF4C82">
              <w:t>3GPPMEMBER (ETSI)</w:t>
            </w:r>
          </w:p>
        </w:tc>
      </w:tr>
      <w:tr w:rsidR="00810205" w:rsidRPr="00FF4C82" w14:paraId="1E5F18CB" w14:textId="77777777" w:rsidTr="00D545F6">
        <w:tc>
          <w:tcPr>
            <w:tcW w:w="0" w:type="auto"/>
            <w:shd w:val="clear" w:color="auto" w:fill="auto"/>
          </w:tcPr>
          <w:p w14:paraId="71B17D97" w14:textId="4146F5CB" w:rsidR="00810205" w:rsidRPr="00FF4C82" w:rsidRDefault="00810205" w:rsidP="00BA777A">
            <w:pPr>
              <w:pStyle w:val="TAL"/>
            </w:pPr>
            <w:r w:rsidRPr="00FF4C82">
              <w:t>LYU, Huazhang</w:t>
            </w:r>
          </w:p>
        </w:tc>
        <w:tc>
          <w:tcPr>
            <w:tcW w:w="4053" w:type="dxa"/>
            <w:shd w:val="clear" w:color="auto" w:fill="auto"/>
          </w:tcPr>
          <w:p w14:paraId="412BF4A1" w14:textId="5A50429D" w:rsidR="00810205" w:rsidRPr="00FF4C82" w:rsidRDefault="00810205" w:rsidP="00BA777A">
            <w:pPr>
              <w:pStyle w:val="TAL"/>
            </w:pPr>
            <w:r w:rsidRPr="00FF4C82">
              <w:t>VIVO TECH GmbH</w:t>
            </w:r>
          </w:p>
        </w:tc>
        <w:tc>
          <w:tcPr>
            <w:tcW w:w="2705" w:type="dxa"/>
            <w:shd w:val="clear" w:color="auto" w:fill="auto"/>
          </w:tcPr>
          <w:p w14:paraId="4E54982F" w14:textId="54186104" w:rsidR="00810205" w:rsidRPr="00FF4C82" w:rsidRDefault="00810205" w:rsidP="00BA777A">
            <w:pPr>
              <w:pStyle w:val="TAL"/>
            </w:pPr>
            <w:r w:rsidRPr="00FF4C82">
              <w:t>3GPPMEMBER (ETSI)</w:t>
            </w:r>
          </w:p>
        </w:tc>
      </w:tr>
      <w:tr w:rsidR="00810205" w:rsidRPr="00FF4C82" w14:paraId="0D469DC1" w14:textId="77777777" w:rsidTr="00D545F6">
        <w:tc>
          <w:tcPr>
            <w:tcW w:w="0" w:type="auto"/>
            <w:shd w:val="clear" w:color="auto" w:fill="auto"/>
          </w:tcPr>
          <w:p w14:paraId="004B9BD6" w14:textId="691EBE17" w:rsidR="00810205" w:rsidRPr="00FF4C82" w:rsidRDefault="00810205" w:rsidP="00BA777A">
            <w:pPr>
              <w:pStyle w:val="TAL"/>
            </w:pPr>
            <w:r w:rsidRPr="00FF4C82">
              <w:t>MA, Limeng</w:t>
            </w:r>
          </w:p>
        </w:tc>
        <w:tc>
          <w:tcPr>
            <w:tcW w:w="4053" w:type="dxa"/>
            <w:shd w:val="clear" w:color="auto" w:fill="auto"/>
          </w:tcPr>
          <w:p w14:paraId="6FA604C8" w14:textId="5B6F7569" w:rsidR="00810205" w:rsidRPr="00FF4C82" w:rsidRDefault="00810205" w:rsidP="00BA777A">
            <w:pPr>
              <w:pStyle w:val="TAL"/>
            </w:pPr>
            <w:r w:rsidRPr="00FF4C82">
              <w:t>AsiaInfo Technologies Inc</w:t>
            </w:r>
          </w:p>
        </w:tc>
        <w:tc>
          <w:tcPr>
            <w:tcW w:w="2705" w:type="dxa"/>
            <w:shd w:val="clear" w:color="auto" w:fill="auto"/>
          </w:tcPr>
          <w:p w14:paraId="4F1254A8" w14:textId="5DF81D0D" w:rsidR="00810205" w:rsidRPr="00FF4C82" w:rsidRDefault="00810205" w:rsidP="00BA777A">
            <w:pPr>
              <w:pStyle w:val="TAL"/>
            </w:pPr>
            <w:r w:rsidRPr="00FF4C82">
              <w:t>3GPPMEMBER (ETSI)</w:t>
            </w:r>
          </w:p>
        </w:tc>
      </w:tr>
      <w:tr w:rsidR="00810205" w:rsidRPr="00FF4C82" w14:paraId="38578ADA" w14:textId="77777777" w:rsidTr="00D545F6">
        <w:tc>
          <w:tcPr>
            <w:tcW w:w="0" w:type="auto"/>
            <w:shd w:val="clear" w:color="auto" w:fill="auto"/>
          </w:tcPr>
          <w:p w14:paraId="3F829B52" w14:textId="11768E89" w:rsidR="00810205" w:rsidRPr="00FF4C82" w:rsidRDefault="00810205" w:rsidP="00BA777A">
            <w:pPr>
              <w:pStyle w:val="TAL"/>
            </w:pPr>
            <w:r w:rsidRPr="00FF4C82">
              <w:t>MAAZ, Daniel</w:t>
            </w:r>
          </w:p>
        </w:tc>
        <w:tc>
          <w:tcPr>
            <w:tcW w:w="4053" w:type="dxa"/>
            <w:shd w:val="clear" w:color="auto" w:fill="auto"/>
          </w:tcPr>
          <w:p w14:paraId="108D77BA" w14:textId="0C46E03C" w:rsidR="00810205" w:rsidRPr="00FF4C82" w:rsidRDefault="00810205" w:rsidP="00BA777A">
            <w:pPr>
              <w:pStyle w:val="TAL"/>
            </w:pPr>
            <w:r w:rsidRPr="00FF4C82">
              <w:t>Ericsson España S.A.</w:t>
            </w:r>
          </w:p>
        </w:tc>
        <w:tc>
          <w:tcPr>
            <w:tcW w:w="2705" w:type="dxa"/>
            <w:shd w:val="clear" w:color="auto" w:fill="auto"/>
          </w:tcPr>
          <w:p w14:paraId="1E36D35E" w14:textId="161515B2" w:rsidR="00810205" w:rsidRPr="00FF4C82" w:rsidRDefault="00810205" w:rsidP="00BA777A">
            <w:pPr>
              <w:pStyle w:val="TAL"/>
            </w:pPr>
            <w:r w:rsidRPr="00FF4C82">
              <w:t>3GPPMEMBER (ETSI)</w:t>
            </w:r>
          </w:p>
        </w:tc>
      </w:tr>
      <w:tr w:rsidR="00810205" w:rsidRPr="00FF4C82" w14:paraId="51551ACA" w14:textId="77777777" w:rsidTr="00D545F6">
        <w:tc>
          <w:tcPr>
            <w:tcW w:w="0" w:type="auto"/>
            <w:shd w:val="clear" w:color="auto" w:fill="auto"/>
          </w:tcPr>
          <w:p w14:paraId="044C359F" w14:textId="48F1A514" w:rsidR="00810205" w:rsidRPr="00FF4C82" w:rsidRDefault="00810205" w:rsidP="00BA777A">
            <w:pPr>
              <w:pStyle w:val="TAL"/>
            </w:pPr>
            <w:r w:rsidRPr="00FF4C82">
              <w:t>MADDEN, Helen</w:t>
            </w:r>
          </w:p>
        </w:tc>
        <w:tc>
          <w:tcPr>
            <w:tcW w:w="4053" w:type="dxa"/>
            <w:shd w:val="clear" w:color="auto" w:fill="auto"/>
          </w:tcPr>
          <w:p w14:paraId="7AB1C64A" w14:textId="7956C71B" w:rsidR="00810205" w:rsidRPr="00FF4C82" w:rsidRDefault="00810205" w:rsidP="00BA777A">
            <w:pPr>
              <w:pStyle w:val="TAL"/>
            </w:pPr>
            <w:r w:rsidRPr="00FF4C82">
              <w:t>Verizon Spain</w:t>
            </w:r>
          </w:p>
        </w:tc>
        <w:tc>
          <w:tcPr>
            <w:tcW w:w="2705" w:type="dxa"/>
            <w:shd w:val="clear" w:color="auto" w:fill="auto"/>
          </w:tcPr>
          <w:p w14:paraId="1110ECB2" w14:textId="112144A8" w:rsidR="00810205" w:rsidRPr="00FF4C82" w:rsidRDefault="00810205" w:rsidP="00BA777A">
            <w:pPr>
              <w:pStyle w:val="TAL"/>
            </w:pPr>
            <w:r w:rsidRPr="00FF4C82">
              <w:t>3GPPMEMBER (ETSI)</w:t>
            </w:r>
          </w:p>
        </w:tc>
      </w:tr>
      <w:tr w:rsidR="00810205" w:rsidRPr="00FF4C82" w14:paraId="282F3FCD" w14:textId="77777777" w:rsidTr="00D545F6">
        <w:tc>
          <w:tcPr>
            <w:tcW w:w="0" w:type="auto"/>
            <w:shd w:val="clear" w:color="auto" w:fill="auto"/>
          </w:tcPr>
          <w:p w14:paraId="5F191026" w14:textId="37AF72B1" w:rsidR="00810205" w:rsidRPr="00FF4C82" w:rsidRDefault="00810205" w:rsidP="00BA777A">
            <w:pPr>
              <w:pStyle w:val="TAL"/>
            </w:pPr>
            <w:r w:rsidRPr="00FF4C82">
              <w:lastRenderedPageBreak/>
              <w:t>MARIOTTE, Hubert</w:t>
            </w:r>
          </w:p>
        </w:tc>
        <w:tc>
          <w:tcPr>
            <w:tcW w:w="4053" w:type="dxa"/>
            <w:shd w:val="clear" w:color="auto" w:fill="auto"/>
          </w:tcPr>
          <w:p w14:paraId="5F8D5D71" w14:textId="60CFB442" w:rsidR="00810205" w:rsidRPr="00FF4C82" w:rsidRDefault="00810205" w:rsidP="00BA777A">
            <w:pPr>
              <w:pStyle w:val="TAL"/>
            </w:pPr>
            <w:r w:rsidRPr="00FF4C82">
              <w:t>Orange</w:t>
            </w:r>
          </w:p>
        </w:tc>
        <w:tc>
          <w:tcPr>
            <w:tcW w:w="2705" w:type="dxa"/>
            <w:shd w:val="clear" w:color="auto" w:fill="auto"/>
          </w:tcPr>
          <w:p w14:paraId="4D469782" w14:textId="1B433E84" w:rsidR="00810205" w:rsidRPr="00FF4C82" w:rsidRDefault="00810205" w:rsidP="00BA777A">
            <w:pPr>
              <w:pStyle w:val="TAL"/>
            </w:pPr>
            <w:r w:rsidRPr="00FF4C82">
              <w:t>3GPPMEMBER (ETSI)</w:t>
            </w:r>
          </w:p>
        </w:tc>
      </w:tr>
      <w:tr w:rsidR="00810205" w:rsidRPr="00FF4C82" w14:paraId="5861FBE1" w14:textId="77777777" w:rsidTr="00D545F6">
        <w:tc>
          <w:tcPr>
            <w:tcW w:w="0" w:type="auto"/>
            <w:shd w:val="clear" w:color="auto" w:fill="auto"/>
          </w:tcPr>
          <w:p w14:paraId="0A0037A8" w14:textId="4208CDD7" w:rsidR="00810205" w:rsidRPr="00FF4C82" w:rsidRDefault="00810205" w:rsidP="00BA777A">
            <w:pPr>
              <w:pStyle w:val="TAL"/>
            </w:pPr>
            <w:r w:rsidRPr="00FF4C82">
              <w:t>MARTINEZ TARRADELL, Marta</w:t>
            </w:r>
          </w:p>
        </w:tc>
        <w:tc>
          <w:tcPr>
            <w:tcW w:w="4053" w:type="dxa"/>
            <w:shd w:val="clear" w:color="auto" w:fill="auto"/>
          </w:tcPr>
          <w:p w14:paraId="4563D8CF" w14:textId="66CD888B" w:rsidR="00810205" w:rsidRPr="00FF4C82" w:rsidRDefault="00810205" w:rsidP="00BA777A">
            <w:pPr>
              <w:pStyle w:val="TAL"/>
            </w:pPr>
            <w:r w:rsidRPr="00FF4C82">
              <w:t>Intel Corporation Italia SpA</w:t>
            </w:r>
          </w:p>
        </w:tc>
        <w:tc>
          <w:tcPr>
            <w:tcW w:w="2705" w:type="dxa"/>
            <w:shd w:val="clear" w:color="auto" w:fill="auto"/>
          </w:tcPr>
          <w:p w14:paraId="2281608E" w14:textId="75FC3BB9" w:rsidR="00810205" w:rsidRPr="00FF4C82" w:rsidRDefault="00810205" w:rsidP="00BA777A">
            <w:pPr>
              <w:pStyle w:val="TAL"/>
            </w:pPr>
            <w:r w:rsidRPr="00FF4C82">
              <w:t>3GPPMEMBER (ETSI)</w:t>
            </w:r>
          </w:p>
        </w:tc>
      </w:tr>
      <w:tr w:rsidR="00810205" w:rsidRPr="00FF4C82" w14:paraId="49BD49E3" w14:textId="77777777" w:rsidTr="00D545F6">
        <w:tc>
          <w:tcPr>
            <w:tcW w:w="0" w:type="auto"/>
            <w:shd w:val="clear" w:color="auto" w:fill="auto"/>
          </w:tcPr>
          <w:p w14:paraId="3FA95BEE" w14:textId="7DC85DFB" w:rsidR="00810205" w:rsidRPr="00FF4C82" w:rsidRDefault="00810205" w:rsidP="00BA777A">
            <w:pPr>
              <w:pStyle w:val="TAL"/>
            </w:pPr>
            <w:r w:rsidRPr="00FF4C82">
              <w:t>MATTSSON, Bernt</w:t>
            </w:r>
          </w:p>
        </w:tc>
        <w:tc>
          <w:tcPr>
            <w:tcW w:w="4053" w:type="dxa"/>
            <w:shd w:val="clear" w:color="auto" w:fill="auto"/>
          </w:tcPr>
          <w:p w14:paraId="5F388536" w14:textId="0ACA6232" w:rsidR="00810205" w:rsidRPr="00FF4C82" w:rsidRDefault="00810205" w:rsidP="00BA777A">
            <w:pPr>
              <w:pStyle w:val="TAL"/>
            </w:pPr>
            <w:r w:rsidRPr="00FF4C82">
              <w:t>ETSI</w:t>
            </w:r>
          </w:p>
        </w:tc>
        <w:tc>
          <w:tcPr>
            <w:tcW w:w="2705" w:type="dxa"/>
            <w:shd w:val="clear" w:color="auto" w:fill="auto"/>
          </w:tcPr>
          <w:p w14:paraId="165B5AF6" w14:textId="1125BCF5" w:rsidR="00810205" w:rsidRPr="00FF4C82" w:rsidRDefault="00810205" w:rsidP="00BA777A">
            <w:pPr>
              <w:pStyle w:val="TAL"/>
            </w:pPr>
            <w:r w:rsidRPr="00FF4C82">
              <w:t>3GPPORG_REP (ETSI)</w:t>
            </w:r>
          </w:p>
        </w:tc>
      </w:tr>
      <w:tr w:rsidR="00810205" w:rsidRPr="00FF4C82" w14:paraId="1081F04E" w14:textId="77777777" w:rsidTr="00D545F6">
        <w:tc>
          <w:tcPr>
            <w:tcW w:w="0" w:type="auto"/>
            <w:shd w:val="clear" w:color="auto" w:fill="auto"/>
          </w:tcPr>
          <w:p w14:paraId="687C8722" w14:textId="63EC8918" w:rsidR="00810205" w:rsidRPr="00FF4C82" w:rsidRDefault="00810205" w:rsidP="00BA777A">
            <w:pPr>
              <w:pStyle w:val="TAL"/>
            </w:pPr>
            <w:r w:rsidRPr="00FF4C82">
              <w:t>MAYER, Georg</w:t>
            </w:r>
          </w:p>
        </w:tc>
        <w:tc>
          <w:tcPr>
            <w:tcW w:w="4053" w:type="dxa"/>
            <w:shd w:val="clear" w:color="auto" w:fill="auto"/>
          </w:tcPr>
          <w:p w14:paraId="0C591C11" w14:textId="045456BB" w:rsidR="00810205" w:rsidRPr="00FF4C82" w:rsidRDefault="00810205" w:rsidP="00BA777A">
            <w:pPr>
              <w:pStyle w:val="TAL"/>
            </w:pPr>
            <w:r w:rsidRPr="00FF4C82">
              <w:t>HUAWEI TECHNOLOGIES Co. Ltd.</w:t>
            </w:r>
          </w:p>
        </w:tc>
        <w:tc>
          <w:tcPr>
            <w:tcW w:w="2705" w:type="dxa"/>
            <w:shd w:val="clear" w:color="auto" w:fill="auto"/>
          </w:tcPr>
          <w:p w14:paraId="51965D31" w14:textId="329004D3" w:rsidR="00810205" w:rsidRPr="00FF4C82" w:rsidRDefault="00810205" w:rsidP="00BA777A">
            <w:pPr>
              <w:pStyle w:val="TAL"/>
            </w:pPr>
            <w:r w:rsidRPr="00FF4C82">
              <w:t>3GPPMEMBER (ETSI)</w:t>
            </w:r>
          </w:p>
        </w:tc>
      </w:tr>
      <w:tr w:rsidR="00810205" w:rsidRPr="00FF4C82" w14:paraId="4B1E7CE8" w14:textId="77777777" w:rsidTr="00D545F6">
        <w:tc>
          <w:tcPr>
            <w:tcW w:w="0" w:type="auto"/>
            <w:shd w:val="clear" w:color="auto" w:fill="auto"/>
          </w:tcPr>
          <w:p w14:paraId="707F2178" w14:textId="6BAAAD91" w:rsidR="00810205" w:rsidRPr="00FF4C82" w:rsidRDefault="00810205" w:rsidP="00BA777A">
            <w:pPr>
              <w:pStyle w:val="TAL"/>
            </w:pPr>
            <w:r w:rsidRPr="00FF4C82">
              <w:t>MAZZA, Tania</w:t>
            </w:r>
          </w:p>
        </w:tc>
        <w:tc>
          <w:tcPr>
            <w:tcW w:w="4053" w:type="dxa"/>
            <w:shd w:val="clear" w:color="auto" w:fill="auto"/>
          </w:tcPr>
          <w:p w14:paraId="5833E59D" w14:textId="0DD172FD" w:rsidR="00810205" w:rsidRPr="00FF4C82" w:rsidRDefault="00810205" w:rsidP="00BA777A">
            <w:pPr>
              <w:pStyle w:val="TAL"/>
            </w:pPr>
            <w:r w:rsidRPr="00FF4C82">
              <w:t>Comtech Telecommunications Cor</w:t>
            </w:r>
          </w:p>
        </w:tc>
        <w:tc>
          <w:tcPr>
            <w:tcW w:w="2705" w:type="dxa"/>
            <w:shd w:val="clear" w:color="auto" w:fill="auto"/>
          </w:tcPr>
          <w:p w14:paraId="59FC9CF6" w14:textId="3735092F" w:rsidR="00810205" w:rsidRPr="00FF4C82" w:rsidRDefault="00810205" w:rsidP="00BA777A">
            <w:pPr>
              <w:pStyle w:val="TAL"/>
            </w:pPr>
            <w:r w:rsidRPr="00FF4C82">
              <w:t>3GPPMEMBER (ATIS)</w:t>
            </w:r>
          </w:p>
        </w:tc>
      </w:tr>
      <w:tr w:rsidR="00810205" w:rsidRPr="00FF4C82" w14:paraId="54898BAE" w14:textId="77777777" w:rsidTr="00D545F6">
        <w:tc>
          <w:tcPr>
            <w:tcW w:w="0" w:type="auto"/>
            <w:shd w:val="clear" w:color="auto" w:fill="auto"/>
          </w:tcPr>
          <w:p w14:paraId="0D8C5C62" w14:textId="3BC07CD6" w:rsidR="00810205" w:rsidRPr="00FF4C82" w:rsidRDefault="00810205" w:rsidP="00BA777A">
            <w:pPr>
              <w:pStyle w:val="TAL"/>
            </w:pPr>
            <w:r w:rsidRPr="00FF4C82">
              <w:t>MELLIES, Renaud</w:t>
            </w:r>
          </w:p>
        </w:tc>
        <w:tc>
          <w:tcPr>
            <w:tcW w:w="4053" w:type="dxa"/>
            <w:shd w:val="clear" w:color="auto" w:fill="auto"/>
          </w:tcPr>
          <w:p w14:paraId="5CC0C569" w14:textId="6281E36C" w:rsidR="00810205" w:rsidRPr="00FF4C82" w:rsidRDefault="00810205" w:rsidP="00BA777A">
            <w:pPr>
              <w:pStyle w:val="TAL"/>
            </w:pPr>
            <w:r w:rsidRPr="00FF4C82">
              <w:t>MINISTERE DE L'INTERIEUR</w:t>
            </w:r>
          </w:p>
        </w:tc>
        <w:tc>
          <w:tcPr>
            <w:tcW w:w="2705" w:type="dxa"/>
            <w:shd w:val="clear" w:color="auto" w:fill="auto"/>
          </w:tcPr>
          <w:p w14:paraId="6A62349E" w14:textId="2BFEA397" w:rsidR="00810205" w:rsidRPr="00FF4C82" w:rsidRDefault="00810205" w:rsidP="00BA777A">
            <w:pPr>
              <w:pStyle w:val="TAL"/>
            </w:pPr>
            <w:r w:rsidRPr="00FF4C82">
              <w:t>3GPPMEMBER (ETSI)</w:t>
            </w:r>
          </w:p>
        </w:tc>
      </w:tr>
      <w:tr w:rsidR="00810205" w:rsidRPr="00FF4C82" w14:paraId="0EDCB998" w14:textId="77777777" w:rsidTr="00D545F6">
        <w:tc>
          <w:tcPr>
            <w:tcW w:w="0" w:type="auto"/>
            <w:shd w:val="clear" w:color="auto" w:fill="auto"/>
          </w:tcPr>
          <w:p w14:paraId="0A51481E" w14:textId="44C8B46A" w:rsidR="00810205" w:rsidRPr="00FF4C82" w:rsidRDefault="00810205" w:rsidP="00BA777A">
            <w:pPr>
              <w:pStyle w:val="TAL"/>
            </w:pPr>
            <w:r w:rsidRPr="00FF4C82">
              <w:t>MERRICK, Robert</w:t>
            </w:r>
          </w:p>
        </w:tc>
        <w:tc>
          <w:tcPr>
            <w:tcW w:w="4053" w:type="dxa"/>
            <w:shd w:val="clear" w:color="auto" w:fill="auto"/>
          </w:tcPr>
          <w:p w14:paraId="6B485C3F" w14:textId="62BE2930" w:rsidR="00810205" w:rsidRPr="00FF4C82" w:rsidRDefault="00810205" w:rsidP="00BA777A">
            <w:pPr>
              <w:pStyle w:val="TAL"/>
            </w:pPr>
            <w:r w:rsidRPr="00FF4C82">
              <w:t>HOME OFFICE</w:t>
            </w:r>
          </w:p>
        </w:tc>
        <w:tc>
          <w:tcPr>
            <w:tcW w:w="2705" w:type="dxa"/>
            <w:shd w:val="clear" w:color="auto" w:fill="auto"/>
          </w:tcPr>
          <w:p w14:paraId="5207C350" w14:textId="343EF8BF" w:rsidR="00810205" w:rsidRPr="00FF4C82" w:rsidRDefault="00810205" w:rsidP="00BA777A">
            <w:pPr>
              <w:pStyle w:val="TAL"/>
            </w:pPr>
            <w:r w:rsidRPr="00FF4C82">
              <w:t>3GPPMEMBER (ETSI)</w:t>
            </w:r>
          </w:p>
        </w:tc>
      </w:tr>
      <w:tr w:rsidR="00810205" w:rsidRPr="00FF4C82" w14:paraId="40ECCF47" w14:textId="77777777" w:rsidTr="00D545F6">
        <w:tc>
          <w:tcPr>
            <w:tcW w:w="0" w:type="auto"/>
            <w:shd w:val="clear" w:color="auto" w:fill="auto"/>
          </w:tcPr>
          <w:p w14:paraId="5BC7DA19" w14:textId="57D8BE0B" w:rsidR="00810205" w:rsidRPr="00FF4C82" w:rsidRDefault="00810205" w:rsidP="00BA777A">
            <w:pPr>
              <w:pStyle w:val="TAL"/>
            </w:pPr>
            <w:r w:rsidRPr="00FF4C82">
              <w:t>MLADIN, Catalina</w:t>
            </w:r>
          </w:p>
        </w:tc>
        <w:tc>
          <w:tcPr>
            <w:tcW w:w="4053" w:type="dxa"/>
            <w:shd w:val="clear" w:color="auto" w:fill="auto"/>
          </w:tcPr>
          <w:p w14:paraId="1D06E6F2" w14:textId="30FF9160" w:rsidR="00810205" w:rsidRPr="00FF4C82" w:rsidRDefault="00810205" w:rsidP="00BA777A">
            <w:pPr>
              <w:pStyle w:val="TAL"/>
            </w:pPr>
            <w:r w:rsidRPr="00FF4C82">
              <w:t>Convida Wireless</w:t>
            </w:r>
          </w:p>
        </w:tc>
        <w:tc>
          <w:tcPr>
            <w:tcW w:w="2705" w:type="dxa"/>
            <w:shd w:val="clear" w:color="auto" w:fill="auto"/>
          </w:tcPr>
          <w:p w14:paraId="2CD6A10A" w14:textId="5778E07F" w:rsidR="00810205" w:rsidRPr="00FF4C82" w:rsidRDefault="00810205" w:rsidP="00BA777A">
            <w:pPr>
              <w:pStyle w:val="TAL"/>
            </w:pPr>
            <w:r w:rsidRPr="00FF4C82">
              <w:t>3GPPMEMBER (ETSI)</w:t>
            </w:r>
          </w:p>
        </w:tc>
      </w:tr>
      <w:tr w:rsidR="00810205" w:rsidRPr="00FF4C82" w14:paraId="70F2BCE0" w14:textId="77777777" w:rsidTr="00D545F6">
        <w:tc>
          <w:tcPr>
            <w:tcW w:w="0" w:type="auto"/>
            <w:shd w:val="clear" w:color="auto" w:fill="auto"/>
          </w:tcPr>
          <w:p w14:paraId="3B2C43B7" w14:textId="2B44BF62" w:rsidR="00810205" w:rsidRPr="00FF4C82" w:rsidRDefault="00810205" w:rsidP="00BA777A">
            <w:pPr>
              <w:pStyle w:val="TAL"/>
            </w:pPr>
            <w:r w:rsidRPr="00FF4C82">
              <w:t>MOHAJERI, Shahram</w:t>
            </w:r>
          </w:p>
        </w:tc>
        <w:tc>
          <w:tcPr>
            <w:tcW w:w="4053" w:type="dxa"/>
            <w:shd w:val="clear" w:color="auto" w:fill="auto"/>
          </w:tcPr>
          <w:p w14:paraId="2C2E91EF" w14:textId="076EDC8F" w:rsidR="00810205" w:rsidRPr="00FF4C82" w:rsidRDefault="00810205" w:rsidP="00BA777A">
            <w:pPr>
              <w:pStyle w:val="TAL"/>
            </w:pPr>
            <w:r w:rsidRPr="00FF4C82">
              <w:t>AT&amp;T GNS Belgium SPRL</w:t>
            </w:r>
          </w:p>
        </w:tc>
        <w:tc>
          <w:tcPr>
            <w:tcW w:w="2705" w:type="dxa"/>
            <w:shd w:val="clear" w:color="auto" w:fill="auto"/>
          </w:tcPr>
          <w:p w14:paraId="11A1381F" w14:textId="43101824" w:rsidR="00810205" w:rsidRPr="00FF4C82" w:rsidRDefault="00810205" w:rsidP="00BA777A">
            <w:pPr>
              <w:pStyle w:val="TAL"/>
            </w:pPr>
            <w:r w:rsidRPr="00FF4C82">
              <w:t>3GPPMEMBER (ETSI)</w:t>
            </w:r>
          </w:p>
        </w:tc>
      </w:tr>
      <w:tr w:rsidR="00810205" w:rsidRPr="00FF4C82" w14:paraId="67A78259" w14:textId="77777777" w:rsidTr="00D545F6">
        <w:tc>
          <w:tcPr>
            <w:tcW w:w="0" w:type="auto"/>
            <w:shd w:val="clear" w:color="auto" w:fill="auto"/>
          </w:tcPr>
          <w:p w14:paraId="25CE6D74" w14:textId="20408B11" w:rsidR="00810205" w:rsidRPr="00FF4C82" w:rsidRDefault="00810205" w:rsidP="00BA777A">
            <w:pPr>
              <w:pStyle w:val="TAL"/>
            </w:pPr>
            <w:r w:rsidRPr="00FF4C82">
              <w:t>MONNES, Peter</w:t>
            </w:r>
          </w:p>
        </w:tc>
        <w:tc>
          <w:tcPr>
            <w:tcW w:w="4053" w:type="dxa"/>
            <w:shd w:val="clear" w:color="auto" w:fill="auto"/>
          </w:tcPr>
          <w:p w14:paraId="7B49CE88" w14:textId="6723D2E1" w:rsidR="00810205" w:rsidRPr="00FF4C82" w:rsidRDefault="00810205" w:rsidP="00BA777A">
            <w:pPr>
              <w:pStyle w:val="TAL"/>
            </w:pPr>
            <w:r w:rsidRPr="00FF4C82">
              <w:t>Peraton Labs</w:t>
            </w:r>
          </w:p>
        </w:tc>
        <w:tc>
          <w:tcPr>
            <w:tcW w:w="2705" w:type="dxa"/>
            <w:shd w:val="clear" w:color="auto" w:fill="auto"/>
          </w:tcPr>
          <w:p w14:paraId="59853DFA" w14:textId="645DFB6C" w:rsidR="00810205" w:rsidRPr="00FF4C82" w:rsidRDefault="00810205" w:rsidP="00BA777A">
            <w:pPr>
              <w:pStyle w:val="TAL"/>
            </w:pPr>
            <w:r w:rsidRPr="00FF4C82">
              <w:t>3GPPMEMBER (ATIS)</w:t>
            </w:r>
          </w:p>
        </w:tc>
      </w:tr>
      <w:tr w:rsidR="00810205" w:rsidRPr="00FF4C82" w14:paraId="276ED0BD" w14:textId="77777777" w:rsidTr="00D545F6">
        <w:tc>
          <w:tcPr>
            <w:tcW w:w="0" w:type="auto"/>
            <w:shd w:val="clear" w:color="auto" w:fill="auto"/>
          </w:tcPr>
          <w:p w14:paraId="71D2AA59" w14:textId="614AA678" w:rsidR="00810205" w:rsidRPr="00FF4C82" w:rsidRDefault="00810205" w:rsidP="00BA777A">
            <w:pPr>
              <w:pStyle w:val="TAL"/>
            </w:pPr>
            <w:r w:rsidRPr="00FF4C82">
              <w:t>MONRAD, Atle</w:t>
            </w:r>
          </w:p>
        </w:tc>
        <w:tc>
          <w:tcPr>
            <w:tcW w:w="4053" w:type="dxa"/>
            <w:shd w:val="clear" w:color="auto" w:fill="auto"/>
          </w:tcPr>
          <w:p w14:paraId="39DE0042" w14:textId="07E13233" w:rsidR="00810205" w:rsidRPr="00FF4C82" w:rsidRDefault="00810205" w:rsidP="00BA777A">
            <w:pPr>
              <w:pStyle w:val="TAL"/>
            </w:pPr>
            <w:r w:rsidRPr="00FF4C82">
              <w:t>InterDigital, Europe, Ltd.</w:t>
            </w:r>
          </w:p>
        </w:tc>
        <w:tc>
          <w:tcPr>
            <w:tcW w:w="2705" w:type="dxa"/>
            <w:shd w:val="clear" w:color="auto" w:fill="auto"/>
          </w:tcPr>
          <w:p w14:paraId="14BCBB6C" w14:textId="654F7184" w:rsidR="00810205" w:rsidRPr="00FF4C82" w:rsidRDefault="00810205" w:rsidP="00BA777A">
            <w:pPr>
              <w:pStyle w:val="TAL"/>
            </w:pPr>
            <w:r w:rsidRPr="00FF4C82">
              <w:t>3GPPMEMBER (ETSI)</w:t>
            </w:r>
          </w:p>
        </w:tc>
      </w:tr>
      <w:tr w:rsidR="00810205" w:rsidRPr="00FF4C82" w14:paraId="5AA14B38" w14:textId="77777777" w:rsidTr="00D545F6">
        <w:tc>
          <w:tcPr>
            <w:tcW w:w="0" w:type="auto"/>
            <w:shd w:val="clear" w:color="auto" w:fill="auto"/>
          </w:tcPr>
          <w:p w14:paraId="79F2C355" w14:textId="78CF972E" w:rsidR="00810205" w:rsidRPr="00FF4C82" w:rsidRDefault="00810205" w:rsidP="00BA777A">
            <w:pPr>
              <w:pStyle w:val="TAL"/>
            </w:pPr>
            <w:r w:rsidRPr="00FF4C82">
              <w:t>MUSTAPHA, Mona</w:t>
            </w:r>
          </w:p>
        </w:tc>
        <w:tc>
          <w:tcPr>
            <w:tcW w:w="4053" w:type="dxa"/>
            <w:shd w:val="clear" w:color="auto" w:fill="auto"/>
          </w:tcPr>
          <w:p w14:paraId="713C8C83" w14:textId="4EE7B8DF" w:rsidR="00810205" w:rsidRPr="00FF4C82" w:rsidRDefault="00810205" w:rsidP="00BA777A">
            <w:pPr>
              <w:pStyle w:val="TAL"/>
            </w:pPr>
            <w:r w:rsidRPr="00FF4C82">
              <w:t>Apple (UK) Limited</w:t>
            </w:r>
          </w:p>
        </w:tc>
        <w:tc>
          <w:tcPr>
            <w:tcW w:w="2705" w:type="dxa"/>
            <w:shd w:val="clear" w:color="auto" w:fill="auto"/>
          </w:tcPr>
          <w:p w14:paraId="3AE76883" w14:textId="2AAC11EA" w:rsidR="00810205" w:rsidRPr="00FF4C82" w:rsidRDefault="00810205" w:rsidP="00BA777A">
            <w:pPr>
              <w:pStyle w:val="TAL"/>
            </w:pPr>
            <w:r w:rsidRPr="00FF4C82">
              <w:t>3GPPMEMBER (ETSI)</w:t>
            </w:r>
          </w:p>
        </w:tc>
      </w:tr>
      <w:tr w:rsidR="00810205" w:rsidRPr="00FF4C82" w14:paraId="7F053296" w14:textId="77777777" w:rsidTr="00D545F6">
        <w:tc>
          <w:tcPr>
            <w:tcW w:w="0" w:type="auto"/>
            <w:shd w:val="clear" w:color="auto" w:fill="auto"/>
          </w:tcPr>
          <w:p w14:paraId="66F8BECD" w14:textId="0572AAEB" w:rsidR="00810205" w:rsidRPr="00FF4C82" w:rsidRDefault="00810205" w:rsidP="00BA777A">
            <w:pPr>
              <w:pStyle w:val="TAL"/>
            </w:pPr>
            <w:r w:rsidRPr="00FF4C82">
              <w:t>MYSORE ANNAIAH, Mahesh Nayaka</w:t>
            </w:r>
          </w:p>
        </w:tc>
        <w:tc>
          <w:tcPr>
            <w:tcW w:w="4053" w:type="dxa"/>
            <w:shd w:val="clear" w:color="auto" w:fill="auto"/>
          </w:tcPr>
          <w:p w14:paraId="6FBC9A7B" w14:textId="1B13A7C1" w:rsidR="00810205" w:rsidRPr="00FF4C82" w:rsidRDefault="00810205" w:rsidP="00BA777A">
            <w:pPr>
              <w:pStyle w:val="TAL"/>
            </w:pPr>
            <w:r w:rsidRPr="00FF4C82">
              <w:t>Reliance Jio</w:t>
            </w:r>
          </w:p>
        </w:tc>
        <w:tc>
          <w:tcPr>
            <w:tcW w:w="2705" w:type="dxa"/>
            <w:shd w:val="clear" w:color="auto" w:fill="auto"/>
          </w:tcPr>
          <w:p w14:paraId="317F62FC" w14:textId="5C175B4C" w:rsidR="00810205" w:rsidRPr="00FF4C82" w:rsidRDefault="00810205" w:rsidP="00BA777A">
            <w:pPr>
              <w:pStyle w:val="TAL"/>
            </w:pPr>
            <w:r w:rsidRPr="00FF4C82">
              <w:t>3GPPMEMBER (TSDSI)</w:t>
            </w:r>
          </w:p>
        </w:tc>
      </w:tr>
      <w:tr w:rsidR="00810205" w:rsidRPr="00FF4C82" w14:paraId="7851D6D8" w14:textId="77777777" w:rsidTr="00D545F6">
        <w:tc>
          <w:tcPr>
            <w:tcW w:w="0" w:type="auto"/>
            <w:shd w:val="clear" w:color="auto" w:fill="auto"/>
          </w:tcPr>
          <w:p w14:paraId="3AD69056" w14:textId="76AC19AC" w:rsidR="00810205" w:rsidRPr="00FF4C82" w:rsidRDefault="00810205" w:rsidP="00BA777A">
            <w:pPr>
              <w:pStyle w:val="TAL"/>
            </w:pPr>
            <w:r w:rsidRPr="00FF4C82">
              <w:t>NEGALAGULI, Harish</w:t>
            </w:r>
          </w:p>
        </w:tc>
        <w:tc>
          <w:tcPr>
            <w:tcW w:w="4053" w:type="dxa"/>
            <w:shd w:val="clear" w:color="auto" w:fill="auto"/>
          </w:tcPr>
          <w:p w14:paraId="546C0ECE" w14:textId="4361C968" w:rsidR="00810205" w:rsidRPr="00FF4C82" w:rsidRDefault="00810205" w:rsidP="00BA777A">
            <w:pPr>
              <w:pStyle w:val="TAL"/>
            </w:pPr>
            <w:r w:rsidRPr="00FF4C82">
              <w:t>Motorola Solutions UK Ltd.</w:t>
            </w:r>
          </w:p>
        </w:tc>
        <w:tc>
          <w:tcPr>
            <w:tcW w:w="2705" w:type="dxa"/>
            <w:shd w:val="clear" w:color="auto" w:fill="auto"/>
          </w:tcPr>
          <w:p w14:paraId="5080CD53" w14:textId="1978603E" w:rsidR="00810205" w:rsidRPr="00FF4C82" w:rsidRDefault="00810205" w:rsidP="00BA777A">
            <w:pPr>
              <w:pStyle w:val="TAL"/>
            </w:pPr>
            <w:r w:rsidRPr="00FF4C82">
              <w:t>3GPPMEMBER (ETSI)</w:t>
            </w:r>
          </w:p>
        </w:tc>
      </w:tr>
      <w:tr w:rsidR="00810205" w:rsidRPr="00FF4C82" w14:paraId="26198CAA" w14:textId="77777777" w:rsidTr="00D545F6">
        <w:tc>
          <w:tcPr>
            <w:tcW w:w="0" w:type="auto"/>
            <w:shd w:val="clear" w:color="auto" w:fill="auto"/>
          </w:tcPr>
          <w:p w14:paraId="2312A924" w14:textId="3D3617D8" w:rsidR="00810205" w:rsidRPr="00FF4C82" w:rsidRDefault="00810205" w:rsidP="00BA777A">
            <w:pPr>
              <w:pStyle w:val="TAL"/>
            </w:pPr>
            <w:r w:rsidRPr="00FF4C82">
              <w:t>NERLIKAR, Rohit</w:t>
            </w:r>
          </w:p>
        </w:tc>
        <w:tc>
          <w:tcPr>
            <w:tcW w:w="4053" w:type="dxa"/>
            <w:shd w:val="clear" w:color="auto" w:fill="auto"/>
          </w:tcPr>
          <w:p w14:paraId="1DEF99A8" w14:textId="5F3D9B40" w:rsidR="00810205" w:rsidRPr="00FF4C82" w:rsidRDefault="00810205" w:rsidP="00BA777A">
            <w:pPr>
              <w:pStyle w:val="TAL"/>
            </w:pPr>
            <w:r w:rsidRPr="00FF4C82">
              <w:t>Motorola Solutions Poland</w:t>
            </w:r>
          </w:p>
        </w:tc>
        <w:tc>
          <w:tcPr>
            <w:tcW w:w="2705" w:type="dxa"/>
            <w:shd w:val="clear" w:color="auto" w:fill="auto"/>
          </w:tcPr>
          <w:p w14:paraId="0BE688C4" w14:textId="5979C1A9" w:rsidR="00810205" w:rsidRPr="00FF4C82" w:rsidRDefault="00810205" w:rsidP="00BA777A">
            <w:pPr>
              <w:pStyle w:val="TAL"/>
            </w:pPr>
            <w:r w:rsidRPr="00FF4C82">
              <w:t>3GPPMEMBER (ETSI)</w:t>
            </w:r>
          </w:p>
        </w:tc>
      </w:tr>
      <w:tr w:rsidR="00810205" w:rsidRPr="00FF4C82" w14:paraId="25FD37D4" w14:textId="77777777" w:rsidTr="00D545F6">
        <w:tc>
          <w:tcPr>
            <w:tcW w:w="0" w:type="auto"/>
            <w:shd w:val="clear" w:color="auto" w:fill="auto"/>
          </w:tcPr>
          <w:p w14:paraId="6A950D39" w14:textId="7E539462" w:rsidR="00810205" w:rsidRPr="00FF4C82" w:rsidRDefault="00810205" w:rsidP="00BA777A">
            <w:pPr>
              <w:pStyle w:val="TAL"/>
            </w:pPr>
            <w:r w:rsidRPr="00FF4C82">
              <w:t>NORTON, Mark</w:t>
            </w:r>
          </w:p>
        </w:tc>
        <w:tc>
          <w:tcPr>
            <w:tcW w:w="4053" w:type="dxa"/>
            <w:shd w:val="clear" w:color="auto" w:fill="auto"/>
          </w:tcPr>
          <w:p w14:paraId="73292B54" w14:textId="677061AB" w:rsidR="00810205" w:rsidRPr="00FF4C82" w:rsidRDefault="00810205" w:rsidP="00BA777A">
            <w:pPr>
              <w:pStyle w:val="TAL"/>
            </w:pPr>
            <w:r w:rsidRPr="00FF4C82">
              <w:t>U.S. Department of Defense</w:t>
            </w:r>
          </w:p>
        </w:tc>
        <w:tc>
          <w:tcPr>
            <w:tcW w:w="2705" w:type="dxa"/>
            <w:shd w:val="clear" w:color="auto" w:fill="auto"/>
          </w:tcPr>
          <w:p w14:paraId="0D703DBD" w14:textId="5D5FD6E1" w:rsidR="00810205" w:rsidRPr="00FF4C82" w:rsidRDefault="00810205" w:rsidP="00BA777A">
            <w:pPr>
              <w:pStyle w:val="TAL"/>
            </w:pPr>
            <w:r w:rsidRPr="00FF4C82">
              <w:t>3GPPMEMBER (ATIS)</w:t>
            </w:r>
          </w:p>
        </w:tc>
      </w:tr>
      <w:tr w:rsidR="00810205" w:rsidRPr="00FF4C82" w14:paraId="5555DAD4" w14:textId="77777777" w:rsidTr="00D545F6">
        <w:tc>
          <w:tcPr>
            <w:tcW w:w="0" w:type="auto"/>
            <w:shd w:val="clear" w:color="auto" w:fill="auto"/>
          </w:tcPr>
          <w:p w14:paraId="4F7C0ABA" w14:textId="59B8CB29" w:rsidR="00810205" w:rsidRPr="00FF4C82" w:rsidRDefault="00810205" w:rsidP="00BA777A">
            <w:pPr>
              <w:pStyle w:val="TAL"/>
            </w:pPr>
            <w:r w:rsidRPr="00FF4C82">
              <w:t>OETTL, Martin</w:t>
            </w:r>
          </w:p>
        </w:tc>
        <w:tc>
          <w:tcPr>
            <w:tcW w:w="4053" w:type="dxa"/>
            <w:shd w:val="clear" w:color="auto" w:fill="auto"/>
          </w:tcPr>
          <w:p w14:paraId="64B454E3" w14:textId="2156BD10" w:rsidR="00810205" w:rsidRPr="00FF4C82" w:rsidRDefault="00810205" w:rsidP="00BA777A">
            <w:pPr>
              <w:pStyle w:val="TAL"/>
            </w:pPr>
            <w:r w:rsidRPr="00FF4C82">
              <w:t>Nokia Germany</w:t>
            </w:r>
          </w:p>
        </w:tc>
        <w:tc>
          <w:tcPr>
            <w:tcW w:w="2705" w:type="dxa"/>
            <w:shd w:val="clear" w:color="auto" w:fill="auto"/>
          </w:tcPr>
          <w:p w14:paraId="75298811" w14:textId="179FC823" w:rsidR="00810205" w:rsidRPr="00FF4C82" w:rsidRDefault="00810205" w:rsidP="00BA777A">
            <w:pPr>
              <w:pStyle w:val="TAL"/>
            </w:pPr>
            <w:r w:rsidRPr="00FF4C82">
              <w:t>3GPPMEMBER (ETSI)</w:t>
            </w:r>
          </w:p>
        </w:tc>
      </w:tr>
      <w:tr w:rsidR="00810205" w:rsidRPr="00FF4C82" w14:paraId="74C6A38D" w14:textId="77777777" w:rsidTr="00D545F6">
        <w:tc>
          <w:tcPr>
            <w:tcW w:w="0" w:type="auto"/>
            <w:shd w:val="clear" w:color="auto" w:fill="auto"/>
          </w:tcPr>
          <w:p w14:paraId="142F51E6" w14:textId="037D4912" w:rsidR="00810205" w:rsidRPr="00FF4C82" w:rsidRDefault="00810205" w:rsidP="00BA777A">
            <w:pPr>
              <w:pStyle w:val="TAL"/>
            </w:pPr>
            <w:r w:rsidRPr="00FF4C82">
              <w:t>OLVERA, Ulises</w:t>
            </w:r>
          </w:p>
        </w:tc>
        <w:tc>
          <w:tcPr>
            <w:tcW w:w="4053" w:type="dxa"/>
            <w:shd w:val="clear" w:color="auto" w:fill="auto"/>
          </w:tcPr>
          <w:p w14:paraId="76658E36" w14:textId="7868D9EE" w:rsidR="00810205" w:rsidRPr="00FF4C82" w:rsidRDefault="00810205" w:rsidP="00BA777A">
            <w:pPr>
              <w:pStyle w:val="TAL"/>
            </w:pPr>
            <w:r w:rsidRPr="00FF4C82">
              <w:t>InterDigital, Europe, Ltd.</w:t>
            </w:r>
          </w:p>
        </w:tc>
        <w:tc>
          <w:tcPr>
            <w:tcW w:w="2705" w:type="dxa"/>
            <w:shd w:val="clear" w:color="auto" w:fill="auto"/>
          </w:tcPr>
          <w:p w14:paraId="310DAD85" w14:textId="697D679C" w:rsidR="00810205" w:rsidRPr="00FF4C82" w:rsidRDefault="00810205" w:rsidP="00BA777A">
            <w:pPr>
              <w:pStyle w:val="TAL"/>
            </w:pPr>
            <w:r w:rsidRPr="00FF4C82">
              <w:t>3GPPMEMBER (ETSI)</w:t>
            </w:r>
          </w:p>
        </w:tc>
      </w:tr>
      <w:tr w:rsidR="00810205" w:rsidRPr="00FF4C82" w14:paraId="2222C859" w14:textId="77777777" w:rsidTr="00D545F6">
        <w:tc>
          <w:tcPr>
            <w:tcW w:w="0" w:type="auto"/>
            <w:shd w:val="clear" w:color="auto" w:fill="auto"/>
          </w:tcPr>
          <w:p w14:paraId="2F518172" w14:textId="2B6CB328" w:rsidR="00810205" w:rsidRPr="00FF4C82" w:rsidRDefault="00810205" w:rsidP="00BA777A">
            <w:pPr>
              <w:pStyle w:val="TAL"/>
            </w:pPr>
            <w:r w:rsidRPr="00FF4C82">
              <w:t>OPRESCU, Val</w:t>
            </w:r>
          </w:p>
        </w:tc>
        <w:tc>
          <w:tcPr>
            <w:tcW w:w="4053" w:type="dxa"/>
            <w:shd w:val="clear" w:color="auto" w:fill="auto"/>
          </w:tcPr>
          <w:p w14:paraId="64DFC728" w14:textId="0421E18C" w:rsidR="00810205" w:rsidRPr="00FF4C82" w:rsidRDefault="00810205" w:rsidP="00BA777A">
            <w:pPr>
              <w:pStyle w:val="TAL"/>
            </w:pPr>
            <w:r w:rsidRPr="00FF4C82">
              <w:t>AT&amp;T</w:t>
            </w:r>
          </w:p>
        </w:tc>
        <w:tc>
          <w:tcPr>
            <w:tcW w:w="2705" w:type="dxa"/>
            <w:shd w:val="clear" w:color="auto" w:fill="auto"/>
          </w:tcPr>
          <w:p w14:paraId="77E83414" w14:textId="22D66D6F" w:rsidR="00810205" w:rsidRPr="00FF4C82" w:rsidRDefault="00810205" w:rsidP="00BA777A">
            <w:pPr>
              <w:pStyle w:val="TAL"/>
            </w:pPr>
            <w:r w:rsidRPr="00FF4C82">
              <w:t>3GPPMEMBER (ATIS)</w:t>
            </w:r>
          </w:p>
        </w:tc>
      </w:tr>
      <w:tr w:rsidR="00810205" w:rsidRPr="00FF4C82" w14:paraId="075D6F50" w14:textId="77777777" w:rsidTr="00D545F6">
        <w:tc>
          <w:tcPr>
            <w:tcW w:w="0" w:type="auto"/>
            <w:shd w:val="clear" w:color="auto" w:fill="auto"/>
          </w:tcPr>
          <w:p w14:paraId="35E9183E" w14:textId="2683F7DA" w:rsidR="00810205" w:rsidRPr="00FF4C82" w:rsidRDefault="00810205" w:rsidP="00BA777A">
            <w:pPr>
              <w:pStyle w:val="TAL"/>
            </w:pPr>
            <w:r w:rsidRPr="00FF4C82">
              <w:t>PALAT, Sudeep</w:t>
            </w:r>
          </w:p>
        </w:tc>
        <w:tc>
          <w:tcPr>
            <w:tcW w:w="4053" w:type="dxa"/>
            <w:shd w:val="clear" w:color="auto" w:fill="auto"/>
          </w:tcPr>
          <w:p w14:paraId="4A53CD00" w14:textId="2FC82AFB" w:rsidR="00810205" w:rsidRPr="00FF4C82" w:rsidRDefault="00810205" w:rsidP="00BA777A">
            <w:pPr>
              <w:pStyle w:val="TAL"/>
            </w:pPr>
            <w:r w:rsidRPr="00FF4C82">
              <w:t>Intel Corporation (UK) Ltd</w:t>
            </w:r>
          </w:p>
        </w:tc>
        <w:tc>
          <w:tcPr>
            <w:tcW w:w="2705" w:type="dxa"/>
            <w:shd w:val="clear" w:color="auto" w:fill="auto"/>
          </w:tcPr>
          <w:p w14:paraId="0BEC67F9" w14:textId="2D25AF49" w:rsidR="00810205" w:rsidRPr="00FF4C82" w:rsidRDefault="00810205" w:rsidP="00BA777A">
            <w:pPr>
              <w:pStyle w:val="TAL"/>
            </w:pPr>
            <w:r w:rsidRPr="00FF4C82">
              <w:t>3GPPMEMBER (ETSI)</w:t>
            </w:r>
          </w:p>
        </w:tc>
      </w:tr>
      <w:tr w:rsidR="00810205" w:rsidRPr="00FF4C82" w14:paraId="0D2B64E6" w14:textId="77777777" w:rsidTr="00D545F6">
        <w:tc>
          <w:tcPr>
            <w:tcW w:w="0" w:type="auto"/>
            <w:shd w:val="clear" w:color="auto" w:fill="auto"/>
          </w:tcPr>
          <w:p w14:paraId="7FA468A0" w14:textId="54CA7F7B" w:rsidR="00810205" w:rsidRPr="00FF4C82" w:rsidRDefault="00810205" w:rsidP="00BA777A">
            <w:pPr>
              <w:pStyle w:val="TAL"/>
            </w:pPr>
            <w:r w:rsidRPr="00FF4C82">
              <w:t>PARAMBATH SASI, NIvedya</w:t>
            </w:r>
          </w:p>
        </w:tc>
        <w:tc>
          <w:tcPr>
            <w:tcW w:w="4053" w:type="dxa"/>
            <w:shd w:val="clear" w:color="auto" w:fill="auto"/>
          </w:tcPr>
          <w:p w14:paraId="614EADB8" w14:textId="778966CD" w:rsidR="00810205" w:rsidRPr="00FF4C82" w:rsidRDefault="00810205" w:rsidP="00BA777A">
            <w:pPr>
              <w:pStyle w:val="TAL"/>
            </w:pPr>
            <w:r w:rsidRPr="00FF4C82">
              <w:t>SAMSUNG R&amp;D INSTITUTE JAPAN</w:t>
            </w:r>
          </w:p>
        </w:tc>
        <w:tc>
          <w:tcPr>
            <w:tcW w:w="2705" w:type="dxa"/>
            <w:shd w:val="clear" w:color="auto" w:fill="auto"/>
          </w:tcPr>
          <w:p w14:paraId="226B65C1" w14:textId="6D39AD7F" w:rsidR="00810205" w:rsidRPr="00FF4C82" w:rsidRDefault="00810205" w:rsidP="00BA777A">
            <w:pPr>
              <w:pStyle w:val="TAL"/>
            </w:pPr>
            <w:r w:rsidRPr="00FF4C82">
              <w:t>3GPPMEMBER (ARIB)</w:t>
            </w:r>
          </w:p>
        </w:tc>
      </w:tr>
      <w:tr w:rsidR="00810205" w:rsidRPr="00FF4C82" w14:paraId="6E64E97E" w14:textId="77777777" w:rsidTr="00D545F6">
        <w:tc>
          <w:tcPr>
            <w:tcW w:w="0" w:type="auto"/>
            <w:shd w:val="clear" w:color="auto" w:fill="auto"/>
          </w:tcPr>
          <w:p w14:paraId="2E072B0C" w14:textId="305E803C" w:rsidR="00810205" w:rsidRPr="00FF4C82" w:rsidRDefault="00810205" w:rsidP="00BA777A">
            <w:pPr>
              <w:pStyle w:val="TAL"/>
            </w:pPr>
            <w:r w:rsidRPr="00FF4C82">
              <w:t>PARK, Sungjin</w:t>
            </w:r>
          </w:p>
        </w:tc>
        <w:tc>
          <w:tcPr>
            <w:tcW w:w="4053" w:type="dxa"/>
            <w:shd w:val="clear" w:color="auto" w:fill="auto"/>
          </w:tcPr>
          <w:p w14:paraId="640B462C" w14:textId="346A4235" w:rsidR="00810205" w:rsidRPr="00FF4C82" w:rsidRDefault="00810205" w:rsidP="00BA777A">
            <w:pPr>
              <w:pStyle w:val="TAL"/>
            </w:pPr>
            <w:r w:rsidRPr="00FF4C82">
              <w:t>Samsung Electronics Polska</w:t>
            </w:r>
          </w:p>
        </w:tc>
        <w:tc>
          <w:tcPr>
            <w:tcW w:w="2705" w:type="dxa"/>
            <w:shd w:val="clear" w:color="auto" w:fill="auto"/>
          </w:tcPr>
          <w:p w14:paraId="1F8FE585" w14:textId="6B7ABEDF" w:rsidR="00810205" w:rsidRPr="00FF4C82" w:rsidRDefault="00810205" w:rsidP="00BA777A">
            <w:pPr>
              <w:pStyle w:val="TAL"/>
            </w:pPr>
            <w:r w:rsidRPr="00FF4C82">
              <w:t>3GPPMEMBER (ETSI)</w:t>
            </w:r>
          </w:p>
        </w:tc>
      </w:tr>
      <w:tr w:rsidR="00810205" w:rsidRPr="00FF4C82" w14:paraId="6425F2A9" w14:textId="77777777" w:rsidTr="00D545F6">
        <w:tc>
          <w:tcPr>
            <w:tcW w:w="0" w:type="auto"/>
            <w:shd w:val="clear" w:color="auto" w:fill="auto"/>
          </w:tcPr>
          <w:p w14:paraId="7BFC758D" w14:textId="1EDB3774" w:rsidR="00810205" w:rsidRPr="00FF4C82" w:rsidRDefault="00810205" w:rsidP="00BA777A">
            <w:pPr>
              <w:pStyle w:val="TAL"/>
            </w:pPr>
            <w:r w:rsidRPr="00FF4C82">
              <w:t>PARK, Sungsoo</w:t>
            </w:r>
          </w:p>
        </w:tc>
        <w:tc>
          <w:tcPr>
            <w:tcW w:w="4053" w:type="dxa"/>
            <w:shd w:val="clear" w:color="auto" w:fill="auto"/>
          </w:tcPr>
          <w:p w14:paraId="1F36AB32" w14:textId="5AEB32DB" w:rsidR="00810205" w:rsidRPr="00FF4C82" w:rsidRDefault="00810205" w:rsidP="00BA777A">
            <w:pPr>
              <w:pStyle w:val="TAL"/>
            </w:pPr>
            <w:r w:rsidRPr="00FF4C82">
              <w:t>KRRI</w:t>
            </w:r>
          </w:p>
        </w:tc>
        <w:tc>
          <w:tcPr>
            <w:tcW w:w="2705" w:type="dxa"/>
            <w:shd w:val="clear" w:color="auto" w:fill="auto"/>
          </w:tcPr>
          <w:p w14:paraId="0F525224" w14:textId="0C0AF3F9" w:rsidR="00810205" w:rsidRPr="00FF4C82" w:rsidRDefault="00810205" w:rsidP="00BA777A">
            <w:pPr>
              <w:pStyle w:val="TAL"/>
            </w:pPr>
            <w:r w:rsidRPr="00FF4C82">
              <w:t>3GPPMEMBER (TTA)</w:t>
            </w:r>
          </w:p>
        </w:tc>
      </w:tr>
      <w:tr w:rsidR="00810205" w:rsidRPr="00FF4C82" w14:paraId="46F02B4A" w14:textId="77777777" w:rsidTr="00D545F6">
        <w:tc>
          <w:tcPr>
            <w:tcW w:w="0" w:type="auto"/>
            <w:shd w:val="clear" w:color="auto" w:fill="auto"/>
          </w:tcPr>
          <w:p w14:paraId="511FCF85" w14:textId="06B9975E" w:rsidR="00810205" w:rsidRPr="00FF4C82" w:rsidRDefault="00810205" w:rsidP="00BA777A">
            <w:pPr>
              <w:pStyle w:val="TAL"/>
            </w:pPr>
            <w:r w:rsidRPr="00FF4C82">
              <w:t>PATEL, Ashish Singh</w:t>
            </w:r>
          </w:p>
        </w:tc>
        <w:tc>
          <w:tcPr>
            <w:tcW w:w="4053" w:type="dxa"/>
            <w:shd w:val="clear" w:color="auto" w:fill="auto"/>
          </w:tcPr>
          <w:p w14:paraId="4C690E56" w14:textId="18F0B0B1" w:rsidR="00810205" w:rsidRPr="00FF4C82" w:rsidRDefault="00810205" w:rsidP="00BA777A">
            <w:pPr>
              <w:pStyle w:val="TAL"/>
            </w:pPr>
            <w:r w:rsidRPr="00FF4C82">
              <w:t>IIT Delhi</w:t>
            </w:r>
          </w:p>
        </w:tc>
        <w:tc>
          <w:tcPr>
            <w:tcW w:w="2705" w:type="dxa"/>
            <w:shd w:val="clear" w:color="auto" w:fill="auto"/>
          </w:tcPr>
          <w:p w14:paraId="7557DE18" w14:textId="64B72AF9" w:rsidR="00810205" w:rsidRPr="00FF4C82" w:rsidRDefault="00810205" w:rsidP="00BA777A">
            <w:pPr>
              <w:pStyle w:val="TAL"/>
            </w:pPr>
            <w:r w:rsidRPr="00FF4C82">
              <w:t>3GPPMEMBER (TSDSI)</w:t>
            </w:r>
          </w:p>
        </w:tc>
      </w:tr>
      <w:tr w:rsidR="00810205" w:rsidRPr="00FF4C82" w14:paraId="1655D281" w14:textId="77777777" w:rsidTr="00D545F6">
        <w:tc>
          <w:tcPr>
            <w:tcW w:w="0" w:type="auto"/>
            <w:shd w:val="clear" w:color="auto" w:fill="auto"/>
          </w:tcPr>
          <w:p w14:paraId="3A19F111" w14:textId="75794F57" w:rsidR="00810205" w:rsidRPr="00FF4C82" w:rsidRDefault="00810205" w:rsidP="00BA777A">
            <w:pPr>
              <w:pStyle w:val="TAL"/>
            </w:pPr>
            <w:r w:rsidRPr="00FF4C82">
              <w:t>PATEROMICHELAKIS, Emmanouil</w:t>
            </w:r>
          </w:p>
        </w:tc>
        <w:tc>
          <w:tcPr>
            <w:tcW w:w="4053" w:type="dxa"/>
            <w:shd w:val="clear" w:color="auto" w:fill="auto"/>
          </w:tcPr>
          <w:p w14:paraId="1041F4BE" w14:textId="49E5AA73" w:rsidR="00810205" w:rsidRPr="00FF4C82" w:rsidRDefault="00810205" w:rsidP="00BA777A">
            <w:pPr>
              <w:pStyle w:val="TAL"/>
            </w:pPr>
            <w:r w:rsidRPr="00FF4C82">
              <w:t>Lenovo Future Communications</w:t>
            </w:r>
          </w:p>
        </w:tc>
        <w:tc>
          <w:tcPr>
            <w:tcW w:w="2705" w:type="dxa"/>
            <w:shd w:val="clear" w:color="auto" w:fill="auto"/>
          </w:tcPr>
          <w:p w14:paraId="4D56CF26" w14:textId="0AC8E2B6" w:rsidR="00810205" w:rsidRPr="00FF4C82" w:rsidRDefault="00810205" w:rsidP="00BA777A">
            <w:pPr>
              <w:pStyle w:val="TAL"/>
            </w:pPr>
            <w:r w:rsidRPr="00FF4C82">
              <w:t>3GPPMEMBER (CCSA)</w:t>
            </w:r>
          </w:p>
        </w:tc>
      </w:tr>
      <w:tr w:rsidR="00810205" w:rsidRPr="00FF4C82" w14:paraId="274A01E1" w14:textId="77777777" w:rsidTr="00D545F6">
        <w:tc>
          <w:tcPr>
            <w:tcW w:w="0" w:type="auto"/>
            <w:shd w:val="clear" w:color="auto" w:fill="auto"/>
          </w:tcPr>
          <w:p w14:paraId="24C96B4E" w14:textId="5D36D925" w:rsidR="00810205" w:rsidRPr="00FF4C82" w:rsidRDefault="00810205" w:rsidP="00BA777A">
            <w:pPr>
              <w:pStyle w:val="TAL"/>
            </w:pPr>
            <w:r w:rsidRPr="00FF4C82">
              <w:t>PATTAN, Basavaraj (Basu)</w:t>
            </w:r>
          </w:p>
        </w:tc>
        <w:tc>
          <w:tcPr>
            <w:tcW w:w="4053" w:type="dxa"/>
            <w:shd w:val="clear" w:color="auto" w:fill="auto"/>
          </w:tcPr>
          <w:p w14:paraId="5E264881" w14:textId="1C355A6D" w:rsidR="00810205" w:rsidRPr="00FF4C82" w:rsidRDefault="00810205" w:rsidP="00BA777A">
            <w:pPr>
              <w:pStyle w:val="TAL"/>
            </w:pPr>
            <w:r w:rsidRPr="00FF4C82">
              <w:t>Samsung Electronics GmbH</w:t>
            </w:r>
          </w:p>
        </w:tc>
        <w:tc>
          <w:tcPr>
            <w:tcW w:w="2705" w:type="dxa"/>
            <w:shd w:val="clear" w:color="auto" w:fill="auto"/>
          </w:tcPr>
          <w:p w14:paraId="7DB86D67" w14:textId="45DAD659" w:rsidR="00810205" w:rsidRPr="00FF4C82" w:rsidRDefault="00810205" w:rsidP="00BA777A">
            <w:pPr>
              <w:pStyle w:val="TAL"/>
            </w:pPr>
            <w:r w:rsidRPr="00FF4C82">
              <w:t>3GPPMEMBER (ETSI)</w:t>
            </w:r>
          </w:p>
        </w:tc>
      </w:tr>
      <w:tr w:rsidR="00810205" w:rsidRPr="00FF4C82" w14:paraId="6A071A57" w14:textId="77777777" w:rsidTr="00D545F6">
        <w:tc>
          <w:tcPr>
            <w:tcW w:w="0" w:type="auto"/>
            <w:shd w:val="clear" w:color="auto" w:fill="auto"/>
          </w:tcPr>
          <w:p w14:paraId="49C0C865" w14:textId="2D8A74B1" w:rsidR="00810205" w:rsidRPr="00FF4C82" w:rsidRDefault="00810205" w:rsidP="00BA777A">
            <w:pPr>
              <w:pStyle w:val="TAL"/>
            </w:pPr>
            <w:r w:rsidRPr="00FF4C82">
              <w:t>PLATZER, Andreas</w:t>
            </w:r>
          </w:p>
        </w:tc>
        <w:tc>
          <w:tcPr>
            <w:tcW w:w="4053" w:type="dxa"/>
            <w:shd w:val="clear" w:color="auto" w:fill="auto"/>
          </w:tcPr>
          <w:p w14:paraId="03D4A56F" w14:textId="33AB7228" w:rsidR="00810205" w:rsidRPr="00FF4C82" w:rsidRDefault="00810205" w:rsidP="00BA777A">
            <w:pPr>
              <w:pStyle w:val="TAL"/>
            </w:pPr>
            <w:r w:rsidRPr="00FF4C82">
              <w:t>BDBOS</w:t>
            </w:r>
          </w:p>
        </w:tc>
        <w:tc>
          <w:tcPr>
            <w:tcW w:w="2705" w:type="dxa"/>
            <w:shd w:val="clear" w:color="auto" w:fill="auto"/>
          </w:tcPr>
          <w:p w14:paraId="0FDB4588" w14:textId="534749CA" w:rsidR="00810205" w:rsidRPr="00FF4C82" w:rsidRDefault="00810205" w:rsidP="00BA777A">
            <w:pPr>
              <w:pStyle w:val="TAL"/>
            </w:pPr>
            <w:r w:rsidRPr="00FF4C82">
              <w:t>3GPPMEMBER (ETSI)</w:t>
            </w:r>
          </w:p>
        </w:tc>
      </w:tr>
      <w:tr w:rsidR="00810205" w:rsidRPr="00FF4C82" w14:paraId="19D3CF97" w14:textId="77777777" w:rsidTr="00D545F6">
        <w:tc>
          <w:tcPr>
            <w:tcW w:w="0" w:type="auto"/>
            <w:shd w:val="clear" w:color="auto" w:fill="auto"/>
          </w:tcPr>
          <w:p w14:paraId="3CC900CA" w14:textId="6DCF883A" w:rsidR="00810205" w:rsidRPr="00FF4C82" w:rsidRDefault="00810205" w:rsidP="00BA777A">
            <w:pPr>
              <w:pStyle w:val="TAL"/>
            </w:pPr>
            <w:r w:rsidRPr="00FF4C82">
              <w:t>RAJADURAI, Rajavelsamy</w:t>
            </w:r>
          </w:p>
        </w:tc>
        <w:tc>
          <w:tcPr>
            <w:tcW w:w="4053" w:type="dxa"/>
            <w:shd w:val="clear" w:color="auto" w:fill="auto"/>
          </w:tcPr>
          <w:p w14:paraId="06300AB2" w14:textId="4DAA1800" w:rsidR="00810205" w:rsidRPr="00FF4C82" w:rsidRDefault="00810205" w:rsidP="00BA777A">
            <w:pPr>
              <w:pStyle w:val="TAL"/>
            </w:pPr>
            <w:r w:rsidRPr="00FF4C82">
              <w:t>Samsung Electronics Romania</w:t>
            </w:r>
          </w:p>
        </w:tc>
        <w:tc>
          <w:tcPr>
            <w:tcW w:w="2705" w:type="dxa"/>
            <w:shd w:val="clear" w:color="auto" w:fill="auto"/>
          </w:tcPr>
          <w:p w14:paraId="7C1702D0" w14:textId="11678674" w:rsidR="00810205" w:rsidRPr="00FF4C82" w:rsidRDefault="00810205" w:rsidP="00BA777A">
            <w:pPr>
              <w:pStyle w:val="TAL"/>
            </w:pPr>
            <w:r w:rsidRPr="00FF4C82">
              <w:t>3GPPMEMBER (ETSI)</w:t>
            </w:r>
          </w:p>
        </w:tc>
      </w:tr>
      <w:tr w:rsidR="00810205" w:rsidRPr="00FF4C82" w14:paraId="06A1D0BC" w14:textId="77777777" w:rsidTr="00D545F6">
        <w:tc>
          <w:tcPr>
            <w:tcW w:w="0" w:type="auto"/>
            <w:shd w:val="clear" w:color="auto" w:fill="auto"/>
          </w:tcPr>
          <w:p w14:paraId="60700023" w14:textId="08D1735F" w:rsidR="00810205" w:rsidRPr="00FF4C82" w:rsidRDefault="00810205" w:rsidP="00BA777A">
            <w:pPr>
              <w:pStyle w:val="TAL"/>
            </w:pPr>
            <w:r w:rsidRPr="00FF4C82">
              <w:t>RAJENDRAN, Rohini</w:t>
            </w:r>
          </w:p>
        </w:tc>
        <w:tc>
          <w:tcPr>
            <w:tcW w:w="4053" w:type="dxa"/>
            <w:shd w:val="clear" w:color="auto" w:fill="auto"/>
          </w:tcPr>
          <w:p w14:paraId="43C22345" w14:textId="6643CA64" w:rsidR="00810205" w:rsidRPr="00FF4C82" w:rsidRDefault="00810205" w:rsidP="00BA777A">
            <w:pPr>
              <w:pStyle w:val="TAL"/>
            </w:pPr>
            <w:r w:rsidRPr="00FF4C82">
              <w:t>Samsung Research America</w:t>
            </w:r>
          </w:p>
        </w:tc>
        <w:tc>
          <w:tcPr>
            <w:tcW w:w="2705" w:type="dxa"/>
            <w:shd w:val="clear" w:color="auto" w:fill="auto"/>
          </w:tcPr>
          <w:p w14:paraId="09CFDEC5" w14:textId="51B85816" w:rsidR="00810205" w:rsidRPr="00FF4C82" w:rsidRDefault="00810205" w:rsidP="00BA777A">
            <w:pPr>
              <w:pStyle w:val="TAL"/>
            </w:pPr>
            <w:r w:rsidRPr="00FF4C82">
              <w:t>3GPPMEMBER (ATIS)</w:t>
            </w:r>
          </w:p>
        </w:tc>
      </w:tr>
      <w:tr w:rsidR="00810205" w:rsidRPr="00FF4C82" w14:paraId="47F7CF2D" w14:textId="77777777" w:rsidTr="00D545F6">
        <w:tc>
          <w:tcPr>
            <w:tcW w:w="0" w:type="auto"/>
            <w:shd w:val="clear" w:color="auto" w:fill="auto"/>
          </w:tcPr>
          <w:p w14:paraId="20D9D9FF" w14:textId="08D3C559" w:rsidR="00810205" w:rsidRPr="00FF4C82" w:rsidRDefault="00810205" w:rsidP="00BA777A">
            <w:pPr>
              <w:pStyle w:val="TAL"/>
            </w:pPr>
            <w:r w:rsidRPr="00FF4C82">
              <w:t>RAMAMOORTHY, Arunprasath</w:t>
            </w:r>
          </w:p>
        </w:tc>
        <w:tc>
          <w:tcPr>
            <w:tcW w:w="4053" w:type="dxa"/>
            <w:shd w:val="clear" w:color="auto" w:fill="auto"/>
          </w:tcPr>
          <w:p w14:paraId="608CDEF5" w14:textId="3F468C32" w:rsidR="00810205" w:rsidRPr="00FF4C82" w:rsidRDefault="00810205" w:rsidP="00BA777A">
            <w:pPr>
              <w:pStyle w:val="TAL"/>
            </w:pPr>
            <w:r w:rsidRPr="00FF4C82">
              <w:t>Samsung Electronics France SA</w:t>
            </w:r>
          </w:p>
        </w:tc>
        <w:tc>
          <w:tcPr>
            <w:tcW w:w="2705" w:type="dxa"/>
            <w:shd w:val="clear" w:color="auto" w:fill="auto"/>
          </w:tcPr>
          <w:p w14:paraId="1752363F" w14:textId="107D4218" w:rsidR="00810205" w:rsidRPr="00FF4C82" w:rsidRDefault="00810205" w:rsidP="00BA777A">
            <w:pPr>
              <w:pStyle w:val="TAL"/>
            </w:pPr>
            <w:r w:rsidRPr="00FF4C82">
              <w:t>3GPPMEMBER (ETSI)</w:t>
            </w:r>
          </w:p>
        </w:tc>
      </w:tr>
      <w:tr w:rsidR="00810205" w:rsidRPr="00FF4C82" w14:paraId="204A7DC6" w14:textId="77777777" w:rsidTr="00D545F6">
        <w:tc>
          <w:tcPr>
            <w:tcW w:w="0" w:type="auto"/>
            <w:shd w:val="clear" w:color="auto" w:fill="auto"/>
          </w:tcPr>
          <w:p w14:paraId="6D3653E2" w14:textId="64C7E6D3" w:rsidR="00810205" w:rsidRPr="00FF4C82" w:rsidRDefault="00810205" w:rsidP="00BA777A">
            <w:pPr>
              <w:pStyle w:val="TAL"/>
            </w:pPr>
            <w:r w:rsidRPr="00FF4C82">
              <w:t>RAMANAN, Sivasubramaniam</w:t>
            </w:r>
          </w:p>
        </w:tc>
        <w:tc>
          <w:tcPr>
            <w:tcW w:w="4053" w:type="dxa"/>
            <w:shd w:val="clear" w:color="auto" w:fill="auto"/>
          </w:tcPr>
          <w:p w14:paraId="583CF857" w14:textId="63EF1AF2" w:rsidR="00810205" w:rsidRPr="00FF4C82" w:rsidRDefault="00810205" w:rsidP="00BA777A">
            <w:pPr>
              <w:pStyle w:val="TAL"/>
            </w:pPr>
            <w:r w:rsidRPr="00FF4C82">
              <w:t>HOME OFFICE</w:t>
            </w:r>
          </w:p>
        </w:tc>
        <w:tc>
          <w:tcPr>
            <w:tcW w:w="2705" w:type="dxa"/>
            <w:shd w:val="clear" w:color="auto" w:fill="auto"/>
          </w:tcPr>
          <w:p w14:paraId="36100988" w14:textId="66E99E23" w:rsidR="00810205" w:rsidRPr="00FF4C82" w:rsidRDefault="00810205" w:rsidP="00BA777A">
            <w:pPr>
              <w:pStyle w:val="TAL"/>
            </w:pPr>
            <w:r w:rsidRPr="00FF4C82">
              <w:t>3GPPMEMBER (ETSI)</w:t>
            </w:r>
          </w:p>
        </w:tc>
      </w:tr>
      <w:tr w:rsidR="00810205" w:rsidRPr="00FF4C82" w14:paraId="73B73879" w14:textId="77777777" w:rsidTr="00D545F6">
        <w:tc>
          <w:tcPr>
            <w:tcW w:w="0" w:type="auto"/>
            <w:shd w:val="clear" w:color="auto" w:fill="auto"/>
          </w:tcPr>
          <w:p w14:paraId="071AD91D" w14:textId="56FE5DFC" w:rsidR="00810205" w:rsidRPr="00FF4C82" w:rsidRDefault="00810205" w:rsidP="00BA777A">
            <w:pPr>
              <w:pStyle w:val="TAL"/>
            </w:pPr>
            <w:r w:rsidRPr="00FF4C82">
              <w:t>RÉTHY, György</w:t>
            </w:r>
          </w:p>
        </w:tc>
        <w:tc>
          <w:tcPr>
            <w:tcW w:w="4053" w:type="dxa"/>
            <w:shd w:val="clear" w:color="auto" w:fill="auto"/>
          </w:tcPr>
          <w:p w14:paraId="2C07F4B8" w14:textId="77687944" w:rsidR="00810205" w:rsidRPr="00FF4C82" w:rsidRDefault="00810205" w:rsidP="00BA777A">
            <w:pPr>
              <w:pStyle w:val="TAL"/>
            </w:pPr>
            <w:r w:rsidRPr="00FF4C82">
              <w:t>L.M. Ericsson Limited</w:t>
            </w:r>
          </w:p>
        </w:tc>
        <w:tc>
          <w:tcPr>
            <w:tcW w:w="2705" w:type="dxa"/>
            <w:shd w:val="clear" w:color="auto" w:fill="auto"/>
          </w:tcPr>
          <w:p w14:paraId="4843FFC0" w14:textId="7E01150B" w:rsidR="00810205" w:rsidRPr="00FF4C82" w:rsidRDefault="00810205" w:rsidP="00BA777A">
            <w:pPr>
              <w:pStyle w:val="TAL"/>
            </w:pPr>
            <w:r w:rsidRPr="00FF4C82">
              <w:t>3GPPMEMBER (ETSI)</w:t>
            </w:r>
          </w:p>
        </w:tc>
      </w:tr>
      <w:tr w:rsidR="00810205" w:rsidRPr="00FF4C82" w14:paraId="2AF4A58A" w14:textId="77777777" w:rsidTr="00D545F6">
        <w:tc>
          <w:tcPr>
            <w:tcW w:w="0" w:type="auto"/>
            <w:shd w:val="clear" w:color="auto" w:fill="auto"/>
          </w:tcPr>
          <w:p w14:paraId="08065962" w14:textId="067F6AD0" w:rsidR="00810205" w:rsidRPr="00FF4C82" w:rsidRDefault="00810205" w:rsidP="00BA777A">
            <w:pPr>
              <w:pStyle w:val="TAL"/>
            </w:pPr>
            <w:r w:rsidRPr="00FF4C82">
              <w:t>REZAGAH, Roya</w:t>
            </w:r>
          </w:p>
        </w:tc>
        <w:tc>
          <w:tcPr>
            <w:tcW w:w="4053" w:type="dxa"/>
            <w:shd w:val="clear" w:color="auto" w:fill="auto"/>
          </w:tcPr>
          <w:p w14:paraId="769FB4C7" w14:textId="61317292" w:rsidR="00810205" w:rsidRPr="00FF4C82" w:rsidRDefault="00810205" w:rsidP="00BA777A">
            <w:pPr>
              <w:pStyle w:val="TAL"/>
            </w:pPr>
            <w:r w:rsidRPr="00FF4C82">
              <w:t>Huawei Technologies Sweden AB</w:t>
            </w:r>
          </w:p>
        </w:tc>
        <w:tc>
          <w:tcPr>
            <w:tcW w:w="2705" w:type="dxa"/>
            <w:shd w:val="clear" w:color="auto" w:fill="auto"/>
          </w:tcPr>
          <w:p w14:paraId="67E72EA0" w14:textId="4105300B" w:rsidR="00810205" w:rsidRPr="00FF4C82" w:rsidRDefault="00810205" w:rsidP="00BA777A">
            <w:pPr>
              <w:pStyle w:val="TAL"/>
            </w:pPr>
            <w:r w:rsidRPr="00FF4C82">
              <w:t>3GPPMEMBER (ETSI)</w:t>
            </w:r>
          </w:p>
        </w:tc>
      </w:tr>
      <w:tr w:rsidR="00810205" w:rsidRPr="00FF4C82" w14:paraId="592BCAEC" w14:textId="77777777" w:rsidTr="00D545F6">
        <w:tc>
          <w:tcPr>
            <w:tcW w:w="0" w:type="auto"/>
            <w:shd w:val="clear" w:color="auto" w:fill="auto"/>
          </w:tcPr>
          <w:p w14:paraId="47A10B1C" w14:textId="0014B407" w:rsidR="00810205" w:rsidRPr="00FF4C82" w:rsidRDefault="00810205" w:rsidP="00BA777A">
            <w:pPr>
              <w:pStyle w:val="TAL"/>
            </w:pPr>
            <w:r w:rsidRPr="00FF4C82">
              <w:t>RURAINSKY, Juergen</w:t>
            </w:r>
          </w:p>
        </w:tc>
        <w:tc>
          <w:tcPr>
            <w:tcW w:w="4053" w:type="dxa"/>
            <w:shd w:val="clear" w:color="auto" w:fill="auto"/>
          </w:tcPr>
          <w:p w14:paraId="08341A4D" w14:textId="354B206C" w:rsidR="00810205" w:rsidRPr="00FF4C82" w:rsidRDefault="00810205" w:rsidP="00BA777A">
            <w:pPr>
              <w:pStyle w:val="TAL"/>
            </w:pPr>
            <w:r w:rsidRPr="00FF4C82">
              <w:t>BDBOS</w:t>
            </w:r>
          </w:p>
        </w:tc>
        <w:tc>
          <w:tcPr>
            <w:tcW w:w="2705" w:type="dxa"/>
            <w:shd w:val="clear" w:color="auto" w:fill="auto"/>
          </w:tcPr>
          <w:p w14:paraId="51E1A961" w14:textId="1E27ABB3" w:rsidR="00810205" w:rsidRPr="00FF4C82" w:rsidRDefault="00810205" w:rsidP="00BA777A">
            <w:pPr>
              <w:pStyle w:val="TAL"/>
            </w:pPr>
            <w:r w:rsidRPr="00FF4C82">
              <w:t>3GPPMEMBER (ETSI)</w:t>
            </w:r>
          </w:p>
        </w:tc>
      </w:tr>
      <w:tr w:rsidR="00810205" w:rsidRPr="00FF4C82" w14:paraId="77BCA455" w14:textId="77777777" w:rsidTr="00D545F6">
        <w:tc>
          <w:tcPr>
            <w:tcW w:w="0" w:type="auto"/>
            <w:shd w:val="clear" w:color="auto" w:fill="auto"/>
          </w:tcPr>
          <w:p w14:paraId="67E032C4" w14:textId="1AF94B64" w:rsidR="00810205" w:rsidRPr="00FF4C82" w:rsidRDefault="00810205" w:rsidP="00BA777A">
            <w:pPr>
              <w:pStyle w:val="TAL"/>
            </w:pPr>
            <w:r w:rsidRPr="00FF4C82">
              <w:t>S, Vijay</w:t>
            </w:r>
          </w:p>
        </w:tc>
        <w:tc>
          <w:tcPr>
            <w:tcW w:w="4053" w:type="dxa"/>
            <w:shd w:val="clear" w:color="auto" w:fill="auto"/>
          </w:tcPr>
          <w:p w14:paraId="1F088643" w14:textId="68CDEE34" w:rsidR="00810205" w:rsidRPr="00FF4C82" w:rsidRDefault="00810205" w:rsidP="00BA777A">
            <w:pPr>
              <w:pStyle w:val="TAL"/>
            </w:pPr>
            <w:r w:rsidRPr="00FF4C82">
              <w:t>BEIJING SAMSUNG TELECOM R&amp;D</w:t>
            </w:r>
          </w:p>
        </w:tc>
        <w:tc>
          <w:tcPr>
            <w:tcW w:w="2705" w:type="dxa"/>
            <w:shd w:val="clear" w:color="auto" w:fill="auto"/>
          </w:tcPr>
          <w:p w14:paraId="25137D5A" w14:textId="3F38278B" w:rsidR="00810205" w:rsidRPr="00FF4C82" w:rsidRDefault="00810205" w:rsidP="00BA777A">
            <w:pPr>
              <w:pStyle w:val="TAL"/>
            </w:pPr>
            <w:r w:rsidRPr="00FF4C82">
              <w:t>3GPPMEMBER (CCSA)</w:t>
            </w:r>
          </w:p>
        </w:tc>
      </w:tr>
      <w:tr w:rsidR="00810205" w:rsidRPr="00FF4C82" w14:paraId="4DC57577" w14:textId="77777777" w:rsidTr="00D545F6">
        <w:tc>
          <w:tcPr>
            <w:tcW w:w="0" w:type="auto"/>
            <w:shd w:val="clear" w:color="auto" w:fill="auto"/>
          </w:tcPr>
          <w:p w14:paraId="7A333A76" w14:textId="2B38455A" w:rsidR="00810205" w:rsidRPr="00FF4C82" w:rsidRDefault="00810205" w:rsidP="00BA777A">
            <w:pPr>
              <w:pStyle w:val="TAL"/>
            </w:pPr>
            <w:r w:rsidRPr="00FF4C82">
              <w:t>SANDERS, Peter</w:t>
            </w:r>
          </w:p>
        </w:tc>
        <w:tc>
          <w:tcPr>
            <w:tcW w:w="4053" w:type="dxa"/>
            <w:shd w:val="clear" w:color="auto" w:fill="auto"/>
          </w:tcPr>
          <w:p w14:paraId="1A56B921" w14:textId="28C94F7C" w:rsidR="00810205" w:rsidRPr="00FF4C82" w:rsidRDefault="00810205" w:rsidP="00BA777A">
            <w:pPr>
              <w:pStyle w:val="TAL"/>
            </w:pPr>
            <w:r w:rsidRPr="00FF4C82">
              <w:t>one2many B.V.</w:t>
            </w:r>
          </w:p>
        </w:tc>
        <w:tc>
          <w:tcPr>
            <w:tcW w:w="2705" w:type="dxa"/>
            <w:shd w:val="clear" w:color="auto" w:fill="auto"/>
          </w:tcPr>
          <w:p w14:paraId="0C08EEFF" w14:textId="4DFB0DF4" w:rsidR="00810205" w:rsidRPr="00FF4C82" w:rsidRDefault="00810205" w:rsidP="00BA777A">
            <w:pPr>
              <w:pStyle w:val="TAL"/>
            </w:pPr>
            <w:r w:rsidRPr="00FF4C82">
              <w:t>3GPPMEMBER (ETSI)</w:t>
            </w:r>
          </w:p>
        </w:tc>
      </w:tr>
      <w:tr w:rsidR="00810205" w:rsidRPr="00FF4C82" w14:paraId="0D35548F" w14:textId="77777777" w:rsidTr="00D545F6">
        <w:tc>
          <w:tcPr>
            <w:tcW w:w="0" w:type="auto"/>
            <w:shd w:val="clear" w:color="auto" w:fill="auto"/>
          </w:tcPr>
          <w:p w14:paraId="67BD85DE" w14:textId="51F9B5E9" w:rsidR="00810205" w:rsidRPr="00FF4C82" w:rsidRDefault="00810205" w:rsidP="00BA777A">
            <w:pPr>
              <w:pStyle w:val="TAL"/>
            </w:pPr>
            <w:r w:rsidRPr="00FF4C82">
              <w:t>SHAH, Sapan</w:t>
            </w:r>
          </w:p>
        </w:tc>
        <w:tc>
          <w:tcPr>
            <w:tcW w:w="4053" w:type="dxa"/>
            <w:shd w:val="clear" w:color="auto" w:fill="auto"/>
          </w:tcPr>
          <w:p w14:paraId="6CC5830B" w14:textId="73C47BD1" w:rsidR="00810205" w:rsidRPr="00FF4C82" w:rsidRDefault="00810205" w:rsidP="00BA777A">
            <w:pPr>
              <w:pStyle w:val="TAL"/>
            </w:pPr>
            <w:r w:rsidRPr="00FF4C82">
              <w:t>Samsung Electronics Nordic AB</w:t>
            </w:r>
          </w:p>
        </w:tc>
        <w:tc>
          <w:tcPr>
            <w:tcW w:w="2705" w:type="dxa"/>
            <w:shd w:val="clear" w:color="auto" w:fill="auto"/>
          </w:tcPr>
          <w:p w14:paraId="70411E53" w14:textId="53CEE867" w:rsidR="00810205" w:rsidRPr="00FF4C82" w:rsidRDefault="00810205" w:rsidP="00BA777A">
            <w:pPr>
              <w:pStyle w:val="TAL"/>
            </w:pPr>
            <w:r w:rsidRPr="00FF4C82">
              <w:t>3GPPMEMBER (ETSI)</w:t>
            </w:r>
          </w:p>
        </w:tc>
      </w:tr>
      <w:tr w:rsidR="00810205" w:rsidRPr="00FF4C82" w14:paraId="2DA44BA5" w14:textId="77777777" w:rsidTr="00D545F6">
        <w:tc>
          <w:tcPr>
            <w:tcW w:w="0" w:type="auto"/>
            <w:shd w:val="clear" w:color="auto" w:fill="auto"/>
          </w:tcPr>
          <w:p w14:paraId="1A5F3213" w14:textId="12F6C5D2" w:rsidR="00810205" w:rsidRPr="00FF4C82" w:rsidRDefault="00810205" w:rsidP="00BA777A">
            <w:pPr>
              <w:pStyle w:val="TAL"/>
            </w:pPr>
            <w:r w:rsidRPr="00FF4C82">
              <w:t>SHAILENDRA, Samar</w:t>
            </w:r>
          </w:p>
        </w:tc>
        <w:tc>
          <w:tcPr>
            <w:tcW w:w="4053" w:type="dxa"/>
            <w:shd w:val="clear" w:color="auto" w:fill="auto"/>
          </w:tcPr>
          <w:p w14:paraId="5110D4CC" w14:textId="200FCAB4" w:rsidR="00810205" w:rsidRPr="00FF4C82" w:rsidRDefault="00810205" w:rsidP="00BA777A">
            <w:pPr>
              <w:pStyle w:val="TAL"/>
            </w:pPr>
            <w:r w:rsidRPr="00FF4C82">
              <w:t>Intel Technology India Pvt Ltd</w:t>
            </w:r>
          </w:p>
        </w:tc>
        <w:tc>
          <w:tcPr>
            <w:tcW w:w="2705" w:type="dxa"/>
            <w:shd w:val="clear" w:color="auto" w:fill="auto"/>
          </w:tcPr>
          <w:p w14:paraId="0DC08468" w14:textId="18E024D3" w:rsidR="00810205" w:rsidRPr="00FF4C82" w:rsidRDefault="00810205" w:rsidP="00BA777A">
            <w:pPr>
              <w:pStyle w:val="TAL"/>
            </w:pPr>
            <w:r w:rsidRPr="00FF4C82">
              <w:t>3GPPMEMBER (TSDSI)</w:t>
            </w:r>
          </w:p>
        </w:tc>
      </w:tr>
      <w:tr w:rsidR="00810205" w:rsidRPr="00FF4C82" w14:paraId="72252249" w14:textId="77777777" w:rsidTr="00D545F6">
        <w:tc>
          <w:tcPr>
            <w:tcW w:w="0" w:type="auto"/>
            <w:shd w:val="clear" w:color="auto" w:fill="auto"/>
          </w:tcPr>
          <w:p w14:paraId="46124321" w14:textId="15A1482D" w:rsidR="00810205" w:rsidRPr="00FF4C82" w:rsidRDefault="00810205" w:rsidP="00BA777A">
            <w:pPr>
              <w:pStyle w:val="TAL"/>
            </w:pPr>
            <w:r w:rsidRPr="00FF4C82">
              <w:t>SHAN, Changhong</w:t>
            </w:r>
          </w:p>
        </w:tc>
        <w:tc>
          <w:tcPr>
            <w:tcW w:w="4053" w:type="dxa"/>
            <w:shd w:val="clear" w:color="auto" w:fill="auto"/>
          </w:tcPr>
          <w:p w14:paraId="45A633FC" w14:textId="675AB159" w:rsidR="00810205" w:rsidRPr="00FF4C82" w:rsidRDefault="00810205" w:rsidP="00BA777A">
            <w:pPr>
              <w:pStyle w:val="TAL"/>
            </w:pPr>
            <w:r w:rsidRPr="00FF4C82">
              <w:t>Intel China Ltd.</w:t>
            </w:r>
          </w:p>
        </w:tc>
        <w:tc>
          <w:tcPr>
            <w:tcW w:w="2705" w:type="dxa"/>
            <w:shd w:val="clear" w:color="auto" w:fill="auto"/>
          </w:tcPr>
          <w:p w14:paraId="14253313" w14:textId="1D529CB8" w:rsidR="00810205" w:rsidRPr="00FF4C82" w:rsidRDefault="00810205" w:rsidP="00BA777A">
            <w:pPr>
              <w:pStyle w:val="TAL"/>
            </w:pPr>
            <w:r w:rsidRPr="00FF4C82">
              <w:t>3GPPMEMBER (CCSA)</w:t>
            </w:r>
          </w:p>
        </w:tc>
      </w:tr>
      <w:tr w:rsidR="00810205" w:rsidRPr="00FF4C82" w14:paraId="4C8EB0EF" w14:textId="77777777" w:rsidTr="00D545F6">
        <w:tc>
          <w:tcPr>
            <w:tcW w:w="0" w:type="auto"/>
            <w:shd w:val="clear" w:color="auto" w:fill="auto"/>
          </w:tcPr>
          <w:p w14:paraId="030B61F9" w14:textId="192691D3" w:rsidR="00810205" w:rsidRPr="00FF4C82" w:rsidRDefault="00810205" w:rsidP="00BA777A">
            <w:pPr>
              <w:pStyle w:val="TAL"/>
            </w:pPr>
            <w:r w:rsidRPr="00FF4C82">
              <w:t>SHAO, Weixiang</w:t>
            </w:r>
          </w:p>
        </w:tc>
        <w:tc>
          <w:tcPr>
            <w:tcW w:w="4053" w:type="dxa"/>
            <w:shd w:val="clear" w:color="auto" w:fill="auto"/>
          </w:tcPr>
          <w:p w14:paraId="66BA2E5A" w14:textId="77B50CB0" w:rsidR="00810205" w:rsidRPr="00FF4C82" w:rsidRDefault="00810205" w:rsidP="00BA777A">
            <w:pPr>
              <w:pStyle w:val="TAL"/>
            </w:pPr>
            <w:r w:rsidRPr="00FF4C82">
              <w:t>ZTE Corporation</w:t>
            </w:r>
          </w:p>
        </w:tc>
        <w:tc>
          <w:tcPr>
            <w:tcW w:w="2705" w:type="dxa"/>
            <w:shd w:val="clear" w:color="auto" w:fill="auto"/>
          </w:tcPr>
          <w:p w14:paraId="0F911992" w14:textId="77B4AF40" w:rsidR="00810205" w:rsidRPr="00FF4C82" w:rsidRDefault="00810205" w:rsidP="00BA777A">
            <w:pPr>
              <w:pStyle w:val="TAL"/>
            </w:pPr>
            <w:r w:rsidRPr="00FF4C82">
              <w:t>3GPPMEMBER (CCSA)</w:t>
            </w:r>
          </w:p>
        </w:tc>
      </w:tr>
      <w:tr w:rsidR="00810205" w:rsidRPr="00FF4C82" w14:paraId="1CC58CA6" w14:textId="77777777" w:rsidTr="00D545F6">
        <w:tc>
          <w:tcPr>
            <w:tcW w:w="0" w:type="auto"/>
            <w:shd w:val="clear" w:color="auto" w:fill="auto"/>
          </w:tcPr>
          <w:p w14:paraId="06966AB8" w14:textId="61B17EEA" w:rsidR="00810205" w:rsidRPr="00FF4C82" w:rsidRDefault="00810205" w:rsidP="00BA777A">
            <w:pPr>
              <w:pStyle w:val="TAL"/>
            </w:pPr>
            <w:r w:rsidRPr="00FF4C82">
              <w:t>SHEN, Yang</w:t>
            </w:r>
          </w:p>
        </w:tc>
        <w:tc>
          <w:tcPr>
            <w:tcW w:w="4053" w:type="dxa"/>
            <w:shd w:val="clear" w:color="auto" w:fill="auto"/>
          </w:tcPr>
          <w:p w14:paraId="5388C5FF" w14:textId="715EC334" w:rsidR="00810205" w:rsidRPr="00FF4C82" w:rsidRDefault="00810205" w:rsidP="00BA777A">
            <w:pPr>
              <w:pStyle w:val="TAL"/>
            </w:pPr>
            <w:r w:rsidRPr="00FF4C82">
              <w:t>Beijing Xiaomi Mobile Softwar</w:t>
            </w:r>
          </w:p>
        </w:tc>
        <w:tc>
          <w:tcPr>
            <w:tcW w:w="2705" w:type="dxa"/>
            <w:shd w:val="clear" w:color="auto" w:fill="auto"/>
          </w:tcPr>
          <w:p w14:paraId="4120A778" w14:textId="5B7386D1" w:rsidR="00810205" w:rsidRPr="00FF4C82" w:rsidRDefault="00810205" w:rsidP="00BA777A">
            <w:pPr>
              <w:pStyle w:val="TAL"/>
            </w:pPr>
            <w:r w:rsidRPr="00FF4C82">
              <w:t>3GPPMEMBER (CCSA)</w:t>
            </w:r>
          </w:p>
        </w:tc>
      </w:tr>
      <w:tr w:rsidR="00810205" w:rsidRPr="00FF4C82" w14:paraId="180E23EA" w14:textId="77777777" w:rsidTr="00D545F6">
        <w:tc>
          <w:tcPr>
            <w:tcW w:w="0" w:type="auto"/>
            <w:shd w:val="clear" w:color="auto" w:fill="auto"/>
          </w:tcPr>
          <w:p w14:paraId="759321EB" w14:textId="71847423" w:rsidR="00810205" w:rsidRPr="00FF4C82" w:rsidRDefault="00810205" w:rsidP="00BA777A">
            <w:pPr>
              <w:pStyle w:val="TAL"/>
            </w:pPr>
            <w:r w:rsidRPr="00FF4C82">
              <w:t>SHI, Xiaoyan</w:t>
            </w:r>
          </w:p>
        </w:tc>
        <w:tc>
          <w:tcPr>
            <w:tcW w:w="4053" w:type="dxa"/>
            <w:shd w:val="clear" w:color="auto" w:fill="auto"/>
          </w:tcPr>
          <w:p w14:paraId="28892E95" w14:textId="01686266" w:rsidR="00810205" w:rsidRPr="00FF4C82" w:rsidRDefault="00810205" w:rsidP="00BA777A">
            <w:pPr>
              <w:pStyle w:val="TAL"/>
            </w:pPr>
            <w:r w:rsidRPr="00FF4C82">
              <w:t>InterDigital, Inc.</w:t>
            </w:r>
          </w:p>
        </w:tc>
        <w:tc>
          <w:tcPr>
            <w:tcW w:w="2705" w:type="dxa"/>
            <w:shd w:val="clear" w:color="auto" w:fill="auto"/>
          </w:tcPr>
          <w:p w14:paraId="31CCC77F" w14:textId="1C9383F3" w:rsidR="00810205" w:rsidRPr="00FF4C82" w:rsidRDefault="00810205" w:rsidP="00BA777A">
            <w:pPr>
              <w:pStyle w:val="TAL"/>
            </w:pPr>
            <w:r w:rsidRPr="00FF4C82">
              <w:t>3GPPMEMBER (ETSI)</w:t>
            </w:r>
          </w:p>
        </w:tc>
      </w:tr>
      <w:tr w:rsidR="00810205" w:rsidRPr="00FF4C82" w14:paraId="6D37ED58" w14:textId="77777777" w:rsidTr="00D545F6">
        <w:tc>
          <w:tcPr>
            <w:tcW w:w="0" w:type="auto"/>
            <w:shd w:val="clear" w:color="auto" w:fill="auto"/>
          </w:tcPr>
          <w:p w14:paraId="5ECC365E" w14:textId="15993B89" w:rsidR="00810205" w:rsidRPr="00FF4C82" w:rsidRDefault="00810205" w:rsidP="00BA777A">
            <w:pPr>
              <w:pStyle w:val="TAL"/>
            </w:pPr>
            <w:r w:rsidRPr="00FF4C82">
              <w:t>SHIFERAW, Yonatan</w:t>
            </w:r>
          </w:p>
        </w:tc>
        <w:tc>
          <w:tcPr>
            <w:tcW w:w="4053" w:type="dxa"/>
            <w:shd w:val="clear" w:color="auto" w:fill="auto"/>
          </w:tcPr>
          <w:p w14:paraId="5B4EAC42" w14:textId="328DC645" w:rsidR="00810205" w:rsidRPr="00FF4C82" w:rsidRDefault="00810205" w:rsidP="00BA777A">
            <w:pPr>
              <w:pStyle w:val="TAL"/>
            </w:pPr>
            <w:r w:rsidRPr="00FF4C82">
              <w:t>KPN N.V.</w:t>
            </w:r>
          </w:p>
        </w:tc>
        <w:tc>
          <w:tcPr>
            <w:tcW w:w="2705" w:type="dxa"/>
            <w:shd w:val="clear" w:color="auto" w:fill="auto"/>
          </w:tcPr>
          <w:p w14:paraId="74334055" w14:textId="03FC1432" w:rsidR="00810205" w:rsidRPr="00FF4C82" w:rsidRDefault="00810205" w:rsidP="00BA777A">
            <w:pPr>
              <w:pStyle w:val="TAL"/>
            </w:pPr>
            <w:r w:rsidRPr="00FF4C82">
              <w:t>3GPPMEMBER (ETSI)</w:t>
            </w:r>
          </w:p>
        </w:tc>
      </w:tr>
      <w:tr w:rsidR="00810205" w:rsidRPr="00FF4C82" w14:paraId="36A8652C" w14:textId="77777777" w:rsidTr="00D545F6">
        <w:tc>
          <w:tcPr>
            <w:tcW w:w="0" w:type="auto"/>
            <w:shd w:val="clear" w:color="auto" w:fill="auto"/>
          </w:tcPr>
          <w:p w14:paraId="2EC65415" w14:textId="753E1D0D" w:rsidR="00810205" w:rsidRPr="00FF4C82" w:rsidRDefault="00810205" w:rsidP="00BA777A">
            <w:pPr>
              <w:pStyle w:val="TAL"/>
            </w:pPr>
            <w:r w:rsidRPr="00FF4C82">
              <w:t>SHIH, Jerry</w:t>
            </w:r>
          </w:p>
        </w:tc>
        <w:tc>
          <w:tcPr>
            <w:tcW w:w="4053" w:type="dxa"/>
            <w:shd w:val="clear" w:color="auto" w:fill="auto"/>
          </w:tcPr>
          <w:p w14:paraId="099465F3" w14:textId="6AED7448" w:rsidR="00810205" w:rsidRPr="00FF4C82" w:rsidRDefault="00810205" w:rsidP="00BA777A">
            <w:pPr>
              <w:pStyle w:val="TAL"/>
            </w:pPr>
            <w:r w:rsidRPr="00FF4C82">
              <w:t>AT&amp;T GNS Belgium SPRL</w:t>
            </w:r>
          </w:p>
        </w:tc>
        <w:tc>
          <w:tcPr>
            <w:tcW w:w="2705" w:type="dxa"/>
            <w:shd w:val="clear" w:color="auto" w:fill="auto"/>
          </w:tcPr>
          <w:p w14:paraId="1D17D739" w14:textId="3292D209" w:rsidR="00810205" w:rsidRPr="00FF4C82" w:rsidRDefault="00810205" w:rsidP="00BA777A">
            <w:pPr>
              <w:pStyle w:val="TAL"/>
            </w:pPr>
            <w:r w:rsidRPr="00FF4C82">
              <w:t>3GPPMEMBER (ETSI)</w:t>
            </w:r>
          </w:p>
        </w:tc>
      </w:tr>
      <w:tr w:rsidR="00810205" w:rsidRPr="00FF4C82" w14:paraId="44085DF5" w14:textId="77777777" w:rsidTr="00D545F6">
        <w:tc>
          <w:tcPr>
            <w:tcW w:w="0" w:type="auto"/>
            <w:shd w:val="clear" w:color="auto" w:fill="auto"/>
          </w:tcPr>
          <w:p w14:paraId="5B7E3A87" w14:textId="10094A09" w:rsidR="00810205" w:rsidRPr="00FF4C82" w:rsidRDefault="00810205" w:rsidP="00BA777A">
            <w:pPr>
              <w:pStyle w:val="TAL"/>
            </w:pPr>
            <w:r w:rsidRPr="00FF4C82">
              <w:t>SOLANO, Camilo</w:t>
            </w:r>
          </w:p>
        </w:tc>
        <w:tc>
          <w:tcPr>
            <w:tcW w:w="4053" w:type="dxa"/>
            <w:shd w:val="clear" w:color="auto" w:fill="auto"/>
          </w:tcPr>
          <w:p w14:paraId="14983D10" w14:textId="4F6A006D" w:rsidR="00810205" w:rsidRPr="00FF4C82" w:rsidRDefault="00810205" w:rsidP="00BA777A">
            <w:pPr>
              <w:pStyle w:val="TAL"/>
            </w:pPr>
            <w:r w:rsidRPr="00FF4C82">
              <w:t>Ericsson GmbH, Eurolab</w:t>
            </w:r>
          </w:p>
        </w:tc>
        <w:tc>
          <w:tcPr>
            <w:tcW w:w="2705" w:type="dxa"/>
            <w:shd w:val="clear" w:color="auto" w:fill="auto"/>
          </w:tcPr>
          <w:p w14:paraId="2F6B577F" w14:textId="309F488A" w:rsidR="00810205" w:rsidRPr="00FF4C82" w:rsidRDefault="00810205" w:rsidP="00BA777A">
            <w:pPr>
              <w:pStyle w:val="TAL"/>
            </w:pPr>
            <w:r w:rsidRPr="00FF4C82">
              <w:t>3GPPMEMBER (ETSI)</w:t>
            </w:r>
          </w:p>
        </w:tc>
      </w:tr>
      <w:tr w:rsidR="00810205" w:rsidRPr="00FF4C82" w14:paraId="5B723B09" w14:textId="77777777" w:rsidTr="00D545F6">
        <w:tc>
          <w:tcPr>
            <w:tcW w:w="0" w:type="auto"/>
            <w:shd w:val="clear" w:color="auto" w:fill="auto"/>
          </w:tcPr>
          <w:p w14:paraId="30D9EDD3" w14:textId="484FA781" w:rsidR="00810205" w:rsidRPr="00FF4C82" w:rsidRDefault="00810205" w:rsidP="00BA777A">
            <w:pPr>
              <w:pStyle w:val="TAL"/>
            </w:pPr>
            <w:r w:rsidRPr="00FF4C82">
              <w:t>SOLOWAY, Alan</w:t>
            </w:r>
          </w:p>
        </w:tc>
        <w:tc>
          <w:tcPr>
            <w:tcW w:w="4053" w:type="dxa"/>
            <w:shd w:val="clear" w:color="auto" w:fill="auto"/>
          </w:tcPr>
          <w:p w14:paraId="33858D39" w14:textId="32D9D489" w:rsidR="00810205" w:rsidRPr="00FF4C82" w:rsidRDefault="00810205" w:rsidP="00BA777A">
            <w:pPr>
              <w:pStyle w:val="TAL"/>
            </w:pPr>
            <w:r w:rsidRPr="00FF4C82">
              <w:t>Qualcomm Incorporated</w:t>
            </w:r>
          </w:p>
        </w:tc>
        <w:tc>
          <w:tcPr>
            <w:tcW w:w="2705" w:type="dxa"/>
            <w:shd w:val="clear" w:color="auto" w:fill="auto"/>
          </w:tcPr>
          <w:p w14:paraId="258787D2" w14:textId="69BB48FC" w:rsidR="00810205" w:rsidRPr="00FF4C82" w:rsidRDefault="00810205" w:rsidP="00BA777A">
            <w:pPr>
              <w:pStyle w:val="TAL"/>
            </w:pPr>
            <w:r w:rsidRPr="00FF4C82">
              <w:t>3GPPMEMBER (ATIS)</w:t>
            </w:r>
          </w:p>
        </w:tc>
      </w:tr>
      <w:tr w:rsidR="00810205" w:rsidRPr="00FF4C82" w14:paraId="61B79B03" w14:textId="77777777" w:rsidTr="00D545F6">
        <w:tc>
          <w:tcPr>
            <w:tcW w:w="0" w:type="auto"/>
            <w:shd w:val="clear" w:color="auto" w:fill="auto"/>
          </w:tcPr>
          <w:p w14:paraId="15B2A81B" w14:textId="5BC2AA04" w:rsidR="00810205" w:rsidRPr="00FF4C82" w:rsidRDefault="00810205" w:rsidP="00BA777A">
            <w:pPr>
              <w:pStyle w:val="TAL"/>
            </w:pPr>
            <w:r w:rsidRPr="00FF4C82">
              <w:t>STARSINIC, Michael</w:t>
            </w:r>
          </w:p>
        </w:tc>
        <w:tc>
          <w:tcPr>
            <w:tcW w:w="4053" w:type="dxa"/>
            <w:shd w:val="clear" w:color="auto" w:fill="auto"/>
          </w:tcPr>
          <w:p w14:paraId="01E7D72C" w14:textId="560132D2" w:rsidR="00810205" w:rsidRPr="00FF4C82" w:rsidRDefault="00810205" w:rsidP="00BA777A">
            <w:pPr>
              <w:pStyle w:val="TAL"/>
            </w:pPr>
            <w:r w:rsidRPr="00FF4C82">
              <w:t>InterDigital, Inc.</w:t>
            </w:r>
          </w:p>
        </w:tc>
        <w:tc>
          <w:tcPr>
            <w:tcW w:w="2705" w:type="dxa"/>
            <w:shd w:val="clear" w:color="auto" w:fill="auto"/>
          </w:tcPr>
          <w:p w14:paraId="363671C6" w14:textId="07077431" w:rsidR="00810205" w:rsidRPr="00FF4C82" w:rsidRDefault="00810205" w:rsidP="00BA777A">
            <w:pPr>
              <w:pStyle w:val="TAL"/>
            </w:pPr>
            <w:r w:rsidRPr="00FF4C82">
              <w:t>3GPPMEMBER (ETSI)</w:t>
            </w:r>
          </w:p>
        </w:tc>
      </w:tr>
      <w:tr w:rsidR="00810205" w:rsidRPr="00FF4C82" w14:paraId="087691AC" w14:textId="77777777" w:rsidTr="00D545F6">
        <w:tc>
          <w:tcPr>
            <w:tcW w:w="0" w:type="auto"/>
            <w:shd w:val="clear" w:color="auto" w:fill="auto"/>
          </w:tcPr>
          <w:p w14:paraId="4E68BFAD" w14:textId="47BF3559" w:rsidR="00810205" w:rsidRPr="00FF4C82" w:rsidRDefault="00810205" w:rsidP="00BA777A">
            <w:pPr>
              <w:pStyle w:val="TAL"/>
            </w:pPr>
            <w:r w:rsidRPr="00FF4C82">
              <w:t>STOJANOVSKI, Saso</w:t>
            </w:r>
          </w:p>
        </w:tc>
        <w:tc>
          <w:tcPr>
            <w:tcW w:w="4053" w:type="dxa"/>
            <w:shd w:val="clear" w:color="auto" w:fill="auto"/>
          </w:tcPr>
          <w:p w14:paraId="238E2737" w14:textId="0D6E6436" w:rsidR="00810205" w:rsidRPr="00FF4C82" w:rsidRDefault="00810205" w:rsidP="00BA777A">
            <w:pPr>
              <w:pStyle w:val="TAL"/>
            </w:pPr>
            <w:r w:rsidRPr="00FF4C82">
              <w:t>Intel Finland Oy</w:t>
            </w:r>
          </w:p>
        </w:tc>
        <w:tc>
          <w:tcPr>
            <w:tcW w:w="2705" w:type="dxa"/>
            <w:shd w:val="clear" w:color="auto" w:fill="auto"/>
          </w:tcPr>
          <w:p w14:paraId="1F833AE1" w14:textId="5F072D07" w:rsidR="00810205" w:rsidRPr="00FF4C82" w:rsidRDefault="00810205" w:rsidP="00BA777A">
            <w:pPr>
              <w:pStyle w:val="TAL"/>
            </w:pPr>
            <w:r w:rsidRPr="00FF4C82">
              <w:t>3GPPMEMBER (ETSI)</w:t>
            </w:r>
          </w:p>
        </w:tc>
      </w:tr>
      <w:tr w:rsidR="00810205" w:rsidRPr="00FF4C82" w14:paraId="4C1A667A" w14:textId="77777777" w:rsidTr="00D545F6">
        <w:tc>
          <w:tcPr>
            <w:tcW w:w="0" w:type="auto"/>
            <w:shd w:val="clear" w:color="auto" w:fill="auto"/>
          </w:tcPr>
          <w:p w14:paraId="1283D414" w14:textId="2BDA37A7" w:rsidR="00810205" w:rsidRPr="00FF4C82" w:rsidRDefault="00810205" w:rsidP="00BA777A">
            <w:pPr>
              <w:pStyle w:val="TAL"/>
            </w:pPr>
            <w:r w:rsidRPr="00FF4C82">
              <w:t>SU, Zijian</w:t>
            </w:r>
          </w:p>
        </w:tc>
        <w:tc>
          <w:tcPr>
            <w:tcW w:w="4053" w:type="dxa"/>
            <w:shd w:val="clear" w:color="auto" w:fill="auto"/>
          </w:tcPr>
          <w:p w14:paraId="666BBA90" w14:textId="6D95D9A2" w:rsidR="00810205" w:rsidRPr="00FF4C82" w:rsidRDefault="00810205" w:rsidP="00BA777A">
            <w:pPr>
              <w:pStyle w:val="TAL"/>
            </w:pPr>
            <w:r w:rsidRPr="00FF4C82">
              <w:t>HiSilicon Technologies Co. Ltd</w:t>
            </w:r>
          </w:p>
        </w:tc>
        <w:tc>
          <w:tcPr>
            <w:tcW w:w="2705" w:type="dxa"/>
            <w:shd w:val="clear" w:color="auto" w:fill="auto"/>
          </w:tcPr>
          <w:p w14:paraId="4DE10219" w14:textId="28CAFF22" w:rsidR="00810205" w:rsidRPr="00FF4C82" w:rsidRDefault="00810205" w:rsidP="00BA777A">
            <w:pPr>
              <w:pStyle w:val="TAL"/>
            </w:pPr>
            <w:r w:rsidRPr="00FF4C82">
              <w:t>3GPPMEMBER (CCSA)</w:t>
            </w:r>
          </w:p>
        </w:tc>
      </w:tr>
      <w:tr w:rsidR="00810205" w:rsidRPr="00FF4C82" w14:paraId="72B3D063" w14:textId="77777777" w:rsidTr="00D545F6">
        <w:tc>
          <w:tcPr>
            <w:tcW w:w="0" w:type="auto"/>
            <w:shd w:val="clear" w:color="auto" w:fill="auto"/>
          </w:tcPr>
          <w:p w14:paraId="03F76BE7" w14:textId="774E6830" w:rsidR="00810205" w:rsidRPr="00FF4C82" w:rsidRDefault="00810205" w:rsidP="00BA777A">
            <w:pPr>
              <w:pStyle w:val="TAL"/>
            </w:pPr>
            <w:r w:rsidRPr="00FF4C82">
              <w:t>SUZUKI, Yuji</w:t>
            </w:r>
          </w:p>
        </w:tc>
        <w:tc>
          <w:tcPr>
            <w:tcW w:w="4053" w:type="dxa"/>
            <w:shd w:val="clear" w:color="auto" w:fill="auto"/>
          </w:tcPr>
          <w:p w14:paraId="45F32B73" w14:textId="15FFEDF4" w:rsidR="00810205" w:rsidRPr="00FF4C82" w:rsidRDefault="00810205" w:rsidP="00BA777A">
            <w:pPr>
              <w:pStyle w:val="TAL"/>
            </w:pPr>
            <w:r w:rsidRPr="00FF4C82">
              <w:t>NTT DOCOMO INC.</w:t>
            </w:r>
          </w:p>
        </w:tc>
        <w:tc>
          <w:tcPr>
            <w:tcW w:w="2705" w:type="dxa"/>
            <w:shd w:val="clear" w:color="auto" w:fill="auto"/>
          </w:tcPr>
          <w:p w14:paraId="1CD6ACE7" w14:textId="16586E81" w:rsidR="00810205" w:rsidRPr="00FF4C82" w:rsidRDefault="00810205" w:rsidP="00BA777A">
            <w:pPr>
              <w:pStyle w:val="TAL"/>
            </w:pPr>
            <w:r w:rsidRPr="00FF4C82">
              <w:t>3GPPMEMBER (TTC)</w:t>
            </w:r>
          </w:p>
        </w:tc>
      </w:tr>
      <w:tr w:rsidR="00810205" w:rsidRPr="00FF4C82" w14:paraId="456A12DD" w14:textId="77777777" w:rsidTr="00D545F6">
        <w:tc>
          <w:tcPr>
            <w:tcW w:w="0" w:type="auto"/>
            <w:shd w:val="clear" w:color="auto" w:fill="auto"/>
          </w:tcPr>
          <w:p w14:paraId="707293CB" w14:textId="11627F6E" w:rsidR="00810205" w:rsidRPr="00FF4C82" w:rsidRDefault="00810205" w:rsidP="00BA777A">
            <w:pPr>
              <w:pStyle w:val="TAL"/>
            </w:pPr>
            <w:r w:rsidRPr="00FF4C82">
              <w:t>SZABO, Aron</w:t>
            </w:r>
          </w:p>
        </w:tc>
        <w:tc>
          <w:tcPr>
            <w:tcW w:w="4053" w:type="dxa"/>
            <w:shd w:val="clear" w:color="auto" w:fill="auto"/>
          </w:tcPr>
          <w:p w14:paraId="769CD425" w14:textId="0ABF5BF5" w:rsidR="00810205" w:rsidRPr="00FF4C82" w:rsidRDefault="00810205" w:rsidP="00BA777A">
            <w:pPr>
              <w:pStyle w:val="TAL"/>
            </w:pPr>
            <w:r w:rsidRPr="00FF4C82">
              <w:t>Ericsson Telecomunicazioni SpA</w:t>
            </w:r>
          </w:p>
        </w:tc>
        <w:tc>
          <w:tcPr>
            <w:tcW w:w="2705" w:type="dxa"/>
            <w:shd w:val="clear" w:color="auto" w:fill="auto"/>
          </w:tcPr>
          <w:p w14:paraId="798383F4" w14:textId="6A3773EF" w:rsidR="00810205" w:rsidRPr="00FF4C82" w:rsidRDefault="00810205" w:rsidP="00BA777A">
            <w:pPr>
              <w:pStyle w:val="TAL"/>
            </w:pPr>
            <w:r w:rsidRPr="00FF4C82">
              <w:t>3GPPMEMBER (ETSI)</w:t>
            </w:r>
          </w:p>
        </w:tc>
      </w:tr>
      <w:tr w:rsidR="00810205" w:rsidRPr="00FF4C82" w14:paraId="7392F48D" w14:textId="77777777" w:rsidTr="00D545F6">
        <w:tc>
          <w:tcPr>
            <w:tcW w:w="0" w:type="auto"/>
            <w:shd w:val="clear" w:color="auto" w:fill="auto"/>
          </w:tcPr>
          <w:p w14:paraId="33E397AF" w14:textId="67BCC8A5" w:rsidR="00810205" w:rsidRPr="00FF4C82" w:rsidRDefault="00810205" w:rsidP="00BA777A">
            <w:pPr>
              <w:pStyle w:val="TAL"/>
            </w:pPr>
            <w:r w:rsidRPr="00FF4C82">
              <w:t>SZABO, Geza</w:t>
            </w:r>
          </w:p>
        </w:tc>
        <w:tc>
          <w:tcPr>
            <w:tcW w:w="4053" w:type="dxa"/>
            <w:shd w:val="clear" w:color="auto" w:fill="auto"/>
          </w:tcPr>
          <w:p w14:paraId="3D3ED2B1" w14:textId="506A52DC" w:rsidR="00810205" w:rsidRPr="00FF4C82" w:rsidRDefault="00810205" w:rsidP="00BA777A">
            <w:pPr>
              <w:pStyle w:val="TAL"/>
            </w:pPr>
            <w:r w:rsidRPr="00FF4C82">
              <w:t>Ericsson Hungary Ltd</w:t>
            </w:r>
          </w:p>
        </w:tc>
        <w:tc>
          <w:tcPr>
            <w:tcW w:w="2705" w:type="dxa"/>
            <w:shd w:val="clear" w:color="auto" w:fill="auto"/>
          </w:tcPr>
          <w:p w14:paraId="2E259A08" w14:textId="19F99180" w:rsidR="00810205" w:rsidRPr="00FF4C82" w:rsidRDefault="00810205" w:rsidP="00BA777A">
            <w:pPr>
              <w:pStyle w:val="TAL"/>
            </w:pPr>
            <w:r w:rsidRPr="00FF4C82">
              <w:t>3GPPMEMBER (ETSI)</w:t>
            </w:r>
          </w:p>
        </w:tc>
      </w:tr>
      <w:tr w:rsidR="00810205" w:rsidRPr="00FF4C82" w14:paraId="739796EF" w14:textId="77777777" w:rsidTr="00D545F6">
        <w:tc>
          <w:tcPr>
            <w:tcW w:w="0" w:type="auto"/>
            <w:shd w:val="clear" w:color="auto" w:fill="auto"/>
          </w:tcPr>
          <w:p w14:paraId="5894AC58" w14:textId="198647D6" w:rsidR="00810205" w:rsidRPr="00FF4C82" w:rsidRDefault="00810205" w:rsidP="00BA777A">
            <w:pPr>
              <w:pStyle w:val="TAL"/>
            </w:pPr>
            <w:r w:rsidRPr="00FF4C82">
              <w:t>TANGUDU, Narendranath Durga</w:t>
            </w:r>
          </w:p>
        </w:tc>
        <w:tc>
          <w:tcPr>
            <w:tcW w:w="4053" w:type="dxa"/>
            <w:shd w:val="clear" w:color="auto" w:fill="auto"/>
          </w:tcPr>
          <w:p w14:paraId="5AA48E59" w14:textId="4F7E9DB4" w:rsidR="00810205" w:rsidRPr="00FF4C82" w:rsidRDefault="00810205" w:rsidP="00BA777A">
            <w:pPr>
              <w:pStyle w:val="TAL"/>
            </w:pPr>
            <w:r w:rsidRPr="00FF4C82">
              <w:t>Samsung Electronics Iberia SA</w:t>
            </w:r>
          </w:p>
        </w:tc>
        <w:tc>
          <w:tcPr>
            <w:tcW w:w="2705" w:type="dxa"/>
            <w:shd w:val="clear" w:color="auto" w:fill="auto"/>
          </w:tcPr>
          <w:p w14:paraId="75F5D920" w14:textId="4774EEBD" w:rsidR="00810205" w:rsidRPr="00FF4C82" w:rsidRDefault="00810205" w:rsidP="00BA777A">
            <w:pPr>
              <w:pStyle w:val="TAL"/>
            </w:pPr>
            <w:r w:rsidRPr="00FF4C82">
              <w:t>3GPPMEMBER (ETSI)</w:t>
            </w:r>
          </w:p>
        </w:tc>
      </w:tr>
      <w:tr w:rsidR="00810205" w:rsidRPr="00FF4C82" w14:paraId="1FA91F09" w14:textId="77777777" w:rsidTr="00D545F6">
        <w:tc>
          <w:tcPr>
            <w:tcW w:w="0" w:type="auto"/>
            <w:shd w:val="clear" w:color="auto" w:fill="auto"/>
          </w:tcPr>
          <w:p w14:paraId="0D67A403" w14:textId="36186600" w:rsidR="00810205" w:rsidRPr="00FF4C82" w:rsidRDefault="00810205" w:rsidP="00BA777A">
            <w:pPr>
              <w:pStyle w:val="TAL"/>
            </w:pPr>
            <w:r w:rsidRPr="00FF4C82">
              <w:t>TONESI, Dario Serafino</w:t>
            </w:r>
          </w:p>
        </w:tc>
        <w:tc>
          <w:tcPr>
            <w:tcW w:w="4053" w:type="dxa"/>
            <w:shd w:val="clear" w:color="auto" w:fill="auto"/>
          </w:tcPr>
          <w:p w14:paraId="5C0BB9AA" w14:textId="610DDDA6" w:rsidR="00810205" w:rsidRPr="00FF4C82" w:rsidRDefault="00810205" w:rsidP="00BA777A">
            <w:pPr>
              <w:pStyle w:val="TAL"/>
            </w:pPr>
            <w:r w:rsidRPr="00FF4C82">
              <w:t>QUALCOMM Europe Inc. - Italy</w:t>
            </w:r>
          </w:p>
        </w:tc>
        <w:tc>
          <w:tcPr>
            <w:tcW w:w="2705" w:type="dxa"/>
            <w:shd w:val="clear" w:color="auto" w:fill="auto"/>
          </w:tcPr>
          <w:p w14:paraId="48DE9FE6" w14:textId="6BFD065D" w:rsidR="00810205" w:rsidRPr="00FF4C82" w:rsidRDefault="00810205" w:rsidP="00BA777A">
            <w:pPr>
              <w:pStyle w:val="TAL"/>
            </w:pPr>
            <w:r w:rsidRPr="00FF4C82">
              <w:t>3GPPMEMBER (ETSI)</w:t>
            </w:r>
          </w:p>
        </w:tc>
      </w:tr>
      <w:tr w:rsidR="00810205" w:rsidRPr="00FF4C82" w14:paraId="6BA32579" w14:textId="77777777" w:rsidTr="00D545F6">
        <w:tc>
          <w:tcPr>
            <w:tcW w:w="0" w:type="auto"/>
            <w:shd w:val="clear" w:color="auto" w:fill="auto"/>
          </w:tcPr>
          <w:p w14:paraId="109259AB" w14:textId="6CE17E67" w:rsidR="00810205" w:rsidRPr="00FF4C82" w:rsidRDefault="00810205" w:rsidP="00BA777A">
            <w:pPr>
              <w:pStyle w:val="TAL"/>
            </w:pPr>
            <w:r w:rsidRPr="00FF4C82">
              <w:t>TRAKINAT, Jean</w:t>
            </w:r>
          </w:p>
        </w:tc>
        <w:tc>
          <w:tcPr>
            <w:tcW w:w="4053" w:type="dxa"/>
            <w:shd w:val="clear" w:color="auto" w:fill="auto"/>
          </w:tcPr>
          <w:p w14:paraId="5986AE71" w14:textId="21BB218B" w:rsidR="00810205" w:rsidRPr="00FF4C82" w:rsidRDefault="00810205" w:rsidP="00BA777A">
            <w:pPr>
              <w:pStyle w:val="TAL"/>
            </w:pPr>
            <w:r w:rsidRPr="00FF4C82">
              <w:t>T-Mobile USA Inc.</w:t>
            </w:r>
          </w:p>
        </w:tc>
        <w:tc>
          <w:tcPr>
            <w:tcW w:w="2705" w:type="dxa"/>
            <w:shd w:val="clear" w:color="auto" w:fill="auto"/>
          </w:tcPr>
          <w:p w14:paraId="1EDEFD2B" w14:textId="2302892B" w:rsidR="00810205" w:rsidRPr="00FF4C82" w:rsidRDefault="00810205" w:rsidP="00BA777A">
            <w:pPr>
              <w:pStyle w:val="TAL"/>
            </w:pPr>
            <w:r w:rsidRPr="00FF4C82">
              <w:t>3GPPMEMBER (ATIS)</w:t>
            </w:r>
          </w:p>
        </w:tc>
      </w:tr>
      <w:tr w:rsidR="00810205" w:rsidRPr="00FF4C82" w14:paraId="37622A6B" w14:textId="77777777" w:rsidTr="00D545F6">
        <w:tc>
          <w:tcPr>
            <w:tcW w:w="0" w:type="auto"/>
            <w:shd w:val="clear" w:color="auto" w:fill="auto"/>
          </w:tcPr>
          <w:p w14:paraId="1FB229A6" w14:textId="4C0211E7" w:rsidR="00810205" w:rsidRPr="00FF4C82" w:rsidRDefault="00810205" w:rsidP="00BA777A">
            <w:pPr>
              <w:pStyle w:val="TAL"/>
            </w:pPr>
            <w:r w:rsidRPr="00FF4C82">
              <w:t>TUNALI, aysegul</w:t>
            </w:r>
          </w:p>
        </w:tc>
        <w:tc>
          <w:tcPr>
            <w:tcW w:w="4053" w:type="dxa"/>
            <w:shd w:val="clear" w:color="auto" w:fill="auto"/>
          </w:tcPr>
          <w:p w14:paraId="10F48E5D" w14:textId="0675AC41" w:rsidR="00810205" w:rsidRPr="00FF4C82" w:rsidRDefault="00810205" w:rsidP="00BA777A">
            <w:pPr>
              <w:pStyle w:val="TAL"/>
            </w:pPr>
            <w:r w:rsidRPr="00FF4C82">
              <w:t>ASELSAN</w:t>
            </w:r>
          </w:p>
        </w:tc>
        <w:tc>
          <w:tcPr>
            <w:tcW w:w="2705" w:type="dxa"/>
            <w:shd w:val="clear" w:color="auto" w:fill="auto"/>
          </w:tcPr>
          <w:p w14:paraId="11063D16" w14:textId="6B5DEB37" w:rsidR="00810205" w:rsidRPr="00FF4C82" w:rsidRDefault="00810205" w:rsidP="00BA777A">
            <w:pPr>
              <w:pStyle w:val="TAL"/>
            </w:pPr>
            <w:r w:rsidRPr="00FF4C82">
              <w:t>3GPPMEMBER (ETSI)</w:t>
            </w:r>
          </w:p>
        </w:tc>
      </w:tr>
      <w:tr w:rsidR="00810205" w:rsidRPr="00FF4C82" w14:paraId="41738303" w14:textId="77777777" w:rsidTr="00D545F6">
        <w:tc>
          <w:tcPr>
            <w:tcW w:w="0" w:type="auto"/>
            <w:shd w:val="clear" w:color="auto" w:fill="auto"/>
          </w:tcPr>
          <w:p w14:paraId="31588124" w14:textId="0775E761" w:rsidR="00810205" w:rsidRPr="00FF4C82" w:rsidRDefault="00810205" w:rsidP="00BA777A">
            <w:pPr>
              <w:pStyle w:val="TAL"/>
            </w:pPr>
            <w:r w:rsidRPr="00FF4C82">
              <w:t>VELEZ, Laurent</w:t>
            </w:r>
          </w:p>
        </w:tc>
        <w:tc>
          <w:tcPr>
            <w:tcW w:w="4053" w:type="dxa"/>
            <w:shd w:val="clear" w:color="auto" w:fill="auto"/>
          </w:tcPr>
          <w:p w14:paraId="2B5F1EEA" w14:textId="513A2D2F" w:rsidR="00810205" w:rsidRPr="00FF4C82" w:rsidRDefault="00810205" w:rsidP="00BA777A">
            <w:pPr>
              <w:pStyle w:val="TAL"/>
            </w:pPr>
            <w:r w:rsidRPr="00FF4C82">
              <w:t>ETSI</w:t>
            </w:r>
          </w:p>
        </w:tc>
        <w:tc>
          <w:tcPr>
            <w:tcW w:w="2705" w:type="dxa"/>
            <w:shd w:val="clear" w:color="auto" w:fill="auto"/>
          </w:tcPr>
          <w:p w14:paraId="7B31D2DE" w14:textId="3FE43FB6" w:rsidR="00810205" w:rsidRPr="00FF4C82" w:rsidRDefault="00810205" w:rsidP="00BA777A">
            <w:pPr>
              <w:pStyle w:val="TAL"/>
            </w:pPr>
            <w:r w:rsidRPr="00FF4C82">
              <w:t>3GPPORG_REP (ETSI)</w:t>
            </w:r>
          </w:p>
        </w:tc>
      </w:tr>
      <w:tr w:rsidR="00810205" w:rsidRPr="00FF4C82" w14:paraId="7F3CADC1" w14:textId="77777777" w:rsidTr="00D545F6">
        <w:tc>
          <w:tcPr>
            <w:tcW w:w="0" w:type="auto"/>
            <w:shd w:val="clear" w:color="auto" w:fill="auto"/>
          </w:tcPr>
          <w:p w14:paraId="5FE83197" w14:textId="55E2AFBC" w:rsidR="00810205" w:rsidRPr="00FF4C82" w:rsidRDefault="00810205" w:rsidP="00BA777A">
            <w:pPr>
              <w:pStyle w:val="TAL"/>
            </w:pPr>
            <w:r w:rsidRPr="00FF4C82">
              <w:t>VERWEIJ, Kees</w:t>
            </w:r>
          </w:p>
        </w:tc>
        <w:tc>
          <w:tcPr>
            <w:tcW w:w="4053" w:type="dxa"/>
            <w:shd w:val="clear" w:color="auto" w:fill="auto"/>
          </w:tcPr>
          <w:p w14:paraId="69C36464" w14:textId="747CAB6A" w:rsidR="00810205" w:rsidRPr="00FF4C82" w:rsidRDefault="00810205" w:rsidP="00BA777A">
            <w:pPr>
              <w:pStyle w:val="TAL"/>
            </w:pPr>
            <w:r w:rsidRPr="00FF4C82">
              <w:t>Netherlands Police</w:t>
            </w:r>
          </w:p>
        </w:tc>
        <w:tc>
          <w:tcPr>
            <w:tcW w:w="2705" w:type="dxa"/>
            <w:shd w:val="clear" w:color="auto" w:fill="auto"/>
          </w:tcPr>
          <w:p w14:paraId="07EF37CF" w14:textId="6DC905D4" w:rsidR="00810205" w:rsidRPr="00FF4C82" w:rsidRDefault="00810205" w:rsidP="00BA777A">
            <w:pPr>
              <w:pStyle w:val="TAL"/>
            </w:pPr>
            <w:r w:rsidRPr="00FF4C82">
              <w:t>3GPPMEMBER (ETSI)</w:t>
            </w:r>
          </w:p>
        </w:tc>
      </w:tr>
      <w:tr w:rsidR="00810205" w:rsidRPr="00FF4C82" w14:paraId="497B05BA" w14:textId="77777777" w:rsidTr="00D545F6">
        <w:tc>
          <w:tcPr>
            <w:tcW w:w="0" w:type="auto"/>
            <w:shd w:val="clear" w:color="auto" w:fill="auto"/>
          </w:tcPr>
          <w:p w14:paraId="244C3E07" w14:textId="0F978F82" w:rsidR="00810205" w:rsidRPr="00FF4C82" w:rsidRDefault="00810205" w:rsidP="00BA777A">
            <w:pPr>
              <w:pStyle w:val="TAL"/>
            </w:pPr>
            <w:r w:rsidRPr="00FF4C82">
              <w:t>VIALEN, Jukka</w:t>
            </w:r>
          </w:p>
        </w:tc>
        <w:tc>
          <w:tcPr>
            <w:tcW w:w="4053" w:type="dxa"/>
            <w:shd w:val="clear" w:color="auto" w:fill="auto"/>
          </w:tcPr>
          <w:p w14:paraId="1BF45109" w14:textId="44692706" w:rsidR="00810205" w:rsidRPr="00FF4C82" w:rsidRDefault="00810205" w:rsidP="00BA777A">
            <w:pPr>
              <w:pStyle w:val="TAL"/>
            </w:pPr>
            <w:r w:rsidRPr="00FF4C82">
              <w:t>Airbus</w:t>
            </w:r>
          </w:p>
        </w:tc>
        <w:tc>
          <w:tcPr>
            <w:tcW w:w="2705" w:type="dxa"/>
            <w:shd w:val="clear" w:color="auto" w:fill="auto"/>
          </w:tcPr>
          <w:p w14:paraId="06D58C7B" w14:textId="110ADEE2" w:rsidR="00810205" w:rsidRPr="00FF4C82" w:rsidRDefault="00810205" w:rsidP="00BA777A">
            <w:pPr>
              <w:pStyle w:val="TAL"/>
            </w:pPr>
            <w:r w:rsidRPr="00FF4C82">
              <w:t>3GPPMEMBER (ETSI)</w:t>
            </w:r>
          </w:p>
        </w:tc>
      </w:tr>
      <w:tr w:rsidR="00810205" w:rsidRPr="00FF4C82" w14:paraId="748932AD" w14:textId="77777777" w:rsidTr="00D545F6">
        <w:tc>
          <w:tcPr>
            <w:tcW w:w="0" w:type="auto"/>
            <w:shd w:val="clear" w:color="auto" w:fill="auto"/>
          </w:tcPr>
          <w:p w14:paraId="1824E728" w14:textId="4E6A0E0F" w:rsidR="00810205" w:rsidRPr="00FF4C82" w:rsidRDefault="00810205" w:rsidP="00BA777A">
            <w:pPr>
              <w:pStyle w:val="TAL"/>
            </w:pPr>
            <w:r w:rsidRPr="00FF4C82">
              <w:t>WANG, Han</w:t>
            </w:r>
          </w:p>
        </w:tc>
        <w:tc>
          <w:tcPr>
            <w:tcW w:w="4053" w:type="dxa"/>
            <w:shd w:val="clear" w:color="auto" w:fill="auto"/>
          </w:tcPr>
          <w:p w14:paraId="5AC49D88" w14:textId="55AA2EFD" w:rsidR="00810205" w:rsidRPr="00FF4C82" w:rsidRDefault="00810205" w:rsidP="00BA777A">
            <w:pPr>
              <w:pStyle w:val="TAL"/>
            </w:pPr>
            <w:r w:rsidRPr="00FF4C82">
              <w:t>HuaWei Technologies Co., Ltd</w:t>
            </w:r>
          </w:p>
        </w:tc>
        <w:tc>
          <w:tcPr>
            <w:tcW w:w="2705" w:type="dxa"/>
            <w:shd w:val="clear" w:color="auto" w:fill="auto"/>
          </w:tcPr>
          <w:p w14:paraId="43DC467E" w14:textId="7CD97C12" w:rsidR="00810205" w:rsidRPr="00FF4C82" w:rsidRDefault="00810205" w:rsidP="00BA777A">
            <w:pPr>
              <w:pStyle w:val="TAL"/>
            </w:pPr>
            <w:r w:rsidRPr="00FF4C82">
              <w:t>3GPPMEMBER (CCSA)</w:t>
            </w:r>
          </w:p>
        </w:tc>
      </w:tr>
      <w:tr w:rsidR="00810205" w:rsidRPr="00FF4C82" w14:paraId="21EC07B9" w14:textId="77777777" w:rsidTr="00D545F6">
        <w:tc>
          <w:tcPr>
            <w:tcW w:w="0" w:type="auto"/>
            <w:shd w:val="clear" w:color="auto" w:fill="auto"/>
          </w:tcPr>
          <w:p w14:paraId="619D72C7" w14:textId="76F0FA01" w:rsidR="00810205" w:rsidRPr="00FF4C82" w:rsidRDefault="00810205" w:rsidP="00BA777A">
            <w:pPr>
              <w:pStyle w:val="TAL"/>
            </w:pPr>
            <w:r w:rsidRPr="00FF4C82">
              <w:t>WANG, Hui</w:t>
            </w:r>
          </w:p>
        </w:tc>
        <w:tc>
          <w:tcPr>
            <w:tcW w:w="4053" w:type="dxa"/>
            <w:shd w:val="clear" w:color="auto" w:fill="auto"/>
          </w:tcPr>
          <w:p w14:paraId="70491621" w14:textId="15B3E23D" w:rsidR="00810205" w:rsidRPr="00FF4C82" w:rsidRDefault="00810205" w:rsidP="00BA777A">
            <w:pPr>
              <w:pStyle w:val="TAL"/>
            </w:pPr>
            <w:r w:rsidRPr="00FF4C82">
              <w:t>vivo Mobile Communication (H)</w:t>
            </w:r>
          </w:p>
        </w:tc>
        <w:tc>
          <w:tcPr>
            <w:tcW w:w="2705" w:type="dxa"/>
            <w:shd w:val="clear" w:color="auto" w:fill="auto"/>
          </w:tcPr>
          <w:p w14:paraId="3EE2E806" w14:textId="30FB0AF7" w:rsidR="00810205" w:rsidRPr="00FF4C82" w:rsidRDefault="00810205" w:rsidP="00BA777A">
            <w:pPr>
              <w:pStyle w:val="TAL"/>
            </w:pPr>
            <w:r w:rsidRPr="00FF4C82">
              <w:t>3GPPMEMBER (CCSA)</w:t>
            </w:r>
          </w:p>
        </w:tc>
      </w:tr>
      <w:tr w:rsidR="00810205" w:rsidRPr="00FF4C82" w14:paraId="449006AD" w14:textId="77777777" w:rsidTr="00D545F6">
        <w:tc>
          <w:tcPr>
            <w:tcW w:w="0" w:type="auto"/>
            <w:shd w:val="clear" w:color="auto" w:fill="auto"/>
          </w:tcPr>
          <w:p w14:paraId="22A8847F" w14:textId="645CFBCE" w:rsidR="00810205" w:rsidRPr="00FF4C82" w:rsidRDefault="00810205" w:rsidP="00BA777A">
            <w:pPr>
              <w:pStyle w:val="TAL"/>
            </w:pPr>
            <w:r w:rsidRPr="00FF4C82">
              <w:t>WANG, Wen</w:t>
            </w:r>
          </w:p>
        </w:tc>
        <w:tc>
          <w:tcPr>
            <w:tcW w:w="4053" w:type="dxa"/>
            <w:shd w:val="clear" w:color="auto" w:fill="auto"/>
          </w:tcPr>
          <w:p w14:paraId="35EFB35C" w14:textId="5E34E952" w:rsidR="00810205" w:rsidRPr="00FF4C82" w:rsidRDefault="00810205" w:rsidP="00BA777A">
            <w:pPr>
              <w:pStyle w:val="TAL"/>
            </w:pPr>
            <w:r w:rsidRPr="00FF4C82">
              <w:t>vivo Mobile Com. (Chongqing)</w:t>
            </w:r>
          </w:p>
        </w:tc>
        <w:tc>
          <w:tcPr>
            <w:tcW w:w="2705" w:type="dxa"/>
            <w:shd w:val="clear" w:color="auto" w:fill="auto"/>
          </w:tcPr>
          <w:p w14:paraId="47C0A53E" w14:textId="2EE7E6AD" w:rsidR="00810205" w:rsidRPr="00FF4C82" w:rsidRDefault="00810205" w:rsidP="00BA777A">
            <w:pPr>
              <w:pStyle w:val="TAL"/>
            </w:pPr>
            <w:r w:rsidRPr="00FF4C82">
              <w:t>3GPPMEMBER (CCSA)</w:t>
            </w:r>
          </w:p>
        </w:tc>
      </w:tr>
      <w:tr w:rsidR="00810205" w:rsidRPr="00FF4C82" w14:paraId="66EB2FC6" w14:textId="77777777" w:rsidTr="00D545F6">
        <w:tc>
          <w:tcPr>
            <w:tcW w:w="0" w:type="auto"/>
            <w:shd w:val="clear" w:color="auto" w:fill="auto"/>
          </w:tcPr>
          <w:p w14:paraId="0BD93C1C" w14:textId="6794BE9B" w:rsidR="00810205" w:rsidRPr="00FF4C82" w:rsidRDefault="00810205" w:rsidP="00BA777A">
            <w:pPr>
              <w:pStyle w:val="TAL"/>
            </w:pPr>
            <w:r w:rsidRPr="00FF4C82">
              <w:t>WANG, Yaxin</w:t>
            </w:r>
          </w:p>
        </w:tc>
        <w:tc>
          <w:tcPr>
            <w:tcW w:w="4053" w:type="dxa"/>
            <w:shd w:val="clear" w:color="auto" w:fill="auto"/>
          </w:tcPr>
          <w:p w14:paraId="27E3BB8A" w14:textId="50612DEE" w:rsidR="00810205" w:rsidRPr="0062640B" w:rsidRDefault="00810205" w:rsidP="00BA777A">
            <w:pPr>
              <w:pStyle w:val="TAL"/>
              <w:rPr>
                <w:lang w:val="fr-FR"/>
              </w:rPr>
            </w:pPr>
            <w:r w:rsidRPr="0062640B">
              <w:rPr>
                <w:lang w:val="fr-FR"/>
              </w:rPr>
              <w:t>HUAWEI Technologies Japan K.K.</w:t>
            </w:r>
          </w:p>
        </w:tc>
        <w:tc>
          <w:tcPr>
            <w:tcW w:w="2705" w:type="dxa"/>
            <w:shd w:val="clear" w:color="auto" w:fill="auto"/>
          </w:tcPr>
          <w:p w14:paraId="669E6DE7" w14:textId="3B2BD356" w:rsidR="00810205" w:rsidRPr="00FF4C82" w:rsidRDefault="00810205" w:rsidP="00BA777A">
            <w:pPr>
              <w:pStyle w:val="TAL"/>
            </w:pPr>
            <w:r w:rsidRPr="00FF4C82">
              <w:t>3GPPMEMBER (ARIB)</w:t>
            </w:r>
          </w:p>
        </w:tc>
      </w:tr>
      <w:tr w:rsidR="00810205" w:rsidRPr="00FF4C82" w14:paraId="5967BF21" w14:textId="77777777" w:rsidTr="00D545F6">
        <w:tc>
          <w:tcPr>
            <w:tcW w:w="0" w:type="auto"/>
            <w:shd w:val="clear" w:color="auto" w:fill="auto"/>
          </w:tcPr>
          <w:p w14:paraId="2BBE117D" w14:textId="7C1C2DED" w:rsidR="00810205" w:rsidRPr="00FF4C82" w:rsidRDefault="00810205" w:rsidP="00BA777A">
            <w:pPr>
              <w:pStyle w:val="TAL"/>
            </w:pPr>
            <w:r w:rsidRPr="00FF4C82">
              <w:t>WENDLER, Ingo</w:t>
            </w:r>
          </w:p>
        </w:tc>
        <w:tc>
          <w:tcPr>
            <w:tcW w:w="4053" w:type="dxa"/>
            <w:shd w:val="clear" w:color="auto" w:fill="auto"/>
          </w:tcPr>
          <w:p w14:paraId="35B1AA3C" w14:textId="601ACE3D" w:rsidR="00810205" w:rsidRPr="0062640B" w:rsidRDefault="00810205" w:rsidP="00BA777A">
            <w:pPr>
              <w:pStyle w:val="TAL"/>
              <w:rPr>
                <w:lang w:val="fr-FR"/>
              </w:rPr>
            </w:pPr>
            <w:r w:rsidRPr="0062640B">
              <w:rPr>
                <w:lang w:val="fr-FR"/>
              </w:rPr>
              <w:t>Union Inter. Chemins de Fer</w:t>
            </w:r>
          </w:p>
        </w:tc>
        <w:tc>
          <w:tcPr>
            <w:tcW w:w="2705" w:type="dxa"/>
            <w:shd w:val="clear" w:color="auto" w:fill="auto"/>
          </w:tcPr>
          <w:p w14:paraId="7BDC9C5E" w14:textId="7F66DEC9" w:rsidR="00810205" w:rsidRPr="00FF4C82" w:rsidRDefault="00810205" w:rsidP="00BA777A">
            <w:pPr>
              <w:pStyle w:val="TAL"/>
            </w:pPr>
            <w:r w:rsidRPr="00FF4C82">
              <w:t>3GPPMEMBER (ETSI)</w:t>
            </w:r>
          </w:p>
        </w:tc>
      </w:tr>
      <w:tr w:rsidR="00810205" w:rsidRPr="00FF4C82" w14:paraId="5901FC8D" w14:textId="77777777" w:rsidTr="00D545F6">
        <w:tc>
          <w:tcPr>
            <w:tcW w:w="0" w:type="auto"/>
            <w:shd w:val="clear" w:color="auto" w:fill="auto"/>
          </w:tcPr>
          <w:p w14:paraId="19995BC4" w14:textId="3C428A5C" w:rsidR="00810205" w:rsidRPr="00FF4C82" w:rsidRDefault="00810205" w:rsidP="00BA777A">
            <w:pPr>
              <w:pStyle w:val="TAL"/>
            </w:pPr>
            <w:r w:rsidRPr="00FF4C82">
              <w:lastRenderedPageBreak/>
              <w:t>WOODWARD, Tim</w:t>
            </w:r>
          </w:p>
        </w:tc>
        <w:tc>
          <w:tcPr>
            <w:tcW w:w="4053" w:type="dxa"/>
            <w:shd w:val="clear" w:color="auto" w:fill="auto"/>
          </w:tcPr>
          <w:p w14:paraId="2B623BAE" w14:textId="5FC2BCCB" w:rsidR="00810205" w:rsidRPr="00FF4C82" w:rsidRDefault="00810205" w:rsidP="00BA777A">
            <w:pPr>
              <w:pStyle w:val="TAL"/>
            </w:pPr>
            <w:r w:rsidRPr="00FF4C82">
              <w:t>Motorola Solutions Danmark A/S</w:t>
            </w:r>
          </w:p>
        </w:tc>
        <w:tc>
          <w:tcPr>
            <w:tcW w:w="2705" w:type="dxa"/>
            <w:shd w:val="clear" w:color="auto" w:fill="auto"/>
          </w:tcPr>
          <w:p w14:paraId="72985501" w14:textId="4CD19BA0" w:rsidR="00810205" w:rsidRPr="00FF4C82" w:rsidRDefault="00810205" w:rsidP="00BA777A">
            <w:pPr>
              <w:pStyle w:val="TAL"/>
            </w:pPr>
            <w:r w:rsidRPr="00FF4C82">
              <w:t>3GPPMEMBER (ETSI)</w:t>
            </w:r>
          </w:p>
        </w:tc>
      </w:tr>
      <w:tr w:rsidR="00810205" w:rsidRPr="00FF4C82" w14:paraId="6E42EC67" w14:textId="77777777" w:rsidTr="00D545F6">
        <w:tc>
          <w:tcPr>
            <w:tcW w:w="0" w:type="auto"/>
            <w:shd w:val="clear" w:color="auto" w:fill="auto"/>
          </w:tcPr>
          <w:p w14:paraId="2EF03F9B" w14:textId="18742CAC" w:rsidR="00810205" w:rsidRPr="00FF4C82" w:rsidRDefault="00810205" w:rsidP="00BA777A">
            <w:pPr>
              <w:pStyle w:val="TAL"/>
            </w:pPr>
            <w:r w:rsidRPr="00FF4C82">
              <w:t>WU, Jinhua</w:t>
            </w:r>
          </w:p>
        </w:tc>
        <w:tc>
          <w:tcPr>
            <w:tcW w:w="4053" w:type="dxa"/>
            <w:shd w:val="clear" w:color="auto" w:fill="auto"/>
          </w:tcPr>
          <w:p w14:paraId="51C4EA56" w14:textId="3BE282B3" w:rsidR="00810205" w:rsidRPr="00FF4C82" w:rsidRDefault="00810205" w:rsidP="00BA777A">
            <w:pPr>
              <w:pStyle w:val="TAL"/>
            </w:pPr>
            <w:r w:rsidRPr="00FF4C82">
              <w:t>Beijing Xiaomi Mobile Software</w:t>
            </w:r>
          </w:p>
        </w:tc>
        <w:tc>
          <w:tcPr>
            <w:tcW w:w="2705" w:type="dxa"/>
            <w:shd w:val="clear" w:color="auto" w:fill="auto"/>
          </w:tcPr>
          <w:p w14:paraId="0A5EB498" w14:textId="7BBCDA0D" w:rsidR="00810205" w:rsidRPr="00FF4C82" w:rsidRDefault="00810205" w:rsidP="00BA777A">
            <w:pPr>
              <w:pStyle w:val="TAL"/>
            </w:pPr>
            <w:r w:rsidRPr="00FF4C82">
              <w:t>3GPPMEMBER (ETSI)</w:t>
            </w:r>
          </w:p>
        </w:tc>
      </w:tr>
      <w:tr w:rsidR="00810205" w:rsidRPr="00FF4C82" w14:paraId="6D9B60AC" w14:textId="77777777" w:rsidTr="00D545F6">
        <w:tc>
          <w:tcPr>
            <w:tcW w:w="0" w:type="auto"/>
            <w:shd w:val="clear" w:color="auto" w:fill="auto"/>
          </w:tcPr>
          <w:p w14:paraId="4206A9BC" w14:textId="7CD886C4" w:rsidR="00810205" w:rsidRPr="00FF4C82" w:rsidRDefault="00810205" w:rsidP="00BA777A">
            <w:pPr>
              <w:pStyle w:val="TAL"/>
            </w:pPr>
            <w:r w:rsidRPr="00FF4C82">
              <w:t>XIONG, Chunshan</w:t>
            </w:r>
          </w:p>
        </w:tc>
        <w:tc>
          <w:tcPr>
            <w:tcW w:w="4053" w:type="dxa"/>
            <w:shd w:val="clear" w:color="auto" w:fill="auto"/>
          </w:tcPr>
          <w:p w14:paraId="14AA57BC" w14:textId="19B6F6C8" w:rsidR="00810205" w:rsidRPr="00FF4C82" w:rsidRDefault="00810205" w:rsidP="00BA777A">
            <w:pPr>
              <w:pStyle w:val="TAL"/>
            </w:pPr>
            <w:r w:rsidRPr="00FF4C82">
              <w:t>CATT</w:t>
            </w:r>
          </w:p>
        </w:tc>
        <w:tc>
          <w:tcPr>
            <w:tcW w:w="2705" w:type="dxa"/>
            <w:shd w:val="clear" w:color="auto" w:fill="auto"/>
          </w:tcPr>
          <w:p w14:paraId="65F470E1" w14:textId="1B260796" w:rsidR="00810205" w:rsidRPr="00FF4C82" w:rsidRDefault="00810205" w:rsidP="00BA777A">
            <w:pPr>
              <w:pStyle w:val="TAL"/>
            </w:pPr>
            <w:r w:rsidRPr="00FF4C82">
              <w:t>3GPPMEMBER (CCSA)</w:t>
            </w:r>
          </w:p>
        </w:tc>
      </w:tr>
      <w:tr w:rsidR="00810205" w:rsidRPr="00FF4C82" w14:paraId="5C1A88CF" w14:textId="77777777" w:rsidTr="00D545F6">
        <w:tc>
          <w:tcPr>
            <w:tcW w:w="0" w:type="auto"/>
            <w:shd w:val="clear" w:color="auto" w:fill="auto"/>
          </w:tcPr>
          <w:p w14:paraId="3C59A7E9" w14:textId="00FF4EAF" w:rsidR="00810205" w:rsidRPr="00FF4C82" w:rsidRDefault="00810205" w:rsidP="00BA777A">
            <w:pPr>
              <w:pStyle w:val="TAL"/>
            </w:pPr>
            <w:r w:rsidRPr="00FF4C82">
              <w:t>XU, Wenliang</w:t>
            </w:r>
          </w:p>
        </w:tc>
        <w:tc>
          <w:tcPr>
            <w:tcW w:w="4053" w:type="dxa"/>
            <w:shd w:val="clear" w:color="auto" w:fill="auto"/>
          </w:tcPr>
          <w:p w14:paraId="568B6BA9" w14:textId="5D7A4F1D" w:rsidR="00810205" w:rsidRPr="00FF4C82" w:rsidRDefault="00810205" w:rsidP="00BA777A">
            <w:pPr>
              <w:pStyle w:val="TAL"/>
            </w:pPr>
            <w:r w:rsidRPr="00FF4C82">
              <w:t>Ericsson LM</w:t>
            </w:r>
          </w:p>
        </w:tc>
        <w:tc>
          <w:tcPr>
            <w:tcW w:w="2705" w:type="dxa"/>
            <w:shd w:val="clear" w:color="auto" w:fill="auto"/>
          </w:tcPr>
          <w:p w14:paraId="3DAE2051" w14:textId="3839E693" w:rsidR="00810205" w:rsidRPr="00FF4C82" w:rsidRDefault="00810205" w:rsidP="00BA777A">
            <w:pPr>
              <w:pStyle w:val="TAL"/>
            </w:pPr>
            <w:r w:rsidRPr="00FF4C82">
              <w:t>3GPPMEMBER (ETSI)</w:t>
            </w:r>
          </w:p>
        </w:tc>
      </w:tr>
      <w:tr w:rsidR="00810205" w:rsidRPr="00FF4C82" w14:paraId="24DA44AF" w14:textId="77777777" w:rsidTr="00D545F6">
        <w:tc>
          <w:tcPr>
            <w:tcW w:w="0" w:type="auto"/>
            <w:shd w:val="clear" w:color="auto" w:fill="auto"/>
          </w:tcPr>
          <w:p w14:paraId="118B9701" w14:textId="6489BBCC" w:rsidR="00810205" w:rsidRPr="00FF4C82" w:rsidRDefault="00810205" w:rsidP="00BA777A">
            <w:pPr>
              <w:pStyle w:val="TAL"/>
            </w:pPr>
            <w:r w:rsidRPr="00FF4C82">
              <w:t>XUE, Kaixin</w:t>
            </w:r>
          </w:p>
        </w:tc>
        <w:tc>
          <w:tcPr>
            <w:tcW w:w="4053" w:type="dxa"/>
            <w:shd w:val="clear" w:color="auto" w:fill="auto"/>
          </w:tcPr>
          <w:p w14:paraId="332CB4D7" w14:textId="12F6733A" w:rsidR="00810205" w:rsidRPr="00FF4C82" w:rsidRDefault="00810205" w:rsidP="00BA777A">
            <w:pPr>
              <w:pStyle w:val="TAL"/>
            </w:pPr>
            <w:r w:rsidRPr="00FF4C82">
              <w:t>CBN</w:t>
            </w:r>
          </w:p>
        </w:tc>
        <w:tc>
          <w:tcPr>
            <w:tcW w:w="2705" w:type="dxa"/>
            <w:shd w:val="clear" w:color="auto" w:fill="auto"/>
          </w:tcPr>
          <w:p w14:paraId="55226DC7" w14:textId="13AF440D" w:rsidR="00810205" w:rsidRPr="00FF4C82" w:rsidRDefault="00810205" w:rsidP="00BA777A">
            <w:pPr>
              <w:pStyle w:val="TAL"/>
            </w:pPr>
            <w:r w:rsidRPr="00FF4C82">
              <w:t>3GPPMEMBER (CCSA)</w:t>
            </w:r>
          </w:p>
        </w:tc>
      </w:tr>
      <w:tr w:rsidR="00810205" w:rsidRPr="00FF4C82" w14:paraId="18C7B59E" w14:textId="77777777" w:rsidTr="00D545F6">
        <w:tc>
          <w:tcPr>
            <w:tcW w:w="0" w:type="auto"/>
            <w:shd w:val="clear" w:color="auto" w:fill="auto"/>
          </w:tcPr>
          <w:p w14:paraId="7BCF49A7" w14:textId="408F3941" w:rsidR="00810205" w:rsidRPr="00FF4C82" w:rsidRDefault="00810205" w:rsidP="00BA777A">
            <w:pPr>
              <w:pStyle w:val="TAL"/>
            </w:pPr>
            <w:r w:rsidRPr="00FF4C82">
              <w:t>YANG, Anqi</w:t>
            </w:r>
          </w:p>
        </w:tc>
        <w:tc>
          <w:tcPr>
            <w:tcW w:w="4053" w:type="dxa"/>
            <w:shd w:val="clear" w:color="auto" w:fill="auto"/>
          </w:tcPr>
          <w:p w14:paraId="5A498C05" w14:textId="519437B2" w:rsidR="00810205" w:rsidRPr="00FF4C82" w:rsidRDefault="00810205" w:rsidP="00BA777A">
            <w:pPr>
              <w:pStyle w:val="TAL"/>
            </w:pPr>
            <w:r w:rsidRPr="00FF4C82">
              <w:t>CBN</w:t>
            </w:r>
          </w:p>
        </w:tc>
        <w:tc>
          <w:tcPr>
            <w:tcW w:w="2705" w:type="dxa"/>
            <w:shd w:val="clear" w:color="auto" w:fill="auto"/>
          </w:tcPr>
          <w:p w14:paraId="528D7B80" w14:textId="3E2993A3" w:rsidR="00810205" w:rsidRPr="00FF4C82" w:rsidRDefault="00810205" w:rsidP="00BA777A">
            <w:pPr>
              <w:pStyle w:val="TAL"/>
            </w:pPr>
            <w:r w:rsidRPr="00FF4C82">
              <w:t>3GPPMEMBER (CCSA)</w:t>
            </w:r>
          </w:p>
        </w:tc>
      </w:tr>
      <w:tr w:rsidR="00810205" w:rsidRPr="00FF4C82" w14:paraId="20A01362" w14:textId="77777777" w:rsidTr="00D545F6">
        <w:tc>
          <w:tcPr>
            <w:tcW w:w="0" w:type="auto"/>
            <w:shd w:val="clear" w:color="auto" w:fill="auto"/>
          </w:tcPr>
          <w:p w14:paraId="5FFD874F" w14:textId="381449A1" w:rsidR="00810205" w:rsidRPr="00FF4C82" w:rsidRDefault="00810205" w:rsidP="00BA777A">
            <w:pPr>
              <w:pStyle w:val="TAL"/>
            </w:pPr>
            <w:r w:rsidRPr="00FF4C82">
              <w:t>YANG, Yanmei</w:t>
            </w:r>
          </w:p>
        </w:tc>
        <w:tc>
          <w:tcPr>
            <w:tcW w:w="4053" w:type="dxa"/>
            <w:shd w:val="clear" w:color="auto" w:fill="auto"/>
          </w:tcPr>
          <w:p w14:paraId="1C3CD4CB" w14:textId="7D5973B6" w:rsidR="00810205" w:rsidRPr="00FF4C82" w:rsidRDefault="00810205" w:rsidP="00BA777A">
            <w:pPr>
              <w:pStyle w:val="TAL"/>
            </w:pPr>
            <w:r w:rsidRPr="00FF4C82">
              <w:t>Huawei Device Co., Ltd</w:t>
            </w:r>
          </w:p>
        </w:tc>
        <w:tc>
          <w:tcPr>
            <w:tcW w:w="2705" w:type="dxa"/>
            <w:shd w:val="clear" w:color="auto" w:fill="auto"/>
          </w:tcPr>
          <w:p w14:paraId="64BC2338" w14:textId="6BB8FF3B" w:rsidR="00810205" w:rsidRPr="00FF4C82" w:rsidRDefault="00810205" w:rsidP="00BA777A">
            <w:pPr>
              <w:pStyle w:val="TAL"/>
            </w:pPr>
            <w:r w:rsidRPr="00FF4C82">
              <w:t>3GPPMEMBER (CCSA)</w:t>
            </w:r>
          </w:p>
        </w:tc>
      </w:tr>
      <w:tr w:rsidR="00810205" w:rsidRPr="00FF4C82" w14:paraId="3A3298A7" w14:textId="77777777" w:rsidTr="00D545F6">
        <w:tc>
          <w:tcPr>
            <w:tcW w:w="0" w:type="auto"/>
            <w:shd w:val="clear" w:color="auto" w:fill="auto"/>
          </w:tcPr>
          <w:p w14:paraId="1D78BD5E" w14:textId="42170015" w:rsidR="00810205" w:rsidRPr="00FF4C82" w:rsidRDefault="00810205" w:rsidP="00BA777A">
            <w:pPr>
              <w:pStyle w:val="TAL"/>
            </w:pPr>
            <w:r w:rsidRPr="00FF4C82">
              <w:t>YAO, Yizhi</w:t>
            </w:r>
          </w:p>
        </w:tc>
        <w:tc>
          <w:tcPr>
            <w:tcW w:w="4053" w:type="dxa"/>
            <w:shd w:val="clear" w:color="auto" w:fill="auto"/>
          </w:tcPr>
          <w:p w14:paraId="3C058715" w14:textId="076AEF10" w:rsidR="00810205" w:rsidRPr="00FF4C82" w:rsidRDefault="00810205" w:rsidP="00BA777A">
            <w:pPr>
              <w:pStyle w:val="TAL"/>
            </w:pPr>
            <w:r w:rsidRPr="00FF4C82">
              <w:t>Intel Technology Poland SP Zoo</w:t>
            </w:r>
          </w:p>
        </w:tc>
        <w:tc>
          <w:tcPr>
            <w:tcW w:w="2705" w:type="dxa"/>
            <w:shd w:val="clear" w:color="auto" w:fill="auto"/>
          </w:tcPr>
          <w:p w14:paraId="3B1BF27E" w14:textId="2C61EC97" w:rsidR="00810205" w:rsidRPr="00FF4C82" w:rsidRDefault="00810205" w:rsidP="00BA777A">
            <w:pPr>
              <w:pStyle w:val="TAL"/>
            </w:pPr>
            <w:r w:rsidRPr="00FF4C82">
              <w:t>3GPPMEMBER (ETSI)</w:t>
            </w:r>
          </w:p>
        </w:tc>
      </w:tr>
      <w:tr w:rsidR="00810205" w:rsidRPr="00FF4C82" w14:paraId="4F6B62EE" w14:textId="77777777" w:rsidTr="00D545F6">
        <w:tc>
          <w:tcPr>
            <w:tcW w:w="0" w:type="auto"/>
            <w:shd w:val="clear" w:color="auto" w:fill="auto"/>
          </w:tcPr>
          <w:p w14:paraId="7B1B5A96" w14:textId="65BF203F" w:rsidR="00810205" w:rsidRPr="00FF4C82" w:rsidRDefault="00810205" w:rsidP="00BA777A">
            <w:pPr>
              <w:pStyle w:val="TAL"/>
            </w:pPr>
            <w:r w:rsidRPr="00FF4C82">
              <w:t>YI, Jong-Hwa</w:t>
            </w:r>
          </w:p>
        </w:tc>
        <w:tc>
          <w:tcPr>
            <w:tcW w:w="4053" w:type="dxa"/>
            <w:shd w:val="clear" w:color="auto" w:fill="auto"/>
          </w:tcPr>
          <w:p w14:paraId="636F1936" w14:textId="7044FE48" w:rsidR="00810205" w:rsidRPr="00FF4C82" w:rsidRDefault="00810205" w:rsidP="00BA777A">
            <w:pPr>
              <w:pStyle w:val="TAL"/>
            </w:pPr>
            <w:r w:rsidRPr="00FF4C82">
              <w:t>ETRI</w:t>
            </w:r>
          </w:p>
        </w:tc>
        <w:tc>
          <w:tcPr>
            <w:tcW w:w="2705" w:type="dxa"/>
            <w:shd w:val="clear" w:color="auto" w:fill="auto"/>
          </w:tcPr>
          <w:p w14:paraId="38271C09" w14:textId="21DBF17E" w:rsidR="00810205" w:rsidRPr="00FF4C82" w:rsidRDefault="00810205" w:rsidP="00BA777A">
            <w:pPr>
              <w:pStyle w:val="TAL"/>
            </w:pPr>
            <w:r w:rsidRPr="00FF4C82">
              <w:t>3GPPMEMBER (TTA)</w:t>
            </w:r>
          </w:p>
        </w:tc>
      </w:tr>
      <w:tr w:rsidR="00810205" w:rsidRPr="00FF4C82" w14:paraId="2530B875" w14:textId="77777777" w:rsidTr="00D545F6">
        <w:tc>
          <w:tcPr>
            <w:tcW w:w="0" w:type="auto"/>
            <w:shd w:val="clear" w:color="auto" w:fill="auto"/>
          </w:tcPr>
          <w:p w14:paraId="01846210" w14:textId="59212A15" w:rsidR="00810205" w:rsidRPr="00FF4C82" w:rsidRDefault="00810205" w:rsidP="00BA777A">
            <w:pPr>
              <w:pStyle w:val="TAL"/>
            </w:pPr>
            <w:r w:rsidRPr="00FF4C82">
              <w:t>YU, Hang</w:t>
            </w:r>
          </w:p>
        </w:tc>
        <w:tc>
          <w:tcPr>
            <w:tcW w:w="4053" w:type="dxa"/>
            <w:shd w:val="clear" w:color="auto" w:fill="auto"/>
          </w:tcPr>
          <w:p w14:paraId="4EB2B3F6" w14:textId="68584FB4" w:rsidR="00810205" w:rsidRPr="00FF4C82" w:rsidRDefault="00810205" w:rsidP="00BA777A">
            <w:pPr>
              <w:pStyle w:val="TAL"/>
            </w:pPr>
            <w:r w:rsidRPr="00FF4C82">
              <w:t>vivo Communication Technology</w:t>
            </w:r>
          </w:p>
        </w:tc>
        <w:tc>
          <w:tcPr>
            <w:tcW w:w="2705" w:type="dxa"/>
            <w:shd w:val="clear" w:color="auto" w:fill="auto"/>
          </w:tcPr>
          <w:p w14:paraId="38AECE65" w14:textId="1EF691B2" w:rsidR="00810205" w:rsidRPr="00FF4C82" w:rsidRDefault="00810205" w:rsidP="00BA777A">
            <w:pPr>
              <w:pStyle w:val="TAL"/>
            </w:pPr>
            <w:r w:rsidRPr="00FF4C82">
              <w:t>3GPPMEMBER (CCSA)</w:t>
            </w:r>
          </w:p>
        </w:tc>
      </w:tr>
      <w:tr w:rsidR="00810205" w:rsidRPr="00FF4C82" w14:paraId="71B84D29" w14:textId="77777777" w:rsidTr="00D545F6">
        <w:tc>
          <w:tcPr>
            <w:tcW w:w="0" w:type="auto"/>
            <w:shd w:val="clear" w:color="auto" w:fill="auto"/>
          </w:tcPr>
          <w:p w14:paraId="7AA0190F" w14:textId="46751E2C" w:rsidR="00810205" w:rsidRPr="00FF4C82" w:rsidRDefault="00810205" w:rsidP="00BA777A">
            <w:pPr>
              <w:pStyle w:val="TAL"/>
            </w:pPr>
            <w:r w:rsidRPr="00FF4C82">
              <w:t>ZAUS, Robert</w:t>
            </w:r>
          </w:p>
        </w:tc>
        <w:tc>
          <w:tcPr>
            <w:tcW w:w="4053" w:type="dxa"/>
            <w:shd w:val="clear" w:color="auto" w:fill="auto"/>
          </w:tcPr>
          <w:p w14:paraId="6AEE5E17" w14:textId="161356A1" w:rsidR="00810205" w:rsidRPr="00FF4C82" w:rsidRDefault="00810205" w:rsidP="00BA777A">
            <w:pPr>
              <w:pStyle w:val="TAL"/>
            </w:pPr>
            <w:r w:rsidRPr="00FF4C82">
              <w:t>Apple GmbH</w:t>
            </w:r>
          </w:p>
        </w:tc>
        <w:tc>
          <w:tcPr>
            <w:tcW w:w="2705" w:type="dxa"/>
            <w:shd w:val="clear" w:color="auto" w:fill="auto"/>
          </w:tcPr>
          <w:p w14:paraId="559C8C1E" w14:textId="7EEF0D64" w:rsidR="00810205" w:rsidRPr="00FF4C82" w:rsidRDefault="00810205" w:rsidP="00BA777A">
            <w:pPr>
              <w:pStyle w:val="TAL"/>
            </w:pPr>
            <w:r w:rsidRPr="00FF4C82">
              <w:t>3GPPMEMBER (ETSI)</w:t>
            </w:r>
          </w:p>
        </w:tc>
      </w:tr>
      <w:tr w:rsidR="00810205" w:rsidRPr="00FF4C82" w14:paraId="7A41EE43" w14:textId="77777777" w:rsidTr="00D545F6">
        <w:tc>
          <w:tcPr>
            <w:tcW w:w="0" w:type="auto"/>
            <w:shd w:val="clear" w:color="auto" w:fill="auto"/>
          </w:tcPr>
          <w:p w14:paraId="2E0F72BC" w14:textId="4E5E7740" w:rsidR="00810205" w:rsidRPr="00FF4C82" w:rsidRDefault="00810205" w:rsidP="00BA777A">
            <w:pPr>
              <w:pStyle w:val="TAL"/>
            </w:pPr>
            <w:r w:rsidRPr="00FF4C82">
              <w:t>ZENG, Qingjun</w:t>
            </w:r>
          </w:p>
        </w:tc>
        <w:tc>
          <w:tcPr>
            <w:tcW w:w="4053" w:type="dxa"/>
            <w:shd w:val="clear" w:color="auto" w:fill="auto"/>
          </w:tcPr>
          <w:p w14:paraId="21B15996" w14:textId="1911B648" w:rsidR="00810205" w:rsidRPr="00FF4C82" w:rsidRDefault="00810205" w:rsidP="00BA777A">
            <w:pPr>
              <w:pStyle w:val="TAL"/>
            </w:pPr>
            <w:r w:rsidRPr="00FF4C82">
              <w:t>CBN</w:t>
            </w:r>
          </w:p>
        </w:tc>
        <w:tc>
          <w:tcPr>
            <w:tcW w:w="2705" w:type="dxa"/>
            <w:shd w:val="clear" w:color="auto" w:fill="auto"/>
          </w:tcPr>
          <w:p w14:paraId="2BC68751" w14:textId="578AAE70" w:rsidR="00810205" w:rsidRPr="00FF4C82" w:rsidRDefault="00810205" w:rsidP="00BA777A">
            <w:pPr>
              <w:pStyle w:val="TAL"/>
            </w:pPr>
            <w:r w:rsidRPr="00FF4C82">
              <w:t>3GPPMEMBER (CCSA)</w:t>
            </w:r>
          </w:p>
        </w:tc>
      </w:tr>
      <w:tr w:rsidR="00810205" w:rsidRPr="00FF4C82" w14:paraId="06414F2E" w14:textId="77777777" w:rsidTr="00D545F6">
        <w:tc>
          <w:tcPr>
            <w:tcW w:w="0" w:type="auto"/>
            <w:shd w:val="clear" w:color="auto" w:fill="auto"/>
          </w:tcPr>
          <w:p w14:paraId="520EB593" w14:textId="1287450C" w:rsidR="00810205" w:rsidRPr="00FF4C82" w:rsidRDefault="00810205" w:rsidP="00BA777A">
            <w:pPr>
              <w:pStyle w:val="TAL"/>
            </w:pPr>
            <w:r w:rsidRPr="00FF4C82">
              <w:t>ZHANG, Pengfei</w:t>
            </w:r>
          </w:p>
        </w:tc>
        <w:tc>
          <w:tcPr>
            <w:tcW w:w="4053" w:type="dxa"/>
            <w:shd w:val="clear" w:color="auto" w:fill="auto"/>
          </w:tcPr>
          <w:p w14:paraId="19589BA6" w14:textId="6A708CB6" w:rsidR="00810205" w:rsidRPr="00FF4C82" w:rsidRDefault="00810205" w:rsidP="00BA777A">
            <w:pPr>
              <w:pStyle w:val="TAL"/>
            </w:pPr>
            <w:r w:rsidRPr="00FF4C82">
              <w:t>vivo Mobile Communication (S)</w:t>
            </w:r>
          </w:p>
        </w:tc>
        <w:tc>
          <w:tcPr>
            <w:tcW w:w="2705" w:type="dxa"/>
            <w:shd w:val="clear" w:color="auto" w:fill="auto"/>
          </w:tcPr>
          <w:p w14:paraId="77580193" w14:textId="7AD31A86" w:rsidR="00810205" w:rsidRPr="00FF4C82" w:rsidRDefault="00810205" w:rsidP="00BA777A">
            <w:pPr>
              <w:pStyle w:val="TAL"/>
            </w:pPr>
            <w:r w:rsidRPr="00FF4C82">
              <w:t>3GPPMEMBER (CCSA)</w:t>
            </w:r>
          </w:p>
        </w:tc>
      </w:tr>
      <w:tr w:rsidR="00810205" w:rsidRPr="00FF4C82" w14:paraId="608DFBD5" w14:textId="77777777" w:rsidTr="00D545F6">
        <w:tc>
          <w:tcPr>
            <w:tcW w:w="0" w:type="auto"/>
            <w:shd w:val="clear" w:color="auto" w:fill="auto"/>
          </w:tcPr>
          <w:p w14:paraId="27F7A70D" w14:textId="4202FF9B" w:rsidR="00810205" w:rsidRPr="00FF4C82" w:rsidRDefault="00810205" w:rsidP="00BA777A">
            <w:pPr>
              <w:pStyle w:val="TAL"/>
            </w:pPr>
            <w:r w:rsidRPr="00FF4C82">
              <w:t>ZHANG, Yizhong</w:t>
            </w:r>
          </w:p>
        </w:tc>
        <w:tc>
          <w:tcPr>
            <w:tcW w:w="4053" w:type="dxa"/>
            <w:shd w:val="clear" w:color="auto" w:fill="auto"/>
          </w:tcPr>
          <w:p w14:paraId="62D06521" w14:textId="0814C65D" w:rsidR="00810205" w:rsidRPr="00FF4C82" w:rsidRDefault="00810205" w:rsidP="00BA777A">
            <w:pPr>
              <w:pStyle w:val="TAL"/>
            </w:pPr>
            <w:r w:rsidRPr="00FF4C82">
              <w:t>vivo Mobile Communication Co.,</w:t>
            </w:r>
          </w:p>
        </w:tc>
        <w:tc>
          <w:tcPr>
            <w:tcW w:w="2705" w:type="dxa"/>
            <w:shd w:val="clear" w:color="auto" w:fill="auto"/>
          </w:tcPr>
          <w:p w14:paraId="6FC480CC" w14:textId="200A843A" w:rsidR="00810205" w:rsidRPr="00FF4C82" w:rsidRDefault="00810205" w:rsidP="00BA777A">
            <w:pPr>
              <w:pStyle w:val="TAL"/>
            </w:pPr>
            <w:r w:rsidRPr="00FF4C82">
              <w:t>3GPPMEMBER (CCSA)</w:t>
            </w:r>
          </w:p>
        </w:tc>
      </w:tr>
      <w:tr w:rsidR="00810205" w:rsidRPr="00FF4C82" w14:paraId="157A3C49" w14:textId="77777777" w:rsidTr="00D545F6">
        <w:tc>
          <w:tcPr>
            <w:tcW w:w="0" w:type="auto"/>
            <w:shd w:val="clear" w:color="auto" w:fill="auto"/>
          </w:tcPr>
          <w:p w14:paraId="19F47932" w14:textId="0D6776BE" w:rsidR="00810205" w:rsidRPr="00FF4C82" w:rsidRDefault="00810205" w:rsidP="00BA777A">
            <w:pPr>
              <w:pStyle w:val="TAL"/>
            </w:pPr>
            <w:r w:rsidRPr="00FF4C82">
              <w:t>ZHAO, Guliang</w:t>
            </w:r>
          </w:p>
        </w:tc>
        <w:tc>
          <w:tcPr>
            <w:tcW w:w="4053" w:type="dxa"/>
            <w:shd w:val="clear" w:color="auto" w:fill="auto"/>
          </w:tcPr>
          <w:p w14:paraId="52DA2A4F" w14:textId="55430FAB" w:rsidR="00810205" w:rsidRPr="00FF4C82" w:rsidRDefault="00810205" w:rsidP="00BA777A">
            <w:pPr>
              <w:pStyle w:val="TAL"/>
            </w:pPr>
            <w:r w:rsidRPr="00FF4C82">
              <w:t>INSPUR</w:t>
            </w:r>
          </w:p>
        </w:tc>
        <w:tc>
          <w:tcPr>
            <w:tcW w:w="2705" w:type="dxa"/>
            <w:shd w:val="clear" w:color="auto" w:fill="auto"/>
          </w:tcPr>
          <w:p w14:paraId="16960CEA" w14:textId="08BCF941" w:rsidR="00810205" w:rsidRPr="00FF4C82" w:rsidRDefault="00810205" w:rsidP="00BA777A">
            <w:pPr>
              <w:pStyle w:val="TAL"/>
            </w:pPr>
            <w:r w:rsidRPr="00FF4C82">
              <w:t>3GPPMEMBER (CCSA)</w:t>
            </w:r>
          </w:p>
        </w:tc>
      </w:tr>
      <w:tr w:rsidR="00810205" w:rsidRPr="00FF4C82" w14:paraId="559A4EF9" w14:textId="77777777" w:rsidTr="00D545F6">
        <w:tc>
          <w:tcPr>
            <w:tcW w:w="0" w:type="auto"/>
            <w:shd w:val="clear" w:color="auto" w:fill="auto"/>
          </w:tcPr>
          <w:p w14:paraId="2EB2B60D" w14:textId="1BD491FB" w:rsidR="00810205" w:rsidRPr="00FF4C82" w:rsidRDefault="00810205" w:rsidP="00BA777A">
            <w:pPr>
              <w:pStyle w:val="TAL"/>
            </w:pPr>
            <w:r w:rsidRPr="00FF4C82">
              <w:t>ZHENG, Shaowen</w:t>
            </w:r>
          </w:p>
        </w:tc>
        <w:tc>
          <w:tcPr>
            <w:tcW w:w="4053" w:type="dxa"/>
            <w:shd w:val="clear" w:color="auto" w:fill="auto"/>
          </w:tcPr>
          <w:p w14:paraId="18FED968" w14:textId="44F116C3" w:rsidR="00810205" w:rsidRPr="00FF4C82" w:rsidRDefault="00810205" w:rsidP="00BA777A">
            <w:pPr>
              <w:pStyle w:val="TAL"/>
            </w:pPr>
            <w:r w:rsidRPr="00FF4C82">
              <w:t>China Mobile (Suzhou) Software</w:t>
            </w:r>
          </w:p>
        </w:tc>
        <w:tc>
          <w:tcPr>
            <w:tcW w:w="2705" w:type="dxa"/>
            <w:shd w:val="clear" w:color="auto" w:fill="auto"/>
          </w:tcPr>
          <w:p w14:paraId="03E7259B" w14:textId="700302BD" w:rsidR="00810205" w:rsidRPr="00FF4C82" w:rsidRDefault="00810205" w:rsidP="00BA777A">
            <w:pPr>
              <w:pStyle w:val="TAL"/>
            </w:pPr>
            <w:r w:rsidRPr="00FF4C82">
              <w:t>3GPPMEMBER (CCSA)</w:t>
            </w:r>
          </w:p>
        </w:tc>
      </w:tr>
      <w:tr w:rsidR="00810205" w:rsidRPr="00FF4C82" w14:paraId="163903E0" w14:textId="77777777" w:rsidTr="00D545F6">
        <w:tc>
          <w:tcPr>
            <w:tcW w:w="0" w:type="auto"/>
            <w:shd w:val="clear" w:color="auto" w:fill="auto"/>
          </w:tcPr>
          <w:p w14:paraId="3A6E741F" w14:textId="24566BBD" w:rsidR="00810205" w:rsidRPr="00FF4C82" w:rsidRDefault="00810205" w:rsidP="00BA777A">
            <w:pPr>
              <w:pStyle w:val="TAL"/>
            </w:pPr>
            <w:r w:rsidRPr="00FF4C82">
              <w:t>ZHU, Hongmei</w:t>
            </w:r>
          </w:p>
        </w:tc>
        <w:tc>
          <w:tcPr>
            <w:tcW w:w="4053" w:type="dxa"/>
            <w:shd w:val="clear" w:color="auto" w:fill="auto"/>
          </w:tcPr>
          <w:p w14:paraId="3A699191" w14:textId="226FF074" w:rsidR="00810205" w:rsidRPr="00FF4C82" w:rsidRDefault="00810205" w:rsidP="00BA777A">
            <w:pPr>
              <w:pStyle w:val="TAL"/>
            </w:pPr>
            <w:r w:rsidRPr="00FF4C82">
              <w:t>China Telecommunications</w:t>
            </w:r>
          </w:p>
        </w:tc>
        <w:tc>
          <w:tcPr>
            <w:tcW w:w="2705" w:type="dxa"/>
            <w:shd w:val="clear" w:color="auto" w:fill="auto"/>
          </w:tcPr>
          <w:p w14:paraId="7F024C60" w14:textId="3B684DDC" w:rsidR="00810205" w:rsidRPr="00FF4C82" w:rsidRDefault="00810205" w:rsidP="00BA777A">
            <w:pPr>
              <w:pStyle w:val="TAL"/>
            </w:pPr>
            <w:r w:rsidRPr="00FF4C82">
              <w:t>3GPPMEMBER (ETSI)</w:t>
            </w:r>
          </w:p>
        </w:tc>
      </w:tr>
      <w:tr w:rsidR="00810205" w:rsidRPr="00FF4C82" w14:paraId="44B5F2FC" w14:textId="77777777" w:rsidTr="00D545F6">
        <w:tc>
          <w:tcPr>
            <w:tcW w:w="0" w:type="auto"/>
            <w:shd w:val="clear" w:color="auto" w:fill="auto"/>
          </w:tcPr>
          <w:p w14:paraId="40544148" w14:textId="13377A6D" w:rsidR="00810205" w:rsidRPr="00FF4C82" w:rsidRDefault="00810205" w:rsidP="00BA777A">
            <w:pPr>
              <w:pStyle w:val="TAL"/>
            </w:pPr>
            <w:r w:rsidRPr="00FF4C82">
              <w:t>ZHU, LEI</w:t>
            </w:r>
          </w:p>
        </w:tc>
        <w:tc>
          <w:tcPr>
            <w:tcW w:w="4053" w:type="dxa"/>
            <w:shd w:val="clear" w:color="auto" w:fill="auto"/>
          </w:tcPr>
          <w:p w14:paraId="7B592FFC" w14:textId="52606902" w:rsidR="00810205" w:rsidRPr="00FF4C82" w:rsidRDefault="00810205" w:rsidP="00BA777A">
            <w:pPr>
              <w:pStyle w:val="TAL"/>
            </w:pPr>
            <w:r w:rsidRPr="00FF4C82">
              <w:t>China Mobile Com. Corporation</w:t>
            </w:r>
          </w:p>
        </w:tc>
        <w:tc>
          <w:tcPr>
            <w:tcW w:w="2705" w:type="dxa"/>
            <w:shd w:val="clear" w:color="auto" w:fill="auto"/>
          </w:tcPr>
          <w:p w14:paraId="2792C5AB" w14:textId="57A96185" w:rsidR="00810205" w:rsidRPr="00FF4C82" w:rsidRDefault="00810205" w:rsidP="00BA777A">
            <w:pPr>
              <w:pStyle w:val="TAL"/>
            </w:pPr>
            <w:r w:rsidRPr="00FF4C82">
              <w:t>3GPPMEMBER (CCSA)</w:t>
            </w:r>
          </w:p>
        </w:tc>
      </w:tr>
    </w:tbl>
    <w:p w14:paraId="7D0ABB80" w14:textId="77777777" w:rsidR="00810205" w:rsidRDefault="00810205" w:rsidP="00810205"/>
    <w:p w14:paraId="6283CD73" w14:textId="77777777" w:rsidR="006F1B0A" w:rsidRDefault="00810205" w:rsidP="006F1B0A">
      <w:pPr>
        <w:pStyle w:val="Heading2"/>
      </w:pPr>
      <w:r>
        <w:br w:type="page"/>
      </w:r>
      <w:bookmarkStart w:id="66" w:name="_Toc99047465"/>
      <w:r>
        <w:lastRenderedPageBreak/>
        <w:t>Annex I: List of future meetings</w:t>
      </w:r>
      <w:bookmarkEnd w:id="66"/>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7"/>
        <w:gridCol w:w="2269"/>
        <w:gridCol w:w="992"/>
        <w:gridCol w:w="992"/>
        <w:gridCol w:w="1417"/>
      </w:tblGrid>
      <w:tr w:rsidR="006F1B0A" w14:paraId="6420100F" w14:textId="77777777" w:rsidTr="00BA777A">
        <w:tc>
          <w:tcPr>
            <w:tcW w:w="1843" w:type="dxa"/>
            <w:tcBorders>
              <w:top w:val="single" w:sz="4" w:space="0" w:color="auto"/>
              <w:left w:val="single" w:sz="4" w:space="0" w:color="auto"/>
              <w:bottom w:val="single" w:sz="4" w:space="0" w:color="auto"/>
              <w:right w:val="single" w:sz="4" w:space="0" w:color="auto"/>
            </w:tcBorders>
            <w:hideMark/>
          </w:tcPr>
          <w:p w14:paraId="756DAAF0"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Title</w:t>
            </w:r>
          </w:p>
        </w:tc>
        <w:tc>
          <w:tcPr>
            <w:tcW w:w="2267" w:type="dxa"/>
            <w:tcBorders>
              <w:top w:val="single" w:sz="4" w:space="0" w:color="auto"/>
              <w:left w:val="single" w:sz="4" w:space="0" w:color="auto"/>
              <w:bottom w:val="single" w:sz="4" w:space="0" w:color="auto"/>
              <w:right w:val="single" w:sz="4" w:space="0" w:color="auto"/>
            </w:tcBorders>
            <w:hideMark/>
          </w:tcPr>
          <w:p w14:paraId="0B43A430"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Start date</w:t>
            </w:r>
          </w:p>
        </w:tc>
        <w:tc>
          <w:tcPr>
            <w:tcW w:w="2269" w:type="dxa"/>
            <w:tcBorders>
              <w:top w:val="single" w:sz="4" w:space="0" w:color="auto"/>
              <w:left w:val="single" w:sz="4" w:space="0" w:color="auto"/>
              <w:bottom w:val="single" w:sz="4" w:space="0" w:color="auto"/>
              <w:right w:val="single" w:sz="4" w:space="0" w:color="auto"/>
            </w:tcBorders>
            <w:hideMark/>
          </w:tcPr>
          <w:p w14:paraId="3CFE879A"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End date (OP)</w:t>
            </w:r>
          </w:p>
        </w:tc>
        <w:tc>
          <w:tcPr>
            <w:tcW w:w="992" w:type="dxa"/>
            <w:tcBorders>
              <w:top w:val="single" w:sz="4" w:space="0" w:color="auto"/>
              <w:left w:val="single" w:sz="4" w:space="0" w:color="auto"/>
              <w:bottom w:val="single" w:sz="4" w:space="0" w:color="auto"/>
              <w:right w:val="single" w:sz="4" w:space="0" w:color="auto"/>
            </w:tcBorders>
            <w:hideMark/>
          </w:tcPr>
          <w:p w14:paraId="0BA4E156"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Town</w:t>
            </w:r>
          </w:p>
        </w:tc>
        <w:tc>
          <w:tcPr>
            <w:tcW w:w="992" w:type="dxa"/>
            <w:tcBorders>
              <w:top w:val="single" w:sz="4" w:space="0" w:color="auto"/>
              <w:left w:val="single" w:sz="4" w:space="0" w:color="auto"/>
              <w:bottom w:val="single" w:sz="4" w:space="0" w:color="auto"/>
              <w:right w:val="single" w:sz="4" w:space="0" w:color="auto"/>
            </w:tcBorders>
            <w:hideMark/>
          </w:tcPr>
          <w:p w14:paraId="4F65512B"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7CE7CFE9" w14:textId="77777777" w:rsidR="006F1B0A" w:rsidRDefault="006F1B0A" w:rsidP="00C50435">
            <w:pPr>
              <w:keepNext/>
              <w:keepLines/>
              <w:spacing w:after="0"/>
              <w:jc w:val="center"/>
              <w:rPr>
                <w:rFonts w:ascii="Arial" w:hAnsi="Arial"/>
                <w:b/>
                <w:sz w:val="18"/>
                <w:lang w:eastAsia="en-US"/>
              </w:rPr>
            </w:pPr>
            <w:r>
              <w:rPr>
                <w:rFonts w:ascii="Arial" w:hAnsi="Arial"/>
                <w:b/>
                <w:sz w:val="18"/>
                <w:lang w:eastAsia="en-US"/>
              </w:rPr>
              <w:t>Reference</w:t>
            </w:r>
          </w:p>
        </w:tc>
      </w:tr>
      <w:tr w:rsidR="006F1B0A" w14:paraId="55B20C79" w14:textId="77777777" w:rsidTr="00BA777A">
        <w:trPr>
          <w:trHeight w:val="147"/>
        </w:trPr>
        <w:tc>
          <w:tcPr>
            <w:tcW w:w="1843" w:type="dxa"/>
            <w:tcBorders>
              <w:top w:val="single" w:sz="4" w:space="0" w:color="auto"/>
              <w:left w:val="single" w:sz="4" w:space="0" w:color="auto"/>
              <w:bottom w:val="single" w:sz="4" w:space="0" w:color="auto"/>
              <w:right w:val="single" w:sz="4" w:space="0" w:color="auto"/>
            </w:tcBorders>
            <w:hideMark/>
          </w:tcPr>
          <w:p w14:paraId="6F282404" w14:textId="40F13021" w:rsidR="006F1B0A" w:rsidRDefault="006F1B0A" w:rsidP="00C50435">
            <w:pPr>
              <w:keepNext/>
              <w:keepLines/>
              <w:spacing w:after="0"/>
              <w:rPr>
                <w:rFonts w:ascii="Arial" w:hAnsi="Arial"/>
                <w:sz w:val="18"/>
                <w:lang w:eastAsia="en-US"/>
              </w:rPr>
            </w:pPr>
            <w:r>
              <w:rPr>
                <w:rFonts w:ascii="Arial" w:hAnsi="Arial"/>
                <w:sz w:val="18"/>
                <w:lang w:eastAsia="en-US"/>
              </w:rPr>
              <w:t>3GPPSA6#48</w:t>
            </w:r>
            <w:r w:rsidR="00BA777A">
              <w:rPr>
                <w:rFonts w:ascii="Arial" w:hAnsi="Arial"/>
                <w:sz w:val="18"/>
                <w:lang w:eastAsia="en-US"/>
              </w:rPr>
              <w:t>-e</w:t>
            </w:r>
          </w:p>
        </w:tc>
        <w:tc>
          <w:tcPr>
            <w:tcW w:w="2267" w:type="dxa"/>
            <w:tcBorders>
              <w:top w:val="single" w:sz="4" w:space="0" w:color="auto"/>
              <w:left w:val="single" w:sz="4" w:space="0" w:color="auto"/>
              <w:bottom w:val="single" w:sz="4" w:space="0" w:color="auto"/>
              <w:right w:val="single" w:sz="4" w:space="0" w:color="auto"/>
            </w:tcBorders>
            <w:hideMark/>
          </w:tcPr>
          <w:p w14:paraId="71FAADF4" w14:textId="0AC65BEF" w:rsidR="006F1B0A" w:rsidRDefault="006F1B0A" w:rsidP="00C50435">
            <w:pPr>
              <w:keepNext/>
              <w:keepLines/>
              <w:spacing w:after="0"/>
              <w:jc w:val="center"/>
              <w:rPr>
                <w:rFonts w:ascii="Arial" w:hAnsi="Arial"/>
                <w:sz w:val="18"/>
                <w:lang w:eastAsia="en-US"/>
              </w:rPr>
            </w:pPr>
            <w:r>
              <w:rPr>
                <w:rFonts w:ascii="Arial" w:hAnsi="Arial"/>
                <w:sz w:val="18"/>
                <w:lang w:eastAsia="en-US"/>
              </w:rPr>
              <w:t>0</w:t>
            </w:r>
            <w:r>
              <w:rPr>
                <w:rFonts w:ascii="Arial" w:hAnsi="Arial"/>
                <w:sz w:val="18"/>
                <w:lang w:eastAsia="en-US"/>
              </w:rPr>
              <w:t>5</w:t>
            </w:r>
            <w:r>
              <w:rPr>
                <w:rFonts w:ascii="Arial" w:hAnsi="Arial"/>
                <w:sz w:val="18"/>
                <w:lang w:eastAsia="en-US"/>
              </w:rPr>
              <w:t>/04/2022</w:t>
            </w:r>
          </w:p>
        </w:tc>
        <w:tc>
          <w:tcPr>
            <w:tcW w:w="2269" w:type="dxa"/>
            <w:tcBorders>
              <w:top w:val="single" w:sz="4" w:space="0" w:color="auto"/>
              <w:left w:val="single" w:sz="4" w:space="0" w:color="auto"/>
              <w:bottom w:val="single" w:sz="4" w:space="0" w:color="auto"/>
              <w:right w:val="single" w:sz="4" w:space="0" w:color="auto"/>
            </w:tcBorders>
            <w:hideMark/>
          </w:tcPr>
          <w:p w14:paraId="38F05743" w14:textId="7AB88897" w:rsidR="006F1B0A" w:rsidRDefault="006F1B0A" w:rsidP="00C50435">
            <w:pPr>
              <w:keepNext/>
              <w:keepLines/>
              <w:spacing w:after="0"/>
              <w:jc w:val="center"/>
              <w:rPr>
                <w:rFonts w:ascii="Arial" w:hAnsi="Arial"/>
                <w:sz w:val="18"/>
                <w:lang w:eastAsia="en-US"/>
              </w:rPr>
            </w:pPr>
            <w:r>
              <w:rPr>
                <w:rFonts w:ascii="Arial" w:hAnsi="Arial"/>
                <w:sz w:val="18"/>
                <w:lang w:eastAsia="en-US"/>
              </w:rPr>
              <w:t>1</w:t>
            </w:r>
            <w:r>
              <w:rPr>
                <w:rFonts w:ascii="Arial" w:hAnsi="Arial"/>
                <w:sz w:val="18"/>
                <w:lang w:eastAsia="en-US"/>
              </w:rPr>
              <w:t>4</w:t>
            </w:r>
            <w:r>
              <w:rPr>
                <w:rFonts w:ascii="Arial" w:hAnsi="Arial"/>
                <w:sz w:val="18"/>
                <w:lang w:eastAsia="en-US"/>
              </w:rPr>
              <w:t>/04/2022</w:t>
            </w:r>
          </w:p>
        </w:tc>
        <w:tc>
          <w:tcPr>
            <w:tcW w:w="992" w:type="dxa"/>
            <w:tcBorders>
              <w:top w:val="single" w:sz="4" w:space="0" w:color="auto"/>
              <w:left w:val="single" w:sz="4" w:space="0" w:color="auto"/>
              <w:bottom w:val="single" w:sz="4" w:space="0" w:color="auto"/>
              <w:right w:val="single" w:sz="4" w:space="0" w:color="auto"/>
            </w:tcBorders>
            <w:hideMark/>
          </w:tcPr>
          <w:p w14:paraId="77507549" w14:textId="77777777" w:rsidR="006F1B0A" w:rsidRDefault="006F1B0A" w:rsidP="00C50435">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64B06A74"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5EF0C492"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S6-48</w:t>
            </w:r>
          </w:p>
        </w:tc>
      </w:tr>
      <w:tr w:rsidR="006F1B0A" w14:paraId="04923DA5" w14:textId="77777777" w:rsidTr="00BA777A">
        <w:trPr>
          <w:trHeight w:val="147"/>
        </w:trPr>
        <w:tc>
          <w:tcPr>
            <w:tcW w:w="1843" w:type="dxa"/>
            <w:tcBorders>
              <w:top w:val="single" w:sz="4" w:space="0" w:color="auto"/>
              <w:left w:val="single" w:sz="4" w:space="0" w:color="auto"/>
              <w:bottom w:val="single" w:sz="4" w:space="0" w:color="auto"/>
              <w:right w:val="single" w:sz="4" w:space="0" w:color="auto"/>
            </w:tcBorders>
            <w:hideMark/>
          </w:tcPr>
          <w:p w14:paraId="1D736B29" w14:textId="6FB706AA" w:rsidR="006F1B0A" w:rsidRDefault="006F1B0A" w:rsidP="00C50435">
            <w:pPr>
              <w:keepNext/>
              <w:keepLines/>
              <w:spacing w:after="0"/>
              <w:rPr>
                <w:rFonts w:ascii="Arial" w:hAnsi="Arial"/>
                <w:sz w:val="18"/>
                <w:lang w:eastAsia="en-US"/>
              </w:rPr>
            </w:pPr>
            <w:r>
              <w:rPr>
                <w:rFonts w:ascii="Arial" w:hAnsi="Arial"/>
                <w:sz w:val="18"/>
                <w:lang w:eastAsia="en-US"/>
              </w:rPr>
              <w:t>3GPPSA6#49</w:t>
            </w:r>
            <w:r w:rsidR="00BA777A">
              <w:rPr>
                <w:rFonts w:ascii="Arial" w:hAnsi="Arial"/>
                <w:sz w:val="18"/>
                <w:lang w:eastAsia="en-US"/>
              </w:rPr>
              <w:t>-e</w:t>
            </w:r>
          </w:p>
        </w:tc>
        <w:tc>
          <w:tcPr>
            <w:tcW w:w="2267" w:type="dxa"/>
            <w:tcBorders>
              <w:top w:val="single" w:sz="4" w:space="0" w:color="auto"/>
              <w:left w:val="single" w:sz="4" w:space="0" w:color="auto"/>
              <w:bottom w:val="single" w:sz="4" w:space="0" w:color="auto"/>
              <w:right w:val="single" w:sz="4" w:space="0" w:color="auto"/>
            </w:tcBorders>
            <w:hideMark/>
          </w:tcPr>
          <w:p w14:paraId="6FE2B8A4"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16/05/2022</w:t>
            </w:r>
          </w:p>
        </w:tc>
        <w:tc>
          <w:tcPr>
            <w:tcW w:w="2269" w:type="dxa"/>
            <w:tcBorders>
              <w:top w:val="single" w:sz="4" w:space="0" w:color="auto"/>
              <w:left w:val="single" w:sz="4" w:space="0" w:color="auto"/>
              <w:bottom w:val="single" w:sz="4" w:space="0" w:color="auto"/>
              <w:right w:val="single" w:sz="4" w:space="0" w:color="auto"/>
            </w:tcBorders>
            <w:hideMark/>
          </w:tcPr>
          <w:p w14:paraId="67D266FC"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24/05/2022</w:t>
            </w:r>
          </w:p>
        </w:tc>
        <w:tc>
          <w:tcPr>
            <w:tcW w:w="992" w:type="dxa"/>
            <w:tcBorders>
              <w:top w:val="single" w:sz="4" w:space="0" w:color="auto"/>
              <w:left w:val="single" w:sz="4" w:space="0" w:color="auto"/>
              <w:bottom w:val="single" w:sz="4" w:space="0" w:color="auto"/>
              <w:right w:val="single" w:sz="4" w:space="0" w:color="auto"/>
            </w:tcBorders>
            <w:hideMark/>
          </w:tcPr>
          <w:p w14:paraId="0DC5B1AF" w14:textId="77777777" w:rsidR="006F1B0A" w:rsidRDefault="006F1B0A" w:rsidP="00C50435">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743E3BC5"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1287F36C" w14:textId="77777777" w:rsidR="006F1B0A" w:rsidRDefault="006F1B0A" w:rsidP="00C50435">
            <w:pPr>
              <w:keepNext/>
              <w:keepLines/>
              <w:spacing w:after="0"/>
              <w:jc w:val="center"/>
              <w:rPr>
                <w:rFonts w:ascii="Arial" w:hAnsi="Arial"/>
                <w:sz w:val="18"/>
                <w:lang w:eastAsia="en-US"/>
              </w:rPr>
            </w:pPr>
            <w:r>
              <w:rPr>
                <w:rFonts w:ascii="Arial" w:hAnsi="Arial"/>
                <w:sz w:val="18"/>
                <w:lang w:eastAsia="en-US"/>
              </w:rPr>
              <w:t>S6-49</w:t>
            </w:r>
          </w:p>
        </w:tc>
      </w:tr>
      <w:tr w:rsidR="006F1B0A" w14:paraId="067E4364" w14:textId="77777777" w:rsidTr="00BA777A">
        <w:trPr>
          <w:trHeight w:val="147"/>
        </w:trPr>
        <w:tc>
          <w:tcPr>
            <w:tcW w:w="1843" w:type="dxa"/>
            <w:tcBorders>
              <w:top w:val="single" w:sz="4" w:space="0" w:color="auto"/>
              <w:left w:val="single" w:sz="4" w:space="0" w:color="auto"/>
              <w:bottom w:val="single" w:sz="4" w:space="0" w:color="auto"/>
              <w:right w:val="single" w:sz="4" w:space="0" w:color="auto"/>
            </w:tcBorders>
          </w:tcPr>
          <w:p w14:paraId="628B580E" w14:textId="5A4CD8CD" w:rsidR="006F1B0A" w:rsidRDefault="006F1B0A" w:rsidP="006F1B0A">
            <w:pPr>
              <w:keepNext/>
              <w:keepLines/>
              <w:spacing w:after="0"/>
              <w:rPr>
                <w:rFonts w:ascii="Arial" w:hAnsi="Arial"/>
                <w:sz w:val="18"/>
                <w:lang w:eastAsia="en-US"/>
              </w:rPr>
            </w:pPr>
            <w:r>
              <w:rPr>
                <w:rFonts w:ascii="Arial" w:hAnsi="Arial"/>
                <w:sz w:val="18"/>
                <w:lang w:eastAsia="en-US"/>
              </w:rPr>
              <w:t>3GPPSA6#49</w:t>
            </w:r>
            <w:r>
              <w:rPr>
                <w:rFonts w:ascii="Arial" w:hAnsi="Arial"/>
                <w:sz w:val="18"/>
                <w:lang w:eastAsia="en-US"/>
              </w:rPr>
              <w:t>-bis-e</w:t>
            </w:r>
          </w:p>
        </w:tc>
        <w:tc>
          <w:tcPr>
            <w:tcW w:w="2267" w:type="dxa"/>
            <w:tcBorders>
              <w:top w:val="single" w:sz="4" w:space="0" w:color="auto"/>
              <w:left w:val="single" w:sz="4" w:space="0" w:color="auto"/>
              <w:bottom w:val="single" w:sz="4" w:space="0" w:color="auto"/>
              <w:right w:val="single" w:sz="4" w:space="0" w:color="auto"/>
            </w:tcBorders>
          </w:tcPr>
          <w:p w14:paraId="16BDFB90" w14:textId="7A6CB40C" w:rsidR="006F1B0A" w:rsidRDefault="006F1B0A" w:rsidP="006F1B0A">
            <w:pPr>
              <w:keepNext/>
              <w:keepLines/>
              <w:spacing w:after="0"/>
              <w:jc w:val="center"/>
              <w:rPr>
                <w:rFonts w:ascii="Arial" w:hAnsi="Arial"/>
                <w:sz w:val="18"/>
                <w:lang w:eastAsia="en-US"/>
              </w:rPr>
            </w:pPr>
            <w:r>
              <w:rPr>
                <w:rFonts w:ascii="Arial" w:hAnsi="Arial"/>
                <w:sz w:val="18"/>
                <w:lang w:eastAsia="en-US"/>
              </w:rPr>
              <w:t>22</w:t>
            </w:r>
            <w:r>
              <w:rPr>
                <w:rFonts w:ascii="Arial" w:hAnsi="Arial"/>
                <w:sz w:val="18"/>
                <w:lang w:eastAsia="en-US"/>
              </w:rPr>
              <w:t>/0</w:t>
            </w:r>
            <w:r>
              <w:rPr>
                <w:rFonts w:ascii="Arial" w:hAnsi="Arial"/>
                <w:sz w:val="18"/>
                <w:lang w:eastAsia="en-US"/>
              </w:rPr>
              <w:t>6</w:t>
            </w:r>
            <w:r>
              <w:rPr>
                <w:rFonts w:ascii="Arial" w:hAnsi="Arial"/>
                <w:sz w:val="18"/>
                <w:lang w:eastAsia="en-US"/>
              </w:rPr>
              <w:t>/2022</w:t>
            </w:r>
          </w:p>
        </w:tc>
        <w:tc>
          <w:tcPr>
            <w:tcW w:w="2269" w:type="dxa"/>
            <w:tcBorders>
              <w:top w:val="single" w:sz="4" w:space="0" w:color="auto"/>
              <w:left w:val="single" w:sz="4" w:space="0" w:color="auto"/>
              <w:bottom w:val="single" w:sz="4" w:space="0" w:color="auto"/>
              <w:right w:val="single" w:sz="4" w:space="0" w:color="auto"/>
            </w:tcBorders>
          </w:tcPr>
          <w:p w14:paraId="11687B10" w14:textId="69D52450" w:rsidR="006F1B0A" w:rsidRDefault="006F1B0A" w:rsidP="006F1B0A">
            <w:pPr>
              <w:keepNext/>
              <w:keepLines/>
              <w:spacing w:after="0"/>
              <w:jc w:val="center"/>
              <w:rPr>
                <w:rFonts w:ascii="Arial" w:hAnsi="Arial"/>
                <w:sz w:val="18"/>
                <w:lang w:eastAsia="en-US"/>
              </w:rPr>
            </w:pPr>
            <w:r>
              <w:rPr>
                <w:rFonts w:ascii="Arial" w:hAnsi="Arial"/>
                <w:sz w:val="18"/>
                <w:lang w:eastAsia="en-US"/>
              </w:rPr>
              <w:t>01</w:t>
            </w:r>
            <w:r>
              <w:rPr>
                <w:rFonts w:ascii="Arial" w:hAnsi="Arial"/>
                <w:sz w:val="18"/>
                <w:lang w:eastAsia="en-US"/>
              </w:rPr>
              <w:t>/0</w:t>
            </w:r>
            <w:r>
              <w:rPr>
                <w:rFonts w:ascii="Arial" w:hAnsi="Arial"/>
                <w:sz w:val="18"/>
                <w:lang w:eastAsia="en-US"/>
              </w:rPr>
              <w:t>7</w:t>
            </w:r>
            <w:r>
              <w:rPr>
                <w:rFonts w:ascii="Arial" w:hAnsi="Arial"/>
                <w:sz w:val="18"/>
                <w:lang w:eastAsia="en-US"/>
              </w:rPr>
              <w:t>/2022</w:t>
            </w:r>
          </w:p>
        </w:tc>
        <w:tc>
          <w:tcPr>
            <w:tcW w:w="992" w:type="dxa"/>
            <w:tcBorders>
              <w:top w:val="single" w:sz="4" w:space="0" w:color="auto"/>
              <w:left w:val="single" w:sz="4" w:space="0" w:color="auto"/>
              <w:bottom w:val="single" w:sz="4" w:space="0" w:color="auto"/>
              <w:right w:val="single" w:sz="4" w:space="0" w:color="auto"/>
            </w:tcBorders>
          </w:tcPr>
          <w:p w14:paraId="7045CDAE" w14:textId="567EFA56" w:rsidR="006F1B0A" w:rsidRDefault="006F1B0A" w:rsidP="006F1B0A">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tcPr>
          <w:p w14:paraId="40F0873E" w14:textId="605688EF" w:rsidR="006F1B0A" w:rsidRDefault="006F1B0A" w:rsidP="006F1B0A">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66813940" w14:textId="40FC5044" w:rsidR="006F1B0A" w:rsidRDefault="006F1B0A" w:rsidP="006F1B0A">
            <w:pPr>
              <w:keepNext/>
              <w:keepLines/>
              <w:spacing w:after="0"/>
              <w:jc w:val="center"/>
              <w:rPr>
                <w:rFonts w:ascii="Arial" w:hAnsi="Arial"/>
                <w:sz w:val="18"/>
                <w:lang w:eastAsia="en-US"/>
              </w:rPr>
            </w:pPr>
            <w:r>
              <w:rPr>
                <w:rFonts w:ascii="Arial" w:hAnsi="Arial"/>
                <w:sz w:val="18"/>
                <w:lang w:eastAsia="en-US"/>
              </w:rPr>
              <w:t>S6-49</w:t>
            </w:r>
            <w:r w:rsidR="00BA777A">
              <w:rPr>
                <w:rFonts w:ascii="Arial" w:hAnsi="Arial"/>
                <w:sz w:val="18"/>
                <w:lang w:eastAsia="en-US"/>
              </w:rPr>
              <w:t>-bis</w:t>
            </w:r>
          </w:p>
        </w:tc>
      </w:tr>
      <w:tr w:rsidR="006F1B0A" w14:paraId="75107825" w14:textId="77777777" w:rsidTr="00BA777A">
        <w:trPr>
          <w:trHeight w:val="147"/>
        </w:trPr>
        <w:tc>
          <w:tcPr>
            <w:tcW w:w="1843" w:type="dxa"/>
            <w:tcBorders>
              <w:top w:val="single" w:sz="4" w:space="0" w:color="auto"/>
              <w:left w:val="single" w:sz="4" w:space="0" w:color="auto"/>
              <w:bottom w:val="single" w:sz="4" w:space="0" w:color="auto"/>
              <w:right w:val="single" w:sz="4" w:space="0" w:color="auto"/>
            </w:tcBorders>
            <w:hideMark/>
          </w:tcPr>
          <w:p w14:paraId="5DF070A8" w14:textId="77777777" w:rsidR="006F1B0A" w:rsidRDefault="006F1B0A" w:rsidP="006F1B0A">
            <w:pPr>
              <w:keepNext/>
              <w:keepLines/>
              <w:spacing w:after="0"/>
              <w:rPr>
                <w:rFonts w:ascii="Arial" w:hAnsi="Arial"/>
                <w:sz w:val="18"/>
                <w:lang w:eastAsia="en-US"/>
              </w:rPr>
            </w:pPr>
            <w:r>
              <w:rPr>
                <w:rFonts w:ascii="Arial" w:hAnsi="Arial"/>
                <w:sz w:val="18"/>
                <w:lang w:eastAsia="en-US"/>
              </w:rPr>
              <w:t>3GPPSA6#50</w:t>
            </w:r>
          </w:p>
        </w:tc>
        <w:tc>
          <w:tcPr>
            <w:tcW w:w="2267" w:type="dxa"/>
            <w:tcBorders>
              <w:top w:val="single" w:sz="4" w:space="0" w:color="auto"/>
              <w:left w:val="single" w:sz="4" w:space="0" w:color="auto"/>
              <w:bottom w:val="single" w:sz="4" w:space="0" w:color="auto"/>
              <w:right w:val="single" w:sz="4" w:space="0" w:color="auto"/>
            </w:tcBorders>
            <w:hideMark/>
          </w:tcPr>
          <w:p w14:paraId="6C1EC029" w14:textId="77777777" w:rsidR="006F1B0A" w:rsidRDefault="006F1B0A" w:rsidP="006F1B0A">
            <w:pPr>
              <w:keepNext/>
              <w:keepLines/>
              <w:spacing w:after="0"/>
              <w:jc w:val="center"/>
              <w:rPr>
                <w:rFonts w:ascii="Arial" w:hAnsi="Arial"/>
                <w:sz w:val="18"/>
                <w:lang w:eastAsia="en-US"/>
              </w:rPr>
            </w:pPr>
            <w:r>
              <w:rPr>
                <w:rFonts w:ascii="Arial" w:hAnsi="Arial"/>
                <w:sz w:val="18"/>
                <w:lang w:eastAsia="en-US"/>
              </w:rPr>
              <w:t>22/08/2022</w:t>
            </w:r>
          </w:p>
        </w:tc>
        <w:tc>
          <w:tcPr>
            <w:tcW w:w="2269" w:type="dxa"/>
            <w:tcBorders>
              <w:top w:val="single" w:sz="4" w:space="0" w:color="auto"/>
              <w:left w:val="single" w:sz="4" w:space="0" w:color="auto"/>
              <w:bottom w:val="single" w:sz="4" w:space="0" w:color="auto"/>
              <w:right w:val="single" w:sz="4" w:space="0" w:color="auto"/>
            </w:tcBorders>
            <w:hideMark/>
          </w:tcPr>
          <w:p w14:paraId="72BECAA5" w14:textId="77777777" w:rsidR="006F1B0A" w:rsidRDefault="006F1B0A" w:rsidP="006F1B0A">
            <w:pPr>
              <w:keepNext/>
              <w:keepLines/>
              <w:spacing w:after="0"/>
              <w:jc w:val="center"/>
              <w:rPr>
                <w:rFonts w:ascii="Arial" w:hAnsi="Arial"/>
                <w:sz w:val="18"/>
                <w:lang w:eastAsia="en-US"/>
              </w:rPr>
            </w:pPr>
            <w:r>
              <w:rPr>
                <w:rFonts w:ascii="Arial" w:hAnsi="Arial"/>
                <w:sz w:val="18"/>
                <w:lang w:eastAsia="en-US"/>
              </w:rPr>
              <w:t>26/08/2022</w:t>
            </w:r>
          </w:p>
        </w:tc>
        <w:tc>
          <w:tcPr>
            <w:tcW w:w="992" w:type="dxa"/>
            <w:tcBorders>
              <w:top w:val="single" w:sz="4" w:space="0" w:color="auto"/>
              <w:left w:val="single" w:sz="4" w:space="0" w:color="auto"/>
              <w:bottom w:val="single" w:sz="4" w:space="0" w:color="auto"/>
              <w:right w:val="single" w:sz="4" w:space="0" w:color="auto"/>
            </w:tcBorders>
            <w:hideMark/>
          </w:tcPr>
          <w:p w14:paraId="3DD2D570" w14:textId="77777777" w:rsidR="006F1B0A" w:rsidRDefault="00BA777A" w:rsidP="006F1B0A">
            <w:pPr>
              <w:keepNext/>
              <w:keepLines/>
              <w:spacing w:after="0"/>
              <w:jc w:val="center"/>
              <w:rPr>
                <w:rFonts w:ascii="Arial" w:hAnsi="Arial"/>
                <w:sz w:val="18"/>
              </w:rPr>
            </w:pPr>
            <w:r w:rsidRPr="00BA777A">
              <w:rPr>
                <w:rFonts w:ascii="Arial" w:hAnsi="Arial"/>
                <w:sz w:val="18"/>
              </w:rPr>
              <w:t>Wroclaw</w:t>
            </w:r>
          </w:p>
          <w:p w14:paraId="1C710F8F" w14:textId="1D35915E" w:rsidR="00BA777A" w:rsidRDefault="00BA777A" w:rsidP="006F1B0A">
            <w:pPr>
              <w:keepNext/>
              <w:keepLines/>
              <w:spacing w:after="0"/>
              <w:jc w:val="center"/>
              <w:rPr>
                <w:rFonts w:ascii="Arial" w:hAnsi="Arial"/>
                <w:sz w:val="18"/>
              </w:rPr>
            </w:pPr>
            <w:r w:rsidRPr="00BA777A">
              <w:rPr>
                <w:rFonts w:ascii="Arial" w:hAnsi="Arial"/>
                <w:sz w:val="18"/>
                <w:lang w:eastAsia="en-US"/>
              </w:rPr>
              <w:t>TBC</w:t>
            </w:r>
          </w:p>
        </w:tc>
        <w:tc>
          <w:tcPr>
            <w:tcW w:w="992" w:type="dxa"/>
            <w:tcBorders>
              <w:top w:val="single" w:sz="4" w:space="0" w:color="auto"/>
              <w:left w:val="single" w:sz="4" w:space="0" w:color="auto"/>
              <w:bottom w:val="single" w:sz="4" w:space="0" w:color="auto"/>
              <w:right w:val="single" w:sz="4" w:space="0" w:color="auto"/>
            </w:tcBorders>
            <w:hideMark/>
          </w:tcPr>
          <w:p w14:paraId="386E9EEA" w14:textId="30851BAE" w:rsidR="006F1B0A" w:rsidRDefault="00BA777A" w:rsidP="006F1B0A">
            <w:pPr>
              <w:keepNext/>
              <w:keepLines/>
              <w:spacing w:after="0"/>
              <w:jc w:val="center"/>
              <w:rPr>
                <w:rFonts w:ascii="Arial" w:hAnsi="Arial"/>
                <w:sz w:val="18"/>
                <w:lang w:eastAsia="en-US"/>
              </w:rPr>
            </w:pPr>
            <w:r w:rsidRPr="00BA777A">
              <w:rPr>
                <w:rFonts w:ascii="Arial" w:hAnsi="Arial"/>
                <w:sz w:val="18"/>
                <w:lang w:eastAsia="en-US"/>
              </w:rPr>
              <w:t>PL</w:t>
            </w:r>
          </w:p>
        </w:tc>
        <w:tc>
          <w:tcPr>
            <w:tcW w:w="1417" w:type="dxa"/>
            <w:tcBorders>
              <w:top w:val="single" w:sz="4" w:space="0" w:color="auto"/>
              <w:left w:val="single" w:sz="4" w:space="0" w:color="auto"/>
              <w:bottom w:val="single" w:sz="4" w:space="0" w:color="auto"/>
              <w:right w:val="single" w:sz="4" w:space="0" w:color="auto"/>
            </w:tcBorders>
            <w:hideMark/>
          </w:tcPr>
          <w:p w14:paraId="06D3592B" w14:textId="77777777" w:rsidR="006F1B0A" w:rsidRDefault="006F1B0A" w:rsidP="006F1B0A">
            <w:pPr>
              <w:keepNext/>
              <w:keepLines/>
              <w:spacing w:after="0"/>
              <w:jc w:val="center"/>
              <w:rPr>
                <w:rFonts w:ascii="Arial" w:hAnsi="Arial"/>
                <w:sz w:val="18"/>
                <w:lang w:eastAsia="en-US"/>
              </w:rPr>
            </w:pPr>
            <w:r>
              <w:rPr>
                <w:rFonts w:ascii="Arial" w:hAnsi="Arial"/>
                <w:sz w:val="18"/>
                <w:lang w:eastAsia="en-US"/>
              </w:rPr>
              <w:t>S6-50</w:t>
            </w:r>
          </w:p>
        </w:tc>
      </w:tr>
      <w:tr w:rsidR="00BA777A" w14:paraId="6626C258" w14:textId="77777777" w:rsidTr="00BA777A">
        <w:trPr>
          <w:trHeight w:val="358"/>
        </w:trPr>
        <w:tc>
          <w:tcPr>
            <w:tcW w:w="1843" w:type="dxa"/>
            <w:vMerge w:val="restart"/>
            <w:tcBorders>
              <w:top w:val="single" w:sz="4" w:space="0" w:color="auto"/>
              <w:left w:val="single" w:sz="4" w:space="0" w:color="auto"/>
              <w:right w:val="single" w:sz="4" w:space="0" w:color="auto"/>
            </w:tcBorders>
            <w:hideMark/>
          </w:tcPr>
          <w:p w14:paraId="330508F1" w14:textId="668388E6" w:rsidR="00BA777A" w:rsidRDefault="00BA777A" w:rsidP="006F1B0A">
            <w:pPr>
              <w:keepNext/>
              <w:keepLines/>
              <w:spacing w:after="0"/>
              <w:rPr>
                <w:rFonts w:ascii="Arial" w:hAnsi="Arial"/>
                <w:sz w:val="18"/>
                <w:lang w:eastAsia="en-US"/>
              </w:rPr>
            </w:pPr>
            <w:r>
              <w:rPr>
                <w:rFonts w:ascii="Arial" w:hAnsi="Arial"/>
                <w:sz w:val="18"/>
                <w:lang w:eastAsia="en-US"/>
              </w:rPr>
              <w:t>3GPPSA6#51</w:t>
            </w:r>
            <w:r>
              <w:rPr>
                <w:rFonts w:ascii="Arial" w:hAnsi="Arial"/>
                <w:sz w:val="18"/>
                <w:lang w:eastAsia="en-US"/>
              </w:rPr>
              <w:t xml:space="preserve"> or </w:t>
            </w:r>
          </w:p>
          <w:p w14:paraId="13DE261F" w14:textId="6334DC8A" w:rsidR="00BA777A" w:rsidRDefault="00BA777A" w:rsidP="00BA777A">
            <w:pPr>
              <w:keepNext/>
              <w:keepLines/>
              <w:spacing w:after="0"/>
              <w:rPr>
                <w:rFonts w:ascii="Arial" w:hAnsi="Arial"/>
                <w:sz w:val="18"/>
                <w:lang w:eastAsia="en-US"/>
              </w:rPr>
            </w:pPr>
            <w:r>
              <w:rPr>
                <w:rFonts w:ascii="Arial" w:hAnsi="Arial"/>
                <w:sz w:val="18"/>
                <w:lang w:eastAsia="en-US"/>
              </w:rPr>
              <w:t>3GPPSA6#51</w:t>
            </w:r>
            <w:r>
              <w:rPr>
                <w:rFonts w:ascii="Arial" w:hAnsi="Arial"/>
                <w:sz w:val="18"/>
                <w:lang w:eastAsia="en-US"/>
              </w:rPr>
              <w:t>-e</w:t>
            </w:r>
          </w:p>
        </w:tc>
        <w:tc>
          <w:tcPr>
            <w:tcW w:w="2267" w:type="dxa"/>
            <w:tcBorders>
              <w:top w:val="single" w:sz="4" w:space="0" w:color="auto"/>
              <w:left w:val="single" w:sz="4" w:space="0" w:color="auto"/>
              <w:bottom w:val="single" w:sz="4" w:space="0" w:color="auto"/>
              <w:right w:val="single" w:sz="4" w:space="0" w:color="auto"/>
            </w:tcBorders>
            <w:hideMark/>
          </w:tcPr>
          <w:p w14:paraId="4C691E58" w14:textId="77777777" w:rsidR="00BA777A" w:rsidRDefault="00BA777A" w:rsidP="006F1B0A">
            <w:pPr>
              <w:keepNext/>
              <w:keepLines/>
              <w:spacing w:after="0"/>
              <w:jc w:val="center"/>
              <w:rPr>
                <w:rFonts w:ascii="Arial" w:hAnsi="Arial"/>
                <w:sz w:val="18"/>
                <w:lang w:eastAsia="en-US"/>
              </w:rPr>
            </w:pPr>
            <w:r>
              <w:rPr>
                <w:rFonts w:ascii="Arial" w:hAnsi="Arial"/>
                <w:sz w:val="18"/>
                <w:lang w:eastAsia="en-US"/>
              </w:rPr>
              <w:t>10/10/2022</w:t>
            </w:r>
          </w:p>
        </w:tc>
        <w:tc>
          <w:tcPr>
            <w:tcW w:w="2269" w:type="dxa"/>
            <w:tcBorders>
              <w:top w:val="single" w:sz="4" w:space="0" w:color="auto"/>
              <w:left w:val="single" w:sz="4" w:space="0" w:color="auto"/>
              <w:bottom w:val="single" w:sz="4" w:space="0" w:color="auto"/>
              <w:right w:val="single" w:sz="4" w:space="0" w:color="auto"/>
            </w:tcBorders>
            <w:hideMark/>
          </w:tcPr>
          <w:p w14:paraId="77BE00D0" w14:textId="77777777" w:rsidR="00BA777A" w:rsidRDefault="00BA777A" w:rsidP="006F1B0A">
            <w:pPr>
              <w:keepNext/>
              <w:keepLines/>
              <w:spacing w:after="0"/>
              <w:jc w:val="center"/>
              <w:rPr>
                <w:rFonts w:ascii="Arial" w:hAnsi="Arial"/>
                <w:sz w:val="18"/>
                <w:lang w:eastAsia="en-US"/>
              </w:rPr>
            </w:pPr>
            <w:r>
              <w:rPr>
                <w:rFonts w:ascii="Arial" w:hAnsi="Arial"/>
                <w:sz w:val="18"/>
                <w:lang w:eastAsia="en-US"/>
              </w:rPr>
              <w:t>14/10/2022</w:t>
            </w:r>
          </w:p>
        </w:tc>
        <w:tc>
          <w:tcPr>
            <w:tcW w:w="992" w:type="dxa"/>
            <w:tcBorders>
              <w:top w:val="single" w:sz="4" w:space="0" w:color="auto"/>
              <w:left w:val="single" w:sz="4" w:space="0" w:color="auto"/>
              <w:bottom w:val="single" w:sz="4" w:space="0" w:color="auto"/>
              <w:right w:val="single" w:sz="4" w:space="0" w:color="auto"/>
            </w:tcBorders>
            <w:hideMark/>
          </w:tcPr>
          <w:p w14:paraId="4F322C83" w14:textId="77777777" w:rsidR="00BA777A" w:rsidRDefault="00BA777A" w:rsidP="006F1B0A">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52E28EA8" w14:textId="77777777" w:rsidR="00BA777A" w:rsidRDefault="00BA777A" w:rsidP="006F1B0A">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5887A08A" w14:textId="77777777" w:rsidR="00BA777A" w:rsidRDefault="00BA777A" w:rsidP="006F1B0A">
            <w:pPr>
              <w:keepNext/>
              <w:keepLines/>
              <w:spacing w:after="0"/>
              <w:jc w:val="center"/>
              <w:rPr>
                <w:rFonts w:ascii="Arial" w:hAnsi="Arial"/>
                <w:sz w:val="18"/>
                <w:lang w:eastAsia="en-US"/>
              </w:rPr>
            </w:pPr>
            <w:r>
              <w:rPr>
                <w:rFonts w:ascii="Arial" w:hAnsi="Arial"/>
                <w:sz w:val="18"/>
                <w:lang w:eastAsia="en-US"/>
              </w:rPr>
              <w:t>S6-51</w:t>
            </w:r>
          </w:p>
        </w:tc>
      </w:tr>
      <w:tr w:rsidR="00BA777A" w14:paraId="5BFEE97C" w14:textId="77777777" w:rsidTr="00CF5BD3">
        <w:trPr>
          <w:trHeight w:val="147"/>
        </w:trPr>
        <w:tc>
          <w:tcPr>
            <w:tcW w:w="1843" w:type="dxa"/>
            <w:vMerge/>
            <w:tcBorders>
              <w:left w:val="single" w:sz="4" w:space="0" w:color="auto"/>
              <w:bottom w:val="single" w:sz="4" w:space="0" w:color="auto"/>
              <w:right w:val="single" w:sz="4" w:space="0" w:color="auto"/>
            </w:tcBorders>
          </w:tcPr>
          <w:p w14:paraId="5DD79E00" w14:textId="45AA5829" w:rsidR="00BA777A" w:rsidRDefault="00BA777A" w:rsidP="00BA777A">
            <w:pPr>
              <w:keepNext/>
              <w:keepLines/>
              <w:spacing w:after="0"/>
              <w:rPr>
                <w:rFonts w:ascii="Arial" w:hAnsi="Arial"/>
                <w:sz w:val="18"/>
                <w:lang w:eastAsia="en-US"/>
              </w:rPr>
            </w:pPr>
          </w:p>
        </w:tc>
        <w:tc>
          <w:tcPr>
            <w:tcW w:w="2267" w:type="dxa"/>
            <w:tcBorders>
              <w:top w:val="single" w:sz="4" w:space="0" w:color="auto"/>
              <w:left w:val="single" w:sz="4" w:space="0" w:color="auto"/>
              <w:bottom w:val="single" w:sz="4" w:space="0" w:color="auto"/>
              <w:right w:val="single" w:sz="4" w:space="0" w:color="auto"/>
            </w:tcBorders>
          </w:tcPr>
          <w:p w14:paraId="33D55BA3" w14:textId="1381CC30" w:rsidR="00BA777A" w:rsidRDefault="00BA777A" w:rsidP="00BA777A">
            <w:pPr>
              <w:keepNext/>
              <w:keepLines/>
              <w:spacing w:after="0"/>
              <w:jc w:val="center"/>
              <w:rPr>
                <w:rFonts w:ascii="Arial" w:hAnsi="Arial"/>
                <w:sz w:val="18"/>
                <w:lang w:eastAsia="en-US"/>
              </w:rPr>
            </w:pPr>
            <w:r>
              <w:rPr>
                <w:rFonts w:ascii="Arial" w:hAnsi="Arial"/>
                <w:sz w:val="18"/>
                <w:lang w:eastAsia="en-US"/>
              </w:rPr>
              <w:t>10/10/2022</w:t>
            </w:r>
          </w:p>
        </w:tc>
        <w:tc>
          <w:tcPr>
            <w:tcW w:w="2269" w:type="dxa"/>
            <w:tcBorders>
              <w:top w:val="single" w:sz="4" w:space="0" w:color="auto"/>
              <w:left w:val="single" w:sz="4" w:space="0" w:color="auto"/>
              <w:bottom w:val="single" w:sz="4" w:space="0" w:color="auto"/>
              <w:right w:val="single" w:sz="4" w:space="0" w:color="auto"/>
            </w:tcBorders>
          </w:tcPr>
          <w:p w14:paraId="1B295CCD" w14:textId="6F80449A" w:rsidR="00BA777A" w:rsidRDefault="00BA777A" w:rsidP="00BA777A">
            <w:pPr>
              <w:keepNext/>
              <w:keepLines/>
              <w:spacing w:after="0"/>
              <w:jc w:val="center"/>
              <w:rPr>
                <w:rFonts w:ascii="Arial" w:hAnsi="Arial"/>
                <w:sz w:val="18"/>
                <w:lang w:eastAsia="en-US"/>
              </w:rPr>
            </w:pPr>
            <w:r>
              <w:rPr>
                <w:rFonts w:ascii="Arial" w:hAnsi="Arial"/>
                <w:sz w:val="18"/>
                <w:lang w:eastAsia="en-US"/>
              </w:rPr>
              <w:t>1</w:t>
            </w:r>
            <w:r>
              <w:rPr>
                <w:rFonts w:ascii="Arial" w:hAnsi="Arial"/>
                <w:sz w:val="18"/>
                <w:lang w:eastAsia="en-US"/>
              </w:rPr>
              <w:t>8</w:t>
            </w:r>
            <w:r>
              <w:rPr>
                <w:rFonts w:ascii="Arial" w:hAnsi="Arial"/>
                <w:sz w:val="18"/>
                <w:lang w:eastAsia="en-US"/>
              </w:rPr>
              <w:t>/10/2022</w:t>
            </w:r>
          </w:p>
        </w:tc>
        <w:tc>
          <w:tcPr>
            <w:tcW w:w="992" w:type="dxa"/>
            <w:tcBorders>
              <w:top w:val="single" w:sz="4" w:space="0" w:color="auto"/>
              <w:left w:val="single" w:sz="4" w:space="0" w:color="auto"/>
              <w:bottom w:val="single" w:sz="4" w:space="0" w:color="auto"/>
              <w:right w:val="single" w:sz="4" w:space="0" w:color="auto"/>
            </w:tcBorders>
          </w:tcPr>
          <w:p w14:paraId="3476954A" w14:textId="69126952" w:rsidR="00BA777A" w:rsidRDefault="00BA777A" w:rsidP="00BA777A">
            <w:pPr>
              <w:keepNext/>
              <w:keepLines/>
              <w:spacing w:after="0"/>
              <w:jc w:val="center"/>
              <w:rPr>
                <w:rFonts w:ascii="Arial" w:hAnsi="Arial"/>
                <w:sz w:val="18"/>
              </w:rPr>
            </w:pPr>
            <w:r>
              <w:rPr>
                <w:rFonts w:ascii="Arial" w:hAnsi="Arial"/>
                <w:sz w:val="18"/>
              </w:rPr>
              <w:t>Online</w:t>
            </w:r>
          </w:p>
          <w:p w14:paraId="1CD9DD1F" w14:textId="02FCB9F5" w:rsidR="00BA777A" w:rsidRDefault="00BA777A" w:rsidP="00BA777A">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6D04AE06" w14:textId="511EB1C0" w:rsidR="00BA777A" w:rsidRDefault="00BA777A" w:rsidP="00BA777A">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67950C1F" w14:textId="2195EF37" w:rsidR="00BA777A" w:rsidRDefault="00BA777A" w:rsidP="00BA777A">
            <w:pPr>
              <w:keepNext/>
              <w:keepLines/>
              <w:spacing w:after="0"/>
              <w:jc w:val="center"/>
              <w:rPr>
                <w:rFonts w:ascii="Arial" w:hAnsi="Arial"/>
                <w:sz w:val="18"/>
                <w:lang w:eastAsia="en-US"/>
              </w:rPr>
            </w:pPr>
            <w:r>
              <w:rPr>
                <w:rFonts w:ascii="Arial" w:hAnsi="Arial"/>
                <w:sz w:val="18"/>
                <w:lang w:eastAsia="en-US"/>
              </w:rPr>
              <w:t>S6-51</w:t>
            </w:r>
          </w:p>
        </w:tc>
      </w:tr>
      <w:tr w:rsidR="00BA777A" w14:paraId="42A06822" w14:textId="77777777" w:rsidTr="00BA777A">
        <w:trPr>
          <w:trHeight w:val="147"/>
        </w:trPr>
        <w:tc>
          <w:tcPr>
            <w:tcW w:w="1843" w:type="dxa"/>
            <w:tcBorders>
              <w:top w:val="single" w:sz="4" w:space="0" w:color="auto"/>
              <w:left w:val="single" w:sz="4" w:space="0" w:color="auto"/>
              <w:bottom w:val="single" w:sz="4" w:space="0" w:color="auto"/>
              <w:right w:val="single" w:sz="4" w:space="0" w:color="auto"/>
            </w:tcBorders>
            <w:hideMark/>
          </w:tcPr>
          <w:p w14:paraId="77FA9F9A" w14:textId="77777777" w:rsidR="00BA777A" w:rsidRDefault="00BA777A" w:rsidP="00BA777A">
            <w:pPr>
              <w:keepNext/>
              <w:keepLines/>
              <w:spacing w:after="0"/>
              <w:rPr>
                <w:rFonts w:ascii="Arial" w:hAnsi="Arial"/>
                <w:sz w:val="18"/>
                <w:lang w:eastAsia="en-US"/>
              </w:rPr>
            </w:pPr>
            <w:r>
              <w:rPr>
                <w:rFonts w:ascii="Arial" w:hAnsi="Arial"/>
                <w:sz w:val="18"/>
                <w:lang w:eastAsia="en-US"/>
              </w:rPr>
              <w:t>3GPPSA6#52</w:t>
            </w:r>
          </w:p>
        </w:tc>
        <w:tc>
          <w:tcPr>
            <w:tcW w:w="2267" w:type="dxa"/>
            <w:tcBorders>
              <w:top w:val="single" w:sz="4" w:space="0" w:color="auto"/>
              <w:left w:val="single" w:sz="4" w:space="0" w:color="auto"/>
              <w:bottom w:val="single" w:sz="4" w:space="0" w:color="auto"/>
              <w:right w:val="single" w:sz="4" w:space="0" w:color="auto"/>
            </w:tcBorders>
            <w:hideMark/>
          </w:tcPr>
          <w:p w14:paraId="64C9DDE4" w14:textId="77777777" w:rsidR="00BA777A" w:rsidRDefault="00BA777A" w:rsidP="00BA777A">
            <w:pPr>
              <w:keepNext/>
              <w:keepLines/>
              <w:spacing w:after="0"/>
              <w:jc w:val="center"/>
              <w:rPr>
                <w:rFonts w:ascii="Arial" w:hAnsi="Arial"/>
                <w:sz w:val="18"/>
                <w:lang w:eastAsia="en-US"/>
              </w:rPr>
            </w:pPr>
            <w:r>
              <w:rPr>
                <w:rFonts w:ascii="Arial" w:hAnsi="Arial"/>
                <w:sz w:val="18"/>
                <w:lang w:eastAsia="en-US"/>
              </w:rPr>
              <w:t>14/11/2022</w:t>
            </w:r>
          </w:p>
        </w:tc>
        <w:tc>
          <w:tcPr>
            <w:tcW w:w="2269" w:type="dxa"/>
            <w:tcBorders>
              <w:top w:val="single" w:sz="4" w:space="0" w:color="auto"/>
              <w:left w:val="single" w:sz="4" w:space="0" w:color="auto"/>
              <w:bottom w:val="single" w:sz="4" w:space="0" w:color="auto"/>
              <w:right w:val="single" w:sz="4" w:space="0" w:color="auto"/>
            </w:tcBorders>
            <w:hideMark/>
          </w:tcPr>
          <w:p w14:paraId="2F5252EA" w14:textId="77777777" w:rsidR="00BA777A" w:rsidRDefault="00BA777A" w:rsidP="00BA777A">
            <w:pPr>
              <w:keepNext/>
              <w:keepLines/>
              <w:spacing w:after="0"/>
              <w:jc w:val="center"/>
              <w:rPr>
                <w:rFonts w:ascii="Arial" w:hAnsi="Arial"/>
                <w:sz w:val="18"/>
                <w:lang w:eastAsia="en-US"/>
              </w:rPr>
            </w:pPr>
            <w:r>
              <w:rPr>
                <w:rFonts w:ascii="Arial" w:hAnsi="Arial"/>
                <w:sz w:val="18"/>
                <w:lang w:eastAsia="en-US"/>
              </w:rPr>
              <w:t>18/11/2022</w:t>
            </w:r>
          </w:p>
        </w:tc>
        <w:tc>
          <w:tcPr>
            <w:tcW w:w="992" w:type="dxa"/>
            <w:tcBorders>
              <w:top w:val="single" w:sz="4" w:space="0" w:color="auto"/>
              <w:left w:val="single" w:sz="4" w:space="0" w:color="auto"/>
              <w:bottom w:val="single" w:sz="4" w:space="0" w:color="auto"/>
              <w:right w:val="single" w:sz="4" w:space="0" w:color="auto"/>
            </w:tcBorders>
            <w:hideMark/>
          </w:tcPr>
          <w:p w14:paraId="0443A1BE" w14:textId="77777777" w:rsidR="00BA777A" w:rsidRDefault="00BA777A" w:rsidP="00BA777A">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31A0BB7C" w14:textId="77777777" w:rsidR="00BA777A" w:rsidRDefault="00BA777A" w:rsidP="00BA777A">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7E454621" w14:textId="77777777" w:rsidR="00BA777A" w:rsidRDefault="00BA777A" w:rsidP="00BA777A">
            <w:pPr>
              <w:keepNext/>
              <w:keepLines/>
              <w:spacing w:after="0"/>
              <w:jc w:val="center"/>
              <w:rPr>
                <w:rFonts w:ascii="Arial" w:hAnsi="Arial"/>
                <w:sz w:val="18"/>
                <w:lang w:eastAsia="en-US"/>
              </w:rPr>
            </w:pPr>
            <w:r>
              <w:rPr>
                <w:rFonts w:ascii="Arial" w:hAnsi="Arial"/>
                <w:sz w:val="18"/>
                <w:lang w:eastAsia="en-US"/>
              </w:rPr>
              <w:t>S6-52</w:t>
            </w:r>
          </w:p>
        </w:tc>
      </w:tr>
    </w:tbl>
    <w:p w14:paraId="1EC7BBD7" w14:textId="77777777" w:rsidR="006F1B0A" w:rsidRDefault="006F1B0A" w:rsidP="006F1B0A"/>
    <w:sectPr w:rsidR="006F1B0A">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0328" w14:textId="77777777" w:rsidR="003C65DD" w:rsidRDefault="003C65DD">
      <w:pPr>
        <w:spacing w:after="0"/>
      </w:pPr>
      <w:r>
        <w:separator/>
      </w:r>
    </w:p>
  </w:endnote>
  <w:endnote w:type="continuationSeparator" w:id="0">
    <w:p w14:paraId="356880BD" w14:textId="77777777" w:rsidR="003C65DD" w:rsidRDefault="003C6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2014" w14:textId="77777777" w:rsidR="003C65DD" w:rsidRDefault="003C65DD">
      <w:pPr>
        <w:spacing w:after="0"/>
      </w:pPr>
      <w:r>
        <w:separator/>
      </w:r>
    </w:p>
  </w:footnote>
  <w:footnote w:type="continuationSeparator" w:id="0">
    <w:p w14:paraId="30E219ED" w14:textId="77777777" w:rsidR="003C65DD" w:rsidRDefault="003C65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054" w14:textId="77777777" w:rsidR="00445C85" w:rsidRDefault="00FF4C8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668720"/>
    <w:lvl w:ilvl="0">
      <w:numFmt w:val="bullet"/>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205"/>
    <w:rsid w:val="001E0A47"/>
    <w:rsid w:val="00291C6C"/>
    <w:rsid w:val="003A08B5"/>
    <w:rsid w:val="003C65DD"/>
    <w:rsid w:val="00445C85"/>
    <w:rsid w:val="00594603"/>
    <w:rsid w:val="0062640B"/>
    <w:rsid w:val="006F1B0A"/>
    <w:rsid w:val="00810205"/>
    <w:rsid w:val="00842F76"/>
    <w:rsid w:val="00995C31"/>
    <w:rsid w:val="00BA777A"/>
    <w:rsid w:val="00BB311B"/>
    <w:rsid w:val="00D545F6"/>
    <w:rsid w:val="00E474BA"/>
    <w:rsid w:val="00F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1238"/>
  <w15:chartTrackingRefBased/>
  <w15:docId w15:val="{73952FC0-819A-4781-B148-9D19C3BB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0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62640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62640B"/>
    <w:pPr>
      <w:pBdr>
        <w:top w:val="none" w:sz="0" w:space="0" w:color="auto"/>
      </w:pBdr>
      <w:spacing w:before="180"/>
      <w:outlineLvl w:val="1"/>
    </w:pPr>
    <w:rPr>
      <w:sz w:val="32"/>
    </w:rPr>
  </w:style>
  <w:style w:type="paragraph" w:styleId="Heading3">
    <w:name w:val="heading 3"/>
    <w:basedOn w:val="Heading2"/>
    <w:next w:val="Normal"/>
    <w:qFormat/>
    <w:rsid w:val="0062640B"/>
    <w:pPr>
      <w:spacing w:before="120"/>
      <w:outlineLvl w:val="2"/>
    </w:pPr>
    <w:rPr>
      <w:sz w:val="28"/>
    </w:rPr>
  </w:style>
  <w:style w:type="paragraph" w:styleId="Heading4">
    <w:name w:val="heading 4"/>
    <w:basedOn w:val="Heading3"/>
    <w:next w:val="Normal"/>
    <w:qFormat/>
    <w:rsid w:val="0062640B"/>
    <w:pPr>
      <w:ind w:left="1418" w:hanging="1418"/>
      <w:outlineLvl w:val="3"/>
    </w:pPr>
    <w:rPr>
      <w:sz w:val="24"/>
    </w:rPr>
  </w:style>
  <w:style w:type="paragraph" w:styleId="Heading5">
    <w:name w:val="heading 5"/>
    <w:basedOn w:val="Heading4"/>
    <w:next w:val="Normal"/>
    <w:qFormat/>
    <w:rsid w:val="0062640B"/>
    <w:pPr>
      <w:ind w:left="1701" w:hanging="1701"/>
      <w:outlineLvl w:val="4"/>
    </w:pPr>
    <w:rPr>
      <w:sz w:val="22"/>
    </w:rPr>
  </w:style>
  <w:style w:type="paragraph" w:styleId="Heading6">
    <w:name w:val="heading 6"/>
    <w:basedOn w:val="H6"/>
    <w:next w:val="Normal"/>
    <w:qFormat/>
    <w:rsid w:val="0062640B"/>
    <w:pPr>
      <w:outlineLvl w:val="5"/>
    </w:pPr>
  </w:style>
  <w:style w:type="paragraph" w:styleId="Heading7">
    <w:name w:val="heading 7"/>
    <w:basedOn w:val="H6"/>
    <w:next w:val="Normal"/>
    <w:qFormat/>
    <w:rsid w:val="0062640B"/>
    <w:pPr>
      <w:outlineLvl w:val="6"/>
    </w:pPr>
  </w:style>
  <w:style w:type="paragraph" w:styleId="Heading8">
    <w:name w:val="heading 8"/>
    <w:basedOn w:val="Heading1"/>
    <w:next w:val="Normal"/>
    <w:qFormat/>
    <w:rsid w:val="0062640B"/>
    <w:pPr>
      <w:ind w:left="0" w:firstLine="0"/>
      <w:outlineLvl w:val="7"/>
    </w:pPr>
  </w:style>
  <w:style w:type="paragraph" w:styleId="Heading9">
    <w:name w:val="heading 9"/>
    <w:basedOn w:val="Heading8"/>
    <w:next w:val="Normal"/>
    <w:qFormat/>
    <w:rsid w:val="0062640B"/>
    <w:pPr>
      <w:outlineLvl w:val="8"/>
    </w:pPr>
  </w:style>
  <w:style w:type="character" w:default="1" w:styleId="DefaultParagraphFont">
    <w:name w:val="Default Paragraph Font"/>
    <w:semiHidden/>
    <w:rsid w:val="006264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40B"/>
  </w:style>
  <w:style w:type="paragraph" w:customStyle="1" w:styleId="H6">
    <w:name w:val="H6"/>
    <w:basedOn w:val="Heading5"/>
    <w:next w:val="Normal"/>
    <w:rsid w:val="0062640B"/>
    <w:pPr>
      <w:ind w:left="1985" w:hanging="1985"/>
      <w:outlineLvl w:val="9"/>
    </w:pPr>
    <w:rPr>
      <w:sz w:val="20"/>
    </w:rPr>
  </w:style>
  <w:style w:type="paragraph" w:styleId="TOC8">
    <w:name w:val="toc 8"/>
    <w:basedOn w:val="TOC1"/>
    <w:semiHidden/>
    <w:rsid w:val="0062640B"/>
    <w:pPr>
      <w:spacing w:before="180"/>
      <w:ind w:left="2693" w:hanging="2693"/>
    </w:pPr>
    <w:rPr>
      <w:b/>
    </w:rPr>
  </w:style>
  <w:style w:type="paragraph" w:styleId="TOC1">
    <w:name w:val="toc 1"/>
    <w:semiHidden/>
    <w:rsid w:val="0062640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2640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62640B"/>
    <w:pPr>
      <w:ind w:left="1701" w:hanging="1701"/>
    </w:pPr>
  </w:style>
  <w:style w:type="paragraph" w:styleId="TOC4">
    <w:name w:val="toc 4"/>
    <w:basedOn w:val="TOC3"/>
    <w:semiHidden/>
    <w:rsid w:val="0062640B"/>
    <w:pPr>
      <w:ind w:left="1418" w:hanging="1418"/>
    </w:pPr>
  </w:style>
  <w:style w:type="paragraph" w:styleId="TOC3">
    <w:name w:val="toc 3"/>
    <w:basedOn w:val="TOC2"/>
    <w:uiPriority w:val="39"/>
    <w:rsid w:val="0062640B"/>
    <w:pPr>
      <w:ind w:left="1134" w:hanging="1134"/>
    </w:pPr>
  </w:style>
  <w:style w:type="paragraph" w:styleId="TOC2">
    <w:name w:val="toc 2"/>
    <w:basedOn w:val="TOC1"/>
    <w:uiPriority w:val="39"/>
    <w:rsid w:val="0062640B"/>
    <w:pPr>
      <w:keepNext w:val="0"/>
      <w:spacing w:before="0"/>
      <w:ind w:left="851" w:hanging="851"/>
    </w:pPr>
    <w:rPr>
      <w:sz w:val="20"/>
    </w:rPr>
  </w:style>
  <w:style w:type="paragraph" w:styleId="Index2">
    <w:name w:val="index 2"/>
    <w:basedOn w:val="Index1"/>
    <w:semiHidden/>
    <w:rsid w:val="0062640B"/>
    <w:pPr>
      <w:ind w:left="284"/>
    </w:pPr>
  </w:style>
  <w:style w:type="paragraph" w:styleId="Index1">
    <w:name w:val="index 1"/>
    <w:basedOn w:val="Normal"/>
    <w:semiHidden/>
    <w:rsid w:val="0062640B"/>
    <w:pPr>
      <w:keepLines/>
      <w:spacing w:after="0"/>
    </w:pPr>
  </w:style>
  <w:style w:type="paragraph" w:customStyle="1" w:styleId="ZH">
    <w:name w:val="ZH"/>
    <w:rsid w:val="0062640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2640B"/>
    <w:pPr>
      <w:outlineLvl w:val="9"/>
    </w:pPr>
  </w:style>
  <w:style w:type="paragraph" w:styleId="ListNumber2">
    <w:name w:val="List Number 2"/>
    <w:basedOn w:val="ListNumber"/>
    <w:semiHidden/>
    <w:rsid w:val="0062640B"/>
    <w:pPr>
      <w:ind w:left="851"/>
    </w:pPr>
  </w:style>
  <w:style w:type="paragraph" w:styleId="ListNumber">
    <w:name w:val="List Number"/>
    <w:basedOn w:val="List"/>
    <w:semiHidden/>
    <w:rsid w:val="0062640B"/>
  </w:style>
  <w:style w:type="paragraph" w:styleId="List">
    <w:name w:val="List"/>
    <w:basedOn w:val="Normal"/>
    <w:semiHidden/>
    <w:rsid w:val="0062640B"/>
    <w:pPr>
      <w:ind w:left="568" w:hanging="284"/>
    </w:pPr>
  </w:style>
  <w:style w:type="paragraph" w:styleId="Header">
    <w:name w:val="header"/>
    <w:semiHidden/>
    <w:rsid w:val="0062640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62640B"/>
    <w:rPr>
      <w:b/>
      <w:position w:val="6"/>
      <w:sz w:val="16"/>
    </w:rPr>
  </w:style>
  <w:style w:type="paragraph" w:styleId="FootnoteText">
    <w:name w:val="footnote text"/>
    <w:basedOn w:val="Normal"/>
    <w:semiHidden/>
    <w:rsid w:val="0062640B"/>
    <w:pPr>
      <w:keepLines/>
      <w:spacing w:after="0"/>
      <w:ind w:left="454" w:hanging="454"/>
    </w:pPr>
    <w:rPr>
      <w:sz w:val="16"/>
    </w:rPr>
  </w:style>
  <w:style w:type="paragraph" w:customStyle="1" w:styleId="TAH">
    <w:name w:val="TAH"/>
    <w:basedOn w:val="TAC"/>
    <w:rsid w:val="0062640B"/>
    <w:rPr>
      <w:b/>
    </w:rPr>
  </w:style>
  <w:style w:type="paragraph" w:customStyle="1" w:styleId="TAC">
    <w:name w:val="TAC"/>
    <w:basedOn w:val="TAL"/>
    <w:rsid w:val="0062640B"/>
    <w:pPr>
      <w:jc w:val="center"/>
    </w:pPr>
  </w:style>
  <w:style w:type="paragraph" w:customStyle="1" w:styleId="TAL">
    <w:name w:val="TAL"/>
    <w:basedOn w:val="Normal"/>
    <w:rsid w:val="0062640B"/>
    <w:pPr>
      <w:keepNext/>
      <w:keepLines/>
      <w:spacing w:after="0"/>
    </w:pPr>
    <w:rPr>
      <w:rFonts w:ascii="Arial" w:hAnsi="Arial"/>
      <w:sz w:val="18"/>
    </w:rPr>
  </w:style>
  <w:style w:type="paragraph" w:customStyle="1" w:styleId="TF">
    <w:name w:val="TF"/>
    <w:basedOn w:val="TH"/>
    <w:rsid w:val="0062640B"/>
    <w:pPr>
      <w:keepNext w:val="0"/>
      <w:spacing w:before="0" w:after="240"/>
    </w:pPr>
  </w:style>
  <w:style w:type="paragraph" w:customStyle="1" w:styleId="TH">
    <w:name w:val="TH"/>
    <w:basedOn w:val="Normal"/>
    <w:rsid w:val="0062640B"/>
    <w:pPr>
      <w:keepNext/>
      <w:keepLines/>
      <w:spacing w:before="60"/>
      <w:jc w:val="center"/>
    </w:pPr>
    <w:rPr>
      <w:rFonts w:ascii="Arial" w:hAnsi="Arial"/>
      <w:b/>
    </w:rPr>
  </w:style>
  <w:style w:type="paragraph" w:customStyle="1" w:styleId="NO">
    <w:name w:val="NO"/>
    <w:basedOn w:val="Normal"/>
    <w:rsid w:val="0062640B"/>
    <w:pPr>
      <w:keepLines/>
      <w:ind w:left="1135" w:hanging="851"/>
    </w:pPr>
  </w:style>
  <w:style w:type="paragraph" w:styleId="TOC9">
    <w:name w:val="toc 9"/>
    <w:basedOn w:val="TOC8"/>
    <w:semiHidden/>
    <w:rsid w:val="0062640B"/>
    <w:pPr>
      <w:ind w:left="1418" w:hanging="1418"/>
    </w:pPr>
  </w:style>
  <w:style w:type="paragraph" w:customStyle="1" w:styleId="EX">
    <w:name w:val="EX"/>
    <w:basedOn w:val="Normal"/>
    <w:rsid w:val="0062640B"/>
    <w:pPr>
      <w:keepLines/>
      <w:ind w:left="1702" w:hanging="1418"/>
    </w:pPr>
  </w:style>
  <w:style w:type="paragraph" w:customStyle="1" w:styleId="FP">
    <w:name w:val="FP"/>
    <w:basedOn w:val="Normal"/>
    <w:rsid w:val="0062640B"/>
    <w:pPr>
      <w:spacing w:after="0"/>
    </w:pPr>
  </w:style>
  <w:style w:type="paragraph" w:customStyle="1" w:styleId="LD">
    <w:name w:val="LD"/>
    <w:rsid w:val="0062640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2640B"/>
    <w:pPr>
      <w:spacing w:after="0"/>
    </w:pPr>
  </w:style>
  <w:style w:type="paragraph" w:customStyle="1" w:styleId="EW">
    <w:name w:val="EW"/>
    <w:basedOn w:val="EX"/>
    <w:rsid w:val="0062640B"/>
    <w:pPr>
      <w:spacing w:after="0"/>
    </w:pPr>
  </w:style>
  <w:style w:type="paragraph" w:styleId="TOC6">
    <w:name w:val="toc 6"/>
    <w:basedOn w:val="TOC5"/>
    <w:next w:val="Normal"/>
    <w:semiHidden/>
    <w:rsid w:val="0062640B"/>
    <w:pPr>
      <w:ind w:left="1985" w:hanging="1985"/>
    </w:pPr>
  </w:style>
  <w:style w:type="paragraph" w:styleId="TOC7">
    <w:name w:val="toc 7"/>
    <w:basedOn w:val="TOC6"/>
    <w:next w:val="Normal"/>
    <w:semiHidden/>
    <w:rsid w:val="0062640B"/>
    <w:pPr>
      <w:ind w:left="2268" w:hanging="2268"/>
    </w:pPr>
  </w:style>
  <w:style w:type="paragraph" w:styleId="ListBullet2">
    <w:name w:val="List Bullet 2"/>
    <w:basedOn w:val="ListBullet"/>
    <w:semiHidden/>
    <w:rsid w:val="0062640B"/>
    <w:pPr>
      <w:ind w:left="851"/>
    </w:pPr>
  </w:style>
  <w:style w:type="paragraph" w:styleId="ListBullet">
    <w:name w:val="List Bullet"/>
    <w:basedOn w:val="List"/>
    <w:semiHidden/>
    <w:rsid w:val="0062640B"/>
  </w:style>
  <w:style w:type="paragraph" w:styleId="ListBullet3">
    <w:name w:val="List Bullet 3"/>
    <w:basedOn w:val="ListBullet2"/>
    <w:semiHidden/>
    <w:rsid w:val="0062640B"/>
    <w:pPr>
      <w:ind w:left="1135"/>
    </w:pPr>
  </w:style>
  <w:style w:type="paragraph" w:customStyle="1" w:styleId="EQ">
    <w:name w:val="EQ"/>
    <w:basedOn w:val="Normal"/>
    <w:next w:val="Normal"/>
    <w:rsid w:val="0062640B"/>
    <w:pPr>
      <w:keepLines/>
      <w:tabs>
        <w:tab w:val="center" w:pos="4536"/>
        <w:tab w:val="right" w:pos="9072"/>
      </w:tabs>
    </w:pPr>
    <w:rPr>
      <w:noProof/>
    </w:rPr>
  </w:style>
  <w:style w:type="paragraph" w:customStyle="1" w:styleId="NF">
    <w:name w:val="NF"/>
    <w:basedOn w:val="NO"/>
    <w:rsid w:val="0062640B"/>
    <w:pPr>
      <w:keepNext/>
      <w:spacing w:after="0"/>
    </w:pPr>
    <w:rPr>
      <w:rFonts w:ascii="Arial" w:hAnsi="Arial"/>
      <w:sz w:val="18"/>
    </w:rPr>
  </w:style>
  <w:style w:type="paragraph" w:customStyle="1" w:styleId="PL">
    <w:name w:val="PL"/>
    <w:rsid w:val="006264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2640B"/>
    <w:pPr>
      <w:jc w:val="right"/>
    </w:pPr>
  </w:style>
  <w:style w:type="paragraph" w:customStyle="1" w:styleId="TAN">
    <w:name w:val="TAN"/>
    <w:basedOn w:val="TAL"/>
    <w:rsid w:val="0062640B"/>
    <w:pPr>
      <w:ind w:left="851" w:hanging="851"/>
    </w:pPr>
  </w:style>
  <w:style w:type="paragraph" w:customStyle="1" w:styleId="ZA">
    <w:name w:val="ZA"/>
    <w:rsid w:val="0062640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2640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2640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2640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2640B"/>
    <w:pPr>
      <w:framePr w:wrap="notBeside" w:y="16161"/>
    </w:pPr>
  </w:style>
  <w:style w:type="character" w:customStyle="1" w:styleId="ZGSM">
    <w:name w:val="ZGSM"/>
    <w:rsid w:val="0062640B"/>
  </w:style>
  <w:style w:type="paragraph" w:styleId="List2">
    <w:name w:val="List 2"/>
    <w:basedOn w:val="List"/>
    <w:semiHidden/>
    <w:rsid w:val="0062640B"/>
    <w:pPr>
      <w:ind w:left="851"/>
    </w:pPr>
  </w:style>
  <w:style w:type="paragraph" w:customStyle="1" w:styleId="ZG">
    <w:name w:val="ZG"/>
    <w:rsid w:val="0062640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2640B"/>
    <w:pPr>
      <w:ind w:left="1135"/>
    </w:pPr>
  </w:style>
  <w:style w:type="paragraph" w:styleId="List4">
    <w:name w:val="List 4"/>
    <w:basedOn w:val="List3"/>
    <w:semiHidden/>
    <w:rsid w:val="0062640B"/>
    <w:pPr>
      <w:ind w:left="1418"/>
    </w:pPr>
  </w:style>
  <w:style w:type="paragraph" w:styleId="List5">
    <w:name w:val="List 5"/>
    <w:basedOn w:val="List4"/>
    <w:semiHidden/>
    <w:rsid w:val="0062640B"/>
    <w:pPr>
      <w:ind w:left="1702"/>
    </w:pPr>
  </w:style>
  <w:style w:type="paragraph" w:customStyle="1" w:styleId="EditorsNote">
    <w:name w:val="Editor's Note"/>
    <w:basedOn w:val="NO"/>
    <w:rsid w:val="0062640B"/>
    <w:rPr>
      <w:color w:val="FF0000"/>
    </w:rPr>
  </w:style>
  <w:style w:type="paragraph" w:styleId="ListBullet4">
    <w:name w:val="List Bullet 4"/>
    <w:basedOn w:val="ListBullet3"/>
    <w:semiHidden/>
    <w:rsid w:val="0062640B"/>
    <w:pPr>
      <w:ind w:left="1418"/>
    </w:pPr>
  </w:style>
  <w:style w:type="paragraph" w:styleId="ListBullet5">
    <w:name w:val="List Bullet 5"/>
    <w:basedOn w:val="ListBullet4"/>
    <w:semiHidden/>
    <w:rsid w:val="0062640B"/>
    <w:pPr>
      <w:ind w:left="1702"/>
    </w:pPr>
  </w:style>
  <w:style w:type="paragraph" w:customStyle="1" w:styleId="B1">
    <w:name w:val="B1"/>
    <w:basedOn w:val="List"/>
    <w:rsid w:val="0062640B"/>
  </w:style>
  <w:style w:type="paragraph" w:customStyle="1" w:styleId="B2">
    <w:name w:val="B2"/>
    <w:basedOn w:val="List2"/>
    <w:rsid w:val="0062640B"/>
  </w:style>
  <w:style w:type="paragraph" w:customStyle="1" w:styleId="B3">
    <w:name w:val="B3"/>
    <w:basedOn w:val="List3"/>
    <w:rsid w:val="0062640B"/>
  </w:style>
  <w:style w:type="paragraph" w:customStyle="1" w:styleId="B4">
    <w:name w:val="B4"/>
    <w:basedOn w:val="List4"/>
    <w:rsid w:val="0062640B"/>
  </w:style>
  <w:style w:type="paragraph" w:customStyle="1" w:styleId="B5">
    <w:name w:val="B5"/>
    <w:basedOn w:val="List5"/>
    <w:rsid w:val="0062640B"/>
  </w:style>
  <w:style w:type="paragraph" w:styleId="Footer">
    <w:name w:val="footer"/>
    <w:basedOn w:val="Header"/>
    <w:semiHidden/>
    <w:rsid w:val="0062640B"/>
    <w:pPr>
      <w:jc w:val="center"/>
    </w:pPr>
    <w:rPr>
      <w:i/>
    </w:rPr>
  </w:style>
  <w:style w:type="paragraph" w:customStyle="1" w:styleId="ZTD">
    <w:name w:val="ZTD"/>
    <w:basedOn w:val="ZB"/>
    <w:rsid w:val="0062640B"/>
    <w:pPr>
      <w:framePr w:hRule="auto" w:wrap="notBeside" w:y="852"/>
    </w:pPr>
    <w:rPr>
      <w:i w:val="0"/>
      <w:sz w:val="40"/>
    </w:rPr>
  </w:style>
  <w:style w:type="table" w:styleId="TableGrid">
    <w:name w:val="Table Grid"/>
    <w:basedOn w:val="TableNormal"/>
    <w:uiPriority w:val="39"/>
    <w:rsid w:val="0081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946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44</TotalTime>
  <Pages>133</Pages>
  <Words>36541</Words>
  <Characters>208284</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CR0304</dc:creator>
  <cp:keywords>ESA, style sheet, Winword</cp:keywords>
  <dc:description/>
  <cp:lastModifiedBy>CR0304</cp:lastModifiedBy>
  <cp:revision>9</cp:revision>
  <cp:lastPrinted>1899-12-31T23:00:00Z</cp:lastPrinted>
  <dcterms:created xsi:type="dcterms:W3CDTF">2022-03-24T19:11:00Z</dcterms:created>
  <dcterms:modified xsi:type="dcterms:W3CDTF">2022-03-24T19:54:00Z</dcterms:modified>
</cp:coreProperties>
</file>