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54" w:rsidRPr="00547AE3" w:rsidRDefault="00F87D54" w:rsidP="00F87D54">
      <w:pPr>
        <w:pBdr>
          <w:bottom w:val="single" w:sz="4" w:space="1" w:color="auto"/>
        </w:pBdr>
        <w:tabs>
          <w:tab w:val="right" w:pos="9214"/>
        </w:tabs>
        <w:spacing w:after="0"/>
        <w:rPr>
          <w:rFonts w:ascii="Arial" w:hAnsi="Arial" w:cs="Arial"/>
          <w:b/>
          <w:color w:val="D9D9D9" w:themeColor="background1" w:themeShade="D9"/>
        </w:rPr>
      </w:pPr>
    </w:p>
    <w:p w:rsidR="00F87D54" w:rsidRPr="00547AE3" w:rsidRDefault="00F87D54" w:rsidP="00F87D54">
      <w:pPr>
        <w:pBdr>
          <w:bottom w:val="single" w:sz="4" w:space="1" w:color="auto"/>
        </w:pBdr>
        <w:tabs>
          <w:tab w:val="right" w:pos="9214"/>
        </w:tabs>
        <w:spacing w:after="0"/>
        <w:rPr>
          <w:rFonts w:ascii="Arial" w:hAnsi="Arial" w:cs="Arial"/>
          <w:b/>
          <w:color w:val="D9D9D9" w:themeColor="background1" w:themeShade="D9"/>
        </w:rPr>
      </w:pPr>
    </w:p>
    <w:p w:rsidR="00424073" w:rsidRDefault="00424073" w:rsidP="00424073">
      <w:pPr>
        <w:pBdr>
          <w:bottom w:val="single" w:sz="4" w:space="1" w:color="auto"/>
        </w:pBdr>
        <w:tabs>
          <w:tab w:val="right" w:pos="9214"/>
        </w:tabs>
        <w:spacing w:after="0"/>
        <w:rPr>
          <w:rFonts w:ascii="Arial" w:hAnsi="Arial" w:cs="Arial"/>
          <w:b/>
        </w:rPr>
      </w:pPr>
      <w:r w:rsidRPr="009B376A">
        <w:rPr>
          <w:rFonts w:ascii="Arial" w:hAnsi="Arial" w:cs="Arial"/>
          <w:b/>
        </w:rPr>
        <w:t>3G</w:t>
      </w:r>
      <w:r>
        <w:rPr>
          <w:rFonts w:ascii="Arial" w:hAnsi="Arial" w:cs="Arial"/>
          <w:b/>
        </w:rPr>
        <w:t>PP TSG-SA WG6 Meeting #</w:t>
      </w:r>
      <w:r w:rsidR="00D7318A">
        <w:rPr>
          <w:rFonts w:ascii="Arial" w:hAnsi="Arial" w:cs="Arial"/>
          <w:b/>
        </w:rPr>
        <w:t>3</w:t>
      </w:r>
      <w:r w:rsidR="00983987">
        <w:rPr>
          <w:rFonts w:ascii="Arial" w:hAnsi="Arial" w:cs="Arial"/>
          <w:b/>
        </w:rPr>
        <w:t>3</w:t>
      </w:r>
      <w:r>
        <w:rPr>
          <w:rFonts w:ascii="Arial" w:hAnsi="Arial" w:cs="Arial"/>
          <w:b/>
        </w:rPr>
        <w:tab/>
      </w:r>
      <w:r w:rsidRPr="003852F6">
        <w:rPr>
          <w:rFonts w:ascii="Arial" w:hAnsi="Arial" w:cs="Arial"/>
          <w:b/>
        </w:rPr>
        <w:t>S6-1</w:t>
      </w:r>
      <w:r w:rsidR="00D7318A">
        <w:rPr>
          <w:rFonts w:ascii="Arial" w:hAnsi="Arial" w:cs="Arial"/>
          <w:b/>
        </w:rPr>
        <w:t>91622</w:t>
      </w:r>
    </w:p>
    <w:p w:rsidR="00F87D54" w:rsidRPr="00D7318A" w:rsidRDefault="00424073" w:rsidP="00F87D54">
      <w:pPr>
        <w:pBdr>
          <w:bottom w:val="single" w:sz="4" w:space="1" w:color="auto"/>
        </w:pBdr>
        <w:tabs>
          <w:tab w:val="right" w:pos="9214"/>
        </w:tabs>
        <w:spacing w:after="0"/>
        <w:rPr>
          <w:rFonts w:ascii="Arial" w:hAnsi="Arial" w:cs="Arial"/>
          <w:b/>
          <w:i/>
        </w:rPr>
      </w:pPr>
      <w:r w:rsidRPr="00AA5529">
        <w:rPr>
          <w:rFonts w:ascii="Arial" w:hAnsi="Arial" w:cs="Arial"/>
          <w:b/>
        </w:rPr>
        <w:t xml:space="preserve">Sophia Antipolis, France, </w:t>
      </w:r>
      <w:r>
        <w:rPr>
          <w:rFonts w:ascii="Arial" w:hAnsi="Arial" w:cs="Arial"/>
          <w:b/>
        </w:rPr>
        <w:t>2</w:t>
      </w:r>
      <w:r w:rsidR="00D7318A" w:rsidRPr="00D7318A">
        <w:rPr>
          <w:rFonts w:ascii="Arial" w:hAnsi="Arial" w:cs="Arial"/>
          <w:b/>
          <w:vertAlign w:val="superscript"/>
        </w:rPr>
        <w:t>nd</w:t>
      </w:r>
      <w:r>
        <w:rPr>
          <w:rFonts w:ascii="Arial" w:hAnsi="Arial" w:cs="Arial"/>
          <w:b/>
        </w:rPr>
        <w:t xml:space="preserve"> </w:t>
      </w:r>
      <w:r w:rsidRPr="00BD703E">
        <w:rPr>
          <w:rFonts w:ascii="Arial" w:hAnsi="Arial" w:cs="Arial"/>
          <w:b/>
        </w:rPr>
        <w:t xml:space="preserve">– </w:t>
      </w:r>
      <w:r w:rsidR="00D7318A">
        <w:rPr>
          <w:rFonts w:ascii="Arial" w:hAnsi="Arial" w:cs="Arial"/>
          <w:b/>
        </w:rPr>
        <w:t>6</w:t>
      </w:r>
      <w:r w:rsidR="00D7318A" w:rsidRPr="00D7318A">
        <w:rPr>
          <w:rFonts w:ascii="Arial" w:hAnsi="Arial" w:cs="Arial"/>
          <w:b/>
          <w:vertAlign w:val="superscript"/>
        </w:rPr>
        <w:t>th</w:t>
      </w:r>
      <w:r w:rsidRPr="00BD703E">
        <w:rPr>
          <w:rFonts w:ascii="Arial" w:hAnsi="Arial" w:cs="Arial"/>
          <w:b/>
        </w:rPr>
        <w:t xml:space="preserve"> </w:t>
      </w:r>
      <w:r w:rsidR="00D7318A">
        <w:rPr>
          <w:rFonts w:ascii="Arial" w:hAnsi="Arial" w:cs="Arial"/>
          <w:b/>
        </w:rPr>
        <w:t>September</w:t>
      </w:r>
      <w:r w:rsidRPr="00BD703E">
        <w:rPr>
          <w:rFonts w:ascii="Arial" w:hAnsi="Arial" w:cs="Arial"/>
          <w:b/>
        </w:rPr>
        <w:t xml:space="preserve"> 201</w:t>
      </w:r>
      <w:r w:rsidR="00D7318A">
        <w:rPr>
          <w:rFonts w:ascii="Arial" w:hAnsi="Arial" w:cs="Arial"/>
          <w:b/>
        </w:rPr>
        <w:t>9</w:t>
      </w:r>
    </w:p>
    <w:p w:rsidR="00F87D54" w:rsidRPr="00806593" w:rsidRDefault="00F87D54" w:rsidP="00F87D54">
      <w:pPr>
        <w:rPr>
          <w:rFonts w:ascii="Arial" w:hAnsi="Arial"/>
        </w:rPr>
      </w:pPr>
    </w:p>
    <w:p w:rsidR="00F87D54" w:rsidRPr="00806593" w:rsidRDefault="00F87D54" w:rsidP="00F87D54">
      <w:pPr>
        <w:tabs>
          <w:tab w:val="left" w:pos="1701"/>
        </w:tabs>
        <w:rPr>
          <w:rFonts w:ascii="Arial" w:eastAsia="SimSun" w:hAnsi="Arial"/>
        </w:rPr>
      </w:pPr>
      <w:r w:rsidRPr="00806593">
        <w:rPr>
          <w:rFonts w:ascii="Arial" w:eastAsia="SimSun" w:hAnsi="Arial"/>
        </w:rPr>
        <w:t>Source:</w:t>
      </w:r>
      <w:r w:rsidRPr="00806593">
        <w:rPr>
          <w:rFonts w:ascii="Arial" w:eastAsia="SimSun" w:hAnsi="Arial"/>
        </w:rPr>
        <w:tab/>
        <w:t>MCC</w:t>
      </w:r>
    </w:p>
    <w:p w:rsidR="00F87D54" w:rsidRPr="00806593" w:rsidRDefault="00F87D54" w:rsidP="00F87D54">
      <w:pPr>
        <w:tabs>
          <w:tab w:val="left" w:pos="1701"/>
        </w:tabs>
        <w:rPr>
          <w:rFonts w:ascii="Arial" w:eastAsia="SimSun" w:hAnsi="Arial"/>
        </w:rPr>
      </w:pPr>
      <w:r w:rsidRPr="00806593">
        <w:rPr>
          <w:rFonts w:ascii="Arial" w:eastAsia="SimSun" w:hAnsi="Arial"/>
        </w:rPr>
        <w:t>Title:</w:t>
      </w:r>
      <w:r w:rsidRPr="00806593">
        <w:rPr>
          <w:rFonts w:ascii="Arial" w:eastAsia="SimSun" w:hAnsi="Arial"/>
        </w:rPr>
        <w:tab/>
      </w:r>
      <w:r>
        <w:rPr>
          <w:rFonts w:ascii="Arial" w:eastAsia="SimSun" w:hAnsi="Arial"/>
        </w:rPr>
        <w:t>SA6 Meeting 3</w:t>
      </w:r>
      <w:r w:rsidR="0040170F">
        <w:rPr>
          <w:rFonts w:ascii="Arial" w:eastAsia="SimSun" w:hAnsi="Arial"/>
        </w:rPr>
        <w:t>2</w:t>
      </w:r>
      <w:r w:rsidRPr="00806593">
        <w:rPr>
          <w:rFonts w:ascii="Arial" w:eastAsia="SimSun" w:hAnsi="Arial"/>
        </w:rPr>
        <w:t xml:space="preserve"> Report</w:t>
      </w:r>
    </w:p>
    <w:p w:rsidR="00F87D54" w:rsidRPr="00806593" w:rsidRDefault="00F87D54" w:rsidP="00F87D54">
      <w:pPr>
        <w:tabs>
          <w:tab w:val="left" w:pos="1701"/>
        </w:tabs>
        <w:rPr>
          <w:rFonts w:ascii="Arial" w:eastAsia="SimSun" w:hAnsi="Arial"/>
        </w:rPr>
      </w:pPr>
      <w:r w:rsidRPr="00806593">
        <w:rPr>
          <w:rFonts w:ascii="Arial" w:eastAsia="SimSun" w:hAnsi="Arial"/>
        </w:rPr>
        <w:t>Agenda Item:</w:t>
      </w:r>
      <w:r w:rsidRPr="00806593">
        <w:rPr>
          <w:rFonts w:ascii="Arial" w:eastAsia="SimSun" w:hAnsi="Arial"/>
        </w:rPr>
        <w:tab/>
        <w:t>3</w:t>
      </w:r>
    </w:p>
    <w:p w:rsidR="00F87D54" w:rsidRPr="00806593" w:rsidRDefault="00F87D54" w:rsidP="00F87D54">
      <w:pPr>
        <w:tabs>
          <w:tab w:val="left" w:pos="1701"/>
        </w:tabs>
        <w:rPr>
          <w:rFonts w:ascii="Arial" w:eastAsia="SimSun" w:hAnsi="Arial"/>
        </w:rPr>
      </w:pPr>
      <w:r w:rsidRPr="00806593">
        <w:rPr>
          <w:rFonts w:ascii="Arial" w:eastAsia="SimSun" w:hAnsi="Arial"/>
        </w:rPr>
        <w:t>Contact:</w:t>
      </w:r>
      <w:r w:rsidRPr="00806593">
        <w:rPr>
          <w:rFonts w:ascii="Arial" w:eastAsia="SimSun" w:hAnsi="Arial"/>
        </w:rPr>
        <w:tab/>
      </w:r>
      <w:proofErr w:type="spellStart"/>
      <w:r w:rsidRPr="00806593">
        <w:rPr>
          <w:rFonts w:ascii="Arial" w:eastAsia="SimSun" w:hAnsi="Arial"/>
        </w:rPr>
        <w:t>Bernt</w:t>
      </w:r>
      <w:proofErr w:type="spellEnd"/>
      <w:r w:rsidRPr="00806593">
        <w:rPr>
          <w:rFonts w:ascii="Arial" w:eastAsia="SimSun" w:hAnsi="Arial"/>
        </w:rPr>
        <w:t xml:space="preserve"> Mattsson bernt.mattsson@etsi.org</w:t>
      </w:r>
    </w:p>
    <w:p w:rsidR="00F87D54" w:rsidRPr="00806593" w:rsidRDefault="00F87D54" w:rsidP="00F87D54">
      <w:pPr>
        <w:pBdr>
          <w:bottom w:val="single" w:sz="6" w:space="1" w:color="auto"/>
        </w:pBdr>
      </w:pPr>
    </w:p>
    <w:p w:rsidR="00F87D54" w:rsidRPr="00806593" w:rsidRDefault="00F87D54" w:rsidP="00F87D54">
      <w:pPr>
        <w:spacing w:after="200" w:line="276" w:lineRule="auto"/>
        <w:rPr>
          <w:rFonts w:ascii="Arial" w:eastAsia="Calibri" w:hAnsi="Arial" w:cs="Arial"/>
          <w:i/>
          <w:sz w:val="22"/>
          <w:szCs w:val="22"/>
        </w:rPr>
      </w:pPr>
      <w:r w:rsidRPr="00806593">
        <w:rPr>
          <w:rFonts w:ascii="Arial" w:eastAsia="Calibri" w:hAnsi="Arial" w:cs="Arial"/>
          <w:i/>
          <w:sz w:val="22"/>
          <w:szCs w:val="22"/>
        </w:rPr>
        <w:t>Abstract: Meeting report of 3GPP SA6 meeting #</w:t>
      </w:r>
      <w:r>
        <w:rPr>
          <w:rFonts w:ascii="Arial" w:eastAsia="Calibri" w:hAnsi="Arial" w:cs="Arial"/>
          <w:i/>
          <w:sz w:val="22"/>
          <w:szCs w:val="22"/>
        </w:rPr>
        <w:t>3</w:t>
      </w:r>
      <w:r w:rsidR="00D7318A">
        <w:rPr>
          <w:rFonts w:ascii="Arial" w:eastAsia="Calibri" w:hAnsi="Arial" w:cs="Arial"/>
          <w:i/>
          <w:sz w:val="22"/>
          <w:szCs w:val="22"/>
        </w:rPr>
        <w:t>2</w:t>
      </w:r>
    </w:p>
    <w:p w:rsidR="00F87D54" w:rsidRPr="00806593" w:rsidRDefault="00F87D54" w:rsidP="00F87D54"/>
    <w:p w:rsidR="00F87D54" w:rsidRPr="00806593" w:rsidRDefault="00F87D54" w:rsidP="00F87D54"/>
    <w:p w:rsidR="007C0ACA" w:rsidRDefault="00F87D54" w:rsidP="00F87D54">
      <w:pPr>
        <w:jc w:val="center"/>
        <w:rPr>
          <w:rFonts w:ascii="Arial" w:hAnsi="Arial" w:cs="Arial"/>
          <w:b/>
          <w:sz w:val="36"/>
        </w:rPr>
      </w:pPr>
      <w:r>
        <w:rPr>
          <w:rFonts w:ascii="Arial" w:hAnsi="Arial" w:cs="Arial"/>
          <w:b/>
          <w:sz w:val="36"/>
        </w:rPr>
        <w:br w:type="page"/>
      </w:r>
      <w:r w:rsidR="007C0ACA">
        <w:rPr>
          <w:rFonts w:ascii="Arial" w:hAnsi="Arial" w:cs="Arial"/>
          <w:b/>
          <w:sz w:val="36"/>
        </w:rPr>
        <w:lastRenderedPageBreak/>
        <w:br/>
      </w:r>
      <w:r w:rsidR="007C0ACA">
        <w:rPr>
          <w:rFonts w:ascii="Arial" w:hAnsi="Arial" w:cs="Arial"/>
          <w:b/>
          <w:sz w:val="36"/>
        </w:rPr>
        <w:br/>
      </w:r>
      <w:r w:rsidR="007C0ACA">
        <w:rPr>
          <w:rFonts w:ascii="Arial" w:hAnsi="Arial" w:cs="Arial"/>
          <w:b/>
          <w:sz w:val="36"/>
        </w:rPr>
        <w:br/>
      </w:r>
      <w:r w:rsidR="007C0ACA">
        <w:rPr>
          <w:rFonts w:ascii="Arial" w:hAnsi="Arial" w:cs="Arial"/>
          <w:b/>
          <w:sz w:val="36"/>
        </w:rPr>
        <w:br/>
        <w:t>Third Generation Partnership Project (3GPP™)</w:t>
      </w:r>
    </w:p>
    <w:p w:rsidR="007C0ACA" w:rsidRDefault="007C0ACA" w:rsidP="007C0ACA">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WG6</w:t>
      </w:r>
      <w:r>
        <w:rPr>
          <w:rFonts w:ascii="Arial" w:hAnsi="Arial" w:cs="Arial"/>
          <w:b/>
          <w:sz w:val="32"/>
        </w:rPr>
        <w:br/>
        <w:t>meeting: 32</w:t>
      </w:r>
    </w:p>
    <w:p w:rsidR="007C0ACA" w:rsidRDefault="007C0ACA" w:rsidP="007C0ACA">
      <w:pPr>
        <w:jc w:val="center"/>
        <w:rPr>
          <w:rFonts w:ascii="Arial" w:hAnsi="Arial" w:cs="Arial"/>
          <w:b/>
          <w:sz w:val="32"/>
        </w:rPr>
      </w:pPr>
      <w:r>
        <w:rPr>
          <w:rFonts w:ascii="Arial" w:hAnsi="Arial" w:cs="Arial"/>
          <w:b/>
          <w:sz w:val="32"/>
        </w:rPr>
        <w:t>Rome, Italy, 08/07/2019 to 12/07/2019</w:t>
      </w:r>
    </w:p>
    <w:p w:rsidR="007C0ACA" w:rsidRDefault="007C0ACA" w:rsidP="007C0ACA"/>
    <w:p w:rsidR="007C0ACA" w:rsidRDefault="007C0ACA" w:rsidP="007C0ACA">
      <w:r>
        <w:t>Report generated on Wednesday, 2019-07-17 13:57 Romance Standard Time</w:t>
      </w:r>
    </w:p>
    <w:p w:rsidR="007C0ACA" w:rsidRDefault="007C0ACA" w:rsidP="007C0ACA"/>
    <w:p w:rsidR="007C0ACA" w:rsidRDefault="007C0ACA" w:rsidP="007C0ACA">
      <w:r>
        <w:t>Contents:</w:t>
      </w:r>
    </w:p>
    <w:p w:rsidR="00532275" w:rsidRDefault="007C0AC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532275">
        <w:t>1</w:t>
      </w:r>
      <w:r w:rsidR="00532275">
        <w:rPr>
          <w:rFonts w:asciiTheme="minorHAnsi" w:eastAsiaTheme="minorEastAsia" w:hAnsiTheme="minorHAnsi" w:cstheme="minorBidi"/>
          <w:sz w:val="22"/>
          <w:szCs w:val="22"/>
        </w:rPr>
        <w:tab/>
      </w:r>
      <w:r w:rsidR="00532275">
        <w:t>Opening of the meeting</w:t>
      </w:r>
      <w:r w:rsidR="00532275">
        <w:tab/>
      </w:r>
      <w:r w:rsidR="00532275">
        <w:fldChar w:fldCharType="begin"/>
      </w:r>
      <w:r w:rsidR="00532275">
        <w:instrText xml:space="preserve"> PAGEREF _Toc14269940 \h </w:instrText>
      </w:r>
      <w:r w:rsidR="00532275">
        <w:fldChar w:fldCharType="separate"/>
      </w:r>
      <w:r w:rsidR="00532275">
        <w:t>4</w:t>
      </w:r>
      <w:r w:rsidR="00532275">
        <w:fldChar w:fldCharType="end"/>
      </w:r>
    </w:p>
    <w:p w:rsidR="00532275" w:rsidRDefault="00532275">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Welcome speech</w:t>
      </w:r>
      <w:r>
        <w:tab/>
      </w:r>
      <w:r>
        <w:fldChar w:fldCharType="begin"/>
      </w:r>
      <w:r>
        <w:instrText xml:space="preserve"> PAGEREF _Toc14269941 \h </w:instrText>
      </w:r>
      <w:r>
        <w:fldChar w:fldCharType="separate"/>
      </w:r>
      <w:r>
        <w:t>4</w:t>
      </w:r>
      <w:r>
        <w:fldChar w:fldCharType="end"/>
      </w:r>
    </w:p>
    <w:p w:rsidR="00532275" w:rsidRDefault="00532275">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_Toc14269942 \h </w:instrText>
      </w:r>
      <w:r>
        <w:fldChar w:fldCharType="separate"/>
      </w:r>
      <w:r>
        <w:t>4</w:t>
      </w:r>
      <w:r>
        <w:fldChar w:fldCharType="end"/>
      </w:r>
    </w:p>
    <w:p w:rsidR="00532275" w:rsidRDefault="00532275">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EAR statement</w:t>
      </w:r>
      <w:r>
        <w:tab/>
      </w:r>
      <w:r>
        <w:fldChar w:fldCharType="begin"/>
      </w:r>
      <w:r>
        <w:instrText xml:space="preserve"> PAGEREF _Toc14269943 \h </w:instrText>
      </w:r>
      <w:r>
        <w:fldChar w:fldCharType="separate"/>
      </w:r>
      <w:r>
        <w:t>4</w:t>
      </w:r>
      <w:r>
        <w:fldChar w:fldCharType="end"/>
      </w:r>
    </w:p>
    <w:p w:rsidR="00532275" w:rsidRDefault="00532275">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_Toc14269944 \h </w:instrText>
      </w:r>
      <w:r>
        <w:fldChar w:fldCharType="separate"/>
      </w:r>
      <w:r>
        <w:t>5</w:t>
      </w:r>
      <w:r>
        <w:fldChar w:fldCharType="end"/>
      </w:r>
    </w:p>
    <w:p w:rsidR="00532275" w:rsidRDefault="0053227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Chairman's notes</w:t>
      </w:r>
      <w:r>
        <w:tab/>
      </w:r>
      <w:r>
        <w:fldChar w:fldCharType="begin"/>
      </w:r>
      <w:r>
        <w:instrText xml:space="preserve"> PAGEREF _Toc14269945 \h </w:instrText>
      </w:r>
      <w:r>
        <w:fldChar w:fldCharType="separate"/>
      </w:r>
      <w:r>
        <w:t>5</w:t>
      </w:r>
      <w:r>
        <w:fldChar w:fldCharType="end"/>
      </w:r>
    </w:p>
    <w:p w:rsidR="00532275" w:rsidRDefault="0053227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_Toc14269946 \h </w:instrText>
      </w:r>
      <w:r>
        <w:fldChar w:fldCharType="separate"/>
      </w:r>
      <w:r>
        <w:t>6</w:t>
      </w:r>
      <w:r>
        <w:fldChar w:fldCharType="end"/>
      </w:r>
    </w:p>
    <w:p w:rsidR="00532275" w:rsidRDefault="00532275">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_Toc14269947 \h </w:instrText>
      </w:r>
      <w:r>
        <w:fldChar w:fldCharType="separate"/>
      </w:r>
      <w:r>
        <w:t>7</w:t>
      </w:r>
      <w:r>
        <w:fldChar w:fldCharType="end"/>
      </w:r>
    </w:p>
    <w:p w:rsidR="00532275" w:rsidRDefault="0053227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_Toc14269948 \h </w:instrText>
      </w:r>
      <w:r>
        <w:fldChar w:fldCharType="separate"/>
      </w:r>
      <w:r>
        <w:t>7</w:t>
      </w:r>
      <w:r>
        <w:fldChar w:fldCharType="end"/>
      </w:r>
    </w:p>
    <w:p w:rsidR="00532275" w:rsidRDefault="0053227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_Toc14269949 \h </w:instrText>
      </w:r>
      <w:r>
        <w:fldChar w:fldCharType="separate"/>
      </w:r>
      <w:r>
        <w:t>12</w:t>
      </w:r>
      <w:r>
        <w:fldChar w:fldCharType="end"/>
      </w:r>
    </w:p>
    <w:p w:rsidR="00532275" w:rsidRDefault="00532275">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_Toc14269950 \h </w:instrText>
      </w:r>
      <w:r>
        <w:fldChar w:fldCharType="separate"/>
      </w:r>
      <w:r>
        <w:t>13</w:t>
      </w:r>
      <w:r>
        <w:fldChar w:fldCharType="end"/>
      </w:r>
    </w:p>
    <w:p w:rsidR="00532275" w:rsidRDefault="0053227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w:t>
      </w:r>
      <w:r>
        <w:tab/>
      </w:r>
      <w:r>
        <w:fldChar w:fldCharType="begin"/>
      </w:r>
      <w:r>
        <w:instrText xml:space="preserve"> PAGEREF _Toc14269951 \h </w:instrText>
      </w:r>
      <w:r>
        <w:fldChar w:fldCharType="separate"/>
      </w:r>
      <w:r>
        <w:t>13</w:t>
      </w:r>
      <w:r>
        <w:fldChar w:fldCharType="end"/>
      </w:r>
    </w:p>
    <w:p w:rsidR="00532275" w:rsidRDefault="0053227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5G Vertical User Workshop</w:t>
      </w:r>
      <w:r>
        <w:tab/>
      </w:r>
      <w:r>
        <w:fldChar w:fldCharType="begin"/>
      </w:r>
      <w:r>
        <w:instrText xml:space="preserve"> PAGEREF _Toc14269952 \h </w:instrText>
      </w:r>
      <w:r>
        <w:fldChar w:fldCharType="separate"/>
      </w:r>
      <w:r>
        <w:t>13</w:t>
      </w:r>
      <w:r>
        <w:fldChar w:fldCharType="end"/>
      </w:r>
    </w:p>
    <w:p w:rsidR="00532275" w:rsidRDefault="00532275">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Others</w:t>
      </w:r>
      <w:r>
        <w:tab/>
      </w:r>
      <w:r>
        <w:fldChar w:fldCharType="begin"/>
      </w:r>
      <w:r>
        <w:instrText xml:space="preserve"> PAGEREF _Toc14269953 \h </w:instrText>
      </w:r>
      <w:r>
        <w:fldChar w:fldCharType="separate"/>
      </w:r>
      <w:r>
        <w:t>14</w:t>
      </w:r>
      <w:r>
        <w:fldChar w:fldCharType="end"/>
      </w:r>
    </w:p>
    <w:p w:rsidR="00532275" w:rsidRPr="00532275" w:rsidRDefault="00532275">
      <w:pPr>
        <w:pStyle w:val="TOC2"/>
        <w:rPr>
          <w:rFonts w:asciiTheme="minorHAnsi" w:eastAsiaTheme="minorEastAsia" w:hAnsiTheme="minorHAnsi" w:cstheme="minorBidi"/>
          <w:sz w:val="22"/>
          <w:szCs w:val="22"/>
          <w:lang w:val="fr-FR"/>
        </w:rPr>
      </w:pPr>
      <w:r w:rsidRPr="00532275">
        <w:rPr>
          <w:lang w:val="fr-FR"/>
        </w:rPr>
        <w:t>6</w:t>
      </w:r>
      <w:r w:rsidRPr="00532275">
        <w:rPr>
          <w:rFonts w:asciiTheme="minorHAnsi" w:eastAsiaTheme="minorEastAsia" w:hAnsiTheme="minorHAnsi" w:cstheme="minorBidi"/>
          <w:sz w:val="22"/>
          <w:szCs w:val="22"/>
          <w:lang w:val="fr-FR"/>
        </w:rPr>
        <w:tab/>
      </w:r>
      <w:r w:rsidRPr="00532275">
        <w:rPr>
          <w:lang w:val="fr-FR"/>
        </w:rPr>
        <w:t>Rel-13 Maintenance</w:t>
      </w:r>
      <w:r w:rsidRPr="00532275">
        <w:rPr>
          <w:lang w:val="fr-FR"/>
        </w:rPr>
        <w:tab/>
      </w:r>
      <w:r>
        <w:fldChar w:fldCharType="begin"/>
      </w:r>
      <w:r w:rsidRPr="00532275">
        <w:rPr>
          <w:lang w:val="fr-FR"/>
        </w:rPr>
        <w:instrText xml:space="preserve"> PAGEREF _Toc14269954 \h </w:instrText>
      </w:r>
      <w:r>
        <w:fldChar w:fldCharType="separate"/>
      </w:r>
      <w:r w:rsidRPr="00532275">
        <w:rPr>
          <w:lang w:val="fr-FR"/>
        </w:rPr>
        <w:t>15</w:t>
      </w:r>
      <w:r>
        <w:fldChar w:fldCharType="end"/>
      </w:r>
    </w:p>
    <w:p w:rsidR="00532275" w:rsidRPr="00532275" w:rsidRDefault="00532275">
      <w:pPr>
        <w:pStyle w:val="TOC2"/>
        <w:rPr>
          <w:rFonts w:asciiTheme="minorHAnsi" w:eastAsiaTheme="minorEastAsia" w:hAnsiTheme="minorHAnsi" w:cstheme="minorBidi"/>
          <w:sz w:val="22"/>
          <w:szCs w:val="22"/>
          <w:lang w:val="fr-FR"/>
        </w:rPr>
      </w:pPr>
      <w:r w:rsidRPr="00532275">
        <w:rPr>
          <w:lang w:val="fr-FR"/>
        </w:rPr>
        <w:t>7</w:t>
      </w:r>
      <w:r w:rsidRPr="00532275">
        <w:rPr>
          <w:rFonts w:asciiTheme="minorHAnsi" w:eastAsiaTheme="minorEastAsia" w:hAnsiTheme="minorHAnsi" w:cstheme="minorBidi"/>
          <w:sz w:val="22"/>
          <w:szCs w:val="22"/>
          <w:lang w:val="fr-FR"/>
        </w:rPr>
        <w:tab/>
      </w:r>
      <w:r w:rsidRPr="00532275">
        <w:rPr>
          <w:lang w:val="fr-FR"/>
        </w:rPr>
        <w:t>Rel-14 Maintenance</w:t>
      </w:r>
      <w:r w:rsidRPr="00532275">
        <w:rPr>
          <w:lang w:val="fr-FR"/>
        </w:rPr>
        <w:tab/>
      </w:r>
      <w:r>
        <w:fldChar w:fldCharType="begin"/>
      </w:r>
      <w:r w:rsidRPr="00532275">
        <w:rPr>
          <w:lang w:val="fr-FR"/>
        </w:rPr>
        <w:instrText xml:space="preserve"> PAGEREF _Toc14269955 \h </w:instrText>
      </w:r>
      <w:r>
        <w:fldChar w:fldCharType="separate"/>
      </w:r>
      <w:r w:rsidRPr="00532275">
        <w:rPr>
          <w:lang w:val="fr-FR"/>
        </w:rPr>
        <w:t>15</w:t>
      </w:r>
      <w:r>
        <w:fldChar w:fldCharType="end"/>
      </w:r>
    </w:p>
    <w:p w:rsidR="00532275" w:rsidRPr="00532275" w:rsidRDefault="00532275">
      <w:pPr>
        <w:pStyle w:val="TOC2"/>
        <w:rPr>
          <w:rFonts w:asciiTheme="minorHAnsi" w:eastAsiaTheme="minorEastAsia" w:hAnsiTheme="minorHAnsi" w:cstheme="minorBidi"/>
          <w:sz w:val="22"/>
          <w:szCs w:val="22"/>
          <w:lang w:val="fr-FR"/>
        </w:rPr>
      </w:pPr>
      <w:r w:rsidRPr="00532275">
        <w:rPr>
          <w:lang w:val="fr-FR"/>
        </w:rPr>
        <w:t>8</w:t>
      </w:r>
      <w:r w:rsidRPr="00532275">
        <w:rPr>
          <w:rFonts w:asciiTheme="minorHAnsi" w:eastAsiaTheme="minorEastAsia" w:hAnsiTheme="minorHAnsi" w:cstheme="minorBidi"/>
          <w:sz w:val="22"/>
          <w:szCs w:val="22"/>
          <w:lang w:val="fr-FR"/>
        </w:rPr>
        <w:tab/>
      </w:r>
      <w:r w:rsidRPr="00532275">
        <w:rPr>
          <w:lang w:val="fr-FR"/>
        </w:rPr>
        <w:t>Rel-15 Maintenance</w:t>
      </w:r>
      <w:r w:rsidRPr="00532275">
        <w:rPr>
          <w:lang w:val="fr-FR"/>
        </w:rPr>
        <w:tab/>
      </w:r>
      <w:r>
        <w:fldChar w:fldCharType="begin"/>
      </w:r>
      <w:r w:rsidRPr="00532275">
        <w:rPr>
          <w:lang w:val="fr-FR"/>
        </w:rPr>
        <w:instrText xml:space="preserve"> PAGEREF _Toc14269956 \h </w:instrText>
      </w:r>
      <w:r>
        <w:fldChar w:fldCharType="separate"/>
      </w:r>
      <w:r w:rsidRPr="00532275">
        <w:rPr>
          <w:lang w:val="fr-FR"/>
        </w:rPr>
        <w:t>16</w:t>
      </w:r>
      <w:r>
        <w:fldChar w:fldCharType="end"/>
      </w:r>
    </w:p>
    <w:p w:rsidR="00532275" w:rsidRDefault="00532275">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Rel-16 Work Items</w:t>
      </w:r>
      <w:r>
        <w:tab/>
      </w:r>
      <w:r>
        <w:fldChar w:fldCharType="begin"/>
      </w:r>
      <w:r>
        <w:instrText xml:space="preserve"> PAGEREF _Toc14269957 \h </w:instrText>
      </w:r>
      <w:r>
        <w:fldChar w:fldCharType="separate"/>
      </w:r>
      <w:r>
        <w:t>16</w:t>
      </w:r>
      <w:r>
        <w:fldChar w:fldCharType="end"/>
      </w:r>
    </w:p>
    <w:p w:rsidR="00532275" w:rsidRDefault="00532275">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eCAPIF - Enhancements for Common API Framework for 3GPP Northbound APIs</w:t>
      </w:r>
      <w:r>
        <w:tab/>
      </w:r>
      <w:r>
        <w:fldChar w:fldCharType="begin"/>
      </w:r>
      <w:r>
        <w:instrText xml:space="preserve"> PAGEREF _Toc14269958 \h </w:instrText>
      </w:r>
      <w:r>
        <w:fldChar w:fldCharType="separate"/>
      </w:r>
      <w:r>
        <w:t>16</w:t>
      </w:r>
      <w:r>
        <w:fldChar w:fldCharType="end"/>
      </w:r>
    </w:p>
    <w:p w:rsidR="00532275" w:rsidRDefault="00532275">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enh2MCPTT - Enhanced Mission Critical Push-to-talk architecture phase 2</w:t>
      </w:r>
      <w:r>
        <w:tab/>
      </w:r>
      <w:r>
        <w:fldChar w:fldCharType="begin"/>
      </w:r>
      <w:r>
        <w:instrText xml:space="preserve"> PAGEREF _Toc14269959 \h </w:instrText>
      </w:r>
      <w:r>
        <w:fldChar w:fldCharType="separate"/>
      </w:r>
      <w:r>
        <w:t>16</w:t>
      </w:r>
      <w:r>
        <w:fldChar w:fldCharType="end"/>
      </w:r>
    </w:p>
    <w:p w:rsidR="00532275" w:rsidRDefault="00532275">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eMCData2 - Enhancements to Functional architecture and information flows for Mission Critical Data</w:t>
      </w:r>
      <w:r>
        <w:tab/>
      </w:r>
      <w:r>
        <w:fldChar w:fldCharType="begin"/>
      </w:r>
      <w:r>
        <w:instrText xml:space="preserve"> PAGEREF _Toc14269960 \h </w:instrText>
      </w:r>
      <w:r>
        <w:fldChar w:fldCharType="separate"/>
      </w:r>
      <w:r>
        <w:t>24</w:t>
      </w:r>
      <w:r>
        <w:fldChar w:fldCharType="end"/>
      </w:r>
    </w:p>
    <w:p w:rsidR="00532275" w:rsidRDefault="00532275">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eMCSMI - Enhanced mission critical system migration and interconnection</w:t>
      </w:r>
      <w:r>
        <w:tab/>
      </w:r>
      <w:r>
        <w:fldChar w:fldCharType="begin"/>
      </w:r>
      <w:r>
        <w:instrText xml:space="preserve"> PAGEREF _Toc14269961 \h </w:instrText>
      </w:r>
      <w:r>
        <w:fldChar w:fldCharType="separate"/>
      </w:r>
      <w:r>
        <w:t>29</w:t>
      </w:r>
      <w:r>
        <w:fldChar w:fldCharType="end"/>
      </w:r>
    </w:p>
    <w:p w:rsidR="00532275" w:rsidRDefault="00532275">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eMCCI - Enhanced Mission Critical Communication Interworking with Land Mobile Radio Systems</w:t>
      </w:r>
      <w:r>
        <w:tab/>
      </w:r>
      <w:r>
        <w:fldChar w:fldCharType="begin"/>
      </w:r>
      <w:r>
        <w:instrText xml:space="preserve"> PAGEREF _Toc14269962 \h </w:instrText>
      </w:r>
      <w:r>
        <w:fldChar w:fldCharType="separate"/>
      </w:r>
      <w:r>
        <w:t>29</w:t>
      </w:r>
      <w:r>
        <w:fldChar w:fldCharType="end"/>
      </w:r>
    </w:p>
    <w:p w:rsidR="00532275" w:rsidRDefault="00532275">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MBMSAPI_MCS - MBMS APIs for Mission Critical Services</w:t>
      </w:r>
      <w:r>
        <w:tab/>
      </w:r>
      <w:r>
        <w:fldChar w:fldCharType="begin"/>
      </w:r>
      <w:r>
        <w:instrText xml:space="preserve"> PAGEREF _Toc14269963 \h </w:instrText>
      </w:r>
      <w:r>
        <w:fldChar w:fldCharType="separate"/>
      </w:r>
      <w:r>
        <w:t>36</w:t>
      </w:r>
      <w:r>
        <w:fldChar w:fldCharType="end"/>
      </w:r>
    </w:p>
    <w:p w:rsidR="00532275" w:rsidRDefault="00532275">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V2XAPP - Application layer support for V2X services</w:t>
      </w:r>
      <w:r>
        <w:tab/>
      </w:r>
      <w:r>
        <w:fldChar w:fldCharType="begin"/>
      </w:r>
      <w:r>
        <w:instrText xml:space="preserve"> PAGEREF _Toc14269964 \h </w:instrText>
      </w:r>
      <w:r>
        <w:fldChar w:fldCharType="separate"/>
      </w:r>
      <w:r>
        <w:t>36</w:t>
      </w:r>
      <w:r>
        <w:fldChar w:fldCharType="end"/>
      </w:r>
    </w:p>
    <w:p w:rsidR="00532275" w:rsidRDefault="00532275">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SEAL - Service Enabler Architecture Layer for Verticals</w:t>
      </w:r>
      <w:r>
        <w:tab/>
      </w:r>
      <w:r>
        <w:fldChar w:fldCharType="begin"/>
      </w:r>
      <w:r>
        <w:instrText xml:space="preserve"> PAGEREF _Toc14269965 \h </w:instrText>
      </w:r>
      <w:r>
        <w:fldChar w:fldCharType="separate"/>
      </w:r>
      <w:r>
        <w:t>40</w:t>
      </w:r>
      <w:r>
        <w:fldChar w:fldCharType="end"/>
      </w:r>
    </w:p>
    <w:p w:rsidR="00532275" w:rsidRDefault="00532275">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MONASTERY2 - Application Architecture for the Mobile Communication System for Railways (MONASTERY) Phase 2</w:t>
      </w:r>
      <w:r>
        <w:tab/>
      </w:r>
      <w:r>
        <w:fldChar w:fldCharType="begin"/>
      </w:r>
      <w:r>
        <w:instrText xml:space="preserve"> PAGEREF _Toc14269966 \h </w:instrText>
      </w:r>
      <w:r>
        <w:fldChar w:fldCharType="separate"/>
      </w:r>
      <w:r>
        <w:t>45</w:t>
      </w:r>
      <w:r>
        <w:fldChar w:fldCharType="end"/>
      </w:r>
    </w:p>
    <w:p w:rsidR="00532275" w:rsidRDefault="00532275">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w:t>
      </w:r>
      <w:r>
        <w:tab/>
      </w:r>
      <w:r>
        <w:fldChar w:fldCharType="begin"/>
      </w:r>
      <w:r>
        <w:instrText xml:space="preserve"> PAGEREF _Toc14269967 \h </w:instrText>
      </w:r>
      <w:r>
        <w:fldChar w:fldCharType="separate"/>
      </w:r>
      <w:r>
        <w:t>46</w:t>
      </w:r>
      <w:r>
        <w:fldChar w:fldCharType="end"/>
      </w:r>
    </w:p>
    <w:p w:rsidR="00532275" w:rsidRDefault="00532275">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_Toc14269968 \h </w:instrText>
      </w:r>
      <w:r>
        <w:fldChar w:fldCharType="separate"/>
      </w:r>
      <w:r>
        <w:t>46</w:t>
      </w:r>
      <w:r>
        <w:fldChar w:fldCharType="end"/>
      </w:r>
    </w:p>
    <w:p w:rsidR="00532275" w:rsidRDefault="00532275">
      <w:pPr>
        <w:pStyle w:val="TOC3"/>
        <w:rPr>
          <w:rFonts w:asciiTheme="minorHAnsi" w:eastAsiaTheme="minorEastAsia" w:hAnsiTheme="minorHAnsi" w:cstheme="minorBidi"/>
          <w:sz w:val="22"/>
          <w:szCs w:val="22"/>
        </w:rPr>
      </w:pPr>
      <w:r>
        <w:lastRenderedPageBreak/>
        <w:t>10.2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_Toc14269969 \h </w:instrText>
      </w:r>
      <w:r>
        <w:fldChar w:fldCharType="separate"/>
      </w:r>
      <w:r>
        <w:t>61</w:t>
      </w:r>
      <w:r>
        <w:fldChar w:fldCharType="end"/>
      </w:r>
    </w:p>
    <w:p w:rsidR="00532275" w:rsidRDefault="00532275">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TEI17 – Technical Enhancements and Improvements</w:t>
      </w:r>
      <w:r>
        <w:tab/>
      </w:r>
      <w:r>
        <w:fldChar w:fldCharType="begin"/>
      </w:r>
      <w:r>
        <w:instrText xml:space="preserve"> PAGEREF _Toc14269970 \h </w:instrText>
      </w:r>
      <w:r>
        <w:fldChar w:fldCharType="separate"/>
      </w:r>
      <w:r>
        <w:t>68</w:t>
      </w:r>
      <w:r>
        <w:fldChar w:fldCharType="end"/>
      </w:r>
    </w:p>
    <w:p w:rsidR="00532275" w:rsidRDefault="00532275">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Study Items</w:t>
      </w:r>
      <w:r>
        <w:tab/>
      </w:r>
      <w:r>
        <w:fldChar w:fldCharType="begin"/>
      </w:r>
      <w:r>
        <w:instrText xml:space="preserve"> PAGEREF _Toc14269971 \h </w:instrText>
      </w:r>
      <w:r>
        <w:fldChar w:fldCharType="separate"/>
      </w:r>
      <w:r>
        <w:t>68</w:t>
      </w:r>
      <w:r>
        <w:fldChar w:fldCharType="end"/>
      </w:r>
    </w:p>
    <w:p w:rsidR="00532275" w:rsidRDefault="00532275">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_Toc14269972 \h </w:instrText>
      </w:r>
      <w:r>
        <w:fldChar w:fldCharType="separate"/>
      </w:r>
      <w:r>
        <w:t>72</w:t>
      </w:r>
      <w:r>
        <w:fldChar w:fldCharType="end"/>
      </w:r>
    </w:p>
    <w:p w:rsidR="00532275" w:rsidRDefault="00532275">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FS_enhMCLoc – Study on location enhancements for mission critical services</w:t>
      </w:r>
      <w:r>
        <w:tab/>
      </w:r>
      <w:r>
        <w:fldChar w:fldCharType="begin"/>
      </w:r>
      <w:r>
        <w:instrText xml:space="preserve"> PAGEREF _Toc14269973 \h </w:instrText>
      </w:r>
      <w:r>
        <w:fldChar w:fldCharType="separate"/>
      </w:r>
      <w:r>
        <w:t>73</w:t>
      </w:r>
      <w:r>
        <w:fldChar w:fldCharType="end"/>
      </w:r>
    </w:p>
    <w:p w:rsidR="00532275" w:rsidRDefault="00532275">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FS_FFAPP – Study on application layer support for Factories of the Future in 5G network</w:t>
      </w:r>
      <w:r>
        <w:tab/>
      </w:r>
      <w:r>
        <w:fldChar w:fldCharType="begin"/>
      </w:r>
      <w:r>
        <w:instrText xml:space="preserve"> PAGEREF _Toc14269974 \h </w:instrText>
      </w:r>
      <w:r>
        <w:fldChar w:fldCharType="separate"/>
      </w:r>
      <w:r>
        <w:t>74</w:t>
      </w:r>
      <w:r>
        <w:fldChar w:fldCharType="end"/>
      </w:r>
    </w:p>
    <w:p w:rsidR="00532275" w:rsidRDefault="00532275">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FS_UASAPP – Study on application layer support for Unmanned Aerial System (UAS)</w:t>
      </w:r>
      <w:r>
        <w:tab/>
      </w:r>
      <w:r>
        <w:fldChar w:fldCharType="begin"/>
      </w:r>
      <w:r>
        <w:instrText xml:space="preserve"> PAGEREF _Toc14269975 \h </w:instrText>
      </w:r>
      <w:r>
        <w:fldChar w:fldCharType="separate"/>
      </w:r>
      <w:r>
        <w:t>78</w:t>
      </w:r>
      <w:r>
        <w:fldChar w:fldCharType="end"/>
      </w:r>
    </w:p>
    <w:p w:rsidR="00532275" w:rsidRDefault="00532275">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FS_EDGEAPP – Study on Application Architecture for enabling Edge Applications</w:t>
      </w:r>
      <w:r>
        <w:tab/>
      </w:r>
      <w:r>
        <w:fldChar w:fldCharType="begin"/>
      </w:r>
      <w:r>
        <w:instrText xml:space="preserve"> PAGEREF _Toc14269976 \h </w:instrText>
      </w:r>
      <w:r>
        <w:fldChar w:fldCharType="separate"/>
      </w:r>
      <w:r>
        <w:t>80</w:t>
      </w:r>
      <w:r>
        <w:fldChar w:fldCharType="end"/>
      </w:r>
    </w:p>
    <w:p w:rsidR="00532275" w:rsidRDefault="00532275">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FS_eV2XAPP – Study on Enhancements to application layer support for V2X services</w:t>
      </w:r>
      <w:r>
        <w:tab/>
      </w:r>
      <w:r>
        <w:fldChar w:fldCharType="begin"/>
      </w:r>
      <w:r>
        <w:instrText xml:space="preserve"> PAGEREF _Toc14269977 \h </w:instrText>
      </w:r>
      <w:r>
        <w:fldChar w:fldCharType="separate"/>
      </w:r>
      <w:r>
        <w:t>101</w:t>
      </w:r>
      <w:r>
        <w:fldChar w:fldCharType="end"/>
      </w:r>
    </w:p>
    <w:p w:rsidR="00532275" w:rsidRDefault="00532275">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FS_5GMARCH – Study on support of the 5GMSG Service</w:t>
      </w:r>
      <w:r>
        <w:tab/>
      </w:r>
      <w:r>
        <w:fldChar w:fldCharType="begin"/>
      </w:r>
      <w:r>
        <w:instrText xml:space="preserve"> PAGEREF _Toc14269978 \h </w:instrText>
      </w:r>
      <w:r>
        <w:fldChar w:fldCharType="separate"/>
      </w:r>
      <w:r>
        <w:t>104</w:t>
      </w:r>
      <w:r>
        <w:fldChar w:fldCharType="end"/>
      </w:r>
    </w:p>
    <w:p w:rsidR="00532275" w:rsidRDefault="00532275">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Work Plan review</w:t>
      </w:r>
      <w:r>
        <w:tab/>
      </w:r>
      <w:r>
        <w:fldChar w:fldCharType="begin"/>
      </w:r>
      <w:r>
        <w:instrText xml:space="preserve"> PAGEREF _Toc14269979 \h </w:instrText>
      </w:r>
      <w:r>
        <w:fldChar w:fldCharType="separate"/>
      </w:r>
      <w:r>
        <w:t>109</w:t>
      </w:r>
      <w:r>
        <w:fldChar w:fldCharType="end"/>
      </w:r>
    </w:p>
    <w:p w:rsidR="00532275" w:rsidRDefault="00532275">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Future meetings</w:t>
      </w:r>
      <w:r>
        <w:tab/>
      </w:r>
      <w:r>
        <w:fldChar w:fldCharType="begin"/>
      </w:r>
      <w:r>
        <w:instrText xml:space="preserve"> PAGEREF _Toc14269980 \h </w:instrText>
      </w:r>
      <w:r>
        <w:fldChar w:fldCharType="separate"/>
      </w:r>
      <w:r>
        <w:t>110</w:t>
      </w:r>
      <w:r>
        <w:fldChar w:fldCharType="end"/>
      </w:r>
    </w:p>
    <w:p w:rsidR="00532275" w:rsidRDefault="00532275">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AOB</w:t>
      </w:r>
      <w:r>
        <w:tab/>
      </w:r>
      <w:r>
        <w:fldChar w:fldCharType="begin"/>
      </w:r>
      <w:r>
        <w:instrText xml:space="preserve"> PAGEREF _Toc14269981 \h </w:instrText>
      </w:r>
      <w:r>
        <w:fldChar w:fldCharType="separate"/>
      </w:r>
      <w:r>
        <w:t>111</w:t>
      </w:r>
      <w:r>
        <w:fldChar w:fldCharType="end"/>
      </w:r>
    </w:p>
    <w:p w:rsidR="00532275" w:rsidRDefault="00532275">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meeting</w:t>
      </w:r>
      <w:r>
        <w:tab/>
      </w:r>
      <w:r>
        <w:fldChar w:fldCharType="begin"/>
      </w:r>
      <w:r>
        <w:instrText xml:space="preserve"> PAGEREF _Toc14269982 \h </w:instrText>
      </w:r>
      <w:r>
        <w:fldChar w:fldCharType="separate"/>
      </w:r>
      <w:r>
        <w:t>111</w:t>
      </w:r>
      <w:r>
        <w:fldChar w:fldCharType="end"/>
      </w:r>
    </w:p>
    <w:p w:rsidR="00532275" w:rsidRDefault="00532275">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_Toc14269983 \h </w:instrText>
      </w:r>
      <w:r>
        <w:fldChar w:fldCharType="separate"/>
      </w:r>
      <w:r>
        <w:t>112</w:t>
      </w:r>
      <w:r>
        <w:fldChar w:fldCharType="end"/>
      </w:r>
    </w:p>
    <w:p w:rsidR="00532275" w:rsidRDefault="00532275">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_Toc14269984 \h </w:instrText>
      </w:r>
      <w:r>
        <w:fldChar w:fldCharType="separate"/>
      </w:r>
      <w:r>
        <w:t>120</w:t>
      </w:r>
      <w:r>
        <w:fldChar w:fldCharType="end"/>
      </w:r>
    </w:p>
    <w:p w:rsidR="00532275" w:rsidRDefault="00532275">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_Toc14269985 \h </w:instrText>
      </w:r>
      <w:r>
        <w:fldChar w:fldCharType="separate"/>
      </w:r>
      <w:r>
        <w:t>128</w:t>
      </w:r>
      <w:r>
        <w:fldChar w:fldCharType="end"/>
      </w:r>
    </w:p>
    <w:p w:rsidR="00532275" w:rsidRDefault="00532275">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_Toc14269986 \h </w:instrText>
      </w:r>
      <w:r>
        <w:fldChar w:fldCharType="separate"/>
      </w:r>
      <w:r>
        <w:t>128</w:t>
      </w:r>
      <w:r>
        <w:fldChar w:fldCharType="end"/>
      </w:r>
    </w:p>
    <w:p w:rsidR="00532275" w:rsidRDefault="00532275">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_Toc14269987 \h </w:instrText>
      </w:r>
      <w:r>
        <w:fldChar w:fldCharType="separate"/>
      </w:r>
      <w:r>
        <w:t>128</w:t>
      </w:r>
      <w:r>
        <w:fldChar w:fldCharType="end"/>
      </w:r>
    </w:p>
    <w:p w:rsidR="00532275" w:rsidRDefault="00532275">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_Toc14269988 \h </w:instrText>
      </w:r>
      <w:r>
        <w:fldChar w:fldCharType="separate"/>
      </w:r>
      <w:r>
        <w:t>128</w:t>
      </w:r>
      <w:r>
        <w:fldChar w:fldCharType="end"/>
      </w:r>
    </w:p>
    <w:p w:rsidR="00532275" w:rsidRDefault="00532275">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_Toc14269989 \h </w:instrText>
      </w:r>
      <w:r>
        <w:fldChar w:fldCharType="separate"/>
      </w:r>
      <w:r>
        <w:t>128</w:t>
      </w:r>
      <w:r>
        <w:fldChar w:fldCharType="end"/>
      </w:r>
    </w:p>
    <w:p w:rsidR="00532275" w:rsidRDefault="00532275">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_Toc14269990 \h </w:instrText>
      </w:r>
      <w:r>
        <w:fldChar w:fldCharType="separate"/>
      </w:r>
      <w:r>
        <w:t>128</w:t>
      </w:r>
      <w:r>
        <w:fldChar w:fldCharType="end"/>
      </w:r>
    </w:p>
    <w:p w:rsidR="00532275" w:rsidRDefault="00532275">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_Toc14269991 \h </w:instrText>
      </w:r>
      <w:r>
        <w:fldChar w:fldCharType="separate"/>
      </w:r>
      <w:r>
        <w:t>128</w:t>
      </w:r>
      <w:r>
        <w:fldChar w:fldCharType="end"/>
      </w:r>
    </w:p>
    <w:p w:rsidR="00532275" w:rsidRDefault="00532275">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_Toc14269992 \h </w:instrText>
      </w:r>
      <w:r>
        <w:fldChar w:fldCharType="separate"/>
      </w:r>
      <w:r>
        <w:t>129</w:t>
      </w:r>
      <w:r>
        <w:fldChar w:fldCharType="end"/>
      </w:r>
    </w:p>
    <w:p w:rsidR="00532275" w:rsidRDefault="00532275">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_Toc14269993 \h </w:instrText>
      </w:r>
      <w:r>
        <w:fldChar w:fldCharType="separate"/>
      </w:r>
      <w:r>
        <w:t>130</w:t>
      </w:r>
      <w:r>
        <w:fldChar w:fldCharType="end"/>
      </w:r>
    </w:p>
    <w:p w:rsidR="007C0ACA" w:rsidRDefault="007C0ACA" w:rsidP="007C0ACA">
      <w:r>
        <w:fldChar w:fldCharType="end"/>
      </w:r>
    </w:p>
    <w:p w:rsidR="007C0ACA" w:rsidRDefault="007C0ACA" w:rsidP="007C0ACA">
      <w:pPr>
        <w:pStyle w:val="Heading2"/>
      </w:pPr>
      <w:r>
        <w:br w:type="page"/>
      </w:r>
      <w:bookmarkStart w:id="0" w:name="_Toc14269940"/>
      <w:r>
        <w:lastRenderedPageBreak/>
        <w:t>1</w:t>
      </w:r>
      <w:r>
        <w:tab/>
        <w:t>Opening of the meeting</w:t>
      </w:r>
      <w:bookmarkEnd w:id="0"/>
    </w:p>
    <w:p w:rsidR="00BD1271" w:rsidRPr="00BD1271" w:rsidRDefault="00BD1271" w:rsidP="00BD1271">
      <w:r>
        <w:t xml:space="preserve">The chairman of SA6, Suresh </w:t>
      </w:r>
      <w:proofErr w:type="spellStart"/>
      <w:r>
        <w:t>Chitturi</w:t>
      </w:r>
      <w:proofErr w:type="spellEnd"/>
      <w:r>
        <w:t xml:space="preserve"> (Samsung), opened the SA6#32 meeting.</w:t>
      </w:r>
    </w:p>
    <w:p w:rsidR="007C0ACA" w:rsidRDefault="007C0ACA" w:rsidP="007C0ACA">
      <w:pPr>
        <w:pStyle w:val="Heading3"/>
      </w:pPr>
      <w:bookmarkStart w:id="1" w:name="_Toc14269941"/>
      <w:r>
        <w:t>1.1</w:t>
      </w:r>
      <w:r>
        <w:tab/>
        <w:t>Welcome speech</w:t>
      </w:r>
      <w:bookmarkEnd w:id="1"/>
    </w:p>
    <w:p w:rsidR="00D7318A" w:rsidRPr="00D7318A" w:rsidRDefault="00D7318A" w:rsidP="00D7318A">
      <w:r>
        <w:t xml:space="preserve">Enrico </w:t>
      </w:r>
      <w:proofErr w:type="spellStart"/>
      <w:r>
        <w:t>Scarrone</w:t>
      </w:r>
      <w:proofErr w:type="spellEnd"/>
      <w:r w:rsidRPr="00E4653E">
        <w:t xml:space="preserve"> </w:t>
      </w:r>
      <w:r>
        <w:t>(</w:t>
      </w:r>
      <w:r w:rsidRPr="00D7318A">
        <w:t>TELECOM ITALIA</w:t>
      </w:r>
      <w:r>
        <w:t>) on behalf of EF3 welcomed the delegates to the SA6#32 meeting in Rome, Italy.</w:t>
      </w:r>
    </w:p>
    <w:p w:rsidR="007C0ACA" w:rsidRDefault="007C0ACA" w:rsidP="007C0ACA">
      <w:pPr>
        <w:pStyle w:val="Heading3"/>
      </w:pPr>
      <w:bookmarkStart w:id="2" w:name="_Toc14269942"/>
      <w:r>
        <w:t>1.2</w:t>
      </w:r>
      <w:r>
        <w:tab/>
        <w:t>IPR and antitrust policy reminders</w:t>
      </w:r>
      <w:bookmarkEnd w:id="2"/>
    </w:p>
    <w:p w:rsidR="00D7318A" w:rsidRDefault="00D7318A" w:rsidP="00D7318A">
      <w:pPr>
        <w:keepNext/>
        <w:rPr>
          <w:b/>
          <w:bCs/>
        </w:rPr>
      </w:pPr>
      <w:r>
        <w:rPr>
          <w:b/>
          <w:bCs/>
        </w:rPr>
        <w:t>IPR Call Reminder:</w:t>
      </w:r>
    </w:p>
    <w:p w:rsidR="00D7318A" w:rsidRDefault="00D7318A" w:rsidP="00D7318A">
      <w:pPr>
        <w:keepNext/>
      </w:pPr>
      <w:r>
        <w:t>The chairman of the meeting made the following reminders about members’ obligations in relation to IPRs, and asked members to check the latest version of ETSI's policy available on the web server:</w:t>
      </w:r>
    </w:p>
    <w:p w:rsidR="00D7318A" w:rsidRDefault="00D7318A" w:rsidP="00D7318A">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D7318A" w:rsidRDefault="00D7318A" w:rsidP="00D7318A">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rsidR="00D7318A" w:rsidRDefault="00D7318A" w:rsidP="00D7318A">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rsidR="00D7318A" w:rsidRDefault="00D7318A" w:rsidP="00D7318A">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sidRPr="00D53A97">
          <w:rPr>
            <w:rStyle w:val="Hyperlink"/>
          </w:rPr>
          <w:t>https://www.3gpp.org/about-3gpp/legal-matters</w:t>
        </w:r>
      </w:hyperlink>
      <w:r>
        <w:t xml:space="preserve"> ).</w:t>
      </w:r>
    </w:p>
    <w:p w:rsidR="00D7318A" w:rsidRDefault="00D7318A" w:rsidP="00D7318A">
      <w:pPr>
        <w:keepNext/>
        <w:rPr>
          <w:b/>
          <w:bCs/>
        </w:rPr>
      </w:pPr>
      <w:r>
        <w:rPr>
          <w:b/>
          <w:bCs/>
        </w:rPr>
        <w:t>Antitrust declaration:</w:t>
      </w:r>
    </w:p>
    <w:p w:rsidR="00D7318A" w:rsidRDefault="00D7318A" w:rsidP="00D7318A">
      <w:pPr>
        <w:keepNext/>
      </w:pPr>
      <w:r>
        <w:t xml:space="preserve">The chairman of the meeting made the following antitrust declaration: </w:t>
      </w:r>
    </w:p>
    <w:p w:rsidR="00D7318A" w:rsidRPr="00D7318A" w:rsidRDefault="00D7318A" w:rsidP="00D7318A">
      <w:r>
        <w:t>The attention of the delegates to the meeting was drawn to the fact that 3GPP activities were subject to antitrust and competition laws and that compliance with said laws was therefore required by any participant of the meeting, including the Chairman and Vice-Chairmen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rsidR="007C0ACA" w:rsidRDefault="007C0ACA" w:rsidP="007C0ACA">
      <w:pPr>
        <w:pStyle w:val="Heading3"/>
      </w:pPr>
      <w:bookmarkStart w:id="3" w:name="_Toc14269943"/>
      <w:r>
        <w:t>1.3</w:t>
      </w:r>
      <w:r>
        <w:tab/>
        <w:t>EAR statement</w:t>
      </w:r>
      <w:bookmarkEnd w:id="3"/>
    </w:p>
    <w:p w:rsidR="00D7318A" w:rsidRDefault="00D7318A" w:rsidP="00D7318A">
      <w:pPr>
        <w:spacing w:before="120" w:after="0"/>
        <w:rPr>
          <w:rFonts w:ascii="Arial" w:hAnsi="Arial" w:cs="Arial"/>
          <w:b/>
        </w:rPr>
      </w:pPr>
      <w:r w:rsidRPr="004E6834">
        <w:rPr>
          <w:rFonts w:ascii="Arial" w:hAnsi="Arial" w:cs="Arial"/>
          <w:b/>
        </w:rPr>
        <w:t>Statement Regarding Engagement with Companies Added to the U.S. Export Administration Regulations (EAR)</w:t>
      </w:r>
      <w:r>
        <w:rPr>
          <w:rFonts w:ascii="Arial" w:hAnsi="Arial" w:cs="Arial"/>
          <w:b/>
        </w:rPr>
        <w:t xml:space="preserve"> </w:t>
      </w:r>
      <w:r w:rsidRPr="004E6834">
        <w:rPr>
          <w:rFonts w:ascii="Arial" w:hAnsi="Arial" w:cs="Arial"/>
          <w:b/>
        </w:rPr>
        <w:t xml:space="preserve">Entity List in 3GPP Activities </w:t>
      </w:r>
      <w:hyperlink r:id="rId8" w:history="1">
        <w:r w:rsidRPr="004E6834">
          <w:rPr>
            <w:rStyle w:val="Hyperlink"/>
            <w:rFonts w:ascii="Arial" w:hAnsi="Arial" w:cs="Arial"/>
          </w:rPr>
          <w:t>https://www.3gpp.org/about-3gpp/legal-matters</w:t>
        </w:r>
      </w:hyperlink>
      <w:r>
        <w:rPr>
          <w:rFonts w:ascii="Arial" w:hAnsi="Arial" w:cs="Arial"/>
          <w:b/>
        </w:rPr>
        <w:t xml:space="preserve"> </w:t>
      </w:r>
    </w:p>
    <w:p w:rsidR="00D7318A" w:rsidRPr="004E6834" w:rsidRDefault="00D7318A" w:rsidP="00D7318A">
      <w:pPr>
        <w:spacing w:before="120" w:after="0"/>
        <w:rPr>
          <w:rFonts w:ascii="Arial" w:hAnsi="Arial" w:cs="Arial"/>
          <w:b/>
        </w:rPr>
      </w:pPr>
      <w:r>
        <w:rPr>
          <w:rFonts w:ascii="Arial" w:hAnsi="Arial" w:cs="Arial"/>
          <w:b/>
        </w:rPr>
        <w:t>1.</w:t>
      </w:r>
      <w:r>
        <w:rPr>
          <w:rFonts w:ascii="Arial" w:hAnsi="Arial" w:cs="Arial"/>
          <w:b/>
        </w:rPr>
        <w:tab/>
      </w:r>
      <w:r w:rsidRPr="004E6834">
        <w:rPr>
          <w:rFonts w:ascii="Arial" w:hAnsi="Arial" w:cs="Arial"/>
          <w:b/>
        </w:rPr>
        <w:t>Public Information is Not Subject to EAR</w:t>
      </w:r>
    </w:p>
    <w:p w:rsidR="00D7318A" w:rsidRPr="004E6834" w:rsidRDefault="00D7318A" w:rsidP="00D7318A">
      <w:r w:rsidRPr="004E6834">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D7318A" w:rsidRPr="004E6834" w:rsidRDefault="00D7318A" w:rsidP="00D7318A">
      <w:r w:rsidRPr="004E6834">
        <w:t>In addition, since membership of email distribution lists is open to all, documents and emails distributed by that means are considered to be publicly available.</w:t>
      </w:r>
    </w:p>
    <w:p w:rsidR="00D7318A" w:rsidRPr="004E6834" w:rsidRDefault="00D7318A" w:rsidP="00D7318A">
      <w:r w:rsidRPr="004E6834">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D7318A" w:rsidRPr="004E6834" w:rsidRDefault="00D7318A" w:rsidP="00D7318A">
      <w:r w:rsidRPr="004E6834">
        <w:t>Meeting minutes are maintained for 3GPP meetings. Such meeting minutes for 3GPP meetings are made available to the public without restrictions upon its further dissemination. As a result, information, including conveyed orally, contained in 3GPP meetings is not subject to the export restriction of the EAR.</w:t>
      </w:r>
    </w:p>
    <w:p w:rsidR="00D7318A" w:rsidRPr="004E6834" w:rsidRDefault="00D7318A" w:rsidP="00D7318A">
      <w:pPr>
        <w:spacing w:before="120" w:after="0"/>
        <w:rPr>
          <w:rFonts w:ascii="Arial" w:hAnsi="Arial" w:cs="Arial"/>
          <w:b/>
        </w:rPr>
      </w:pPr>
      <w:r w:rsidRPr="004E6834">
        <w:rPr>
          <w:rFonts w:ascii="Arial" w:hAnsi="Arial" w:cs="Arial"/>
          <w:b/>
        </w:rPr>
        <w:t>2.</w:t>
      </w:r>
      <w:r>
        <w:rPr>
          <w:rFonts w:ascii="Arial" w:hAnsi="Arial" w:cs="Arial"/>
          <w:b/>
        </w:rPr>
        <w:tab/>
      </w:r>
      <w:r w:rsidRPr="004E6834">
        <w:rPr>
          <w:rFonts w:ascii="Arial" w:hAnsi="Arial" w:cs="Arial"/>
          <w:b/>
        </w:rPr>
        <w:t>Non-Public Information</w:t>
      </w:r>
    </w:p>
    <w:p w:rsidR="00D7318A" w:rsidRPr="004E6834" w:rsidRDefault="00D7318A" w:rsidP="00D7318A">
      <w:r w:rsidRPr="004E6834">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w:t>
      </w:r>
    </w:p>
    <w:p w:rsidR="00D7318A" w:rsidRPr="004E6834" w:rsidRDefault="00D7318A" w:rsidP="00D7318A">
      <w:r w:rsidRPr="004E6834">
        <w:t>For the duration of the Temporary General License (TGL) issued by the Bureau of Industry and Security (BIS) of the US Department of Commerce on May 20, 2019, there are no restrictions on the release of non-public information to companies added to the Entity List on May 16, 2019, to the extent that information is necessary to maintain, service, or support existing handsets, networks or equipment, or "as necessary for development of 5G standards."</w:t>
      </w:r>
    </w:p>
    <w:p w:rsidR="00D7318A" w:rsidRPr="004E6834" w:rsidRDefault="00D7318A" w:rsidP="00D7318A">
      <w:pPr>
        <w:spacing w:before="120" w:after="0"/>
        <w:rPr>
          <w:rFonts w:ascii="Arial" w:hAnsi="Arial" w:cs="Arial"/>
          <w:b/>
        </w:rPr>
      </w:pPr>
      <w:r w:rsidRPr="004E6834">
        <w:rPr>
          <w:rFonts w:ascii="Arial" w:hAnsi="Arial" w:cs="Arial"/>
          <w:b/>
        </w:rPr>
        <w:t>3.</w:t>
      </w:r>
      <w:r>
        <w:rPr>
          <w:rFonts w:ascii="Arial" w:hAnsi="Arial" w:cs="Arial"/>
          <w:b/>
        </w:rPr>
        <w:tab/>
      </w:r>
      <w:r w:rsidRPr="004E6834">
        <w:rPr>
          <w:rFonts w:ascii="Arial" w:hAnsi="Arial" w:cs="Arial"/>
          <w:b/>
        </w:rPr>
        <w:t>Other Information</w:t>
      </w:r>
    </w:p>
    <w:p w:rsidR="00D7318A" w:rsidRPr="004E6834" w:rsidRDefault="00D7318A" w:rsidP="00D7318A">
      <w:r w:rsidRPr="004E6834">
        <w:t>Certain encryption software controlled under the International Traffic in Arms Regulations (ITAR), even if publicly available, may still be subject to US export controls other than the EAR.</w:t>
      </w:r>
    </w:p>
    <w:p w:rsidR="00D7318A" w:rsidRPr="004E6834" w:rsidRDefault="00D7318A" w:rsidP="00D7318A">
      <w:pPr>
        <w:spacing w:before="120" w:after="0"/>
        <w:rPr>
          <w:rFonts w:ascii="Arial" w:hAnsi="Arial" w:cs="Arial"/>
          <w:b/>
        </w:rPr>
      </w:pPr>
      <w:r w:rsidRPr="004E6834">
        <w:rPr>
          <w:rFonts w:ascii="Arial" w:hAnsi="Arial" w:cs="Arial"/>
          <w:b/>
        </w:rPr>
        <w:t>4.</w:t>
      </w:r>
      <w:r>
        <w:rPr>
          <w:rFonts w:ascii="Arial" w:hAnsi="Arial" w:cs="Arial"/>
          <w:b/>
        </w:rPr>
        <w:tab/>
      </w:r>
      <w:r w:rsidRPr="004E6834">
        <w:rPr>
          <w:rFonts w:ascii="Arial" w:hAnsi="Arial" w:cs="Arial"/>
          <w:b/>
        </w:rPr>
        <w:t>Conduct of Meetings</w:t>
      </w:r>
    </w:p>
    <w:p w:rsidR="00D7318A" w:rsidRPr="004E6834" w:rsidRDefault="00D7318A" w:rsidP="00D7318A">
      <w:r w:rsidRPr="004E6834">
        <w:t>Until further notice, the situation should be considered as "business as usual" during all the meetings called by 3GPP.</w:t>
      </w:r>
    </w:p>
    <w:p w:rsidR="00D7318A" w:rsidRPr="004E6834" w:rsidRDefault="00D7318A" w:rsidP="00D7318A">
      <w:pPr>
        <w:spacing w:before="120" w:after="0"/>
        <w:rPr>
          <w:rFonts w:ascii="Arial" w:hAnsi="Arial" w:cs="Arial"/>
          <w:b/>
        </w:rPr>
      </w:pPr>
      <w:r w:rsidRPr="004E6834">
        <w:rPr>
          <w:rFonts w:ascii="Arial" w:hAnsi="Arial" w:cs="Arial"/>
          <w:b/>
        </w:rPr>
        <w:t>5.</w:t>
      </w:r>
      <w:r>
        <w:rPr>
          <w:rFonts w:ascii="Arial" w:hAnsi="Arial" w:cs="Arial"/>
          <w:b/>
        </w:rPr>
        <w:tab/>
      </w:r>
      <w:r w:rsidRPr="004E6834">
        <w:rPr>
          <w:rFonts w:ascii="Arial" w:hAnsi="Arial" w:cs="Arial"/>
          <w:b/>
        </w:rPr>
        <w:t>Responsibility of Individual Members</w:t>
      </w:r>
    </w:p>
    <w:p w:rsidR="00D7318A" w:rsidRPr="004E6834" w:rsidRDefault="00D7318A" w:rsidP="00D7318A">
      <w:r w:rsidRPr="004E6834">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that none of their technical contributions include classified encryption software or other information that is subject to US export control under the ITAR or other applicable US export control regulations.</w:t>
      </w:r>
    </w:p>
    <w:p w:rsidR="00D7318A" w:rsidRDefault="00D7318A" w:rsidP="00D7318A">
      <w:r w:rsidRPr="004E6834">
        <w:t>Individual Members with questions regarding the impact of laws and regulations on their participation in 3GPP should contact their companies' legal counsels.</w:t>
      </w:r>
    </w:p>
    <w:p w:rsidR="007C0ACA" w:rsidRDefault="007C0ACA" w:rsidP="007C0ACA">
      <w:pPr>
        <w:pStyle w:val="Heading3"/>
      </w:pPr>
      <w:bookmarkStart w:id="4" w:name="_Toc14269944"/>
      <w:r>
        <w:t>1.4</w:t>
      </w:r>
      <w:r>
        <w:tab/>
        <w:t>Reminder for check-in at the meeting and for wearing badges</w:t>
      </w:r>
      <w:bookmarkEnd w:id="4"/>
    </w:p>
    <w:p w:rsidR="00BD1271" w:rsidRPr="00BD1271" w:rsidRDefault="00BD1271" w:rsidP="00BD1271">
      <w:r>
        <w:t>The chairman reminded meeting parti</w:t>
      </w:r>
      <w:r w:rsidR="005B0489">
        <w:t>ci</w:t>
      </w:r>
      <w:r>
        <w:t>pan</w:t>
      </w:r>
      <w:r w:rsidR="005B0489">
        <w:t>t</w:t>
      </w:r>
      <w:r>
        <w:t xml:space="preserve">s to wear </w:t>
      </w:r>
      <w:r w:rsidR="00C17F19">
        <w:t xml:space="preserve">a </w:t>
      </w:r>
      <w:r>
        <w:t>badge.</w:t>
      </w:r>
      <w:bookmarkStart w:id="5" w:name="_GoBack"/>
      <w:bookmarkEnd w:id="5"/>
    </w:p>
    <w:p w:rsidR="007C0ACA" w:rsidRDefault="007C0ACA" w:rsidP="007C0ACA">
      <w:pPr>
        <w:pStyle w:val="Heading2"/>
      </w:pPr>
      <w:bookmarkStart w:id="6" w:name="_Toc14269945"/>
      <w:r>
        <w:t>2</w:t>
      </w:r>
      <w:r>
        <w:tab/>
        <w:t>Agenda and Chairman's notes</w:t>
      </w:r>
      <w:bookmarkEnd w:id="6"/>
    </w:p>
    <w:p w:rsidR="007C0ACA" w:rsidRDefault="007C0ACA" w:rsidP="007C0ACA">
      <w:pPr>
        <w:rPr>
          <w:rFonts w:ascii="Arial" w:hAnsi="Arial" w:cs="Arial"/>
          <w:b/>
          <w:sz w:val="24"/>
        </w:rPr>
      </w:pPr>
      <w:r>
        <w:rPr>
          <w:rFonts w:ascii="Arial" w:hAnsi="Arial" w:cs="Arial"/>
          <w:b/>
          <w:color w:val="0000FF"/>
          <w:sz w:val="24"/>
        </w:rPr>
        <w:t>S6-191257</w:t>
      </w:r>
      <w:r>
        <w:rPr>
          <w:rFonts w:ascii="Arial" w:hAnsi="Arial" w:cs="Arial"/>
          <w:b/>
          <w:color w:val="0000FF"/>
          <w:sz w:val="24"/>
        </w:rPr>
        <w:tab/>
      </w:r>
      <w:r>
        <w:rPr>
          <w:rFonts w:ascii="Arial" w:hAnsi="Arial" w:cs="Arial"/>
          <w:b/>
          <w:sz w:val="24"/>
        </w:rPr>
        <w:t>SA6 Meeting 32 Agenda</w:t>
      </w:r>
    </w:p>
    <w:p w:rsidR="007C0ACA" w:rsidRDefault="007C0ACA" w:rsidP="007C0AC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Agenda for the SA6#32 meeting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S6-191259</w:t>
      </w:r>
      <w:r>
        <w:rPr>
          <w:rFonts w:ascii="Arial" w:hAnsi="Arial" w:cs="Arial"/>
          <w:b/>
          <w:color w:val="0000FF"/>
          <w:sz w:val="24"/>
        </w:rPr>
        <w:tab/>
      </w:r>
      <w:r>
        <w:rPr>
          <w:rFonts w:ascii="Arial" w:hAnsi="Arial" w:cs="Arial"/>
          <w:b/>
          <w:sz w:val="24"/>
        </w:rPr>
        <w:t xml:space="preserve">SA6 Meeting #32 - Agenda with </w:t>
      </w:r>
      <w:proofErr w:type="spellStart"/>
      <w:r>
        <w:rPr>
          <w:rFonts w:ascii="Arial" w:hAnsi="Arial" w:cs="Arial"/>
          <w:b/>
          <w:sz w:val="24"/>
        </w:rPr>
        <w:t>Tdocs</w:t>
      </w:r>
      <w:proofErr w:type="spellEnd"/>
      <w:r>
        <w:rPr>
          <w:rFonts w:ascii="Arial" w:hAnsi="Arial" w:cs="Arial"/>
          <w:b/>
          <w:sz w:val="24"/>
        </w:rPr>
        <w:t xml:space="preserve"> allocation after submission deadline</w:t>
      </w:r>
    </w:p>
    <w:p w:rsidR="007C0ACA" w:rsidRDefault="007C0ACA" w:rsidP="007C0AC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The SA6#32 meeting agenda with </w:t>
      </w:r>
      <w:proofErr w:type="spellStart"/>
      <w:r>
        <w:t>Tdocs</w:t>
      </w:r>
      <w:proofErr w:type="spellEnd"/>
      <w:r>
        <w:t xml:space="preserve"> allocation after submission deadline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C0A61" w:rsidRDefault="00BC0A61">
      <w:pPr>
        <w:overflowPunct/>
        <w:autoSpaceDE/>
        <w:autoSpaceDN/>
        <w:adjustRightInd/>
        <w:spacing w:after="0"/>
        <w:textAlignment w:val="auto"/>
        <w:rPr>
          <w:rFonts w:ascii="Arial" w:hAnsi="Arial" w:cs="Arial"/>
          <w:b/>
          <w:color w:val="0000FF"/>
          <w:sz w:val="24"/>
        </w:rPr>
      </w:pPr>
      <w:r>
        <w:rPr>
          <w:rFonts w:ascii="Arial" w:hAnsi="Arial" w:cs="Arial"/>
          <w:b/>
          <w:color w:val="0000FF"/>
          <w:sz w:val="24"/>
        </w:rPr>
        <w:br w:type="page"/>
      </w:r>
    </w:p>
    <w:p w:rsidR="007C0ACA" w:rsidRDefault="007C0ACA" w:rsidP="007C0ACA">
      <w:pPr>
        <w:rPr>
          <w:rFonts w:ascii="Arial" w:hAnsi="Arial" w:cs="Arial"/>
          <w:b/>
          <w:sz w:val="24"/>
        </w:rPr>
      </w:pPr>
      <w:r>
        <w:rPr>
          <w:rFonts w:ascii="Arial" w:hAnsi="Arial" w:cs="Arial"/>
          <w:b/>
          <w:color w:val="0000FF"/>
          <w:sz w:val="24"/>
        </w:rPr>
        <w:lastRenderedPageBreak/>
        <w:t>S6-191260</w:t>
      </w:r>
      <w:r>
        <w:rPr>
          <w:rFonts w:ascii="Arial" w:hAnsi="Arial" w:cs="Arial"/>
          <w:b/>
          <w:color w:val="0000FF"/>
          <w:sz w:val="24"/>
        </w:rPr>
        <w:tab/>
      </w:r>
      <w:r>
        <w:rPr>
          <w:rFonts w:ascii="Arial" w:hAnsi="Arial" w:cs="Arial"/>
          <w:b/>
          <w:sz w:val="24"/>
        </w:rPr>
        <w:t xml:space="preserve">SA6 Meeting #32 - Agenda with </w:t>
      </w:r>
      <w:proofErr w:type="spellStart"/>
      <w:r>
        <w:rPr>
          <w:rFonts w:ascii="Arial" w:hAnsi="Arial" w:cs="Arial"/>
          <w:b/>
          <w:sz w:val="24"/>
        </w:rPr>
        <w:t>Tdocs</w:t>
      </w:r>
      <w:proofErr w:type="spellEnd"/>
      <w:r>
        <w:rPr>
          <w:rFonts w:ascii="Arial" w:hAnsi="Arial" w:cs="Arial"/>
          <w:b/>
          <w:sz w:val="24"/>
        </w:rPr>
        <w:t xml:space="preserve"> allocation at start of the meeting</w:t>
      </w:r>
    </w:p>
    <w:p w:rsidR="007C0ACA" w:rsidRDefault="007C0ACA" w:rsidP="007C0AC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The SA6#32 meeting agenda with </w:t>
      </w:r>
      <w:proofErr w:type="spellStart"/>
      <w:r>
        <w:t>Tdocs</w:t>
      </w:r>
      <w:proofErr w:type="spellEnd"/>
      <w:r>
        <w:t xml:space="preserve"> allocation at the start of the meeting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S6-191261</w:t>
      </w:r>
      <w:r>
        <w:rPr>
          <w:rFonts w:ascii="Arial" w:hAnsi="Arial" w:cs="Arial"/>
          <w:b/>
          <w:color w:val="0000FF"/>
          <w:sz w:val="24"/>
        </w:rPr>
        <w:tab/>
      </w:r>
      <w:r>
        <w:rPr>
          <w:rFonts w:ascii="Arial" w:hAnsi="Arial" w:cs="Arial"/>
          <w:b/>
          <w:sz w:val="24"/>
        </w:rPr>
        <w:t>SA6 Meeting #32 - Chairman's notes at end of the meeting</w:t>
      </w:r>
    </w:p>
    <w:p w:rsidR="007C0ACA" w:rsidRDefault="007C0ACA" w:rsidP="007C0AC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Chairman's notes at end of the SA6#32 meeting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2"/>
      </w:pPr>
      <w:bookmarkStart w:id="7" w:name="_Toc14269946"/>
      <w:r>
        <w:t>3</w:t>
      </w:r>
      <w:r>
        <w:tab/>
        <w:t>Report from previous meetings</w:t>
      </w:r>
      <w:bookmarkEnd w:id="7"/>
    </w:p>
    <w:p w:rsidR="007C0ACA" w:rsidRDefault="007C0ACA" w:rsidP="007C0ACA">
      <w:pPr>
        <w:rPr>
          <w:rFonts w:ascii="Arial" w:hAnsi="Arial" w:cs="Arial"/>
          <w:b/>
          <w:sz w:val="24"/>
        </w:rPr>
      </w:pPr>
      <w:r>
        <w:rPr>
          <w:rFonts w:ascii="Arial" w:hAnsi="Arial" w:cs="Arial"/>
          <w:b/>
          <w:color w:val="0000FF"/>
          <w:sz w:val="24"/>
        </w:rPr>
        <w:t>S6-191258</w:t>
      </w:r>
      <w:r>
        <w:rPr>
          <w:rFonts w:ascii="Arial" w:hAnsi="Arial" w:cs="Arial"/>
          <w:b/>
          <w:color w:val="0000FF"/>
          <w:sz w:val="24"/>
        </w:rPr>
        <w:tab/>
      </w:r>
      <w:r>
        <w:rPr>
          <w:rFonts w:ascii="Arial" w:hAnsi="Arial" w:cs="Arial"/>
          <w:b/>
          <w:sz w:val="24"/>
        </w:rPr>
        <w:t>SA6 Meeting 31 Report</w:t>
      </w:r>
    </w:p>
    <w:p w:rsidR="007C0ACA" w:rsidRDefault="007C0ACA" w:rsidP="007C0AC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report of the SA6#31 meeting.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S6-191332</w:t>
      </w:r>
      <w:r>
        <w:rPr>
          <w:rFonts w:ascii="Arial" w:hAnsi="Arial" w:cs="Arial"/>
          <w:b/>
          <w:color w:val="0000FF"/>
          <w:sz w:val="24"/>
        </w:rPr>
        <w:tab/>
      </w:r>
      <w:r>
        <w:rPr>
          <w:rFonts w:ascii="Arial" w:hAnsi="Arial" w:cs="Arial"/>
          <w:b/>
          <w:sz w:val="24"/>
        </w:rPr>
        <w:t>Report on SA6 related topics at SA#84</w:t>
      </w:r>
    </w:p>
    <w:p w:rsidR="007C0ACA" w:rsidRDefault="007C0ACA" w:rsidP="007C0ACA">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Chairman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contains a brief report from SA#84 on matters relating to SA6 WG activities.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C0A61" w:rsidRDefault="00BC0A61">
      <w:pPr>
        <w:overflowPunct/>
        <w:autoSpaceDE/>
        <w:autoSpaceDN/>
        <w:adjustRightInd/>
        <w:spacing w:after="0"/>
        <w:textAlignment w:val="auto"/>
        <w:rPr>
          <w:rFonts w:ascii="Arial" w:hAnsi="Arial"/>
          <w:sz w:val="32"/>
        </w:rPr>
      </w:pPr>
      <w:r>
        <w:br w:type="page"/>
      </w:r>
    </w:p>
    <w:p w:rsidR="007C0ACA" w:rsidRDefault="007C0ACA" w:rsidP="007C0ACA">
      <w:pPr>
        <w:pStyle w:val="Heading2"/>
      </w:pPr>
      <w:bookmarkStart w:id="8" w:name="_Toc14269947"/>
      <w:r>
        <w:lastRenderedPageBreak/>
        <w:t>4</w:t>
      </w:r>
      <w:r>
        <w:tab/>
        <w:t>Liaison statements</w:t>
      </w:r>
      <w:bookmarkEnd w:id="8"/>
    </w:p>
    <w:p w:rsidR="007C0ACA" w:rsidRDefault="007C0ACA" w:rsidP="007C0ACA">
      <w:pPr>
        <w:pStyle w:val="Heading3"/>
      </w:pPr>
      <w:bookmarkStart w:id="9" w:name="_Toc14269948"/>
      <w:r>
        <w:t>4.1</w:t>
      </w:r>
      <w:r>
        <w:tab/>
        <w:t>Incoming LSs</w:t>
      </w:r>
      <w:bookmarkEnd w:id="9"/>
    </w:p>
    <w:p w:rsidR="007C0ACA" w:rsidRDefault="007C0ACA" w:rsidP="007C0ACA">
      <w:pPr>
        <w:rPr>
          <w:rFonts w:ascii="Arial" w:hAnsi="Arial" w:cs="Arial"/>
          <w:b/>
          <w:sz w:val="24"/>
        </w:rPr>
      </w:pPr>
      <w:r>
        <w:rPr>
          <w:rFonts w:ascii="Arial" w:hAnsi="Arial" w:cs="Arial"/>
          <w:b/>
          <w:color w:val="0000FF"/>
          <w:sz w:val="24"/>
        </w:rPr>
        <w:t>S6-191262</w:t>
      </w:r>
      <w:r>
        <w:rPr>
          <w:rFonts w:ascii="Arial" w:hAnsi="Arial" w:cs="Arial"/>
          <w:b/>
          <w:color w:val="0000FF"/>
          <w:sz w:val="24"/>
        </w:rPr>
        <w:tab/>
      </w:r>
      <w:r>
        <w:rPr>
          <w:rFonts w:ascii="Arial" w:hAnsi="Arial" w:cs="Arial"/>
          <w:b/>
          <w:sz w:val="24"/>
        </w:rPr>
        <w:t xml:space="preserve">LS on ETSI </w:t>
      </w:r>
      <w:proofErr w:type="spellStart"/>
      <w:r>
        <w:rPr>
          <w:rFonts w:ascii="Arial" w:hAnsi="Arial" w:cs="Arial"/>
          <w:b/>
          <w:sz w:val="24"/>
        </w:rPr>
        <w:t>Plugtest</w:t>
      </w:r>
      <w:proofErr w:type="spellEnd"/>
      <w:r>
        <w:rPr>
          <w:rFonts w:ascii="Arial" w:hAnsi="Arial" w:cs="Arial"/>
          <w:b/>
          <w:sz w:val="24"/>
        </w:rPr>
        <w:t xml:space="preserve"> standards Issues</w:t>
      </w:r>
    </w:p>
    <w:p w:rsidR="007C0ACA" w:rsidRDefault="007C0ACA" w:rsidP="007C0AC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CT1</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1</w:t>
      </w:r>
      <w:r>
        <w:tab/>
        <w:t>. Overall description</w:t>
      </w:r>
    </w:p>
    <w:p w:rsidR="007C0ACA" w:rsidRDefault="007C0ACA" w:rsidP="007C0ACA">
      <w:r>
        <w:t xml:space="preserve">CT1 have received reports from ETSI </w:t>
      </w:r>
      <w:proofErr w:type="spellStart"/>
      <w:r>
        <w:t>Plugtest</w:t>
      </w:r>
      <w:proofErr w:type="spellEnd"/>
      <w:r>
        <w:t xml:space="preserve"> 2 and ETSI </w:t>
      </w:r>
      <w:proofErr w:type="spellStart"/>
      <w:r>
        <w:t>Plugtest</w:t>
      </w:r>
      <w:proofErr w:type="spellEnd"/>
      <w:r>
        <w:t xml:space="preserve"> 3 regarding issues they have noted regarding 3GPP mission critical standards. CT1 intends to see that each of these issues is addressed appropriately and has performed a preliminary review of the issue statements to determine which 3GPP working group could take the lead in understanding and resolving each issue.</w:t>
      </w:r>
    </w:p>
    <w:p w:rsidR="007C0ACA" w:rsidRDefault="007C0ACA" w:rsidP="007C0ACA">
      <w:r>
        <w:t>The table in the annex of this LS provides that preliminary review and indicates which issues could benefit from analysis by SA6 and SA3. CT1 requests SA6 and SA3 to:</w:t>
      </w:r>
    </w:p>
    <w:p w:rsidR="007C0ACA" w:rsidRDefault="007C0ACA" w:rsidP="007C0ACA">
      <w:r>
        <w:t xml:space="preserve"> * 1.</w:t>
      </w:r>
      <w:r>
        <w:tab/>
        <w:t>examine this table and determine whether you agree with our preliminary determination of the lead 3GPP working group for each issue,</w:t>
      </w:r>
    </w:p>
    <w:p w:rsidR="007C0ACA" w:rsidRDefault="007C0ACA" w:rsidP="007C0ACA">
      <w:r>
        <w:t xml:space="preserve"> * 2.</w:t>
      </w:r>
      <w:r>
        <w:tab/>
        <w:t>to inform CT1 whether SA6 and SA3 are willing to accept leadership on the issues indicated, and</w:t>
      </w:r>
    </w:p>
    <w:p w:rsidR="007C0ACA" w:rsidRDefault="007C0ACA" w:rsidP="007C0ACA">
      <w:r>
        <w:t xml:space="preserve"> * 3.</w:t>
      </w:r>
      <w:r>
        <w:tab/>
        <w:t>to provide any additional input on any of these issues regarding leadership or a technical response.</w:t>
      </w:r>
    </w:p>
    <w:p w:rsidR="007C0ACA" w:rsidRDefault="007C0ACA" w:rsidP="007C0ACA">
      <w:r>
        <w:t xml:space="preserve">It is the intention of CT1 to gather technical responses for each issue and provide these responses to ETSI </w:t>
      </w:r>
      <w:proofErr w:type="spellStart"/>
      <w:r>
        <w:t>Plugtest</w:t>
      </w:r>
      <w:proofErr w:type="spellEnd"/>
      <w:r>
        <w:t>.</w:t>
      </w:r>
    </w:p>
    <w:p w:rsidR="007C0ACA" w:rsidRDefault="007C0ACA" w:rsidP="007C0ACA">
      <w:r>
        <w:t>CT1 appreciates the assistance of SA6 and SA3 in helping to resolve these issues and thus to advance the usability of mission critical services.</w:t>
      </w:r>
    </w:p>
    <w:p w:rsidR="00BC0A61" w:rsidRDefault="00BC0A61" w:rsidP="007C0ACA"/>
    <w:p w:rsidR="007C0ACA" w:rsidRDefault="007C0ACA" w:rsidP="007C0ACA">
      <w:r>
        <w:t xml:space="preserve">2. </w:t>
      </w:r>
      <w:r>
        <w:tab/>
        <w:t>Actions</w:t>
      </w:r>
    </w:p>
    <w:p w:rsidR="007C0ACA" w:rsidRDefault="007C0ACA" w:rsidP="007C0ACA">
      <w:r>
        <w:t>To SA6 and SA3</w:t>
      </w:r>
    </w:p>
    <w:p w:rsidR="007C0ACA" w:rsidRDefault="007C0ACA" w:rsidP="007C0ACA">
      <w:r>
        <w:t xml:space="preserve">ACTION: </w:t>
      </w:r>
      <w:r>
        <w:tab/>
        <w:t>3GPP TSG CT WG1 respectfully asks SA6 and SA3 to perform the three actions noted.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FirstNet introduced the LS available as document S6-191262  (initially presented during SA6#31).</w:t>
      </w:r>
    </w:p>
    <w:p w:rsidR="007C0ACA" w:rsidRDefault="007C0ACA" w:rsidP="007C0ACA">
      <w:r>
        <w:t>FirstNet suggested to draft a response to the LS during the current meeting.</w:t>
      </w:r>
    </w:p>
    <w:p w:rsidR="00BC0A61" w:rsidRDefault="00BC0A61" w:rsidP="00BC0A61">
      <w:pPr>
        <w:ind w:left="852" w:hanging="852"/>
      </w:pPr>
      <w:r>
        <w:t>NOTE:</w:t>
      </w:r>
      <w:r>
        <w:tab/>
        <w:t xml:space="preserve">For the attachments of the LS i.e. </w:t>
      </w:r>
      <w:r w:rsidRPr="00BC0A61">
        <w:t xml:space="preserve">ETSI </w:t>
      </w:r>
      <w:proofErr w:type="spellStart"/>
      <w:r w:rsidRPr="00BC0A61">
        <w:t>Plugtest</w:t>
      </w:r>
      <w:proofErr w:type="spellEnd"/>
      <w:r w:rsidRPr="00BC0A61">
        <w:t xml:space="preserve"> 2 Report, ETSI </w:t>
      </w:r>
      <w:proofErr w:type="spellStart"/>
      <w:r w:rsidRPr="00BC0A61">
        <w:t>Plugtest</w:t>
      </w:r>
      <w:proofErr w:type="spellEnd"/>
      <w:r w:rsidRPr="00BC0A61">
        <w:t xml:space="preserve"> 3 Report</w:t>
      </w:r>
      <w:r>
        <w:t xml:space="preserve"> please see the LSin doc </w:t>
      </w:r>
      <w:r w:rsidRPr="00BC0A61">
        <w:t>S6-191262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S6-191406</w:t>
      </w:r>
      <w:r>
        <w:rPr>
          <w:color w:val="993300"/>
          <w:u w:val="single"/>
        </w:rPr>
        <w:t>.</w:t>
      </w:r>
    </w:p>
    <w:p w:rsidR="00BC0A61" w:rsidRDefault="00BC0A61" w:rsidP="00BC0A61"/>
    <w:p w:rsidR="007C0ACA" w:rsidRDefault="007C0ACA" w:rsidP="007C0ACA">
      <w:pPr>
        <w:rPr>
          <w:rFonts w:ascii="Arial" w:hAnsi="Arial" w:cs="Arial"/>
          <w:b/>
          <w:sz w:val="24"/>
        </w:rPr>
      </w:pPr>
      <w:r>
        <w:rPr>
          <w:rFonts w:ascii="Arial" w:hAnsi="Arial" w:cs="Arial"/>
          <w:b/>
          <w:color w:val="0000FF"/>
          <w:sz w:val="24"/>
        </w:rPr>
        <w:t>S6-191402</w:t>
      </w:r>
      <w:r>
        <w:rPr>
          <w:rFonts w:ascii="Arial" w:hAnsi="Arial" w:cs="Arial"/>
          <w:b/>
          <w:color w:val="0000FF"/>
          <w:sz w:val="24"/>
        </w:rPr>
        <w:tab/>
      </w:r>
      <w:r>
        <w:rPr>
          <w:rFonts w:ascii="Arial" w:hAnsi="Arial" w:cs="Arial"/>
          <w:b/>
          <w:sz w:val="24"/>
        </w:rPr>
        <w:t>LS response to CT1 on ETSI Plugtest standards issues</w:t>
      </w:r>
    </w:p>
    <w:p w:rsidR="007C0ACA" w:rsidRDefault="007C0ACA" w:rsidP="007C0AC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S3-192332, to CT1, cc SA6</w:t>
      </w:r>
      <w:r>
        <w:rPr>
          <w:i/>
        </w:rPr>
        <w:br/>
      </w:r>
      <w:r>
        <w:rPr>
          <w:i/>
        </w:rPr>
        <w:tab/>
      </w:r>
      <w:r>
        <w:rPr>
          <w:i/>
        </w:rPr>
        <w:tab/>
      </w:r>
      <w:r>
        <w:rPr>
          <w:i/>
        </w:rPr>
        <w:tab/>
      </w:r>
      <w:r>
        <w:rPr>
          <w:i/>
        </w:rPr>
        <w:tab/>
      </w:r>
      <w:r>
        <w:rPr>
          <w:i/>
        </w:rPr>
        <w:tab/>
        <w:t>Source: SA3</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1. Overall Description:</w:t>
      </w:r>
    </w:p>
    <w:p w:rsidR="007C0ACA" w:rsidRDefault="007C0ACA" w:rsidP="007C0ACA">
      <w:r>
        <w:t>SA3 would like to thank CT1 for their LS correspondence.</w:t>
      </w:r>
    </w:p>
    <w:p w:rsidR="007C0ACA" w:rsidRDefault="007C0ACA" w:rsidP="007C0ACA">
      <w:r>
        <w:lastRenderedPageBreak/>
        <w:t>With regards to the 3 items listed in the Overall description of LS S3-191829 (C1-193601), SA3 provides the following responses:</w:t>
      </w:r>
    </w:p>
    <w:p w:rsidR="007C0ACA" w:rsidRDefault="007C0ACA" w:rsidP="007C0ACA">
      <w:r>
        <w:t>1.</w:t>
      </w:r>
      <w:r>
        <w:tab/>
        <w:t xml:space="preserve"> examine this table and determine whether you agree with our preliminary determination of the lead 3GPP working group for each issue,</w:t>
      </w:r>
    </w:p>
    <w:p w:rsidR="007C0ACA" w:rsidRDefault="007C0ACA" w:rsidP="007C0ACA">
      <w:r>
        <w:t xml:space="preserve">SA3 response:  SA3 agrees with the preliminary lead 3GPP working group determinations from CT1, including item #7. </w:t>
      </w:r>
      <w:proofErr w:type="gramStart"/>
      <w:r>
        <w:t>However</w:t>
      </w:r>
      <w:proofErr w:type="gramEnd"/>
      <w:r>
        <w:t xml:space="preserve"> with regards to item #7, SA3 would like add that while the passing of the access token to the MCPTT server for service authorization is indeed a security step, SA3 would like to clarify its understanding of the following statement:</w:t>
      </w:r>
    </w:p>
    <w:p w:rsidR="007C0ACA" w:rsidRDefault="007C0ACA" w:rsidP="007C0ACA">
      <w:r>
        <w:tab/>
      </w:r>
      <w:r>
        <w:tab/>
      </w:r>
    </w:p>
    <w:p w:rsidR="007C0ACA" w:rsidRDefault="007C0ACA" w:rsidP="007C0ACA">
      <w:r>
        <w:t>“But if according to 3GPP TS 24.484, the UE must subscribe to the UE-initial-conf document and the default-user-profile, it has to be already registered in the IMS network, thus rendering the REGISTER workflow unusable.”</w:t>
      </w:r>
    </w:p>
    <w:p w:rsidR="007C0ACA" w:rsidRDefault="007C0ACA" w:rsidP="007C0ACA">
      <w:r>
        <w:t xml:space="preserve">SA3 believes that the UE-initial-conf must be available before MC user authentication (and thus before MC service authorization).  This understanding is supported in Figure 10.1.1.1 of 3GPP TS 24.280 (Release 16).  </w:t>
      </w:r>
      <w:proofErr w:type="gramStart"/>
      <w:r>
        <w:t>Therefore</w:t>
      </w:r>
      <w:proofErr w:type="gramEnd"/>
      <w:r>
        <w:t xml:space="preserve"> the issue of when IMS registration occurs versus when MC service authorization occurs requires additional communication between SA3, SA6 and CT1.</w:t>
      </w:r>
    </w:p>
    <w:p w:rsidR="007C0ACA" w:rsidRDefault="007C0ACA" w:rsidP="007C0ACA">
      <w:r>
        <w:t>2.</w:t>
      </w:r>
      <w:r>
        <w:tab/>
        <w:t xml:space="preserve"> to inform CT1 whether SA6 and SA3 are willing to accept leadership on the issues indicated, and</w:t>
      </w:r>
    </w:p>
    <w:p w:rsidR="007C0ACA" w:rsidRDefault="007C0ACA" w:rsidP="007C0ACA">
      <w:r>
        <w:t>SA3 response:  For issues identified as security related by CT1, SA3 is committed to accepting the leadership role.</w:t>
      </w:r>
    </w:p>
    <w:p w:rsidR="007C0ACA" w:rsidRDefault="007C0ACA" w:rsidP="007C0ACA">
      <w:r>
        <w:t xml:space="preserve">3. </w:t>
      </w:r>
      <w:r>
        <w:tab/>
        <w:t>to provide any additional input on any of these issues regarding leadership or a technical response.</w:t>
      </w:r>
    </w:p>
    <w:p w:rsidR="007C0ACA" w:rsidRDefault="007C0ACA" w:rsidP="007C0ACA">
      <w:r>
        <w:t>SA3 response:  At this time, SA3 does not have any further input on the leadership assignments or technical issues provided by CT1.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Motorola Solutions introduced the LS available as document S6-191402.</w:t>
      </w:r>
    </w:p>
    <w:p w:rsidR="007C0ACA" w:rsidRDefault="007C0ACA" w:rsidP="007C0ACA">
      <w:r>
        <w:t xml:space="preserve">Sepura noted that maybe the issue of making an emergency call before the initial </w:t>
      </w:r>
      <w:r w:rsidR="00AB3CA4">
        <w:t>registration</w:t>
      </w:r>
      <w:r>
        <w:t xml:space="preserve"> should be given some consideration.</w:t>
      </w:r>
    </w:p>
    <w:p w:rsidR="007C0ACA" w:rsidRDefault="007C0ACA" w:rsidP="007C0ACA">
      <w:r>
        <w:t>BDBOS noted that maybe the location information also should be included in the consideration.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C0A61" w:rsidRDefault="00BC0A61" w:rsidP="00BC0A61"/>
    <w:p w:rsidR="007C0ACA" w:rsidRDefault="007C0ACA" w:rsidP="007C0ACA">
      <w:pPr>
        <w:rPr>
          <w:rFonts w:ascii="Arial" w:hAnsi="Arial" w:cs="Arial"/>
          <w:b/>
          <w:sz w:val="24"/>
        </w:rPr>
      </w:pPr>
      <w:r>
        <w:rPr>
          <w:rFonts w:ascii="Arial" w:hAnsi="Arial" w:cs="Arial"/>
          <w:b/>
          <w:color w:val="0000FF"/>
          <w:sz w:val="24"/>
        </w:rPr>
        <w:t>S6-191263</w:t>
      </w:r>
      <w:r>
        <w:rPr>
          <w:rFonts w:ascii="Arial" w:hAnsi="Arial" w:cs="Arial"/>
          <w:b/>
          <w:color w:val="0000FF"/>
          <w:sz w:val="24"/>
        </w:rPr>
        <w:tab/>
      </w:r>
      <w:r>
        <w:rPr>
          <w:rFonts w:ascii="Arial" w:hAnsi="Arial" w:cs="Arial"/>
          <w:b/>
          <w:sz w:val="24"/>
        </w:rPr>
        <w:t>LS on clarification for usage of MC Service emergency state for MCData service</w:t>
      </w:r>
    </w:p>
    <w:p w:rsidR="007C0ACA" w:rsidRDefault="007C0ACA" w:rsidP="007C0AC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 xml:space="preserve">Original outgoing LS: </w:t>
      </w:r>
      <w:r w:rsidR="001F3466" w:rsidRPr="001F3466">
        <w:rPr>
          <w:i/>
        </w:rPr>
        <w:t>C1-193738</w:t>
      </w:r>
      <w:r>
        <w:rPr>
          <w:i/>
        </w:rPr>
        <w:t xml:space="preserve">, to </w:t>
      </w:r>
      <w:r w:rsidR="001F3466">
        <w:rPr>
          <w:i/>
        </w:rPr>
        <w:t>SA6</w:t>
      </w:r>
      <w:r>
        <w:rPr>
          <w:i/>
        </w:rPr>
        <w:t>, cc -</w:t>
      </w:r>
      <w:r>
        <w:rPr>
          <w:i/>
        </w:rPr>
        <w:br/>
      </w:r>
      <w:r>
        <w:rPr>
          <w:i/>
        </w:rPr>
        <w:tab/>
      </w:r>
      <w:r>
        <w:rPr>
          <w:i/>
        </w:rPr>
        <w:tab/>
      </w:r>
      <w:r>
        <w:rPr>
          <w:i/>
        </w:rPr>
        <w:tab/>
      </w:r>
      <w:r>
        <w:rPr>
          <w:i/>
        </w:rPr>
        <w:tab/>
      </w:r>
      <w:r>
        <w:rPr>
          <w:i/>
        </w:rPr>
        <w:tab/>
        <w:t>Source: CT1</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1</w:t>
      </w:r>
      <w:r>
        <w:tab/>
        <w:t>. Overall description</w:t>
      </w:r>
    </w:p>
    <w:p w:rsidR="007C0ACA" w:rsidRDefault="007C0ACA" w:rsidP="007C0ACA">
      <w:r>
        <w:t xml:space="preserve">TS 23.282 subclause 7.10 together with TS 23.280 subclause 10.10 only provide for MCData emergency alert initiation and MCData emergency alert cancel procedures (both for on-network and off-network) to MCData users. </w:t>
      </w:r>
    </w:p>
    <w:p w:rsidR="007C0ACA" w:rsidRDefault="007C0ACA" w:rsidP="007C0ACA">
      <w:r>
        <w:t xml:space="preserve">These clauses leave unspecified several aspects regarding what should occur after completion of this procedure. For example, in TS 23.280 subclause 10.10.1.2.1, the statement in step 5 of the procedures </w:t>
      </w:r>
      <w:proofErr w:type="gramStart"/>
      <w:r>
        <w:t>says</w:t>
      </w:r>
      <w:proofErr w:type="gramEnd"/>
      <w:r>
        <w:t xml:space="preserve"> “MC service group calls made to this MC service group by the MC service client 1 will be sent as emergency calls until the emergency state on the MC service client 1 is cancelled.” However, in TS 23.282 there are no procedures for MCData emergency calls of any kind (group or individual). Similarly, in TS 23.280 subclause 10.10.1.2.1, there is the statement “This procedure will place the MC service client in the MC service emergency state if the MC service client is not already in that state.” But in TS 23.282 there is no mention of the emergency state for an MCData client, nor what effect this condition could have on subsequent MCData calls once in this state.</w:t>
      </w:r>
    </w:p>
    <w:p w:rsidR="007C0ACA" w:rsidRDefault="007C0ACA" w:rsidP="007C0ACA">
      <w:r>
        <w:lastRenderedPageBreak/>
        <w:t>CT1 would like to ask SA6:</w:t>
      </w:r>
    </w:p>
    <w:p w:rsidR="007C0ACA" w:rsidRDefault="007C0ACA" w:rsidP="007C0ACA">
      <w:r>
        <w:t>Q1. Should the bearers of an MCData session, while the MCData client is in an emergency state, have elevated priority (and/or pre-emption handling)?</w:t>
      </w:r>
    </w:p>
    <w:p w:rsidR="007C0ACA" w:rsidRDefault="007C0ACA" w:rsidP="007C0ACA">
      <w:r>
        <w:t xml:space="preserve">Q2. There are no procedures in TS 23.282 that allow for elevated priority in emergency data communications. Should File Distribution (FD) sessions and/or Short Data Service (SDS) sessions somehow be marked as being in an emergency state and/or be enabled for preferential (emergency) treatment by the system for delivery? </w:t>
      </w:r>
    </w:p>
    <w:p w:rsidR="007C0ACA" w:rsidRDefault="007C0ACA" w:rsidP="007C0ACA">
      <w:r>
        <w:t>Q3. If the answer to Q2 is YES, please provide the SA6 detail procedures to accomplish this through specification.</w:t>
      </w:r>
    </w:p>
    <w:p w:rsidR="007C0ACA" w:rsidRDefault="007C0ACA" w:rsidP="007C0ACA">
      <w:r>
        <w:t>Q4. If answer to Q2 is NO, please explain the rationale for excluding MCData from emergency handling in TS 23.282, especially in light of the reference to such treatment in TS 23.280 clause 10.10.1.2.1 step 5 from above.</w:t>
      </w:r>
    </w:p>
    <w:p w:rsidR="007C0ACA" w:rsidRDefault="007C0ACA" w:rsidP="007C0ACA">
      <w:r>
        <w:t>In addition, please provide any other clarifications and/or details for the usage of the emergency state by the MCData client within the MCData service.</w:t>
      </w:r>
    </w:p>
    <w:p w:rsidR="007C0ACA" w:rsidRDefault="007C0ACA" w:rsidP="007C0ACA">
      <w:r>
        <w:t>2</w:t>
      </w:r>
      <w:r>
        <w:tab/>
        <w:t>. Actions</w:t>
      </w:r>
    </w:p>
    <w:p w:rsidR="007C0ACA" w:rsidRDefault="007C0ACA" w:rsidP="007C0ACA">
      <w:r>
        <w:t xml:space="preserve">To 3GPP TSG SA WG6 </w:t>
      </w:r>
    </w:p>
    <w:p w:rsidR="007C0ACA" w:rsidRDefault="007C0ACA" w:rsidP="007C0ACA">
      <w:r>
        <w:t xml:space="preserve">ACTION: </w:t>
      </w:r>
      <w:r>
        <w:tab/>
        <w:t>3GPP TSG CT WG1 kindly asks 3GPP TSG SA WG6 group to provide answers and clarifications on the usage of MCData emergency state within the MCData service.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introduced the LS available as document S6-191263 (initially presented during SA6#31).</w:t>
      </w:r>
    </w:p>
    <w:p w:rsidR="007C0ACA" w:rsidRDefault="007C0ACA" w:rsidP="007C0ACA">
      <w:r>
        <w:t xml:space="preserve">Samsung noted that a response to the LS could be considered during the SA6#33, as a number of open </w:t>
      </w:r>
      <w:proofErr w:type="gramStart"/>
      <w:r>
        <w:t>contribution</w:t>
      </w:r>
      <w:proofErr w:type="gramEnd"/>
      <w:r>
        <w:t xml:space="preserve"> are related to the topic of the LS.</w:t>
      </w:r>
    </w:p>
    <w:p w:rsidR="007C0ACA" w:rsidRDefault="007C0ACA" w:rsidP="007C0ACA">
      <w:r>
        <w:t>AT&amp;T suggested to draft a (first) response during the present meeting.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S6-191407</w:t>
      </w:r>
      <w:r>
        <w:rPr>
          <w:color w:val="993300"/>
          <w:u w:val="single"/>
        </w:rPr>
        <w:t>.</w:t>
      </w:r>
    </w:p>
    <w:p w:rsidR="00BC0A61" w:rsidRDefault="00BC0A61" w:rsidP="00BC0A61"/>
    <w:p w:rsidR="007C0ACA" w:rsidRDefault="007C0ACA" w:rsidP="007C0ACA">
      <w:pPr>
        <w:rPr>
          <w:rFonts w:ascii="Arial" w:hAnsi="Arial" w:cs="Arial"/>
          <w:b/>
          <w:sz w:val="24"/>
        </w:rPr>
      </w:pPr>
      <w:r>
        <w:rPr>
          <w:rFonts w:ascii="Arial" w:hAnsi="Arial" w:cs="Arial"/>
          <w:b/>
          <w:color w:val="0000FF"/>
          <w:sz w:val="24"/>
        </w:rPr>
        <w:t>S6-191404</w:t>
      </w:r>
      <w:r>
        <w:rPr>
          <w:rFonts w:ascii="Arial" w:hAnsi="Arial" w:cs="Arial"/>
          <w:b/>
          <w:color w:val="0000FF"/>
          <w:sz w:val="24"/>
        </w:rPr>
        <w:tab/>
      </w:r>
      <w:r>
        <w:rPr>
          <w:rFonts w:ascii="Arial" w:hAnsi="Arial" w:cs="Arial"/>
          <w:b/>
          <w:sz w:val="24"/>
        </w:rPr>
        <w:t>LS to 3GPP SA6 on Study on Application Architecture for enabling Edge Applications</w:t>
      </w:r>
    </w:p>
    <w:p w:rsidR="007C0ACA" w:rsidRDefault="007C0ACA" w:rsidP="007C0AC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MEC(19)000264r1, to -, cc -</w:t>
      </w:r>
      <w:r>
        <w:rPr>
          <w:i/>
        </w:rPr>
        <w:br/>
      </w:r>
      <w:r>
        <w:rPr>
          <w:i/>
        </w:rPr>
        <w:tab/>
      </w:r>
      <w:r>
        <w:rPr>
          <w:i/>
        </w:rPr>
        <w:tab/>
      </w:r>
      <w:r>
        <w:rPr>
          <w:i/>
        </w:rPr>
        <w:tab/>
      </w:r>
      <w:r>
        <w:rPr>
          <w:i/>
        </w:rPr>
        <w:tab/>
      </w:r>
      <w:r>
        <w:rPr>
          <w:i/>
        </w:rPr>
        <w:tab/>
        <w:t>Source: ETSI ISG MEC</w:t>
      </w:r>
    </w:p>
    <w:p w:rsidR="007C0ACA" w:rsidRPr="00BC0A61" w:rsidRDefault="007C0ACA" w:rsidP="007C0ACA">
      <w:pPr>
        <w:rPr>
          <w:rFonts w:ascii="Arial" w:hAnsi="Arial" w:cs="Arial"/>
          <w:b/>
        </w:rPr>
      </w:pPr>
      <w:r>
        <w:rPr>
          <w:rFonts w:ascii="Arial" w:hAnsi="Arial" w:cs="Arial"/>
          <w:b/>
        </w:rPr>
        <w:t xml:space="preserve">Abstract: </w:t>
      </w:r>
    </w:p>
    <w:p w:rsidR="00BC0A61" w:rsidRPr="00866086" w:rsidRDefault="00BC0A61" w:rsidP="00BC0A61"/>
    <w:p w:rsidR="00BC0A61" w:rsidRPr="00746106" w:rsidRDefault="00BC0A61" w:rsidP="00BC0A61">
      <w:pPr>
        <w:pStyle w:val="ListParagraph"/>
        <w:numPr>
          <w:ilvl w:val="0"/>
          <w:numId w:val="9"/>
        </w:numPr>
        <w:spacing w:after="120"/>
        <w:rPr>
          <w:rFonts w:ascii="Arial" w:hAnsi="Arial" w:cs="Arial"/>
          <w:b/>
        </w:rPr>
      </w:pPr>
      <w:r w:rsidRPr="00746106">
        <w:rPr>
          <w:rFonts w:ascii="Arial" w:hAnsi="Arial" w:cs="Arial"/>
          <w:b/>
        </w:rPr>
        <w:t>Overall description:</w:t>
      </w:r>
    </w:p>
    <w:p w:rsidR="00BC0A61" w:rsidRDefault="00BC0A61" w:rsidP="00532275">
      <w:r>
        <w:t xml:space="preserve">ETSI MEC would like to take this opportunity to congratulate 3GPP SA6 on the excellent and rapid progress SA6 is making on the FS_EDGEAPP study item, as reflected in the latest version (0.2.0) of TR 23.758.  We would also like to express our thanks for the flexibility and responsiveness to our previous communications as reflected in contributions </w:t>
      </w:r>
      <w:r w:rsidRPr="00746106">
        <w:t>S6-191038</w:t>
      </w:r>
      <w:r>
        <w:t xml:space="preserve"> and </w:t>
      </w:r>
      <w:r w:rsidRPr="00746106">
        <w:t>S6-191046</w:t>
      </w:r>
      <w:r>
        <w:t xml:space="preserve">.   Given the progress that has been made since these contributions were prepared, ISG MEC would like to provide some additional observations which we hope will be of assistance in completing this study.   Furthermore, we take this opportunity to propose some actions to maximize the </w:t>
      </w:r>
      <w:r w:rsidRPr="00E15B2A">
        <w:t>exemplary</w:t>
      </w:r>
      <w:r>
        <w:t xml:space="preserve"> spirit of cooperation that appears to be in place between our two groups. </w:t>
      </w:r>
    </w:p>
    <w:p w:rsidR="00BC0A61" w:rsidRDefault="00BC0A61" w:rsidP="00532275">
      <w:r>
        <w:t>Before proceeding to the specifics for our LS, we would like to take this opportunity to stress how seriously ETSI MEC takes the responsibility to align with other key standardization bodies in our space.   As evidence of this, we would like to draw your attentions to ETSI GS MEC 013, which heavily relies on and reuses earlier OMA specifications, our re-use of ETSI NFV as documented in ETSI GS MEC 003 and our ongoing initiative to align with CAPIF.  Locations for all referenced document are provided at the end of Section 1 of this LS.</w:t>
      </w:r>
    </w:p>
    <w:p w:rsidR="00BC0A61" w:rsidRDefault="00BC0A61" w:rsidP="00532275">
      <w:r>
        <w:t>We would like to start with a brief analysis of the Key Issues as documented in TR 23.758 v0.2.0.</w:t>
      </w:r>
    </w:p>
    <w:p w:rsidR="00BC0A61" w:rsidRDefault="00BC0A61" w:rsidP="00A83088">
      <w:pPr>
        <w:pStyle w:val="B1"/>
        <w:numPr>
          <w:ilvl w:val="0"/>
          <w:numId w:val="14"/>
        </w:numPr>
      </w:pPr>
      <w:r>
        <w:lastRenderedPageBreak/>
        <w:t>With regard to Key Issues 1 and 2, we believe it may be useful to provide some context for the importance of these issues.   From a point of view of a typical cloud application, what is critical is whether the application client is able to find an application server instance in such a manner that the required application KPIs (e.g. latency) are satisfied.  When this requires the use of an application server located at the edge, the ability to discover, register and connect to an appropriate Edge Data Network is needed.  Without such context, if the application development focused audience may not be able to fully appreciate the importance of these issues.</w:t>
      </w:r>
    </w:p>
    <w:p w:rsidR="00BC0A61" w:rsidRPr="00E15B2A" w:rsidRDefault="00BC0A61" w:rsidP="00A83088">
      <w:pPr>
        <w:pStyle w:val="B1"/>
        <w:numPr>
          <w:ilvl w:val="0"/>
          <w:numId w:val="14"/>
        </w:numPr>
      </w:pPr>
      <w:r>
        <w:t xml:space="preserve">With regard to Key Issue 3, our MANO-related specification </w:t>
      </w:r>
      <w:proofErr w:type="gramStart"/>
      <w:r>
        <w:t>provide</w:t>
      </w:r>
      <w:proofErr w:type="gramEnd"/>
      <w:r>
        <w:t xml:space="preserve"> a possible solution to the same issue.  Our approach extends the work of ETSI NFV to external third-party applications, such as those under consideration in FS_EDGEAPP study.  We kindly invite SA6 to review the related specification, ETSI GS MEC 010-2.</w:t>
      </w:r>
      <w:r w:rsidR="00A83088">
        <w:t xml:space="preserve"> </w:t>
      </w:r>
      <w:r>
        <w:t>Furthermore, we would welcome any comments and suggestions that SA6 may have to this specification.</w:t>
      </w:r>
    </w:p>
    <w:p w:rsidR="00BC0A61" w:rsidRPr="00E15B2A" w:rsidRDefault="00BC0A61" w:rsidP="00A83088">
      <w:pPr>
        <w:pStyle w:val="B1"/>
        <w:numPr>
          <w:ilvl w:val="0"/>
          <w:numId w:val="14"/>
        </w:numPr>
      </w:pPr>
      <w:r>
        <w:t>With regard to Key Issues 2, 4 and 8 we invite SA6 to review our UE Application Interface specification ETSI GS MEC 016, which provides a possible solution to the same issues and is in the process of further amendment to address edge data network discovery and selection.</w:t>
      </w:r>
      <w:r w:rsidRPr="00AA78F5">
        <w:t xml:space="preserve"> </w:t>
      </w:r>
      <w:r>
        <w:t xml:space="preserve">  We would welcome any comments and suggestions that SA6 may have to this specification.</w:t>
      </w:r>
    </w:p>
    <w:p w:rsidR="00BC0A61" w:rsidRDefault="00BC0A61" w:rsidP="00A83088">
      <w:pPr>
        <w:pStyle w:val="B1"/>
        <w:numPr>
          <w:ilvl w:val="0"/>
          <w:numId w:val="14"/>
        </w:numPr>
      </w:pPr>
      <w:r>
        <w:t xml:space="preserve">With regard to Key Issue 9, we would like to inform SA6 that work on Application Mobility is ongoing within ETSI MEC.  Specifically, we are developing an API supporting applications with service continuity in case of 3GPP mobility events facilitating context transfer from a source application instance to a target application instance.  The draft specification capturing this API is still in </w:t>
      </w:r>
      <w:r w:rsidRPr="00E15B2A">
        <w:rPr>
          <w:i/>
        </w:rPr>
        <w:t>Early Draft</w:t>
      </w:r>
      <w:r>
        <w:t xml:space="preserve"> stage, however we would welcome opportunity to cooperate with SA6 in this area.</w:t>
      </w:r>
    </w:p>
    <w:p w:rsidR="00BC0A61" w:rsidRDefault="00BC0A61" w:rsidP="00BC0A61">
      <w:pPr>
        <w:spacing w:after="120"/>
        <w:rPr>
          <w:rFonts w:ascii="Arial" w:hAnsi="Arial" w:cs="Arial"/>
        </w:rPr>
      </w:pPr>
    </w:p>
    <w:p w:rsidR="00BC0A61" w:rsidRPr="00CA3DB8" w:rsidRDefault="00BC0A61" w:rsidP="00A83088">
      <w:r>
        <w:t xml:space="preserve">With regard to the architecture defined in Section 6 of TR 23.758 v0.2.0, we would like to highlight our analysis of relationship with our reference architecture as defined in ETSI GS MEC 003.   This is shown below.  Note in particular the apparently close relationship between the ETSI MEC Mp1 reference point and EDGE-3 interface as defined by SA6 </w:t>
      </w:r>
      <w:r w:rsidRPr="00CA3DB8">
        <w:t>and ETSI MEC UE application interface and EDGE-1 interface as defined by SA6.</w:t>
      </w:r>
    </w:p>
    <w:p w:rsidR="00BC0A61" w:rsidRDefault="00BC0A61" w:rsidP="00BC0A61">
      <w:pPr>
        <w:spacing w:after="120"/>
        <w:rPr>
          <w:rFonts w:ascii="Arial" w:hAnsi="Arial" w:cs="Arial"/>
        </w:rPr>
      </w:pPr>
      <w:r>
        <w:rPr>
          <w:rFonts w:ascii="Arial" w:hAnsi="Arial" w:cs="Arial"/>
          <w:noProof/>
        </w:rPr>
        <w:drawing>
          <wp:inline distT="0" distB="0" distL="0" distR="0" wp14:anchorId="37020897" wp14:editId="641052CF">
            <wp:extent cx="5968770" cy="2238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543" cy="2246069"/>
                    </a:xfrm>
                    <a:prstGeom prst="rect">
                      <a:avLst/>
                    </a:prstGeom>
                    <a:noFill/>
                  </pic:spPr>
                </pic:pic>
              </a:graphicData>
            </a:graphic>
          </wp:inline>
        </w:drawing>
      </w:r>
    </w:p>
    <w:p w:rsidR="00BC0A61" w:rsidRDefault="00BC0A61" w:rsidP="00A83088">
      <w:r>
        <w:t>With regards to Solutions highlighted in TR 23.758 v0.2.0, we would like to call your attention to the following observations which we hope would be helpful in your solution evaluation process.</w:t>
      </w:r>
    </w:p>
    <w:p w:rsidR="00BC0A61" w:rsidRDefault="00BC0A61" w:rsidP="00A83088">
      <w:pPr>
        <w:pStyle w:val="B1"/>
        <w:numPr>
          <w:ilvl w:val="0"/>
          <w:numId w:val="14"/>
        </w:numPr>
      </w:pPr>
      <w:r>
        <w:t xml:space="preserve">With regard to Solution 4, we invite SA6 to review our specification Location API, ETSI GS MEC 013. Furthermore, we would welcome any comments and suggestions that SA6 may have to this specification, including identification of further requirements needed to address the needs of the proposed solution.  </w:t>
      </w:r>
    </w:p>
    <w:p w:rsidR="00BC0A61" w:rsidRDefault="00BC0A61" w:rsidP="00A83088">
      <w:pPr>
        <w:pStyle w:val="B1"/>
        <w:numPr>
          <w:ilvl w:val="0"/>
          <w:numId w:val="14"/>
        </w:numPr>
      </w:pPr>
      <w:r>
        <w:t xml:space="preserve">With regard to Solution 5, we invite SA6 to review our specification UE Identity API, ETSI GS MEC 014, as well as the use of the “token” capability defined there for traffic filtering as defined in ETSI GS MEC 011.  Our white paper on Enterprise Services) contains information on how these capabilities can together be used to enable systems such as those proposed in Solution 5.  We would welcome any comments and suggestions that SA6 may have to these specifications, including identification of further requirements to address the needs of the proposed solution.  </w:t>
      </w:r>
    </w:p>
    <w:p w:rsidR="00BC0A61" w:rsidRDefault="00BC0A61" w:rsidP="00BC0A61">
      <w:pPr>
        <w:overflowPunct/>
        <w:autoSpaceDE/>
        <w:autoSpaceDN/>
        <w:adjustRightInd/>
        <w:spacing w:after="200" w:line="276" w:lineRule="auto"/>
        <w:textAlignment w:val="auto"/>
        <w:rPr>
          <w:rFonts w:ascii="Arial" w:hAnsi="Arial" w:cs="Arial"/>
        </w:rPr>
      </w:pPr>
      <w:r>
        <w:rPr>
          <w:rFonts w:ascii="Arial" w:hAnsi="Arial" w:cs="Arial"/>
        </w:rPr>
        <w:br w:type="page"/>
      </w:r>
    </w:p>
    <w:p w:rsidR="00BC0A61" w:rsidRPr="00100BE5" w:rsidRDefault="00BC0A61" w:rsidP="00BC0A61">
      <w:pPr>
        <w:spacing w:after="120"/>
        <w:rPr>
          <w:rFonts w:ascii="Arial" w:hAnsi="Arial" w:cs="Arial"/>
        </w:rPr>
      </w:pPr>
    </w:p>
    <w:p w:rsidR="00BC0A61" w:rsidRPr="0024342B" w:rsidRDefault="00BC0A61" w:rsidP="00BC0A61">
      <w:pPr>
        <w:pStyle w:val="ListParagraph"/>
        <w:numPr>
          <w:ilvl w:val="1"/>
          <w:numId w:val="9"/>
        </w:numPr>
        <w:spacing w:after="120"/>
        <w:rPr>
          <w:rFonts w:ascii="Arial" w:hAnsi="Arial" w:cs="Arial"/>
          <w:b/>
        </w:rPr>
      </w:pPr>
      <w:r w:rsidRPr="0024342B">
        <w:rPr>
          <w:rFonts w:ascii="Arial" w:hAnsi="Arial" w:cs="Arial"/>
          <w:b/>
        </w:rPr>
        <w:t xml:space="preserve">Locations for referenced ETSI MEC Work Products:  </w:t>
      </w:r>
    </w:p>
    <w:p w:rsidR="00A83088" w:rsidRDefault="00BC0A61" w:rsidP="00BC0A61">
      <w:pPr>
        <w:spacing w:after="120"/>
      </w:pPr>
      <w:r w:rsidRPr="00A83088">
        <w:t>Note that ETSI MEC works in major release phases, with each specification released one of more times in each phase.   We are currently in Phase 2.   Where a Phase 2 specification (v 2.x.x) has been published, that link is provided.   Where a Phase 2 specification has not been published, we provide a link to the latest draft.   Note however that a published Phase 1 spec (v 1.x.x) may be obtained from our web page:</w:t>
      </w:r>
    </w:p>
    <w:p w:rsidR="00BC0A61" w:rsidRPr="0024342B" w:rsidRDefault="00BC0A61" w:rsidP="00BC0A61">
      <w:pPr>
        <w:spacing w:after="120"/>
        <w:rPr>
          <w:rFonts w:ascii="Arial" w:hAnsi="Arial" w:cs="Arial"/>
        </w:rPr>
      </w:pPr>
      <w:hyperlink r:id="rId10" w:history="1">
        <w:r w:rsidRPr="00844903">
          <w:rPr>
            <w:rStyle w:val="Hyperlink"/>
            <w:rFonts w:ascii="Arial" w:hAnsi="Arial" w:cs="Arial"/>
          </w:rPr>
          <w:t>https://www.etsi.org/technologies/multi-access-edge-computing</w:t>
        </w:r>
      </w:hyperlink>
      <w:r>
        <w:rPr>
          <w:rFonts w:ascii="Arial" w:hAnsi="Arial" w:cs="Arial"/>
        </w:rPr>
        <w:t xml:space="preserve">.  </w:t>
      </w:r>
    </w:p>
    <w:p w:rsidR="00BC0A61" w:rsidRDefault="00BC0A61" w:rsidP="00BC0A61">
      <w:pPr>
        <w:pStyle w:val="ListParagraph"/>
        <w:numPr>
          <w:ilvl w:val="0"/>
          <w:numId w:val="12"/>
        </w:numPr>
        <w:spacing w:after="120"/>
        <w:rPr>
          <w:rFonts w:ascii="Arial" w:hAnsi="Arial" w:cs="Arial"/>
        </w:rPr>
      </w:pPr>
      <w:r>
        <w:rPr>
          <w:rFonts w:ascii="Arial" w:hAnsi="Arial" w:cs="Arial"/>
        </w:rPr>
        <w:t xml:space="preserve">ETSI GS MEC 003: (published) </w:t>
      </w:r>
      <w:hyperlink r:id="rId11" w:history="1">
        <w:r w:rsidRPr="00844903">
          <w:rPr>
            <w:rStyle w:val="Hyperlink"/>
            <w:rFonts w:ascii="Arial" w:hAnsi="Arial" w:cs="Arial"/>
          </w:rPr>
          <w:t>https://www.etsi.org/deliver/etsi_gs/MEC/001_099/003/02.01.01_60/gs_MEC003v020101p.pdf</w:t>
        </w:r>
      </w:hyperlink>
      <w:r>
        <w:rPr>
          <w:rFonts w:ascii="Arial" w:hAnsi="Arial" w:cs="Arial"/>
        </w:rPr>
        <w:t xml:space="preserve"> </w:t>
      </w:r>
    </w:p>
    <w:p w:rsidR="00BC0A61" w:rsidRDefault="00BC0A61" w:rsidP="00BC0A61">
      <w:pPr>
        <w:pStyle w:val="ListParagraph"/>
        <w:numPr>
          <w:ilvl w:val="0"/>
          <w:numId w:val="12"/>
        </w:numPr>
        <w:spacing w:after="120"/>
        <w:rPr>
          <w:rFonts w:ascii="Arial" w:hAnsi="Arial" w:cs="Arial"/>
        </w:rPr>
      </w:pPr>
      <w:r>
        <w:rPr>
          <w:rFonts w:ascii="Arial" w:hAnsi="Arial" w:cs="Arial"/>
        </w:rPr>
        <w:t xml:space="preserve">ETSI GS MEC 009:  (published) </w:t>
      </w:r>
      <w:hyperlink r:id="rId12" w:history="1">
        <w:r w:rsidRPr="00844903">
          <w:rPr>
            <w:rStyle w:val="Hyperlink"/>
            <w:rFonts w:ascii="Arial" w:hAnsi="Arial" w:cs="Arial"/>
          </w:rPr>
          <w:t>https://www.etsi.org/deliver/etsi_gs/MEC/001_099/009/02.01.01_60/gs_MEC009v020101p.pdf</w:t>
        </w:r>
      </w:hyperlink>
      <w:r>
        <w:rPr>
          <w:rFonts w:ascii="Arial" w:hAnsi="Arial" w:cs="Arial"/>
        </w:rPr>
        <w:t xml:space="preserve"> </w:t>
      </w:r>
    </w:p>
    <w:p w:rsidR="00BC0A61" w:rsidRDefault="00BC0A61" w:rsidP="00BC0A61">
      <w:pPr>
        <w:pStyle w:val="ListParagraph"/>
        <w:numPr>
          <w:ilvl w:val="0"/>
          <w:numId w:val="12"/>
        </w:numPr>
        <w:spacing w:after="120"/>
        <w:rPr>
          <w:rFonts w:ascii="Arial" w:hAnsi="Arial" w:cs="Arial"/>
        </w:rPr>
      </w:pPr>
      <w:r>
        <w:rPr>
          <w:rFonts w:ascii="Arial" w:hAnsi="Arial" w:cs="Arial"/>
        </w:rPr>
        <w:t xml:space="preserve">ETSI GS MEC 010-2: (stable draft) </w:t>
      </w:r>
      <w:hyperlink r:id="rId13" w:history="1">
        <w:r w:rsidRPr="00844903">
          <w:rPr>
            <w:rStyle w:val="Hyperlink"/>
            <w:rFonts w:ascii="Arial" w:hAnsi="Arial" w:cs="Arial"/>
          </w:rPr>
          <w:t>https://docbox.etsi.org/ISG/MEC/Open/gs_mec01002v020009p_stable%20draft.pdf</w:t>
        </w:r>
      </w:hyperlink>
    </w:p>
    <w:p w:rsidR="00BC0A61" w:rsidRDefault="00BC0A61" w:rsidP="00BC0A61">
      <w:pPr>
        <w:pStyle w:val="ListParagraph"/>
        <w:numPr>
          <w:ilvl w:val="0"/>
          <w:numId w:val="12"/>
        </w:numPr>
        <w:spacing w:after="120"/>
        <w:rPr>
          <w:rFonts w:ascii="Arial" w:hAnsi="Arial" w:cs="Arial"/>
        </w:rPr>
      </w:pPr>
      <w:r>
        <w:rPr>
          <w:rFonts w:ascii="Arial" w:hAnsi="Arial" w:cs="Arial"/>
        </w:rPr>
        <w:t xml:space="preserve">ETSI GS MEC 011: (stable draft) </w:t>
      </w:r>
      <w:hyperlink r:id="rId14" w:history="1">
        <w:r w:rsidRPr="00844903">
          <w:rPr>
            <w:rStyle w:val="Hyperlink"/>
            <w:rFonts w:ascii="Arial" w:hAnsi="Arial" w:cs="Arial"/>
          </w:rPr>
          <w:t>https://docbox.etsi.org/ISG/MEC/Open/gs_mec011v020007_stable%20draft.pdf</w:t>
        </w:r>
      </w:hyperlink>
    </w:p>
    <w:p w:rsidR="00BC0A61" w:rsidRDefault="00BC0A61" w:rsidP="00BC0A61">
      <w:pPr>
        <w:pStyle w:val="ListParagraph"/>
        <w:numPr>
          <w:ilvl w:val="0"/>
          <w:numId w:val="12"/>
        </w:numPr>
        <w:spacing w:after="120"/>
        <w:rPr>
          <w:rFonts w:ascii="Arial" w:hAnsi="Arial" w:cs="Arial"/>
        </w:rPr>
      </w:pPr>
      <w:r>
        <w:rPr>
          <w:rFonts w:ascii="Arial" w:hAnsi="Arial" w:cs="Arial"/>
        </w:rPr>
        <w:t xml:space="preserve">ETSI GS MEC 013: (stable draft) </w:t>
      </w:r>
      <w:hyperlink r:id="rId15" w:history="1">
        <w:r w:rsidRPr="00844903">
          <w:rPr>
            <w:rStyle w:val="Hyperlink"/>
            <w:rFonts w:ascii="Arial" w:hAnsi="Arial" w:cs="Arial"/>
          </w:rPr>
          <w:t>https://docbox.etsi.org/ISG/MEC/Open/gs_mec013v020002p_stable%20draft.pdf</w:t>
        </w:r>
      </w:hyperlink>
      <w:r>
        <w:rPr>
          <w:rFonts w:ascii="Arial" w:hAnsi="Arial" w:cs="Arial"/>
        </w:rPr>
        <w:t xml:space="preserve"> </w:t>
      </w:r>
    </w:p>
    <w:p w:rsidR="00BC0A61" w:rsidRDefault="00BC0A61" w:rsidP="00BC0A61">
      <w:pPr>
        <w:pStyle w:val="ListParagraph"/>
        <w:numPr>
          <w:ilvl w:val="0"/>
          <w:numId w:val="12"/>
        </w:numPr>
        <w:spacing w:after="120"/>
        <w:rPr>
          <w:rFonts w:ascii="Arial" w:hAnsi="Arial" w:cs="Arial"/>
        </w:rPr>
      </w:pPr>
      <w:r>
        <w:rPr>
          <w:rFonts w:ascii="Arial" w:hAnsi="Arial" w:cs="Arial"/>
        </w:rPr>
        <w:t xml:space="preserve">ETSI GS MEC 014: (only Phase 1 specification currently available </w:t>
      </w:r>
      <w:hyperlink r:id="rId16" w:history="1">
        <w:r w:rsidRPr="00844903">
          <w:rPr>
            <w:rStyle w:val="Hyperlink"/>
            <w:rFonts w:ascii="Arial" w:hAnsi="Arial" w:cs="Arial"/>
          </w:rPr>
          <w:t>https://www.etsi.org/deliver/etsi_gs/MEC/001_099/014/01.01.01_60/gs_MEC014v010101p.pdf</w:t>
        </w:r>
      </w:hyperlink>
    </w:p>
    <w:p w:rsidR="00BC0A61" w:rsidRPr="00A745A7" w:rsidRDefault="00BC0A61" w:rsidP="00BC0A61">
      <w:pPr>
        <w:pStyle w:val="ListParagraph"/>
        <w:numPr>
          <w:ilvl w:val="0"/>
          <w:numId w:val="12"/>
        </w:numPr>
        <w:spacing w:after="120"/>
        <w:textAlignment w:val="auto"/>
        <w:rPr>
          <w:rFonts w:ascii="Arial" w:hAnsi="Arial" w:cs="Arial"/>
          <w:lang w:val="fr-FR"/>
        </w:rPr>
      </w:pPr>
      <w:r w:rsidRPr="00A745A7">
        <w:rPr>
          <w:rFonts w:ascii="Arial" w:hAnsi="Arial" w:cs="Arial"/>
          <w:lang w:val="fr-FR"/>
        </w:rPr>
        <w:t xml:space="preserve">ETSI MEC </w:t>
      </w:r>
      <w:proofErr w:type="gramStart"/>
      <w:r w:rsidRPr="00A745A7">
        <w:rPr>
          <w:rFonts w:ascii="Arial" w:hAnsi="Arial" w:cs="Arial"/>
          <w:lang w:val="fr-FR"/>
        </w:rPr>
        <w:t>016:</w:t>
      </w:r>
      <w:proofErr w:type="gramEnd"/>
      <w:r w:rsidRPr="00A745A7">
        <w:rPr>
          <w:rFonts w:ascii="Arial" w:hAnsi="Arial" w:cs="Arial"/>
          <w:lang w:val="fr-FR"/>
        </w:rPr>
        <w:t xml:space="preserve">  </w:t>
      </w:r>
      <w:hyperlink r:id="rId17" w:history="1">
        <w:r w:rsidRPr="00A745A7">
          <w:rPr>
            <w:rStyle w:val="Hyperlink"/>
            <w:rFonts w:ascii="Arial" w:hAnsi="Arial" w:cs="Arial"/>
            <w:lang w:val="fr-FR"/>
          </w:rPr>
          <w:t>https://www.etsi.org/deliver/etsi_gs/MEC/001_099/016/02.01.01_60/gs_MEC016v020101p.pdf</w:t>
        </w:r>
      </w:hyperlink>
      <w:r w:rsidRPr="00A745A7">
        <w:rPr>
          <w:rFonts w:ascii="Arial" w:hAnsi="Arial" w:cs="Arial"/>
          <w:lang w:val="fr-FR"/>
        </w:rPr>
        <w:t xml:space="preserve"> </w:t>
      </w:r>
    </w:p>
    <w:p w:rsidR="00BC0A61" w:rsidRDefault="00BC0A61" w:rsidP="00BC0A61">
      <w:pPr>
        <w:pStyle w:val="ListParagraph"/>
        <w:numPr>
          <w:ilvl w:val="0"/>
          <w:numId w:val="12"/>
        </w:numPr>
        <w:spacing w:after="120"/>
        <w:rPr>
          <w:rFonts w:ascii="Arial" w:hAnsi="Arial" w:cs="Arial"/>
        </w:rPr>
      </w:pPr>
      <w:r>
        <w:rPr>
          <w:rFonts w:ascii="Arial" w:hAnsi="Arial" w:cs="Arial"/>
        </w:rPr>
        <w:t xml:space="preserve">ETSI White Paper #30, “MEC in an Enterprise Setting: a Solution Outline,” </w:t>
      </w:r>
      <w:hyperlink r:id="rId18" w:history="1">
        <w:r w:rsidRPr="00844903">
          <w:rPr>
            <w:rStyle w:val="Hyperlink"/>
            <w:rFonts w:ascii="Arial" w:hAnsi="Arial" w:cs="Arial"/>
          </w:rPr>
          <w:t>https://www.etsi.org/images/files/ETSIWhitePapers/etsi_wp30_MEC_Enterprise_FINAL.pdf</w:t>
        </w:r>
      </w:hyperlink>
      <w:r>
        <w:rPr>
          <w:rFonts w:ascii="Arial" w:hAnsi="Arial" w:cs="Arial"/>
        </w:rPr>
        <w:t>.</w:t>
      </w:r>
    </w:p>
    <w:p w:rsidR="00A83088" w:rsidRPr="00A83088" w:rsidRDefault="00A83088" w:rsidP="00A83088"/>
    <w:p w:rsidR="00BC0A61" w:rsidRPr="004467A7" w:rsidRDefault="00BC0A61" w:rsidP="00BC0A61">
      <w:pPr>
        <w:pStyle w:val="ListParagraph"/>
        <w:numPr>
          <w:ilvl w:val="0"/>
          <w:numId w:val="9"/>
        </w:numPr>
        <w:spacing w:after="120"/>
        <w:rPr>
          <w:rFonts w:ascii="Arial" w:hAnsi="Arial" w:cs="Arial"/>
          <w:b/>
        </w:rPr>
      </w:pPr>
      <w:r w:rsidRPr="004467A7">
        <w:rPr>
          <w:rFonts w:ascii="Arial" w:hAnsi="Arial" w:cs="Arial"/>
          <w:b/>
        </w:rPr>
        <w:t>Actions:</w:t>
      </w:r>
    </w:p>
    <w:p w:rsidR="00BC0A61" w:rsidRDefault="00BC0A61" w:rsidP="00A83088">
      <w:r>
        <w:t xml:space="preserve">Per discussion above, ETSI ISG MEC kindly requests 3GPP SA6 to consider the following actions:  </w:t>
      </w:r>
    </w:p>
    <w:p w:rsidR="00BC0A61" w:rsidRDefault="00BC0A61" w:rsidP="00A83088">
      <w:pPr>
        <w:pStyle w:val="B1"/>
        <w:numPr>
          <w:ilvl w:val="0"/>
          <w:numId w:val="14"/>
        </w:numPr>
      </w:pPr>
      <w:r>
        <w:t>Consider our observations with regards to Key Issues 1 and 2</w:t>
      </w:r>
    </w:p>
    <w:p w:rsidR="00BC0A61" w:rsidRDefault="00BC0A61" w:rsidP="00A83088">
      <w:pPr>
        <w:pStyle w:val="B1"/>
        <w:numPr>
          <w:ilvl w:val="0"/>
          <w:numId w:val="14"/>
        </w:numPr>
      </w:pPr>
      <w:r>
        <w:t>Review the referenced draft of ETSI GS MEC 010-2, especially in relation to Key Issue 3 and consider providing comments for improvement to ETSI MEC.</w:t>
      </w:r>
    </w:p>
    <w:p w:rsidR="00BC0A61" w:rsidRPr="00702FA4" w:rsidRDefault="00BC0A61" w:rsidP="00A83088">
      <w:pPr>
        <w:pStyle w:val="B1"/>
        <w:numPr>
          <w:ilvl w:val="0"/>
          <w:numId w:val="14"/>
        </w:numPr>
      </w:pPr>
      <w:r>
        <w:t>Review the referenced draft of ETSI GS MEC 016, especially in relation to Key Issue 4 and consider providing comments for improvement to ETSI MEC.</w:t>
      </w:r>
    </w:p>
    <w:p w:rsidR="00BC0A61" w:rsidRPr="00F92AB2" w:rsidRDefault="00BC0A61" w:rsidP="00A83088">
      <w:pPr>
        <w:pStyle w:val="B1"/>
        <w:numPr>
          <w:ilvl w:val="0"/>
          <w:numId w:val="14"/>
        </w:numPr>
      </w:pPr>
      <w:r>
        <w:t>Review the referenced draft of ETSI GS MEC 013, especially in relation to Solution 4 and consider providing comments for improvement to ETSI MEC.</w:t>
      </w:r>
    </w:p>
    <w:p w:rsidR="00BC0A61" w:rsidRPr="00F92AB2" w:rsidRDefault="00BC0A61" w:rsidP="00A83088">
      <w:pPr>
        <w:pStyle w:val="B1"/>
        <w:numPr>
          <w:ilvl w:val="0"/>
          <w:numId w:val="14"/>
        </w:numPr>
      </w:pPr>
      <w:r>
        <w:t>Review the referenced draft of ETSI GS MEC 011 and ETSI GS MEC 014 especially in relation to Key Issue 5 and consider providing comments for improvement to ETSI MEC.</w:t>
      </w:r>
    </w:p>
    <w:p w:rsidR="00A83088" w:rsidRDefault="00BC0A61" w:rsidP="00A83088">
      <w:r>
        <w:t>Furthermore, we kindly request 3GPP SA6 to consider opportunities for further cooperation, e.g., around architectural alignments as highlighted here.</w:t>
      </w:r>
    </w:p>
    <w:p w:rsidR="00BC0A61" w:rsidRPr="004A4D6A" w:rsidRDefault="00BC0A61" w:rsidP="00A83088">
      <w:r>
        <w:t xml:space="preserve">We welcome opportunities for, e.g., joint meeting, common solution white papers, etc. </w:t>
      </w:r>
    </w:p>
    <w:p w:rsidR="007C0ACA" w:rsidRDefault="007C0ACA" w:rsidP="007C0ACA"/>
    <w:p w:rsidR="007C0ACA" w:rsidRDefault="007C0ACA" w:rsidP="007C0ACA">
      <w:pPr>
        <w:rPr>
          <w:rFonts w:ascii="Arial" w:hAnsi="Arial" w:cs="Arial"/>
          <w:b/>
        </w:rPr>
      </w:pPr>
      <w:r>
        <w:rPr>
          <w:rFonts w:ascii="Arial" w:hAnsi="Arial" w:cs="Arial"/>
          <w:b/>
        </w:rPr>
        <w:t xml:space="preserve">Discussion: </w:t>
      </w:r>
    </w:p>
    <w:p w:rsidR="007C0ACA" w:rsidRDefault="007C0ACA" w:rsidP="007C0ACA">
      <w:r>
        <w:t>Vodafone introduced the LS available as document S6-191404 (during the EDGEAPP session).</w:t>
      </w:r>
    </w:p>
    <w:p w:rsidR="007C0ACA" w:rsidRDefault="007C0ACA" w:rsidP="007C0ACA">
      <w:r>
        <w:t>Samsung pointed out that they had a different interpretation on various points like e.g. the architecture comparison. They also noted it may be too early to do a comparison.</w:t>
      </w:r>
    </w:p>
    <w:p w:rsidR="007C0ACA" w:rsidRDefault="007C0ACA" w:rsidP="007C0ACA">
      <w:r>
        <w:t xml:space="preserve">Qualcomm pointed out the complication in trying to </w:t>
      </w:r>
      <w:r w:rsidR="00AB3CA4">
        <w:t>fulfil</w:t>
      </w:r>
      <w:r>
        <w:t xml:space="preserve"> the listed actions as there had e.g. been no collective decision in SA6 to abide with the ISG MEC architecture.</w:t>
      </w:r>
    </w:p>
    <w:p w:rsidR="007C0ACA" w:rsidRDefault="007C0ACA" w:rsidP="007C0ACA">
      <w:r>
        <w:t>TIM suggested that at least it would be beneficial to have an open discussion between the two groups.</w:t>
      </w:r>
    </w:p>
    <w:p w:rsidR="007C0ACA" w:rsidRDefault="007C0ACA" w:rsidP="007C0ACA">
      <w:r>
        <w:lastRenderedPageBreak/>
        <w:t>It was decided it was more appropriate to produce a reply LS during the coming SA6#33 meeting.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3"/>
      </w:pPr>
      <w:bookmarkStart w:id="10" w:name="_Toc14269949"/>
      <w:r>
        <w:t>4.2</w:t>
      </w:r>
      <w:r>
        <w:tab/>
        <w:t>Outgoing LSs</w:t>
      </w:r>
      <w:bookmarkEnd w:id="10"/>
    </w:p>
    <w:p w:rsidR="007C0ACA" w:rsidRDefault="007C0ACA" w:rsidP="007C0ACA">
      <w:pPr>
        <w:rPr>
          <w:rFonts w:ascii="Arial" w:hAnsi="Arial" w:cs="Arial"/>
          <w:b/>
          <w:sz w:val="24"/>
        </w:rPr>
      </w:pPr>
      <w:r>
        <w:rPr>
          <w:rFonts w:ascii="Arial" w:hAnsi="Arial" w:cs="Arial"/>
          <w:b/>
          <w:color w:val="0000FF"/>
          <w:sz w:val="24"/>
        </w:rPr>
        <w:t>S6-191406</w:t>
      </w:r>
      <w:r>
        <w:rPr>
          <w:rFonts w:ascii="Arial" w:hAnsi="Arial" w:cs="Arial"/>
          <w:b/>
          <w:color w:val="0000FF"/>
          <w:sz w:val="24"/>
        </w:rPr>
        <w:tab/>
      </w:r>
      <w:r>
        <w:rPr>
          <w:rFonts w:ascii="Arial" w:hAnsi="Arial" w:cs="Arial"/>
          <w:b/>
          <w:sz w:val="24"/>
        </w:rPr>
        <w:t>LS response from SA6 to CT1 on ETSI Plugtest standards issues</w:t>
      </w:r>
    </w:p>
    <w:p w:rsidR="007C0ACA" w:rsidRDefault="007C0ACA" w:rsidP="007C0ACA">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CT1, cc SA3</w:t>
      </w:r>
      <w:r>
        <w:rPr>
          <w:i/>
        </w:rPr>
        <w:br/>
      </w:r>
      <w:r>
        <w:rPr>
          <w:i/>
        </w:rPr>
        <w:tab/>
      </w:r>
      <w:r>
        <w:rPr>
          <w:i/>
        </w:rPr>
        <w:tab/>
      </w:r>
      <w:r>
        <w:rPr>
          <w:i/>
        </w:rPr>
        <w:tab/>
      </w:r>
      <w:r>
        <w:rPr>
          <w:i/>
        </w:rPr>
        <w:tab/>
      </w:r>
      <w:r>
        <w:rPr>
          <w:i/>
        </w:rPr>
        <w:tab/>
        <w:t>Source: SA6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FirstNet introduced the draft LS available as document S6-191406.</w:t>
      </w:r>
    </w:p>
    <w:p w:rsidR="007C0ACA" w:rsidRDefault="007C0ACA" w:rsidP="007C0ACA">
      <w:r>
        <w:t>There was a discussion on whether Rel-14 should be mentioned in the LS.</w:t>
      </w:r>
    </w:p>
    <w:p w:rsidR="007C0ACA" w:rsidRDefault="00AB3CA4" w:rsidP="007C0ACA">
      <w:r>
        <w:t>QUALCOMM</w:t>
      </w:r>
      <w:r w:rsidR="007C0ACA">
        <w:t xml:space="preserve"> suggested to rephrase (or delete) in response bullet 3 "SA6 expects future contributions in these areas."</w:t>
      </w:r>
    </w:p>
    <w:p w:rsidR="007C0ACA" w:rsidRDefault="007C0ACA" w:rsidP="007C0ACA">
      <w:r>
        <w:t>The only changes are to:</w:t>
      </w:r>
    </w:p>
    <w:p w:rsidR="007C0ACA" w:rsidRDefault="007C0ACA" w:rsidP="007C0ACA">
      <w:r>
        <w:t xml:space="preserve"> - delete in response bullet 3 "SA6 expects future contributions in these areas." and </w:t>
      </w:r>
    </w:p>
    <w:p w:rsidR="007C0ACA" w:rsidRDefault="007C0ACA" w:rsidP="007C0ACA">
      <w:r>
        <w:t xml:space="preserve"> - modify title to read "Reply LS response from SA6 to CT1 on ETSI Plugtest standards issues".</w:t>
      </w:r>
    </w:p>
    <w:p w:rsidR="007C0ACA" w:rsidRDefault="007C0ACA" w:rsidP="007C0ACA">
      <w:r>
        <w:t>With the above changes the revised contribution, S6-191525,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S6-191525</w:t>
      </w:r>
      <w:r>
        <w:rPr>
          <w:rFonts w:ascii="Arial" w:hAnsi="Arial" w:cs="Arial"/>
          <w:b/>
          <w:color w:val="0000FF"/>
          <w:sz w:val="24"/>
        </w:rPr>
        <w:tab/>
      </w:r>
      <w:r>
        <w:rPr>
          <w:rFonts w:ascii="Arial" w:hAnsi="Arial" w:cs="Arial"/>
          <w:b/>
          <w:sz w:val="24"/>
        </w:rPr>
        <w:t>Reply LS response from SA6 to CT1 on ETSI Plugtest standards issues</w:t>
      </w:r>
    </w:p>
    <w:p w:rsidR="007C0ACA" w:rsidRDefault="007C0ACA" w:rsidP="007C0ACA">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CT1, cc SA3</w:t>
      </w:r>
      <w:r>
        <w:rPr>
          <w:i/>
        </w:rPr>
        <w:br/>
      </w:r>
      <w:r>
        <w:rPr>
          <w:i/>
        </w:rPr>
        <w:tab/>
      </w:r>
      <w:r>
        <w:rPr>
          <w:i/>
        </w:rPr>
        <w:tab/>
      </w:r>
      <w:r>
        <w:rPr>
          <w:i/>
        </w:rPr>
        <w:tab/>
      </w:r>
      <w:r>
        <w:rPr>
          <w:i/>
        </w:rPr>
        <w:tab/>
      </w:r>
      <w:r>
        <w:rPr>
          <w:i/>
        </w:rPr>
        <w:tab/>
        <w:t>Source: SA6</w:t>
      </w:r>
    </w:p>
    <w:p w:rsidR="007C0ACA" w:rsidRDefault="007C0ACA" w:rsidP="007C0ACA">
      <w:pPr>
        <w:rPr>
          <w:color w:val="808080"/>
        </w:rPr>
      </w:pPr>
      <w:r>
        <w:rPr>
          <w:color w:val="808080"/>
        </w:rPr>
        <w:t>(Replaces S6-191406)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S6-191407</w:t>
      </w:r>
      <w:r>
        <w:rPr>
          <w:rFonts w:ascii="Arial" w:hAnsi="Arial" w:cs="Arial"/>
          <w:b/>
          <w:color w:val="0000FF"/>
          <w:sz w:val="24"/>
        </w:rPr>
        <w:tab/>
      </w:r>
      <w:r>
        <w:rPr>
          <w:rFonts w:ascii="Arial" w:hAnsi="Arial" w:cs="Arial"/>
          <w:b/>
          <w:sz w:val="24"/>
        </w:rPr>
        <w:t>Reply LS on clarification for usage of MC Service emergency state for MCData service</w:t>
      </w:r>
    </w:p>
    <w:p w:rsidR="007C0ACA" w:rsidRDefault="007C0ACA" w:rsidP="007C0ACA">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introduced the draft LS available as document S6-191407.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S6-191506</w:t>
      </w:r>
      <w:r>
        <w:rPr>
          <w:rFonts w:ascii="Arial" w:hAnsi="Arial" w:cs="Arial"/>
          <w:b/>
          <w:color w:val="0000FF"/>
          <w:sz w:val="24"/>
        </w:rPr>
        <w:tab/>
      </w:r>
      <w:r>
        <w:rPr>
          <w:rFonts w:ascii="Arial" w:hAnsi="Arial" w:cs="Arial"/>
          <w:b/>
          <w:sz w:val="24"/>
        </w:rPr>
        <w:t>LS on UAS-related terminology and model</w:t>
      </w:r>
    </w:p>
    <w:p w:rsidR="007C0ACA" w:rsidRDefault="007C0ACA" w:rsidP="007C0A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introduced the draft LS available as document S6-191506.</w:t>
      </w:r>
    </w:p>
    <w:p w:rsidR="007C0ACA" w:rsidRDefault="007C0ACA" w:rsidP="007C0ACA">
      <w:r>
        <w:t>It was suggested:</w:t>
      </w:r>
    </w:p>
    <w:p w:rsidR="007C0ACA" w:rsidRDefault="007C0ACA" w:rsidP="007C0ACA">
      <w:r>
        <w:t xml:space="preserve"> - adding the WID code FS_UASAPP</w:t>
      </w:r>
    </w:p>
    <w:p w:rsidR="007C0ACA" w:rsidRDefault="007C0ACA" w:rsidP="007C0ACA">
      <w:r>
        <w:lastRenderedPageBreak/>
        <w:t xml:space="preserve"> - using the format pCR,</w:t>
      </w:r>
    </w:p>
    <w:p w:rsidR="007C0ACA" w:rsidRDefault="007C0ACA" w:rsidP="007C0ACA">
      <w:r>
        <w:t xml:space="preserve"> - replacing "agreed" with "approved" and</w:t>
      </w:r>
    </w:p>
    <w:p w:rsidR="007C0ACA" w:rsidRDefault="007C0ACA" w:rsidP="007C0ACA">
      <w:r>
        <w:t xml:space="preserve"> - attaching pCRs when available.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S6-191567</w:t>
      </w:r>
      <w:r>
        <w:rPr>
          <w:rFonts w:ascii="Arial" w:hAnsi="Arial" w:cs="Arial"/>
          <w:b/>
          <w:color w:val="0000FF"/>
          <w:sz w:val="24"/>
        </w:rPr>
        <w:tab/>
      </w:r>
      <w:r>
        <w:rPr>
          <w:rFonts w:ascii="Arial" w:hAnsi="Arial" w:cs="Arial"/>
          <w:b/>
          <w:sz w:val="24"/>
        </w:rPr>
        <w:t>LS on UAS-related terminology and model</w:t>
      </w:r>
    </w:p>
    <w:p w:rsidR="007C0ACA" w:rsidRDefault="007C0ACA" w:rsidP="007C0A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rsidR="007C0ACA" w:rsidRDefault="007C0ACA" w:rsidP="007C0ACA">
      <w:pPr>
        <w:rPr>
          <w:color w:val="808080"/>
        </w:rPr>
      </w:pPr>
      <w:r>
        <w:rPr>
          <w:color w:val="808080"/>
        </w:rPr>
        <w:t>(Replaces S6-191506)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introduced the draft LS available as document S6-191567.</w:t>
      </w:r>
    </w:p>
    <w:p w:rsidR="007C0ACA" w:rsidRDefault="007C0ACA" w:rsidP="007C0ACA">
      <w:r>
        <w:t xml:space="preserve">The only changes are: </w:t>
      </w:r>
    </w:p>
    <w:p w:rsidR="007C0ACA" w:rsidRDefault="007C0ACA" w:rsidP="007C0ACA">
      <w:r>
        <w:t xml:space="preserve"> - correct the pCR numbers</w:t>
      </w:r>
    </w:p>
    <w:p w:rsidR="007C0ACA" w:rsidRDefault="007C0ACA" w:rsidP="007C0ACA">
      <w:r>
        <w:t xml:space="preserve"> - as a result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S6-191612</w:t>
      </w:r>
      <w:r>
        <w:rPr>
          <w:rFonts w:ascii="Arial" w:hAnsi="Arial" w:cs="Arial"/>
          <w:b/>
          <w:color w:val="0000FF"/>
          <w:sz w:val="24"/>
        </w:rPr>
        <w:tab/>
      </w:r>
      <w:r>
        <w:rPr>
          <w:rFonts w:ascii="Arial" w:hAnsi="Arial" w:cs="Arial"/>
          <w:b/>
          <w:sz w:val="24"/>
        </w:rPr>
        <w:t>LS on UAS-related terminology and model</w:t>
      </w:r>
    </w:p>
    <w:p w:rsidR="007C0ACA" w:rsidRDefault="007C0ACA" w:rsidP="007C0A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rsidR="007C0ACA" w:rsidRDefault="007C0ACA" w:rsidP="007C0ACA">
      <w:pPr>
        <w:rPr>
          <w:color w:val="808080"/>
        </w:rPr>
      </w:pPr>
      <w:r>
        <w:rPr>
          <w:color w:val="808080"/>
        </w:rPr>
        <w:t>(Replaces S6-191567)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pStyle w:val="Heading2"/>
      </w:pPr>
      <w:bookmarkStart w:id="11" w:name="_Toc14269950"/>
      <w:r>
        <w:t>5</w:t>
      </w:r>
      <w:r>
        <w:tab/>
        <w:t>Items for early consideration</w:t>
      </w:r>
      <w:bookmarkEnd w:id="11"/>
    </w:p>
    <w:p w:rsidR="007C0ACA" w:rsidRDefault="007C0ACA" w:rsidP="007C0ACA">
      <w:pPr>
        <w:pStyle w:val="Heading3"/>
      </w:pPr>
      <w:bookmarkStart w:id="12" w:name="_Toc14269951"/>
      <w:r>
        <w:t>5.1</w:t>
      </w:r>
      <w:r>
        <w:tab/>
        <w:t>Working Agreements</w:t>
      </w:r>
      <w:bookmarkEnd w:id="12"/>
    </w:p>
    <w:p w:rsidR="007C0ACA" w:rsidRDefault="007C0ACA" w:rsidP="007C0ACA">
      <w:pPr>
        <w:pStyle w:val="Heading3"/>
      </w:pPr>
      <w:bookmarkStart w:id="13" w:name="_Toc14269952"/>
      <w:r>
        <w:t>5.2</w:t>
      </w:r>
      <w:r>
        <w:tab/>
        <w:t>5G Vertical User Workshop</w:t>
      </w:r>
      <w:bookmarkEnd w:id="13"/>
    </w:p>
    <w:p w:rsidR="007C0ACA" w:rsidRDefault="007C0ACA" w:rsidP="007C0ACA">
      <w:pPr>
        <w:rPr>
          <w:rFonts w:ascii="Arial" w:hAnsi="Arial" w:cs="Arial"/>
          <w:b/>
          <w:sz w:val="24"/>
        </w:rPr>
      </w:pPr>
      <w:r>
        <w:rPr>
          <w:rFonts w:ascii="Arial" w:hAnsi="Arial" w:cs="Arial"/>
          <w:b/>
          <w:color w:val="0000FF"/>
          <w:sz w:val="24"/>
        </w:rPr>
        <w:t>S6-191298</w:t>
      </w:r>
      <w:r>
        <w:rPr>
          <w:rFonts w:ascii="Arial" w:hAnsi="Arial" w:cs="Arial"/>
          <w:b/>
          <w:color w:val="0000FF"/>
          <w:sz w:val="24"/>
        </w:rPr>
        <w:tab/>
      </w:r>
      <w:r>
        <w:rPr>
          <w:rFonts w:ascii="Arial" w:hAnsi="Arial" w:cs="Arial"/>
          <w:b/>
          <w:sz w:val="24"/>
        </w:rPr>
        <w:t>5G Vertical User Workshop Presentation on SA6</w:t>
      </w:r>
    </w:p>
    <w:p w:rsidR="007C0ACA" w:rsidRDefault="007C0ACA" w:rsidP="007C0A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UK Ltd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S6-191299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S6-191299</w:t>
      </w:r>
      <w:r>
        <w:rPr>
          <w:rFonts w:ascii="Arial" w:hAnsi="Arial" w:cs="Arial"/>
          <w:b/>
          <w:color w:val="0000FF"/>
          <w:sz w:val="24"/>
        </w:rPr>
        <w:tab/>
      </w:r>
      <w:r>
        <w:rPr>
          <w:rFonts w:ascii="Arial" w:hAnsi="Arial" w:cs="Arial"/>
          <w:b/>
          <w:sz w:val="24"/>
        </w:rPr>
        <w:t>5G Vertical User Workshop Presentation on SA6</w:t>
      </w:r>
    </w:p>
    <w:p w:rsidR="007C0ACA" w:rsidRDefault="007C0ACA" w:rsidP="007C0A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UK Ltd</w:t>
      </w:r>
    </w:p>
    <w:p w:rsidR="007C0ACA" w:rsidRDefault="007C0ACA" w:rsidP="007C0ACA">
      <w:pPr>
        <w:rPr>
          <w:color w:val="808080"/>
        </w:rPr>
      </w:pPr>
      <w:r>
        <w:rPr>
          <w:color w:val="808080"/>
        </w:rPr>
        <w:t>(Replaces S6-191298)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Revised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S6-191311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S6-191311</w:t>
      </w:r>
      <w:r>
        <w:rPr>
          <w:rFonts w:ascii="Arial" w:hAnsi="Arial" w:cs="Arial"/>
          <w:b/>
          <w:color w:val="0000FF"/>
          <w:sz w:val="24"/>
        </w:rPr>
        <w:tab/>
      </w:r>
      <w:r>
        <w:rPr>
          <w:rFonts w:ascii="Arial" w:hAnsi="Arial" w:cs="Arial"/>
          <w:b/>
          <w:sz w:val="24"/>
        </w:rPr>
        <w:t>5G Vertical User Workshop Presentation on SA6</w:t>
      </w:r>
    </w:p>
    <w:p w:rsidR="007C0ACA" w:rsidRDefault="007C0ACA" w:rsidP="007C0A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UK Ltd</w:t>
      </w:r>
    </w:p>
    <w:p w:rsidR="007C0ACA" w:rsidRDefault="007C0ACA" w:rsidP="007C0ACA">
      <w:pPr>
        <w:rPr>
          <w:color w:val="808080"/>
        </w:rPr>
      </w:pPr>
      <w:r>
        <w:rPr>
          <w:color w:val="808080"/>
        </w:rPr>
        <w:t>(Replaces S6-191299)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 xml:space="preserve">Qualcomm presented the draft S6-191405 document (available as S6-191311). Any </w:t>
      </w:r>
      <w:r w:rsidR="00A83088">
        <w:t>last-minute</w:t>
      </w:r>
      <w:r>
        <w:t xml:space="preserve"> corrections and fine tuning would be taken on board and made available as S6-191405.</w:t>
      </w:r>
    </w:p>
    <w:p w:rsidR="007C0ACA" w:rsidRDefault="007C0ACA" w:rsidP="007C0ACA">
      <w:r>
        <w:t>The meeting agreed the presentation to be presented during the workshop.</w:t>
      </w:r>
    </w:p>
    <w:p w:rsidR="007C0ACA" w:rsidRDefault="007C0ACA" w:rsidP="007C0ACA">
      <w:r>
        <w:t>The Police of Netherlands indicated some concern with the number of slides and the time available for the presentation.</w:t>
      </w:r>
    </w:p>
    <w:p w:rsidR="007C0ACA" w:rsidRDefault="007C0ACA" w:rsidP="007C0ACA">
      <w:r>
        <w:t>The discussion further continued on how to best use the time available, without overrunning the time available.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S6-191405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S6-191405</w:t>
      </w:r>
      <w:r>
        <w:rPr>
          <w:rFonts w:ascii="Arial" w:hAnsi="Arial" w:cs="Arial"/>
          <w:b/>
          <w:color w:val="0000FF"/>
          <w:sz w:val="24"/>
        </w:rPr>
        <w:tab/>
      </w:r>
      <w:r>
        <w:rPr>
          <w:rFonts w:ascii="Arial" w:hAnsi="Arial" w:cs="Arial"/>
          <w:b/>
          <w:sz w:val="24"/>
        </w:rPr>
        <w:t>5G Vertical User Workshop Presentation on SA6</w:t>
      </w:r>
    </w:p>
    <w:p w:rsidR="007C0ACA" w:rsidRDefault="007C0ACA" w:rsidP="007C0A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UK Ltd</w:t>
      </w:r>
    </w:p>
    <w:p w:rsidR="007C0ACA" w:rsidRDefault="007C0ACA" w:rsidP="007C0ACA">
      <w:pPr>
        <w:rPr>
          <w:color w:val="808080"/>
        </w:rPr>
      </w:pPr>
      <w:r>
        <w:rPr>
          <w:color w:val="808080"/>
        </w:rPr>
        <w:t>(Replaces S6-191311)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 xml:space="preserve">Qualcomm presented the draft S6-191405 document. Any </w:t>
      </w:r>
      <w:proofErr w:type="gramStart"/>
      <w:r>
        <w:t>last minute</w:t>
      </w:r>
      <w:proofErr w:type="gramEnd"/>
      <w:r>
        <w:t xml:space="preserve"> corrections and fine tuning would be taken on board.</w:t>
      </w:r>
    </w:p>
    <w:p w:rsidR="007C0ACA" w:rsidRDefault="007C0ACA" w:rsidP="007C0ACA">
      <w:r>
        <w:t>The meeting agreed the presentation to be presented during the workshop.</w:t>
      </w:r>
    </w:p>
    <w:p w:rsidR="007C0ACA" w:rsidRDefault="007C0ACA" w:rsidP="007C0ACA">
      <w:r>
        <w:t>The Police of Netherlands indicated some concern with the number of slides and the time available for the presentation.</w:t>
      </w:r>
    </w:p>
    <w:p w:rsidR="007C0ACA" w:rsidRDefault="007C0ACA" w:rsidP="007C0ACA">
      <w:r>
        <w:t>The discussion further continued on how to best use the time available, without overrunning the time available.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S6-191415</w:t>
      </w:r>
      <w:r>
        <w:rPr>
          <w:rFonts w:ascii="Arial" w:hAnsi="Arial" w:cs="Arial"/>
          <w:b/>
          <w:color w:val="0000FF"/>
          <w:sz w:val="24"/>
        </w:rPr>
        <w:tab/>
      </w:r>
      <w:r>
        <w:rPr>
          <w:rFonts w:ascii="Arial" w:hAnsi="Arial" w:cs="Arial"/>
          <w:b/>
          <w:sz w:val="24"/>
        </w:rPr>
        <w:t>5G Vertical User Workshop Presentation on SA6</w:t>
      </w:r>
    </w:p>
    <w:p w:rsidR="007C0ACA" w:rsidRDefault="007C0ACA" w:rsidP="007C0A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UK Ltd</w:t>
      </w:r>
    </w:p>
    <w:p w:rsidR="007C0ACA" w:rsidRDefault="007C0ACA" w:rsidP="007C0ACA">
      <w:pPr>
        <w:rPr>
          <w:color w:val="808080"/>
        </w:rPr>
      </w:pPr>
      <w:r>
        <w:rPr>
          <w:color w:val="808080"/>
        </w:rPr>
        <w:t>(Replaces S6-191405)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3"/>
      </w:pPr>
      <w:bookmarkStart w:id="14" w:name="_Toc14269953"/>
      <w:r>
        <w:t>5.3</w:t>
      </w:r>
      <w:r>
        <w:tab/>
        <w:t>Others</w:t>
      </w:r>
      <w:bookmarkEnd w:id="14"/>
    </w:p>
    <w:p w:rsidR="007C0ACA" w:rsidRDefault="007C0ACA" w:rsidP="007C0ACA">
      <w:pPr>
        <w:rPr>
          <w:rFonts w:ascii="Arial" w:hAnsi="Arial" w:cs="Arial"/>
          <w:b/>
          <w:sz w:val="24"/>
        </w:rPr>
      </w:pPr>
      <w:r>
        <w:rPr>
          <w:rFonts w:ascii="Arial" w:hAnsi="Arial" w:cs="Arial"/>
          <w:b/>
          <w:color w:val="0000FF"/>
          <w:sz w:val="24"/>
        </w:rPr>
        <w:t>S6-191295</w:t>
      </w:r>
      <w:r>
        <w:rPr>
          <w:rFonts w:ascii="Arial" w:hAnsi="Arial" w:cs="Arial"/>
          <w:b/>
          <w:color w:val="0000FF"/>
          <w:sz w:val="24"/>
        </w:rPr>
        <w:tab/>
      </w:r>
      <w:r>
        <w:rPr>
          <w:rFonts w:ascii="Arial" w:hAnsi="Arial" w:cs="Arial"/>
          <w:b/>
          <w:sz w:val="24"/>
        </w:rPr>
        <w:t>Discussion on eMBMS/5G for Mission Critical in Rel-17</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AT&amp;T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Discusses proposal for new SID on eMBMS/5G in companion document S6-191296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AT&amp;T presented the document available as S6-191295.</w:t>
      </w:r>
    </w:p>
    <w:p w:rsidR="007C0ACA" w:rsidRDefault="007C0ACA" w:rsidP="007C0ACA">
      <w:r>
        <w:t>Motorola Solutions indicated that a SID like this would be very important and hence supported the proposal.</w:t>
      </w:r>
    </w:p>
    <w:p w:rsidR="007C0ACA" w:rsidRDefault="007C0ACA" w:rsidP="007C0ACA">
      <w:r>
        <w:t>Ericsson agreed with the view of Motorola Solutions with regard to the importance of the work, and addressing current short comings.</w:t>
      </w:r>
    </w:p>
    <w:p w:rsidR="007C0ACA" w:rsidRDefault="007C0ACA" w:rsidP="007C0ACA">
      <w:r>
        <w:t>Qualcomm indicated their confusion about the proposal and what it in fact proposes to be done, that is not already being done.</w:t>
      </w:r>
    </w:p>
    <w:p w:rsidR="007C0ACA" w:rsidRDefault="007C0ACA" w:rsidP="007C0ACA">
      <w:r>
        <w:t>Huawei agreed that the work proposed was important but also understood the concern raised by Qualcomm. They hence noted it might be too early to initiate the work at this moment.</w:t>
      </w:r>
    </w:p>
    <w:p w:rsidR="007C0ACA" w:rsidRDefault="007C0ACA" w:rsidP="007C0ACA">
      <w:r>
        <w:t>The Police of Netherlands indicated their support for the proposal.</w:t>
      </w:r>
    </w:p>
    <w:p w:rsidR="007C0ACA" w:rsidRDefault="007C0ACA" w:rsidP="007C0ACA">
      <w:r>
        <w:t>FirstNet indicated they support the work as a separate dedicated work item.</w:t>
      </w:r>
    </w:p>
    <w:p w:rsidR="007C0ACA" w:rsidRDefault="007C0ACA" w:rsidP="007C0ACA">
      <w:r>
        <w:t>The chairman suggested interested parties to discuss the topic prior to the presentation of the actual SID.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2"/>
      </w:pPr>
      <w:bookmarkStart w:id="15" w:name="_Toc14269954"/>
      <w:r>
        <w:t>6</w:t>
      </w:r>
      <w:r>
        <w:tab/>
        <w:t>Rel-13 Maintenance</w:t>
      </w:r>
      <w:bookmarkEnd w:id="15"/>
    </w:p>
    <w:p w:rsidR="007C0ACA" w:rsidRDefault="007C0ACA" w:rsidP="007C0ACA">
      <w:pPr>
        <w:pStyle w:val="Heading2"/>
      </w:pPr>
      <w:bookmarkStart w:id="16" w:name="_Toc14269955"/>
      <w:r>
        <w:t>7</w:t>
      </w:r>
      <w:r>
        <w:tab/>
        <w:t>Rel-14 Maintenance</w:t>
      </w:r>
      <w:bookmarkEnd w:id="16"/>
    </w:p>
    <w:p w:rsidR="007C0ACA" w:rsidRDefault="007C0ACA" w:rsidP="007C0ACA">
      <w:pPr>
        <w:rPr>
          <w:rFonts w:ascii="Arial" w:hAnsi="Arial" w:cs="Arial"/>
          <w:b/>
          <w:sz w:val="24"/>
        </w:rPr>
      </w:pPr>
      <w:r>
        <w:rPr>
          <w:rFonts w:ascii="Arial" w:hAnsi="Arial" w:cs="Arial"/>
          <w:b/>
          <w:color w:val="0000FF"/>
          <w:sz w:val="24"/>
        </w:rPr>
        <w:t>S6-191312</w:t>
      </w:r>
      <w:r>
        <w:rPr>
          <w:rFonts w:ascii="Arial" w:hAnsi="Arial" w:cs="Arial"/>
          <w:b/>
          <w:color w:val="0000FF"/>
          <w:sz w:val="24"/>
        </w:rPr>
        <w:tab/>
      </w:r>
      <w:r>
        <w:rPr>
          <w:rFonts w:ascii="Arial" w:hAnsi="Arial" w:cs="Arial"/>
          <w:b/>
          <w:sz w:val="24"/>
        </w:rPr>
        <w:t xml:space="preserve">Fix omission of location services in MCData </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v14.6.0</w:t>
      </w:r>
      <w:r>
        <w:rPr>
          <w:i/>
        </w:rPr>
        <w:tab/>
        <w:t xml:space="preserve">  CR-0167  Cat: F (Rel-14)</w:t>
      </w:r>
      <w:r>
        <w:rPr>
          <w:i/>
        </w:rPr>
        <w:br/>
      </w:r>
      <w:r>
        <w:rPr>
          <w:i/>
        </w:rPr>
        <w:br/>
      </w:r>
      <w:r>
        <w:rPr>
          <w:i/>
        </w:rPr>
        <w:tab/>
      </w:r>
      <w:r>
        <w:rPr>
          <w:i/>
        </w:rPr>
        <w:tab/>
      </w:r>
      <w:r>
        <w:rPr>
          <w:i/>
        </w:rPr>
        <w:tab/>
      </w:r>
      <w:r>
        <w:rPr>
          <w:i/>
        </w:rPr>
        <w:tab/>
      </w:r>
      <w:r>
        <w:rPr>
          <w:i/>
        </w:rPr>
        <w:tab/>
        <w:t>Source: AT&amp;T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Location services is missing from MCData. Add text similar to what is in 23.281 for MCVideo.</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S6-191312.</w:t>
      </w:r>
    </w:p>
    <w:p w:rsidR="007C0ACA" w:rsidRDefault="007C0ACA" w:rsidP="007C0ACA">
      <w:r>
        <w:t>Qualcomm did not see the need to make the proposed correction into Rel-14 as it was simply new functionality as opposed to an essential correction.</w:t>
      </w:r>
    </w:p>
    <w:p w:rsidR="007C0ACA" w:rsidRDefault="007C0ACA" w:rsidP="007C0ACA">
      <w:r>
        <w:t xml:space="preserve">Motorola Solutions agreed with the view of Qualcomm and noted this could set a dangerous </w:t>
      </w:r>
      <w:r w:rsidR="007B00F4">
        <w:t>precedence</w:t>
      </w:r>
      <w:r>
        <w:t>. They further did not consider this being an essential correction.</w:t>
      </w:r>
    </w:p>
    <w:p w:rsidR="007C0ACA" w:rsidRDefault="007C0ACA" w:rsidP="007C0ACA">
      <w:proofErr w:type="gramStart"/>
      <w:r>
        <w:t>Also</w:t>
      </w:r>
      <w:proofErr w:type="gramEnd"/>
      <w:r>
        <w:t xml:space="preserve"> Home Office and Airbus raised concern for the proposal (in Rel-14).</w:t>
      </w:r>
    </w:p>
    <w:p w:rsidR="007C0ACA" w:rsidRDefault="007C0ACA" w:rsidP="007C0ACA">
      <w:r>
        <w:t>Huawei indicated support for the proposal.</w:t>
      </w:r>
    </w:p>
    <w:p w:rsidR="007C0ACA" w:rsidRDefault="007C0ACA" w:rsidP="007C0ACA">
      <w:r>
        <w:t>After some discussion it was concluded that the group would accept the corresponding change into Rel-16.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S6-191313</w:t>
      </w:r>
      <w:r>
        <w:rPr>
          <w:rFonts w:ascii="Arial" w:hAnsi="Arial" w:cs="Arial"/>
          <w:b/>
          <w:color w:val="0000FF"/>
          <w:sz w:val="24"/>
        </w:rPr>
        <w:tab/>
      </w:r>
      <w:r>
        <w:rPr>
          <w:rFonts w:ascii="Arial" w:hAnsi="Arial" w:cs="Arial"/>
          <w:b/>
          <w:sz w:val="24"/>
        </w:rPr>
        <w:t>Fix omission of location services in MCData</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v15.4.0</w:t>
      </w:r>
      <w:r>
        <w:rPr>
          <w:i/>
        </w:rPr>
        <w:tab/>
        <w:t xml:space="preserve">  CR-0168  Cat: A (Rel-15)</w:t>
      </w:r>
      <w:r>
        <w:rPr>
          <w:i/>
        </w:rPr>
        <w:br/>
      </w:r>
      <w:r>
        <w:rPr>
          <w:i/>
        </w:rPr>
        <w:br/>
      </w:r>
      <w:r>
        <w:rPr>
          <w:i/>
        </w:rPr>
        <w:tab/>
      </w:r>
      <w:r>
        <w:rPr>
          <w:i/>
        </w:rPr>
        <w:tab/>
      </w:r>
      <w:r>
        <w:rPr>
          <w:i/>
        </w:rPr>
        <w:tab/>
      </w:r>
      <w:r>
        <w:rPr>
          <w:i/>
        </w:rPr>
        <w:tab/>
      </w:r>
      <w:r>
        <w:rPr>
          <w:i/>
        </w:rPr>
        <w:tab/>
        <w:t>Source: AT&amp;T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Rel-15 Mirror CR of rel-14 CR 0167 in S6-191312</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7C0ACA" w:rsidRDefault="007C0ACA" w:rsidP="007C0ACA">
      <w:pPr>
        <w:pStyle w:val="Heading2"/>
      </w:pPr>
      <w:bookmarkStart w:id="17" w:name="_Toc14269956"/>
      <w:r>
        <w:t>8</w:t>
      </w:r>
      <w:r>
        <w:tab/>
        <w:t>Rel-15 Maintenance</w:t>
      </w:r>
      <w:bookmarkEnd w:id="17"/>
    </w:p>
    <w:p w:rsidR="007C0ACA" w:rsidRDefault="007C0ACA" w:rsidP="007C0ACA">
      <w:pPr>
        <w:pStyle w:val="Heading2"/>
      </w:pPr>
      <w:bookmarkStart w:id="18" w:name="_Toc14269957"/>
      <w:r>
        <w:t>9</w:t>
      </w:r>
      <w:r>
        <w:tab/>
        <w:t>Rel-16 Work Items</w:t>
      </w:r>
      <w:bookmarkEnd w:id="18"/>
    </w:p>
    <w:p w:rsidR="007C0ACA" w:rsidRDefault="007C0ACA" w:rsidP="007C0ACA">
      <w:pPr>
        <w:pStyle w:val="Heading3"/>
      </w:pPr>
      <w:bookmarkStart w:id="19" w:name="_Toc14269958"/>
      <w:r>
        <w:t>9.1</w:t>
      </w:r>
      <w:r>
        <w:tab/>
        <w:t>eCAPIF - Enhancements for Common API Framework for 3GPP Northbound APIs</w:t>
      </w:r>
      <w:bookmarkEnd w:id="19"/>
    </w:p>
    <w:p w:rsidR="007C0ACA" w:rsidRDefault="007C0ACA" w:rsidP="007C0ACA">
      <w:pPr>
        <w:rPr>
          <w:rFonts w:ascii="Arial" w:hAnsi="Arial" w:cs="Arial"/>
          <w:b/>
          <w:sz w:val="24"/>
        </w:rPr>
      </w:pPr>
      <w:r>
        <w:rPr>
          <w:rFonts w:ascii="Arial" w:hAnsi="Arial" w:cs="Arial"/>
          <w:b/>
          <w:color w:val="0000FF"/>
          <w:sz w:val="24"/>
        </w:rPr>
        <w:t>S6-191392</w:t>
      </w:r>
      <w:r>
        <w:rPr>
          <w:rFonts w:ascii="Arial" w:hAnsi="Arial" w:cs="Arial"/>
          <w:b/>
          <w:color w:val="0000FF"/>
          <w:sz w:val="24"/>
        </w:rPr>
        <w:tab/>
      </w:r>
      <w:r>
        <w:rPr>
          <w:rFonts w:ascii="Arial" w:hAnsi="Arial" w:cs="Arial"/>
          <w:b/>
          <w:sz w:val="24"/>
        </w:rPr>
        <w:t>Clarification and alignment with publish request information flows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v16.4.0</w:t>
      </w:r>
      <w:r>
        <w:rPr>
          <w:i/>
        </w:rPr>
        <w:tab/>
        <w:t xml:space="preserve">  CR-0064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w:t>
      </w:r>
    </w:p>
    <w:p w:rsidR="007C0ACA" w:rsidRDefault="007C0ACA" w:rsidP="007C0ACA">
      <w:r>
        <w:t xml:space="preserve"> - Updating the description of information element “shareable indication information”</w:t>
      </w:r>
    </w:p>
    <w:p w:rsidR="007C0ACA" w:rsidRDefault="007C0ACA" w:rsidP="007C0ACA">
      <w:r>
        <w:t xml:space="preserve"> - adding CAPIF provider domain to table 8.3.2.1-1</w:t>
      </w:r>
    </w:p>
    <w:p w:rsidR="007C0ACA" w:rsidRDefault="007C0ACA" w:rsidP="007C0ACA">
      <w:r>
        <w:t xml:space="preserve"> - removing the NOTE 3 in table 8.25.2.1</w:t>
      </w:r>
    </w:p>
    <w:p w:rsidR="007C0ACA" w:rsidRDefault="007C0ACA" w:rsidP="007C0ACA">
      <w:r>
        <w:t xml:space="preserve"> - Updating the corresponding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S6-191392.</w:t>
      </w:r>
    </w:p>
    <w:p w:rsidR="007C0ACA" w:rsidRDefault="007C0ACA" w:rsidP="007C0ACA">
      <w:r>
        <w:t>Samsung did not agree to the changes apart from the modification to figure 8.25.3.1-1 they considered fine.</w:t>
      </w:r>
    </w:p>
    <w:p w:rsidR="007C0ACA" w:rsidRDefault="007C0ACA" w:rsidP="007C0ACA">
      <w:r>
        <w:t>Motorola Solutions raised a concern e.g. with the term "shareable indication".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S6-191464</w:t>
      </w:r>
      <w:r>
        <w:rPr>
          <w:rFonts w:ascii="Arial" w:hAnsi="Arial" w:cs="Arial"/>
          <w:b/>
          <w:color w:val="0000FF"/>
          <w:sz w:val="24"/>
        </w:rPr>
        <w:tab/>
      </w:r>
      <w:r>
        <w:rPr>
          <w:rFonts w:ascii="Arial" w:hAnsi="Arial" w:cs="Arial"/>
          <w:b/>
          <w:sz w:val="24"/>
        </w:rPr>
        <w:t>Clarification and alignment with publish request information flows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v16.4.0</w:t>
      </w:r>
      <w:r>
        <w:rPr>
          <w:i/>
        </w:rPr>
        <w:tab/>
        <w:t xml:space="preserve">  CR-0064  rev 1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S6-191392)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S6-191464.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20" w:name="_Toc14269959"/>
      <w:r>
        <w:t>9.2</w:t>
      </w:r>
      <w:r>
        <w:tab/>
        <w:t>enh2MCPTT - Enhanced Mission Critical Push-to-talk architecture phase 2</w:t>
      </w:r>
      <w:bookmarkEnd w:id="20"/>
    </w:p>
    <w:p w:rsidR="007C0ACA" w:rsidRDefault="007C0ACA" w:rsidP="007C0ACA">
      <w:pPr>
        <w:rPr>
          <w:rFonts w:ascii="Arial" w:hAnsi="Arial" w:cs="Arial"/>
          <w:b/>
          <w:sz w:val="24"/>
        </w:rPr>
      </w:pPr>
      <w:r>
        <w:rPr>
          <w:rFonts w:ascii="Arial" w:hAnsi="Arial" w:cs="Arial"/>
          <w:b/>
          <w:color w:val="0000FF"/>
          <w:sz w:val="24"/>
        </w:rPr>
        <w:t>S6-191347</w:t>
      </w:r>
      <w:r>
        <w:rPr>
          <w:rFonts w:ascii="Arial" w:hAnsi="Arial" w:cs="Arial"/>
          <w:b/>
          <w:color w:val="0000FF"/>
          <w:sz w:val="24"/>
        </w:rPr>
        <w:tab/>
      </w:r>
      <w:r>
        <w:rPr>
          <w:rFonts w:ascii="Arial" w:hAnsi="Arial" w:cs="Arial"/>
          <w:b/>
          <w:sz w:val="24"/>
        </w:rPr>
        <w:t>Editorial corrections to clauses in 10.9 Location Management (on-network)</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CR-0211  Cat: F (Rel-16)</w:t>
      </w:r>
      <w:r>
        <w:rPr>
          <w:i/>
        </w:rPr>
        <w:br/>
      </w:r>
      <w:r>
        <w:rPr>
          <w:i/>
        </w:rPr>
        <w:lastRenderedPageBreak/>
        <w:br/>
      </w:r>
      <w:r>
        <w:rPr>
          <w:i/>
        </w:rPr>
        <w:tab/>
      </w:r>
      <w:r>
        <w:rPr>
          <w:i/>
        </w:rPr>
        <w:tab/>
      </w:r>
      <w:r>
        <w:rPr>
          <w:i/>
        </w:rPr>
        <w:tab/>
      </w:r>
      <w:r>
        <w:rPr>
          <w:i/>
        </w:rPr>
        <w:tab/>
      </w:r>
      <w:r>
        <w:rPr>
          <w:i/>
        </w:rPr>
        <w:tab/>
        <w:t>Source: BDBOS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Corrections and editorial changes to clauses in section 10.9 Location Management (on-network) to clarify the usage of procedures and information flows within one MC system only.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S6-191347.</w:t>
      </w:r>
    </w:p>
    <w:p w:rsidR="007C0ACA" w:rsidRDefault="007C0ACA" w:rsidP="007C0ACA">
      <w:r>
        <w:t xml:space="preserve">Motorola Solutions suggested </w:t>
      </w:r>
      <w:r w:rsidR="007B00F4">
        <w:t>removing</w:t>
      </w:r>
      <w:r>
        <w:t xml:space="preserve"> the word editorial from the title.</w:t>
      </w:r>
    </w:p>
    <w:p w:rsidR="007C0ACA" w:rsidRDefault="007C0ACA" w:rsidP="007C0ACA">
      <w:r>
        <w:t>They also noted that the IE description does not need to be aligned with IE name (e.g. in Table 10.9.2.5-1) also they did not agree with the term "</w:t>
      </w:r>
    </w:p>
    <w:p w:rsidR="007C0ACA" w:rsidRDefault="007C0ACA" w:rsidP="007C0ACA">
      <w:r>
        <w:t>at home MC system". They hence did not agree with most of the proposed changes.</w:t>
      </w:r>
    </w:p>
    <w:p w:rsidR="007C0ACA" w:rsidRDefault="007C0ACA" w:rsidP="007C0ACA">
      <w:r>
        <w:t>Nokia was confused about the changes as e.g. if we introduce the term "home MC system" then we would need a partner system.</w:t>
      </w:r>
    </w:p>
    <w:p w:rsidR="007C0ACA" w:rsidRDefault="007C0ACA" w:rsidP="007C0ACA">
      <w:r>
        <w:t>The Police of Netherlands noted that more detail would be needed if we want to go this route.</w:t>
      </w:r>
    </w:p>
    <w:p w:rsidR="007C0ACA" w:rsidRDefault="007C0ACA" w:rsidP="007C0ACA">
      <w:r>
        <w:t>Harris suggested adress</w:t>
      </w:r>
      <w:r w:rsidR="007B00F4">
        <w:t>ing</w:t>
      </w:r>
      <w:r>
        <w:t xml:space="preserve"> the intention of the changes with a note, also they suggested to make this change in Rel-17 (not Rel-16).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S6-191411</w:t>
      </w:r>
      <w:r>
        <w:rPr>
          <w:rFonts w:ascii="Arial" w:hAnsi="Arial" w:cs="Arial"/>
          <w:b/>
          <w:color w:val="0000FF"/>
          <w:sz w:val="24"/>
        </w:rPr>
        <w:tab/>
      </w:r>
      <w:r>
        <w:rPr>
          <w:rFonts w:ascii="Arial" w:hAnsi="Arial" w:cs="Arial"/>
          <w:b/>
          <w:sz w:val="24"/>
        </w:rPr>
        <w:t>Editorial corrections to clauses in 10.9 Location Management (on-network)</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CR-0211  rev 1 Cat: F (Rel-16)</w:t>
      </w:r>
      <w:r>
        <w:rPr>
          <w:i/>
        </w:rPr>
        <w:br/>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S6-191347)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S6-191526</w:t>
      </w:r>
      <w:r>
        <w:rPr>
          <w:rFonts w:ascii="Arial" w:hAnsi="Arial" w:cs="Arial"/>
          <w:b/>
          <w:color w:val="0000FF"/>
          <w:sz w:val="24"/>
        </w:rPr>
        <w:tab/>
      </w:r>
      <w:r>
        <w:rPr>
          <w:rFonts w:ascii="Arial" w:hAnsi="Arial" w:cs="Arial"/>
          <w:b/>
          <w:sz w:val="24"/>
        </w:rPr>
        <w:t>Corrections to clauses in 10.9 Location Management (on-network)</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CR-0211  rev 2 Cat: F (Rel-16)</w:t>
      </w:r>
      <w:r>
        <w:rPr>
          <w:i/>
        </w:rPr>
        <w:br/>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S6-191411)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S6-191526.</w:t>
      </w:r>
    </w:p>
    <w:p w:rsidR="007C0ACA" w:rsidRDefault="007C0ACA" w:rsidP="007C0ACA">
      <w:r>
        <w:t>The Police of Netherlands noted that with these changes all procedures had now been restricted to primary MC systems. They hence suggested to instead use a note(s) where applicable.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S6-191568</w:t>
      </w:r>
      <w:r>
        <w:rPr>
          <w:rFonts w:ascii="Arial" w:hAnsi="Arial" w:cs="Arial"/>
          <w:b/>
          <w:color w:val="0000FF"/>
          <w:sz w:val="24"/>
        </w:rPr>
        <w:tab/>
      </w:r>
      <w:r>
        <w:rPr>
          <w:rFonts w:ascii="Arial" w:hAnsi="Arial" w:cs="Arial"/>
          <w:b/>
          <w:sz w:val="24"/>
        </w:rPr>
        <w:t>Corrections to clauses in 10.9 Location Management (on-network)</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CR-0211  rev 3 Cat: F (Rel-16)</w:t>
      </w:r>
      <w:r>
        <w:rPr>
          <w:i/>
        </w:rPr>
        <w:br/>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S6-191526)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S6-191568.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S6-191351</w:t>
      </w:r>
      <w:r>
        <w:rPr>
          <w:rFonts w:ascii="Arial" w:hAnsi="Arial" w:cs="Arial"/>
          <w:b/>
          <w:color w:val="0000FF"/>
          <w:sz w:val="24"/>
        </w:rPr>
        <w:tab/>
      </w:r>
      <w:r>
        <w:rPr>
          <w:rFonts w:ascii="Arial" w:hAnsi="Arial" w:cs="Arial"/>
          <w:b/>
          <w:sz w:val="24"/>
        </w:rPr>
        <w:t>Configuration of the user notification in temporary group formation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CR-0182  rev 4 Cat: C (Rel-16)</w:t>
      </w:r>
      <w:r>
        <w:rPr>
          <w:i/>
        </w:rPr>
        <w:br/>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S6-190796)</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More detailed information about notifications in case of regrouping are provided.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S6-191351.</w:t>
      </w:r>
    </w:p>
    <w:p w:rsidR="007C0ACA" w:rsidRDefault="007C0ACA" w:rsidP="007C0ACA">
      <w:r>
        <w:t>Motorola Solutions suggested to double check that the correct baseline spec. was used.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S6-191269</w:t>
      </w:r>
      <w:r>
        <w:rPr>
          <w:rFonts w:ascii="Arial" w:hAnsi="Arial" w:cs="Arial"/>
          <w:b/>
          <w:color w:val="0000FF"/>
          <w:sz w:val="24"/>
        </w:rPr>
        <w:tab/>
      </w:r>
      <w:r>
        <w:rPr>
          <w:rFonts w:ascii="Arial" w:hAnsi="Arial" w:cs="Arial"/>
          <w:b/>
          <w:sz w:val="24"/>
        </w:rPr>
        <w:t xml:space="preserve">Analysis on MCX Service Emergency Alert </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AT&amp;T GNS Belgium SPRL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Analysis on MCX Service Emergency Alert.</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S6-191269.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S6-191266</w:t>
      </w:r>
      <w:r>
        <w:rPr>
          <w:rFonts w:ascii="Arial" w:hAnsi="Arial" w:cs="Arial"/>
          <w:b/>
          <w:color w:val="0000FF"/>
          <w:sz w:val="24"/>
        </w:rPr>
        <w:tab/>
      </w:r>
      <w:r>
        <w:rPr>
          <w:rFonts w:ascii="Arial" w:hAnsi="Arial" w:cs="Arial"/>
          <w:b/>
          <w:sz w:val="24"/>
        </w:rPr>
        <w:t>Correct the configuration parameters for the MCPTT emergency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CR-0224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Correct the configuration parameters for the MCPTT emergency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S6-191266.</w:t>
      </w:r>
    </w:p>
    <w:p w:rsidR="007C0ACA" w:rsidRDefault="007C0ACA" w:rsidP="007C0ACA">
      <w:r>
        <w:t xml:space="preserve">A lengthy discussion </w:t>
      </w:r>
      <w:r w:rsidR="007B00F4">
        <w:t>followed</w:t>
      </w:r>
      <w:r>
        <w:t xml:space="preserve"> on whether the proposed changes were relevant in Rel-16, Rel-17 or at all.</w:t>
      </w:r>
    </w:p>
    <w:p w:rsidR="007C0ACA" w:rsidRDefault="007C0ACA" w:rsidP="007C0ACA">
      <w:r>
        <w:lastRenderedPageBreak/>
        <w:t>Motorola Solutions was not in favour of changing anything in relation to alert in TS 23.379, as it is working perfectly fine.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S6-191412</w:t>
      </w:r>
      <w:r>
        <w:rPr>
          <w:rFonts w:ascii="Arial" w:hAnsi="Arial" w:cs="Arial"/>
          <w:b/>
          <w:color w:val="0000FF"/>
          <w:sz w:val="24"/>
        </w:rPr>
        <w:tab/>
      </w:r>
      <w:r>
        <w:rPr>
          <w:rFonts w:ascii="Arial" w:hAnsi="Arial" w:cs="Arial"/>
          <w:b/>
          <w:sz w:val="24"/>
        </w:rPr>
        <w:t>Correct the configuration parameters for the MCPTT emergency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CR-0224  rev 1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S6-191266)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S6-191412.</w:t>
      </w:r>
    </w:p>
    <w:p w:rsidR="007C0ACA" w:rsidRDefault="007C0ACA" w:rsidP="007C0ACA">
      <w:r>
        <w:t>Harris suggested to keep the deleted text "(currently selected/ dedicated)".</w:t>
      </w:r>
    </w:p>
    <w:p w:rsidR="007C0ACA" w:rsidRDefault="007C0ACA" w:rsidP="007C0ACA">
      <w:r>
        <w:t>In the end it was suggested to modify the notes to provide necessary clarification.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S6-191527</w:t>
      </w:r>
      <w:r>
        <w:rPr>
          <w:rFonts w:ascii="Arial" w:hAnsi="Arial" w:cs="Arial"/>
          <w:b/>
          <w:color w:val="0000FF"/>
          <w:sz w:val="24"/>
        </w:rPr>
        <w:tab/>
      </w:r>
      <w:r>
        <w:rPr>
          <w:rFonts w:ascii="Arial" w:hAnsi="Arial" w:cs="Arial"/>
          <w:b/>
          <w:sz w:val="24"/>
        </w:rPr>
        <w:t>Correct the configuration parameters for the MCPTT emergency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CR-0224  rev 2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S6-191412)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S6-191527.</w:t>
      </w:r>
    </w:p>
    <w:p w:rsidR="007C0ACA" w:rsidRDefault="007C0ACA" w:rsidP="007C0ACA">
      <w:r>
        <w:t>The only change is replacing "user" with "user's" in the sentence "If both are not configured the MCPTT user currently selected group will be used." in notes 7 and 8 (Table A.3-1).</w:t>
      </w:r>
    </w:p>
    <w:p w:rsidR="007C0ACA" w:rsidRDefault="007C0ACA" w:rsidP="007C0ACA">
      <w:r>
        <w:t>With the above changes the revised contribution, S6-191588,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S6-191588</w:t>
      </w:r>
      <w:r>
        <w:rPr>
          <w:rFonts w:ascii="Arial" w:hAnsi="Arial" w:cs="Arial"/>
          <w:b/>
          <w:color w:val="0000FF"/>
          <w:sz w:val="24"/>
        </w:rPr>
        <w:tab/>
      </w:r>
      <w:r>
        <w:rPr>
          <w:rFonts w:ascii="Arial" w:hAnsi="Arial" w:cs="Arial"/>
          <w:b/>
          <w:sz w:val="24"/>
        </w:rPr>
        <w:t>Correct the configuration parameters for the MCPTT emergency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CR-0224  rev 3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S6-191527)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S6-191267</w:t>
      </w:r>
      <w:r>
        <w:rPr>
          <w:rFonts w:ascii="Arial" w:hAnsi="Arial" w:cs="Arial"/>
          <w:b/>
          <w:color w:val="0000FF"/>
          <w:sz w:val="24"/>
        </w:rPr>
        <w:tab/>
      </w:r>
      <w:r>
        <w:rPr>
          <w:rFonts w:ascii="Arial" w:hAnsi="Arial" w:cs="Arial"/>
          <w:b/>
          <w:sz w:val="24"/>
        </w:rPr>
        <w:t>Correct the configuration parameters for the MCVideo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v16.2.0</w:t>
      </w:r>
      <w:r>
        <w:rPr>
          <w:i/>
        </w:rPr>
        <w:tab/>
        <w:t xml:space="preserve">  CR-0133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rFonts w:ascii="Arial" w:hAnsi="Arial" w:cs="Arial"/>
          <w:b/>
        </w:rPr>
      </w:pPr>
      <w:r>
        <w:rPr>
          <w:rFonts w:ascii="Arial" w:hAnsi="Arial" w:cs="Arial"/>
          <w:b/>
        </w:rPr>
        <w:lastRenderedPageBreak/>
        <w:t xml:space="preserve">Abstract: </w:t>
      </w:r>
    </w:p>
    <w:p w:rsidR="007C0ACA" w:rsidRDefault="007C0ACA" w:rsidP="007C0ACA">
      <w:r>
        <w:t>Correct the configuration parameters for the MCVideo emergency alert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(due to changes to S6-191266)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S6-191413</w:t>
      </w:r>
      <w:r>
        <w:rPr>
          <w:rFonts w:ascii="Arial" w:hAnsi="Arial" w:cs="Arial"/>
          <w:b/>
          <w:color w:val="0000FF"/>
          <w:sz w:val="24"/>
        </w:rPr>
        <w:tab/>
      </w:r>
      <w:r>
        <w:rPr>
          <w:rFonts w:ascii="Arial" w:hAnsi="Arial" w:cs="Arial"/>
          <w:b/>
          <w:sz w:val="24"/>
        </w:rPr>
        <w:t>Correct the configuration parameters for the MCVideo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v16.2.0</w:t>
      </w:r>
      <w:r>
        <w:rPr>
          <w:i/>
        </w:rPr>
        <w:tab/>
        <w:t xml:space="preserve">  CR-0133  rev 1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S6-191267)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S6-191413.</w:t>
      </w:r>
    </w:p>
    <w:p w:rsidR="007C0ACA" w:rsidRDefault="007C0ACA" w:rsidP="007C0ACA">
      <w:r>
        <w:t>Motorola Solutions pointed out that the for the KMSUri parameter change the "MCPTT ID" should read "MCVideo ID".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S6-191528</w:t>
      </w:r>
      <w:r>
        <w:rPr>
          <w:rFonts w:ascii="Arial" w:hAnsi="Arial" w:cs="Arial"/>
          <w:b/>
          <w:color w:val="0000FF"/>
          <w:sz w:val="24"/>
        </w:rPr>
        <w:tab/>
      </w:r>
      <w:r>
        <w:rPr>
          <w:rFonts w:ascii="Arial" w:hAnsi="Arial" w:cs="Arial"/>
          <w:b/>
          <w:sz w:val="24"/>
        </w:rPr>
        <w:t>Correct the configuration parameters for the MCVideo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v16.2.0</w:t>
      </w:r>
      <w:r>
        <w:rPr>
          <w:i/>
        </w:rPr>
        <w:tab/>
        <w:t xml:space="preserve">  CR-0133  rev 2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S6-191413)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S6-191528.</w:t>
      </w:r>
    </w:p>
    <w:p w:rsidR="007C0ACA" w:rsidRDefault="007C0ACA" w:rsidP="007C0ACA">
      <w:r>
        <w:t>The only changes are:</w:t>
      </w:r>
    </w:p>
    <w:p w:rsidR="007C0ACA" w:rsidRDefault="007C0ACA" w:rsidP="007C0ACA">
      <w:r>
        <w:t xml:space="preserve"> - replacing "user" with "user's" in the sentence "If both are not configured the MCPTT user currently selected group will be used." in note 5 (Table A.3-1) and</w:t>
      </w:r>
    </w:p>
    <w:p w:rsidR="007C0ACA" w:rsidRDefault="007C0ACA" w:rsidP="007C0ACA">
      <w:r>
        <w:t xml:space="preserve"> -replacing "Enh2MCPTT" with "enh2MCPTT" on the cover page.</w:t>
      </w:r>
    </w:p>
    <w:p w:rsidR="007C0ACA" w:rsidRDefault="007C0ACA" w:rsidP="007C0ACA">
      <w:r>
        <w:t>With the above changes the revised contribution, S6-191589,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S6-191589</w:t>
      </w:r>
      <w:r>
        <w:rPr>
          <w:rFonts w:ascii="Arial" w:hAnsi="Arial" w:cs="Arial"/>
          <w:b/>
          <w:color w:val="0000FF"/>
          <w:sz w:val="24"/>
        </w:rPr>
        <w:tab/>
      </w:r>
      <w:r>
        <w:rPr>
          <w:rFonts w:ascii="Arial" w:hAnsi="Arial" w:cs="Arial"/>
          <w:b/>
          <w:sz w:val="24"/>
        </w:rPr>
        <w:t>Correct the configuration parameters for the MCVideo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v16.2.0</w:t>
      </w:r>
      <w:r>
        <w:rPr>
          <w:i/>
        </w:rPr>
        <w:tab/>
        <w:t xml:space="preserve">  CR-0133  rev 3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S6-191528)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S6-191304</w:t>
      </w:r>
      <w:r>
        <w:rPr>
          <w:rFonts w:ascii="Arial" w:hAnsi="Arial" w:cs="Arial"/>
          <w:b/>
          <w:color w:val="0000FF"/>
          <w:sz w:val="24"/>
        </w:rPr>
        <w:tab/>
      </w:r>
      <w:r>
        <w:rPr>
          <w:rFonts w:ascii="Arial" w:hAnsi="Arial" w:cs="Arial"/>
          <w:b/>
          <w:sz w:val="24"/>
        </w:rPr>
        <w:t>Corrections to MCPTT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CR-0227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Corrections to MCPTT emergency alert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S6-191304.</w:t>
      </w:r>
    </w:p>
    <w:p w:rsidR="007C0ACA" w:rsidRDefault="007C0ACA" w:rsidP="007C0ACA">
      <w:r>
        <w:t>Home Office did not agree with the deletion of the pre-condition (change 1). They also did not agree with changing the step 8 arrow from dotted to solid.</w:t>
      </w:r>
    </w:p>
    <w:p w:rsidR="007C0ACA" w:rsidRDefault="007C0ACA" w:rsidP="007C0ACA">
      <w:r>
        <w:t>AT&amp;T noted th</w:t>
      </w:r>
      <w:r w:rsidR="007B00F4">
        <w:t>e</w:t>
      </w:r>
      <w:r>
        <w:t xml:space="preserve"> chan</w:t>
      </w:r>
      <w:r w:rsidR="007B00F4">
        <w:t xml:space="preserve">ge to </w:t>
      </w:r>
      <w:r>
        <w:t xml:space="preserve">the step 8 arrow was </w:t>
      </w:r>
      <w:r w:rsidR="007B00F4">
        <w:t>unintentional</w:t>
      </w:r>
      <w:r>
        <w:t>.</w:t>
      </w:r>
    </w:p>
    <w:p w:rsidR="007C0ACA" w:rsidRDefault="007C0ACA" w:rsidP="007C0ACA">
      <w:r>
        <w:t>FirstNet did not agree with the deletion of the Note 3.</w:t>
      </w:r>
    </w:p>
    <w:p w:rsidR="007C0ACA" w:rsidRDefault="007C0ACA" w:rsidP="007C0ACA">
      <w:r>
        <w:t xml:space="preserve">Motorola Solutions did not agree to most of the proposed changes and noted they should be </w:t>
      </w:r>
      <w:r w:rsidR="007B00F4">
        <w:t>category</w:t>
      </w:r>
      <w:r>
        <w:t xml:space="preserve"> B or C (not F).</w:t>
      </w:r>
    </w:p>
    <w:p w:rsidR="007C0ACA" w:rsidRDefault="007C0ACA" w:rsidP="007C0ACA">
      <w:r>
        <w:t>Samsung suggested reverting the deletion of Note 3 as suggested by FirstNet. They also did not think the proposed editor's noted in clause 10.6.2.6.3.2 was required.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S6-191416</w:t>
      </w:r>
      <w:r>
        <w:rPr>
          <w:rFonts w:ascii="Arial" w:hAnsi="Arial" w:cs="Arial"/>
          <w:b/>
          <w:color w:val="0000FF"/>
          <w:sz w:val="24"/>
        </w:rPr>
        <w:tab/>
      </w:r>
      <w:r>
        <w:rPr>
          <w:rFonts w:ascii="Arial" w:hAnsi="Arial" w:cs="Arial"/>
          <w:b/>
          <w:sz w:val="24"/>
        </w:rPr>
        <w:t>Corrections to MCPTT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CR-0227  rev 1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S6-191304)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S6-191416.</w:t>
      </w:r>
    </w:p>
    <w:p w:rsidR="007C0ACA" w:rsidRDefault="007C0ACA" w:rsidP="007C0ACA">
      <w:r>
        <w:t>Motorola Solutions suggested slight rewording of NOTE 2 in clause 10.6.2.6.3.3. This will be discussed offline.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S6-191530</w:t>
      </w:r>
      <w:r>
        <w:rPr>
          <w:rFonts w:ascii="Arial" w:hAnsi="Arial" w:cs="Arial"/>
          <w:b/>
          <w:color w:val="0000FF"/>
          <w:sz w:val="24"/>
        </w:rPr>
        <w:tab/>
      </w:r>
      <w:r>
        <w:rPr>
          <w:rFonts w:ascii="Arial" w:hAnsi="Arial" w:cs="Arial"/>
          <w:b/>
          <w:sz w:val="24"/>
        </w:rPr>
        <w:t>Corrections to MCPTT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CR-0227  rev 2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S6-191416)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S6-191530.</w:t>
      </w:r>
    </w:p>
    <w:p w:rsidR="007C0ACA" w:rsidRDefault="007C0ACA" w:rsidP="007C0ACA">
      <w:r>
        <w:t xml:space="preserve">FirstNet pointed out that the word trigger in the introduction should be removed. </w:t>
      </w:r>
      <w:proofErr w:type="gramStart"/>
      <w:r>
        <w:t>Also</w:t>
      </w:r>
      <w:proofErr w:type="gramEnd"/>
      <w:r>
        <w:t xml:space="preserve"> some the styles  of some fonts should be corrected.</w:t>
      </w:r>
    </w:p>
    <w:p w:rsidR="007C0ACA" w:rsidRDefault="007C0ACA" w:rsidP="007C0ACA">
      <w:r>
        <w:t>Harris suggested rephrasing the step 5 in 10.6.2.6.3.4.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S6-191591</w:t>
      </w:r>
      <w:r>
        <w:rPr>
          <w:rFonts w:ascii="Arial" w:hAnsi="Arial" w:cs="Arial"/>
          <w:b/>
          <w:color w:val="0000FF"/>
          <w:sz w:val="24"/>
        </w:rPr>
        <w:tab/>
      </w:r>
      <w:r>
        <w:rPr>
          <w:rFonts w:ascii="Arial" w:hAnsi="Arial" w:cs="Arial"/>
          <w:b/>
          <w:sz w:val="24"/>
        </w:rPr>
        <w:t>Corrections to MCPTT emergency alert procedures</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CR-0227  rev 3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S6-191530)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S6-191591.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S6-191305</w:t>
      </w:r>
      <w:r>
        <w:rPr>
          <w:rFonts w:ascii="Arial" w:hAnsi="Arial" w:cs="Arial"/>
          <w:b/>
          <w:color w:val="0000FF"/>
          <w:sz w:val="24"/>
        </w:rPr>
        <w:tab/>
      </w:r>
      <w:r>
        <w:rPr>
          <w:rFonts w:ascii="Arial" w:hAnsi="Arial" w:cs="Arial"/>
          <w:b/>
          <w:sz w:val="24"/>
        </w:rPr>
        <w:t>Corrections to the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CR-0210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Corrections to the emergency alert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S6-191305.</w:t>
      </w:r>
    </w:p>
    <w:p w:rsidR="007C0ACA" w:rsidRDefault="007C0ACA" w:rsidP="007C0ACA">
      <w:r>
        <w:t>Motorola Solutions noted that if one wants to pursue the proposed modifications then the e.g. the second sentence of the first paragraph would need to be rephrased.</w:t>
      </w:r>
    </w:p>
    <w:p w:rsidR="007C0ACA" w:rsidRDefault="007C0ACA" w:rsidP="007C0ACA">
      <w:r>
        <w:t xml:space="preserve">Harris pointed out that there was a mismatch between the figure 10.10.2.2.1-1 and the step 1 description, as the figure did not show </w:t>
      </w:r>
      <w:r w:rsidR="007B00F4">
        <w:t>anything</w:t>
      </w:r>
      <w:r>
        <w:t xml:space="preserve"> being sent in step 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S6-191417</w:t>
      </w:r>
      <w:r>
        <w:rPr>
          <w:rFonts w:ascii="Arial" w:hAnsi="Arial" w:cs="Arial"/>
          <w:b/>
          <w:color w:val="0000FF"/>
          <w:sz w:val="24"/>
        </w:rPr>
        <w:tab/>
      </w:r>
      <w:r>
        <w:rPr>
          <w:rFonts w:ascii="Arial" w:hAnsi="Arial" w:cs="Arial"/>
          <w:b/>
          <w:sz w:val="24"/>
        </w:rPr>
        <w:t>Corrections to the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CR-0210  rev 1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S6-191305)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S6-191417.</w:t>
      </w:r>
    </w:p>
    <w:p w:rsidR="007C0ACA" w:rsidRDefault="007C0ACA" w:rsidP="007C0ACA">
      <w:r>
        <w:t>The NOTE 2 should be aligned with the output of offline discussions of S6-191530.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S6-191531</w:t>
      </w:r>
      <w:r>
        <w:rPr>
          <w:rFonts w:ascii="Arial" w:hAnsi="Arial" w:cs="Arial"/>
          <w:b/>
          <w:color w:val="0000FF"/>
          <w:sz w:val="24"/>
        </w:rPr>
        <w:tab/>
      </w:r>
      <w:r>
        <w:rPr>
          <w:rFonts w:ascii="Arial" w:hAnsi="Arial" w:cs="Arial"/>
          <w:b/>
          <w:sz w:val="24"/>
        </w:rPr>
        <w:t>Corrections to the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CR-0210  rev 2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S6-191417)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S6-191531.</w:t>
      </w:r>
    </w:p>
    <w:p w:rsidR="007C0ACA" w:rsidRDefault="007C0ACA" w:rsidP="007C0ACA">
      <w:r>
        <w:lastRenderedPageBreak/>
        <w:t xml:space="preserve">It was pointed out there was no need to number the note in clause 10.10.1.2.3. </w:t>
      </w:r>
      <w:proofErr w:type="gramStart"/>
      <w:r>
        <w:t>Also</w:t>
      </w:r>
      <w:proofErr w:type="gramEnd"/>
      <w:r>
        <w:t xml:space="preserve"> the step 5 in clause 10.10.1.2.4 should be rephrased.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S6-191592</w:t>
      </w:r>
      <w:r>
        <w:rPr>
          <w:rFonts w:ascii="Arial" w:hAnsi="Arial" w:cs="Arial"/>
          <w:b/>
          <w:color w:val="0000FF"/>
          <w:sz w:val="24"/>
        </w:rPr>
        <w:tab/>
      </w:r>
      <w:r>
        <w:rPr>
          <w:rFonts w:ascii="Arial" w:hAnsi="Arial" w:cs="Arial"/>
          <w:b/>
          <w:sz w:val="24"/>
        </w:rPr>
        <w:t>Corrections to the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CR-0210  rev 3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S6-191531)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S6-191592.</w:t>
      </w:r>
    </w:p>
    <w:p w:rsidR="007C0ACA" w:rsidRDefault="007C0ACA" w:rsidP="007C0ACA">
      <w:r>
        <w:t>FirstNet pointed out some inconsistencies.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S6-191611</w:t>
      </w:r>
      <w:r>
        <w:rPr>
          <w:rFonts w:ascii="Arial" w:hAnsi="Arial" w:cs="Arial"/>
          <w:b/>
          <w:color w:val="0000FF"/>
          <w:sz w:val="24"/>
        </w:rPr>
        <w:tab/>
      </w:r>
      <w:r>
        <w:rPr>
          <w:rFonts w:ascii="Arial" w:hAnsi="Arial" w:cs="Arial"/>
          <w:b/>
          <w:sz w:val="24"/>
        </w:rPr>
        <w:t>Corrections to the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CR-0210  rev 4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S6-191592)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S6-191611.</w:t>
      </w:r>
    </w:p>
    <w:p w:rsidR="007C0ACA" w:rsidRDefault="007C0ACA" w:rsidP="007C0ACA">
      <w:r>
        <w:t>The only change is to number the two notes in clause 10.10.1.2.4.</w:t>
      </w:r>
    </w:p>
    <w:p w:rsidR="007C0ACA" w:rsidRDefault="007C0ACA" w:rsidP="007C0ACA">
      <w:r>
        <w:t>With the above changes the revised contribution, S6-191617,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S6-191617</w:t>
      </w:r>
      <w:r>
        <w:rPr>
          <w:rFonts w:ascii="Arial" w:hAnsi="Arial" w:cs="Arial"/>
          <w:b/>
          <w:color w:val="0000FF"/>
          <w:sz w:val="24"/>
        </w:rPr>
        <w:tab/>
      </w:r>
      <w:r>
        <w:rPr>
          <w:rFonts w:ascii="Arial" w:hAnsi="Arial" w:cs="Arial"/>
          <w:b/>
          <w:sz w:val="24"/>
        </w:rPr>
        <w:t>Corrections to the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CR-0210  rev 5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S6-191611)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S6-191264</w:t>
      </w:r>
      <w:r>
        <w:rPr>
          <w:rFonts w:ascii="Arial" w:hAnsi="Arial" w:cs="Arial"/>
          <w:b/>
          <w:color w:val="0000FF"/>
          <w:sz w:val="24"/>
        </w:rPr>
        <w:tab/>
      </w:r>
      <w:r>
        <w:rPr>
          <w:rFonts w:ascii="Arial" w:hAnsi="Arial" w:cs="Arial"/>
          <w:b/>
          <w:sz w:val="24"/>
        </w:rPr>
        <w:t>Correct the error message is sent in the MCPTT emergency group call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CR-0223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Correct the error message is sent in the MCPTT emergency group call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AT&amp;T presented the document available as S6-191264.</w:t>
      </w:r>
    </w:p>
    <w:p w:rsidR="007C0ACA" w:rsidRDefault="007C0ACA" w:rsidP="007C0ACA">
      <w:r>
        <w:t>Samsung suggested adding the term emergency in step 7 as well.</w:t>
      </w:r>
    </w:p>
    <w:p w:rsidR="007C0ACA" w:rsidRDefault="007C0ACA" w:rsidP="007C0ACA">
      <w:r>
        <w:t xml:space="preserve">Motorola Solutions was of the view that the in step 2, the second sentence would now need to </w:t>
      </w:r>
      <w:proofErr w:type="gramStart"/>
      <w:r>
        <w:t>rephrased</w:t>
      </w:r>
      <w:proofErr w:type="gramEnd"/>
      <w:r>
        <w:t xml:space="preserve"> or deleted as a result of adding the term emergency. They hence were not convinced the change was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S6-191418</w:t>
      </w:r>
      <w:r>
        <w:rPr>
          <w:rFonts w:ascii="Arial" w:hAnsi="Arial" w:cs="Arial"/>
          <w:b/>
          <w:color w:val="0000FF"/>
          <w:sz w:val="24"/>
        </w:rPr>
        <w:tab/>
      </w:r>
      <w:r>
        <w:rPr>
          <w:rFonts w:ascii="Arial" w:hAnsi="Arial" w:cs="Arial"/>
          <w:b/>
          <w:sz w:val="24"/>
        </w:rPr>
        <w:t>Correct the error message is sent in the MCPTT emergency group call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CR-0223  rev 1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S6-191264)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S6-191418.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21" w:name="_Toc14269960"/>
      <w:r>
        <w:t>9.3</w:t>
      </w:r>
      <w:r>
        <w:tab/>
        <w:t>eMCData2 - Enhancements to Functional architecture and information flows for Mission Critical Data</w:t>
      </w:r>
      <w:bookmarkEnd w:id="21"/>
    </w:p>
    <w:p w:rsidR="007C0ACA" w:rsidRDefault="007C0ACA" w:rsidP="007C0ACA">
      <w:pPr>
        <w:rPr>
          <w:rFonts w:ascii="Arial" w:hAnsi="Arial" w:cs="Arial"/>
          <w:b/>
          <w:sz w:val="24"/>
        </w:rPr>
      </w:pPr>
      <w:r>
        <w:rPr>
          <w:rFonts w:ascii="Arial" w:hAnsi="Arial" w:cs="Arial"/>
          <w:b/>
          <w:color w:val="0000FF"/>
          <w:sz w:val="24"/>
        </w:rPr>
        <w:t>S6-191268</w:t>
      </w:r>
      <w:r>
        <w:rPr>
          <w:rFonts w:ascii="Arial" w:hAnsi="Arial" w:cs="Arial"/>
          <w:b/>
          <w:color w:val="0000FF"/>
          <w:sz w:val="24"/>
        </w:rPr>
        <w:tab/>
      </w:r>
      <w:r>
        <w:rPr>
          <w:rFonts w:ascii="Arial" w:hAnsi="Arial" w:cs="Arial"/>
          <w:b/>
          <w:sz w:val="24"/>
        </w:rPr>
        <w:t>Correct the configuration parameters for the MCData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CR-0161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Correct the configuration parameters for the MCData emergency alert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(due to changes to S6-191266)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S6-191414</w:t>
      </w:r>
      <w:r>
        <w:rPr>
          <w:rFonts w:ascii="Arial" w:hAnsi="Arial" w:cs="Arial"/>
          <w:b/>
          <w:color w:val="0000FF"/>
          <w:sz w:val="24"/>
        </w:rPr>
        <w:tab/>
      </w:r>
      <w:r>
        <w:rPr>
          <w:rFonts w:ascii="Arial" w:hAnsi="Arial" w:cs="Arial"/>
          <w:b/>
          <w:sz w:val="24"/>
        </w:rPr>
        <w:t>Correct the configuration parameters for the MCData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CR-0161  rev 1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S6-191268)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S6-191414.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S6-191529</w:t>
      </w:r>
      <w:r>
        <w:rPr>
          <w:rFonts w:ascii="Arial" w:hAnsi="Arial" w:cs="Arial"/>
          <w:b/>
          <w:color w:val="0000FF"/>
          <w:sz w:val="24"/>
        </w:rPr>
        <w:tab/>
      </w:r>
      <w:r>
        <w:rPr>
          <w:rFonts w:ascii="Arial" w:hAnsi="Arial" w:cs="Arial"/>
          <w:b/>
          <w:sz w:val="24"/>
        </w:rPr>
        <w:t>Correct the configuration parameters for the MCData emergency alert procedures</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CR-0161  rev 2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S6-191414)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S6-191529.</w:t>
      </w:r>
    </w:p>
    <w:p w:rsidR="007C0ACA" w:rsidRDefault="007C0ACA" w:rsidP="007C0ACA">
      <w:r>
        <w:t>The only changes are:</w:t>
      </w:r>
    </w:p>
    <w:p w:rsidR="007C0ACA" w:rsidRDefault="007C0ACA" w:rsidP="007C0ACA">
      <w:r>
        <w:t xml:space="preserve"> - replacing "user" with "user's" in the sentence "If both are not configured the MCPTT user currently selected group will be used." in note 3 (Table A.3-1).</w:t>
      </w:r>
    </w:p>
    <w:p w:rsidR="007C0ACA" w:rsidRDefault="007C0ACA" w:rsidP="007C0ACA">
      <w:r>
        <w:t xml:space="preserve"> - removing the proposed changes to Table A.3-2.</w:t>
      </w:r>
    </w:p>
    <w:p w:rsidR="007C0ACA" w:rsidRDefault="007C0ACA" w:rsidP="007C0ACA">
      <w:r>
        <w:t>With the above changes the revised contribution, S6-191590,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S6-191590</w:t>
      </w:r>
      <w:r>
        <w:rPr>
          <w:rFonts w:ascii="Arial" w:hAnsi="Arial" w:cs="Arial"/>
          <w:b/>
          <w:color w:val="0000FF"/>
          <w:sz w:val="24"/>
        </w:rPr>
        <w:tab/>
      </w:r>
      <w:r>
        <w:rPr>
          <w:rFonts w:ascii="Arial" w:hAnsi="Arial" w:cs="Arial"/>
          <w:b/>
          <w:sz w:val="24"/>
        </w:rPr>
        <w:t>Correct the configuration parameters for the MCData emergency alert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CR-0161  rev 3 Cat: F (Rel-16)</w:t>
      </w:r>
      <w:r>
        <w:rPr>
          <w:i/>
        </w:rPr>
        <w:br/>
      </w:r>
      <w:r>
        <w:rPr>
          <w:i/>
        </w:rPr>
        <w:br/>
      </w:r>
      <w:r>
        <w:rPr>
          <w:i/>
        </w:rPr>
        <w:tab/>
      </w:r>
      <w:r>
        <w:rPr>
          <w:i/>
        </w:rPr>
        <w:tab/>
      </w:r>
      <w:r>
        <w:rPr>
          <w:i/>
        </w:rPr>
        <w:tab/>
      </w:r>
      <w:r>
        <w:rPr>
          <w:i/>
        </w:rPr>
        <w:tab/>
      </w:r>
      <w:r>
        <w:rPr>
          <w:i/>
        </w:rPr>
        <w:tab/>
        <w:t>Source: AT&amp;T GNS Belgium SPRL</w:t>
      </w:r>
    </w:p>
    <w:p w:rsidR="007C0ACA" w:rsidRDefault="007C0ACA" w:rsidP="007C0ACA">
      <w:pPr>
        <w:rPr>
          <w:color w:val="808080"/>
        </w:rPr>
      </w:pPr>
      <w:r>
        <w:rPr>
          <w:color w:val="808080"/>
        </w:rPr>
        <w:t>(Replaces S6-191529)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S6-191356</w:t>
      </w:r>
      <w:r>
        <w:rPr>
          <w:rFonts w:ascii="Arial" w:hAnsi="Arial" w:cs="Arial"/>
          <w:b/>
          <w:color w:val="0000FF"/>
          <w:sz w:val="24"/>
        </w:rPr>
        <w:tab/>
      </w:r>
      <w:r>
        <w:rPr>
          <w:rFonts w:ascii="Arial" w:hAnsi="Arial" w:cs="Arial"/>
          <w:b/>
          <w:sz w:val="24"/>
        </w:rPr>
        <w:t>EPS bearer for emergency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CR-0170  Cat: B (Rel-16)</w:t>
      </w:r>
      <w:r>
        <w:rPr>
          <w:i/>
        </w:rPr>
        <w:br/>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to add two new terms in Definitions clause - MCData emergency communication and MCData imminent peril communication and to modify</w:t>
      </w:r>
    </w:p>
    <w:p w:rsidR="007C0ACA" w:rsidRDefault="007C0ACA" w:rsidP="007C0ACA">
      <w:r>
        <w:tab/>
        <w:t>EPS bearer considerations to give highest pre-emptive priority to MCData emergency communication.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S6-191356.</w:t>
      </w:r>
    </w:p>
    <w:p w:rsidR="007C0ACA" w:rsidRDefault="007C0ACA" w:rsidP="007C0ACA">
      <w:r>
        <w:t>Some further improvements were proposed.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S6-191419</w:t>
      </w:r>
      <w:r>
        <w:rPr>
          <w:rFonts w:ascii="Arial" w:hAnsi="Arial" w:cs="Arial"/>
          <w:b/>
          <w:color w:val="0000FF"/>
          <w:sz w:val="24"/>
        </w:rPr>
        <w:tab/>
      </w:r>
      <w:r>
        <w:rPr>
          <w:rFonts w:ascii="Arial" w:hAnsi="Arial" w:cs="Arial"/>
          <w:b/>
          <w:sz w:val="24"/>
        </w:rPr>
        <w:t>EPS bearer for emergency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CR-0170  rev 1 Cat: B (Rel-16)</w:t>
      </w:r>
      <w:r>
        <w:rPr>
          <w:i/>
        </w:rPr>
        <w:br/>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S6-191356)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Samsung presented the document available as S6-191419.</w:t>
      </w:r>
    </w:p>
    <w:p w:rsidR="007C0ACA" w:rsidRDefault="007C0ACA" w:rsidP="007C0ACA">
      <w:r>
        <w:t>Motorola Solutions pointed out that there were some definitions that were not used.</w:t>
      </w:r>
    </w:p>
    <w:p w:rsidR="007C0ACA" w:rsidRDefault="007C0ACA" w:rsidP="007C0ACA">
      <w:r>
        <w:t>The only changes are:</w:t>
      </w:r>
    </w:p>
    <w:p w:rsidR="007C0ACA" w:rsidRDefault="007C0ACA" w:rsidP="007C0ACA">
      <w:r>
        <w:t xml:space="preserve"> - replacing "MCX" with "MC" (in the MCData emergency communication definition)</w:t>
      </w:r>
    </w:p>
    <w:p w:rsidR="007C0ACA" w:rsidRDefault="007C0ACA" w:rsidP="007C0ACA">
      <w:r>
        <w:t xml:space="preserve"> - deleting the definitions of:</w:t>
      </w:r>
    </w:p>
    <w:p w:rsidR="007C0ACA" w:rsidRDefault="007C0ACA" w:rsidP="007C0ACA">
      <w:r>
        <w:t xml:space="preserve">  i)   MCX Service Emergency Group Communication,</w:t>
      </w:r>
    </w:p>
    <w:p w:rsidR="007C0ACA" w:rsidRDefault="007C0ACA" w:rsidP="007C0ACA">
      <w:r>
        <w:t xml:space="preserve">  ii)  MCX Service Emergency Private Communication and </w:t>
      </w:r>
    </w:p>
    <w:p w:rsidR="007C0ACA" w:rsidRDefault="007C0ACA" w:rsidP="007C0ACA">
      <w:r>
        <w:t xml:space="preserve">  ii)  MCX Service Imminent Peril Group Communication.</w:t>
      </w:r>
    </w:p>
    <w:p w:rsidR="007C0ACA" w:rsidRDefault="007C0ACA" w:rsidP="007C0ACA">
      <w:r>
        <w:t>With the above changes the revised contribution, S6-191594,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S6-191594</w:t>
      </w:r>
      <w:r>
        <w:rPr>
          <w:rFonts w:ascii="Arial" w:hAnsi="Arial" w:cs="Arial"/>
          <w:b/>
          <w:color w:val="0000FF"/>
          <w:sz w:val="24"/>
        </w:rPr>
        <w:tab/>
      </w:r>
      <w:r>
        <w:rPr>
          <w:rFonts w:ascii="Arial" w:hAnsi="Arial" w:cs="Arial"/>
          <w:b/>
          <w:sz w:val="24"/>
        </w:rPr>
        <w:t>EPS bearer for emergency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CR-0170  rev 2 Cat: B (Rel-16)</w:t>
      </w:r>
      <w:r>
        <w:rPr>
          <w:i/>
        </w:rPr>
        <w:br/>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S6-191419)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S6-191357</w:t>
      </w:r>
      <w:r>
        <w:rPr>
          <w:rFonts w:ascii="Arial" w:hAnsi="Arial" w:cs="Arial"/>
          <w:b/>
          <w:color w:val="0000FF"/>
          <w:sz w:val="24"/>
        </w:rPr>
        <w:tab/>
      </w:r>
      <w:r>
        <w:rPr>
          <w:rFonts w:ascii="Arial" w:hAnsi="Arial" w:cs="Arial"/>
          <w:b/>
          <w:sz w:val="24"/>
        </w:rPr>
        <w:t>Emergency support for one-to-one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CR-0171  Cat: B (Rel-16)</w:t>
      </w:r>
      <w:r>
        <w:rPr>
          <w:i/>
        </w:rPr>
        <w:br/>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w:t>
      </w:r>
    </w:p>
    <w:p w:rsidR="007C0ACA" w:rsidRDefault="007C0ACA" w:rsidP="007C0ACA">
      <w:r>
        <w:t xml:space="preserve"> - Adding emergency indicator in the information flows,</w:t>
      </w:r>
    </w:p>
    <w:p w:rsidR="007C0ACA" w:rsidRDefault="007C0ACA" w:rsidP="007C0ACA">
      <w:r>
        <w:t xml:space="preserve"> - </w:t>
      </w:r>
      <w:r>
        <w:tab/>
        <w:t>modifying procedure for One-to-one standalone short data service using signalling control plane - to support emergency communication,</w:t>
      </w:r>
    </w:p>
    <w:p w:rsidR="007C0ACA" w:rsidRDefault="007C0ACA" w:rsidP="007C0ACA">
      <w:r>
        <w:t xml:space="preserve"> - modifying procedure for One-to-one standalone short data service using media plane - to support emergency communication and</w:t>
      </w:r>
    </w:p>
    <w:p w:rsidR="007C0ACA" w:rsidRDefault="007C0ACA" w:rsidP="007C0ACA">
      <w:r>
        <w:t xml:space="preserve"> - modifying procedure for One-to-one short data service session - to support emergency communication.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S6-191357.</w:t>
      </w:r>
    </w:p>
    <w:p w:rsidR="007C0ACA" w:rsidRDefault="007C0ACA" w:rsidP="007C0ACA">
      <w:r>
        <w:t>Motorola Solutions was doubting there was a requirement for the proposed disposition request.</w:t>
      </w:r>
    </w:p>
    <w:p w:rsidR="007C0ACA" w:rsidRDefault="007C0ACA" w:rsidP="007C0ACA">
      <w:r>
        <w:t>Harris did not see a need for the proposed change of step 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S6-191420</w:t>
      </w:r>
      <w:r>
        <w:rPr>
          <w:rFonts w:ascii="Arial" w:hAnsi="Arial" w:cs="Arial"/>
          <w:b/>
          <w:color w:val="0000FF"/>
          <w:sz w:val="24"/>
        </w:rPr>
        <w:tab/>
      </w:r>
      <w:r>
        <w:rPr>
          <w:rFonts w:ascii="Arial" w:hAnsi="Arial" w:cs="Arial"/>
          <w:b/>
          <w:sz w:val="24"/>
        </w:rPr>
        <w:t>Emergency support for one-to-one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CR-0171  rev 1 Cat: B (Rel-16)</w:t>
      </w:r>
      <w:r>
        <w:rPr>
          <w:i/>
        </w:rPr>
        <w:br/>
      </w:r>
      <w:r>
        <w:rPr>
          <w:i/>
        </w:rPr>
        <w:lastRenderedPageBreak/>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S6-191357)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 xml:space="preserve">Samsung presented the document available as S6-191420. They pointed out that one suggestion for change (i.e. </w:t>
      </w:r>
      <w:proofErr w:type="gramStart"/>
      <w:r>
        <w:t>"..</w:t>
      </w:r>
      <w:proofErr w:type="gramEnd"/>
      <w:r>
        <w:t>shall be included for the MCData ..") had been omitted.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S6-191532</w:t>
      </w:r>
      <w:r>
        <w:rPr>
          <w:rFonts w:ascii="Arial" w:hAnsi="Arial" w:cs="Arial"/>
          <w:b/>
          <w:color w:val="0000FF"/>
          <w:sz w:val="24"/>
        </w:rPr>
        <w:tab/>
      </w:r>
      <w:r>
        <w:rPr>
          <w:rFonts w:ascii="Arial" w:hAnsi="Arial" w:cs="Arial"/>
          <w:b/>
          <w:sz w:val="24"/>
        </w:rPr>
        <w:t>Emergency support for one-to-one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CR-0171  rev 2 Cat: B (Rel-16)</w:t>
      </w:r>
      <w:r>
        <w:rPr>
          <w:i/>
        </w:rPr>
        <w:br/>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S6-191420)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S6-191532.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S6-191358</w:t>
      </w:r>
      <w:r>
        <w:rPr>
          <w:rFonts w:ascii="Arial" w:hAnsi="Arial" w:cs="Arial"/>
          <w:b/>
          <w:color w:val="0000FF"/>
          <w:sz w:val="24"/>
        </w:rPr>
        <w:tab/>
      </w:r>
      <w:r>
        <w:rPr>
          <w:rFonts w:ascii="Arial" w:hAnsi="Arial" w:cs="Arial"/>
          <w:b/>
          <w:sz w:val="24"/>
        </w:rPr>
        <w:t>Emergency and imminent peril support for group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CR-0172  Cat: B (Rel-16)</w:t>
      </w:r>
      <w:r>
        <w:rPr>
          <w:i/>
        </w:rPr>
        <w:br/>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w:t>
      </w:r>
    </w:p>
    <w:p w:rsidR="007C0ACA" w:rsidRDefault="007C0ACA" w:rsidP="007C0ACA">
      <w:r>
        <w:t xml:space="preserve"> - Adding emergency indicator and imminent peril indicator in information flows</w:t>
      </w:r>
    </w:p>
    <w:p w:rsidR="007C0ACA" w:rsidRDefault="007C0ACA" w:rsidP="007C0ACA">
      <w:r>
        <w:t xml:space="preserve"> -</w:t>
      </w:r>
      <w:r>
        <w:tab/>
        <w:t xml:space="preserve"> modifying procedure for Group standalone short data service using signalling control plane - to support emergency communication,</w:t>
      </w:r>
    </w:p>
    <w:p w:rsidR="007C0ACA" w:rsidRDefault="007C0ACA" w:rsidP="007C0ACA">
      <w:r>
        <w:t xml:space="preserve"> - modifying procedure for Group standalone short data service using media plane - to support emergency communication and</w:t>
      </w:r>
    </w:p>
    <w:p w:rsidR="007C0ACA" w:rsidRDefault="007C0ACA" w:rsidP="007C0ACA">
      <w:r>
        <w:t xml:space="preserve"> - modifying procedure for Group short data service session - to support emergency communication.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S6-191358.</w:t>
      </w:r>
    </w:p>
    <w:p w:rsidR="007C0ACA" w:rsidRDefault="007C0ACA" w:rsidP="007C0ACA">
      <w:r>
        <w:t>Harris suggested modification of the note and numbering of steps.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S6-191421</w:t>
      </w:r>
      <w:r>
        <w:rPr>
          <w:rFonts w:ascii="Arial" w:hAnsi="Arial" w:cs="Arial"/>
          <w:b/>
          <w:color w:val="0000FF"/>
          <w:sz w:val="24"/>
        </w:rPr>
        <w:tab/>
      </w:r>
      <w:r>
        <w:rPr>
          <w:rFonts w:ascii="Arial" w:hAnsi="Arial" w:cs="Arial"/>
          <w:b/>
          <w:sz w:val="24"/>
        </w:rPr>
        <w:t>Emergency and imminent peril support for group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CR-0172  rev 1 Cat: B (Rel-16)</w:t>
      </w:r>
      <w:r>
        <w:rPr>
          <w:i/>
        </w:rPr>
        <w:br/>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S6-191358)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Samsung presented the document available as S6-191421.</w:t>
      </w:r>
    </w:p>
    <w:p w:rsidR="007C0ACA" w:rsidRDefault="007C0ACA" w:rsidP="007C0ACA">
      <w:r>
        <w:t>The Police of Netherlands suggested rewording of the NOTE 1 in table 7.4.2.1.11-1.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S6-191533</w:t>
      </w:r>
      <w:r>
        <w:rPr>
          <w:rFonts w:ascii="Arial" w:hAnsi="Arial" w:cs="Arial"/>
          <w:b/>
          <w:color w:val="0000FF"/>
          <w:sz w:val="24"/>
        </w:rPr>
        <w:tab/>
      </w:r>
      <w:r>
        <w:rPr>
          <w:rFonts w:ascii="Arial" w:hAnsi="Arial" w:cs="Arial"/>
          <w:b/>
          <w:sz w:val="24"/>
        </w:rPr>
        <w:t>Emergency and imminent peril support for group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CR-0172  rev 2 Cat: B (Rel-16)</w:t>
      </w:r>
      <w:r>
        <w:rPr>
          <w:i/>
        </w:rPr>
        <w:br/>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S6-191421)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S6-191533.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S6-191359</w:t>
      </w:r>
      <w:r>
        <w:rPr>
          <w:rFonts w:ascii="Arial" w:hAnsi="Arial" w:cs="Arial"/>
          <w:b/>
          <w:color w:val="0000FF"/>
          <w:sz w:val="24"/>
        </w:rPr>
        <w:tab/>
      </w:r>
      <w:r>
        <w:rPr>
          <w:rFonts w:ascii="Arial" w:hAnsi="Arial" w:cs="Arial"/>
          <w:b/>
          <w:sz w:val="24"/>
        </w:rPr>
        <w:t>Emergency support for off-network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CR-0173  Cat: B (Rel-16)</w:t>
      </w:r>
      <w:r>
        <w:rPr>
          <w:i/>
        </w:rPr>
        <w:br/>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w:t>
      </w:r>
    </w:p>
    <w:p w:rsidR="007C0ACA" w:rsidRDefault="007C0ACA" w:rsidP="007C0ACA">
      <w:r>
        <w:t xml:space="preserve"> - adding emergency indicator in the information flows</w:t>
      </w:r>
    </w:p>
    <w:p w:rsidR="007C0ACA" w:rsidRDefault="007C0ACA" w:rsidP="007C0ACA">
      <w:r>
        <w:t xml:space="preserve"> - modifying procedure for One-to-one standalone short data service - to support emergency communication</w:t>
      </w:r>
    </w:p>
    <w:p w:rsidR="007C0ACA" w:rsidRDefault="007C0ACA" w:rsidP="007C0ACA">
      <w:r>
        <w:t xml:space="preserve"> - modifying procedure for Group standalone short data service - to support emergency communication.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S6-191359.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S6-191422</w:t>
      </w:r>
      <w:r>
        <w:rPr>
          <w:rFonts w:ascii="Arial" w:hAnsi="Arial" w:cs="Arial"/>
          <w:b/>
          <w:color w:val="0000FF"/>
          <w:sz w:val="24"/>
        </w:rPr>
        <w:tab/>
      </w:r>
      <w:r>
        <w:rPr>
          <w:rFonts w:ascii="Arial" w:hAnsi="Arial" w:cs="Arial"/>
          <w:b/>
          <w:sz w:val="24"/>
        </w:rPr>
        <w:t>Emergency support for off-network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CR-0173  rev 1 Cat: B (Rel-16)</w:t>
      </w:r>
      <w:r>
        <w:rPr>
          <w:i/>
        </w:rPr>
        <w:br/>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S6-191359)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S6-191422.</w:t>
      </w:r>
    </w:p>
    <w:p w:rsidR="007C0ACA" w:rsidRDefault="007C0ACA" w:rsidP="007C0ACA">
      <w:r>
        <w:t>The Police of Netherlands suggested rewording of the NOTE 1 in table 7.4.3.2.3-1.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S6-191534</w:t>
      </w:r>
      <w:r>
        <w:rPr>
          <w:rFonts w:ascii="Arial" w:hAnsi="Arial" w:cs="Arial"/>
          <w:b/>
          <w:color w:val="0000FF"/>
          <w:sz w:val="24"/>
        </w:rPr>
        <w:tab/>
      </w:r>
      <w:r>
        <w:rPr>
          <w:rFonts w:ascii="Arial" w:hAnsi="Arial" w:cs="Arial"/>
          <w:b/>
          <w:sz w:val="24"/>
        </w:rPr>
        <w:t>Emergency support for off-network SDS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CR-0173  rev 2 Cat: B (Rel-16)</w:t>
      </w:r>
      <w:r>
        <w:rPr>
          <w:i/>
        </w:rPr>
        <w:br/>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lastRenderedPageBreak/>
        <w:t>(Replaces S6-191422)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S6-191534.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S6-191314</w:t>
      </w:r>
      <w:r>
        <w:rPr>
          <w:rFonts w:ascii="Arial" w:hAnsi="Arial" w:cs="Arial"/>
          <w:b/>
          <w:color w:val="0000FF"/>
          <w:sz w:val="24"/>
        </w:rPr>
        <w:tab/>
      </w:r>
      <w:r>
        <w:rPr>
          <w:rFonts w:ascii="Arial" w:hAnsi="Arial" w:cs="Arial"/>
          <w:b/>
          <w:sz w:val="24"/>
        </w:rPr>
        <w:t xml:space="preserve">Fix omission of location services in MCData </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CR-0169  Cat: A (Rel-16)</w:t>
      </w:r>
      <w:r>
        <w:rPr>
          <w:i/>
        </w:rPr>
        <w:br/>
      </w:r>
      <w:r>
        <w:rPr>
          <w:i/>
        </w:rPr>
        <w:br/>
      </w:r>
      <w:r>
        <w:rPr>
          <w:i/>
        </w:rPr>
        <w:tab/>
      </w:r>
      <w:r>
        <w:rPr>
          <w:i/>
        </w:rPr>
        <w:tab/>
      </w:r>
      <w:r>
        <w:rPr>
          <w:i/>
        </w:rPr>
        <w:tab/>
      </w:r>
      <w:r>
        <w:rPr>
          <w:i/>
        </w:rPr>
        <w:tab/>
      </w:r>
      <w:r>
        <w:rPr>
          <w:i/>
        </w:rPr>
        <w:tab/>
        <w:t>Source: AT&amp;T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Rel-16 Mirror CR of CR 0167 in S6-191312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S6-191522</w:t>
      </w:r>
      <w:r>
        <w:rPr>
          <w:rFonts w:ascii="Arial" w:hAnsi="Arial" w:cs="Arial"/>
          <w:b/>
          <w:color w:val="0000FF"/>
          <w:sz w:val="24"/>
        </w:rPr>
        <w:tab/>
      </w:r>
      <w:r>
        <w:rPr>
          <w:rFonts w:ascii="Arial" w:hAnsi="Arial" w:cs="Arial"/>
          <w:b/>
          <w:sz w:val="24"/>
        </w:rPr>
        <w:t>Fix omission of location services in MCData</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CR-0169  rev 1 Cat: F (Rel-16)</w:t>
      </w:r>
      <w:r>
        <w:rPr>
          <w:i/>
        </w:rPr>
        <w:br/>
      </w:r>
      <w:r>
        <w:rPr>
          <w:i/>
        </w:rPr>
        <w:br/>
      </w:r>
      <w:r>
        <w:rPr>
          <w:i/>
        </w:rPr>
        <w:tab/>
      </w:r>
      <w:r>
        <w:rPr>
          <w:i/>
        </w:rPr>
        <w:tab/>
      </w:r>
      <w:r>
        <w:rPr>
          <w:i/>
        </w:rPr>
        <w:tab/>
      </w:r>
      <w:r>
        <w:rPr>
          <w:i/>
        </w:rPr>
        <w:tab/>
      </w:r>
      <w:r>
        <w:rPr>
          <w:i/>
        </w:rPr>
        <w:tab/>
        <w:t>Source: AT&amp;T</w:t>
      </w:r>
    </w:p>
    <w:p w:rsidR="007C0ACA" w:rsidRDefault="007C0ACA" w:rsidP="007C0ACA">
      <w:pPr>
        <w:rPr>
          <w:color w:val="808080"/>
        </w:rPr>
      </w:pPr>
      <w:r>
        <w:rPr>
          <w:color w:val="808080"/>
        </w:rPr>
        <w:t>(Replaces S6-191314)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S6-191522.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22" w:name="_Toc14269961"/>
      <w:r>
        <w:t>9.4</w:t>
      </w:r>
      <w:r>
        <w:tab/>
        <w:t>eMCSMI - Enhanced mission critical system migration and interconnection</w:t>
      </w:r>
      <w:bookmarkEnd w:id="22"/>
    </w:p>
    <w:p w:rsidR="007C0ACA" w:rsidRDefault="007C0ACA" w:rsidP="007C0ACA">
      <w:pPr>
        <w:pStyle w:val="Heading3"/>
      </w:pPr>
      <w:bookmarkStart w:id="23" w:name="_Toc14269962"/>
      <w:r>
        <w:t>9.5</w:t>
      </w:r>
      <w:r>
        <w:tab/>
        <w:t>eMCCI - Enhanced Mission Critical Communication Interworking with Land Mobile Radio Systems</w:t>
      </w:r>
      <w:bookmarkEnd w:id="23"/>
    </w:p>
    <w:p w:rsidR="007C0ACA" w:rsidRDefault="007C0ACA" w:rsidP="007C0ACA">
      <w:pPr>
        <w:rPr>
          <w:rFonts w:ascii="Arial" w:hAnsi="Arial" w:cs="Arial"/>
          <w:b/>
          <w:sz w:val="24"/>
        </w:rPr>
      </w:pPr>
      <w:r>
        <w:rPr>
          <w:rFonts w:ascii="Arial" w:hAnsi="Arial" w:cs="Arial"/>
          <w:b/>
          <w:color w:val="0000FF"/>
          <w:sz w:val="24"/>
        </w:rPr>
        <w:t>S6-191284</w:t>
      </w:r>
      <w:r>
        <w:rPr>
          <w:rFonts w:ascii="Arial" w:hAnsi="Arial" w:cs="Arial"/>
          <w:b/>
          <w:color w:val="0000FF"/>
          <w:sz w:val="24"/>
        </w:rPr>
        <w:tab/>
      </w:r>
      <w:r>
        <w:rPr>
          <w:rFonts w:ascii="Arial" w:hAnsi="Arial" w:cs="Arial"/>
          <w:b/>
          <w:sz w:val="24"/>
        </w:rPr>
        <w:t>IWF preconfigured groups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CR-0038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S6-191284.</w:t>
      </w:r>
    </w:p>
    <w:p w:rsidR="007C0ACA" w:rsidRDefault="007C0ACA" w:rsidP="007C0ACA">
      <w:r>
        <w:t>‘IWF’ missing from titles.</w:t>
      </w:r>
    </w:p>
    <w:p w:rsidR="007C0ACA" w:rsidRDefault="007C0ACA" w:rsidP="007C0ACA">
      <w:r>
        <w:t>10.3.7.2.2 preconditions – which system own the pre-configured group?</w:t>
      </w:r>
    </w:p>
    <w:p w:rsidR="007C0ACA" w:rsidRDefault="007C0ACA" w:rsidP="007C0ACA">
      <w:r>
        <w:t>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S6-191424</w:t>
      </w:r>
      <w:r>
        <w:rPr>
          <w:rFonts w:ascii="Arial" w:hAnsi="Arial" w:cs="Arial"/>
          <w:b/>
          <w:color w:val="0000FF"/>
          <w:sz w:val="24"/>
        </w:rPr>
        <w:tab/>
      </w:r>
      <w:r>
        <w:rPr>
          <w:rFonts w:ascii="Arial" w:hAnsi="Arial" w:cs="Arial"/>
          <w:b/>
          <w:sz w:val="24"/>
        </w:rPr>
        <w:t>IWF preconfigured groups</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CR-0038  rev 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S6-191284)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S6-191424.</w:t>
      </w:r>
    </w:p>
    <w:p w:rsidR="007C0ACA" w:rsidRDefault="007C0ACA" w:rsidP="007C0ACA">
      <w:r>
        <w:t>Remove the added sentence “homed on….”.</w:t>
      </w:r>
    </w:p>
    <w:p w:rsidR="007C0ACA" w:rsidRDefault="007C0ACA" w:rsidP="007C0ACA">
      <w:r>
        <w:t>The pre-configured group must have a member behind the IWF (or the IWF itself)?</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S6-191440</w:t>
      </w:r>
      <w:r>
        <w:rPr>
          <w:rFonts w:ascii="Arial" w:hAnsi="Arial" w:cs="Arial"/>
          <w:b/>
          <w:color w:val="0000FF"/>
          <w:sz w:val="24"/>
        </w:rPr>
        <w:tab/>
      </w:r>
      <w:r>
        <w:rPr>
          <w:rFonts w:ascii="Arial" w:hAnsi="Arial" w:cs="Arial"/>
          <w:b/>
          <w:sz w:val="24"/>
        </w:rPr>
        <w:t>IWF preconfigured groups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CR-0038  rev 2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S6-191424)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S6-191440.</w:t>
      </w:r>
    </w:p>
    <w:p w:rsidR="007C0ACA" w:rsidRDefault="007C0ACA" w:rsidP="007C0ACA">
      <w:r>
        <w:t>It was suggested to use a better term for regroup group.</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S6-191462</w:t>
      </w:r>
      <w:r>
        <w:rPr>
          <w:rFonts w:ascii="Arial" w:hAnsi="Arial" w:cs="Arial"/>
          <w:b/>
          <w:color w:val="0000FF"/>
          <w:sz w:val="24"/>
        </w:rPr>
        <w:tab/>
      </w:r>
      <w:r>
        <w:rPr>
          <w:rFonts w:ascii="Arial" w:hAnsi="Arial" w:cs="Arial"/>
          <w:b/>
          <w:sz w:val="24"/>
        </w:rPr>
        <w:t>IWF preconfigured groups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CR-0038  rev 3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S6-191440)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S6-191462.</w:t>
      </w:r>
    </w:p>
    <w:p w:rsidR="007C0ACA" w:rsidRDefault="007C0ACA" w:rsidP="007C0ACA">
      <w:r>
        <w:t>The only change is to delete the definition of "Pre-configured regroup group".</w:t>
      </w:r>
    </w:p>
    <w:p w:rsidR="007C0ACA" w:rsidRDefault="007C0ACA" w:rsidP="007C0ACA">
      <w:r>
        <w:t>With the above change the revised contribution, S6-191535,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S6-191535</w:t>
      </w:r>
      <w:r>
        <w:rPr>
          <w:rFonts w:ascii="Arial" w:hAnsi="Arial" w:cs="Arial"/>
          <w:b/>
          <w:color w:val="0000FF"/>
          <w:sz w:val="24"/>
        </w:rPr>
        <w:tab/>
      </w:r>
      <w:r>
        <w:rPr>
          <w:rFonts w:ascii="Arial" w:hAnsi="Arial" w:cs="Arial"/>
          <w:b/>
          <w:sz w:val="24"/>
        </w:rPr>
        <w:t>IWF preconfigured groups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CR-0038  rev 4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S6-191462)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S6-191285</w:t>
      </w:r>
      <w:r>
        <w:rPr>
          <w:rFonts w:ascii="Arial" w:hAnsi="Arial" w:cs="Arial"/>
          <w:b/>
          <w:color w:val="0000FF"/>
          <w:sz w:val="24"/>
        </w:rPr>
        <w:tab/>
      </w:r>
      <w:r>
        <w:rPr>
          <w:rFonts w:ascii="Arial" w:hAnsi="Arial" w:cs="Arial"/>
          <w:b/>
          <w:sz w:val="24"/>
        </w:rPr>
        <w:t>IWF add user to temporary group</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CR-0039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S6-191285.</w:t>
      </w:r>
    </w:p>
    <w:p w:rsidR="007C0ACA" w:rsidRDefault="007C0ACA" w:rsidP="007C0ACA">
      <w:r>
        <w:t>Correct the Title of the CR.</w:t>
      </w:r>
    </w:p>
    <w:p w:rsidR="007C0ACA" w:rsidRDefault="007C0ACA" w:rsidP="007C0ACA">
      <w:r>
        <w:t>“GMS-based group” missing from the actual changes?</w:t>
      </w:r>
    </w:p>
    <w:p w:rsidR="007C0ACA" w:rsidRDefault="007C0ACA" w:rsidP="007C0ACA">
      <w:r>
        <w:t>Figure 10.3.7.7.1-1 – GMS not needed?</w:t>
      </w:r>
    </w:p>
    <w:p w:rsidR="007C0ACA" w:rsidRDefault="007C0ACA" w:rsidP="007C0ACA">
      <w:r>
        <w:t xml:space="preserve">Step 1 below the </w:t>
      </w:r>
      <w:proofErr w:type="gramStart"/>
      <w:r>
        <w:t>fig;:</w:t>
      </w:r>
      <w:proofErr w:type="gramEnd"/>
      <w:r>
        <w:t xml:space="preserve"> Add where the group is homed.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S6-191425</w:t>
      </w:r>
      <w:r>
        <w:rPr>
          <w:rFonts w:ascii="Arial" w:hAnsi="Arial" w:cs="Arial"/>
          <w:b/>
          <w:color w:val="0000FF"/>
          <w:sz w:val="24"/>
        </w:rPr>
        <w:tab/>
      </w:r>
      <w:r>
        <w:rPr>
          <w:rFonts w:ascii="Arial" w:hAnsi="Arial" w:cs="Arial"/>
          <w:b/>
          <w:sz w:val="24"/>
        </w:rPr>
        <w:t>IWF add user to temporary 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CR-0039  rev 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S6-191285)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S6-191425.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S6-191441</w:t>
      </w:r>
      <w:r>
        <w:rPr>
          <w:rFonts w:ascii="Arial" w:hAnsi="Arial" w:cs="Arial"/>
          <w:b/>
          <w:color w:val="0000FF"/>
          <w:sz w:val="24"/>
        </w:rPr>
        <w:tab/>
      </w:r>
      <w:r>
        <w:rPr>
          <w:rFonts w:ascii="Arial" w:hAnsi="Arial" w:cs="Arial"/>
          <w:b/>
          <w:sz w:val="24"/>
        </w:rPr>
        <w:t>IWF add user to temporary 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CR-0039  rev 2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S6-191425)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S6-191441.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S6-191463</w:t>
      </w:r>
      <w:r>
        <w:rPr>
          <w:rFonts w:ascii="Arial" w:hAnsi="Arial" w:cs="Arial"/>
          <w:b/>
          <w:color w:val="0000FF"/>
          <w:sz w:val="24"/>
        </w:rPr>
        <w:tab/>
      </w:r>
      <w:r>
        <w:rPr>
          <w:rFonts w:ascii="Arial" w:hAnsi="Arial" w:cs="Arial"/>
          <w:b/>
          <w:sz w:val="24"/>
        </w:rPr>
        <w:t>IIWF add user to temporary pre-configured group regroup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CR-0039  rev 3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S6-191441)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S6-191463.</w:t>
      </w:r>
    </w:p>
    <w:p w:rsidR="007C0ACA" w:rsidRDefault="007C0ACA" w:rsidP="007C0ACA">
      <w:r>
        <w:t>FirstNet suggested replacing "pre-configured group regroup" with "regroup group" in steps 6 and 5 in clauses 10.3.7.7.1 and 10.3.7.7.2 respectively.</w:t>
      </w:r>
    </w:p>
    <w:p w:rsidR="007C0ACA" w:rsidRDefault="007C0ACA" w:rsidP="007C0ACA">
      <w:r>
        <w:t>The only changes are:</w:t>
      </w:r>
    </w:p>
    <w:p w:rsidR="007C0ACA" w:rsidRDefault="007C0ACA" w:rsidP="007C0ACA">
      <w:r>
        <w:lastRenderedPageBreak/>
        <w:t xml:space="preserve"> - deleting "pre-configured group" in step 6  (clause 10.3.7.7.1) and</w:t>
      </w:r>
    </w:p>
    <w:p w:rsidR="007C0ACA" w:rsidRDefault="007C0ACA" w:rsidP="007C0ACA">
      <w:r>
        <w:t xml:space="preserve"> - deleting "pre-configured group" in step 5  (clause 10.3.7.7.2).</w:t>
      </w:r>
    </w:p>
    <w:p w:rsidR="007C0ACA" w:rsidRDefault="007C0ACA" w:rsidP="007C0ACA">
      <w:r>
        <w:t>With the above changes the revised contribution, S6-191569,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S6-191569</w:t>
      </w:r>
      <w:r>
        <w:rPr>
          <w:rFonts w:ascii="Arial" w:hAnsi="Arial" w:cs="Arial"/>
          <w:b/>
          <w:color w:val="0000FF"/>
          <w:sz w:val="24"/>
        </w:rPr>
        <w:tab/>
      </w:r>
      <w:r>
        <w:rPr>
          <w:rFonts w:ascii="Arial" w:hAnsi="Arial" w:cs="Arial"/>
          <w:b/>
          <w:sz w:val="24"/>
        </w:rPr>
        <w:t>IIWF add user to temporary pre-configured group regroup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CR-0039  rev 4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S6-191463)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S6-191286</w:t>
      </w:r>
      <w:r>
        <w:rPr>
          <w:rFonts w:ascii="Arial" w:hAnsi="Arial" w:cs="Arial"/>
          <w:b/>
          <w:color w:val="0000FF"/>
          <w:sz w:val="24"/>
        </w:rPr>
        <w:tab/>
      </w:r>
      <w:r>
        <w:rPr>
          <w:rFonts w:ascii="Arial" w:hAnsi="Arial" w:cs="Arial"/>
          <w:b/>
          <w:sz w:val="24"/>
        </w:rPr>
        <w:t>IWF user regroup creation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CR-0040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S6-191286.</w:t>
      </w:r>
    </w:p>
    <w:p w:rsidR="007C0ACA" w:rsidRDefault="007C0ACA" w:rsidP="007C0ACA">
      <w:r>
        <w:t>10.3.8.2 – missing information why IWF is involved.</w:t>
      </w:r>
    </w:p>
    <w:p w:rsidR="007C0ACA" w:rsidRDefault="007C0ACA" w:rsidP="007C0ACA">
      <w:r>
        <w:t>Pre-condition missing: users exist who affiliated in IWF</w:t>
      </w:r>
    </w:p>
    <w:p w:rsidR="007C0ACA" w:rsidRDefault="007C0ACA" w:rsidP="007C0ACA">
      <w:r>
        <w:t>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S6-191426</w:t>
      </w:r>
      <w:r>
        <w:rPr>
          <w:rFonts w:ascii="Arial" w:hAnsi="Arial" w:cs="Arial"/>
          <w:b/>
          <w:color w:val="0000FF"/>
          <w:sz w:val="24"/>
        </w:rPr>
        <w:tab/>
      </w:r>
      <w:r>
        <w:rPr>
          <w:rFonts w:ascii="Arial" w:hAnsi="Arial" w:cs="Arial"/>
          <w:b/>
          <w:sz w:val="24"/>
        </w:rPr>
        <w:t>IWF user regroup creation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CR-0040  rev 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S6-191286)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S6-191287</w:t>
      </w:r>
      <w:r>
        <w:rPr>
          <w:rFonts w:ascii="Arial" w:hAnsi="Arial" w:cs="Arial"/>
          <w:b/>
          <w:color w:val="0000FF"/>
          <w:sz w:val="24"/>
        </w:rPr>
        <w:tab/>
      </w:r>
      <w:r>
        <w:rPr>
          <w:rFonts w:ascii="Arial" w:hAnsi="Arial" w:cs="Arial"/>
          <w:b/>
          <w:sz w:val="24"/>
        </w:rPr>
        <w:t>IWF temporary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S6-191287.</w:t>
      </w:r>
    </w:p>
    <w:p w:rsidR="007C0ACA" w:rsidRDefault="007C0ACA" w:rsidP="007C0ACA">
      <w:r>
        <w:t>What is the difference to normal group call?</w:t>
      </w:r>
    </w:p>
    <w:p w:rsidR="007C0ACA" w:rsidRDefault="007C0ACA" w:rsidP="007C0ACA">
      <w:proofErr w:type="gramStart"/>
      <w:r>
        <w:t>Alternatively</w:t>
      </w:r>
      <w:proofErr w:type="gramEnd"/>
      <w:r>
        <w:t xml:space="preserve"> a note could be added to existing procedures that they apply to temporary groups as well.</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S6-191427</w:t>
      </w:r>
      <w:r>
        <w:rPr>
          <w:rFonts w:ascii="Arial" w:hAnsi="Arial" w:cs="Arial"/>
          <w:b/>
          <w:color w:val="0000FF"/>
          <w:sz w:val="24"/>
        </w:rPr>
        <w:tab/>
      </w:r>
      <w:r>
        <w:rPr>
          <w:rFonts w:ascii="Arial" w:hAnsi="Arial" w:cs="Arial"/>
          <w:b/>
          <w:sz w:val="24"/>
        </w:rPr>
        <w:t>IWF temporary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CR-0041  rev 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S6-191287)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S6-191427.</w:t>
      </w:r>
    </w:p>
    <w:p w:rsidR="007C0ACA" w:rsidRDefault="007C0ACA" w:rsidP="007C0ACA">
      <w:r>
        <w:t xml:space="preserve">The only change is rephrasing the text in clause 10.3.3.1 to read “The procedures in the present subclause are applicable to the following non-broadcast group call types: pre-configured group regroup calls, pre-configured user </w:t>
      </w:r>
      <w:proofErr w:type="gramStart"/>
      <w:r>
        <w:t>regroup</w:t>
      </w:r>
      <w:proofErr w:type="gramEnd"/>
      <w:r>
        <w:t xml:space="preserve"> calls and group regroup calls.”</w:t>
      </w:r>
    </w:p>
    <w:p w:rsidR="007C0ACA" w:rsidRDefault="007C0ACA" w:rsidP="007C0ACA">
      <w:r>
        <w:t>With the above change the revised contribution, S6-191536,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S6-191536</w:t>
      </w:r>
      <w:r>
        <w:rPr>
          <w:rFonts w:ascii="Arial" w:hAnsi="Arial" w:cs="Arial"/>
          <w:b/>
          <w:color w:val="0000FF"/>
          <w:sz w:val="24"/>
        </w:rPr>
        <w:tab/>
      </w:r>
      <w:r>
        <w:rPr>
          <w:rFonts w:ascii="Arial" w:hAnsi="Arial" w:cs="Arial"/>
          <w:b/>
          <w:sz w:val="24"/>
        </w:rPr>
        <w:t>IWF temporary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CR-0041  rev 2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S6-191427)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S6-191288</w:t>
      </w:r>
      <w:r>
        <w:rPr>
          <w:rFonts w:ascii="Arial" w:hAnsi="Arial" w:cs="Arial"/>
          <w:b/>
          <w:color w:val="0000FF"/>
          <w:sz w:val="24"/>
        </w:rPr>
        <w:tab/>
      </w:r>
      <w:r>
        <w:rPr>
          <w:rFonts w:ascii="Arial" w:hAnsi="Arial" w:cs="Arial"/>
          <w:b/>
          <w:sz w:val="24"/>
        </w:rPr>
        <w:t>IWF user regroup with preconfigured 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CR-0042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S6-191288.</w:t>
      </w:r>
    </w:p>
    <w:p w:rsidR="007C0ACA" w:rsidRDefault="007C0ACA" w:rsidP="007C0ACA">
      <w:r>
        <w:t>NOTE needed to say that if multiple users in IWF requires multiple messages from the MCPTT server.</w:t>
      </w:r>
    </w:p>
    <w:p w:rsidR="007C0ACA" w:rsidRDefault="007C0ACA" w:rsidP="007C0ACA">
      <w:r>
        <w:t>10.3.10.1 – add text saying the preconfigured group has users homed in IWF.</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S6-191428</w:t>
      </w:r>
      <w:r>
        <w:rPr>
          <w:rFonts w:ascii="Arial" w:hAnsi="Arial" w:cs="Arial"/>
          <w:b/>
          <w:color w:val="0000FF"/>
          <w:sz w:val="24"/>
        </w:rPr>
        <w:tab/>
      </w:r>
      <w:r>
        <w:rPr>
          <w:rFonts w:ascii="Arial" w:hAnsi="Arial" w:cs="Arial"/>
          <w:b/>
          <w:sz w:val="24"/>
        </w:rPr>
        <w:t>IWF user regroup with preconfigured 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CR-0042  rev 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S6-191288)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S6-191428.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S6-191442</w:t>
      </w:r>
      <w:r>
        <w:rPr>
          <w:rFonts w:ascii="Arial" w:hAnsi="Arial" w:cs="Arial"/>
          <w:b/>
          <w:color w:val="0000FF"/>
          <w:sz w:val="24"/>
        </w:rPr>
        <w:tab/>
      </w:r>
      <w:r>
        <w:rPr>
          <w:rFonts w:ascii="Arial" w:hAnsi="Arial" w:cs="Arial"/>
          <w:b/>
          <w:sz w:val="24"/>
        </w:rPr>
        <w:t>IWF user regroup with preconfigured group</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CR-0042  rev 2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S6-191428)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S6-191442.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S6-191499</w:t>
      </w:r>
      <w:r>
        <w:rPr>
          <w:rFonts w:ascii="Arial" w:hAnsi="Arial" w:cs="Arial"/>
          <w:b/>
          <w:color w:val="0000FF"/>
          <w:sz w:val="24"/>
        </w:rPr>
        <w:tab/>
      </w:r>
      <w:r>
        <w:rPr>
          <w:rFonts w:ascii="Arial" w:hAnsi="Arial" w:cs="Arial"/>
          <w:b/>
          <w:sz w:val="24"/>
        </w:rPr>
        <w:t>IWF user regroup with pre-configured 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CR-0042  rev 3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S6-191442)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S6-191499.</w:t>
      </w:r>
    </w:p>
    <w:p w:rsidR="007C0ACA" w:rsidRDefault="007C0ACA" w:rsidP="007C0ACA">
      <w:r>
        <w:t>Motorola Solutions suggested removing "pre-configured" to align with S6-191569.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S6-191570</w:t>
      </w:r>
      <w:r>
        <w:rPr>
          <w:rFonts w:ascii="Arial" w:hAnsi="Arial" w:cs="Arial"/>
          <w:b/>
          <w:color w:val="0000FF"/>
          <w:sz w:val="24"/>
        </w:rPr>
        <w:tab/>
      </w:r>
      <w:r>
        <w:rPr>
          <w:rFonts w:ascii="Arial" w:hAnsi="Arial" w:cs="Arial"/>
          <w:b/>
          <w:sz w:val="24"/>
        </w:rPr>
        <w:t>IWF user regroup with pre-configured group</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CR-0042  rev 4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S6-191499)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S6-191570.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S6-191289</w:t>
      </w:r>
      <w:r>
        <w:rPr>
          <w:rFonts w:ascii="Arial" w:hAnsi="Arial" w:cs="Arial"/>
          <w:b/>
          <w:color w:val="0000FF"/>
          <w:sz w:val="24"/>
        </w:rPr>
        <w:tab/>
      </w:r>
      <w:r>
        <w:rPr>
          <w:rFonts w:ascii="Arial" w:hAnsi="Arial" w:cs="Arial"/>
          <w:b/>
          <w:sz w:val="24"/>
        </w:rPr>
        <w:t>IWF group deletion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CR-0043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S6-191289.</w:t>
      </w:r>
    </w:p>
    <w:p w:rsidR="007C0ACA" w:rsidRDefault="007C0ACA" w:rsidP="007C0ACA">
      <w:r>
        <w:t>GMS-IWF messages do not work?</w:t>
      </w:r>
    </w:p>
    <w:p w:rsidR="007C0ACA" w:rsidRDefault="007C0ACA" w:rsidP="007C0ACA">
      <w:r>
        <w:t>Similar group deletion notification needed towards IWF as for the MCPTT server?</w:t>
      </w:r>
    </w:p>
    <w:p w:rsidR="007C0ACA" w:rsidRDefault="007C0ACA" w:rsidP="007C0ACA">
      <w:r>
        <w:t>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S6-191429</w:t>
      </w:r>
      <w:r>
        <w:rPr>
          <w:rFonts w:ascii="Arial" w:hAnsi="Arial" w:cs="Arial"/>
          <w:b/>
          <w:color w:val="0000FF"/>
          <w:sz w:val="24"/>
        </w:rPr>
        <w:tab/>
      </w:r>
      <w:r>
        <w:rPr>
          <w:rFonts w:ascii="Arial" w:hAnsi="Arial" w:cs="Arial"/>
          <w:b/>
          <w:sz w:val="24"/>
        </w:rPr>
        <w:t>IWF group deletion</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CR-0043  rev 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S6-191289)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S6-191290</w:t>
      </w:r>
      <w:r>
        <w:rPr>
          <w:rFonts w:ascii="Arial" w:hAnsi="Arial" w:cs="Arial"/>
          <w:b/>
          <w:color w:val="0000FF"/>
          <w:sz w:val="24"/>
        </w:rPr>
        <w:tab/>
      </w:r>
      <w:r>
        <w:rPr>
          <w:rFonts w:ascii="Arial" w:hAnsi="Arial" w:cs="Arial"/>
          <w:b/>
          <w:sz w:val="24"/>
        </w:rPr>
        <w:t>IWF preconfigured broadcast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CR-0044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S6-191290.</w:t>
      </w:r>
    </w:p>
    <w:p w:rsidR="007C0ACA" w:rsidRDefault="007C0ACA" w:rsidP="007C0ACA">
      <w:r>
        <w:t>Same comments as for S6-191288.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S6-191430</w:t>
      </w:r>
      <w:r>
        <w:rPr>
          <w:rFonts w:ascii="Arial" w:hAnsi="Arial" w:cs="Arial"/>
          <w:b/>
          <w:color w:val="0000FF"/>
          <w:sz w:val="24"/>
        </w:rPr>
        <w:tab/>
      </w:r>
      <w:r>
        <w:rPr>
          <w:rFonts w:ascii="Arial" w:hAnsi="Arial" w:cs="Arial"/>
          <w:b/>
          <w:sz w:val="24"/>
        </w:rPr>
        <w:t>IWF preconfigured broadcast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CR-0044  rev 1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S6-191290)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S6-191430.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S6-191443</w:t>
      </w:r>
      <w:r>
        <w:rPr>
          <w:rFonts w:ascii="Arial" w:hAnsi="Arial" w:cs="Arial"/>
          <w:b/>
          <w:color w:val="0000FF"/>
          <w:sz w:val="24"/>
        </w:rPr>
        <w:tab/>
      </w:r>
      <w:r>
        <w:rPr>
          <w:rFonts w:ascii="Arial" w:hAnsi="Arial" w:cs="Arial"/>
          <w:b/>
          <w:sz w:val="24"/>
        </w:rPr>
        <w:t>IWF preconfigured broadcast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CR-0044  rev 2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S6-191430)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S6-191443.</w:t>
      </w:r>
    </w:p>
    <w:p w:rsidR="007C0ACA" w:rsidRDefault="007C0ACA" w:rsidP="007C0ACA">
      <w:r>
        <w:t>It was suggested finding a better term for the regroup group.</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S6-191500</w:t>
      </w:r>
      <w:r>
        <w:rPr>
          <w:rFonts w:ascii="Arial" w:hAnsi="Arial" w:cs="Arial"/>
          <w:b/>
          <w:color w:val="0000FF"/>
          <w:sz w:val="24"/>
        </w:rPr>
        <w:tab/>
      </w:r>
      <w:r>
        <w:rPr>
          <w:rFonts w:ascii="Arial" w:hAnsi="Arial" w:cs="Arial"/>
          <w:b/>
          <w:sz w:val="24"/>
        </w:rPr>
        <w:t>IWF preconfigured broadcast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CR-0044  rev 3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S6-191443)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Harris presented the document available as S6-191500.</w:t>
      </w:r>
    </w:p>
    <w:p w:rsidR="007C0ACA" w:rsidRDefault="007C0ACA" w:rsidP="007C0ACA">
      <w:r>
        <w:t>It was suggested aligning pre-configured regroup vs regroup with S6-191569.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S6-191571</w:t>
      </w:r>
      <w:r>
        <w:rPr>
          <w:rFonts w:ascii="Arial" w:hAnsi="Arial" w:cs="Arial"/>
          <w:b/>
          <w:color w:val="0000FF"/>
          <w:sz w:val="24"/>
        </w:rPr>
        <w:tab/>
      </w:r>
      <w:r>
        <w:rPr>
          <w:rFonts w:ascii="Arial" w:hAnsi="Arial" w:cs="Arial"/>
          <w:b/>
          <w:sz w:val="24"/>
        </w:rPr>
        <w:t>IWF preconfigured broadcast group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CR-0044  rev 4 Cat: B (Rel-16)</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S6-191500)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S6-191571.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24" w:name="_Toc14269963"/>
      <w:r>
        <w:t>9.6</w:t>
      </w:r>
      <w:r>
        <w:tab/>
        <w:t>MBMSAPI_MCS - MBMS APIs for Mission Critical Services</w:t>
      </w:r>
      <w:bookmarkEnd w:id="24"/>
    </w:p>
    <w:p w:rsidR="007C0ACA" w:rsidRDefault="007C0ACA" w:rsidP="007C0ACA">
      <w:pPr>
        <w:pStyle w:val="Heading3"/>
      </w:pPr>
      <w:bookmarkStart w:id="25" w:name="_Toc14269964"/>
      <w:r>
        <w:t>9.7</w:t>
      </w:r>
      <w:r>
        <w:tab/>
        <w:t>V2XAPP - Application layer support for V2X services</w:t>
      </w:r>
      <w:bookmarkEnd w:id="25"/>
    </w:p>
    <w:p w:rsidR="007C0ACA" w:rsidRDefault="007C0ACA" w:rsidP="007C0ACA">
      <w:pPr>
        <w:rPr>
          <w:rFonts w:ascii="Arial" w:hAnsi="Arial" w:cs="Arial"/>
          <w:b/>
          <w:sz w:val="24"/>
        </w:rPr>
      </w:pPr>
      <w:r>
        <w:rPr>
          <w:rFonts w:ascii="Arial" w:hAnsi="Arial" w:cs="Arial"/>
          <w:b/>
          <w:color w:val="0000FF"/>
          <w:sz w:val="24"/>
        </w:rPr>
        <w:t>S6-191369</w:t>
      </w:r>
      <w:r>
        <w:rPr>
          <w:rFonts w:ascii="Arial" w:hAnsi="Arial" w:cs="Arial"/>
          <w:b/>
          <w:color w:val="0000FF"/>
          <w:sz w:val="24"/>
        </w:rPr>
        <w:tab/>
      </w:r>
      <w:r>
        <w:rPr>
          <w:rFonts w:ascii="Arial" w:hAnsi="Arial" w:cs="Arial"/>
          <w:b/>
          <w:sz w:val="24"/>
        </w:rPr>
        <w:t>Update to functional model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CR-0003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Update to functional model</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S6-191369.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S6-191343</w:t>
      </w:r>
      <w:r>
        <w:rPr>
          <w:rFonts w:ascii="Arial" w:hAnsi="Arial" w:cs="Arial"/>
          <w:b/>
          <w:color w:val="0000FF"/>
          <w:sz w:val="24"/>
        </w:rPr>
        <w:tab/>
      </w:r>
      <w:r>
        <w:rPr>
          <w:rFonts w:ascii="Arial" w:hAnsi="Arial" w:cs="Arial"/>
          <w:b/>
          <w:sz w:val="24"/>
        </w:rPr>
        <w:t>Remove EN GeoIDs</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v16.0.0</w:t>
      </w:r>
      <w:r>
        <w:rPr>
          <w:i/>
        </w:rPr>
        <w:tab/>
        <w:t xml:space="preserve">  CR-0001  Cat: D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remove editor's note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S6-191343.</w:t>
      </w:r>
    </w:p>
    <w:p w:rsidR="007C0ACA" w:rsidRDefault="007C0ACA" w:rsidP="007C0ACA">
      <w:r>
        <w:t>The chairman pointed out the missing "Consequences if not approved" and  "Clauses affected" on the cover page and suggested further to change the category to "F".</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S6-191470</w:t>
      </w:r>
      <w:r>
        <w:rPr>
          <w:rFonts w:ascii="Arial" w:hAnsi="Arial" w:cs="Arial"/>
          <w:b/>
          <w:color w:val="0000FF"/>
          <w:sz w:val="24"/>
        </w:rPr>
        <w:tab/>
      </w:r>
      <w:r>
        <w:rPr>
          <w:rFonts w:ascii="Arial" w:hAnsi="Arial" w:cs="Arial"/>
          <w:b/>
          <w:sz w:val="24"/>
        </w:rPr>
        <w:t>Remove EN GeoIDs</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v16.0.0</w:t>
      </w:r>
      <w:r>
        <w:rPr>
          <w:i/>
        </w:rPr>
        <w:tab/>
        <w:t xml:space="preserve">  CR-0001  rev 1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color w:val="808080"/>
        </w:rPr>
      </w:pPr>
      <w:r>
        <w:rPr>
          <w:color w:val="808080"/>
        </w:rPr>
        <w:t>(Replaces S6-191343)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S6-191470.</w:t>
      </w:r>
    </w:p>
    <w:p w:rsidR="007C0ACA" w:rsidRDefault="007C0ACA" w:rsidP="007C0ACA">
      <w:r>
        <w:t>Only change is to insert correct revision # (i.e. 2) on the cover page.</w:t>
      </w:r>
    </w:p>
    <w:p w:rsidR="007C0ACA" w:rsidRDefault="007C0ACA" w:rsidP="007C0ACA">
      <w:r>
        <w:t>With the above change the revised contribution, S6-191538,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S6-191538</w:t>
      </w:r>
      <w:r>
        <w:rPr>
          <w:rFonts w:ascii="Arial" w:hAnsi="Arial" w:cs="Arial"/>
          <w:b/>
          <w:color w:val="0000FF"/>
          <w:sz w:val="24"/>
        </w:rPr>
        <w:tab/>
      </w:r>
      <w:r>
        <w:rPr>
          <w:rFonts w:ascii="Arial" w:hAnsi="Arial" w:cs="Arial"/>
          <w:b/>
          <w:sz w:val="24"/>
        </w:rPr>
        <w:t>Remove EN GeoIDs</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v16.0.0</w:t>
      </w:r>
      <w:r>
        <w:rPr>
          <w:i/>
        </w:rPr>
        <w:tab/>
        <w:t xml:space="preserve">  CR-0001  rev 2 Cat: D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color w:val="808080"/>
        </w:rPr>
      </w:pPr>
      <w:r>
        <w:rPr>
          <w:color w:val="808080"/>
        </w:rPr>
        <w:t>(Replaces S6-191470)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S6-191393</w:t>
      </w:r>
      <w:r>
        <w:rPr>
          <w:rFonts w:ascii="Arial" w:hAnsi="Arial" w:cs="Arial"/>
          <w:b/>
          <w:color w:val="0000FF"/>
          <w:sz w:val="24"/>
        </w:rPr>
        <w:tab/>
      </w:r>
      <w:r>
        <w:rPr>
          <w:rFonts w:ascii="Arial" w:hAnsi="Arial" w:cs="Arial"/>
          <w:b/>
          <w:sz w:val="24"/>
        </w:rPr>
        <w:t>Corrections on notifications for network monitoring procedure</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CR-0007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S6-191393.</w:t>
      </w:r>
    </w:p>
    <w:p w:rsidR="007C0ACA" w:rsidRDefault="007C0ACA" w:rsidP="007C0ACA">
      <w:r>
        <w:t xml:space="preserve">Vodafone suggested some </w:t>
      </w:r>
      <w:r w:rsidR="007B00F4">
        <w:t>rephrasing</w:t>
      </w:r>
      <w:r>
        <w:t xml:space="preserve"> like e.g. replacing "translation of" with "based on".</w:t>
      </w:r>
    </w:p>
    <w:p w:rsidR="007C0ACA" w:rsidRDefault="007C0ACA" w:rsidP="007C0ACA">
      <w:r>
        <w:t>Qualcomm did not agree with the "e.g. uplink or downlink degradation" in table 9.7.2.1-1.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S6-191471</w:t>
      </w:r>
      <w:r>
        <w:rPr>
          <w:rFonts w:ascii="Arial" w:hAnsi="Arial" w:cs="Arial"/>
          <w:b/>
          <w:color w:val="0000FF"/>
          <w:sz w:val="24"/>
        </w:rPr>
        <w:tab/>
      </w:r>
      <w:r>
        <w:rPr>
          <w:rFonts w:ascii="Arial" w:hAnsi="Arial" w:cs="Arial"/>
          <w:b/>
          <w:sz w:val="24"/>
        </w:rPr>
        <w:t>Corrections on notifications for network monitoring procedure</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CR-0007  rev 1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S6-191393)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S6-191471.</w:t>
      </w:r>
    </w:p>
    <w:p w:rsidR="007C0ACA" w:rsidRDefault="007C0ACA" w:rsidP="007C0ACA">
      <w:r>
        <w:t>Ericsson suggested to align the bullets in table 9.7.2.3-1.</w:t>
      </w:r>
    </w:p>
    <w:p w:rsidR="007C0ACA" w:rsidRDefault="007C0ACA" w:rsidP="007C0ACA">
      <w:r>
        <w:t>The only change is aligning the style/tabs of the bullets in table 9.7.2.3-1.</w:t>
      </w:r>
    </w:p>
    <w:p w:rsidR="007C0ACA" w:rsidRDefault="007C0ACA" w:rsidP="007C0ACA">
      <w:r>
        <w:t>With the above changes the revised contribution, S6-191572,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S6-191572</w:t>
      </w:r>
      <w:r>
        <w:rPr>
          <w:rFonts w:ascii="Arial" w:hAnsi="Arial" w:cs="Arial"/>
          <w:b/>
          <w:color w:val="0000FF"/>
          <w:sz w:val="24"/>
        </w:rPr>
        <w:tab/>
      </w:r>
      <w:r>
        <w:rPr>
          <w:rFonts w:ascii="Arial" w:hAnsi="Arial" w:cs="Arial"/>
          <w:b/>
          <w:sz w:val="24"/>
        </w:rPr>
        <w:t>Corrections on notifications for network monitoring procedure</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CR-0007  rev 2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S6-191471)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S6-191372</w:t>
      </w:r>
      <w:r>
        <w:rPr>
          <w:rFonts w:ascii="Arial" w:hAnsi="Arial" w:cs="Arial"/>
          <w:b/>
          <w:color w:val="0000FF"/>
          <w:sz w:val="24"/>
        </w:rPr>
        <w:tab/>
      </w:r>
      <w:r>
        <w:rPr>
          <w:rFonts w:ascii="Arial" w:hAnsi="Arial" w:cs="Arial"/>
          <w:b/>
          <w:sz w:val="24"/>
        </w:rPr>
        <w:t>Correction to push layer-2 group ID mapping information flow</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CR-0006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Correction to push layer-2 group ID mapping information flow</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S6-191372.</w:t>
      </w:r>
    </w:p>
    <w:p w:rsidR="007C0ACA" w:rsidRDefault="007C0ACA" w:rsidP="007C0ACA">
      <w:r>
        <w:t>Ericsson suggested making the proposal more general.</w:t>
      </w:r>
    </w:p>
    <w:p w:rsidR="007C0ACA" w:rsidRDefault="007C0ACA" w:rsidP="007C0ACA">
      <w:r>
        <w:t>It was decided to discuss further offline.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S6-191474</w:t>
      </w:r>
      <w:r>
        <w:rPr>
          <w:rFonts w:ascii="Arial" w:hAnsi="Arial" w:cs="Arial"/>
          <w:b/>
          <w:color w:val="0000FF"/>
          <w:sz w:val="24"/>
        </w:rPr>
        <w:tab/>
      </w:r>
      <w:r>
        <w:rPr>
          <w:rFonts w:ascii="Arial" w:hAnsi="Arial" w:cs="Arial"/>
          <w:b/>
          <w:sz w:val="24"/>
        </w:rPr>
        <w:t>Correction to push layer-2 group ID mapping information flow</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CR-0006  rev 1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S6-191474.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S6-191344</w:t>
      </w:r>
      <w:r>
        <w:rPr>
          <w:rFonts w:ascii="Arial" w:hAnsi="Arial" w:cs="Arial"/>
          <w:b/>
          <w:color w:val="0000FF"/>
          <w:sz w:val="24"/>
        </w:rPr>
        <w:tab/>
      </w:r>
      <w:r>
        <w:rPr>
          <w:rFonts w:ascii="Arial" w:hAnsi="Arial" w:cs="Arial"/>
          <w:b/>
          <w:sz w:val="24"/>
        </w:rPr>
        <w:t>Functionalities with SA2 dependency</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v16.0.0</w:t>
      </w:r>
      <w:r>
        <w:rPr>
          <w:i/>
        </w:rPr>
        <w:tab/>
        <w:t xml:space="preserve">  CR-0002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resolve dependencies with SA2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S6-191344.</w:t>
      </w:r>
    </w:p>
    <w:p w:rsidR="007C0ACA" w:rsidRDefault="007C0ACA" w:rsidP="007C0ACA">
      <w:r>
        <w:t>Lengthy discussion continued on whether the procedure should be kept or not.</w:t>
      </w:r>
    </w:p>
    <w:p w:rsidR="007C0ACA" w:rsidRDefault="007C0ACA" w:rsidP="007C0ACA">
      <w:r>
        <w:t>Samsung suggested keeping the procedure but replacing the arrows in the figures with boxes.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S6-191472</w:t>
      </w:r>
      <w:r>
        <w:rPr>
          <w:rFonts w:ascii="Arial" w:hAnsi="Arial" w:cs="Arial"/>
          <w:b/>
          <w:color w:val="0000FF"/>
          <w:sz w:val="24"/>
        </w:rPr>
        <w:tab/>
      </w:r>
      <w:r>
        <w:rPr>
          <w:rFonts w:ascii="Arial" w:hAnsi="Arial" w:cs="Arial"/>
          <w:b/>
          <w:sz w:val="24"/>
        </w:rPr>
        <w:t>Functionalities with SA2 dependency</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v16.0.0</w:t>
      </w:r>
      <w:r>
        <w:rPr>
          <w:i/>
        </w:rPr>
        <w:tab/>
        <w:t xml:space="preserve">  CR-0002  rev 1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color w:val="808080"/>
        </w:rPr>
      </w:pPr>
      <w:r>
        <w:rPr>
          <w:color w:val="808080"/>
        </w:rPr>
        <w:t>(Replaces S6-191344)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S6-191472.</w:t>
      </w:r>
    </w:p>
    <w:p w:rsidR="007C0ACA" w:rsidRDefault="007C0ACA" w:rsidP="007C0ACA">
      <w:r>
        <w:t>Huawei suggested to add a sentence with general information in Annex B.</w:t>
      </w:r>
    </w:p>
    <w:p w:rsidR="007C0ACA" w:rsidRDefault="007C0ACA" w:rsidP="007C0ACA">
      <w:r>
        <w:t>It was also pointed out that the revision field needs to be filled on the cover page.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S6-191539</w:t>
      </w:r>
      <w:r>
        <w:rPr>
          <w:rFonts w:ascii="Arial" w:hAnsi="Arial" w:cs="Arial"/>
          <w:b/>
          <w:color w:val="0000FF"/>
          <w:sz w:val="24"/>
        </w:rPr>
        <w:tab/>
      </w:r>
      <w:r>
        <w:rPr>
          <w:rFonts w:ascii="Arial" w:hAnsi="Arial" w:cs="Arial"/>
          <w:b/>
          <w:sz w:val="24"/>
        </w:rPr>
        <w:t>Functionalities with SA2 dependency</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v16.0.0</w:t>
      </w:r>
      <w:r>
        <w:rPr>
          <w:i/>
        </w:rPr>
        <w:tab/>
        <w:t xml:space="preserve">  CR-0002  rev 2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color w:val="808080"/>
        </w:rPr>
      </w:pPr>
      <w:r>
        <w:rPr>
          <w:color w:val="808080"/>
        </w:rPr>
        <w:t>(Replaces S6-191472)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S6-191539.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S6-191370</w:t>
      </w:r>
      <w:r>
        <w:rPr>
          <w:rFonts w:ascii="Arial" w:hAnsi="Arial" w:cs="Arial"/>
          <w:b/>
          <w:color w:val="0000FF"/>
          <w:sz w:val="24"/>
        </w:rPr>
        <w:tab/>
      </w:r>
      <w:r>
        <w:rPr>
          <w:rFonts w:ascii="Arial" w:hAnsi="Arial" w:cs="Arial"/>
          <w:b/>
          <w:sz w:val="24"/>
        </w:rPr>
        <w:t>Update to network QoS and situation monitoring aligned with SA2</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CR-0004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Update to network QoS and situation monitoring aligned with SA2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S6-191370.</w:t>
      </w:r>
    </w:p>
    <w:p w:rsidR="007C0ACA" w:rsidRDefault="007C0ACA" w:rsidP="007C0ACA">
      <w:r>
        <w:t>Ericsson noted that it was not clear how the table 9.13.1-1 maps to the procedures.</w:t>
      </w:r>
    </w:p>
    <w:p w:rsidR="007C0ACA" w:rsidRDefault="007C0ACA" w:rsidP="007C0ACA">
      <w:r>
        <w:t>Qualcomm suggested deleting the table 9.13.1-1.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S6-191473</w:t>
      </w:r>
      <w:r>
        <w:rPr>
          <w:rFonts w:ascii="Arial" w:hAnsi="Arial" w:cs="Arial"/>
          <w:b/>
          <w:color w:val="0000FF"/>
          <w:sz w:val="24"/>
        </w:rPr>
        <w:tab/>
      </w:r>
      <w:r>
        <w:rPr>
          <w:rFonts w:ascii="Arial" w:hAnsi="Arial" w:cs="Arial"/>
          <w:b/>
          <w:sz w:val="24"/>
        </w:rPr>
        <w:t>Update to network QoS and situation monitoring aligned with SA2</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CR-0004  rev 1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S6-191473.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S6-191371</w:t>
      </w:r>
      <w:r>
        <w:rPr>
          <w:rFonts w:ascii="Arial" w:hAnsi="Arial" w:cs="Arial"/>
          <w:b/>
          <w:color w:val="0000FF"/>
          <w:sz w:val="24"/>
        </w:rPr>
        <w:tab/>
      </w:r>
      <w:r>
        <w:rPr>
          <w:rFonts w:ascii="Arial" w:hAnsi="Arial" w:cs="Arial"/>
          <w:b/>
          <w:sz w:val="24"/>
        </w:rPr>
        <w:t>Dynamic group API</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CR-0005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Dynamic group API</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S6-191371.</w:t>
      </w:r>
    </w:p>
    <w:p w:rsidR="007C0ACA" w:rsidRDefault="007C0ACA" w:rsidP="007C0ACA">
      <w:r>
        <w:t>There was a suggestion to move the proposal to SEAL.</w:t>
      </w:r>
    </w:p>
    <w:p w:rsidR="007C0ACA" w:rsidRDefault="007C0ACA" w:rsidP="007C0ACA">
      <w:r>
        <w:t>It was proposed to add an editor's note.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S6-191475</w:t>
      </w:r>
      <w:r>
        <w:rPr>
          <w:rFonts w:ascii="Arial" w:hAnsi="Arial" w:cs="Arial"/>
          <w:b/>
          <w:color w:val="0000FF"/>
          <w:sz w:val="24"/>
        </w:rPr>
        <w:tab/>
      </w:r>
      <w:r>
        <w:rPr>
          <w:rFonts w:ascii="Arial" w:hAnsi="Arial" w:cs="Arial"/>
          <w:b/>
          <w:sz w:val="24"/>
        </w:rPr>
        <w:t>Dynamic group API</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CR-0005  rev 1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S6-191475.</w:t>
      </w:r>
    </w:p>
    <w:p w:rsidR="007C0ACA" w:rsidRDefault="007C0ACA" w:rsidP="007C0ACA">
      <w:r>
        <w:t>The only change is to insert the correct revision number on the cover page.</w:t>
      </w:r>
    </w:p>
    <w:p w:rsidR="007C0ACA" w:rsidRDefault="007C0ACA" w:rsidP="007C0ACA">
      <w:r>
        <w:t>With the above change the revised contribution,  S6-191540,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S6-191540</w:t>
      </w:r>
      <w:r>
        <w:rPr>
          <w:rFonts w:ascii="Arial" w:hAnsi="Arial" w:cs="Arial"/>
          <w:b/>
          <w:color w:val="0000FF"/>
          <w:sz w:val="24"/>
        </w:rPr>
        <w:tab/>
      </w:r>
      <w:r>
        <w:rPr>
          <w:rFonts w:ascii="Arial" w:hAnsi="Arial" w:cs="Arial"/>
          <w:b/>
          <w:sz w:val="24"/>
        </w:rPr>
        <w:t>Dynamic group API</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v16.0.0</w:t>
      </w:r>
      <w:r>
        <w:rPr>
          <w:i/>
        </w:rPr>
        <w:tab/>
        <w:t xml:space="preserve">  CR-0005  rev 2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S6-191475)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26" w:name="_Toc14269965"/>
      <w:r>
        <w:t>9.8</w:t>
      </w:r>
      <w:r>
        <w:tab/>
        <w:t>SEAL - Service Enabler Architecture Layer for Verticals</w:t>
      </w:r>
      <w:bookmarkEnd w:id="26"/>
    </w:p>
    <w:p w:rsidR="007C0ACA" w:rsidRDefault="007C0ACA" w:rsidP="007C0ACA">
      <w:pPr>
        <w:rPr>
          <w:rFonts w:ascii="Arial" w:hAnsi="Arial" w:cs="Arial"/>
          <w:b/>
          <w:sz w:val="24"/>
        </w:rPr>
      </w:pPr>
      <w:r>
        <w:rPr>
          <w:rFonts w:ascii="Arial" w:hAnsi="Arial" w:cs="Arial"/>
          <w:b/>
          <w:color w:val="0000FF"/>
          <w:sz w:val="24"/>
        </w:rPr>
        <w:t>S6-191340</w:t>
      </w:r>
      <w:r>
        <w:rPr>
          <w:rFonts w:ascii="Arial" w:hAnsi="Arial" w:cs="Arial"/>
          <w:b/>
          <w:color w:val="0000FF"/>
          <w:sz w:val="24"/>
        </w:rPr>
        <w:tab/>
      </w:r>
      <w:r>
        <w:rPr>
          <w:rFonts w:ascii="Arial" w:hAnsi="Arial" w:cs="Arial"/>
          <w:b/>
          <w:sz w:val="24"/>
        </w:rPr>
        <w:t>Architecture requirements group management</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v16.0.0</w:t>
      </w:r>
      <w:r>
        <w:rPr>
          <w:i/>
        </w:rPr>
        <w:tab/>
        <w:t xml:space="preserve">  CR-0001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CR requirements for group management</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Ericsson presented the document available as S6-191340.</w:t>
      </w:r>
    </w:p>
    <w:p w:rsidR="007C0ACA" w:rsidRDefault="007C0ACA" w:rsidP="007C0ACA">
      <w:r>
        <w:t>Qualcomm raised concern with adding "or servers".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S6-191465</w:t>
      </w:r>
      <w:r>
        <w:rPr>
          <w:rFonts w:ascii="Arial" w:hAnsi="Arial" w:cs="Arial"/>
          <w:b/>
          <w:color w:val="0000FF"/>
          <w:sz w:val="24"/>
        </w:rPr>
        <w:tab/>
      </w:r>
      <w:r>
        <w:rPr>
          <w:rFonts w:ascii="Arial" w:hAnsi="Arial" w:cs="Arial"/>
          <w:b/>
          <w:sz w:val="24"/>
        </w:rPr>
        <w:t>Architecture requirements group management</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v16.0.0</w:t>
      </w:r>
      <w:r>
        <w:rPr>
          <w:i/>
        </w:rPr>
        <w:tab/>
        <w:t xml:space="preserve">  CR-0001  rev 1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color w:val="808080"/>
        </w:rPr>
      </w:pPr>
      <w:r>
        <w:rPr>
          <w:color w:val="808080"/>
        </w:rPr>
        <w:t>(Replaces S6-191340)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S6-191465.</w:t>
      </w:r>
    </w:p>
    <w:p w:rsidR="007C0ACA" w:rsidRDefault="007C0ACA" w:rsidP="007C0ACA">
      <w:r>
        <w:t>The only changes are to:</w:t>
      </w:r>
    </w:p>
    <w:p w:rsidR="007C0ACA" w:rsidRDefault="007C0ACA" w:rsidP="007C0ACA">
      <w:r>
        <w:t xml:space="preserve"> - insert the revision information on the cover page and</w:t>
      </w:r>
    </w:p>
    <w:p w:rsidR="007C0ACA" w:rsidRDefault="007C0ACA" w:rsidP="007C0ACA">
      <w:r>
        <w:t xml:space="preserve"> - remove changes on changes (i.e. the requirement [AR-4.4.2-d] shall not appear).</w:t>
      </w:r>
    </w:p>
    <w:p w:rsidR="007C0ACA" w:rsidRDefault="007C0ACA" w:rsidP="007C0ACA">
      <w:r>
        <w:t>With the above changes the revised contribution, S6-191541,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S6-191541</w:t>
      </w:r>
      <w:r>
        <w:rPr>
          <w:rFonts w:ascii="Arial" w:hAnsi="Arial" w:cs="Arial"/>
          <w:b/>
          <w:color w:val="0000FF"/>
          <w:sz w:val="24"/>
        </w:rPr>
        <w:tab/>
      </w:r>
      <w:r>
        <w:rPr>
          <w:rFonts w:ascii="Arial" w:hAnsi="Arial" w:cs="Arial"/>
          <w:b/>
          <w:sz w:val="24"/>
        </w:rPr>
        <w:t>Architecture requirements group management</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v16.0.0</w:t>
      </w:r>
      <w:r>
        <w:rPr>
          <w:i/>
        </w:rPr>
        <w:tab/>
        <w:t xml:space="preserve">  CR-0001  rev 2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color w:val="808080"/>
        </w:rPr>
      </w:pPr>
      <w:r>
        <w:rPr>
          <w:color w:val="808080"/>
        </w:rPr>
        <w:t>(Replaces S6-191465)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S6-191341</w:t>
      </w:r>
      <w:r>
        <w:rPr>
          <w:rFonts w:ascii="Arial" w:hAnsi="Arial" w:cs="Arial"/>
          <w:b/>
          <w:color w:val="0000FF"/>
          <w:sz w:val="24"/>
        </w:rPr>
        <w:tab/>
      </w:r>
      <w:r>
        <w:rPr>
          <w:rFonts w:ascii="Arial" w:hAnsi="Arial" w:cs="Arial"/>
          <w:b/>
          <w:sz w:val="24"/>
        </w:rPr>
        <w:t>User authorization in SEAL</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Ericsson GmbH, Eurolab</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Discussion paper on user authorization in SEAL.</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S6-191341.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S6-191342</w:t>
      </w:r>
      <w:r>
        <w:rPr>
          <w:rFonts w:ascii="Arial" w:hAnsi="Arial" w:cs="Arial"/>
          <w:b/>
          <w:color w:val="0000FF"/>
          <w:sz w:val="24"/>
        </w:rPr>
        <w:tab/>
      </w:r>
      <w:r>
        <w:rPr>
          <w:rFonts w:ascii="Arial" w:hAnsi="Arial" w:cs="Arial"/>
          <w:b/>
          <w:sz w:val="24"/>
        </w:rPr>
        <w:t>Group announcement and join</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v16.0.0</w:t>
      </w:r>
      <w:r>
        <w:rPr>
          <w:i/>
        </w:rPr>
        <w:tab/>
        <w:t xml:space="preserve">  CR-0002  Cat: F (Rel-16)</w:t>
      </w:r>
      <w:r>
        <w:rPr>
          <w:i/>
        </w:rPr>
        <w:br/>
      </w:r>
      <w:r>
        <w:rPr>
          <w:i/>
        </w:rPr>
        <w:br/>
      </w:r>
      <w:r>
        <w:rPr>
          <w:i/>
        </w:rPr>
        <w:tab/>
      </w:r>
      <w:r>
        <w:rPr>
          <w:i/>
        </w:rPr>
        <w:tab/>
      </w:r>
      <w:r>
        <w:rPr>
          <w:i/>
        </w:rPr>
        <w:tab/>
      </w:r>
      <w:r>
        <w:rPr>
          <w:i/>
        </w:rPr>
        <w:tab/>
      </w:r>
      <w:r>
        <w:rPr>
          <w:i/>
        </w:rPr>
        <w:tab/>
        <w:t>Source: Ericsson GmbH, Eurolab</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CR group announcement and join</w:t>
      </w:r>
    </w:p>
    <w:p w:rsidR="007C0ACA" w:rsidRDefault="007C0ACA" w:rsidP="007C0ACA">
      <w:pPr>
        <w:rPr>
          <w:rFonts w:ascii="Arial" w:hAnsi="Arial" w:cs="Arial"/>
          <w:b/>
        </w:rPr>
      </w:pPr>
      <w:r>
        <w:rPr>
          <w:rFonts w:ascii="Arial" w:hAnsi="Arial" w:cs="Arial"/>
          <w:b/>
        </w:rPr>
        <w:lastRenderedPageBreak/>
        <w:t xml:space="preserve">Discussion: </w:t>
      </w:r>
    </w:p>
    <w:p w:rsidR="007C0ACA" w:rsidRDefault="007C0ACA" w:rsidP="007C0ACA">
      <w:r>
        <w:t>Ericsson presented the document available as S6-191342 and noted that Huawei already had given some offline comments and that the contribution hence would need to be revised.</w:t>
      </w:r>
    </w:p>
    <w:p w:rsidR="007C0ACA" w:rsidRDefault="007C0ACA" w:rsidP="007C0ACA">
      <w:r>
        <w:t>Qualcomm was of the view that there was too much happening in the proposed contribution e.g. group creation and announcement. They hence suggested to break up the proposal.</w:t>
      </w:r>
    </w:p>
    <w:p w:rsidR="007C0ACA" w:rsidRDefault="007C0ACA" w:rsidP="007C0ACA">
      <w:r>
        <w:t>It was suggested to continue the discussion offline.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S6-191466</w:t>
      </w:r>
      <w:r>
        <w:rPr>
          <w:rFonts w:ascii="Arial" w:hAnsi="Arial" w:cs="Arial"/>
          <w:b/>
          <w:color w:val="0000FF"/>
          <w:sz w:val="24"/>
        </w:rPr>
        <w:tab/>
      </w:r>
      <w:r>
        <w:rPr>
          <w:rFonts w:ascii="Arial" w:hAnsi="Arial" w:cs="Arial"/>
          <w:b/>
          <w:sz w:val="24"/>
        </w:rPr>
        <w:t>Group announcement and join</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v16.0.0</w:t>
      </w:r>
      <w:r>
        <w:rPr>
          <w:i/>
        </w:rPr>
        <w:tab/>
        <w:t xml:space="preserve">  CR-0002  rev 1 Cat: F (Rel-16)</w:t>
      </w:r>
      <w:r>
        <w:rPr>
          <w:i/>
        </w:rPr>
        <w:br/>
      </w:r>
      <w:r>
        <w:rPr>
          <w:i/>
        </w:rPr>
        <w:br/>
      </w:r>
      <w:r>
        <w:rPr>
          <w:i/>
        </w:rPr>
        <w:tab/>
      </w:r>
      <w:r>
        <w:rPr>
          <w:i/>
        </w:rPr>
        <w:tab/>
      </w:r>
      <w:r>
        <w:rPr>
          <w:i/>
        </w:rPr>
        <w:tab/>
      </w:r>
      <w:r>
        <w:rPr>
          <w:i/>
        </w:rPr>
        <w:tab/>
      </w:r>
      <w:r>
        <w:rPr>
          <w:i/>
        </w:rPr>
        <w:tab/>
        <w:t>Source: Ericsson, Samsung</w:t>
      </w:r>
    </w:p>
    <w:p w:rsidR="007C0ACA" w:rsidRDefault="007C0ACA" w:rsidP="007C0ACA">
      <w:pPr>
        <w:rPr>
          <w:color w:val="808080"/>
        </w:rPr>
      </w:pPr>
      <w:r>
        <w:rPr>
          <w:color w:val="808080"/>
        </w:rPr>
        <w:t>(Replaces S6-191342)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S6-191466.</w:t>
      </w:r>
    </w:p>
    <w:p w:rsidR="007C0ACA" w:rsidRDefault="007C0ACA" w:rsidP="007C0ACA">
      <w:r>
        <w:t>The only changes are to:</w:t>
      </w:r>
    </w:p>
    <w:p w:rsidR="007C0ACA" w:rsidRDefault="007C0ACA" w:rsidP="007C0ACA">
      <w:r>
        <w:t xml:space="preserve"> - insert the revision information on the cover page and</w:t>
      </w:r>
    </w:p>
    <w:p w:rsidR="007C0ACA" w:rsidRDefault="007C0ACA" w:rsidP="007C0ACA">
      <w:r>
        <w:t xml:space="preserve"> - remove changes on changes.</w:t>
      </w:r>
    </w:p>
    <w:p w:rsidR="007C0ACA" w:rsidRDefault="007C0ACA" w:rsidP="007C0ACA">
      <w:r>
        <w:t>With the above changes the revised contribution, S6-191542,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S6-191542</w:t>
      </w:r>
      <w:r>
        <w:rPr>
          <w:rFonts w:ascii="Arial" w:hAnsi="Arial" w:cs="Arial"/>
          <w:b/>
          <w:color w:val="0000FF"/>
          <w:sz w:val="24"/>
        </w:rPr>
        <w:tab/>
      </w:r>
      <w:r>
        <w:rPr>
          <w:rFonts w:ascii="Arial" w:hAnsi="Arial" w:cs="Arial"/>
          <w:b/>
          <w:sz w:val="24"/>
        </w:rPr>
        <w:t>Group announcement and join</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v16.0.0</w:t>
      </w:r>
      <w:r>
        <w:rPr>
          <w:i/>
        </w:rPr>
        <w:tab/>
        <w:t xml:space="preserve">  CR-0002  rev 2 Cat: F (Rel-16)</w:t>
      </w:r>
      <w:r>
        <w:rPr>
          <w:i/>
        </w:rPr>
        <w:br/>
      </w:r>
      <w:r>
        <w:rPr>
          <w:i/>
        </w:rPr>
        <w:br/>
      </w:r>
      <w:r>
        <w:rPr>
          <w:i/>
        </w:rPr>
        <w:tab/>
      </w:r>
      <w:r>
        <w:rPr>
          <w:i/>
        </w:rPr>
        <w:tab/>
      </w:r>
      <w:r>
        <w:rPr>
          <w:i/>
        </w:rPr>
        <w:tab/>
      </w:r>
      <w:r>
        <w:rPr>
          <w:i/>
        </w:rPr>
        <w:tab/>
      </w:r>
      <w:r>
        <w:rPr>
          <w:i/>
        </w:rPr>
        <w:tab/>
        <w:t>Source: Ericsson, Samsung</w:t>
      </w:r>
    </w:p>
    <w:p w:rsidR="007C0ACA" w:rsidRDefault="007C0ACA" w:rsidP="007C0ACA">
      <w:pPr>
        <w:rPr>
          <w:color w:val="808080"/>
        </w:rPr>
      </w:pPr>
      <w:r>
        <w:rPr>
          <w:color w:val="808080"/>
        </w:rPr>
        <w:t>(Replaces S6-191466)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S6-191373</w:t>
      </w:r>
      <w:r>
        <w:rPr>
          <w:rFonts w:ascii="Arial" w:hAnsi="Arial" w:cs="Arial"/>
          <w:b/>
          <w:color w:val="0000FF"/>
          <w:sz w:val="24"/>
        </w:rPr>
        <w:tab/>
      </w:r>
      <w:r>
        <w:rPr>
          <w:rFonts w:ascii="Arial" w:hAnsi="Arial" w:cs="Arial"/>
          <w:b/>
          <w:sz w:val="24"/>
        </w:rPr>
        <w:t>Corrections to network resource management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v16.0.0</w:t>
      </w:r>
      <w:r>
        <w:rPr>
          <w:i/>
        </w:rPr>
        <w:tab/>
        <w:t xml:space="preserve">  CR-0003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Corrections to network resource management procedures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S6-191373.</w:t>
      </w:r>
    </w:p>
    <w:p w:rsidR="007C0ACA" w:rsidRDefault="007C0ACA" w:rsidP="007C0ACA">
      <w:r>
        <w:t>Qualcomm suggested clarifying what kind of resources were requested, they also noted that the VAL server should decide on the delivery mode.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S6-191467</w:t>
      </w:r>
      <w:r>
        <w:rPr>
          <w:rFonts w:ascii="Arial" w:hAnsi="Arial" w:cs="Arial"/>
          <w:b/>
          <w:color w:val="0000FF"/>
          <w:sz w:val="24"/>
        </w:rPr>
        <w:tab/>
      </w:r>
      <w:r>
        <w:rPr>
          <w:rFonts w:ascii="Arial" w:hAnsi="Arial" w:cs="Arial"/>
          <w:b/>
          <w:sz w:val="24"/>
        </w:rPr>
        <w:t>Corrections to network resource management procedures</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v16.0.0</w:t>
      </w:r>
      <w:r>
        <w:rPr>
          <w:i/>
        </w:rPr>
        <w:tab/>
        <w:t xml:space="preserve">  CR-0003  rev 1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S6-191467.</w:t>
      </w:r>
    </w:p>
    <w:p w:rsidR="007C0ACA" w:rsidRDefault="007C0ACA" w:rsidP="007C0ACA">
      <w:r>
        <w:t>Qualcomm suggested adding an editor's note.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S6-191543</w:t>
      </w:r>
      <w:r>
        <w:rPr>
          <w:rFonts w:ascii="Arial" w:hAnsi="Arial" w:cs="Arial"/>
          <w:b/>
          <w:color w:val="0000FF"/>
          <w:sz w:val="24"/>
        </w:rPr>
        <w:tab/>
      </w:r>
      <w:r>
        <w:rPr>
          <w:rFonts w:ascii="Arial" w:hAnsi="Arial" w:cs="Arial"/>
          <w:b/>
          <w:sz w:val="24"/>
        </w:rPr>
        <w:t>Corrections to network resource management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v16.0.0</w:t>
      </w:r>
      <w:r>
        <w:rPr>
          <w:i/>
        </w:rPr>
        <w:tab/>
        <w:t xml:space="preserve">  CR-0003  rev 2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S6-191467)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S6-191543.</w:t>
      </w:r>
    </w:p>
    <w:p w:rsidR="007C0ACA" w:rsidRDefault="007C0ACA" w:rsidP="007C0ACA">
      <w:r>
        <w:t>Qualcomm suggested stating the resource request is optional.</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S6-191573</w:t>
      </w:r>
      <w:r>
        <w:rPr>
          <w:rFonts w:ascii="Arial" w:hAnsi="Arial" w:cs="Arial"/>
          <w:b/>
          <w:color w:val="0000FF"/>
          <w:sz w:val="24"/>
        </w:rPr>
        <w:tab/>
      </w:r>
      <w:r>
        <w:rPr>
          <w:rFonts w:ascii="Arial" w:hAnsi="Arial" w:cs="Arial"/>
          <w:b/>
          <w:sz w:val="24"/>
        </w:rPr>
        <w:t>Corrections to network resource management procedures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v16.0.0</w:t>
      </w:r>
      <w:r>
        <w:rPr>
          <w:i/>
        </w:rPr>
        <w:tab/>
        <w:t xml:space="preserve">  CR-0003  rev 3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S6-191543)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S6-191573.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S6-191374</w:t>
      </w:r>
      <w:r>
        <w:rPr>
          <w:rFonts w:ascii="Arial" w:hAnsi="Arial" w:cs="Arial"/>
          <w:b/>
          <w:color w:val="0000FF"/>
          <w:sz w:val="24"/>
        </w:rPr>
        <w:tab/>
      </w:r>
      <w:r>
        <w:rPr>
          <w:rFonts w:ascii="Arial" w:hAnsi="Arial" w:cs="Arial"/>
          <w:b/>
          <w:sz w:val="24"/>
        </w:rPr>
        <w:t>N5 reference point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v16.0.0</w:t>
      </w:r>
      <w:r>
        <w:rPr>
          <w:i/>
        </w:rPr>
        <w:tab/>
        <w:t xml:space="preserve">  CR-0004  Cat: F (Rel-16)</w:t>
      </w:r>
      <w:r>
        <w:rPr>
          <w:i/>
        </w:rPr>
        <w:br/>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N5 reference point description.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S6-191384</w:t>
      </w:r>
      <w:r>
        <w:rPr>
          <w:rFonts w:ascii="Arial" w:hAnsi="Arial" w:cs="Arial"/>
          <w:b/>
          <w:color w:val="0000FF"/>
          <w:sz w:val="24"/>
        </w:rPr>
        <w:tab/>
      </w:r>
      <w:r>
        <w:rPr>
          <w:rFonts w:ascii="Arial" w:hAnsi="Arial" w:cs="Arial"/>
          <w:b/>
          <w:sz w:val="24"/>
        </w:rPr>
        <w:t>Service-based architecture of SEAL</w:t>
      </w:r>
    </w:p>
    <w:p w:rsidR="007C0ACA" w:rsidRPr="00F87D54" w:rsidRDefault="007C0ACA" w:rsidP="007C0ACA">
      <w:pPr>
        <w:rPr>
          <w:i/>
          <w:lang w:val="fr-FR"/>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r>
      <w:r w:rsidRPr="00F87D54">
        <w:rPr>
          <w:i/>
          <w:lang w:val="fr-FR"/>
        </w:rPr>
        <w:t>Source: T-Mobile Austria GmbH</w:t>
      </w:r>
    </w:p>
    <w:p w:rsidR="007C0ACA" w:rsidRPr="00F87D54" w:rsidRDefault="007C0ACA" w:rsidP="007C0ACA">
      <w:pPr>
        <w:rPr>
          <w:rFonts w:ascii="Arial" w:hAnsi="Arial" w:cs="Arial"/>
          <w:b/>
          <w:lang w:val="fr-FR"/>
        </w:rPr>
      </w:pPr>
      <w:proofErr w:type="gramStart"/>
      <w:r w:rsidRPr="00F87D54">
        <w:rPr>
          <w:rFonts w:ascii="Arial" w:hAnsi="Arial" w:cs="Arial"/>
          <w:b/>
          <w:lang w:val="fr-FR"/>
        </w:rPr>
        <w:t>Abstract:</w:t>
      </w:r>
      <w:proofErr w:type="gramEnd"/>
      <w:r w:rsidRPr="00F87D54">
        <w:rPr>
          <w:rFonts w:ascii="Arial" w:hAnsi="Arial" w:cs="Arial"/>
          <w:b/>
          <w:lang w:val="fr-FR"/>
        </w:rPr>
        <w:t xml:space="preserve"> </w:t>
      </w:r>
    </w:p>
    <w:p w:rsidR="007C0ACA" w:rsidRDefault="007C0ACA" w:rsidP="007C0ACA">
      <w:r>
        <w:t>service-based architecture vs reference points architecture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T-Mobile presented the document available as S6-191384.</w:t>
      </w:r>
    </w:p>
    <w:p w:rsidR="007C0ACA" w:rsidRDefault="007C0ACA" w:rsidP="007C0ACA">
      <w:r>
        <w:t>Samsung was of the view that at least some of the changes would require further study.</w:t>
      </w:r>
    </w:p>
    <w:p w:rsidR="007C0ACA" w:rsidRDefault="007C0ACA" w:rsidP="007C0ACA">
      <w:r>
        <w:t>Vodafone indicated that the proposal on how the services are offered to verticals seemed very old-fashioned (client-server).</w:t>
      </w:r>
    </w:p>
    <w:p w:rsidR="007C0ACA" w:rsidRDefault="007C0ACA" w:rsidP="007C0ACA">
      <w:r>
        <w:t xml:space="preserve">Samsung suggested </w:t>
      </w:r>
      <w:proofErr w:type="gramStart"/>
      <w:r>
        <w:t>refer</w:t>
      </w:r>
      <w:proofErr w:type="gramEnd"/>
      <w:r>
        <w:t xml:space="preserve"> to the servers as functions.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S6-191385</w:t>
      </w:r>
      <w:r>
        <w:rPr>
          <w:rFonts w:ascii="Arial" w:hAnsi="Arial" w:cs="Arial"/>
          <w:b/>
          <w:color w:val="0000FF"/>
          <w:sz w:val="24"/>
        </w:rPr>
        <w:tab/>
      </w:r>
      <w:r>
        <w:rPr>
          <w:rFonts w:ascii="Arial" w:hAnsi="Arial" w:cs="Arial"/>
          <w:b/>
          <w:sz w:val="24"/>
        </w:rPr>
        <w:t>Change of service-based interface representation of the functional model for SEAL</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v16.0.0</w:t>
      </w:r>
      <w:r>
        <w:rPr>
          <w:i/>
        </w:rPr>
        <w:tab/>
        <w:t xml:space="preserve">  CR-0005  Cat: F (Rel-16)</w:t>
      </w:r>
      <w:r>
        <w:rPr>
          <w:i/>
        </w:rPr>
        <w:br/>
      </w:r>
      <w:r>
        <w:rPr>
          <w:i/>
        </w:rPr>
        <w:br/>
      </w:r>
      <w:r>
        <w:rPr>
          <w:i/>
        </w:rPr>
        <w:tab/>
      </w:r>
      <w:r>
        <w:rPr>
          <w:i/>
        </w:rPr>
        <w:tab/>
      </w:r>
      <w:r>
        <w:rPr>
          <w:i/>
        </w:rPr>
        <w:tab/>
      </w:r>
      <w:r>
        <w:rPr>
          <w:i/>
        </w:rPr>
        <w:tab/>
      </w:r>
      <w:r>
        <w:rPr>
          <w:i/>
        </w:rPr>
        <w:tab/>
        <w:t>Source: T-Mobile Austria GmbH</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Current representation of the functional model for SEAL services does not correctly show the </w:t>
      </w:r>
      <w:proofErr w:type="gramStart"/>
      <w:r>
        <w:t>service based</w:t>
      </w:r>
      <w:proofErr w:type="gramEnd"/>
      <w:r>
        <w:t xml:space="preserve"> architecture and interfaces. Presenting different functions as servers gives the impression that </w:t>
      </w:r>
      <w:proofErr w:type="gramStart"/>
      <w:r>
        <w:t>service based</w:t>
      </w:r>
      <w:proofErr w:type="gramEnd"/>
      <w:r>
        <w:t xml:space="preserve"> architecture is not used. </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S6-191468</w:t>
      </w:r>
      <w:r>
        <w:rPr>
          <w:rFonts w:ascii="Arial" w:hAnsi="Arial" w:cs="Arial"/>
          <w:b/>
          <w:color w:val="0000FF"/>
          <w:sz w:val="24"/>
        </w:rPr>
        <w:tab/>
      </w:r>
      <w:r>
        <w:rPr>
          <w:rFonts w:ascii="Arial" w:hAnsi="Arial" w:cs="Arial"/>
          <w:b/>
          <w:sz w:val="24"/>
        </w:rPr>
        <w:t>Change of service-based interface representation of the functional model for SEAL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v16.0.0</w:t>
      </w:r>
      <w:r>
        <w:rPr>
          <w:i/>
        </w:rPr>
        <w:tab/>
        <w:t xml:space="preserve">  CR-0006  Cat: F (Rel-16)</w:t>
      </w:r>
      <w:r>
        <w:rPr>
          <w:i/>
        </w:rPr>
        <w:br/>
      </w:r>
      <w:r>
        <w:rPr>
          <w:i/>
        </w:rPr>
        <w:br/>
      </w:r>
      <w:r>
        <w:rPr>
          <w:i/>
        </w:rPr>
        <w:tab/>
      </w:r>
      <w:r>
        <w:rPr>
          <w:i/>
        </w:rPr>
        <w:tab/>
      </w:r>
      <w:r>
        <w:rPr>
          <w:i/>
        </w:rPr>
        <w:tab/>
      </w:r>
      <w:r>
        <w:rPr>
          <w:i/>
        </w:rPr>
        <w:tab/>
      </w:r>
      <w:r>
        <w:rPr>
          <w:i/>
        </w:rPr>
        <w:tab/>
        <w:t>Source: Deutsche Telekom,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Current representation of the functional model for SEAL services does not correctly show the </w:t>
      </w:r>
      <w:proofErr w:type="gramStart"/>
      <w:r>
        <w:t>service based</w:t>
      </w:r>
      <w:proofErr w:type="gramEnd"/>
      <w:r>
        <w:t xml:space="preserve"> architecture and interfaces. Presenting different functions as servers gives the impression that </w:t>
      </w:r>
      <w:proofErr w:type="gramStart"/>
      <w:r>
        <w:t>service based</w:t>
      </w:r>
      <w:proofErr w:type="gramEnd"/>
      <w:r>
        <w:t xml:space="preserve"> architecture is not used. Functional representation </w:t>
      </w:r>
      <w:r w:rsidR="007B00F4">
        <w:t>differs</w:t>
      </w:r>
      <w:r>
        <w:t xml:space="preserve"> from SA2 terminology. The contribution proposes changing the term server to function.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T-Mobile presented the document available as S6-191468.</w:t>
      </w:r>
    </w:p>
    <w:p w:rsidR="007C0ACA" w:rsidRDefault="007C0ACA" w:rsidP="007C0ACA">
      <w:r>
        <w:t>It was suggested to reword the note in clause 15.2.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S6-191544</w:t>
      </w:r>
      <w:r>
        <w:rPr>
          <w:rFonts w:ascii="Arial" w:hAnsi="Arial" w:cs="Arial"/>
          <w:b/>
          <w:color w:val="0000FF"/>
          <w:sz w:val="24"/>
        </w:rPr>
        <w:tab/>
      </w:r>
      <w:r>
        <w:rPr>
          <w:rFonts w:ascii="Arial" w:hAnsi="Arial" w:cs="Arial"/>
          <w:b/>
          <w:sz w:val="24"/>
        </w:rPr>
        <w:t>Change of service-based interface representation of the functional model for SEAL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v16.0.0</w:t>
      </w:r>
      <w:r>
        <w:rPr>
          <w:i/>
        </w:rPr>
        <w:tab/>
        <w:t xml:space="preserve">  CR-0006  rev 1 Cat: F (Rel-16)</w:t>
      </w:r>
      <w:r>
        <w:rPr>
          <w:i/>
        </w:rPr>
        <w:br/>
      </w:r>
      <w:r>
        <w:rPr>
          <w:i/>
        </w:rPr>
        <w:lastRenderedPageBreak/>
        <w:br/>
      </w:r>
      <w:r>
        <w:rPr>
          <w:i/>
        </w:rPr>
        <w:tab/>
      </w:r>
      <w:r>
        <w:rPr>
          <w:i/>
        </w:rPr>
        <w:tab/>
      </w:r>
      <w:r>
        <w:rPr>
          <w:i/>
        </w:rPr>
        <w:tab/>
      </w:r>
      <w:r>
        <w:rPr>
          <w:i/>
        </w:rPr>
        <w:tab/>
      </w:r>
      <w:r>
        <w:rPr>
          <w:i/>
        </w:rPr>
        <w:tab/>
        <w:t>Source: Deutsche Telekom, Samsung</w:t>
      </w:r>
    </w:p>
    <w:p w:rsidR="007C0ACA" w:rsidRDefault="007C0ACA" w:rsidP="007C0ACA">
      <w:pPr>
        <w:rPr>
          <w:color w:val="808080"/>
        </w:rPr>
      </w:pPr>
      <w:r>
        <w:rPr>
          <w:color w:val="808080"/>
        </w:rPr>
        <w:t>(Replaces S6-191468)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T-Mobile presented the document available as S6-191544.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27" w:name="_Toc14269966"/>
      <w:r>
        <w:t>9.9</w:t>
      </w:r>
      <w:r>
        <w:tab/>
        <w:t>MONASTERY2 - Application Architecture for the Mobile Communication System for Railways (MONASTERY) Phase 2</w:t>
      </w:r>
      <w:bookmarkEnd w:id="27"/>
    </w:p>
    <w:p w:rsidR="007C0ACA" w:rsidRDefault="007C0ACA" w:rsidP="007C0ACA">
      <w:pPr>
        <w:rPr>
          <w:rFonts w:ascii="Arial" w:hAnsi="Arial" w:cs="Arial"/>
          <w:b/>
          <w:sz w:val="24"/>
        </w:rPr>
      </w:pPr>
      <w:r>
        <w:rPr>
          <w:rFonts w:ascii="Arial" w:hAnsi="Arial" w:cs="Arial"/>
          <w:b/>
          <w:color w:val="0000FF"/>
          <w:sz w:val="24"/>
        </w:rPr>
        <w:t>S6-191291</w:t>
      </w:r>
      <w:r>
        <w:rPr>
          <w:rFonts w:ascii="Arial" w:hAnsi="Arial" w:cs="Arial"/>
          <w:b/>
          <w:color w:val="0000FF"/>
          <w:sz w:val="24"/>
        </w:rPr>
        <w:tab/>
      </w:r>
      <w:r>
        <w:rPr>
          <w:rFonts w:ascii="Arial" w:hAnsi="Arial" w:cs="Arial"/>
          <w:b/>
          <w:sz w:val="24"/>
        </w:rPr>
        <w:t>IWF functional alias removal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CR-0045  Cat: F (Rel-16)</w:t>
      </w:r>
      <w:r>
        <w:rPr>
          <w:i/>
        </w:rPr>
        <w:br/>
      </w:r>
      <w:r>
        <w:rPr>
          <w:i/>
        </w:rPr>
        <w:br/>
      </w:r>
      <w:r>
        <w:rPr>
          <w:i/>
        </w:rPr>
        <w:tab/>
      </w:r>
      <w:r>
        <w:rPr>
          <w:i/>
        </w:rPr>
        <w:tab/>
      </w:r>
      <w:r>
        <w:rPr>
          <w:i/>
        </w:rPr>
        <w:tab/>
      </w:r>
      <w:r>
        <w:rPr>
          <w:i/>
        </w:rPr>
        <w:tab/>
      </w:r>
      <w:r>
        <w:rPr>
          <w:i/>
        </w:rPr>
        <w:tab/>
        <w:t>Source: Harris Corporation, Motorola Solutions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S6-191291.</w:t>
      </w:r>
    </w:p>
    <w:p w:rsidR="007C0ACA" w:rsidRDefault="007C0ACA" w:rsidP="007C0ACA">
      <w:r>
        <w:t>It was suggested to change:</w:t>
      </w:r>
    </w:p>
    <w:p w:rsidR="007C0ACA" w:rsidRDefault="007C0ACA" w:rsidP="007C0ACA">
      <w:r>
        <w:t xml:space="preserve"> - CR Cat from F to C,</w:t>
      </w:r>
    </w:p>
    <w:p w:rsidR="007C0ACA" w:rsidRDefault="007C0ACA" w:rsidP="007C0ACA">
      <w:r>
        <w:t xml:space="preserve"> - WID from Monastery2 to eMCCI and</w:t>
      </w:r>
    </w:p>
    <w:p w:rsidR="007C0ACA" w:rsidRDefault="007C0ACA" w:rsidP="007C0ACA">
      <w:r>
        <w:t xml:space="preserve"> -  the Editor's Note into a Note.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S6-191431</w:t>
      </w:r>
      <w:r>
        <w:rPr>
          <w:rFonts w:ascii="Arial" w:hAnsi="Arial" w:cs="Arial"/>
          <w:b/>
          <w:color w:val="0000FF"/>
          <w:sz w:val="24"/>
        </w:rPr>
        <w:tab/>
      </w:r>
      <w:r>
        <w:rPr>
          <w:rFonts w:ascii="Arial" w:hAnsi="Arial" w:cs="Arial"/>
          <w:b/>
          <w:sz w:val="24"/>
        </w:rPr>
        <w:t>IWF functional alias removal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CR-0045  rev 1 Cat: C (Rel-16)</w:t>
      </w:r>
      <w:r>
        <w:rPr>
          <w:i/>
        </w:rPr>
        <w:br/>
      </w:r>
      <w:r>
        <w:rPr>
          <w:i/>
        </w:rPr>
        <w:br/>
      </w:r>
      <w:r>
        <w:rPr>
          <w:i/>
        </w:rPr>
        <w:tab/>
      </w:r>
      <w:r>
        <w:rPr>
          <w:i/>
        </w:rPr>
        <w:tab/>
      </w:r>
      <w:r>
        <w:rPr>
          <w:i/>
        </w:rPr>
        <w:tab/>
      </w:r>
      <w:r>
        <w:rPr>
          <w:i/>
        </w:rPr>
        <w:tab/>
      </w:r>
      <w:r>
        <w:rPr>
          <w:i/>
        </w:rPr>
        <w:tab/>
        <w:t>Source: Harris Corporation, Motorola Solutions</w:t>
      </w:r>
    </w:p>
    <w:p w:rsidR="007C0ACA" w:rsidRDefault="007C0ACA" w:rsidP="007C0ACA">
      <w:pPr>
        <w:rPr>
          <w:color w:val="808080"/>
        </w:rPr>
      </w:pPr>
      <w:r>
        <w:rPr>
          <w:color w:val="808080"/>
        </w:rPr>
        <w:t>(Replaces S6-191291)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S6-191431.</w:t>
      </w:r>
    </w:p>
    <w:p w:rsidR="007C0ACA" w:rsidRDefault="007C0ACA" w:rsidP="007C0ACA">
      <w:r>
        <w:t>The only changes are to:</w:t>
      </w:r>
    </w:p>
    <w:p w:rsidR="007C0ACA" w:rsidRDefault="007C0ACA" w:rsidP="007C0ACA">
      <w:r>
        <w:t xml:space="preserve"> -  replace "editor's note" with "note" in the reason for change (cover page) and</w:t>
      </w:r>
    </w:p>
    <w:p w:rsidR="007C0ACA" w:rsidRDefault="007C0ACA" w:rsidP="007C0ACA">
      <w:r>
        <w:t xml:space="preserve"> - replace "Note" with "NOTE" in the actual change in clause 10.14.</w:t>
      </w:r>
    </w:p>
    <w:p w:rsidR="007C0ACA" w:rsidRDefault="007C0ACA" w:rsidP="007C0ACA">
      <w:r>
        <w:t>With the above change the revised contribution, S6-191537,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S6-191537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S6-191537</w:t>
      </w:r>
      <w:r>
        <w:rPr>
          <w:rFonts w:ascii="Arial" w:hAnsi="Arial" w:cs="Arial"/>
          <w:b/>
          <w:color w:val="0000FF"/>
          <w:sz w:val="24"/>
        </w:rPr>
        <w:tab/>
      </w:r>
      <w:r>
        <w:rPr>
          <w:rFonts w:ascii="Arial" w:hAnsi="Arial" w:cs="Arial"/>
          <w:b/>
          <w:sz w:val="24"/>
        </w:rPr>
        <w:t>IWF functional alias removal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CR-0045  rev 2 Cat: C (Rel-16)</w:t>
      </w:r>
      <w:r>
        <w:rPr>
          <w:i/>
        </w:rPr>
        <w:br/>
      </w:r>
      <w:r>
        <w:rPr>
          <w:i/>
        </w:rPr>
        <w:br/>
      </w:r>
      <w:r>
        <w:rPr>
          <w:i/>
        </w:rPr>
        <w:tab/>
      </w:r>
      <w:r>
        <w:rPr>
          <w:i/>
        </w:rPr>
        <w:tab/>
      </w:r>
      <w:r>
        <w:rPr>
          <w:i/>
        </w:rPr>
        <w:tab/>
      </w:r>
      <w:r>
        <w:rPr>
          <w:i/>
        </w:rPr>
        <w:tab/>
      </w:r>
      <w:r>
        <w:rPr>
          <w:i/>
        </w:rPr>
        <w:tab/>
        <w:t>Source: Harris Corporation, Motorola Solutions</w:t>
      </w:r>
    </w:p>
    <w:p w:rsidR="007C0ACA" w:rsidRDefault="007C0ACA" w:rsidP="007C0ACA">
      <w:pPr>
        <w:rPr>
          <w:color w:val="808080"/>
        </w:rPr>
      </w:pPr>
      <w:r>
        <w:rPr>
          <w:color w:val="808080"/>
        </w:rPr>
        <w:t>(Replaces S6-191431)</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S6-191293</w:t>
      </w:r>
      <w:r>
        <w:rPr>
          <w:rFonts w:ascii="Arial" w:hAnsi="Arial" w:cs="Arial"/>
          <w:b/>
          <w:color w:val="0000FF"/>
          <w:sz w:val="24"/>
        </w:rPr>
        <w:tab/>
      </w:r>
      <w:r>
        <w:rPr>
          <w:rFonts w:ascii="Arial" w:hAnsi="Arial" w:cs="Arial"/>
          <w:b/>
          <w:sz w:val="24"/>
        </w:rPr>
        <w:t>IWF identities wording correction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CR-0047  Cat: F (Rel-16)</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S6-191432.</w:t>
      </w:r>
    </w:p>
    <w:p w:rsidR="007C0ACA" w:rsidRDefault="007C0ACA" w:rsidP="007C0ACA">
      <w:r>
        <w:t>The only change is adding Motorola solutions as a co-source.</w:t>
      </w:r>
    </w:p>
    <w:p w:rsidR="007C0ACA" w:rsidRDefault="007C0ACA" w:rsidP="007C0ACA">
      <w:r>
        <w:t>With the above changes the revised contribution, S6-191432,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S6-191432</w:t>
      </w:r>
      <w:r>
        <w:rPr>
          <w:rFonts w:ascii="Arial" w:hAnsi="Arial" w:cs="Arial"/>
          <w:b/>
          <w:color w:val="0000FF"/>
          <w:sz w:val="24"/>
        </w:rPr>
        <w:tab/>
      </w:r>
      <w:r>
        <w:rPr>
          <w:rFonts w:ascii="Arial" w:hAnsi="Arial" w:cs="Arial"/>
          <w:b/>
          <w:sz w:val="24"/>
        </w:rPr>
        <w:t>IWF identities wording correction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CR-0047  rev 1 Cat: F (Rel-16)</w:t>
      </w:r>
      <w:r>
        <w:rPr>
          <w:i/>
        </w:rPr>
        <w:br/>
      </w:r>
      <w:r>
        <w:rPr>
          <w:i/>
        </w:rPr>
        <w:br/>
      </w:r>
      <w:r>
        <w:rPr>
          <w:i/>
        </w:rPr>
        <w:tab/>
      </w:r>
      <w:r>
        <w:rPr>
          <w:i/>
        </w:rPr>
        <w:tab/>
      </w:r>
      <w:r>
        <w:rPr>
          <w:i/>
        </w:rPr>
        <w:tab/>
      </w:r>
      <w:r>
        <w:rPr>
          <w:i/>
        </w:rPr>
        <w:tab/>
      </w:r>
      <w:r>
        <w:rPr>
          <w:i/>
        </w:rPr>
        <w:tab/>
        <w:t>Source: Harris Corporation, Motorola Solutions</w:t>
      </w:r>
    </w:p>
    <w:p w:rsidR="007C0ACA" w:rsidRDefault="007C0ACA" w:rsidP="007C0ACA">
      <w:pPr>
        <w:rPr>
          <w:color w:val="808080"/>
        </w:rPr>
      </w:pPr>
      <w:r>
        <w:rPr>
          <w:color w:val="808080"/>
        </w:rPr>
        <w:t>(Replaces S6-191293)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S6-191309</w:t>
      </w:r>
      <w:r>
        <w:rPr>
          <w:rFonts w:ascii="Arial" w:hAnsi="Arial" w:cs="Arial"/>
          <w:b/>
          <w:color w:val="0000FF"/>
          <w:sz w:val="24"/>
        </w:rPr>
        <w:tab/>
      </w:r>
      <w:r>
        <w:rPr>
          <w:rFonts w:ascii="Arial" w:hAnsi="Arial" w:cs="Arial"/>
          <w:b/>
          <w:sz w:val="24"/>
        </w:rPr>
        <w:t>Add condition “not reachable” to call forwaring for MCPTT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CR-0228  Cat: F (Rel-16)</w:t>
      </w:r>
      <w:r>
        <w:rPr>
          <w:i/>
        </w:rPr>
        <w:br/>
      </w:r>
      <w:r>
        <w:rPr>
          <w:i/>
        </w:rPr>
        <w:br/>
      </w:r>
      <w:r>
        <w:rPr>
          <w:i/>
        </w:rPr>
        <w:tab/>
      </w:r>
      <w:r>
        <w:rPr>
          <w:i/>
        </w:rPr>
        <w:tab/>
      </w:r>
      <w:r>
        <w:rPr>
          <w:i/>
        </w:rPr>
        <w:tab/>
      </w:r>
      <w:r>
        <w:rPr>
          <w:i/>
        </w:rPr>
        <w:tab/>
      </w:r>
      <w:r>
        <w:rPr>
          <w:i/>
        </w:rPr>
        <w:tab/>
        <w:t>Source: Kapsch CarrierCom</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Add condition “not reachable” to call </w:t>
      </w:r>
      <w:r w:rsidR="007B00F4">
        <w:t>forwarding</w:t>
      </w:r>
      <w:r>
        <w:t xml:space="preserve"> for MCPTT private calls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S6-191309.</w:t>
      </w:r>
    </w:p>
    <w:p w:rsidR="007C0ACA" w:rsidRDefault="007C0ACA" w:rsidP="007C0ACA">
      <w:r>
        <w:t>WI code to be changed to MONASTERY2.</w:t>
      </w:r>
    </w:p>
    <w:p w:rsidR="007C0ACA" w:rsidRDefault="007C0ACA" w:rsidP="007C0ACA">
      <w:r>
        <w:t>Move to agenda item 9.9.</w:t>
      </w:r>
    </w:p>
    <w:p w:rsidR="007C0ACA" w:rsidRDefault="007C0ACA" w:rsidP="007C0ACA">
      <w:r>
        <w:t>Offline discussion.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S6-191446</w:t>
      </w:r>
      <w:r>
        <w:rPr>
          <w:rFonts w:ascii="Arial" w:hAnsi="Arial" w:cs="Arial"/>
          <w:b/>
          <w:color w:val="0000FF"/>
          <w:sz w:val="24"/>
        </w:rPr>
        <w:tab/>
      </w:r>
      <w:r>
        <w:rPr>
          <w:rFonts w:ascii="Arial" w:hAnsi="Arial" w:cs="Arial"/>
          <w:b/>
          <w:sz w:val="24"/>
        </w:rPr>
        <w:t>Add condition “not reachable” to call forwarding for MCPTT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CR-0228  rev 1 Cat: F (Rel-16)</w:t>
      </w:r>
      <w:r>
        <w:rPr>
          <w:i/>
        </w:rPr>
        <w:br/>
      </w:r>
      <w:r>
        <w:rPr>
          <w:i/>
        </w:rPr>
        <w:br/>
      </w:r>
      <w:r>
        <w:rPr>
          <w:i/>
        </w:rPr>
        <w:tab/>
      </w:r>
      <w:r>
        <w:rPr>
          <w:i/>
        </w:rPr>
        <w:tab/>
      </w:r>
      <w:r>
        <w:rPr>
          <w:i/>
        </w:rPr>
        <w:tab/>
      </w:r>
      <w:r>
        <w:rPr>
          <w:i/>
        </w:rPr>
        <w:tab/>
      </w:r>
      <w:r>
        <w:rPr>
          <w:i/>
        </w:rPr>
        <w:tab/>
        <w:t>Source: Kapsch CarrierCom</w:t>
      </w:r>
    </w:p>
    <w:p w:rsidR="007C0ACA" w:rsidRDefault="007C0ACA" w:rsidP="007C0ACA">
      <w:pPr>
        <w:rPr>
          <w:color w:val="808080"/>
        </w:rPr>
      </w:pPr>
      <w:r>
        <w:rPr>
          <w:color w:val="808080"/>
        </w:rPr>
        <w:t>(Replaces S6-191309)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S6-191446.</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2"/>
      </w:pPr>
      <w:bookmarkStart w:id="28" w:name="_Toc14269967"/>
      <w:r>
        <w:t>10</w:t>
      </w:r>
      <w:r>
        <w:tab/>
        <w:t>Rel-17 Work Items</w:t>
      </w:r>
      <w:bookmarkEnd w:id="28"/>
    </w:p>
    <w:p w:rsidR="007C0ACA" w:rsidRDefault="007C0ACA" w:rsidP="007C0ACA">
      <w:pPr>
        <w:pStyle w:val="Heading3"/>
      </w:pPr>
      <w:bookmarkStart w:id="29" w:name="_Toc14269968"/>
      <w:r>
        <w:t>10.1</w:t>
      </w:r>
      <w:r>
        <w:tab/>
        <w:t>eMONASTERY2 - Enhancements to Application Architecture for the Mobile Communication System for Railways Phase 2</w:t>
      </w:r>
      <w:bookmarkEnd w:id="29"/>
    </w:p>
    <w:p w:rsidR="007C0ACA" w:rsidRDefault="007C0ACA" w:rsidP="007C0ACA">
      <w:pPr>
        <w:rPr>
          <w:rFonts w:ascii="Arial" w:hAnsi="Arial" w:cs="Arial"/>
          <w:b/>
          <w:sz w:val="24"/>
        </w:rPr>
      </w:pPr>
      <w:r>
        <w:rPr>
          <w:rFonts w:ascii="Arial" w:hAnsi="Arial" w:cs="Arial"/>
          <w:b/>
          <w:color w:val="0000FF"/>
          <w:sz w:val="24"/>
        </w:rPr>
        <w:t>S6-191274</w:t>
      </w:r>
      <w:r>
        <w:rPr>
          <w:rFonts w:ascii="Arial" w:hAnsi="Arial" w:cs="Arial"/>
          <w:b/>
          <w:color w:val="0000FF"/>
          <w:sz w:val="24"/>
        </w:rPr>
        <w:tab/>
      </w:r>
      <w:r>
        <w:rPr>
          <w:rFonts w:ascii="Arial" w:hAnsi="Arial" w:cs="Arial"/>
          <w:b/>
          <w:sz w:val="24"/>
        </w:rPr>
        <w:t>Functional alias for Private Call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CR-0036  rev 1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S6-190983)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S6-191274.</w:t>
      </w:r>
    </w:p>
    <w:p w:rsidR="007C0ACA" w:rsidRDefault="007C0ACA" w:rsidP="007C0ACA">
      <w:r>
        <w:t>Check Clauses affected</w:t>
      </w:r>
    </w:p>
    <w:p w:rsidR="007C0ACA" w:rsidRDefault="007C0ACA" w:rsidP="007C0ACA">
      <w:r>
        <w:t>Simplify NOTE 2</w:t>
      </w:r>
    </w:p>
    <w:p w:rsidR="007C0ACA" w:rsidRDefault="007C0ACA" w:rsidP="007C0ACA">
      <w:r>
        <w:t>Step 3 under figure 10.4.2.1-1 – check wording.</w:t>
      </w:r>
    </w:p>
    <w:p w:rsidR="007C0ACA" w:rsidRDefault="007C0ACA" w:rsidP="007C0ACA">
      <w:r>
        <w:t>Is the FA one that is used in MCPTT system?</w:t>
      </w:r>
    </w:p>
    <w:p w:rsidR="007C0ACA" w:rsidRDefault="007C0ACA" w:rsidP="007C0ACA">
      <w:r>
        <w:t>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S6-191457</w:t>
      </w:r>
      <w:r>
        <w:rPr>
          <w:rFonts w:ascii="Arial" w:hAnsi="Arial" w:cs="Arial"/>
          <w:b/>
          <w:color w:val="0000FF"/>
          <w:sz w:val="24"/>
        </w:rPr>
        <w:tab/>
      </w:r>
      <w:r>
        <w:rPr>
          <w:rFonts w:ascii="Arial" w:hAnsi="Arial" w:cs="Arial"/>
          <w:b/>
          <w:sz w:val="24"/>
        </w:rPr>
        <w:t>Functional alias for Private Call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CR-0036  rev 2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S6-191274)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S6-191457.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S6-191275</w:t>
      </w:r>
      <w:r>
        <w:rPr>
          <w:rFonts w:ascii="Arial" w:hAnsi="Arial" w:cs="Arial"/>
          <w:b/>
          <w:color w:val="0000FF"/>
          <w:sz w:val="24"/>
        </w:rPr>
        <w:tab/>
      </w:r>
      <w:r>
        <w:rPr>
          <w:rFonts w:ascii="Arial" w:hAnsi="Arial" w:cs="Arial"/>
          <w:b/>
          <w:sz w:val="24"/>
        </w:rPr>
        <w:t>Functional alias for MCPTT Floor Control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CR-0037  rev 1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S6-190984)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S6-191275.</w:t>
      </w:r>
    </w:p>
    <w:p w:rsidR="007C0ACA" w:rsidRDefault="007C0ACA" w:rsidP="007C0ACA">
      <w:r>
        <w:t>Editor's Note: Updates to 3GPP TS 23.379 -&gt; should be to this (TS 23.383) spec, not 379.</w:t>
      </w:r>
    </w:p>
    <w:p w:rsidR="007C0ACA" w:rsidRDefault="007C0ACA" w:rsidP="007C0ACA">
      <w:r>
        <w:t xml:space="preserve">In the </w:t>
      </w:r>
      <w:r w:rsidR="007B00F4">
        <w:t>information</w:t>
      </w:r>
      <w:r>
        <w:t xml:space="preserve"> flows MPTT ID must be mandatory.</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S6-191458</w:t>
      </w:r>
      <w:r>
        <w:rPr>
          <w:rFonts w:ascii="Arial" w:hAnsi="Arial" w:cs="Arial"/>
          <w:b/>
          <w:color w:val="0000FF"/>
          <w:sz w:val="24"/>
        </w:rPr>
        <w:tab/>
      </w:r>
      <w:r>
        <w:rPr>
          <w:rFonts w:ascii="Arial" w:hAnsi="Arial" w:cs="Arial"/>
          <w:b/>
          <w:sz w:val="24"/>
        </w:rPr>
        <w:t>Functional alias for MCPTT Floor Control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CR-0037  rev 2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S6-191275)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S6-191458.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S6-191276</w:t>
      </w:r>
      <w:r>
        <w:rPr>
          <w:rFonts w:ascii="Arial" w:hAnsi="Arial" w:cs="Arial"/>
          <w:b/>
          <w:color w:val="0000FF"/>
          <w:sz w:val="24"/>
        </w:rPr>
        <w:tab/>
      </w:r>
      <w:r>
        <w:rPr>
          <w:rFonts w:ascii="Arial" w:hAnsi="Arial" w:cs="Arial"/>
          <w:b/>
          <w:sz w:val="24"/>
        </w:rPr>
        <w:t>Status of eMONASTERY2</w:t>
      </w:r>
    </w:p>
    <w:p w:rsidR="007C0ACA" w:rsidRDefault="007C0ACA" w:rsidP="007C0AC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paper shows the CR implementation status for the normative work on MONASTERY2 (Rel-16) and eMONASTERY2 (Rel-17).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S6-191276.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S6-191277</w:t>
      </w:r>
      <w:r>
        <w:rPr>
          <w:rFonts w:ascii="Arial" w:hAnsi="Arial" w:cs="Arial"/>
          <w:b/>
          <w:color w:val="0000FF"/>
          <w:sz w:val="24"/>
        </w:rPr>
        <w:tab/>
      </w:r>
      <w:r>
        <w:rPr>
          <w:rFonts w:ascii="Arial" w:hAnsi="Arial" w:cs="Arial"/>
          <w:b/>
          <w:sz w:val="24"/>
        </w:rPr>
        <w:t>Communication priority for functional aliases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v16.2.0</w:t>
      </w:r>
      <w:r>
        <w:rPr>
          <w:i/>
        </w:rPr>
        <w:tab/>
        <w:t xml:space="preserve">  CR-0134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MCVideo service configuration data is enhanced by adding a communication priority associated to a functional alias.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S6-191277.</w:t>
      </w:r>
    </w:p>
    <w:p w:rsidR="007C0ACA" w:rsidRDefault="007C0ACA" w:rsidP="007C0ACA">
      <w:r>
        <w:t>Parameters below “Functional alias” must be at “lower level”.</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S6-191444</w:t>
      </w:r>
      <w:r>
        <w:rPr>
          <w:rFonts w:ascii="Arial" w:hAnsi="Arial" w:cs="Arial"/>
          <w:b/>
          <w:color w:val="0000FF"/>
          <w:sz w:val="24"/>
        </w:rPr>
        <w:tab/>
      </w:r>
      <w:r>
        <w:rPr>
          <w:rFonts w:ascii="Arial" w:hAnsi="Arial" w:cs="Arial"/>
          <w:b/>
          <w:sz w:val="24"/>
        </w:rPr>
        <w:t>Communication priority for functional aliases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v16.2.0</w:t>
      </w:r>
      <w:r>
        <w:rPr>
          <w:i/>
        </w:rPr>
        <w:tab/>
        <w:t xml:space="preserve">  CR-0134  rev 1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S6-191277)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S6-191444.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S6-191278</w:t>
      </w:r>
      <w:r>
        <w:rPr>
          <w:rFonts w:ascii="Arial" w:hAnsi="Arial" w:cs="Arial"/>
          <w:b/>
          <w:color w:val="0000FF"/>
          <w:sz w:val="24"/>
        </w:rPr>
        <w:tab/>
      </w:r>
      <w:r>
        <w:rPr>
          <w:rFonts w:ascii="Arial" w:hAnsi="Arial" w:cs="Arial"/>
          <w:b/>
          <w:sz w:val="24"/>
        </w:rPr>
        <w:t>Communication priority for functional aliases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CR-0166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MCData service configuration data is enhanced by adding a communication priority associated to a functional alias.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S6-191278.</w:t>
      </w:r>
    </w:p>
    <w:p w:rsidR="007C0ACA" w:rsidRDefault="007C0ACA" w:rsidP="007C0ACA">
      <w:r>
        <w:t>Same comments as for S6-191277.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S6-191445</w:t>
      </w:r>
      <w:r>
        <w:rPr>
          <w:rFonts w:ascii="Arial" w:hAnsi="Arial" w:cs="Arial"/>
          <w:b/>
          <w:color w:val="0000FF"/>
          <w:sz w:val="24"/>
        </w:rPr>
        <w:tab/>
      </w:r>
      <w:r>
        <w:rPr>
          <w:rFonts w:ascii="Arial" w:hAnsi="Arial" w:cs="Arial"/>
          <w:b/>
          <w:sz w:val="24"/>
        </w:rPr>
        <w:t>Communication priority for functional aliases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CR-0166  rev 1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S6-191278)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S6-191445.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S6-191310</w:t>
      </w:r>
      <w:r>
        <w:rPr>
          <w:rFonts w:ascii="Arial" w:hAnsi="Arial" w:cs="Arial"/>
          <w:b/>
          <w:color w:val="0000FF"/>
          <w:sz w:val="24"/>
        </w:rPr>
        <w:tab/>
      </w:r>
      <w:r>
        <w:rPr>
          <w:rFonts w:ascii="Arial" w:hAnsi="Arial" w:cs="Arial"/>
          <w:b/>
          <w:sz w:val="24"/>
        </w:rPr>
        <w:t>Add call transfer for MCPTT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CR-0229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Add call transfer for MCPTT private calls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S6-191310.</w:t>
      </w:r>
    </w:p>
    <w:p w:rsidR="007C0ACA" w:rsidRDefault="007C0ACA" w:rsidP="007C0ACA">
      <w:r>
        <w:t>Step 14? – no need to have all 3 users in the same call (media plane) simultaneously.</w:t>
      </w:r>
    </w:p>
    <w:p w:rsidR="007C0ACA" w:rsidRDefault="007C0ACA" w:rsidP="007C0ACA">
      <w:r>
        <w:t>Max number of call transfers? -&gt; not needed.</w:t>
      </w:r>
    </w:p>
    <w:p w:rsidR="007C0ACA" w:rsidRDefault="007C0ACA" w:rsidP="007C0ACA">
      <w:r>
        <w:t>Restricted to manual commencement mode?</w:t>
      </w:r>
    </w:p>
    <w:p w:rsidR="007C0ACA" w:rsidRDefault="007C0ACA" w:rsidP="007C0ACA">
      <w:r>
        <w:t>A NOTE about whitelist to be added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S6-191447</w:t>
      </w:r>
      <w:r>
        <w:rPr>
          <w:rFonts w:ascii="Arial" w:hAnsi="Arial" w:cs="Arial"/>
          <w:b/>
          <w:color w:val="0000FF"/>
          <w:sz w:val="24"/>
        </w:rPr>
        <w:tab/>
      </w:r>
      <w:r>
        <w:rPr>
          <w:rFonts w:ascii="Arial" w:hAnsi="Arial" w:cs="Arial"/>
          <w:b/>
          <w:sz w:val="24"/>
        </w:rPr>
        <w:t>Add call transfer for MCPTT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CR-0229  rev 1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color w:val="808080"/>
        </w:rPr>
      </w:pPr>
      <w:r>
        <w:rPr>
          <w:color w:val="808080"/>
        </w:rPr>
        <w:t>(Replaces S6-191310)</w:t>
      </w:r>
    </w:p>
    <w:p w:rsidR="007C0ACA" w:rsidRDefault="007C0ACA" w:rsidP="007C0ACA">
      <w:pPr>
        <w:rPr>
          <w:rFonts w:ascii="Arial" w:hAnsi="Arial" w:cs="Arial"/>
          <w:b/>
        </w:rPr>
      </w:pPr>
      <w:r>
        <w:rPr>
          <w:rFonts w:ascii="Arial" w:hAnsi="Arial" w:cs="Arial"/>
          <w:b/>
        </w:rPr>
        <w:lastRenderedPageBreak/>
        <w:t xml:space="preserve">Discussion: </w:t>
      </w:r>
    </w:p>
    <w:p w:rsidR="007C0ACA" w:rsidRDefault="007C0ACA" w:rsidP="007C0ACA">
      <w:r>
        <w:t>Kapsch CarrierCom presented the document available as S6-191447.</w:t>
      </w:r>
    </w:p>
    <w:p w:rsidR="007C0ACA" w:rsidRDefault="007C0ACA" w:rsidP="007C0ACA">
      <w:r>
        <w:t>Motorola Solutions suggested modifying the suspend in step 10.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S6-191553</w:t>
      </w:r>
      <w:r>
        <w:rPr>
          <w:rFonts w:ascii="Arial" w:hAnsi="Arial" w:cs="Arial"/>
          <w:b/>
          <w:color w:val="0000FF"/>
          <w:sz w:val="24"/>
        </w:rPr>
        <w:tab/>
      </w:r>
      <w:r>
        <w:rPr>
          <w:rFonts w:ascii="Arial" w:hAnsi="Arial" w:cs="Arial"/>
          <w:b/>
          <w:sz w:val="24"/>
        </w:rPr>
        <w:t>Add call transfer for MCPTT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CR-0229  rev 2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color w:val="808080"/>
        </w:rPr>
      </w:pPr>
      <w:r>
        <w:rPr>
          <w:color w:val="808080"/>
        </w:rPr>
        <w:t>(Replaces S6-191447)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S6-191553.</w:t>
      </w:r>
    </w:p>
    <w:p w:rsidR="007C0ACA" w:rsidRDefault="007C0ACA" w:rsidP="007C0ACA">
      <w:r>
        <w:t>The Police of Netherlands suggested expanding the step 24.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S6-191605</w:t>
      </w:r>
      <w:r>
        <w:rPr>
          <w:rFonts w:ascii="Arial" w:hAnsi="Arial" w:cs="Arial"/>
          <w:b/>
          <w:color w:val="0000FF"/>
          <w:sz w:val="24"/>
        </w:rPr>
        <w:tab/>
      </w:r>
      <w:r>
        <w:rPr>
          <w:rFonts w:ascii="Arial" w:hAnsi="Arial" w:cs="Arial"/>
          <w:b/>
          <w:sz w:val="24"/>
        </w:rPr>
        <w:t>Add call transfer for MCPTT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CR-0229  rev 3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color w:val="808080"/>
        </w:rPr>
      </w:pPr>
      <w:r>
        <w:rPr>
          <w:color w:val="808080"/>
        </w:rPr>
        <w:t>(Replaces S6-191553)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S6-191281</w:t>
      </w:r>
      <w:r>
        <w:rPr>
          <w:rFonts w:ascii="Arial" w:hAnsi="Arial" w:cs="Arial"/>
          <w:b/>
          <w:color w:val="0000FF"/>
          <w:sz w:val="24"/>
        </w:rPr>
        <w:tab/>
      </w:r>
      <w:r>
        <w:rPr>
          <w:rFonts w:ascii="Arial" w:hAnsi="Arial" w:cs="Arial"/>
          <w:b/>
          <w:sz w:val="24"/>
        </w:rPr>
        <w:t>Providing activated functional alias information to the group controlling server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CR-0207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MC service group affiliation request and the functional alias activation request are enhanced.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S6-191281.</w:t>
      </w:r>
    </w:p>
    <w:p w:rsidR="007C0ACA" w:rsidRDefault="007C0ACA" w:rsidP="007C0ACA">
      <w:r>
        <w:t>New information flow and one new procedure better than modifying the existing procedures.</w:t>
      </w:r>
    </w:p>
    <w:p w:rsidR="007C0ACA" w:rsidRDefault="007C0ACA" w:rsidP="007C0ACA">
      <w:r>
        <w:t>Another new procedure needed to unbind a FA from a group.</w:t>
      </w:r>
    </w:p>
    <w:p w:rsidR="007C0ACA" w:rsidRDefault="007C0ACA" w:rsidP="007C0ACA">
      <w:r>
        <w:t>Add note/clarify:</w:t>
      </w:r>
    </w:p>
    <w:p w:rsidR="007C0ACA" w:rsidRDefault="007C0ACA" w:rsidP="007C0ACA">
      <w:r>
        <w:t>Group controlling server has to subscribe to FA controlling server.</w:t>
      </w:r>
    </w:p>
    <w:p w:rsidR="007C0ACA" w:rsidRDefault="007C0ACA" w:rsidP="007C0ACA">
      <w:r>
        <w:t>Add description : Preventing de-binding if the user is the last user of this FA.</w:t>
      </w:r>
    </w:p>
    <w:p w:rsidR="007C0ACA" w:rsidRDefault="007C0ACA" w:rsidP="007C0ACA">
      <w:r>
        <w:t>FFS:</w:t>
      </w:r>
    </w:p>
    <w:p w:rsidR="007C0ACA" w:rsidRDefault="007C0ACA" w:rsidP="007C0ACA">
      <w:r>
        <w:t>Remove FA from existing Group call request.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S6-191448</w:t>
      </w:r>
      <w:r>
        <w:rPr>
          <w:rFonts w:ascii="Arial" w:hAnsi="Arial" w:cs="Arial"/>
          <w:b/>
          <w:color w:val="0000FF"/>
          <w:sz w:val="24"/>
        </w:rPr>
        <w:tab/>
      </w:r>
      <w:r>
        <w:rPr>
          <w:rFonts w:ascii="Arial" w:hAnsi="Arial" w:cs="Arial"/>
          <w:b/>
          <w:sz w:val="24"/>
        </w:rPr>
        <w:t>Providing activated functional alias information to the group controlling server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CR-0207  rev 1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S6-191281)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S6-191448.</w:t>
      </w:r>
    </w:p>
    <w:p w:rsidR="007C0ACA" w:rsidRDefault="007C0ACA" w:rsidP="007C0ACA">
      <w:r>
        <w:t>FirstNet suggested adding a note with information about the one to one relationship between the group ID list and the functional alias list.</w:t>
      </w:r>
    </w:p>
    <w:p w:rsidR="007C0ACA" w:rsidRDefault="007C0ACA" w:rsidP="007C0ACA">
      <w:r>
        <w:t>Motorola Solutions suggested adding some information about the fact that the binding stays for the duration login session.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S6-191554</w:t>
      </w:r>
      <w:r>
        <w:rPr>
          <w:rFonts w:ascii="Arial" w:hAnsi="Arial" w:cs="Arial"/>
          <w:b/>
          <w:color w:val="0000FF"/>
          <w:sz w:val="24"/>
        </w:rPr>
        <w:tab/>
      </w:r>
      <w:r>
        <w:rPr>
          <w:rFonts w:ascii="Arial" w:hAnsi="Arial" w:cs="Arial"/>
          <w:b/>
          <w:sz w:val="24"/>
        </w:rPr>
        <w:t>Providing activated functional alias information to the group controlling server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CR-0207  rev 2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S6-191448)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S6-191554.</w:t>
      </w:r>
    </w:p>
    <w:p w:rsidR="007C0ACA" w:rsidRDefault="007C0ACA" w:rsidP="007C0ACA">
      <w:r>
        <w:t>Motorola Solutions suggested adding an editor's note along the lines of "How the binding affects the original request" and rephrasing the disconnect in the first paragraph.</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S6-191606</w:t>
      </w:r>
      <w:r>
        <w:rPr>
          <w:rFonts w:ascii="Arial" w:hAnsi="Arial" w:cs="Arial"/>
          <w:b/>
          <w:color w:val="0000FF"/>
          <w:sz w:val="24"/>
        </w:rPr>
        <w:tab/>
      </w:r>
      <w:r>
        <w:rPr>
          <w:rFonts w:ascii="Arial" w:hAnsi="Arial" w:cs="Arial"/>
          <w:b/>
          <w:sz w:val="24"/>
        </w:rPr>
        <w:t>Providing activated functional alias information to the group controlling server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CR-0207  rev 3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S6-191554)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S6-191606.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S6-191282</w:t>
      </w:r>
      <w:r>
        <w:rPr>
          <w:rFonts w:ascii="Arial" w:hAnsi="Arial" w:cs="Arial"/>
          <w:b/>
          <w:color w:val="0000FF"/>
          <w:sz w:val="24"/>
        </w:rPr>
        <w:tab/>
      </w:r>
      <w:r>
        <w:rPr>
          <w:rFonts w:ascii="Arial" w:hAnsi="Arial" w:cs="Arial"/>
          <w:b/>
          <w:sz w:val="24"/>
        </w:rPr>
        <w:t>Providing the list of functional aliases used by affiliated group members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CR-0208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lastRenderedPageBreak/>
        <w:t xml:space="preserve">Abstract: </w:t>
      </w:r>
    </w:p>
    <w:p w:rsidR="007C0ACA" w:rsidRDefault="007C0ACA" w:rsidP="007C0ACA">
      <w:r>
        <w:t>Adding functional alias information to the contents of the group dynamic data as defined in subclause 10.1.5.5 and more.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S6-191282.</w:t>
      </w:r>
    </w:p>
    <w:p w:rsidR="007C0ACA" w:rsidRDefault="007C0ACA" w:rsidP="007C0ACA">
      <w:r>
        <w:t>10.1.5.5.1 wrong version?</w:t>
      </w:r>
    </w:p>
    <w:p w:rsidR="007C0ACA" w:rsidRDefault="007C0ACA" w:rsidP="007C0ACA">
      <w:r>
        <w:t>Separate parameter for binding information group vs FAs.</w:t>
      </w:r>
    </w:p>
    <w:p w:rsidR="007C0ACA" w:rsidRDefault="007C0ACA" w:rsidP="007C0ACA">
      <w:r>
        <w:t>Separate table for activation status of FAs.</w:t>
      </w:r>
    </w:p>
    <w:p w:rsidR="007C0ACA" w:rsidRDefault="007C0ACA" w:rsidP="007C0ACA">
      <w:r>
        <w:t>10.1.5.6.1.1 – no change needed</w:t>
      </w:r>
    </w:p>
    <w:p w:rsidR="007C0ACA" w:rsidRDefault="007C0ACA" w:rsidP="007C0ACA">
      <w:r>
        <w:t>10.1.5.6.2 – no change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S6-191449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S6-191449</w:t>
      </w:r>
      <w:r>
        <w:rPr>
          <w:rFonts w:ascii="Arial" w:hAnsi="Arial" w:cs="Arial"/>
          <w:b/>
          <w:color w:val="0000FF"/>
          <w:sz w:val="24"/>
        </w:rPr>
        <w:tab/>
      </w:r>
      <w:r>
        <w:rPr>
          <w:rFonts w:ascii="Arial" w:hAnsi="Arial" w:cs="Arial"/>
          <w:b/>
          <w:sz w:val="24"/>
        </w:rPr>
        <w:t>Providing the list of functional aliases used by affiliated group members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CR-0208  rev 1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S6-191282)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S6-191449.</w:t>
      </w:r>
    </w:p>
    <w:p w:rsidR="007C0ACA" w:rsidRDefault="007C0ACA" w:rsidP="007C0ACA">
      <w:r>
        <w:t xml:space="preserve">The Police of Netherlands suggested rephrasing the proposed description in table 10.1.5.5.1-1 to refer to </w:t>
      </w:r>
      <w:r w:rsidR="007B00F4">
        <w:t>single</w:t>
      </w:r>
      <w:r>
        <w:t xml:space="preserve"> functional alias only.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S6-191555</w:t>
      </w:r>
      <w:r>
        <w:rPr>
          <w:rFonts w:ascii="Arial" w:hAnsi="Arial" w:cs="Arial"/>
          <w:b/>
          <w:color w:val="0000FF"/>
          <w:sz w:val="24"/>
        </w:rPr>
        <w:tab/>
      </w:r>
      <w:r>
        <w:rPr>
          <w:rFonts w:ascii="Arial" w:hAnsi="Arial" w:cs="Arial"/>
          <w:b/>
          <w:sz w:val="24"/>
        </w:rPr>
        <w:t>Providing the list of functional aliases used by affiliated group members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CR-0208  rev 2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S6-191449)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S6-191555.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S6-191283</w:t>
      </w:r>
      <w:r>
        <w:rPr>
          <w:rFonts w:ascii="Arial" w:hAnsi="Arial" w:cs="Arial"/>
          <w:b/>
          <w:color w:val="0000FF"/>
          <w:sz w:val="24"/>
        </w:rPr>
        <w:tab/>
      </w:r>
      <w:r>
        <w:rPr>
          <w:rFonts w:ascii="Arial" w:hAnsi="Arial" w:cs="Arial"/>
          <w:b/>
          <w:sz w:val="24"/>
        </w:rPr>
        <w:t>Prevent from de-affiliation when using a specific functional alias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CR-0209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lastRenderedPageBreak/>
        <w:t>Modifying the MC service group de-affiliation procedures so that the MC service server checks whether de-affiliation needs to be prevented in conjunction the use of functional aliases.</w:t>
      </w:r>
    </w:p>
    <w:p w:rsidR="007C0ACA" w:rsidRDefault="007C0ACA" w:rsidP="007C0ACA">
      <w:pPr>
        <w:rPr>
          <w:rFonts w:ascii="Arial" w:hAnsi="Arial" w:cs="Arial"/>
          <w:b/>
        </w:rPr>
      </w:pPr>
      <w:r>
        <w:rPr>
          <w:rFonts w:ascii="Arial" w:hAnsi="Arial" w:cs="Arial"/>
          <w:b/>
        </w:rPr>
        <w:t xml:space="preserve">Discussion: </w:t>
      </w:r>
    </w:p>
    <w:p w:rsidR="007C0ACA" w:rsidRPr="007B00F4" w:rsidRDefault="007C0ACA" w:rsidP="007C0ACA">
      <w:r w:rsidRPr="007B00F4">
        <w:t>Nokia presented the document available as S6-191283.</w:t>
      </w:r>
    </w:p>
    <w:p w:rsidR="007C0ACA" w:rsidRPr="007B00F4" w:rsidRDefault="007C0ACA" w:rsidP="007C0ACA">
      <w:r w:rsidRPr="007B00F4">
        <w:t>“…using a certain functional alias…” -&gt; check terminology</w:t>
      </w:r>
    </w:p>
    <w:p w:rsidR="007C0ACA" w:rsidRPr="007B00F4" w:rsidRDefault="007C0ACA" w:rsidP="007C0ACA">
      <w:r w:rsidRPr="007B00F4">
        <w:t>10.8.4.4 – precondition 5 should be in step 1</w:t>
      </w:r>
    </w:p>
    <w:p w:rsidR="007C0ACA" w:rsidRPr="007B00F4" w:rsidRDefault="007C0ACA" w:rsidP="007C0ACA">
      <w:r w:rsidRPr="007B00F4">
        <w:t>“List of functional aliases which prevents from de-affiliation, if only once used in the group” – check terminology</w:t>
      </w:r>
    </w:p>
    <w:p w:rsidR="007C0ACA" w:rsidRPr="007B00F4" w:rsidRDefault="007C0ACA" w:rsidP="007C0ACA">
      <w:r w:rsidRPr="007B00F4">
        <w:t>“prevents from de-affiliation” -&gt; “prevents de-affiliation “</w:t>
      </w:r>
    </w:p>
    <w:p w:rsidR="007C0ACA" w:rsidRPr="007B00F4" w:rsidRDefault="007C0ACA" w:rsidP="007C0ACA">
      <w:r w:rsidRPr="007B00F4">
        <w:t>”List of functional aliases which prevents from de-affiliation” -&gt; ‘N’ for UE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S6-191450</w:t>
      </w:r>
      <w:r>
        <w:rPr>
          <w:rFonts w:ascii="Arial" w:hAnsi="Arial" w:cs="Arial"/>
          <w:b/>
          <w:color w:val="0000FF"/>
          <w:sz w:val="24"/>
        </w:rPr>
        <w:tab/>
      </w:r>
      <w:r>
        <w:rPr>
          <w:rFonts w:ascii="Arial" w:hAnsi="Arial" w:cs="Arial"/>
          <w:b/>
          <w:sz w:val="24"/>
        </w:rPr>
        <w:t>Prevent from de-affiliation when using a specific functional alias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CR-0209  rev 1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S6-191283)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S6-191450.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S6-191315</w:t>
      </w:r>
      <w:r>
        <w:rPr>
          <w:rFonts w:ascii="Arial" w:hAnsi="Arial" w:cs="Arial"/>
          <w:b/>
          <w:color w:val="0000FF"/>
          <w:sz w:val="24"/>
        </w:rPr>
        <w:tab/>
      </w:r>
      <w:r>
        <w:rPr>
          <w:rFonts w:ascii="Arial" w:hAnsi="Arial" w:cs="Arial"/>
          <w:b/>
          <w:sz w:val="24"/>
        </w:rPr>
        <w:t>Discussion on scenarios and solution for functional aliases</w:t>
      </w:r>
    </w:p>
    <w:p w:rsidR="007C0ACA" w:rsidRDefault="007C0ACA" w:rsidP="007C0A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23.379 v..</w:t>
      </w:r>
      <w:r>
        <w:rPr>
          <w:i/>
        </w:rPr>
        <w:br/>
      </w:r>
      <w:r>
        <w:rPr>
          <w:i/>
        </w:rPr>
        <w:tab/>
      </w:r>
      <w:r>
        <w:rPr>
          <w:i/>
        </w:rPr>
        <w:tab/>
      </w:r>
      <w:r>
        <w:rPr>
          <w:i/>
        </w:rPr>
        <w:tab/>
      </w:r>
      <w:r>
        <w:rPr>
          <w:i/>
        </w:rPr>
        <w:tab/>
      </w:r>
      <w:r>
        <w:rPr>
          <w:i/>
        </w:rPr>
        <w:tab/>
        <w:t>Source: TD Tech Ltd, Chengdu TD Tech</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TD Tech presented the document available as S6-191315.</w:t>
      </w:r>
    </w:p>
    <w:p w:rsidR="007C0ACA" w:rsidRDefault="007C0ACA" w:rsidP="007C0ACA">
      <w:r>
        <w:t>“The current solution first-to-answer call is initially used for a single MCPTT user logging on multiple clients,” –&gt; not correct (but no need to update the discussion paper)</w:t>
      </w:r>
    </w:p>
    <w:p w:rsidR="007C0ACA" w:rsidRDefault="007C0ACA" w:rsidP="007C0ACA">
      <w:r>
        <w:t>Not acceptable for public safety.</w:t>
      </w:r>
    </w:p>
    <w:p w:rsidR="007C0ACA" w:rsidRDefault="007C0ACA" w:rsidP="007C0ACA">
      <w:proofErr w:type="gramStart"/>
      <w:r>
        <w:t>Also</w:t>
      </w:r>
      <w:proofErr w:type="gramEnd"/>
      <w:r>
        <w:t xml:space="preserve"> a security issue for railways.</w:t>
      </w:r>
    </w:p>
    <w:p w:rsidR="007C0ACA" w:rsidRDefault="007C0ACA" w:rsidP="007C0ACA">
      <w:r>
        <w:t>Related GSM-R short code.</w:t>
      </w:r>
    </w:p>
    <w:p w:rsidR="007C0ACA" w:rsidRDefault="007C0ACA" w:rsidP="007C0ACA">
      <w:r>
        <w:t>This functionality is used in China.</w:t>
      </w:r>
    </w:p>
    <w:p w:rsidR="007C0ACA" w:rsidRDefault="007C0ACA" w:rsidP="007C0ACA">
      <w:r>
        <w:t>Not supported by current stage1 requirements.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S6-191316</w:t>
      </w:r>
      <w:r>
        <w:rPr>
          <w:rFonts w:ascii="Arial" w:hAnsi="Arial" w:cs="Arial"/>
          <w:b/>
          <w:color w:val="0000FF"/>
          <w:sz w:val="24"/>
        </w:rPr>
        <w:tab/>
      </w:r>
      <w:r>
        <w:rPr>
          <w:rFonts w:ascii="Arial" w:hAnsi="Arial" w:cs="Arial"/>
          <w:b/>
          <w:sz w:val="24"/>
        </w:rPr>
        <w:t>Functional alias as called party in private call</w:t>
      </w:r>
    </w:p>
    <w:p w:rsidR="007C0ACA" w:rsidRDefault="007C0ACA" w:rsidP="007C0AC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23.379 v16.3.0</w:t>
      </w:r>
      <w:r>
        <w:rPr>
          <w:i/>
        </w:rPr>
        <w:tab/>
        <w:t xml:space="preserve">  CR-0230  Cat: B (Rel-17)</w:t>
      </w:r>
      <w:r>
        <w:rPr>
          <w:i/>
        </w:rPr>
        <w:br/>
      </w:r>
      <w:r>
        <w:rPr>
          <w:i/>
        </w:rPr>
        <w:br/>
      </w:r>
      <w:r>
        <w:rPr>
          <w:i/>
        </w:rPr>
        <w:tab/>
      </w:r>
      <w:r>
        <w:rPr>
          <w:i/>
        </w:rPr>
        <w:tab/>
      </w:r>
      <w:r>
        <w:rPr>
          <w:i/>
        </w:rPr>
        <w:tab/>
      </w:r>
      <w:r>
        <w:rPr>
          <w:i/>
        </w:rPr>
        <w:tab/>
      </w:r>
      <w:r>
        <w:rPr>
          <w:i/>
        </w:rPr>
        <w:tab/>
        <w:t>Source: TD Tech Ltd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TD Tech presented the document available as S6-191316.</w:t>
      </w:r>
    </w:p>
    <w:p w:rsidR="007C0ACA" w:rsidRDefault="007C0ACA" w:rsidP="007C0ACA">
      <w:r>
        <w:t>It was noted that there was no SA1 requirement for this.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S6-191279</w:t>
      </w:r>
      <w:r>
        <w:rPr>
          <w:rFonts w:ascii="Arial" w:hAnsi="Arial" w:cs="Arial"/>
          <w:b/>
          <w:color w:val="0000FF"/>
          <w:sz w:val="24"/>
        </w:rPr>
        <w:tab/>
      </w:r>
      <w:r>
        <w:rPr>
          <w:rFonts w:ascii="Arial" w:hAnsi="Arial" w:cs="Arial"/>
          <w:b/>
          <w:sz w:val="24"/>
        </w:rPr>
        <w:t>Support of functional aliases as called party address in MCPTT emergency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CR-0225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Modifying existing MCPTT emergency private call setup procedures and information flows to support the use of a functional alias as target address.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S6-191279.</w:t>
      </w:r>
    </w:p>
    <w:p w:rsidR="007C0ACA" w:rsidRDefault="007C0ACA" w:rsidP="007C0ACA">
      <w:r>
        <w:t>It was concluded that the SA1 requirements for the proposal need to be clarified.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S6-191280</w:t>
      </w:r>
      <w:r>
        <w:rPr>
          <w:rFonts w:ascii="Arial" w:hAnsi="Arial" w:cs="Arial"/>
          <w:b/>
          <w:color w:val="0000FF"/>
          <w:sz w:val="24"/>
        </w:rPr>
        <w:tab/>
      </w:r>
      <w:r>
        <w:rPr>
          <w:rFonts w:ascii="Arial" w:hAnsi="Arial" w:cs="Arial"/>
          <w:b/>
          <w:sz w:val="24"/>
        </w:rPr>
        <w:t>Call restrictions when using a specific functional alias for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CR-0226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Modify the MCPTT first-to-answer call procedure to add additional checks by the MCPTT server. Enhance MCPTT user profile configuration data.</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S6-191280.</w:t>
      </w:r>
    </w:p>
    <w:p w:rsidR="007C0ACA" w:rsidRDefault="007C0ACA" w:rsidP="007C0ACA">
      <w:r>
        <w:t>The checks (new text in step 3) must be optional.</w:t>
      </w:r>
    </w:p>
    <w:p w:rsidR="007C0ACA" w:rsidRDefault="007C0ACA" w:rsidP="007C0ACA">
      <w:r>
        <w:t>In new parameters “private calls” -&gt; “first to answer calls”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S6-191451</w:t>
      </w:r>
      <w:r>
        <w:rPr>
          <w:rFonts w:ascii="Arial" w:hAnsi="Arial" w:cs="Arial"/>
          <w:b/>
          <w:color w:val="0000FF"/>
          <w:sz w:val="24"/>
        </w:rPr>
        <w:tab/>
      </w:r>
      <w:r>
        <w:rPr>
          <w:rFonts w:ascii="Arial" w:hAnsi="Arial" w:cs="Arial"/>
          <w:b/>
          <w:sz w:val="24"/>
        </w:rPr>
        <w:t>Call restrictions when using a specific functional alias for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CR-0226  rev 1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S6-191280)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Nokia presented the document available as S6-191451.</w:t>
      </w:r>
    </w:p>
    <w:p w:rsidR="007C0ACA" w:rsidRDefault="007C0ACA" w:rsidP="007C0ACA">
      <w:r>
        <w:t xml:space="preserve">Motorola Solutions suggested changing the </w:t>
      </w:r>
      <w:proofErr w:type="gramStart"/>
      <w:r>
        <w:t>"..</w:t>
      </w:r>
      <w:proofErr w:type="gramEnd"/>
      <w:r>
        <w:t>the MCPTT server may also check whether MCPTT client 1 is allowed.." in step 3.</w:t>
      </w:r>
    </w:p>
    <w:p w:rsidR="007C0ACA" w:rsidRDefault="007C0ACA" w:rsidP="007C0ACA">
      <w:r>
        <w:lastRenderedPageBreak/>
        <w:t xml:space="preserve">The only change is to replace in step 3 (clause 10.15.3) "If using functional aliases, the MCPTT server may also check whether MCPTT client 1 is allowed to use the functional alias of MCPTT client </w:t>
      </w:r>
      <w:proofErr w:type="gramStart"/>
      <w:r>
        <w:t>2..</w:t>
      </w:r>
      <w:proofErr w:type="gramEnd"/>
      <w:r>
        <w:t>" with "If a functional alias is present the MCPTT server shall check whether MCPTT client 1 is allowed to use the functional alias of MCPTT client 2.."</w:t>
      </w:r>
    </w:p>
    <w:p w:rsidR="007C0ACA" w:rsidRDefault="007C0ACA" w:rsidP="007C0ACA">
      <w:r>
        <w:t>With the above changes the revised contribution, S6-191556,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S6-191556</w:t>
      </w:r>
      <w:r>
        <w:rPr>
          <w:rFonts w:ascii="Arial" w:hAnsi="Arial" w:cs="Arial"/>
          <w:b/>
          <w:color w:val="0000FF"/>
          <w:sz w:val="24"/>
        </w:rPr>
        <w:tab/>
      </w:r>
      <w:r>
        <w:rPr>
          <w:rFonts w:ascii="Arial" w:hAnsi="Arial" w:cs="Arial"/>
          <w:b/>
          <w:sz w:val="24"/>
        </w:rPr>
        <w:t>Call restrictions when using a specific functional alias for private calls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v16.3.0</w:t>
      </w:r>
      <w:r>
        <w:rPr>
          <w:i/>
        </w:rPr>
        <w:tab/>
        <w:t xml:space="preserve">  CR-0226  rev 2 Cat: B (Rel-17)</w:t>
      </w:r>
      <w:r>
        <w:rPr>
          <w:i/>
        </w:rPr>
        <w:br/>
      </w:r>
      <w:r>
        <w:rPr>
          <w:i/>
        </w:rPr>
        <w:br/>
      </w:r>
      <w:r>
        <w:rPr>
          <w:i/>
        </w:rPr>
        <w:tab/>
      </w:r>
      <w:r>
        <w:rPr>
          <w:i/>
        </w:rPr>
        <w:tab/>
      </w:r>
      <w:r>
        <w:rPr>
          <w:i/>
        </w:rPr>
        <w:tab/>
      </w:r>
      <w:r>
        <w:rPr>
          <w:i/>
        </w:rPr>
        <w:tab/>
      </w:r>
      <w:r>
        <w:rPr>
          <w:i/>
        </w:rPr>
        <w:tab/>
        <w:t>Source: Nokia, Nokia Shanghai Bell</w:t>
      </w:r>
    </w:p>
    <w:p w:rsidR="007C0ACA" w:rsidRDefault="007C0ACA" w:rsidP="007C0ACA">
      <w:pPr>
        <w:rPr>
          <w:color w:val="808080"/>
        </w:rPr>
      </w:pPr>
      <w:r>
        <w:rPr>
          <w:color w:val="808080"/>
        </w:rPr>
        <w:t>(Replaces S6-191451)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S6-191270</w:t>
      </w:r>
      <w:r>
        <w:rPr>
          <w:rFonts w:ascii="Arial" w:hAnsi="Arial" w:cs="Arial"/>
          <w:b/>
          <w:color w:val="0000FF"/>
          <w:sz w:val="24"/>
        </w:rPr>
        <w:tab/>
      </w:r>
      <w:r>
        <w:rPr>
          <w:rFonts w:ascii="Arial" w:hAnsi="Arial" w:cs="Arial"/>
          <w:b/>
          <w:sz w:val="24"/>
        </w:rPr>
        <w:t>Point-to-Point IP connectivitity using functional alias to address the target MCData user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CR-0162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Adds functional alias to address target MCData user</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S6-191270.</w:t>
      </w:r>
    </w:p>
    <w:p w:rsidR="007C0ACA" w:rsidRDefault="007C0ACA" w:rsidP="007C0ACA">
      <w:r>
        <w:t xml:space="preserve">Table 7.14.2.1.1-1 – add a note that one and only one of the optional parameters shall be included </w:t>
      </w:r>
    </w:p>
    <w:p w:rsidR="007C0ACA" w:rsidRDefault="007C0ACA" w:rsidP="007C0ACA">
      <w:r>
        <w:t>Separate information flow for server to client needed.</w:t>
      </w:r>
    </w:p>
    <w:p w:rsidR="007C0ACA" w:rsidRDefault="007C0ACA" w:rsidP="007C0ACA">
      <w:r>
        <w:t xml:space="preserve">Change “(1 of n)” </w:t>
      </w:r>
      <w:r>
        <w:sym w:font="Times New Roman" w:char="F0E0"/>
      </w:r>
      <w:r>
        <w:t xml:space="preserve"> “(1 out of 2…N)”</w:t>
      </w:r>
    </w:p>
    <w:p w:rsidR="007C0ACA" w:rsidRDefault="007C0ACA" w:rsidP="007C0ACA">
      <w:r>
        <w:t>Existing procedure from 23.282 should be deleted (is replaced with the new non-shared procedure).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S6-191452</w:t>
      </w:r>
      <w:r>
        <w:rPr>
          <w:rFonts w:ascii="Arial" w:hAnsi="Arial" w:cs="Arial"/>
          <w:b/>
          <w:color w:val="0000FF"/>
          <w:sz w:val="24"/>
        </w:rPr>
        <w:tab/>
      </w:r>
      <w:r>
        <w:rPr>
          <w:rFonts w:ascii="Arial" w:hAnsi="Arial" w:cs="Arial"/>
          <w:b/>
          <w:sz w:val="24"/>
        </w:rPr>
        <w:t>Point-to-Point IP connectivitity using functional alias to address the target MCData user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CR-0162  rev 1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S6-191270)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S6-191508</w:t>
      </w:r>
      <w:r>
        <w:rPr>
          <w:rFonts w:ascii="Arial" w:hAnsi="Arial" w:cs="Arial"/>
          <w:b/>
          <w:color w:val="0000FF"/>
          <w:sz w:val="24"/>
        </w:rPr>
        <w:tab/>
      </w:r>
      <w:r>
        <w:rPr>
          <w:rFonts w:ascii="Arial" w:hAnsi="Arial" w:cs="Arial"/>
          <w:b/>
          <w:sz w:val="24"/>
        </w:rPr>
        <w:t>Point-to-Point IP connectivitity using functional alias to address the target MCData user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CR-0162  rev 2 Cat: B (Rel-17)</w:t>
      </w:r>
      <w:r>
        <w:rPr>
          <w:i/>
        </w:rPr>
        <w:br/>
      </w:r>
      <w:r>
        <w:rPr>
          <w:i/>
        </w:rPr>
        <w:lastRenderedPageBreak/>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S6-191452)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S6-191508.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S6-191271</w:t>
      </w:r>
      <w:r>
        <w:rPr>
          <w:rFonts w:ascii="Arial" w:hAnsi="Arial" w:cs="Arial"/>
          <w:b/>
          <w:color w:val="0000FF"/>
          <w:sz w:val="24"/>
        </w:rPr>
        <w:tab/>
      </w:r>
      <w:r>
        <w:rPr>
          <w:rFonts w:ascii="Arial" w:hAnsi="Arial" w:cs="Arial"/>
          <w:b/>
          <w:sz w:val="24"/>
        </w:rPr>
        <w:t>SDS addressing based on functional alias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CR-0163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Add functional alias to address recipient of an SDS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S6-191271.</w:t>
      </w:r>
    </w:p>
    <w:p w:rsidR="007C0ACA" w:rsidRDefault="007C0ACA" w:rsidP="007C0ACA">
      <w:r>
        <w:t xml:space="preserve">The proposed  solutions for One-to-one for shared FA do not work.  </w:t>
      </w:r>
    </w:p>
    <w:p w:rsidR="007C0ACA" w:rsidRDefault="007C0ACA" w:rsidP="007C0ACA">
      <w:r>
        <w:t>Editorial: all changes against current standard needs to be shown.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S6-191453</w:t>
      </w:r>
      <w:r>
        <w:rPr>
          <w:rFonts w:ascii="Arial" w:hAnsi="Arial" w:cs="Arial"/>
          <w:b/>
          <w:color w:val="0000FF"/>
          <w:sz w:val="24"/>
        </w:rPr>
        <w:tab/>
      </w:r>
      <w:r>
        <w:rPr>
          <w:rFonts w:ascii="Arial" w:hAnsi="Arial" w:cs="Arial"/>
          <w:b/>
          <w:sz w:val="24"/>
        </w:rPr>
        <w:t>SDS addressing based on functional alias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CR-0163  rev 1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S6-191271)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S6-191453.</w:t>
      </w:r>
    </w:p>
    <w:p w:rsidR="007C0ACA" w:rsidRDefault="007C0ACA" w:rsidP="007C0ACA">
      <w:r>
        <w:t>FirstNet pointed out that the words alias and user were missing in several places.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S6-191557</w:t>
      </w:r>
      <w:r>
        <w:rPr>
          <w:rFonts w:ascii="Arial" w:hAnsi="Arial" w:cs="Arial"/>
          <w:b/>
          <w:color w:val="0000FF"/>
          <w:sz w:val="24"/>
        </w:rPr>
        <w:tab/>
      </w:r>
      <w:r>
        <w:rPr>
          <w:rFonts w:ascii="Arial" w:hAnsi="Arial" w:cs="Arial"/>
          <w:b/>
          <w:sz w:val="24"/>
        </w:rPr>
        <w:t>SDS addressing based on functional alias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CR-0163  rev 2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S6-191453)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S6-191557.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S6-191272</w:t>
      </w:r>
      <w:r>
        <w:rPr>
          <w:rFonts w:ascii="Arial" w:hAnsi="Arial" w:cs="Arial"/>
          <w:b/>
          <w:color w:val="0000FF"/>
          <w:sz w:val="24"/>
        </w:rPr>
        <w:tab/>
      </w:r>
      <w:r>
        <w:rPr>
          <w:rFonts w:ascii="Arial" w:hAnsi="Arial" w:cs="Arial"/>
          <w:b/>
          <w:sz w:val="24"/>
        </w:rPr>
        <w:t>Remote initiation of Point-to-Point IP connectivity</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CR-0164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Allows the remote initiation of a Point-to-Point IP connectivity session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S6-191272.</w:t>
      </w:r>
    </w:p>
    <w:p w:rsidR="007C0ACA" w:rsidRDefault="007C0ACA" w:rsidP="007C0ACA">
      <w:r>
        <w:t>Why is FA needed for PtoP ? agreed to remove</w:t>
      </w:r>
    </w:p>
    <w:p w:rsidR="007C0ACA" w:rsidRDefault="007C0ACA" w:rsidP="007C0ACA">
      <w:r>
        <w:t>Client 1 asks for a PtP connection btw Client2 and 3. Not a task for Client2.</w:t>
      </w:r>
    </w:p>
    <w:p w:rsidR="007C0ACA" w:rsidRDefault="007C0ACA" w:rsidP="007C0ACA">
      <w:r>
        <w:t>In the Info flow, either MC data targete</w:t>
      </w:r>
      <w:r w:rsidR="007B00F4">
        <w:t>d</w:t>
      </w:r>
      <w:r>
        <w:t xml:space="preserve"> id or FA targeted id must be mandatory.</w:t>
      </w:r>
    </w:p>
    <w:p w:rsidR="007C0ACA" w:rsidRDefault="007C0ACA" w:rsidP="007C0ACA">
      <w:r>
        <w:t>Time limit for the established  session?</w:t>
      </w:r>
    </w:p>
    <w:p w:rsidR="007C0ACA" w:rsidRDefault="007C0ACA" w:rsidP="007C0ACA">
      <w:r>
        <w:t>Authorization needed only for the one who sets up the connection, not for the targets (last parameter not needed).</w:t>
      </w:r>
    </w:p>
    <w:p w:rsidR="007C0ACA" w:rsidRDefault="007C0ACA" w:rsidP="007C0ACA">
      <w:r>
        <w:t>In the procedure, server should send message both to client2 and client3 for a ptp setup, not to ask client2 to ask to do the setup.</w:t>
      </w:r>
    </w:p>
    <w:p w:rsidR="007C0ACA" w:rsidRDefault="007C0ACA" w:rsidP="007C0ACA">
      <w:r>
        <w:t>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S6-191455</w:t>
      </w:r>
      <w:r>
        <w:rPr>
          <w:rFonts w:ascii="Arial" w:hAnsi="Arial" w:cs="Arial"/>
          <w:b/>
          <w:color w:val="0000FF"/>
          <w:sz w:val="24"/>
        </w:rPr>
        <w:tab/>
      </w:r>
      <w:r>
        <w:rPr>
          <w:rFonts w:ascii="Arial" w:hAnsi="Arial" w:cs="Arial"/>
          <w:b/>
          <w:sz w:val="24"/>
        </w:rPr>
        <w:t>Remote initiation of Point-to-Point IP connectivity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CR-0164  rev 1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S6-191272)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S6-191455.</w:t>
      </w:r>
    </w:p>
    <w:p w:rsidR="007C0ACA" w:rsidRDefault="007C0ACA" w:rsidP="007C0ACA">
      <w:r>
        <w:t>Huawei raised some concern about step 5.</w:t>
      </w:r>
    </w:p>
    <w:p w:rsidR="007C0ACA" w:rsidRDefault="007C0ACA" w:rsidP="007C0ACA">
      <w:r>
        <w:t xml:space="preserve">This will </w:t>
      </w:r>
      <w:proofErr w:type="gramStart"/>
      <w:r>
        <w:t>discussed</w:t>
      </w:r>
      <w:proofErr w:type="gramEnd"/>
      <w:r>
        <w:t xml:space="preserve"> offline.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S6-191558</w:t>
      </w:r>
      <w:r>
        <w:rPr>
          <w:rFonts w:ascii="Arial" w:hAnsi="Arial" w:cs="Arial"/>
          <w:b/>
          <w:color w:val="0000FF"/>
          <w:sz w:val="24"/>
        </w:rPr>
        <w:tab/>
      </w:r>
      <w:r>
        <w:rPr>
          <w:rFonts w:ascii="Arial" w:hAnsi="Arial" w:cs="Arial"/>
          <w:b/>
          <w:sz w:val="24"/>
        </w:rPr>
        <w:t>Remote initiation of Point-to-Point IP connectivity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CR-0164  rev 2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S6-191455)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S6-191558.</w:t>
      </w:r>
    </w:p>
    <w:p w:rsidR="007C0ACA" w:rsidRDefault="007C0ACA" w:rsidP="007C0ACA">
      <w:r>
        <w:t>Motorola Solutions pointed out an issue in the information tables.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S6-191607</w:t>
      </w:r>
      <w:r>
        <w:rPr>
          <w:rFonts w:ascii="Arial" w:hAnsi="Arial" w:cs="Arial"/>
          <w:b/>
          <w:color w:val="0000FF"/>
          <w:sz w:val="24"/>
        </w:rPr>
        <w:tab/>
      </w:r>
      <w:r>
        <w:rPr>
          <w:rFonts w:ascii="Arial" w:hAnsi="Arial" w:cs="Arial"/>
          <w:b/>
          <w:sz w:val="24"/>
        </w:rPr>
        <w:t>Remote initiation of Point-to-Point IP connectivity</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CR-0164  rev 3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S6-191558)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S6-191607.</w:t>
      </w:r>
    </w:p>
    <w:p w:rsidR="007C0ACA" w:rsidRDefault="007C0ACA" w:rsidP="007C0ACA">
      <w:r>
        <w:t>Motorola Solutions suggested rephrasing the sentence "The IP connectivity status shall be forwarded by MCData client 2 to the distant MCData client 1." in step 5. In particular the word distant.</w:t>
      </w:r>
    </w:p>
    <w:p w:rsidR="007C0ACA" w:rsidRDefault="007C0ACA" w:rsidP="007C0ACA">
      <w:r>
        <w:t>The only changes are removing "distant" from first sentence of   7.14.2.3.2 and "the distant" from step 5.</w:t>
      </w:r>
    </w:p>
    <w:p w:rsidR="007C0ACA" w:rsidRDefault="007C0ACA" w:rsidP="007C0ACA">
      <w:r>
        <w:t>With the above changes the revised contribution, S6-191615,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S6-191615</w:t>
      </w:r>
      <w:r>
        <w:rPr>
          <w:rFonts w:ascii="Arial" w:hAnsi="Arial" w:cs="Arial"/>
          <w:b/>
          <w:color w:val="0000FF"/>
          <w:sz w:val="24"/>
        </w:rPr>
        <w:tab/>
      </w:r>
      <w:r>
        <w:rPr>
          <w:rFonts w:ascii="Arial" w:hAnsi="Arial" w:cs="Arial"/>
          <w:b/>
          <w:sz w:val="24"/>
        </w:rPr>
        <w:t>Remote initiation of Point-to-Point IP connectivity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CR-0164  rev 4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S6-191607)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S6-191273</w:t>
      </w:r>
      <w:r>
        <w:rPr>
          <w:rFonts w:ascii="Arial" w:hAnsi="Arial" w:cs="Arial"/>
          <w:b/>
          <w:color w:val="0000FF"/>
          <w:sz w:val="24"/>
        </w:rPr>
        <w:tab/>
      </w:r>
      <w:r>
        <w:rPr>
          <w:rFonts w:ascii="Arial" w:hAnsi="Arial" w:cs="Arial"/>
          <w:b/>
          <w:sz w:val="24"/>
        </w:rPr>
        <w:t>Withdraw Point-to-Point IP connectivity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CR-0165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Withdrawal of an IP connectivity session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S6-191273.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S6-191456</w:t>
      </w:r>
      <w:r>
        <w:rPr>
          <w:rFonts w:ascii="Arial" w:hAnsi="Arial" w:cs="Arial"/>
          <w:b/>
          <w:color w:val="0000FF"/>
          <w:sz w:val="24"/>
        </w:rPr>
        <w:tab/>
      </w:r>
      <w:r>
        <w:rPr>
          <w:rFonts w:ascii="Arial" w:hAnsi="Arial" w:cs="Arial"/>
          <w:b/>
          <w:sz w:val="24"/>
        </w:rPr>
        <w:t>Withdraw Point-to-Point IP connectivity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CR-0165  rev 1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S6-191273)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S6-191456.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S6-191559</w:t>
      </w:r>
      <w:r>
        <w:rPr>
          <w:rFonts w:ascii="Arial" w:hAnsi="Arial" w:cs="Arial"/>
          <w:b/>
          <w:color w:val="0000FF"/>
          <w:sz w:val="24"/>
        </w:rPr>
        <w:tab/>
      </w:r>
      <w:r>
        <w:rPr>
          <w:rFonts w:ascii="Arial" w:hAnsi="Arial" w:cs="Arial"/>
          <w:b/>
          <w:sz w:val="24"/>
        </w:rPr>
        <w:t>Withdraw Point-to-Point IP connectivity</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CR-0165  rev 2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S6-191456)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S6-191559.</w:t>
      </w:r>
    </w:p>
    <w:p w:rsidR="007C0ACA" w:rsidRDefault="007C0ACA" w:rsidP="007C0ACA">
      <w:r>
        <w:t>Motorola Solutions pointed out an issue in the information tables.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S6-191608</w:t>
      </w:r>
      <w:r>
        <w:rPr>
          <w:rFonts w:ascii="Arial" w:hAnsi="Arial" w:cs="Arial"/>
          <w:b/>
          <w:color w:val="0000FF"/>
          <w:sz w:val="24"/>
        </w:rPr>
        <w:tab/>
      </w:r>
      <w:r>
        <w:rPr>
          <w:rFonts w:ascii="Arial" w:hAnsi="Arial" w:cs="Arial"/>
          <w:b/>
          <w:sz w:val="24"/>
        </w:rPr>
        <w:t>Withdraw Point-to-Point IP connectivity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CR-0165  rev 3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S6-191559)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UIC presented the document available as S6-191608.</w:t>
      </w:r>
    </w:p>
    <w:p w:rsidR="007C0ACA" w:rsidRDefault="007C0ACA" w:rsidP="007C0ACA">
      <w:r>
        <w:t>The only changes are removing "distant" from the first sentence of clause 7.14.2.4.2.</w:t>
      </w:r>
    </w:p>
    <w:p w:rsidR="007C0ACA" w:rsidRDefault="007C0ACA" w:rsidP="007C0ACA">
      <w:r>
        <w:t>With the above changes the revised contribution, S6-191616,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S6-191616</w:t>
      </w:r>
      <w:r>
        <w:rPr>
          <w:rFonts w:ascii="Arial" w:hAnsi="Arial" w:cs="Arial"/>
          <w:b/>
          <w:color w:val="0000FF"/>
          <w:sz w:val="24"/>
        </w:rPr>
        <w:tab/>
      </w:r>
      <w:r>
        <w:rPr>
          <w:rFonts w:ascii="Arial" w:hAnsi="Arial" w:cs="Arial"/>
          <w:b/>
          <w:sz w:val="24"/>
        </w:rPr>
        <w:t>Withdraw Point-to-Point IP connectivity</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v16.3.0</w:t>
      </w:r>
      <w:r>
        <w:rPr>
          <w:i/>
        </w:rPr>
        <w:tab/>
        <w:t xml:space="preserve">  CR-0165  rev 4 Cat: B (Rel-17)</w:t>
      </w:r>
      <w:r>
        <w:rPr>
          <w:i/>
        </w:rPr>
        <w:br/>
      </w:r>
      <w:r>
        <w:rPr>
          <w:i/>
        </w:rPr>
        <w:br/>
      </w:r>
      <w:r>
        <w:rPr>
          <w:i/>
        </w:rPr>
        <w:tab/>
      </w:r>
      <w:r>
        <w:rPr>
          <w:i/>
        </w:rPr>
        <w:tab/>
      </w:r>
      <w:r>
        <w:rPr>
          <w:i/>
        </w:rPr>
        <w:tab/>
      </w:r>
      <w:r>
        <w:rPr>
          <w:i/>
        </w:rPr>
        <w:tab/>
      </w:r>
      <w:r>
        <w:rPr>
          <w:i/>
        </w:rPr>
        <w:tab/>
        <w:t>Source: Union Inter. Chemins de Fer</w:t>
      </w:r>
    </w:p>
    <w:p w:rsidR="007C0ACA" w:rsidRDefault="007C0ACA" w:rsidP="007C0ACA">
      <w:pPr>
        <w:rPr>
          <w:color w:val="808080"/>
        </w:rPr>
      </w:pPr>
      <w:r>
        <w:rPr>
          <w:color w:val="808080"/>
        </w:rPr>
        <w:t>(Replaces S6-191608)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S6-191292</w:t>
      </w:r>
      <w:r>
        <w:rPr>
          <w:rFonts w:ascii="Arial" w:hAnsi="Arial" w:cs="Arial"/>
          <w:b/>
          <w:color w:val="0000FF"/>
          <w:sz w:val="24"/>
        </w:rPr>
        <w:tab/>
      </w:r>
      <w:r>
        <w:rPr>
          <w:rFonts w:ascii="Arial" w:hAnsi="Arial" w:cs="Arial"/>
          <w:b/>
          <w:sz w:val="24"/>
        </w:rPr>
        <w:t>IWF functional alias restoration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CR-0046  Cat: B (Rel-17)</w:t>
      </w:r>
      <w:r>
        <w:rPr>
          <w:i/>
        </w:rPr>
        <w:br/>
      </w:r>
      <w:r>
        <w:rPr>
          <w:i/>
        </w:rPr>
        <w:br/>
      </w:r>
      <w:r>
        <w:rPr>
          <w:i/>
        </w:rPr>
        <w:tab/>
      </w:r>
      <w:r>
        <w:rPr>
          <w:i/>
        </w:rPr>
        <w:tab/>
      </w:r>
      <w:r>
        <w:rPr>
          <w:i/>
        </w:rPr>
        <w:tab/>
      </w:r>
      <w:r>
        <w:rPr>
          <w:i/>
        </w:rPr>
        <w:tab/>
      </w:r>
      <w:r>
        <w:rPr>
          <w:i/>
        </w:rPr>
        <w:tab/>
        <w:t>Source: Harris Corporation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Restores functional alias management content removed in </w:t>
      </w:r>
      <w:r w:rsidR="007B00F4">
        <w:t>R</w:t>
      </w:r>
      <w:r>
        <w:t>el</w:t>
      </w:r>
      <w:r w:rsidR="007B00F4">
        <w:t>-</w:t>
      </w:r>
      <w:r>
        <w:t>16.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S6-191292.</w:t>
      </w:r>
    </w:p>
    <w:p w:rsidR="007C0ACA" w:rsidRDefault="007C0ACA" w:rsidP="007C0ACA">
      <w:r>
        <w:t>Deleted “Editor’s note” should be “Note” (ref related Rel-16 CR).</w:t>
      </w:r>
    </w:p>
    <w:p w:rsidR="007C0ACA" w:rsidRDefault="007C0ACA" w:rsidP="007C0ACA">
      <w:r>
        <w:t>Add new Editor’s note about authentication.</w:t>
      </w:r>
    </w:p>
    <w:p w:rsidR="007C0ACA" w:rsidRDefault="007C0ACA" w:rsidP="007C0ACA">
      <w:r>
        <w:t>No additional changes to existing text must be done, just copy-paste from Rel-16 version.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S6-191454</w:t>
      </w:r>
      <w:r>
        <w:rPr>
          <w:rFonts w:ascii="Arial" w:hAnsi="Arial" w:cs="Arial"/>
          <w:b/>
          <w:color w:val="0000FF"/>
          <w:sz w:val="24"/>
        </w:rPr>
        <w:tab/>
      </w:r>
      <w:r>
        <w:rPr>
          <w:rFonts w:ascii="Arial" w:hAnsi="Arial" w:cs="Arial"/>
          <w:b/>
          <w:sz w:val="24"/>
        </w:rPr>
        <w:t>IWF functional alias restoration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CR-0046  rev 1 Cat: B (Rel-17)</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S6-191292)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Harris presented the document available as S6-191454.</w:t>
      </w:r>
    </w:p>
    <w:p w:rsidR="007C0ACA" w:rsidRDefault="007C0ACA" w:rsidP="007C0ACA">
      <w:r>
        <w:t>The only change is replacing “note” with Note” in the second EN, in clause 10.14.1.</w:t>
      </w:r>
    </w:p>
    <w:p w:rsidR="007C0ACA" w:rsidRDefault="007C0ACA" w:rsidP="007C0ACA">
      <w:r>
        <w:t>With the above changes the revised contribution, S6-191560,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S6-191560</w:t>
      </w:r>
      <w:r>
        <w:rPr>
          <w:rFonts w:ascii="Arial" w:hAnsi="Arial" w:cs="Arial"/>
          <w:b/>
          <w:color w:val="0000FF"/>
          <w:sz w:val="24"/>
        </w:rPr>
        <w:tab/>
      </w:r>
      <w:r>
        <w:rPr>
          <w:rFonts w:ascii="Arial" w:hAnsi="Arial" w:cs="Arial"/>
          <w:b/>
          <w:sz w:val="24"/>
        </w:rPr>
        <w:t>IWF functional alias restoration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CR-0046  rev 2 Cat: B (Rel-17)</w:t>
      </w:r>
      <w:r>
        <w:rPr>
          <w:i/>
        </w:rPr>
        <w:br/>
      </w:r>
      <w:r>
        <w:rPr>
          <w:i/>
        </w:rPr>
        <w:br/>
      </w:r>
      <w:r>
        <w:rPr>
          <w:i/>
        </w:rPr>
        <w:tab/>
      </w:r>
      <w:r>
        <w:rPr>
          <w:i/>
        </w:rPr>
        <w:tab/>
      </w:r>
      <w:r>
        <w:rPr>
          <w:i/>
        </w:rPr>
        <w:tab/>
      </w:r>
      <w:r>
        <w:rPr>
          <w:i/>
        </w:rPr>
        <w:tab/>
      </w:r>
      <w:r>
        <w:rPr>
          <w:i/>
        </w:rPr>
        <w:tab/>
        <w:t>Source: Harris Corporation</w:t>
      </w:r>
    </w:p>
    <w:p w:rsidR="007C0ACA" w:rsidRDefault="007C0ACA" w:rsidP="007C0ACA">
      <w:pPr>
        <w:rPr>
          <w:color w:val="808080"/>
        </w:rPr>
      </w:pPr>
      <w:r>
        <w:rPr>
          <w:color w:val="808080"/>
        </w:rPr>
        <w:t>(Replaces S6-191454)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S6-191306</w:t>
      </w:r>
      <w:r>
        <w:rPr>
          <w:rFonts w:ascii="Arial" w:hAnsi="Arial" w:cs="Arial"/>
          <w:b/>
          <w:color w:val="0000FF"/>
          <w:sz w:val="24"/>
        </w:rPr>
        <w:tab/>
      </w:r>
      <w:r>
        <w:rPr>
          <w:rFonts w:ascii="Arial" w:hAnsi="Arial" w:cs="Arial"/>
          <w:b/>
          <w:sz w:val="24"/>
        </w:rPr>
        <w:t>Add first-to-answer for interworking with GSM-R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CR-0048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Add procedures and information flows to support  interworking of first-to-answer calls with GSM-R</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S6-191306.</w:t>
      </w:r>
    </w:p>
    <w:p w:rsidR="007C0ACA" w:rsidRDefault="007C0ACA" w:rsidP="007C0ACA">
      <w:r>
        <w:t>Check how IWF private call is defined and if applicable here.</w:t>
      </w:r>
    </w:p>
    <w:p w:rsidR="007C0ACA" w:rsidRDefault="007C0ACA" w:rsidP="007C0ACA">
      <w:r>
        <w:t>Add ‘general’ clause to introduce the topic.</w:t>
      </w:r>
    </w:p>
    <w:p w:rsidR="007C0ACA" w:rsidRDefault="007C0ACA" w:rsidP="007C0ACA">
      <w:r>
        <w:t>Editorial corrections.</w:t>
      </w:r>
    </w:p>
    <w:p w:rsidR="007C0ACA" w:rsidRDefault="007C0ACA" w:rsidP="007C0ACA">
      <w:r>
        <w:t>Table 10.X.1.1-1 – check the called party addresses.</w:t>
      </w:r>
    </w:p>
    <w:p w:rsidR="007C0ACA" w:rsidRDefault="007C0ACA" w:rsidP="007C0ACA">
      <w:r>
        <w:t>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S6-191459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S6-191459</w:t>
      </w:r>
      <w:r>
        <w:rPr>
          <w:rFonts w:ascii="Arial" w:hAnsi="Arial" w:cs="Arial"/>
          <w:b/>
          <w:color w:val="0000FF"/>
          <w:sz w:val="24"/>
        </w:rPr>
        <w:tab/>
      </w:r>
      <w:r>
        <w:rPr>
          <w:rFonts w:ascii="Arial" w:hAnsi="Arial" w:cs="Arial"/>
          <w:b/>
          <w:sz w:val="24"/>
        </w:rPr>
        <w:t>Add first-to-answer for interworking with GSM-R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CR-0048  rev 1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color w:val="808080"/>
        </w:rPr>
      </w:pPr>
      <w:r>
        <w:rPr>
          <w:color w:val="808080"/>
        </w:rPr>
        <w:t>(Replaces S6-191306)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Kapsch CarrierCom presented the document available as S6-191459.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S6-191561</w:t>
      </w:r>
      <w:r>
        <w:rPr>
          <w:rFonts w:ascii="Arial" w:hAnsi="Arial" w:cs="Arial"/>
          <w:b/>
          <w:color w:val="0000FF"/>
          <w:sz w:val="24"/>
        </w:rPr>
        <w:tab/>
      </w:r>
      <w:r>
        <w:rPr>
          <w:rFonts w:ascii="Arial" w:hAnsi="Arial" w:cs="Arial"/>
          <w:b/>
          <w:sz w:val="24"/>
        </w:rPr>
        <w:t>Add first-to-answer for interworking with GSM-R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CR-0048  rev 2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color w:val="808080"/>
        </w:rPr>
      </w:pPr>
      <w:r>
        <w:rPr>
          <w:color w:val="808080"/>
        </w:rPr>
        <w:t>(Replaces S6-191459)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S6-191561.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S6-191307</w:t>
      </w:r>
      <w:r>
        <w:rPr>
          <w:rFonts w:ascii="Arial" w:hAnsi="Arial" w:cs="Arial"/>
          <w:b/>
          <w:color w:val="0000FF"/>
          <w:sz w:val="24"/>
        </w:rPr>
        <w:tab/>
      </w:r>
      <w:r>
        <w:rPr>
          <w:rFonts w:ascii="Arial" w:hAnsi="Arial" w:cs="Arial"/>
          <w:b/>
          <w:sz w:val="24"/>
        </w:rPr>
        <w:t>Add enhancements for interworking of MCPTT group calls with GSM-R</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CR-0049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Modifying existing interworking of MCPTT group call procedures and information flows to support the use of a functional alias for originating party.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S6-191307.</w:t>
      </w:r>
    </w:p>
    <w:p w:rsidR="007C0ACA" w:rsidRDefault="007C0ACA" w:rsidP="007C0ACA">
      <w:r>
        <w:t>Another solution presented earlier – binding of FA to a group ID.</w:t>
      </w:r>
    </w:p>
    <w:p w:rsidR="007C0ACA" w:rsidRDefault="007C0ACA" w:rsidP="007C0ACA">
      <w:r>
        <w:t>Should wait until the FA binding for groups is finalized.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S6-191308</w:t>
      </w:r>
      <w:r>
        <w:rPr>
          <w:rFonts w:ascii="Arial" w:hAnsi="Arial" w:cs="Arial"/>
          <w:b/>
          <w:color w:val="0000FF"/>
          <w:sz w:val="24"/>
        </w:rPr>
        <w:tab/>
      </w:r>
      <w:r>
        <w:rPr>
          <w:rFonts w:ascii="Arial" w:hAnsi="Arial" w:cs="Arial"/>
          <w:b/>
          <w:sz w:val="24"/>
        </w:rPr>
        <w:t>Add enhancements for interworking of MCData SDS with GSM-R SMS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CR-0050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Modifying existing interworking of MCData SDS  information flows to support the use of a functional alias for originating party.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Kapsch CarrierCom presented the document available as S6-191308.</w:t>
      </w:r>
    </w:p>
    <w:p w:rsidR="007C0ACA" w:rsidRDefault="007C0ACA" w:rsidP="007C0ACA">
      <w:r>
        <w:t>The group related messages should wait for the FA binding solution to be finalized.</w:t>
      </w:r>
    </w:p>
    <w:p w:rsidR="007C0ACA" w:rsidRDefault="007C0ACA" w:rsidP="007C0ACA">
      <w:r>
        <w:t>First change is OK.</w:t>
      </w:r>
    </w:p>
    <w:p w:rsidR="007C0ACA" w:rsidRDefault="007C0ACA" w:rsidP="007C0ACA">
      <w:r>
        <w:t>The only change is removing all other changes except the first one.</w:t>
      </w:r>
    </w:p>
    <w:p w:rsidR="007C0ACA" w:rsidRDefault="007C0ACA" w:rsidP="007C0ACA">
      <w:r>
        <w:t>With the above changes the revised contribution, S6-191460,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S6-191460</w:t>
      </w:r>
      <w:r>
        <w:rPr>
          <w:rFonts w:ascii="Arial" w:hAnsi="Arial" w:cs="Arial"/>
          <w:b/>
          <w:color w:val="0000FF"/>
          <w:sz w:val="24"/>
        </w:rPr>
        <w:tab/>
      </w:r>
      <w:r>
        <w:rPr>
          <w:rFonts w:ascii="Arial" w:hAnsi="Arial" w:cs="Arial"/>
          <w:b/>
          <w:sz w:val="24"/>
        </w:rPr>
        <w:t>Add enhancements for interworking of MCData SDS with GSM-R SMS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v16.3.0</w:t>
      </w:r>
      <w:r>
        <w:rPr>
          <w:i/>
        </w:rPr>
        <w:tab/>
        <w:t xml:space="preserve">  CR-0050  rev 1 Cat: B (Rel-17)</w:t>
      </w:r>
      <w:r>
        <w:rPr>
          <w:i/>
        </w:rPr>
        <w:br/>
      </w:r>
      <w:r>
        <w:rPr>
          <w:i/>
        </w:rPr>
        <w:br/>
      </w:r>
      <w:r>
        <w:rPr>
          <w:i/>
        </w:rPr>
        <w:tab/>
      </w:r>
      <w:r>
        <w:rPr>
          <w:i/>
        </w:rPr>
        <w:tab/>
      </w:r>
      <w:r>
        <w:rPr>
          <w:i/>
        </w:rPr>
        <w:tab/>
      </w:r>
      <w:r>
        <w:rPr>
          <w:i/>
        </w:rPr>
        <w:tab/>
      </w:r>
      <w:r>
        <w:rPr>
          <w:i/>
        </w:rPr>
        <w:tab/>
        <w:t>Source: Kapsch CarrierCom</w:t>
      </w:r>
    </w:p>
    <w:p w:rsidR="007C0ACA" w:rsidRDefault="007C0ACA" w:rsidP="007C0ACA">
      <w:pPr>
        <w:rPr>
          <w:color w:val="808080"/>
        </w:rPr>
      </w:pPr>
      <w:r>
        <w:rPr>
          <w:color w:val="808080"/>
        </w:rPr>
        <w:t>(Replaces S6-191308)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30" w:name="_Toc14269969"/>
      <w:r>
        <w:t>10.2</w:t>
      </w:r>
      <w:r>
        <w:tab/>
        <w:t>MCIOPS - MC services support on IOPS mode of operation</w:t>
      </w:r>
      <w:bookmarkEnd w:id="30"/>
    </w:p>
    <w:p w:rsidR="007C0ACA" w:rsidRDefault="007C0ACA" w:rsidP="007C0ACA">
      <w:pPr>
        <w:rPr>
          <w:rFonts w:ascii="Arial" w:hAnsi="Arial" w:cs="Arial"/>
          <w:b/>
          <w:sz w:val="24"/>
        </w:rPr>
      </w:pPr>
      <w:r>
        <w:rPr>
          <w:rFonts w:ascii="Arial" w:hAnsi="Arial" w:cs="Arial"/>
          <w:b/>
          <w:color w:val="0000FF"/>
          <w:sz w:val="24"/>
        </w:rPr>
        <w:t>S6-191394</w:t>
      </w:r>
      <w:r>
        <w:rPr>
          <w:rFonts w:ascii="Arial" w:hAnsi="Arial" w:cs="Arial"/>
          <w:b/>
          <w:color w:val="0000FF"/>
          <w:sz w:val="24"/>
        </w:rPr>
        <w:tab/>
      </w:r>
      <w:r>
        <w:rPr>
          <w:rFonts w:ascii="Arial" w:hAnsi="Arial" w:cs="Arial"/>
          <w:b/>
          <w:sz w:val="24"/>
        </w:rPr>
        <w:t>MCIOPS work plan</w:t>
      </w:r>
    </w:p>
    <w:p w:rsidR="007C0ACA" w:rsidRDefault="007C0ACA" w:rsidP="007C0AC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MCIOPS work plan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S6-191395</w:t>
      </w:r>
      <w:r>
        <w:rPr>
          <w:rFonts w:ascii="Arial" w:hAnsi="Arial" w:cs="Arial"/>
          <w:b/>
          <w:color w:val="0000FF"/>
          <w:sz w:val="24"/>
        </w:rPr>
        <w:tab/>
      </w:r>
      <w:r>
        <w:rPr>
          <w:rFonts w:ascii="Arial" w:hAnsi="Arial" w:cs="Arial"/>
          <w:b/>
          <w:sz w:val="24"/>
        </w:rPr>
        <w:t>IOPS update to introduction section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CR-0212  Cat: B (Rel-17)</w:t>
      </w:r>
      <w:r>
        <w:rPr>
          <w:i/>
        </w:rPr>
        <w:br/>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S6-191395.</w:t>
      </w:r>
    </w:p>
    <w:p w:rsidR="007C0ACA" w:rsidRDefault="007C0ACA" w:rsidP="007C0ACA">
      <w:r>
        <w:t>The only change is replacing ‘shall’ with ‘can’.</w:t>
      </w:r>
    </w:p>
    <w:p w:rsidR="007C0ACA" w:rsidRDefault="007C0ACA" w:rsidP="007C0ACA">
      <w:r>
        <w:t>With the above change the revised contribution, S6-191433,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S6-191433</w:t>
      </w:r>
      <w:r>
        <w:rPr>
          <w:rFonts w:ascii="Arial" w:hAnsi="Arial" w:cs="Arial"/>
          <w:b/>
          <w:color w:val="0000FF"/>
          <w:sz w:val="24"/>
        </w:rPr>
        <w:tab/>
      </w:r>
      <w:r>
        <w:rPr>
          <w:rFonts w:ascii="Arial" w:hAnsi="Arial" w:cs="Arial"/>
          <w:b/>
          <w:sz w:val="24"/>
        </w:rPr>
        <w:t>IOPS update to introduction section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CR-0212  rev 1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S6-191395)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S6-191396</w:t>
      </w:r>
      <w:r>
        <w:rPr>
          <w:rFonts w:ascii="Arial" w:hAnsi="Arial" w:cs="Arial"/>
          <w:b/>
          <w:color w:val="0000FF"/>
          <w:sz w:val="24"/>
        </w:rPr>
        <w:tab/>
      </w:r>
      <w:r>
        <w:rPr>
          <w:rFonts w:ascii="Arial" w:hAnsi="Arial" w:cs="Arial"/>
          <w:b/>
          <w:sz w:val="24"/>
        </w:rPr>
        <w:t>IOPS related definitions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CR-0213  Cat: B (Rel-17)</w:t>
      </w:r>
      <w:r>
        <w:rPr>
          <w:i/>
        </w:rPr>
        <w:br/>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S6-191396.</w:t>
      </w:r>
    </w:p>
    <w:p w:rsidR="007C0ACA" w:rsidRDefault="007C0ACA" w:rsidP="007C0ACA">
      <w:r>
        <w:t>It was suggested to:</w:t>
      </w:r>
    </w:p>
    <w:p w:rsidR="007C0ACA" w:rsidRDefault="007C0ACA" w:rsidP="007C0ACA">
      <w:r>
        <w:lastRenderedPageBreak/>
        <w:t>Remove “a single mission critical service or multiple”</w:t>
      </w:r>
    </w:p>
    <w:p w:rsidR="007C0ACA" w:rsidRDefault="007C0ACA" w:rsidP="007C0ACA">
      <w:r>
        <w:t>Add new definition “IOPS mode of operation” defined in TS 23.401.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S6-191434</w:t>
      </w:r>
      <w:r>
        <w:rPr>
          <w:rFonts w:ascii="Arial" w:hAnsi="Arial" w:cs="Arial"/>
          <w:b/>
          <w:color w:val="0000FF"/>
          <w:sz w:val="24"/>
        </w:rPr>
        <w:tab/>
      </w:r>
      <w:r>
        <w:rPr>
          <w:rFonts w:ascii="Arial" w:hAnsi="Arial" w:cs="Arial"/>
          <w:b/>
          <w:sz w:val="24"/>
        </w:rPr>
        <w:t>IOPS related definitions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CR-0213  rev 1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S6-191396)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S6-191434.</w:t>
      </w:r>
    </w:p>
    <w:p w:rsidR="007C0ACA" w:rsidRDefault="007C0ACA" w:rsidP="007C0ACA">
      <w:r>
        <w:t>MCC will correct the bold text of the definition.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S6-191397</w:t>
      </w:r>
      <w:r>
        <w:rPr>
          <w:rFonts w:ascii="Arial" w:hAnsi="Arial" w:cs="Arial"/>
          <w:b/>
          <w:color w:val="0000FF"/>
          <w:sz w:val="24"/>
        </w:rPr>
        <w:tab/>
      </w:r>
      <w:r>
        <w:rPr>
          <w:rFonts w:ascii="Arial" w:hAnsi="Arial" w:cs="Arial"/>
          <w:b/>
          <w:sz w:val="24"/>
        </w:rPr>
        <w:t>IOPS related abbreviations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CR-0214  Cat: B (Rel-17)</w:t>
      </w:r>
      <w:r>
        <w:rPr>
          <w:i/>
        </w:rPr>
        <w:br/>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introduces the IOPS abbreviation.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S6-191397.</w:t>
      </w:r>
    </w:p>
    <w:p w:rsidR="007C0ACA" w:rsidRDefault="007C0ACA" w:rsidP="007C0ACA">
      <w:r>
        <w:t>The only change is to change ‘operation’ into ‘Operation’.</w:t>
      </w:r>
    </w:p>
    <w:p w:rsidR="007C0ACA" w:rsidRDefault="007C0ACA" w:rsidP="007C0ACA">
      <w:r>
        <w:t>With the above change the revised contribution, S6-191435,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S6-191435</w:t>
      </w:r>
      <w:r>
        <w:rPr>
          <w:rFonts w:ascii="Arial" w:hAnsi="Arial" w:cs="Arial"/>
          <w:b/>
          <w:color w:val="0000FF"/>
          <w:sz w:val="24"/>
        </w:rPr>
        <w:tab/>
      </w:r>
      <w:r>
        <w:rPr>
          <w:rFonts w:ascii="Arial" w:hAnsi="Arial" w:cs="Arial"/>
          <w:b/>
          <w:sz w:val="24"/>
        </w:rPr>
        <w:t>IOPS related abbreviations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CR-0214  rev 1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S6-191397)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S6-191398</w:t>
      </w:r>
      <w:r>
        <w:rPr>
          <w:rFonts w:ascii="Arial" w:hAnsi="Arial" w:cs="Arial"/>
          <w:b/>
          <w:color w:val="0000FF"/>
          <w:sz w:val="24"/>
        </w:rPr>
        <w:tab/>
      </w:r>
      <w:r>
        <w:rPr>
          <w:rFonts w:ascii="Arial" w:hAnsi="Arial" w:cs="Arial"/>
          <w:b/>
          <w:sz w:val="24"/>
        </w:rPr>
        <w:t>IOPS functional model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CR-0215  Cat: B (Rel-17)</w:t>
      </w:r>
      <w:r>
        <w:rPr>
          <w:i/>
        </w:rPr>
        <w:br/>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 IOPS functional model description for the case of a backhaul failure.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Ericsson presented the document available as S6-191398.</w:t>
      </w:r>
    </w:p>
    <w:p w:rsidR="007C0ACA" w:rsidRDefault="007C0ACA" w:rsidP="007C0ACA">
      <w:r>
        <w:t>It was suggested replacing “IOPS operation” with “IOPS mode of operation”.</w:t>
      </w:r>
    </w:p>
    <w:p w:rsidR="007C0ACA" w:rsidRDefault="007C0ACA" w:rsidP="007C0ACA">
      <w:r>
        <w:t>MC user database not in the TR solution??</w:t>
      </w:r>
    </w:p>
    <w:p w:rsidR="007C0ACA" w:rsidRDefault="007C0ACA" w:rsidP="007C0ACA">
      <w:r>
        <w:t xml:space="preserve"> - it is a routing table, not a full MC user database</w:t>
      </w:r>
    </w:p>
    <w:p w:rsidR="007C0ACA" w:rsidRDefault="007C0ACA" w:rsidP="007C0ACA">
      <w:r>
        <w:t>Relation of new entities to existing MC service server functions?</w:t>
      </w:r>
    </w:p>
    <w:p w:rsidR="007C0ACA" w:rsidRDefault="007C0ACA" w:rsidP="007C0ACA">
      <w:r>
        <w:t>Is IOPS MC service client same as the ‘normal’ MC service client or a separate one?</w:t>
      </w:r>
    </w:p>
    <w:p w:rsidR="007C0ACA" w:rsidRDefault="007C0ACA" w:rsidP="007C0ACA">
      <w:r>
        <w:t>Main issue: the solution should rely on already defined off-network functions, as proposed in the study phase, but the proposed functional model does not reflect that??</w:t>
      </w:r>
    </w:p>
    <w:p w:rsidR="007C0ACA" w:rsidRDefault="007C0ACA" w:rsidP="007C0ACA">
      <w:r>
        <w:t>Off-line discussion.</w:t>
      </w:r>
    </w:p>
    <w:p w:rsidR="007C0ACA" w:rsidRDefault="007C0ACA" w:rsidP="007C0ACA">
      <w:r>
        <w:t>Alternative proposal: IOPS mode of operation is not on-network, not off-network but something new. This however will create security issues (especially key management)  that need to be solved.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S6-191436</w:t>
      </w:r>
      <w:r>
        <w:rPr>
          <w:rFonts w:ascii="Arial" w:hAnsi="Arial" w:cs="Arial"/>
          <w:b/>
          <w:color w:val="0000FF"/>
          <w:sz w:val="24"/>
        </w:rPr>
        <w:tab/>
      </w:r>
      <w:r>
        <w:rPr>
          <w:rFonts w:ascii="Arial" w:hAnsi="Arial" w:cs="Arial"/>
          <w:b/>
          <w:sz w:val="24"/>
        </w:rPr>
        <w:t>IOPS functional model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CR-0215  rev 1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S6-191398)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S6-191436.</w:t>
      </w:r>
    </w:p>
    <w:p w:rsidR="007C0ACA" w:rsidRDefault="007C0ACA" w:rsidP="007C0ACA">
      <w:r>
        <w:t xml:space="preserve">“IOPS signalling server/client” is equal to the ‘normal’ signalling server/client </w:t>
      </w:r>
      <w:r>
        <w:sym w:font="Times New Roman" w:char="F0E0"/>
      </w:r>
      <w:r>
        <w:t xml:space="preserve"> revise terms used in Figure 7.3.X-2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S6-191501</w:t>
      </w:r>
      <w:r>
        <w:rPr>
          <w:rFonts w:ascii="Arial" w:hAnsi="Arial" w:cs="Arial"/>
          <w:b/>
          <w:color w:val="0000FF"/>
          <w:sz w:val="24"/>
        </w:rPr>
        <w:tab/>
      </w:r>
      <w:r>
        <w:rPr>
          <w:rFonts w:ascii="Arial" w:hAnsi="Arial" w:cs="Arial"/>
          <w:b/>
          <w:sz w:val="24"/>
        </w:rPr>
        <w:t>IOPS functional model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CR-0215  rev 2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S6-191436)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S6-191501.</w:t>
      </w:r>
    </w:p>
    <w:p w:rsidR="007C0ACA" w:rsidRDefault="007C0ACA" w:rsidP="007C0ACA">
      <w:r>
        <w:t>There was discussion on whether or not to change the term "IOPS MC connectivity function" in the figure and/or description.</w:t>
      </w:r>
    </w:p>
    <w:p w:rsidR="007C0ACA" w:rsidRDefault="007C0ACA" w:rsidP="007C0ACA">
      <w:r>
        <w:t>The only changes are:</w:t>
      </w:r>
    </w:p>
    <w:p w:rsidR="007C0ACA" w:rsidRDefault="007C0ACA" w:rsidP="007C0ACA">
      <w:r>
        <w:t>- adding the following EN below the figure in clause 7.3.X.1 and</w:t>
      </w:r>
    </w:p>
    <w:p w:rsidR="007C0ACA" w:rsidRDefault="007C0ACA" w:rsidP="007C0ACA">
      <w:r>
        <w:t>- replacing “MC service client” to “MC service client(s)” in the figure 7.3.x-1.</w:t>
      </w:r>
    </w:p>
    <w:p w:rsidR="007C0ACA" w:rsidRDefault="007C0ACA" w:rsidP="007C0ACA">
      <w:r>
        <w:t>With the above changes the revised contribution, S6-191563, is considered pre-agreed.</w:t>
      </w:r>
    </w:p>
    <w:p w:rsidR="007C0ACA" w:rsidRDefault="007C0ACA" w:rsidP="007C0ACA">
      <w:r>
        <w:t>_</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S6-191563</w:t>
      </w:r>
      <w:r>
        <w:rPr>
          <w:rFonts w:ascii="Arial" w:hAnsi="Arial" w:cs="Arial"/>
          <w:b/>
          <w:color w:val="0000FF"/>
          <w:sz w:val="24"/>
        </w:rPr>
        <w:tab/>
      </w:r>
      <w:r>
        <w:rPr>
          <w:rFonts w:ascii="Arial" w:hAnsi="Arial" w:cs="Arial"/>
          <w:b/>
          <w:sz w:val="24"/>
        </w:rPr>
        <w:t>IOPS functional model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CR-0215  rev 3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S6-191501)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S6-191399</w:t>
      </w:r>
      <w:r>
        <w:rPr>
          <w:rFonts w:ascii="Arial" w:hAnsi="Arial" w:cs="Arial"/>
          <w:b/>
          <w:color w:val="0000FF"/>
          <w:sz w:val="24"/>
        </w:rPr>
        <w:tab/>
      </w:r>
      <w:r>
        <w:rPr>
          <w:rFonts w:ascii="Arial" w:hAnsi="Arial" w:cs="Arial"/>
          <w:b/>
          <w:sz w:val="24"/>
        </w:rPr>
        <w:t>IOPS functional entities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CR-0216  Cat: B (Rel-17)</w:t>
      </w:r>
      <w:r>
        <w:rPr>
          <w:i/>
        </w:rPr>
        <w:br/>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 IOPS functional entities description for the case of a backhaul failure.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S6-191399.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S6-191437</w:t>
      </w:r>
      <w:r>
        <w:rPr>
          <w:rFonts w:ascii="Arial" w:hAnsi="Arial" w:cs="Arial"/>
          <w:b/>
          <w:color w:val="0000FF"/>
          <w:sz w:val="24"/>
        </w:rPr>
        <w:tab/>
      </w:r>
      <w:r>
        <w:rPr>
          <w:rFonts w:ascii="Arial" w:hAnsi="Arial" w:cs="Arial"/>
          <w:b/>
          <w:sz w:val="24"/>
        </w:rPr>
        <w:t>IOPS functional entities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CR-0216  rev 1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S6-191399)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S6-191437.</w:t>
      </w:r>
    </w:p>
    <w:p w:rsidR="007C0ACA" w:rsidRDefault="007C0ACA" w:rsidP="007C0ACA">
      <w:r>
        <w:t>Remove last change.</w:t>
      </w:r>
    </w:p>
    <w:p w:rsidR="007C0ACA" w:rsidRDefault="007C0ACA" w:rsidP="007C0ACA">
      <w:r>
        <w:t xml:space="preserve">Several updates needed to the first change. </w:t>
      </w:r>
    </w:p>
    <w:p w:rsidR="007C0ACA" w:rsidRDefault="007C0ACA" w:rsidP="007C0ACA">
      <w:r>
        <w:t>A general clause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S6-191502</w:t>
      </w:r>
      <w:r>
        <w:rPr>
          <w:rFonts w:ascii="Arial" w:hAnsi="Arial" w:cs="Arial"/>
          <w:b/>
          <w:color w:val="0000FF"/>
          <w:sz w:val="24"/>
        </w:rPr>
        <w:tab/>
      </w:r>
      <w:r>
        <w:rPr>
          <w:rFonts w:ascii="Arial" w:hAnsi="Arial" w:cs="Arial"/>
          <w:b/>
          <w:sz w:val="24"/>
        </w:rPr>
        <w:t>IOPS functional entities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CR-0216  rev 2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S6-191437)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S6-191502.</w:t>
      </w:r>
    </w:p>
    <w:p w:rsidR="007C0ACA" w:rsidRDefault="007C0ACA" w:rsidP="007C0ACA">
      <w:r>
        <w:t>Qualcomm raised a concern with the use of the term relaying in clause 7.4.2.X.3.</w:t>
      </w:r>
    </w:p>
    <w:p w:rsidR="007C0ACA" w:rsidRDefault="007C0ACA" w:rsidP="007C0ACA">
      <w:r>
        <w:t>Ericsson agreed this should be removed.</w:t>
      </w:r>
    </w:p>
    <w:p w:rsidR="007C0ACA" w:rsidRDefault="007C0ACA" w:rsidP="007C0ACA">
      <w:r>
        <w:lastRenderedPageBreak/>
        <w:t>Motorola Solutions suggested replacing "IOPS MC connectivity function" with "IOPS MC service connectivity function".</w:t>
      </w:r>
    </w:p>
    <w:p w:rsidR="007C0ACA" w:rsidRDefault="007C0ACA" w:rsidP="007C0ACA">
      <w:r>
        <w:t>The only changes are:</w:t>
      </w:r>
    </w:p>
    <w:p w:rsidR="007C0ACA" w:rsidRDefault="007C0ACA" w:rsidP="007C0ACA">
      <w:r>
        <w:t xml:space="preserve"> - Adding 2 ENs in clause 7.4.2.x.2</w:t>
      </w:r>
    </w:p>
    <w:p w:rsidR="007C0ACA" w:rsidRDefault="007C0ACA" w:rsidP="007C0ACA">
      <w:r>
        <w:t xml:space="preserve">    i) Whether the nomenclature to use the term IOPS MC service connectivity function is FFS</w:t>
      </w:r>
    </w:p>
    <w:p w:rsidR="007C0ACA" w:rsidRDefault="007C0ACA" w:rsidP="007C0ACA">
      <w:r>
        <w:t xml:space="preserve">    ii) The cardinality of IOP MC connectivity function to MC services is FFS</w:t>
      </w:r>
    </w:p>
    <w:p w:rsidR="007C0ACA" w:rsidRDefault="007C0ACA" w:rsidP="007C0ACA">
      <w:r>
        <w:t>- Removing “and relaying” in clause 7.4.2.x.3</w:t>
      </w:r>
    </w:p>
    <w:p w:rsidR="007C0ACA" w:rsidRDefault="007C0ACA" w:rsidP="007C0ACA">
      <w:r>
        <w:t>With the above changes the revised contribution, S6-191562,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S6-191562</w:t>
      </w:r>
      <w:r>
        <w:rPr>
          <w:rFonts w:ascii="Arial" w:hAnsi="Arial" w:cs="Arial"/>
          <w:b/>
          <w:color w:val="0000FF"/>
          <w:sz w:val="24"/>
        </w:rPr>
        <w:tab/>
      </w:r>
      <w:r>
        <w:rPr>
          <w:rFonts w:ascii="Arial" w:hAnsi="Arial" w:cs="Arial"/>
          <w:b/>
          <w:sz w:val="24"/>
        </w:rPr>
        <w:t>IOPS functional entities description</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CR-0216  rev 3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S6-191502)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S6-191400</w:t>
      </w:r>
      <w:r>
        <w:rPr>
          <w:rFonts w:ascii="Arial" w:hAnsi="Arial" w:cs="Arial"/>
          <w:b/>
          <w:color w:val="0000FF"/>
          <w:sz w:val="24"/>
        </w:rPr>
        <w:tab/>
      </w:r>
      <w:r>
        <w:rPr>
          <w:rFonts w:ascii="Arial" w:hAnsi="Arial" w:cs="Arial"/>
          <w:b/>
          <w:sz w:val="24"/>
        </w:rPr>
        <w:t>IOPS reference points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CR-0217  Cat: B (Rel-17)</w:t>
      </w:r>
      <w:r>
        <w:rPr>
          <w:i/>
        </w:rPr>
        <w:br/>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 (IOPS) reference points for the case of a backhaul failure are defined.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S6-191400.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S6-191438</w:t>
      </w:r>
      <w:r>
        <w:rPr>
          <w:rFonts w:ascii="Arial" w:hAnsi="Arial" w:cs="Arial"/>
          <w:b/>
          <w:color w:val="0000FF"/>
          <w:sz w:val="24"/>
        </w:rPr>
        <w:tab/>
      </w:r>
      <w:r>
        <w:rPr>
          <w:rFonts w:ascii="Arial" w:hAnsi="Arial" w:cs="Arial"/>
          <w:b/>
          <w:sz w:val="24"/>
        </w:rPr>
        <w:t>IOPS reference points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CR-0217  rev 1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S6-191400)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S6-191438.</w:t>
      </w:r>
    </w:p>
    <w:p w:rsidR="007C0ACA" w:rsidRDefault="007C0ACA" w:rsidP="007C0ACA">
      <w:r>
        <w:t>Editor’s note needed for both new clauses that further details are FFS.</w:t>
      </w:r>
    </w:p>
    <w:p w:rsidR="007C0ACA" w:rsidRDefault="007C0ACA" w:rsidP="007C0ACA">
      <w:r>
        <w:t>Some text shall be removed, 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S6-191503</w:t>
      </w:r>
      <w:r>
        <w:rPr>
          <w:rFonts w:ascii="Arial" w:hAnsi="Arial" w:cs="Arial"/>
          <w:b/>
          <w:color w:val="0000FF"/>
          <w:sz w:val="24"/>
        </w:rPr>
        <w:tab/>
      </w:r>
      <w:r>
        <w:rPr>
          <w:rFonts w:ascii="Arial" w:hAnsi="Arial" w:cs="Arial"/>
          <w:b/>
          <w:sz w:val="24"/>
        </w:rPr>
        <w:t>IOPS reference points</w:t>
      </w:r>
    </w:p>
    <w:p w:rsidR="007C0ACA" w:rsidRDefault="007C0ACA" w:rsidP="007C0A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CR-0217  rev 2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S6-191438)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S6-191503.</w:t>
      </w:r>
    </w:p>
    <w:p w:rsidR="007C0ACA" w:rsidRDefault="007C0ACA" w:rsidP="007C0ACA">
      <w:r>
        <w:t>The only change is to rephrase (clause 7.5.2.X) "IOPS related application signalling such registration, publication, subscription and notification events." to read "IOPS related application signalling e.g. registration, publication, subscription and notification events."</w:t>
      </w:r>
    </w:p>
    <w:p w:rsidR="007C0ACA" w:rsidRDefault="007C0ACA" w:rsidP="007C0ACA">
      <w:r>
        <w:t>With the above change the revised contribution, S6-191564,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S6-191564</w:t>
      </w:r>
      <w:r>
        <w:rPr>
          <w:rFonts w:ascii="Arial" w:hAnsi="Arial" w:cs="Arial"/>
          <w:b/>
          <w:color w:val="0000FF"/>
          <w:sz w:val="24"/>
        </w:rPr>
        <w:tab/>
      </w:r>
      <w:r>
        <w:rPr>
          <w:rFonts w:ascii="Arial" w:hAnsi="Arial" w:cs="Arial"/>
          <w:b/>
          <w:sz w:val="24"/>
        </w:rPr>
        <w:t>IOPS reference points</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CR-0217  rev 3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S6-191503)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S6-191401</w:t>
      </w:r>
      <w:r>
        <w:rPr>
          <w:rFonts w:ascii="Arial" w:hAnsi="Arial" w:cs="Arial"/>
          <w:b/>
          <w:color w:val="0000FF"/>
          <w:sz w:val="24"/>
        </w:rPr>
        <w:tab/>
      </w:r>
      <w:r>
        <w:rPr>
          <w:rFonts w:ascii="Arial" w:hAnsi="Arial" w:cs="Arial"/>
          <w:b/>
          <w:sz w:val="24"/>
        </w:rPr>
        <w:t>IOPS architectural model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CR-0218  Cat: B (Rel-17)</w:t>
      </w:r>
      <w:r>
        <w:rPr>
          <w:i/>
        </w:rPr>
        <w:br/>
      </w:r>
      <w:r>
        <w:rPr>
          <w:i/>
        </w:rPr>
        <w:br/>
      </w:r>
      <w:r>
        <w:rPr>
          <w:i/>
        </w:rPr>
        <w:tab/>
      </w:r>
      <w:r>
        <w:rPr>
          <w:i/>
        </w:rPr>
        <w:tab/>
      </w:r>
      <w:r>
        <w:rPr>
          <w:i/>
        </w:rPr>
        <w:tab/>
      </w:r>
      <w:r>
        <w:rPr>
          <w:i/>
        </w:rPr>
        <w:tab/>
      </w:r>
      <w:r>
        <w:rPr>
          <w:i/>
        </w:rPr>
        <w:tab/>
        <w:t>Source: Ericsson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of proposes a description for the IOPS architectural model for the IOPS mode of operation.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S6-191401.</w:t>
      </w:r>
    </w:p>
    <w:p w:rsidR="007C0ACA" w:rsidRDefault="007C0ACA" w:rsidP="007C0ACA">
      <w:r>
        <w:t>Is this needed at all?</w:t>
      </w:r>
    </w:p>
    <w:p w:rsidR="007C0ACA" w:rsidRDefault="007C0ACA" w:rsidP="007C0ACA">
      <w:r>
        <w:t>Is it an architecture model or a deployment model?</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S6-191439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S6-191439</w:t>
      </w:r>
      <w:r>
        <w:rPr>
          <w:rFonts w:ascii="Arial" w:hAnsi="Arial" w:cs="Arial"/>
          <w:b/>
          <w:color w:val="0000FF"/>
          <w:sz w:val="24"/>
        </w:rPr>
        <w:tab/>
      </w:r>
      <w:r>
        <w:rPr>
          <w:rFonts w:ascii="Arial" w:hAnsi="Arial" w:cs="Arial"/>
          <w:b/>
          <w:sz w:val="24"/>
        </w:rPr>
        <w:t>IOPS architectural model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CR-0218  rev 1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S6-191401)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S6-191439.</w:t>
      </w:r>
    </w:p>
    <w:p w:rsidR="007C0ACA" w:rsidRDefault="007C0ACA" w:rsidP="007C0ACA">
      <w:r>
        <w:t xml:space="preserve">(IOPS) PLMN </w:t>
      </w:r>
      <w:r>
        <w:sym w:font="Times New Roman" w:char="F0E0"/>
      </w:r>
      <w:r>
        <w:t xml:space="preserve"> IOPS PLMN + reference</w:t>
      </w:r>
    </w:p>
    <w:p w:rsidR="007C0ACA" w:rsidRDefault="007C0ACA" w:rsidP="007C0ACA">
      <w:r>
        <w:t>Offline discussion needed.</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S6-191504</w:t>
      </w:r>
      <w:r>
        <w:rPr>
          <w:rFonts w:ascii="Arial" w:hAnsi="Arial" w:cs="Arial"/>
          <w:b/>
          <w:color w:val="0000FF"/>
          <w:sz w:val="24"/>
        </w:rPr>
        <w:tab/>
      </w:r>
      <w:r>
        <w:rPr>
          <w:rFonts w:ascii="Arial" w:hAnsi="Arial" w:cs="Arial"/>
          <w:b/>
          <w:sz w:val="24"/>
        </w:rPr>
        <w:t>IOPS architectural model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CR-0218  rev 2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S6-191439)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Ericsson presented the document available as S6-191504.</w:t>
      </w:r>
    </w:p>
    <w:p w:rsidR="007C0ACA" w:rsidRDefault="007C0ACA" w:rsidP="007C0ACA">
      <w:r>
        <w:t>The only changes are:</w:t>
      </w:r>
    </w:p>
    <w:p w:rsidR="007C0ACA" w:rsidRDefault="007C0ACA" w:rsidP="007C0ACA">
      <w:r>
        <w:t xml:space="preserve"> - converting (in figure 9.X.1.2-1) the dashed green line solid and</w:t>
      </w:r>
    </w:p>
    <w:p w:rsidR="007C0ACA" w:rsidRDefault="007C0ACA" w:rsidP="007C0ACA">
      <w:r>
        <w:t xml:space="preserve"> - replacing "relayed" with "</w:t>
      </w:r>
      <w:r w:rsidR="007B00F4">
        <w:t>distributed</w:t>
      </w:r>
      <w:r>
        <w:t>" in clause 9.X.1.1.</w:t>
      </w:r>
    </w:p>
    <w:p w:rsidR="007C0ACA" w:rsidRDefault="007C0ACA" w:rsidP="007C0ACA">
      <w:r>
        <w:t>With the above changes the revised contribution, S6-191565, is considered pre-agreed.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S6-191565</w:t>
      </w:r>
      <w:r>
        <w:rPr>
          <w:rFonts w:ascii="Arial" w:hAnsi="Arial" w:cs="Arial"/>
          <w:b/>
          <w:color w:val="0000FF"/>
          <w:sz w:val="24"/>
        </w:rPr>
        <w:tab/>
      </w:r>
      <w:r>
        <w:rPr>
          <w:rFonts w:ascii="Arial" w:hAnsi="Arial" w:cs="Arial"/>
          <w:b/>
          <w:sz w:val="24"/>
        </w:rPr>
        <w:t>IOPS architectural model</w:t>
      </w:r>
    </w:p>
    <w:p w:rsidR="007C0ACA" w:rsidRDefault="007C0ACA" w:rsidP="007C0A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v16.3.0</w:t>
      </w:r>
      <w:r>
        <w:rPr>
          <w:i/>
        </w:rPr>
        <w:tab/>
        <w:t xml:space="preserve">  CR-0218  rev 3 Cat: B (Rel-17)</w:t>
      </w:r>
      <w:r>
        <w:rPr>
          <w:i/>
        </w:rPr>
        <w:br/>
      </w:r>
      <w:r>
        <w:rPr>
          <w:i/>
        </w:rPr>
        <w:br/>
      </w:r>
      <w:r>
        <w:rPr>
          <w:i/>
        </w:rPr>
        <w:tab/>
      </w:r>
      <w:r>
        <w:rPr>
          <w:i/>
        </w:rPr>
        <w:tab/>
      </w:r>
      <w:r>
        <w:rPr>
          <w:i/>
        </w:rPr>
        <w:tab/>
      </w:r>
      <w:r>
        <w:rPr>
          <w:i/>
        </w:rPr>
        <w:tab/>
      </w:r>
      <w:r>
        <w:rPr>
          <w:i/>
        </w:rPr>
        <w:tab/>
        <w:t>Source: Ericsson</w:t>
      </w:r>
    </w:p>
    <w:p w:rsidR="007C0ACA" w:rsidRDefault="007C0ACA" w:rsidP="007C0ACA">
      <w:pPr>
        <w:rPr>
          <w:color w:val="808080"/>
        </w:rPr>
      </w:pPr>
      <w:r>
        <w:rPr>
          <w:color w:val="808080"/>
        </w:rPr>
        <w:t>(Replaces S6-191504)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pStyle w:val="Heading3"/>
      </w:pPr>
      <w:bookmarkStart w:id="31" w:name="_Toc14269970"/>
      <w:r>
        <w:t>10.3</w:t>
      </w:r>
      <w:r>
        <w:tab/>
        <w:t>TEI17 – Technical Enhancements and Improvements</w:t>
      </w:r>
      <w:bookmarkEnd w:id="31"/>
    </w:p>
    <w:p w:rsidR="007C0ACA" w:rsidRDefault="007C0ACA" w:rsidP="007C0ACA">
      <w:pPr>
        <w:pStyle w:val="Heading2"/>
      </w:pPr>
      <w:bookmarkStart w:id="32" w:name="_Toc14269971"/>
      <w:r>
        <w:t>11</w:t>
      </w:r>
      <w:r>
        <w:tab/>
        <w:t>Study Items</w:t>
      </w:r>
      <w:bookmarkEnd w:id="32"/>
    </w:p>
    <w:p w:rsidR="007C0ACA" w:rsidRDefault="007C0ACA" w:rsidP="007C0ACA">
      <w:pPr>
        <w:rPr>
          <w:rFonts w:ascii="Arial" w:hAnsi="Arial" w:cs="Arial"/>
          <w:b/>
          <w:sz w:val="24"/>
        </w:rPr>
      </w:pPr>
      <w:r>
        <w:rPr>
          <w:rFonts w:ascii="Arial" w:hAnsi="Arial" w:cs="Arial"/>
          <w:b/>
          <w:color w:val="0000FF"/>
          <w:sz w:val="24"/>
        </w:rPr>
        <w:t>S6-191317</w:t>
      </w:r>
      <w:r>
        <w:rPr>
          <w:rFonts w:ascii="Arial" w:hAnsi="Arial" w:cs="Arial"/>
          <w:b/>
          <w:color w:val="0000FF"/>
          <w:sz w:val="24"/>
        </w:rPr>
        <w:tab/>
      </w:r>
      <w:r>
        <w:rPr>
          <w:rFonts w:ascii="Arial" w:hAnsi="Arial" w:cs="Arial"/>
          <w:b/>
          <w:sz w:val="24"/>
        </w:rPr>
        <w:t xml:space="preserve">Necessity of establishment of Railway Smart Station Standards </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Uplus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We propose a discussion on the need for railway IoT standards through the case of the Korea Urban Railway "Smart Station".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LG Uplus presented the document available as S6-191317.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S6-191349</w:t>
      </w:r>
      <w:r>
        <w:rPr>
          <w:rFonts w:ascii="Arial" w:hAnsi="Arial" w:cs="Arial"/>
          <w:b/>
          <w:color w:val="0000FF"/>
          <w:sz w:val="24"/>
        </w:rPr>
        <w:tab/>
      </w:r>
      <w:r>
        <w:rPr>
          <w:rFonts w:ascii="Arial" w:hAnsi="Arial" w:cs="Arial"/>
          <w:b/>
          <w:sz w:val="24"/>
        </w:rPr>
        <w:t>Introduction of Study on Railway Smart Station Services over Mission Critical System</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Hansung University, LG Uplus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lastRenderedPageBreak/>
        <w:t>Introduction to proposed Study on Railway Smart Station Services over Mission Critical System (FS_RASMCX).</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Hansung University presented the document available as S6-191349.</w:t>
      </w:r>
    </w:p>
    <w:p w:rsidR="007C0ACA" w:rsidRDefault="007C0ACA" w:rsidP="007C0ACA">
      <w:r>
        <w:t xml:space="preserve">UIC made a remark that it was not clear what </w:t>
      </w:r>
      <w:r w:rsidR="007B00F4">
        <w:t>exactly</w:t>
      </w:r>
      <w:r>
        <w:t xml:space="preserve"> was proposed.</w:t>
      </w:r>
    </w:p>
    <w:p w:rsidR="007C0ACA" w:rsidRDefault="007C0ACA" w:rsidP="007C0ACA">
      <w:r>
        <w:t>Huawei was of the view that some of the proposed topics looked more like SA1 work.</w:t>
      </w:r>
    </w:p>
    <w:p w:rsidR="007C0ACA" w:rsidRDefault="007C0ACA" w:rsidP="007C0ACA">
      <w:r>
        <w:t>Hansung University noted that work in SA1 as well as SA6 would be envisaged.</w:t>
      </w:r>
    </w:p>
    <w:p w:rsidR="007C0ACA" w:rsidRDefault="007C0ACA" w:rsidP="007C0ACA">
      <w:r>
        <w:t>Motorola Solutions indicated they were supportive of new work into SA6 but pointed out that we normally prefer to work on TSs.</w:t>
      </w:r>
    </w:p>
    <w:p w:rsidR="007C0ACA" w:rsidRDefault="007C0ACA" w:rsidP="007C0ACA">
      <w:r>
        <w:t>Qualcomm made the remark that the objectives listed on page 5, very much looked like SA1 work.</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S6-191348</w:t>
      </w:r>
      <w:r>
        <w:rPr>
          <w:rFonts w:ascii="Arial" w:hAnsi="Arial" w:cs="Arial"/>
          <w:b/>
          <w:color w:val="0000FF"/>
          <w:sz w:val="24"/>
        </w:rPr>
        <w:tab/>
      </w:r>
      <w:r>
        <w:rPr>
          <w:rFonts w:ascii="Arial" w:hAnsi="Arial" w:cs="Arial"/>
          <w:b/>
          <w:sz w:val="24"/>
        </w:rPr>
        <w:t>Study on Railway Smart Station Services over Mission Critical System</w:t>
      </w:r>
    </w:p>
    <w:p w:rsidR="007C0ACA" w:rsidRDefault="007C0ACA" w:rsidP="007C0A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Hansung University, LG Uplus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The railway station is not only an important part of railway operations but also a major touchpoint to customers including passengers. The railway community is considering the railway smart station services for the railway operations and customers. </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Hansung University presented the document available as S6-191348.</w:t>
      </w:r>
    </w:p>
    <w:p w:rsidR="007C0ACA" w:rsidRDefault="007C0ACA" w:rsidP="007C0ACA">
      <w:r>
        <w:t>Motorola Solutions reminded about the risks involved basing work on an informative document (i.e. TR 22.889).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S6-191523</w:t>
      </w:r>
      <w:r>
        <w:rPr>
          <w:rFonts w:ascii="Arial" w:hAnsi="Arial" w:cs="Arial"/>
          <w:b/>
          <w:color w:val="0000FF"/>
          <w:sz w:val="24"/>
        </w:rPr>
        <w:tab/>
      </w:r>
      <w:r>
        <w:rPr>
          <w:rFonts w:ascii="Arial" w:hAnsi="Arial" w:cs="Arial"/>
          <w:b/>
          <w:sz w:val="24"/>
        </w:rPr>
        <w:t>Study on Railway Smart Station Services over Mission Critical System</w:t>
      </w:r>
    </w:p>
    <w:p w:rsidR="007C0ACA" w:rsidRDefault="007C0ACA" w:rsidP="007C0A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Hansung University, LG Uplus</w:t>
      </w:r>
    </w:p>
    <w:p w:rsidR="007C0ACA" w:rsidRDefault="007C0ACA" w:rsidP="007C0ACA">
      <w:pPr>
        <w:rPr>
          <w:color w:val="808080"/>
        </w:rPr>
      </w:pPr>
      <w:r>
        <w:rPr>
          <w:color w:val="808080"/>
        </w:rPr>
        <w:t>(Replaces S6-191348)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Hansung University presented the document available as S6-191523.</w:t>
      </w:r>
    </w:p>
    <w:p w:rsidR="007C0ACA" w:rsidRDefault="007C0ACA" w:rsidP="007C0ACA">
      <w:r>
        <w:t>Motorola Solutions noted they need to look into which of the requirements of the referenced documents (TS 22.289, TS 22.179, TS 22.280, TS 22.281, TS 22.282) are relevant to the study. Some of this information could then be included in the justification.</w:t>
      </w:r>
    </w:p>
    <w:p w:rsidR="007C0ACA" w:rsidRDefault="007C0ACA" w:rsidP="007C0ACA">
      <w:r>
        <w:t>Nokia suggested to further clarify the relation between smart stations and public safety.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S6-191318</w:t>
      </w:r>
      <w:r>
        <w:rPr>
          <w:rFonts w:ascii="Arial" w:hAnsi="Arial" w:cs="Arial"/>
          <w:b/>
          <w:color w:val="0000FF"/>
          <w:sz w:val="24"/>
        </w:rPr>
        <w:tab/>
      </w:r>
      <w:r>
        <w:rPr>
          <w:rFonts w:ascii="Arial" w:hAnsi="Arial" w:cs="Arial"/>
          <w:b/>
          <w:sz w:val="24"/>
        </w:rPr>
        <w:t>Consideration of Digital Unit redundancy in LTE based railway systems</w:t>
      </w:r>
    </w:p>
    <w:p w:rsidR="007C0ACA" w:rsidRDefault="007C0ACA" w:rsidP="007C0AC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Uplus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The railway integrated wireless network should provide reliable and reliable train control services that transmit control signals between railway train operators, crews, controllers and maintenance workers, and control signals between trains and devices for safe operation of trains. In order to minimize train operation accidents due to communication disruption, </w:t>
      </w:r>
      <w:r>
        <w:lastRenderedPageBreak/>
        <w:t>service equipment can be duplicated and operated. In this article, the technique of duplication operation of base station equipment installed at the site or station is introduced.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LG Uplus presented the document available as S6-191318.</w:t>
      </w:r>
    </w:p>
    <w:p w:rsidR="007C0ACA" w:rsidRDefault="007C0ACA" w:rsidP="007C0ACA">
      <w:r>
        <w:t>UIC was of the view this was more of a deployment issue.</w:t>
      </w:r>
    </w:p>
    <w:p w:rsidR="007C0ACA" w:rsidRDefault="007C0ACA" w:rsidP="007C0ACA">
      <w:r>
        <w:t>Huawei agreed with the view of UIC.</w:t>
      </w:r>
    </w:p>
    <w:p w:rsidR="007C0ACA" w:rsidRDefault="007C0ACA" w:rsidP="007C0ACA">
      <w:r>
        <w:t>It was also noted that this may not be in the scope of SA6.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S6-191296</w:t>
      </w:r>
      <w:r>
        <w:rPr>
          <w:rFonts w:ascii="Arial" w:hAnsi="Arial" w:cs="Arial"/>
          <w:b/>
          <w:color w:val="0000FF"/>
          <w:sz w:val="24"/>
        </w:rPr>
        <w:tab/>
      </w:r>
      <w:r>
        <w:rPr>
          <w:rFonts w:ascii="Arial" w:hAnsi="Arial" w:cs="Arial"/>
          <w:b/>
          <w:sz w:val="24"/>
        </w:rPr>
        <w:t>New SID: Study on enhanced Mission Critical services over 5G multicast-broadcast system</w:t>
      </w:r>
    </w:p>
    <w:p w:rsidR="007C0ACA" w:rsidRDefault="007C0ACA" w:rsidP="007C0A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AT&amp;T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Associated discussion paper in S6-191295; proposed initial skeleton for TR in S6-191297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S6-191296.</w:t>
      </w:r>
    </w:p>
    <w:p w:rsidR="007C0ACA" w:rsidRDefault="007C0ACA" w:rsidP="007C0ACA">
      <w:r>
        <w:t xml:space="preserve">Ericsson was of the view that this work could also be </w:t>
      </w:r>
      <w:r w:rsidR="007B00F4">
        <w:t>handled</w:t>
      </w:r>
      <w:r>
        <w:t xml:space="preserve"> under the existing 5GS study.</w:t>
      </w:r>
    </w:p>
    <w:p w:rsidR="007C0ACA" w:rsidRDefault="007C0ACA" w:rsidP="007C0ACA">
      <w:r>
        <w:t>one2many indicated their support for performing the present work either under a dedicated or existing SID.</w:t>
      </w:r>
    </w:p>
    <w:p w:rsidR="007C0ACA" w:rsidRDefault="007C0ACA" w:rsidP="007C0ACA">
      <w:r>
        <w:t>Qualcomm supported the view of Ericsson.</w:t>
      </w:r>
    </w:p>
    <w:p w:rsidR="007C0ACA" w:rsidRDefault="007C0ACA" w:rsidP="007C0ACA">
      <w:r>
        <w:t>FirstNet pointed out that the urgency of the work would require a dedicated SID.</w:t>
      </w:r>
    </w:p>
    <w:p w:rsidR="007C0ACA" w:rsidRDefault="007C0ACA" w:rsidP="007C0ACA">
      <w:r>
        <w:t>Motorola Solutions did not think that the existing is appropriate for the (in S6-191296) proposed work and hence supported a dedicated study.</w:t>
      </w:r>
    </w:p>
    <w:p w:rsidR="007C0ACA" w:rsidRDefault="007C0ACA" w:rsidP="007C0ACA">
      <w:r>
        <w:t>Huawei agreed with the view of Motorola Solutions.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S6-191524</w:t>
      </w:r>
      <w:r>
        <w:rPr>
          <w:rFonts w:ascii="Arial" w:hAnsi="Arial" w:cs="Arial"/>
          <w:b/>
          <w:color w:val="0000FF"/>
          <w:sz w:val="24"/>
        </w:rPr>
        <w:tab/>
      </w:r>
      <w:r>
        <w:rPr>
          <w:rFonts w:ascii="Arial" w:hAnsi="Arial" w:cs="Arial"/>
          <w:b/>
          <w:sz w:val="24"/>
        </w:rPr>
        <w:t>New SID: Study on enhanced Mission Critical services over 5G multicast-broadcast system</w:t>
      </w:r>
    </w:p>
    <w:p w:rsidR="007C0ACA" w:rsidRDefault="007C0ACA" w:rsidP="007C0A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AT&amp;T</w:t>
      </w:r>
    </w:p>
    <w:p w:rsidR="007C0ACA" w:rsidRDefault="007C0ACA" w:rsidP="007C0ACA">
      <w:pPr>
        <w:rPr>
          <w:color w:val="808080"/>
        </w:rPr>
      </w:pPr>
      <w:r>
        <w:rPr>
          <w:color w:val="808080"/>
        </w:rPr>
        <w:t>(Replaces S6-191296)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S6-191524.</w:t>
      </w:r>
    </w:p>
    <w:p w:rsidR="007C0ACA" w:rsidRDefault="007C0ACA" w:rsidP="007C0ACA">
      <w:r>
        <w:t xml:space="preserve">It was suggested replacing </w:t>
      </w:r>
      <w:proofErr w:type="gramStart"/>
      <w:r>
        <w:t>"..</w:t>
      </w:r>
      <w:proofErr w:type="gramEnd"/>
      <w:r>
        <w:t>reported congestion, data loss.." with "..reported congestion e.g. data loss..".</w:t>
      </w:r>
    </w:p>
    <w:p w:rsidR="007C0ACA" w:rsidRDefault="007C0ACA" w:rsidP="007C0ACA">
      <w:r>
        <w:t>Ericsson was concerned about the early finalisation date.</w:t>
      </w:r>
    </w:p>
    <w:p w:rsidR="007C0ACA" w:rsidRDefault="007C0ACA" w:rsidP="007C0ACA">
      <w:r>
        <w:t>Motorola Solutions indicated it was maybe note necessary to include the WID/Unique ID 830030 under clause 2.3.</w:t>
      </w:r>
    </w:p>
    <w:p w:rsidR="007C0ACA" w:rsidRDefault="007C0ACA" w:rsidP="007C0ACA">
      <w:r>
        <w:t>It was suggested to move the completion date to March 2020.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S6-191610</w:t>
      </w:r>
      <w:r>
        <w:rPr>
          <w:rFonts w:ascii="Arial" w:hAnsi="Arial" w:cs="Arial"/>
          <w:b/>
          <w:color w:val="0000FF"/>
          <w:sz w:val="24"/>
        </w:rPr>
        <w:tab/>
      </w:r>
      <w:r>
        <w:rPr>
          <w:rFonts w:ascii="Arial" w:hAnsi="Arial" w:cs="Arial"/>
          <w:b/>
          <w:sz w:val="24"/>
        </w:rPr>
        <w:t>New SID: Study on enhanced Mission Critical services over 5G multicast-broadcast system</w:t>
      </w:r>
    </w:p>
    <w:p w:rsidR="007C0ACA" w:rsidRDefault="007C0ACA" w:rsidP="007C0A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AT&amp;T</w:t>
      </w:r>
    </w:p>
    <w:p w:rsidR="007C0ACA" w:rsidRDefault="007C0ACA" w:rsidP="007C0ACA">
      <w:pPr>
        <w:rPr>
          <w:color w:val="808080"/>
        </w:rPr>
      </w:pPr>
      <w:r>
        <w:rPr>
          <w:color w:val="808080"/>
        </w:rPr>
        <w:t>(Replaces S6-191524)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S6-191610.</w:t>
      </w:r>
    </w:p>
    <w:p w:rsidR="007C0ACA" w:rsidRDefault="007C0ACA" w:rsidP="007C0ACA">
      <w:r>
        <w:t>Following changes were proposed</w:t>
      </w:r>
    </w:p>
    <w:p w:rsidR="007C0ACA" w:rsidRDefault="007C0ACA" w:rsidP="007C0ACA">
      <w:r>
        <w:t xml:space="preserve"> - check the no </w:t>
      </w:r>
      <w:r w:rsidR="007B00F4">
        <w:t>tick box</w:t>
      </w:r>
      <w:r>
        <w:t xml:space="preserve"> for AN </w:t>
      </w:r>
    </w:p>
    <w:p w:rsidR="007C0ACA" w:rsidRDefault="007C0ACA" w:rsidP="007C0ACA">
      <w:r>
        <w:t xml:space="preserve"> - adding The Police of Netherlands, Sepura as supported</w:t>
      </w:r>
    </w:p>
    <w:p w:rsidR="007C0ACA" w:rsidRDefault="007C0ACA" w:rsidP="007C0ACA">
      <w:r>
        <w:t xml:space="preserve"> - Replacing in clause 4 the following sentences/part of sentences:</w:t>
      </w:r>
    </w:p>
    <w:p w:rsidR="007C0ACA" w:rsidRDefault="007C0ACA" w:rsidP="007C0ACA">
      <w:r>
        <w:t xml:space="preserve">   i) "The study may point out to key issues, present use cases, evaluate potential solutions, propose enhancements and optimizations and identify requirements applicable to the work in SA6 and/or in other groups." </w:t>
      </w:r>
    </w:p>
    <w:p w:rsidR="007C0ACA" w:rsidRDefault="007C0ACA" w:rsidP="007C0ACA">
      <w:r>
        <w:t xml:space="preserve">with "The study may point out key issues, identify use cases, evaluate potential solutions, propose enhancements and optimizations and identify requirements applicable to the work in SA6 and/or in other groups." in clause 4. </w:t>
      </w:r>
    </w:p>
    <w:p w:rsidR="007C0ACA" w:rsidRDefault="007C0ACA" w:rsidP="007C0ACA">
      <w:r>
        <w:t xml:space="preserve">   ii) </w:t>
      </w:r>
      <w:proofErr w:type="gramStart"/>
      <w:r>
        <w:t>"..</w:t>
      </w:r>
      <w:proofErr w:type="gramEnd"/>
      <w:r>
        <w:t xml:space="preserve">with the goal of informing MC requirements and prioritization information to RAN and/or SA to enable defining and/or enhancing the services and interfaces provided by 5G for Mission Critical services. with </w:t>
      </w:r>
      <w:proofErr w:type="gramStart"/>
      <w:r>
        <w:t>"..</w:t>
      </w:r>
      <w:proofErr w:type="gramEnd"/>
      <w:r>
        <w:t>with the goal of identifying and prioritising MC requirements to RAN and/or SA in order to enable defining and enhancing the services and interfaces provided by 5G for Mission Critical services."</w:t>
      </w:r>
    </w:p>
    <w:p w:rsidR="007C0ACA" w:rsidRDefault="007C0ACA" w:rsidP="007C0ACA">
      <w:r>
        <w:t xml:space="preserve"> - rephrasing the acronym to read FC_MC5MBS</w:t>
      </w:r>
    </w:p>
    <w:p w:rsidR="007C0ACA" w:rsidRDefault="007C0ACA" w:rsidP="007C0ACA">
      <w:r>
        <w:t xml:space="preserve"> - state that the relation to 830030 was not a dependency.</w:t>
      </w:r>
    </w:p>
    <w:p w:rsidR="007C0ACA" w:rsidRDefault="007C0ACA" w:rsidP="007C0ACA">
      <w:r>
        <w:t xml:space="preserve"> - remove "enhanced" from the titles (two </w:t>
      </w:r>
      <w:r w:rsidR="007B00F4">
        <w:t>occurrences</w:t>
      </w:r>
      <w:r>
        <w: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S6-191619</w:t>
      </w:r>
      <w:r>
        <w:rPr>
          <w:rFonts w:ascii="Arial" w:hAnsi="Arial" w:cs="Arial"/>
          <w:b/>
          <w:color w:val="0000FF"/>
          <w:sz w:val="24"/>
        </w:rPr>
        <w:tab/>
      </w:r>
      <w:r>
        <w:rPr>
          <w:rFonts w:ascii="Arial" w:hAnsi="Arial" w:cs="Arial"/>
          <w:b/>
          <w:sz w:val="24"/>
        </w:rPr>
        <w:t>New SID: Study on Mission Critical services over 5G multicast-broadcast</w:t>
      </w:r>
    </w:p>
    <w:p w:rsidR="007C0ACA" w:rsidRDefault="007C0ACA" w:rsidP="007C0A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AT&amp;T</w:t>
      </w:r>
    </w:p>
    <w:p w:rsidR="007C0ACA" w:rsidRDefault="007C0ACA" w:rsidP="007C0ACA">
      <w:pPr>
        <w:rPr>
          <w:color w:val="808080"/>
        </w:rPr>
      </w:pPr>
      <w:r>
        <w:rPr>
          <w:color w:val="808080"/>
        </w:rPr>
        <w:t>(Replaces S6-191610)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S6-191619.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S6-191297</w:t>
      </w:r>
      <w:r>
        <w:rPr>
          <w:rFonts w:ascii="Arial" w:hAnsi="Arial" w:cs="Arial"/>
          <w:b/>
          <w:color w:val="0000FF"/>
          <w:sz w:val="24"/>
        </w:rPr>
        <w:tab/>
      </w:r>
      <w:r>
        <w:rPr>
          <w:rFonts w:ascii="Arial" w:hAnsi="Arial" w:cs="Arial"/>
          <w:b/>
          <w:sz w:val="24"/>
        </w:rPr>
        <w:t xml:space="preserve">Proposed TR skeleton for Rel-17 Study on enhanced Mission Critical services over 5G multicast-broadcast system </w:t>
      </w:r>
    </w:p>
    <w:p w:rsidR="007C0ACA" w:rsidRDefault="007C0ACA" w:rsidP="007C0A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Initial (vanilla) TR skeleton for TR documenting results of proposed new Rel-17 SID on enhanced Mission Critical services over MBMS/5G. Related to new SID proposal in S6-191296 and discussion paper in S6-191295.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AT&amp;T presented the document available as S6-191297.</w:t>
      </w:r>
    </w:p>
    <w:p w:rsidR="007C0ACA" w:rsidRDefault="007C0ACA" w:rsidP="007C0ACA">
      <w:r>
        <w:t>It was suggested to remove the word "enhanced" from the title.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S6-191620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S6-191620</w:t>
      </w:r>
      <w:r>
        <w:rPr>
          <w:rFonts w:ascii="Arial" w:hAnsi="Arial" w:cs="Arial"/>
          <w:b/>
          <w:color w:val="0000FF"/>
          <w:sz w:val="24"/>
        </w:rPr>
        <w:tab/>
      </w:r>
      <w:r>
        <w:rPr>
          <w:rFonts w:ascii="Arial" w:hAnsi="Arial" w:cs="Arial"/>
          <w:b/>
          <w:sz w:val="24"/>
        </w:rPr>
        <w:t>Proposed TR skeleton for Rel-17 Study on Mission Critical services over 5G multicast-broadcast system</w:t>
      </w:r>
    </w:p>
    <w:p w:rsidR="007C0ACA" w:rsidRDefault="007C0ACA" w:rsidP="007C0A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rsidR="007C0ACA" w:rsidRDefault="007C0ACA" w:rsidP="007C0ACA">
      <w:pPr>
        <w:rPr>
          <w:color w:val="808080"/>
        </w:rPr>
      </w:pPr>
      <w:r>
        <w:rPr>
          <w:color w:val="808080"/>
        </w:rPr>
        <w:t>(Replaces S6-191297)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S6-191620.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pStyle w:val="Heading3"/>
      </w:pPr>
      <w:bookmarkStart w:id="33" w:name="_Toc14269972"/>
      <w:r>
        <w:t>11.1</w:t>
      </w:r>
      <w:r>
        <w:tab/>
        <w:t>FS_MCOver5GS – Study on Mission Critical Services support over 5G System</w:t>
      </w:r>
      <w:bookmarkEnd w:id="33"/>
    </w:p>
    <w:p w:rsidR="007C0ACA" w:rsidRDefault="007C0ACA" w:rsidP="007C0ACA">
      <w:pPr>
        <w:rPr>
          <w:rFonts w:ascii="Arial" w:hAnsi="Arial" w:cs="Arial"/>
          <w:b/>
          <w:sz w:val="24"/>
        </w:rPr>
      </w:pPr>
      <w:r>
        <w:rPr>
          <w:rFonts w:ascii="Arial" w:hAnsi="Arial" w:cs="Arial"/>
          <w:b/>
          <w:color w:val="0000FF"/>
          <w:sz w:val="24"/>
        </w:rPr>
        <w:t>S6-191350</w:t>
      </w:r>
      <w:r>
        <w:rPr>
          <w:rFonts w:ascii="Arial" w:hAnsi="Arial" w:cs="Arial"/>
          <w:b/>
          <w:color w:val="0000FF"/>
          <w:sz w:val="24"/>
        </w:rPr>
        <w:tab/>
      </w:r>
      <w:r>
        <w:rPr>
          <w:rFonts w:ascii="Arial" w:hAnsi="Arial" w:cs="Arial"/>
          <w:b/>
          <w:sz w:val="24"/>
        </w:rPr>
        <w:t>Pseudo-CR on key issues Non-3GPP access to 5GS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v0.6.0</w:t>
      </w:r>
      <w:r>
        <w:rPr>
          <w:i/>
        </w:rPr>
        <w:br/>
      </w:r>
      <w:r>
        <w:rPr>
          <w:i/>
        </w:rPr>
        <w:tab/>
      </w:r>
      <w:r>
        <w:rPr>
          <w:i/>
        </w:rPr>
        <w:tab/>
      </w:r>
      <w:r>
        <w:rPr>
          <w:i/>
        </w:rPr>
        <w:tab/>
      </w:r>
      <w:r>
        <w:rPr>
          <w:i/>
        </w:rPr>
        <w:tab/>
      </w:r>
      <w:r>
        <w:rPr>
          <w:i/>
        </w:rPr>
        <w:tab/>
        <w:t>Source: BDBOS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general requirement of a "… dispatcher and administrator …" interface taken from - TS 22.179 clause 4.1 Mission Critical Push To Talk overview – General - needs comprehensive descriptions within the Mission critical architecture for 4G and 5G.</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S6-191350.</w:t>
      </w:r>
    </w:p>
    <w:p w:rsidR="007C0ACA" w:rsidRDefault="007C0ACA" w:rsidP="007C0ACA">
      <w:r>
        <w:t xml:space="preserve">The Police of Netherlands suggested </w:t>
      </w:r>
      <w:r w:rsidR="007B00F4">
        <w:t>rewording</w:t>
      </w:r>
      <w:r>
        <w:t xml:space="preserve"> the title especially the </w:t>
      </w:r>
      <w:proofErr w:type="gramStart"/>
      <w:r>
        <w:t>"..</w:t>
      </w:r>
      <w:proofErr w:type="gramEnd"/>
      <w:r>
        <w:t>residing on 5GS".</w:t>
      </w:r>
    </w:p>
    <w:p w:rsidR="007C0ACA" w:rsidRDefault="007C0ACA" w:rsidP="007C0ACA">
      <w:r>
        <w:t xml:space="preserve">FirstNet did not quite understand the reference to </w:t>
      </w:r>
      <w:r w:rsidR="007B00F4">
        <w:t>wire base</w:t>
      </w:r>
      <w:r>
        <w:t xml:space="preserve"> connection.</w:t>
      </w:r>
    </w:p>
    <w:p w:rsidR="007C0ACA" w:rsidRDefault="007C0ACA" w:rsidP="007C0ACA">
      <w:r>
        <w:t>There was also a comment not restricting the key issue to dispatchers only.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S6-191423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S6-191423</w:t>
      </w:r>
      <w:r>
        <w:rPr>
          <w:rFonts w:ascii="Arial" w:hAnsi="Arial" w:cs="Arial"/>
          <w:b/>
          <w:color w:val="0000FF"/>
          <w:sz w:val="24"/>
        </w:rPr>
        <w:tab/>
      </w:r>
      <w:r>
        <w:rPr>
          <w:rFonts w:ascii="Arial" w:hAnsi="Arial" w:cs="Arial"/>
          <w:b/>
          <w:sz w:val="24"/>
        </w:rPr>
        <w:t>Pseudo-CR on key issues Non-3GPP access to 5GS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v0.6.0</w:t>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S6-191350)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S6-191423.</w:t>
      </w:r>
    </w:p>
    <w:p w:rsidR="007C0ACA" w:rsidRDefault="007C0ACA" w:rsidP="007C0ACA">
      <w:r>
        <w:t>Qualcomm did not think the key issue was in the scope of SA6.</w:t>
      </w:r>
    </w:p>
    <w:p w:rsidR="007C0ACA" w:rsidRDefault="007C0ACA" w:rsidP="007C0ACA">
      <w:r>
        <w:t>Motorola Solutions still thought the key issue was unclear and whether the legacy systems were referred.</w:t>
      </w:r>
    </w:p>
    <w:p w:rsidR="007C0ACA" w:rsidRDefault="007C0ACA" w:rsidP="007C0ACA">
      <w:r>
        <w:t>The Police of Netherlands thought the key issue was clear.</w:t>
      </w:r>
    </w:p>
    <w:p w:rsidR="007C0ACA" w:rsidRDefault="007C0ACA" w:rsidP="007C0ACA">
      <w:r>
        <w:lastRenderedPageBreak/>
        <w:t>Motorola Solutions suggested at least to remove the LMR network and Gateway from the figure as it was confusing and maybe also the console part should be removed.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S6-191545</w:t>
      </w:r>
      <w:r>
        <w:rPr>
          <w:rFonts w:ascii="Arial" w:hAnsi="Arial" w:cs="Arial"/>
          <w:b/>
          <w:color w:val="0000FF"/>
          <w:sz w:val="24"/>
        </w:rPr>
        <w:tab/>
      </w:r>
      <w:r>
        <w:rPr>
          <w:rFonts w:ascii="Arial" w:hAnsi="Arial" w:cs="Arial"/>
          <w:b/>
          <w:sz w:val="24"/>
        </w:rPr>
        <w:t>Pseudo-CR on key issues Non-3GPP access to 5GS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v0.6.0</w:t>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S6-191423)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S6-191545.</w:t>
      </w:r>
    </w:p>
    <w:p w:rsidR="007C0ACA" w:rsidRDefault="007C0ACA" w:rsidP="007C0ACA">
      <w:r>
        <w:t>The only changes are:</w:t>
      </w:r>
    </w:p>
    <w:p w:rsidR="007C0ACA" w:rsidRDefault="007C0ACA" w:rsidP="007C0ACA">
      <w:r>
        <w:t xml:space="preserve"> - deleting the proposed gap and</w:t>
      </w:r>
    </w:p>
    <w:p w:rsidR="007C0ACA" w:rsidRDefault="007C0ACA" w:rsidP="007C0ACA">
      <w:r>
        <w:t xml:space="preserve"> - adding an editor's note </w:t>
      </w:r>
      <w:proofErr w:type="gramStart"/>
      <w:r>
        <w:t>stating</w:t>
      </w:r>
      <w:proofErr w:type="gramEnd"/>
      <w:r>
        <w:t xml:space="preserve"> "The exact gaps need to be further </w:t>
      </w:r>
      <w:r w:rsidR="007B00F4">
        <w:t>analysed</w:t>
      </w:r>
      <w:r>
        <w:t>".</w:t>
      </w:r>
    </w:p>
    <w:p w:rsidR="007C0ACA" w:rsidRDefault="007C0ACA" w:rsidP="007C0ACA">
      <w:r>
        <w:t>With the above changes the revised contribution, S6-191609,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S6-191609</w:t>
      </w:r>
      <w:r>
        <w:rPr>
          <w:rFonts w:ascii="Arial" w:hAnsi="Arial" w:cs="Arial"/>
          <w:b/>
          <w:color w:val="0000FF"/>
          <w:sz w:val="24"/>
        </w:rPr>
        <w:tab/>
      </w:r>
      <w:r>
        <w:rPr>
          <w:rFonts w:ascii="Arial" w:hAnsi="Arial" w:cs="Arial"/>
          <w:b/>
          <w:sz w:val="24"/>
        </w:rPr>
        <w:t>Pseudo-CR on key issues Non-3GPP access to 5GS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v0.6.0</w:t>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S6-191545)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pStyle w:val="Heading3"/>
      </w:pPr>
      <w:bookmarkStart w:id="34" w:name="_Toc14269973"/>
      <w:r>
        <w:t>11.2</w:t>
      </w:r>
      <w:r>
        <w:tab/>
        <w:t>FS_enhMCLoc – Study on location enhancements for mission critical services</w:t>
      </w:r>
      <w:bookmarkEnd w:id="34"/>
    </w:p>
    <w:p w:rsidR="007C0ACA" w:rsidRDefault="007C0ACA" w:rsidP="007C0ACA">
      <w:pPr>
        <w:rPr>
          <w:rFonts w:ascii="Arial" w:hAnsi="Arial" w:cs="Arial"/>
          <w:b/>
          <w:sz w:val="24"/>
        </w:rPr>
      </w:pPr>
      <w:r>
        <w:rPr>
          <w:rFonts w:ascii="Arial" w:hAnsi="Arial" w:cs="Arial"/>
          <w:b/>
          <w:color w:val="0000FF"/>
          <w:sz w:val="24"/>
        </w:rPr>
        <w:t>S6-191345</w:t>
      </w:r>
      <w:r>
        <w:rPr>
          <w:rFonts w:ascii="Arial" w:hAnsi="Arial" w:cs="Arial"/>
          <w:b/>
          <w:color w:val="0000FF"/>
          <w:sz w:val="24"/>
        </w:rPr>
        <w:tab/>
      </w:r>
      <w:r>
        <w:rPr>
          <w:rFonts w:ascii="Arial" w:hAnsi="Arial" w:cs="Arial"/>
          <w:b/>
          <w:sz w:val="24"/>
        </w:rPr>
        <w:t>Discussion on Location Information sharing across MC systems</w:t>
      </w:r>
    </w:p>
    <w:p w:rsidR="007C0ACA" w:rsidRDefault="007C0ACA" w:rsidP="007C0AC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23.744 v..</w:t>
      </w:r>
      <w:r>
        <w:rPr>
          <w:i/>
        </w:rPr>
        <w:br/>
      </w:r>
      <w:r>
        <w:rPr>
          <w:i/>
        </w:rPr>
        <w:tab/>
      </w:r>
      <w:r>
        <w:rPr>
          <w:i/>
        </w:rPr>
        <w:tab/>
      </w:r>
      <w:r>
        <w:rPr>
          <w:i/>
        </w:rPr>
        <w:tab/>
      </w:r>
      <w:r>
        <w:rPr>
          <w:i/>
        </w:rPr>
        <w:tab/>
      </w:r>
      <w:r>
        <w:rPr>
          <w:i/>
        </w:rPr>
        <w:tab/>
        <w:t>Source: BDBOS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Currently Location Information cannot be shared across MC Systems. This contribution presents 4 independent possible solutions including an evaluation of the impact on the existing functional model. </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S6-191345.</w:t>
      </w:r>
    </w:p>
    <w:p w:rsidR="007C0ACA" w:rsidRDefault="007C0ACA" w:rsidP="007C0ACA">
      <w:r>
        <w:t xml:space="preserve">No </w:t>
      </w:r>
      <w:r w:rsidR="007B00F4">
        <w:t>consensus</w:t>
      </w:r>
      <w:r>
        <w:t xml:space="preserve"> from the group, both solutions 1 and 2 got support.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S6-191346</w:t>
      </w:r>
      <w:r>
        <w:rPr>
          <w:rFonts w:ascii="Arial" w:hAnsi="Arial" w:cs="Arial"/>
          <w:b/>
          <w:color w:val="0000FF"/>
          <w:sz w:val="24"/>
        </w:rPr>
        <w:tab/>
      </w:r>
      <w:r>
        <w:rPr>
          <w:rFonts w:ascii="Arial" w:hAnsi="Arial" w:cs="Arial"/>
          <w:b/>
          <w:sz w:val="24"/>
        </w:rPr>
        <w:t>Pseudo-CR on solution on functional model to support location information sharing across MC systems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v1.0.0</w:t>
      </w:r>
      <w:r>
        <w:rPr>
          <w:i/>
        </w:rPr>
        <w:br/>
      </w:r>
      <w:r>
        <w:rPr>
          <w:i/>
        </w:rPr>
        <w:tab/>
      </w:r>
      <w:r>
        <w:rPr>
          <w:i/>
        </w:rPr>
        <w:tab/>
      </w:r>
      <w:r>
        <w:rPr>
          <w:i/>
        </w:rPr>
        <w:tab/>
      </w:r>
      <w:r>
        <w:rPr>
          <w:i/>
        </w:rPr>
        <w:tab/>
      </w:r>
      <w:r>
        <w:rPr>
          <w:i/>
        </w:rPr>
        <w:tab/>
        <w:t>Source: BDBOS</w:t>
      </w:r>
    </w:p>
    <w:p w:rsidR="007C0ACA" w:rsidRDefault="007C0ACA" w:rsidP="007C0ACA">
      <w:pPr>
        <w:rPr>
          <w:rFonts w:ascii="Arial" w:hAnsi="Arial" w:cs="Arial"/>
          <w:b/>
        </w:rPr>
      </w:pPr>
      <w:r>
        <w:rPr>
          <w:rFonts w:ascii="Arial" w:hAnsi="Arial" w:cs="Arial"/>
          <w:b/>
        </w:rPr>
        <w:lastRenderedPageBreak/>
        <w:t xml:space="preserve">Abstract: </w:t>
      </w:r>
    </w:p>
    <w:p w:rsidR="007C0ACA" w:rsidRDefault="007C0ACA" w:rsidP="007C0ACA">
      <w:r>
        <w:t xml:space="preserve">This pCR adds a solution to 3GPP TR 23.744 and </w:t>
      </w:r>
      <w:r w:rsidR="007B00F4">
        <w:t>refers</w:t>
      </w:r>
      <w:r>
        <w:t xml:space="preserve"> to key issue 5: Sharing of location information.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S6-191346.</w:t>
      </w:r>
    </w:p>
    <w:p w:rsidR="007C0ACA" w:rsidRDefault="007C0ACA" w:rsidP="007C0ACA">
      <w:r>
        <w:t>6.X.1 – NOTE can be removed.</w:t>
      </w:r>
    </w:p>
    <w:p w:rsidR="007C0ACA" w:rsidRDefault="007C0ACA" w:rsidP="007C0ACA">
      <w:r>
        <w:t>Preconditions not needed here.</w:t>
      </w:r>
    </w:p>
    <w:p w:rsidR="007C0ACA" w:rsidRDefault="007C0ACA" w:rsidP="007C0ACA">
      <w:r>
        <w:t>CSC-X is using HTTP?? Add ‘FFS’ if not clear.</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S6-191461</w:t>
      </w:r>
      <w:r>
        <w:rPr>
          <w:rFonts w:ascii="Arial" w:hAnsi="Arial" w:cs="Arial"/>
          <w:b/>
          <w:color w:val="0000FF"/>
          <w:sz w:val="24"/>
        </w:rPr>
        <w:tab/>
      </w:r>
      <w:r>
        <w:rPr>
          <w:rFonts w:ascii="Arial" w:hAnsi="Arial" w:cs="Arial"/>
          <w:b/>
          <w:sz w:val="24"/>
        </w:rPr>
        <w:t>Pseudo-CR on solution on functional model to support location information sharing across MC systems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v1.0.0</w:t>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S6-191346)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S6-191461.</w:t>
      </w:r>
    </w:p>
    <w:p w:rsidR="007C0ACA" w:rsidRDefault="007C0ACA" w:rsidP="007C0ACA">
      <w:r>
        <w:t>Ericsson suggested changing the note in 6.X.2.1 and editor's note.</w:t>
      </w:r>
    </w:p>
    <w:p w:rsidR="007C0ACA" w:rsidRDefault="007C0ACA" w:rsidP="007C0ACA">
      <w:r>
        <w:t>Motorola Solutions raised a concern with the note in clause 6.X.2.2.</w:t>
      </w:r>
    </w:p>
    <w:p w:rsidR="007C0ACA" w:rsidRDefault="007C0ACA" w:rsidP="007C0ACA">
      <w:r>
        <w:t>Nokia pointed out one should not be too strict as this was only a study.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S6-191546</w:t>
      </w:r>
      <w:r>
        <w:rPr>
          <w:rFonts w:ascii="Arial" w:hAnsi="Arial" w:cs="Arial"/>
          <w:b/>
          <w:color w:val="0000FF"/>
          <w:sz w:val="24"/>
        </w:rPr>
        <w:tab/>
      </w:r>
      <w:r>
        <w:rPr>
          <w:rFonts w:ascii="Arial" w:hAnsi="Arial" w:cs="Arial"/>
          <w:b/>
          <w:sz w:val="24"/>
        </w:rPr>
        <w:t>Pseudo-CR on solution on functional model to support location information sharing across MC systems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v1.0.0</w:t>
      </w:r>
      <w:r>
        <w:rPr>
          <w:i/>
        </w:rPr>
        <w:br/>
      </w:r>
      <w:r>
        <w:rPr>
          <w:i/>
        </w:rPr>
        <w:tab/>
      </w:r>
      <w:r>
        <w:rPr>
          <w:i/>
        </w:rPr>
        <w:tab/>
      </w:r>
      <w:r>
        <w:rPr>
          <w:i/>
        </w:rPr>
        <w:tab/>
      </w:r>
      <w:r>
        <w:rPr>
          <w:i/>
        </w:rPr>
        <w:tab/>
      </w:r>
      <w:r>
        <w:rPr>
          <w:i/>
        </w:rPr>
        <w:tab/>
        <w:t>Source: BDBOS</w:t>
      </w:r>
    </w:p>
    <w:p w:rsidR="007C0ACA" w:rsidRDefault="007C0ACA" w:rsidP="007C0ACA">
      <w:pPr>
        <w:rPr>
          <w:color w:val="808080"/>
        </w:rPr>
      </w:pPr>
      <w:r>
        <w:rPr>
          <w:color w:val="808080"/>
        </w:rPr>
        <w:t>(Replaces S6-191461)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BDBOS presented the document available as S6-191546.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pStyle w:val="Heading3"/>
      </w:pPr>
      <w:bookmarkStart w:id="35" w:name="_Toc14269974"/>
      <w:r>
        <w:t>11.3</w:t>
      </w:r>
      <w:r>
        <w:tab/>
        <w:t>FS_FFAPP – Study on application layer support for Factories of the Future in 5G network</w:t>
      </w:r>
      <w:bookmarkEnd w:id="35"/>
    </w:p>
    <w:p w:rsidR="007C0ACA" w:rsidRDefault="007C0ACA" w:rsidP="007C0ACA">
      <w:pPr>
        <w:rPr>
          <w:rFonts w:ascii="Arial" w:hAnsi="Arial" w:cs="Arial"/>
          <w:b/>
          <w:sz w:val="24"/>
        </w:rPr>
      </w:pPr>
      <w:r>
        <w:rPr>
          <w:rFonts w:ascii="Arial" w:hAnsi="Arial" w:cs="Arial"/>
          <w:b/>
          <w:color w:val="0000FF"/>
          <w:sz w:val="24"/>
        </w:rPr>
        <w:t>S6-191326</w:t>
      </w:r>
      <w:r>
        <w:rPr>
          <w:rFonts w:ascii="Arial" w:hAnsi="Arial" w:cs="Arial"/>
          <w:b/>
          <w:color w:val="0000FF"/>
          <w:sz w:val="24"/>
        </w:rPr>
        <w:tab/>
      </w:r>
      <w:r>
        <w:rPr>
          <w:rFonts w:ascii="Arial" w:hAnsi="Arial" w:cs="Arial"/>
          <w:b/>
          <w:sz w:val="24"/>
        </w:rPr>
        <w:t>Abbreviations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ZTE presented the document available as S6-191326.</w:t>
      </w:r>
    </w:p>
    <w:p w:rsidR="007C0ACA" w:rsidRDefault="007C0ACA" w:rsidP="007C0ACA">
      <w:r>
        <w:lastRenderedPageBreak/>
        <w:t>It was suggested to only list abbreviations that are used in the document.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S6-191497</w:t>
      </w:r>
      <w:r>
        <w:rPr>
          <w:rFonts w:ascii="Arial" w:hAnsi="Arial" w:cs="Arial"/>
          <w:b/>
          <w:color w:val="0000FF"/>
          <w:sz w:val="24"/>
        </w:rPr>
        <w:tab/>
      </w:r>
      <w:r>
        <w:rPr>
          <w:rFonts w:ascii="Arial" w:hAnsi="Arial" w:cs="Arial"/>
          <w:b/>
          <w:sz w:val="24"/>
        </w:rPr>
        <w:t>Abbreviations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808080"/>
        </w:rPr>
      </w:pPr>
      <w:r>
        <w:rPr>
          <w:color w:val="808080"/>
        </w:rPr>
        <w:t>(Replaces S6-191326)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ZTE presented the document available as S6-191497.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S6-191328</w:t>
      </w:r>
      <w:r>
        <w:rPr>
          <w:rFonts w:ascii="Arial" w:hAnsi="Arial" w:cs="Arial"/>
          <w:b/>
          <w:color w:val="0000FF"/>
          <w:sz w:val="24"/>
        </w:rPr>
        <w:tab/>
      </w:r>
      <w:r>
        <w:rPr>
          <w:rFonts w:ascii="Arial" w:hAnsi="Arial" w:cs="Arial"/>
          <w:b/>
          <w:sz w:val="24"/>
        </w:rPr>
        <w:t>remove 5GACIA reference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ZTE presented the document available as S6-191328.</w:t>
      </w:r>
    </w:p>
    <w:p w:rsidR="007C0ACA" w:rsidRDefault="007C0ACA" w:rsidP="007C0ACA">
      <w:r>
        <w:t>Qualcomm suggested deleting the sentence "5G network slicing concept was accepted as a key solution for industry 4.0 wireless connection design." in clause 5.2.</w:t>
      </w:r>
    </w:p>
    <w:p w:rsidR="007C0ACA" w:rsidRDefault="007C0ACA" w:rsidP="007C0ACA">
      <w:r>
        <w:t>The only change is deleting the sentence "5G network slicing concept was accepted as a key solution for industry 4.0 wireless connection design." from clause 5.2.</w:t>
      </w:r>
    </w:p>
    <w:p w:rsidR="007C0ACA" w:rsidRDefault="007C0ACA" w:rsidP="007C0ACA">
      <w:r>
        <w:t>With the above change the revised contribution, S6-191498,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S6-191498</w:t>
      </w:r>
      <w:r>
        <w:rPr>
          <w:rFonts w:ascii="Arial" w:hAnsi="Arial" w:cs="Arial"/>
          <w:b/>
          <w:color w:val="0000FF"/>
          <w:sz w:val="24"/>
        </w:rPr>
        <w:tab/>
      </w:r>
      <w:r>
        <w:rPr>
          <w:rFonts w:ascii="Arial" w:hAnsi="Arial" w:cs="Arial"/>
          <w:b/>
          <w:sz w:val="24"/>
        </w:rPr>
        <w:t>remove 5GACIA reference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808080"/>
        </w:rPr>
      </w:pPr>
      <w:r>
        <w:rPr>
          <w:color w:val="808080"/>
        </w:rPr>
        <w:t>(Replaces S6-191328)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S6-191330</w:t>
      </w:r>
      <w:r>
        <w:rPr>
          <w:rFonts w:ascii="Arial" w:hAnsi="Arial" w:cs="Arial"/>
          <w:b/>
          <w:color w:val="0000FF"/>
          <w:sz w:val="24"/>
        </w:rPr>
        <w:tab/>
      </w:r>
      <w:r>
        <w:rPr>
          <w:rFonts w:ascii="Arial" w:hAnsi="Arial" w:cs="Arial"/>
          <w:b/>
          <w:sz w:val="24"/>
        </w:rPr>
        <w:t>architectural requirements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  general requirements for Factories of the Future application layer functional architecture.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ZTE presented the document available as S6-191330.</w:t>
      </w:r>
    </w:p>
    <w:p w:rsidR="007C0ACA" w:rsidRDefault="007C0ACA" w:rsidP="007C0ACA">
      <w:r>
        <w:t xml:space="preserve">T-Mobile suggested to replace "The FAE capabilities may be </w:t>
      </w:r>
      <w:proofErr w:type="gramStart"/>
      <w:r>
        <w:t>offered..</w:t>
      </w:r>
      <w:proofErr w:type="gramEnd"/>
      <w:r>
        <w:t>" with "The FAE capabilities should be offered..".</w:t>
      </w:r>
    </w:p>
    <w:p w:rsidR="007C0ACA" w:rsidRDefault="007C0ACA" w:rsidP="007C0ACA">
      <w:r>
        <w:t>It was also suggested not to call out entities by names.</w:t>
      </w:r>
    </w:p>
    <w:p w:rsidR="007C0ACA" w:rsidRDefault="007C0ACA" w:rsidP="007C0ACA">
      <w:r>
        <w:t>Qualcomm requested to clarify what was meant with "offering FAE capabilities as an API".</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S6-191509</w:t>
      </w:r>
      <w:r>
        <w:rPr>
          <w:rFonts w:ascii="Arial" w:hAnsi="Arial" w:cs="Arial"/>
          <w:b/>
          <w:color w:val="0000FF"/>
          <w:sz w:val="24"/>
        </w:rPr>
        <w:tab/>
      </w:r>
      <w:r>
        <w:rPr>
          <w:rFonts w:ascii="Arial" w:hAnsi="Arial" w:cs="Arial"/>
          <w:b/>
          <w:sz w:val="24"/>
        </w:rPr>
        <w:t>architectural requirements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808080"/>
        </w:rPr>
      </w:pPr>
      <w:r>
        <w:rPr>
          <w:color w:val="808080"/>
        </w:rPr>
        <w:t>(Replaces S6-191330)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ZTE presented the document available as S6-191509.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S6-191333</w:t>
      </w:r>
      <w:r>
        <w:rPr>
          <w:rFonts w:ascii="Arial" w:hAnsi="Arial" w:cs="Arial"/>
          <w:b/>
          <w:color w:val="0000FF"/>
          <w:sz w:val="24"/>
        </w:rPr>
        <w:tab/>
      </w:r>
      <w:r>
        <w:rPr>
          <w:rFonts w:ascii="Arial" w:hAnsi="Arial" w:cs="Arial"/>
          <w:b/>
          <w:sz w:val="24"/>
        </w:rPr>
        <w:t>FF application layer functional model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study identifies the application architecture aspects to support Factories of the Future in 5G network.</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ZTE presented the document available as S6-191333.</w:t>
      </w:r>
    </w:p>
    <w:p w:rsidR="007C0ACA" w:rsidRDefault="007C0ACA" w:rsidP="007C0ACA">
      <w:r>
        <w:t>It was suggested to reword the text in clause 7.1.1.1.</w:t>
      </w:r>
    </w:p>
    <w:p w:rsidR="007C0ACA" w:rsidRDefault="007C0ACA" w:rsidP="007C0ACA">
      <w:r>
        <w:t>Vodafone made the remark that they thought it was premature to set the architecture (prior to SA2 finishing their work).</w:t>
      </w:r>
    </w:p>
    <w:p w:rsidR="007C0ACA" w:rsidRDefault="007C0ACA" w:rsidP="007C0ACA">
      <w:r>
        <w:t xml:space="preserve">ZTE was of the view they wanted to start off even if only with the </w:t>
      </w:r>
      <w:r w:rsidR="007B00F4">
        <w:t>simplified</w:t>
      </w:r>
      <w:r>
        <w:t xml:space="preserve"> version of the architecture that can be further developed later on.</w:t>
      </w:r>
    </w:p>
    <w:p w:rsidR="007C0ACA" w:rsidRDefault="007C0ACA" w:rsidP="007C0ACA">
      <w:r>
        <w:t xml:space="preserve">Huawei noted it was not important to </w:t>
      </w:r>
      <w:r w:rsidR="007B00F4">
        <w:t>rush</w:t>
      </w:r>
      <w:r>
        <w:t xml:space="preserve"> into defining the architecture but instead concentrate on the requirements.</w:t>
      </w:r>
    </w:p>
    <w:p w:rsidR="007C0ACA" w:rsidRDefault="007C0ACA" w:rsidP="007C0ACA">
      <w:r>
        <w:t>AT&amp;T also suggested to produce a discussion paper to present a reasoning for the choice of architecture.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S6-191510</w:t>
      </w:r>
      <w:r>
        <w:rPr>
          <w:rFonts w:ascii="Arial" w:hAnsi="Arial" w:cs="Arial"/>
          <w:b/>
          <w:color w:val="0000FF"/>
          <w:sz w:val="24"/>
        </w:rPr>
        <w:tab/>
      </w:r>
      <w:r>
        <w:rPr>
          <w:rFonts w:ascii="Arial" w:hAnsi="Arial" w:cs="Arial"/>
          <w:b/>
          <w:sz w:val="24"/>
        </w:rPr>
        <w:t>FF application layer functional model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808080"/>
        </w:rPr>
      </w:pPr>
      <w:r>
        <w:rPr>
          <w:color w:val="808080"/>
        </w:rPr>
        <w:t>(Replaces S6-191333)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ZTE presented the document available as S6-191510.</w:t>
      </w:r>
    </w:p>
    <w:p w:rsidR="007C0ACA" w:rsidRDefault="007C0ACA" w:rsidP="007C0ACA">
      <w:r>
        <w:t>T-Mobile pointed out that it was suggested to limit the architecture to a simplified one only.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S6-191551</w:t>
      </w:r>
      <w:r>
        <w:rPr>
          <w:rFonts w:ascii="Arial" w:hAnsi="Arial" w:cs="Arial"/>
          <w:b/>
          <w:color w:val="0000FF"/>
          <w:sz w:val="24"/>
        </w:rPr>
        <w:tab/>
      </w:r>
      <w:r>
        <w:rPr>
          <w:rFonts w:ascii="Arial" w:hAnsi="Arial" w:cs="Arial"/>
          <w:b/>
          <w:sz w:val="24"/>
        </w:rPr>
        <w:t>FF application layer functional model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808080"/>
        </w:rPr>
      </w:pPr>
      <w:r>
        <w:rPr>
          <w:color w:val="808080"/>
        </w:rPr>
        <w:t>(Replaces S6-191510)</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S6-191334</w:t>
      </w:r>
      <w:r>
        <w:rPr>
          <w:rFonts w:ascii="Arial" w:hAnsi="Arial" w:cs="Arial"/>
          <w:b/>
          <w:color w:val="0000FF"/>
          <w:sz w:val="24"/>
        </w:rPr>
        <w:tab/>
      </w:r>
      <w:r>
        <w:rPr>
          <w:rFonts w:ascii="Arial" w:hAnsi="Arial" w:cs="Arial"/>
          <w:b/>
          <w:sz w:val="24"/>
        </w:rPr>
        <w:t>FF application layer functional entities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S6-191335</w:t>
      </w:r>
      <w:r>
        <w:rPr>
          <w:rFonts w:ascii="Arial" w:hAnsi="Arial" w:cs="Arial"/>
          <w:b/>
          <w:color w:val="0000FF"/>
          <w:sz w:val="24"/>
        </w:rPr>
        <w:tab/>
      </w:r>
      <w:r>
        <w:rPr>
          <w:rFonts w:ascii="Arial" w:hAnsi="Arial" w:cs="Arial"/>
          <w:b/>
          <w:sz w:val="24"/>
        </w:rPr>
        <w:t>functional model reference points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S6-191336</w:t>
      </w:r>
      <w:r>
        <w:rPr>
          <w:rFonts w:ascii="Arial" w:hAnsi="Arial" w:cs="Arial"/>
          <w:b/>
          <w:color w:val="0000FF"/>
          <w:sz w:val="24"/>
        </w:rPr>
        <w:tab/>
      </w:r>
      <w:r>
        <w:rPr>
          <w:rFonts w:ascii="Arial" w:hAnsi="Arial" w:cs="Arial"/>
          <w:b/>
          <w:sz w:val="24"/>
        </w:rPr>
        <w:t>23745-FS_FFAPP-functional model external reference points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ZTE Corporation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S6-191390</w:t>
      </w:r>
      <w:r>
        <w:rPr>
          <w:rFonts w:ascii="Arial" w:hAnsi="Arial" w:cs="Arial"/>
          <w:b/>
          <w:color w:val="0000FF"/>
          <w:sz w:val="24"/>
        </w:rPr>
        <w:tab/>
      </w:r>
      <w:r>
        <w:rPr>
          <w:rFonts w:ascii="Arial" w:hAnsi="Arial" w:cs="Arial"/>
          <w:b/>
          <w:sz w:val="24"/>
        </w:rPr>
        <w:t>Pseudo-CR on Key issue on IP connectivity and QoS control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pCR introduce a key issue on IP connectivity and QoS control.</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S6-191390.</w:t>
      </w:r>
    </w:p>
    <w:p w:rsidR="007C0ACA" w:rsidRDefault="007C0ACA" w:rsidP="007C0ACA">
      <w:r>
        <w:t>Vodafone noted that there is some confusion with regard to the use of PLC. As the factories often would be using fieldbus, hence it would not be using IP connectivity.</w:t>
      </w:r>
    </w:p>
    <w:p w:rsidR="007C0ACA" w:rsidRDefault="007C0ACA" w:rsidP="007C0ACA">
      <w:r>
        <w:t xml:space="preserve">Huawei noted they were not proposing to </w:t>
      </w:r>
      <w:proofErr w:type="gramStart"/>
      <w:r>
        <w:t>changing</w:t>
      </w:r>
      <w:proofErr w:type="gramEnd"/>
      <w:r>
        <w:t xml:space="preserve"> the existing protocol but utilising IP for transport.</w:t>
      </w:r>
    </w:p>
    <w:p w:rsidR="007C0ACA" w:rsidRDefault="007C0ACA" w:rsidP="007C0ACA">
      <w:r>
        <w:t>It was concluded some offline discussion was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S6-191511</w:t>
      </w:r>
      <w:r>
        <w:rPr>
          <w:rFonts w:ascii="Arial" w:hAnsi="Arial" w:cs="Arial"/>
          <w:b/>
          <w:color w:val="0000FF"/>
          <w:sz w:val="24"/>
        </w:rPr>
        <w:tab/>
      </w:r>
      <w:r>
        <w:rPr>
          <w:rFonts w:ascii="Arial" w:hAnsi="Arial" w:cs="Arial"/>
          <w:b/>
          <w:sz w:val="24"/>
        </w:rPr>
        <w:t>Pseudo-CR on Key issue on IP connectivity and QoS control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S6-191390)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S6-191511.</w:t>
      </w:r>
    </w:p>
    <w:p w:rsidR="007C0ACA" w:rsidRDefault="007C0ACA" w:rsidP="007C0ACA">
      <w:r>
        <w:t>Qualcomm and Vodafone raised serious doubt on the need of the presented key issue and whether it was within the scope of SA6.</w:t>
      </w:r>
    </w:p>
    <w:p w:rsidR="007C0ACA" w:rsidRDefault="007C0ACA" w:rsidP="007C0ACA">
      <w:r>
        <w:t xml:space="preserve">Ericsson pointed out that SA6 is not working on 3GPP systems (but SA2) as suggested by the second open issue "How to enable the 3GPP system </w:t>
      </w:r>
      <w:proofErr w:type="gramStart"/>
      <w:r>
        <w:t>to..</w:t>
      </w:r>
      <w:proofErr w:type="gramEnd"/>
      <w:r>
        <w:t>".</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S6-191587</w:t>
      </w:r>
      <w:r>
        <w:rPr>
          <w:rFonts w:ascii="Arial" w:hAnsi="Arial" w:cs="Arial"/>
          <w:b/>
          <w:color w:val="0000FF"/>
          <w:sz w:val="24"/>
        </w:rPr>
        <w:tab/>
      </w:r>
      <w:r>
        <w:rPr>
          <w:rFonts w:ascii="Arial" w:hAnsi="Arial" w:cs="Arial"/>
          <w:b/>
          <w:sz w:val="24"/>
        </w:rPr>
        <w:t>Pseudo-CR on Key issue on IP connectivity and QoS control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S6-191511)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S6-191587.</w:t>
      </w:r>
    </w:p>
    <w:p w:rsidR="007C0ACA" w:rsidRDefault="007C0ACA" w:rsidP="007C0ACA">
      <w:r>
        <w:t xml:space="preserve">Ericsson was of the view that the figure could still </w:t>
      </w:r>
      <w:proofErr w:type="gramStart"/>
      <w:r>
        <w:t>clarified</w:t>
      </w:r>
      <w:proofErr w:type="gramEnd"/>
      <w:r>
        <w:t xml:space="preserve"> and they did not agree with open issues as proposed.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S6-191391</w:t>
      </w:r>
      <w:r>
        <w:rPr>
          <w:rFonts w:ascii="Arial" w:hAnsi="Arial" w:cs="Arial"/>
          <w:b/>
          <w:color w:val="0000FF"/>
          <w:sz w:val="24"/>
        </w:rPr>
        <w:tab/>
      </w:r>
      <w:r>
        <w:rPr>
          <w:rFonts w:ascii="Arial" w:hAnsi="Arial" w:cs="Arial"/>
          <w:b/>
          <w:sz w:val="24"/>
        </w:rPr>
        <w:t>Solution to IP connectivity and QoS control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v0.3.0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pCR introduce a solution to key issue #X IP connectivity and QoS control.</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S6-191391.</w:t>
      </w:r>
    </w:p>
    <w:p w:rsidR="007C0ACA" w:rsidRDefault="007C0ACA" w:rsidP="007C0ACA">
      <w:r>
        <w:t>Qualcomm made the remark that they did not see what the key issue addressed that was note already being covered by SA2.</w:t>
      </w:r>
    </w:p>
    <w:p w:rsidR="007C0ACA" w:rsidRDefault="007C0ACA" w:rsidP="007C0ACA">
      <w:r>
        <w:t>Nokia was of the view that the present topic most likely belonged to the SA2 territory.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3"/>
      </w:pPr>
      <w:bookmarkStart w:id="36" w:name="_Toc14269975"/>
      <w:r>
        <w:t>11.4</w:t>
      </w:r>
      <w:r>
        <w:tab/>
        <w:t>FS_UASAPP – Study on application layer support for Unmanned Aerial System (UAS)</w:t>
      </w:r>
      <w:bookmarkEnd w:id="36"/>
    </w:p>
    <w:p w:rsidR="007C0ACA" w:rsidRDefault="007C0ACA" w:rsidP="007C0ACA">
      <w:pPr>
        <w:rPr>
          <w:rFonts w:ascii="Arial" w:hAnsi="Arial" w:cs="Arial"/>
          <w:b/>
          <w:sz w:val="24"/>
        </w:rPr>
      </w:pPr>
      <w:r>
        <w:rPr>
          <w:rFonts w:ascii="Arial" w:hAnsi="Arial" w:cs="Arial"/>
          <w:b/>
          <w:color w:val="0000FF"/>
          <w:sz w:val="24"/>
        </w:rPr>
        <w:t>S6-191301</w:t>
      </w:r>
      <w:r>
        <w:rPr>
          <w:rFonts w:ascii="Arial" w:hAnsi="Arial" w:cs="Arial"/>
          <w:b/>
          <w:color w:val="0000FF"/>
          <w:sz w:val="24"/>
        </w:rPr>
        <w:tab/>
      </w:r>
      <w:r>
        <w:rPr>
          <w:rFonts w:ascii="Arial" w:hAnsi="Arial" w:cs="Arial"/>
          <w:b/>
          <w:sz w:val="24"/>
        </w:rPr>
        <w:t>Introduction of UAS Terminology</w:t>
      </w:r>
    </w:p>
    <w:p w:rsidR="007C0ACA" w:rsidRDefault="007C0ACA" w:rsidP="007C0A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QUALCOMM Europe Inc. - Italy</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 some UAS (Unmanned Aircraft Systems) Terminology.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S6-191301.</w:t>
      </w:r>
    </w:p>
    <w:p w:rsidR="007C0ACA" w:rsidRDefault="007C0ACA" w:rsidP="007C0ACA">
      <w:r>
        <w:t xml:space="preserve">Some </w:t>
      </w:r>
      <w:r w:rsidR="007B00F4">
        <w:t>inconsistencies</w:t>
      </w:r>
      <w:r>
        <w:t xml:space="preserve"> were pointed out.</w:t>
      </w:r>
    </w:p>
    <w:p w:rsidR="007C0ACA" w:rsidRDefault="007C0ACA" w:rsidP="007C0ACA">
      <w:r>
        <w:t>It was also suggested to check whether some source material is publicly available and hence could be referenced.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S6-191505</w:t>
      </w:r>
      <w:r>
        <w:rPr>
          <w:rFonts w:ascii="Arial" w:hAnsi="Arial" w:cs="Arial"/>
          <w:b/>
          <w:color w:val="0000FF"/>
          <w:sz w:val="24"/>
        </w:rPr>
        <w:tab/>
      </w:r>
      <w:r>
        <w:rPr>
          <w:rFonts w:ascii="Arial" w:hAnsi="Arial" w:cs="Arial"/>
          <w:b/>
          <w:sz w:val="24"/>
        </w:rPr>
        <w:t>Introduction of UAS Terminology</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QUALCOMM Europe Inc. - Italy</w:t>
      </w:r>
    </w:p>
    <w:p w:rsidR="007C0ACA" w:rsidRDefault="007C0ACA" w:rsidP="007C0ACA">
      <w:pPr>
        <w:rPr>
          <w:color w:val="808080"/>
        </w:rPr>
      </w:pPr>
      <w:r>
        <w:rPr>
          <w:color w:val="808080"/>
        </w:rPr>
        <w:t>(Replaces S6-191301)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S6-191505.</w:t>
      </w:r>
    </w:p>
    <w:p w:rsidR="007C0ACA" w:rsidRDefault="007C0ACA" w:rsidP="007C0ACA">
      <w:r>
        <w:t>It was suggested:</w:t>
      </w:r>
    </w:p>
    <w:p w:rsidR="007C0ACA" w:rsidRDefault="007C0ACA" w:rsidP="007C0ACA">
      <w:r>
        <w:t xml:space="preserve"> - adding and editor's note in relation to the term remote identification and</w:t>
      </w:r>
    </w:p>
    <w:p w:rsidR="007C0ACA" w:rsidRDefault="007C0ACA" w:rsidP="007C0ACA">
      <w:r>
        <w:t xml:space="preserve"> - apply correct format and style for the definitions.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S6-191566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S6-191566</w:t>
      </w:r>
      <w:r>
        <w:rPr>
          <w:rFonts w:ascii="Arial" w:hAnsi="Arial" w:cs="Arial"/>
          <w:b/>
          <w:color w:val="0000FF"/>
          <w:sz w:val="24"/>
        </w:rPr>
        <w:tab/>
      </w:r>
      <w:r>
        <w:rPr>
          <w:rFonts w:ascii="Arial" w:hAnsi="Arial" w:cs="Arial"/>
          <w:b/>
          <w:sz w:val="24"/>
        </w:rPr>
        <w:t>Introduction of UAS Terminology</w:t>
      </w:r>
    </w:p>
    <w:p w:rsidR="007C0ACA" w:rsidRDefault="007C0ACA" w:rsidP="007C0AC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QUALCOMM Europe Inc. - Italy</w:t>
      </w:r>
    </w:p>
    <w:p w:rsidR="007C0ACA" w:rsidRDefault="007C0ACA" w:rsidP="007C0ACA">
      <w:pPr>
        <w:rPr>
          <w:color w:val="808080"/>
        </w:rPr>
      </w:pPr>
      <w:r>
        <w:rPr>
          <w:color w:val="808080"/>
        </w:rPr>
        <w:t>(Replaces S6-191505)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S6-191566.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S6-191375</w:t>
      </w:r>
      <w:r>
        <w:rPr>
          <w:rFonts w:ascii="Arial" w:hAnsi="Arial" w:cs="Arial"/>
          <w:b/>
          <w:color w:val="0000FF"/>
          <w:sz w:val="24"/>
        </w:rPr>
        <w:tab/>
      </w:r>
      <w:r>
        <w:rPr>
          <w:rFonts w:ascii="Arial" w:hAnsi="Arial" w:cs="Arial"/>
          <w:b/>
          <w:sz w:val="24"/>
        </w:rPr>
        <w:t>Key issue on usage of SEAL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Key issue on usage of SEAL.</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S6-191375.</w:t>
      </w:r>
    </w:p>
    <w:p w:rsidR="007C0ACA" w:rsidRDefault="007C0ACA" w:rsidP="007C0ACA">
      <w:r>
        <w:t>A proposal for rewording was made.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S6-191507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S6-191507</w:t>
      </w:r>
      <w:r>
        <w:rPr>
          <w:rFonts w:ascii="Arial" w:hAnsi="Arial" w:cs="Arial"/>
          <w:b/>
          <w:color w:val="0000FF"/>
          <w:sz w:val="24"/>
        </w:rPr>
        <w:tab/>
      </w:r>
      <w:r>
        <w:rPr>
          <w:rFonts w:ascii="Arial" w:hAnsi="Arial" w:cs="Arial"/>
          <w:b/>
          <w:sz w:val="24"/>
        </w:rPr>
        <w:t>Key issue on usage of SEAL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S6-191507.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S6-191302</w:t>
      </w:r>
      <w:r>
        <w:rPr>
          <w:rFonts w:ascii="Arial" w:hAnsi="Arial" w:cs="Arial"/>
          <w:b/>
          <w:color w:val="0000FF"/>
          <w:sz w:val="24"/>
        </w:rPr>
        <w:tab/>
      </w:r>
      <w:r>
        <w:rPr>
          <w:rFonts w:ascii="Arial" w:hAnsi="Arial" w:cs="Arial"/>
          <w:b/>
          <w:sz w:val="24"/>
        </w:rPr>
        <w:t>Introduction of a relevant aviation industry UAS Model</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QUALCOMM Europe Inc. - Italy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S6-191302.</w:t>
      </w:r>
    </w:p>
    <w:p w:rsidR="007C0ACA" w:rsidRDefault="007C0ACA" w:rsidP="007C0ACA">
      <w:r>
        <w:t>Huawei suggested adding a definition for UTM and USS.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S6-191521</w:t>
      </w:r>
      <w:r>
        <w:rPr>
          <w:rFonts w:ascii="Arial" w:hAnsi="Arial" w:cs="Arial"/>
          <w:b/>
          <w:color w:val="0000FF"/>
          <w:sz w:val="24"/>
        </w:rPr>
        <w:tab/>
      </w:r>
      <w:r>
        <w:rPr>
          <w:rFonts w:ascii="Arial" w:hAnsi="Arial" w:cs="Arial"/>
          <w:b/>
          <w:sz w:val="24"/>
        </w:rPr>
        <w:t>Introduction of a relevant aviation industry UAS Model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QUALCOMM Europe Inc. - Italy</w:t>
      </w:r>
    </w:p>
    <w:p w:rsidR="007C0ACA" w:rsidRDefault="007C0ACA" w:rsidP="007C0ACA">
      <w:pPr>
        <w:rPr>
          <w:color w:val="808080"/>
        </w:rPr>
      </w:pPr>
      <w:r>
        <w:rPr>
          <w:color w:val="808080"/>
        </w:rPr>
        <w:t>(Replaces S6-191302)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S6-191521.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S6-191303</w:t>
      </w:r>
      <w:r>
        <w:rPr>
          <w:rFonts w:ascii="Arial" w:hAnsi="Arial" w:cs="Arial"/>
          <w:b/>
          <w:color w:val="0000FF"/>
          <w:sz w:val="24"/>
        </w:rPr>
        <w:tab/>
      </w:r>
      <w:r>
        <w:rPr>
          <w:rFonts w:ascii="Arial" w:hAnsi="Arial" w:cs="Arial"/>
          <w:b/>
          <w:sz w:val="24"/>
        </w:rPr>
        <w:t>Application Architecture for Enabling UAS Ecosystem</w:t>
      </w:r>
    </w:p>
    <w:p w:rsidR="007C0ACA" w:rsidRDefault="007C0ACA" w:rsidP="007C0A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23.755 v0.2.0</w:t>
      </w:r>
      <w:r>
        <w:rPr>
          <w:i/>
        </w:rPr>
        <w:br/>
      </w:r>
      <w:r>
        <w:rPr>
          <w:i/>
        </w:rPr>
        <w:tab/>
      </w:r>
      <w:r>
        <w:rPr>
          <w:i/>
        </w:rPr>
        <w:tab/>
      </w:r>
      <w:r>
        <w:rPr>
          <w:i/>
        </w:rPr>
        <w:tab/>
      </w:r>
      <w:r>
        <w:rPr>
          <w:i/>
        </w:rPr>
        <w:tab/>
      </w:r>
      <w:r>
        <w:rPr>
          <w:i/>
        </w:rPr>
        <w:tab/>
        <w:t>Source: QUALCOMM Europe Inc. - Italy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C0ACA" w:rsidRDefault="007C0ACA" w:rsidP="007C0ACA">
      <w:pPr>
        <w:pStyle w:val="Heading3"/>
      </w:pPr>
      <w:bookmarkStart w:id="37" w:name="_Toc14269976"/>
      <w:r>
        <w:t>11.5</w:t>
      </w:r>
      <w:r>
        <w:tab/>
        <w:t>FS_EDGEAPP – Study on Application Architecture for enabling Edge Applications</w:t>
      </w:r>
      <w:bookmarkEnd w:id="37"/>
    </w:p>
    <w:p w:rsidR="007C0ACA" w:rsidRDefault="007C0ACA" w:rsidP="007C0ACA">
      <w:pPr>
        <w:rPr>
          <w:rFonts w:ascii="Arial" w:hAnsi="Arial" w:cs="Arial"/>
          <w:b/>
          <w:sz w:val="24"/>
        </w:rPr>
      </w:pPr>
      <w:r>
        <w:rPr>
          <w:rFonts w:ascii="Arial" w:hAnsi="Arial" w:cs="Arial"/>
          <w:b/>
          <w:color w:val="0000FF"/>
          <w:sz w:val="24"/>
        </w:rPr>
        <w:t>S6-191360</w:t>
      </w:r>
      <w:r>
        <w:rPr>
          <w:rFonts w:ascii="Arial" w:hAnsi="Arial" w:cs="Arial"/>
          <w:b/>
          <w:color w:val="0000FF"/>
          <w:sz w:val="24"/>
        </w:rPr>
        <w:tab/>
      </w:r>
      <w:r>
        <w:rPr>
          <w:rFonts w:ascii="Arial" w:hAnsi="Arial" w:cs="Arial"/>
          <w:b/>
          <w:sz w:val="24"/>
        </w:rPr>
        <w:t>Editorial corrections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introduces several editorial corrections to TR 23.758 v0.2.0. The editorial changes are suggested for better readability of the study report.</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S6-191476</w:t>
      </w:r>
      <w:r>
        <w:rPr>
          <w:rFonts w:ascii="Arial" w:hAnsi="Arial" w:cs="Arial"/>
          <w:b/>
          <w:color w:val="0000FF"/>
          <w:sz w:val="24"/>
        </w:rPr>
        <w:tab/>
      </w:r>
      <w:r>
        <w:rPr>
          <w:rFonts w:ascii="Arial" w:hAnsi="Arial" w:cs="Arial"/>
          <w:b/>
          <w:sz w:val="24"/>
        </w:rPr>
        <w:t>Editorial corrections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 Intel</w:t>
      </w:r>
    </w:p>
    <w:p w:rsidR="007C0ACA" w:rsidRDefault="007C0ACA" w:rsidP="007C0ACA">
      <w:pPr>
        <w:rPr>
          <w:color w:val="808080"/>
        </w:rPr>
      </w:pPr>
      <w:r>
        <w:rPr>
          <w:color w:val="808080"/>
        </w:rPr>
        <w:t>(Replaces S6-191360)</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introduces several editorial corrections to TR 23.758 v0.2.0</w:t>
      </w:r>
    </w:p>
    <w:p w:rsidR="007C0ACA" w:rsidRDefault="007C0ACA" w:rsidP="007C0ACA">
      <w:pPr>
        <w:rPr>
          <w:rFonts w:ascii="Arial" w:hAnsi="Arial" w:cs="Arial"/>
          <w:b/>
        </w:rPr>
      </w:pPr>
      <w:r>
        <w:rPr>
          <w:rFonts w:ascii="Arial" w:hAnsi="Arial" w:cs="Arial"/>
          <w:b/>
        </w:rPr>
        <w:lastRenderedPageBreak/>
        <w:t xml:space="preserve">Discussion: </w:t>
      </w:r>
    </w:p>
    <w:p w:rsidR="007C0ACA" w:rsidRDefault="007C0ACA" w:rsidP="007C0ACA">
      <w:r>
        <w:t>Samsung presented the document available as S6-191476.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S6-191383</w:t>
      </w:r>
      <w:r>
        <w:rPr>
          <w:rFonts w:ascii="Arial" w:hAnsi="Arial" w:cs="Arial"/>
          <w:b/>
          <w:color w:val="0000FF"/>
          <w:sz w:val="24"/>
        </w:rPr>
        <w:tab/>
      </w:r>
      <w:r>
        <w:rPr>
          <w:rFonts w:ascii="Arial" w:hAnsi="Arial" w:cs="Arial"/>
          <w:b/>
          <w:sz w:val="24"/>
        </w:rPr>
        <w:t>Terminology refinements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Intel Finland Oy</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 corrections to following terms:</w:t>
      </w:r>
    </w:p>
    <w:p w:rsidR="007C0ACA" w:rsidRDefault="007C0ACA" w:rsidP="007C0ACA">
      <w:r>
        <w:t xml:space="preserve"> - ‘Application Client’ to ‘Client Application’,</w:t>
      </w:r>
    </w:p>
    <w:p w:rsidR="007C0ACA" w:rsidRDefault="007C0ACA" w:rsidP="007C0ACA">
      <w:r>
        <w:t xml:space="preserve"> - </w:t>
      </w:r>
      <w:r>
        <w:tab/>
        <w:t>‘Application Server’ to ‘Server Application’ and</w:t>
      </w:r>
    </w:p>
    <w:p w:rsidR="007C0ACA" w:rsidRDefault="007C0ACA" w:rsidP="007C0ACA">
      <w:r>
        <w:t xml:space="preserve"> - </w:t>
      </w:r>
      <w:r>
        <w:tab/>
        <w:t>‘Edge Application’ to ‘Edge Server Application’.</w:t>
      </w:r>
    </w:p>
    <w:p w:rsidR="007C0ACA" w:rsidRDefault="007C0ACA" w:rsidP="007C0ACA">
      <w:r>
        <w:t>The SW community uses the term ‘client-server applications’ to refer to software that is designed to have a client part in a local device and a server part in a central compute environment (like the Cloud, or some central server farm).</w:t>
      </w:r>
    </w:p>
    <w:p w:rsidR="007C0ACA" w:rsidRDefault="007C0ACA" w:rsidP="007C0ACA">
      <w:r>
        <w:t xml:space="preserve">To be consistent with this term, ‘Client Application’ is more appropriate than ‘Application Client’ and same for ‘Server Application’. </w:t>
      </w:r>
    </w:p>
    <w:p w:rsidR="007C0ACA" w:rsidRDefault="007C0ACA" w:rsidP="007C0ACA">
      <w:r>
        <w:t>The original ‘Edge Application’ lacks the word ‘Server’ to clarify that SW component in the Edge is a ‘Server’ rather than a ‘Client’, hence the modification to ‘Edge Server Application’ is proposed.</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S6-191383.</w:t>
      </w:r>
    </w:p>
    <w:p w:rsidR="007C0ACA" w:rsidRDefault="007C0ACA" w:rsidP="007C0ACA">
      <w:r>
        <w:t>After some discussion there was agreement to replace Edge Application with Edge Application Server.</w:t>
      </w:r>
    </w:p>
    <w:p w:rsidR="007C0ACA" w:rsidRDefault="007C0ACA" w:rsidP="007C0ACA">
      <w:r>
        <w:t>It was decided to merge the agreed changes into S6-191476.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S6-191389</w:t>
      </w:r>
      <w:r>
        <w:rPr>
          <w:rFonts w:ascii="Arial" w:hAnsi="Arial" w:cs="Arial"/>
          <w:b/>
          <w:color w:val="0000FF"/>
          <w:sz w:val="24"/>
        </w:rPr>
        <w:tab/>
      </w:r>
      <w:r>
        <w:rPr>
          <w:rFonts w:ascii="Arial" w:hAnsi="Arial" w:cs="Arial"/>
          <w:b/>
          <w:sz w:val="24"/>
        </w:rPr>
        <w:t>Pseudo-CR on Corrections on Edge Data Network and Edge Enabler Server usage in the key issues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pCR is proposed to correct the usage of Edge Data Network and Edge Enabler Server in the key issues and open issues.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S6-191389.</w:t>
      </w:r>
    </w:p>
    <w:p w:rsidR="007C0ACA" w:rsidRDefault="007C0ACA" w:rsidP="007C0ACA">
      <w:r>
        <w:t>Qualcomm made a remark that the discovery and connecting are two distinctly separate issues.</w:t>
      </w:r>
    </w:p>
    <w:p w:rsidR="007C0ACA" w:rsidRDefault="007C0ACA" w:rsidP="007C0ACA">
      <w:r>
        <w:t>Intel pointed out that instead of referring to the UE being able to connect (in key issue 1) one should refer to the client.</w:t>
      </w:r>
    </w:p>
    <w:p w:rsidR="007C0ACA" w:rsidRDefault="007C0ACA" w:rsidP="007C0ACA">
      <w:r>
        <w:t>It was also pointed out that the edge enabler server is different from the edge data network.</w:t>
      </w:r>
    </w:p>
    <w:p w:rsidR="007C0ACA" w:rsidRDefault="007C0ACA" w:rsidP="007C0ACA">
      <w:r>
        <w:t xml:space="preserve">It was noted that some offline discussion was needed for the revision of the </w:t>
      </w:r>
      <w:r w:rsidR="007B00F4">
        <w:t>contribution</w:t>
      </w:r>
      <w:r>
        <w: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S6-191477</w:t>
      </w:r>
      <w:r>
        <w:rPr>
          <w:rFonts w:ascii="Arial" w:hAnsi="Arial" w:cs="Arial"/>
          <w:b/>
          <w:color w:val="0000FF"/>
          <w:sz w:val="24"/>
        </w:rPr>
        <w:tab/>
      </w:r>
      <w:r>
        <w:rPr>
          <w:rFonts w:ascii="Arial" w:hAnsi="Arial" w:cs="Arial"/>
          <w:b/>
          <w:sz w:val="24"/>
        </w:rPr>
        <w:t>Pseudo-CR on Corrections on Edge Data Network and Edge Enabler Server usage in the key issues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S6-191389)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S6-191477.</w:t>
      </w:r>
    </w:p>
    <w:p w:rsidR="007C0ACA" w:rsidRDefault="007C0ACA" w:rsidP="007C0ACA">
      <w:r>
        <w:t>Qualcomm was of the view that the change was not related to the actual key issue.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S6-191547</w:t>
      </w:r>
      <w:r>
        <w:rPr>
          <w:rFonts w:ascii="Arial" w:hAnsi="Arial" w:cs="Arial"/>
          <w:b/>
          <w:color w:val="0000FF"/>
          <w:sz w:val="24"/>
        </w:rPr>
        <w:tab/>
      </w:r>
      <w:r>
        <w:rPr>
          <w:rFonts w:ascii="Arial" w:hAnsi="Arial" w:cs="Arial"/>
          <w:b/>
          <w:sz w:val="24"/>
        </w:rPr>
        <w:t>Pseudo-CR on Corrections on Edge Data Network and Edge Enabler Server usage in the key issues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S6-191477)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S6-191547.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S6-191300</w:t>
      </w:r>
      <w:r>
        <w:rPr>
          <w:rFonts w:ascii="Arial" w:hAnsi="Arial" w:cs="Arial"/>
          <w:b/>
          <w:color w:val="0000FF"/>
          <w:sz w:val="24"/>
        </w:rPr>
        <w:tab/>
      </w:r>
      <w:r>
        <w:rPr>
          <w:rFonts w:ascii="Arial" w:hAnsi="Arial" w:cs="Arial"/>
          <w:b/>
          <w:sz w:val="24"/>
        </w:rPr>
        <w:t>Clarifications of 3GPP Edge Architecture “Toolbox”</w:t>
      </w:r>
    </w:p>
    <w:p w:rsidR="007C0ACA" w:rsidRDefault="007C0ACA" w:rsidP="007C0A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Qualcomm Incorporated</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 few details have been added to Annex A.1 to better capture the relevant tools provided by the 3GPP 5GS for support of edge computing.</w:t>
      </w:r>
    </w:p>
    <w:p w:rsidR="007C0ACA" w:rsidRDefault="007C0ACA" w:rsidP="007C0ACA">
      <w:r>
        <w:t>A correction to section A.1.2 is proposed: TS 23.501 does NOT define “local DN” in any way, and in particular does not define “local DN” as “to represent one of the access points of a DN where the user traffic is routed to”, thus the existing text in TR 23.758 is incorrect and misleading. However, it is worth to clarify the use of the term “local data network” in the framework of SA6 discussion, and therefore the definition is added to TR 23.758.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S6-191300.</w:t>
      </w:r>
    </w:p>
    <w:p w:rsidR="007C0ACA" w:rsidRDefault="007C0ACA" w:rsidP="007C0ACA">
      <w:r>
        <w:t>Vodafone raised the question whether the definition of Local Data Network was really needed as it was used only in the Annex, where it  could be reworded to avoid the term all together.</w:t>
      </w:r>
    </w:p>
    <w:p w:rsidR="007C0ACA" w:rsidRDefault="007C0ACA" w:rsidP="007C0ACA">
      <w:r>
        <w:t xml:space="preserve">Qualcomm was not in favour of </w:t>
      </w:r>
      <w:r w:rsidR="007B00F4">
        <w:t>taking out</w:t>
      </w:r>
      <w:r>
        <w:t xml:space="preserve"> the term Local Data Network.</w:t>
      </w:r>
    </w:p>
    <w:p w:rsidR="007C0ACA" w:rsidRDefault="007C0ACA" w:rsidP="007C0ACA">
      <w:r>
        <w:t>The contributor w</w:t>
      </w:r>
      <w:r w:rsidR="007B00F4">
        <w:t>ill</w:t>
      </w:r>
      <w:r>
        <w:t xml:space="preserve"> be discussing offline with Samsung about the comments.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S6-191478</w:t>
      </w:r>
      <w:r>
        <w:rPr>
          <w:rFonts w:ascii="Arial" w:hAnsi="Arial" w:cs="Arial"/>
          <w:b/>
          <w:color w:val="0000FF"/>
          <w:sz w:val="24"/>
        </w:rPr>
        <w:tab/>
      </w:r>
      <w:r>
        <w:rPr>
          <w:rFonts w:ascii="Arial" w:hAnsi="Arial" w:cs="Arial"/>
          <w:b/>
          <w:sz w:val="24"/>
        </w:rPr>
        <w:t>Clarifications of 3GPP Edge Architecture “Toolbox”</w:t>
      </w:r>
    </w:p>
    <w:p w:rsidR="007C0ACA" w:rsidRDefault="007C0ACA" w:rsidP="007C0AC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Qualcomm Incorporated</w:t>
      </w:r>
    </w:p>
    <w:p w:rsidR="007C0ACA" w:rsidRDefault="007C0ACA" w:rsidP="007C0ACA">
      <w:pPr>
        <w:rPr>
          <w:color w:val="808080"/>
        </w:rPr>
      </w:pPr>
      <w:r>
        <w:rPr>
          <w:color w:val="808080"/>
        </w:rPr>
        <w:lastRenderedPageBreak/>
        <w:t>(Replaces S6-191300)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S6-191478.</w:t>
      </w:r>
    </w:p>
    <w:p w:rsidR="007C0ACA" w:rsidRDefault="007C0ACA" w:rsidP="007C0ACA">
      <w:r>
        <w:t>It was suggested to modify the Edge Data Network definition to read "Local Data Network(s) that supports distributed deployment of Edge Hosting Environments".</w:t>
      </w:r>
    </w:p>
    <w:p w:rsidR="007C0ACA" w:rsidRDefault="007C0ACA" w:rsidP="007C0ACA">
      <w:proofErr w:type="gramStart"/>
      <w:r>
        <w:t>Also</w:t>
      </w:r>
      <w:proofErr w:type="gramEnd"/>
      <w:r>
        <w:t xml:space="preserve"> some other changes were suggested. These will be discussed offline.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S6-191577</w:t>
      </w:r>
      <w:r>
        <w:rPr>
          <w:rFonts w:ascii="Arial" w:hAnsi="Arial" w:cs="Arial"/>
          <w:b/>
          <w:color w:val="0000FF"/>
          <w:sz w:val="24"/>
        </w:rPr>
        <w:tab/>
      </w:r>
      <w:r>
        <w:rPr>
          <w:rFonts w:ascii="Arial" w:hAnsi="Arial" w:cs="Arial"/>
          <w:b/>
          <w:sz w:val="24"/>
        </w:rPr>
        <w:t>Clarifications of 3GPP Edge Architecture “Toolbox”</w:t>
      </w:r>
    </w:p>
    <w:p w:rsidR="007C0ACA" w:rsidRDefault="007C0ACA" w:rsidP="007C0AC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Qualcomm Incorporated</w:t>
      </w:r>
    </w:p>
    <w:p w:rsidR="007C0ACA" w:rsidRDefault="007C0ACA" w:rsidP="007C0ACA">
      <w:pPr>
        <w:rPr>
          <w:color w:val="808080"/>
        </w:rPr>
      </w:pPr>
      <w:r>
        <w:rPr>
          <w:color w:val="808080"/>
        </w:rPr>
        <w:t>(Replaces S6-191478)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S6-191577.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S6-191361</w:t>
      </w:r>
      <w:r>
        <w:rPr>
          <w:rFonts w:ascii="Arial" w:hAnsi="Arial" w:cs="Arial"/>
          <w:b/>
          <w:color w:val="0000FF"/>
          <w:sz w:val="24"/>
        </w:rPr>
        <w:tab/>
      </w:r>
      <w:r>
        <w:rPr>
          <w:rFonts w:ascii="Arial" w:hAnsi="Arial" w:cs="Arial"/>
          <w:b/>
          <w:sz w:val="24"/>
        </w:rPr>
        <w:t>Pseudo-CR on Architectural requirements on Service provisioning and EDN configuration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proposes introducing architectural requirements for service provisioning and Edge Data Network configurations for the UE.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S6-191361.</w:t>
      </w:r>
    </w:p>
    <w:p w:rsidR="007C0ACA" w:rsidRDefault="007C0ACA" w:rsidP="007C0ACA">
      <w:r>
        <w:t>Qualcomm suggested rewordings of the requirements to make them clearer.</w:t>
      </w:r>
    </w:p>
    <w:p w:rsidR="007C0ACA" w:rsidRDefault="007C0ACA" w:rsidP="007C0ACA">
      <w:r>
        <w:t>Huawei was of the view that the requirements could be made more generic and concentrate on what is mandatory for the UE.</w:t>
      </w:r>
    </w:p>
    <w:p w:rsidR="007C0ACA" w:rsidRDefault="007C0ACA" w:rsidP="007C0ACA">
      <w:r>
        <w:t>Ericsson pointed out that the term "authorized UE" was not clear as it had not been defined.</w:t>
      </w:r>
    </w:p>
    <w:p w:rsidR="007C0ACA" w:rsidRDefault="007C0ACA" w:rsidP="007C0ACA">
      <w:r>
        <w:t>AT&amp;T suggested making the requirement more general and that the UE can ask for EDGE data network configuration.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S6-191479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S6-191479</w:t>
      </w:r>
      <w:r>
        <w:rPr>
          <w:rFonts w:ascii="Arial" w:hAnsi="Arial" w:cs="Arial"/>
          <w:b/>
          <w:color w:val="0000FF"/>
          <w:sz w:val="24"/>
        </w:rPr>
        <w:tab/>
      </w:r>
      <w:r>
        <w:rPr>
          <w:rFonts w:ascii="Arial" w:hAnsi="Arial" w:cs="Arial"/>
          <w:b/>
          <w:sz w:val="24"/>
        </w:rPr>
        <w:t>Pseudo-CR on Architectural requirements on Service provisioning and EDN configuration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S6-191479.</w:t>
      </w:r>
    </w:p>
    <w:p w:rsidR="007C0ACA" w:rsidRDefault="007C0ACA" w:rsidP="007C0ACA">
      <w:r>
        <w:lastRenderedPageBreak/>
        <w:t>Intel suggested making the Edge Enabler Server in plural i.e. Edge Enabler Server(s).</w:t>
      </w:r>
    </w:p>
    <w:p w:rsidR="007C0ACA" w:rsidRDefault="007C0ACA" w:rsidP="007C0ACA">
      <w:r>
        <w:t>AT&amp;T thought the title of the key issue "Provisioning of Edge Data Network configuration" was misleading.</w:t>
      </w:r>
    </w:p>
    <w:p w:rsidR="007C0ACA" w:rsidRDefault="007C0ACA" w:rsidP="007C0ACA">
      <w:r>
        <w:t>Huawei suggested deleting the "Edge Enabler Server".</w:t>
      </w:r>
    </w:p>
    <w:p w:rsidR="007C0ACA" w:rsidRDefault="007C0ACA" w:rsidP="007C0ACA">
      <w:r>
        <w:t>The only changes are:</w:t>
      </w:r>
    </w:p>
    <w:p w:rsidR="007C0ACA" w:rsidRDefault="007C0ACA" w:rsidP="007C0ACA">
      <w:r>
        <w:t xml:space="preserve"> - deleting "Edge Enabler Server in an",</w:t>
      </w:r>
    </w:p>
    <w:p w:rsidR="007C0ACA" w:rsidRDefault="007C0ACA" w:rsidP="007C0ACA">
      <w:r>
        <w:t xml:space="preserve"> - replacing "Edge Data Network" with "Edge Data Network(s)" and</w:t>
      </w:r>
    </w:p>
    <w:p w:rsidR="007C0ACA" w:rsidRDefault="007C0ACA" w:rsidP="007C0ACA">
      <w:r>
        <w:t xml:space="preserve"> - changing the clause 5.2 title to read "Edge Data Network configuration data"</w:t>
      </w:r>
    </w:p>
    <w:p w:rsidR="007C0ACA" w:rsidRDefault="007C0ACA" w:rsidP="007C0ACA">
      <w:r>
        <w:t>With the above changes the revised contribution, S6-191595,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S6-191595</w:t>
      </w:r>
      <w:r>
        <w:rPr>
          <w:rFonts w:ascii="Arial" w:hAnsi="Arial" w:cs="Arial"/>
          <w:b/>
          <w:color w:val="0000FF"/>
          <w:sz w:val="24"/>
        </w:rPr>
        <w:tab/>
      </w:r>
      <w:r>
        <w:rPr>
          <w:rFonts w:ascii="Arial" w:hAnsi="Arial" w:cs="Arial"/>
          <w:b/>
          <w:sz w:val="24"/>
        </w:rPr>
        <w:t>Pseudo-CR on Architectural requirements on Service provisioning and EDN configuration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S6-191479)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S6-191362</w:t>
      </w:r>
      <w:r>
        <w:rPr>
          <w:rFonts w:ascii="Arial" w:hAnsi="Arial" w:cs="Arial"/>
          <w:b/>
          <w:color w:val="0000FF"/>
          <w:sz w:val="24"/>
        </w:rPr>
        <w:tab/>
      </w:r>
      <w:r>
        <w:rPr>
          <w:rFonts w:ascii="Arial" w:hAnsi="Arial" w:cs="Arial"/>
          <w:b/>
          <w:sz w:val="24"/>
        </w:rPr>
        <w:t>Pseudo-CR Edge Enabler Server discovery and registration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introduces architectural requirements for Enabler Server discovery and registration.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S6-191362.</w:t>
      </w:r>
    </w:p>
    <w:p w:rsidR="007C0ACA" w:rsidRDefault="007C0ACA" w:rsidP="007C0ACA">
      <w:r>
        <w:t>Vodafone suggested replacing "Edge Enabler Server discovery" with "Edge Enabler Service discovery".</w:t>
      </w:r>
    </w:p>
    <w:p w:rsidR="007C0ACA" w:rsidRDefault="007C0ACA" w:rsidP="007C0ACA">
      <w:r>
        <w:t>Qualcomm did not agree with the requirement "[AR-5.x.2-c]</w:t>
      </w:r>
      <w:r>
        <w:tab/>
        <w:t xml:space="preserve">A UE shall register on the Edge Enabler </w:t>
      </w:r>
      <w:proofErr w:type="gramStart"/>
      <w:r>
        <w:t>Server..</w:t>
      </w:r>
      <w:proofErr w:type="gramEnd"/>
      <w:r>
        <w:t>" at least until the underlying reasoning is provided.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S6-191480</w:t>
      </w:r>
      <w:r>
        <w:rPr>
          <w:rFonts w:ascii="Arial" w:hAnsi="Arial" w:cs="Arial"/>
          <w:b/>
          <w:color w:val="0000FF"/>
          <w:sz w:val="24"/>
        </w:rPr>
        <w:tab/>
      </w:r>
      <w:r>
        <w:rPr>
          <w:rFonts w:ascii="Arial" w:hAnsi="Arial" w:cs="Arial"/>
          <w:b/>
          <w:sz w:val="24"/>
        </w:rPr>
        <w:t>Pseudo-CR Edge Enabler Server discovery and registration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S6-191480.</w:t>
      </w:r>
    </w:p>
    <w:p w:rsidR="007C0ACA" w:rsidRDefault="007C0ACA" w:rsidP="007C0ACA">
      <w:r>
        <w:t xml:space="preserve">The only change is replacing </w:t>
      </w:r>
      <w:proofErr w:type="gramStart"/>
      <w:r>
        <w:t>"..</w:t>
      </w:r>
      <w:proofErr w:type="gramEnd"/>
      <w:r>
        <w:t>Edge Enabler Servers." with "..Edge Application Servers." in requirement [AR-5.x.2-b].</w:t>
      </w:r>
    </w:p>
    <w:p w:rsidR="007C0ACA" w:rsidRDefault="007C0ACA" w:rsidP="007C0ACA">
      <w:r>
        <w:t>With the above changes the revised contribution, S6-191613,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S6-191613</w:t>
      </w:r>
      <w:r>
        <w:rPr>
          <w:rFonts w:ascii="Arial" w:hAnsi="Arial" w:cs="Arial"/>
          <w:b/>
          <w:color w:val="0000FF"/>
          <w:sz w:val="24"/>
        </w:rPr>
        <w:tab/>
      </w:r>
      <w:r>
        <w:rPr>
          <w:rFonts w:ascii="Arial" w:hAnsi="Arial" w:cs="Arial"/>
          <w:b/>
          <w:sz w:val="24"/>
        </w:rPr>
        <w:t>Pseudo-CR Edge Enabler Server discovery and registration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S6-191480)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S6-191363</w:t>
      </w:r>
      <w:r>
        <w:rPr>
          <w:rFonts w:ascii="Arial" w:hAnsi="Arial" w:cs="Arial"/>
          <w:b/>
          <w:color w:val="0000FF"/>
          <w:sz w:val="24"/>
        </w:rPr>
        <w:tab/>
      </w:r>
      <w:r>
        <w:rPr>
          <w:rFonts w:ascii="Arial" w:hAnsi="Arial" w:cs="Arial"/>
          <w:b/>
          <w:sz w:val="24"/>
        </w:rPr>
        <w:t>Architectural requirements on Edge Application Enablement</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introduces architectural requirements for Edge Application enablement.</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S6-191363.</w:t>
      </w:r>
    </w:p>
    <w:p w:rsidR="007C0ACA" w:rsidRDefault="007C0ACA" w:rsidP="007C0ACA">
      <w:r>
        <w:t>Vodafone suggested using the term EDGE enabler services instead of servers.</w:t>
      </w:r>
    </w:p>
    <w:p w:rsidR="007C0ACA" w:rsidRDefault="007C0ACA" w:rsidP="007C0ACA">
      <w:r>
        <w:t>Qualcomm pointed out that they had sympathy for some of the requirements however others seemed more as statements of behaviour than requirements.</w:t>
      </w:r>
    </w:p>
    <w:p w:rsidR="007C0ACA" w:rsidRDefault="007C0ACA" w:rsidP="007C0ACA">
      <w:r>
        <w:t>Intel indicated general support of the requirements but accepted they could be rephrased.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S6-191481</w:t>
      </w:r>
      <w:r>
        <w:rPr>
          <w:rFonts w:ascii="Arial" w:hAnsi="Arial" w:cs="Arial"/>
          <w:b/>
          <w:color w:val="0000FF"/>
          <w:sz w:val="24"/>
        </w:rPr>
        <w:tab/>
      </w:r>
      <w:r>
        <w:rPr>
          <w:rFonts w:ascii="Arial" w:hAnsi="Arial" w:cs="Arial"/>
          <w:b/>
          <w:sz w:val="24"/>
        </w:rPr>
        <w:t>Architectural requirements on Edge Application Enablement</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S6-191481.</w:t>
      </w:r>
    </w:p>
    <w:p w:rsidR="007C0ACA" w:rsidRDefault="007C0ACA" w:rsidP="007C0ACA">
      <w:r>
        <w:t>The only changes are:</w:t>
      </w:r>
    </w:p>
    <w:p w:rsidR="007C0ACA" w:rsidRDefault="007C0ACA" w:rsidP="007C0ACA">
      <w:r>
        <w:t xml:space="preserve"> - replacing in </w:t>
      </w:r>
      <w:proofErr w:type="gramStart"/>
      <w:r>
        <w:t>"..</w:t>
      </w:r>
      <w:proofErr w:type="gramEnd"/>
      <w:r>
        <w:t>maintain the availability.." with "..maintain its the availability.." in requirement [AR-5.x.2-b],</w:t>
      </w:r>
    </w:p>
    <w:p w:rsidR="007C0ACA" w:rsidRDefault="007C0ACA" w:rsidP="007C0ACA">
      <w:r>
        <w:t xml:space="preserve"> - deleting " to an Edge Enabler Server" from requirement [AR-5.x.2-b] and </w:t>
      </w:r>
    </w:p>
    <w:p w:rsidR="007C0ACA" w:rsidRDefault="007C0ACA" w:rsidP="007C0ACA">
      <w:r>
        <w:t xml:space="preserve"> - adding the clarification at the end of the requirement as follows "(e.g. change in the availability of edge computing service)".</w:t>
      </w:r>
    </w:p>
    <w:p w:rsidR="007C0ACA" w:rsidRDefault="007C0ACA" w:rsidP="007C0ACA">
      <w:r>
        <w:t>With the above changes the revised contribution, S6-191596,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S6-191596</w:t>
      </w:r>
      <w:r>
        <w:rPr>
          <w:rFonts w:ascii="Arial" w:hAnsi="Arial" w:cs="Arial"/>
          <w:b/>
          <w:color w:val="0000FF"/>
          <w:sz w:val="24"/>
        </w:rPr>
        <w:tab/>
      </w:r>
      <w:r>
        <w:rPr>
          <w:rFonts w:ascii="Arial" w:hAnsi="Arial" w:cs="Arial"/>
          <w:b/>
          <w:sz w:val="24"/>
        </w:rPr>
        <w:t>Architectural requirements on Edge Application Enablement</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S6-191481)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S6-191364</w:t>
      </w:r>
      <w:r>
        <w:rPr>
          <w:rFonts w:ascii="Arial" w:hAnsi="Arial" w:cs="Arial"/>
          <w:b/>
          <w:color w:val="0000FF"/>
          <w:sz w:val="24"/>
        </w:rPr>
        <w:tab/>
      </w:r>
      <w:r>
        <w:rPr>
          <w:rFonts w:ascii="Arial" w:hAnsi="Arial" w:cs="Arial"/>
          <w:b/>
          <w:sz w:val="24"/>
        </w:rPr>
        <w:t>Pseudo-CR Edge Application discovery</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introduces architectural requirements for Edge Application Discovery.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S6-191364.</w:t>
      </w:r>
    </w:p>
    <w:p w:rsidR="007C0ACA" w:rsidRDefault="007C0ACA" w:rsidP="007C0ACA">
      <w:r>
        <w:t>Qualcomm made a remark that the actual intention (i.e. the discovery) of the requirements should be further clarified.</w:t>
      </w:r>
    </w:p>
    <w:p w:rsidR="007C0ACA" w:rsidRDefault="007C0ACA" w:rsidP="007C0ACA">
      <w:r>
        <w:t>Interested parties were invited to provide further comments to the contributor.</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S6-191482</w:t>
      </w:r>
      <w:r>
        <w:rPr>
          <w:rFonts w:ascii="Arial" w:hAnsi="Arial" w:cs="Arial"/>
          <w:b/>
          <w:color w:val="0000FF"/>
          <w:sz w:val="24"/>
        </w:rPr>
        <w:tab/>
      </w:r>
      <w:r>
        <w:rPr>
          <w:rFonts w:ascii="Arial" w:hAnsi="Arial" w:cs="Arial"/>
          <w:b/>
          <w:sz w:val="24"/>
        </w:rPr>
        <w:t>Pseudo-CR Edge Application discovery</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S6-191482.</w:t>
      </w:r>
    </w:p>
    <w:p w:rsidR="007C0ACA" w:rsidRDefault="007C0ACA" w:rsidP="007C0ACA">
      <w:r>
        <w:t>Huawei suggested removing the second requirement i.e. [AR-5.x.2-b] as it seemed as a solution to the first [AR-5.x.2-a].</w:t>
      </w:r>
    </w:p>
    <w:p w:rsidR="007C0ACA" w:rsidRDefault="007C0ACA" w:rsidP="007C0ACA">
      <w:r>
        <w:t>The only change is removing the second requirement [AR-5.x.2-b] (and renumber requirements accordingly).</w:t>
      </w:r>
    </w:p>
    <w:p w:rsidR="007C0ACA" w:rsidRDefault="007C0ACA" w:rsidP="007C0ACA">
      <w:r>
        <w:t>With the above change the revised contribution, S6-191597,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S6-191597</w:t>
      </w:r>
      <w:r>
        <w:rPr>
          <w:rFonts w:ascii="Arial" w:hAnsi="Arial" w:cs="Arial"/>
          <w:b/>
          <w:color w:val="0000FF"/>
          <w:sz w:val="24"/>
        </w:rPr>
        <w:tab/>
      </w:r>
      <w:r>
        <w:rPr>
          <w:rFonts w:ascii="Arial" w:hAnsi="Arial" w:cs="Arial"/>
          <w:b/>
          <w:sz w:val="24"/>
        </w:rPr>
        <w:t>Pseudo-CR Edge Application discovery</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S6-191482)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S6-191365</w:t>
      </w:r>
      <w:r>
        <w:rPr>
          <w:rFonts w:ascii="Arial" w:hAnsi="Arial" w:cs="Arial"/>
          <w:b/>
          <w:color w:val="0000FF"/>
          <w:sz w:val="24"/>
        </w:rPr>
        <w:tab/>
      </w:r>
      <w:r>
        <w:rPr>
          <w:rFonts w:ascii="Arial" w:hAnsi="Arial" w:cs="Arial"/>
          <w:b/>
          <w:sz w:val="24"/>
        </w:rPr>
        <w:t>Pseudo-CR Capability exposure to Edge Applications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introduces architectural requirements for Capability exposure to Edge Applications.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S6-191365.</w:t>
      </w:r>
    </w:p>
    <w:p w:rsidR="007C0ACA" w:rsidRDefault="007C0ACA" w:rsidP="007C0ACA">
      <w:r>
        <w:t xml:space="preserve">Qualcomm made a remark that the requirement </w:t>
      </w:r>
      <w:proofErr w:type="gramStart"/>
      <w:r>
        <w:t>seem</w:t>
      </w:r>
      <w:proofErr w:type="gramEnd"/>
      <w:r>
        <w:t xml:space="preserve"> to say that the Edge Enabler shall be CAPIF "compliant".</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S6-191483</w:t>
      </w:r>
      <w:r>
        <w:rPr>
          <w:rFonts w:ascii="Arial" w:hAnsi="Arial" w:cs="Arial"/>
          <w:b/>
          <w:color w:val="0000FF"/>
          <w:sz w:val="24"/>
        </w:rPr>
        <w:tab/>
      </w:r>
      <w:r>
        <w:rPr>
          <w:rFonts w:ascii="Arial" w:hAnsi="Arial" w:cs="Arial"/>
          <w:b/>
          <w:sz w:val="24"/>
        </w:rPr>
        <w:t>Pseudo-CR Capability exposure to Edge Applications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S6-191483.</w:t>
      </w:r>
    </w:p>
    <w:p w:rsidR="007C0ACA" w:rsidRDefault="007C0ACA" w:rsidP="007C0ACA">
      <w:r>
        <w:t>The only change is rephrasing the requirement to read "The edge enabling application architecture shall support exposure of 3GPP network's capabilities to the Edge Application Servers."</w:t>
      </w:r>
    </w:p>
    <w:p w:rsidR="007C0ACA" w:rsidRDefault="007C0ACA" w:rsidP="007C0ACA">
      <w:r>
        <w:t>With the above change the revised contribution, S6-191598,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S6-191598</w:t>
      </w:r>
      <w:r>
        <w:rPr>
          <w:rFonts w:ascii="Arial" w:hAnsi="Arial" w:cs="Arial"/>
          <w:b/>
          <w:color w:val="0000FF"/>
          <w:sz w:val="24"/>
        </w:rPr>
        <w:tab/>
      </w:r>
      <w:r>
        <w:rPr>
          <w:rFonts w:ascii="Arial" w:hAnsi="Arial" w:cs="Arial"/>
          <w:b/>
          <w:sz w:val="24"/>
        </w:rPr>
        <w:t>Pseudo-CR Capability exposure to Edge Applications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S6-191483)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S6-191366</w:t>
      </w:r>
      <w:r>
        <w:rPr>
          <w:rFonts w:ascii="Arial" w:hAnsi="Arial" w:cs="Arial"/>
          <w:b/>
          <w:color w:val="0000FF"/>
          <w:sz w:val="24"/>
        </w:rPr>
        <w:tab/>
      </w:r>
      <w:r>
        <w:rPr>
          <w:rFonts w:ascii="Arial" w:hAnsi="Arial" w:cs="Arial"/>
          <w:b/>
          <w:sz w:val="24"/>
        </w:rPr>
        <w:t>Pseudo-CR Security</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document introduces architectural requirements for Security.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S6-191366.</w:t>
      </w:r>
    </w:p>
    <w:p w:rsidR="007C0ACA" w:rsidRDefault="007C0ACA" w:rsidP="007C0ACA">
      <w:r>
        <w:t xml:space="preserve">Vodafone raised the question whether SA6 should send </w:t>
      </w:r>
      <w:proofErr w:type="gramStart"/>
      <w:r>
        <w:t>an</w:t>
      </w:r>
      <w:proofErr w:type="gramEnd"/>
      <w:r>
        <w:t xml:space="preserve"> LS to SA3 to make them aware of the present SA6 activity.</w:t>
      </w:r>
    </w:p>
    <w:p w:rsidR="007C0ACA" w:rsidRDefault="007C0ACA" w:rsidP="007C0ACA">
      <w:r>
        <w:t xml:space="preserve">Intel suggested rephrasing the last requirement by using </w:t>
      </w:r>
      <w:proofErr w:type="gramStart"/>
      <w:r>
        <w:t>the a</w:t>
      </w:r>
      <w:proofErr w:type="gramEnd"/>
      <w:r>
        <w:t xml:space="preserve"> term along the lines of edge configuration services.</w:t>
      </w:r>
    </w:p>
    <w:p w:rsidR="007C0ACA" w:rsidRDefault="007C0ACA" w:rsidP="007C0ACA">
      <w:r>
        <w:t>Qualcomm suggested simplification of the requirements by stating that the edge enabler services shall be protected.</w:t>
      </w:r>
    </w:p>
    <w:p w:rsidR="007C0ACA" w:rsidRDefault="007C0ACA" w:rsidP="007C0ACA">
      <w:r>
        <w:t xml:space="preserve">It was noted that </w:t>
      </w:r>
      <w:proofErr w:type="gramStart"/>
      <w:r>
        <w:t>an</w:t>
      </w:r>
      <w:proofErr w:type="gramEnd"/>
      <w:r>
        <w:t xml:space="preserve"> LS to SA3 would be considered at a later stage in the process (not during the study phase).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S6-191484</w:t>
      </w:r>
      <w:r>
        <w:rPr>
          <w:rFonts w:ascii="Arial" w:hAnsi="Arial" w:cs="Arial"/>
          <w:b/>
          <w:color w:val="0000FF"/>
          <w:sz w:val="24"/>
        </w:rPr>
        <w:tab/>
      </w:r>
      <w:r>
        <w:rPr>
          <w:rFonts w:ascii="Arial" w:hAnsi="Arial" w:cs="Arial"/>
          <w:b/>
          <w:sz w:val="24"/>
        </w:rPr>
        <w:t>Pseudo-CR Security</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S6-191484.</w:t>
      </w:r>
    </w:p>
    <w:p w:rsidR="007C0ACA" w:rsidRDefault="007C0ACA" w:rsidP="007C0ACA">
      <w:r>
        <w:lastRenderedPageBreak/>
        <w:t xml:space="preserve">The only changes are replacing the two </w:t>
      </w:r>
      <w:r w:rsidR="007B00F4">
        <w:t>occurrences</w:t>
      </w:r>
      <w:r>
        <w:t xml:space="preserve"> of "Edge Computing service" with "Edge Computing services" in the requirements [AR-5.x.2-a] and [AR-5.x.2-b].</w:t>
      </w:r>
    </w:p>
    <w:p w:rsidR="007C0ACA" w:rsidRDefault="007C0ACA" w:rsidP="007C0ACA">
      <w:r>
        <w:t>With the above changes the revised contribution, S6-191599,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S6-191599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S6-191599</w:t>
      </w:r>
      <w:r>
        <w:rPr>
          <w:rFonts w:ascii="Arial" w:hAnsi="Arial" w:cs="Arial"/>
          <w:b/>
          <w:color w:val="0000FF"/>
          <w:sz w:val="24"/>
        </w:rPr>
        <w:tab/>
      </w:r>
      <w:r>
        <w:rPr>
          <w:rFonts w:ascii="Arial" w:hAnsi="Arial" w:cs="Arial"/>
          <w:b/>
          <w:sz w:val="24"/>
        </w:rPr>
        <w:t>Pseudo-CR Security</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S6-191484)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S6-191337</w:t>
      </w:r>
      <w:r>
        <w:rPr>
          <w:rFonts w:ascii="Arial" w:hAnsi="Arial" w:cs="Arial"/>
          <w:b/>
          <w:color w:val="0000FF"/>
          <w:sz w:val="24"/>
        </w:rPr>
        <w:tab/>
      </w:r>
      <w:r>
        <w:rPr>
          <w:rFonts w:ascii="Arial" w:hAnsi="Arial" w:cs="Arial"/>
          <w:b/>
          <w:sz w:val="24"/>
        </w:rPr>
        <w:t>Architecture correction related with EDGE-4</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Architecture enhancement and the solution 7.2 was agreed during SA6#31 meeting. It adds the description for EDGE-4 reference point. </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S6-191337.</w:t>
      </w:r>
    </w:p>
    <w:p w:rsidR="007C0ACA" w:rsidRDefault="007C0ACA" w:rsidP="007C0ACA">
      <w:r>
        <w:t xml:space="preserve">Qualcomm pointed out that the </w:t>
      </w:r>
      <w:proofErr w:type="gramStart"/>
      <w:r>
        <w:t>"..</w:t>
      </w:r>
      <w:proofErr w:type="gramEnd"/>
      <w:r>
        <w:t>and the Edge Enabler Server.." in the first sentence (clause 6.4.5), should read "..and the Edge Enabler client..".</w:t>
      </w:r>
    </w:p>
    <w:p w:rsidR="007C0ACA" w:rsidRDefault="007C0ACA" w:rsidP="007C0ACA">
      <w:r>
        <w:t>It was also requested to retain the editor's note.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S6-191485</w:t>
      </w:r>
      <w:r>
        <w:rPr>
          <w:rFonts w:ascii="Arial" w:hAnsi="Arial" w:cs="Arial"/>
          <w:b/>
          <w:color w:val="0000FF"/>
          <w:sz w:val="24"/>
        </w:rPr>
        <w:tab/>
      </w:r>
      <w:r>
        <w:rPr>
          <w:rFonts w:ascii="Arial" w:hAnsi="Arial" w:cs="Arial"/>
          <w:b/>
          <w:sz w:val="24"/>
        </w:rPr>
        <w:t>Architecture correction related with EDGE-4</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S6-191337)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S6-191485.</w:t>
      </w:r>
    </w:p>
    <w:p w:rsidR="007C0ACA" w:rsidRDefault="007C0ACA" w:rsidP="007C0ACA">
      <w:r>
        <w:t>The only changes are to:</w:t>
      </w:r>
    </w:p>
    <w:p w:rsidR="007C0ACA" w:rsidRDefault="007C0ACA" w:rsidP="007C0ACA">
      <w:r>
        <w:t xml:space="preserve"> - remove the "First change" as there are no changes.</w:t>
      </w:r>
    </w:p>
    <w:p w:rsidR="007C0ACA" w:rsidRDefault="007C0ACA" w:rsidP="007C0ACA">
      <w:r>
        <w:t>With the above changes the revised contribution, S6-191548,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S6-191548</w:t>
      </w:r>
      <w:r>
        <w:rPr>
          <w:rFonts w:ascii="Arial" w:hAnsi="Arial" w:cs="Arial"/>
          <w:b/>
          <w:color w:val="0000FF"/>
          <w:sz w:val="24"/>
        </w:rPr>
        <w:tab/>
      </w:r>
      <w:r>
        <w:rPr>
          <w:rFonts w:ascii="Arial" w:hAnsi="Arial" w:cs="Arial"/>
          <w:b/>
          <w:sz w:val="24"/>
        </w:rPr>
        <w:t>Architecture correction related with EDGE-4</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S6-191485)</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S6-191355</w:t>
      </w:r>
      <w:r>
        <w:rPr>
          <w:rFonts w:ascii="Arial" w:hAnsi="Arial" w:cs="Arial"/>
          <w:b/>
          <w:color w:val="0000FF"/>
          <w:sz w:val="24"/>
        </w:rPr>
        <w:tab/>
      </w:r>
      <w:r>
        <w:rPr>
          <w:rFonts w:ascii="Arial" w:hAnsi="Arial" w:cs="Arial"/>
          <w:b/>
          <w:sz w:val="24"/>
        </w:rPr>
        <w:t>Architecture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Architecture description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S6-191355.</w:t>
      </w:r>
    </w:p>
    <w:p w:rsidR="007C0ACA" w:rsidRDefault="007C0ACA" w:rsidP="007C0ACA">
      <w:r>
        <w:t xml:space="preserve">Intel suggested improving the overall structure of the clause. It seemed there was a problem with notes referring to entities that were not shown in the figure e.g. Edge Hosting Environment. </w:t>
      </w:r>
      <w:proofErr w:type="gramStart"/>
      <w:r>
        <w:t>Also</w:t>
      </w:r>
      <w:proofErr w:type="gramEnd"/>
      <w:r>
        <w:t xml:space="preserve"> the claimed one-to-one relationship between the Edge Enabler Server and the Edge Hosting Environment was not clear.</w:t>
      </w:r>
    </w:p>
    <w:p w:rsidR="007C0ACA" w:rsidRDefault="007C0ACA" w:rsidP="007C0ACA">
      <w:r>
        <w:t>Vodafone requested further clarification on that the Edge Computing Service Provider (</w:t>
      </w:r>
      <w:r w:rsidR="007B00F4">
        <w:t>operating</w:t>
      </w:r>
      <w:r>
        <w:t xml:space="preserve"> the Edge Hosting Environment) can be different from the MNO.</w:t>
      </w:r>
    </w:p>
    <w:p w:rsidR="007C0ACA" w:rsidRDefault="007C0ACA" w:rsidP="007C0ACA">
      <w:r>
        <w:t>Qualcomm suggested clarifying the deployment scenarios for the various statements.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S6-191486</w:t>
      </w:r>
      <w:r>
        <w:rPr>
          <w:rFonts w:ascii="Arial" w:hAnsi="Arial" w:cs="Arial"/>
          <w:b/>
          <w:color w:val="0000FF"/>
          <w:sz w:val="24"/>
        </w:rPr>
        <w:tab/>
      </w:r>
      <w:r>
        <w:rPr>
          <w:rFonts w:ascii="Arial" w:hAnsi="Arial" w:cs="Arial"/>
          <w:b/>
          <w:sz w:val="24"/>
        </w:rPr>
        <w:t>Architecture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S6-191355)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S6-191486.</w:t>
      </w:r>
    </w:p>
    <w:p w:rsidR="007C0ACA" w:rsidRDefault="007C0ACA" w:rsidP="007C0ACA">
      <w:r>
        <w:t>Sony suggested modifying the note 4 to read "Examples of deployment scenarios for Edge Data Network are described in clause X."</w:t>
      </w:r>
    </w:p>
    <w:p w:rsidR="007C0ACA" w:rsidRDefault="007C0ACA" w:rsidP="007C0ACA">
      <w:r>
        <w:t xml:space="preserve">Qualcomm suggested removing the statement </w:t>
      </w:r>
      <w:proofErr w:type="gramStart"/>
      <w:r>
        <w:t>stating</w:t>
      </w:r>
      <w:proofErr w:type="gramEnd"/>
      <w:r>
        <w:t xml:space="preserve"> "Edge Hosting Environment is out of the scope of this document." as well as the sentence "The Edge Data Network Configuration Server is resident in the DN for internet access." in clause 6.2.4.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S6-191574</w:t>
      </w:r>
      <w:r>
        <w:rPr>
          <w:rFonts w:ascii="Arial" w:hAnsi="Arial" w:cs="Arial"/>
          <w:b/>
          <w:color w:val="0000FF"/>
          <w:sz w:val="24"/>
        </w:rPr>
        <w:tab/>
      </w:r>
      <w:r>
        <w:rPr>
          <w:rFonts w:ascii="Arial" w:hAnsi="Arial" w:cs="Arial"/>
          <w:b/>
          <w:sz w:val="24"/>
        </w:rPr>
        <w:t>Architecture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S6-191486)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S6-191574.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S6-191339</w:t>
      </w:r>
      <w:r>
        <w:rPr>
          <w:rFonts w:ascii="Arial" w:hAnsi="Arial" w:cs="Arial"/>
          <w:b/>
          <w:color w:val="0000FF"/>
          <w:sz w:val="24"/>
        </w:rPr>
        <w:tab/>
      </w:r>
      <w:r>
        <w:rPr>
          <w:rFonts w:ascii="Arial" w:hAnsi="Arial" w:cs="Arial"/>
          <w:b/>
          <w:sz w:val="24"/>
        </w:rPr>
        <w:t>Solution 2 update and evaluation</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Solution 2 update and evaluation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S6-191339.</w:t>
      </w:r>
    </w:p>
    <w:p w:rsidR="007C0ACA" w:rsidRDefault="007C0ACA" w:rsidP="007C0ACA">
      <w:r>
        <w:t>Huawei was of the view that the EDN Service Area IE in table 7.2.1.1-2 should be optional.</w:t>
      </w:r>
    </w:p>
    <w:p w:rsidR="007C0ACA" w:rsidRDefault="007C0ACA" w:rsidP="007C0ACA">
      <w:r>
        <w:t xml:space="preserve">Intel thought that the </w:t>
      </w:r>
      <w:r w:rsidR="007B00F4">
        <w:t>first</w:t>
      </w:r>
      <w:r>
        <w:t xml:space="preserve"> sentence in 7.2.1 was incomplete.</w:t>
      </w:r>
    </w:p>
    <w:p w:rsidR="007C0ACA" w:rsidRDefault="007C0ACA" w:rsidP="007C0ACA">
      <w:r>
        <w:t>AT&amp;T did not think that the GPSI IE in table 7.2.1.1-1 should be mandatory.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S6-191487</w:t>
      </w:r>
      <w:r>
        <w:rPr>
          <w:rFonts w:ascii="Arial" w:hAnsi="Arial" w:cs="Arial"/>
          <w:b/>
          <w:color w:val="0000FF"/>
          <w:sz w:val="24"/>
        </w:rPr>
        <w:tab/>
      </w:r>
      <w:r>
        <w:rPr>
          <w:rFonts w:ascii="Arial" w:hAnsi="Arial" w:cs="Arial"/>
          <w:b/>
          <w:sz w:val="24"/>
        </w:rPr>
        <w:t>Solution 2 update and evaluation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S6-191339)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S6-191487.</w:t>
      </w:r>
    </w:p>
    <w:p w:rsidR="007C0ACA" w:rsidRDefault="007C0ACA" w:rsidP="007C0ACA">
      <w:r>
        <w:t>Qualcomm suggested improving the readability of the deployment options.</w:t>
      </w:r>
    </w:p>
    <w:p w:rsidR="007C0ACA" w:rsidRDefault="007C0ACA" w:rsidP="007C0ACA">
      <w:r>
        <w:t>It was also suggested adding pre-condition in relation to 1st procedure.</w:t>
      </w:r>
    </w:p>
    <w:p w:rsidR="007C0ACA" w:rsidRDefault="007C0ACA" w:rsidP="007C0ACA">
      <w:proofErr w:type="gramStart"/>
      <w:r>
        <w:t>Also</w:t>
      </w:r>
      <w:proofErr w:type="gramEnd"/>
      <w:r>
        <w:t xml:space="preserve"> there is no need to number the note in the table as there is only one note.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S6-191575</w:t>
      </w:r>
      <w:r>
        <w:rPr>
          <w:rFonts w:ascii="Arial" w:hAnsi="Arial" w:cs="Arial"/>
          <w:b/>
          <w:color w:val="0000FF"/>
          <w:sz w:val="24"/>
        </w:rPr>
        <w:tab/>
      </w:r>
      <w:r>
        <w:rPr>
          <w:rFonts w:ascii="Arial" w:hAnsi="Arial" w:cs="Arial"/>
          <w:b/>
          <w:sz w:val="24"/>
        </w:rPr>
        <w:t>Solution 2 update and evaluation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S6-191487)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S6-191575.</w:t>
      </w:r>
    </w:p>
    <w:p w:rsidR="007C0ACA" w:rsidRDefault="007C0ACA" w:rsidP="007C0ACA">
      <w:r>
        <w:t>Ericsson pointed out that there was no need to number the one note in table 7.2.1.1-2.</w:t>
      </w:r>
    </w:p>
    <w:p w:rsidR="007C0ACA" w:rsidRDefault="007C0ACA" w:rsidP="007C0ACA">
      <w:r>
        <w:t>Qualcomm requested adding an EN, at the end of clause 7.2.1.2, stating "Whether all deployment scenarios must be included in this step is FFS."</w:t>
      </w:r>
    </w:p>
    <w:p w:rsidR="007C0ACA" w:rsidRDefault="007C0ACA" w:rsidP="007C0ACA">
      <w:r>
        <w:t>The only changes are:</w:t>
      </w:r>
    </w:p>
    <w:p w:rsidR="007C0ACA" w:rsidRDefault="007C0ACA" w:rsidP="007C0ACA">
      <w:r>
        <w:t xml:space="preserve"> - replacing "NOTE 1" with "NOTE" in table 7.2.1.1-2.</w:t>
      </w:r>
    </w:p>
    <w:p w:rsidR="007C0ACA" w:rsidRDefault="007C0ACA" w:rsidP="007C0ACA">
      <w:r>
        <w:t xml:space="preserve"> - adding an EN, at the end of clause 7.2.1.2, stating "Whether all deployment scenarios must be included in this step is FFS.</w:t>
      </w:r>
    </w:p>
    <w:p w:rsidR="007C0ACA" w:rsidRDefault="007C0ACA" w:rsidP="007C0ACA">
      <w:r>
        <w:t>With the above changes the revised contribution, S6-191614,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S6-191614</w:t>
      </w:r>
      <w:r>
        <w:rPr>
          <w:rFonts w:ascii="Arial" w:hAnsi="Arial" w:cs="Arial"/>
          <w:b/>
          <w:color w:val="0000FF"/>
          <w:sz w:val="24"/>
        </w:rPr>
        <w:tab/>
      </w:r>
      <w:r>
        <w:rPr>
          <w:rFonts w:ascii="Arial" w:hAnsi="Arial" w:cs="Arial"/>
          <w:b/>
          <w:sz w:val="24"/>
        </w:rPr>
        <w:t>Solution 2 update and evaluation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S6-191575)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S6-191352</w:t>
      </w:r>
      <w:r>
        <w:rPr>
          <w:rFonts w:ascii="Arial" w:hAnsi="Arial" w:cs="Arial"/>
          <w:b/>
          <w:color w:val="0000FF"/>
          <w:sz w:val="24"/>
        </w:rPr>
        <w:tab/>
      </w:r>
      <w:r>
        <w:rPr>
          <w:rFonts w:ascii="Arial" w:hAnsi="Arial" w:cs="Arial"/>
          <w:b/>
          <w:sz w:val="24"/>
        </w:rPr>
        <w:t>Pseudo-CR on Solution#5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R&amp;D Institute UK</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Update Solution #5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due to file being corrupt.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S6-191403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S6-191403</w:t>
      </w:r>
      <w:r>
        <w:rPr>
          <w:rFonts w:ascii="Arial" w:hAnsi="Arial" w:cs="Arial"/>
          <w:b/>
          <w:color w:val="0000FF"/>
          <w:sz w:val="24"/>
        </w:rPr>
        <w:tab/>
      </w:r>
      <w:r>
        <w:rPr>
          <w:rFonts w:ascii="Arial" w:hAnsi="Arial" w:cs="Arial"/>
          <w:b/>
          <w:sz w:val="24"/>
        </w:rPr>
        <w:t>Pseudo-CR on Solution#5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R&amp;D Institute UK</w:t>
      </w:r>
    </w:p>
    <w:p w:rsidR="007C0ACA" w:rsidRDefault="007C0ACA" w:rsidP="007C0ACA">
      <w:pPr>
        <w:rPr>
          <w:color w:val="808080"/>
        </w:rPr>
      </w:pPr>
      <w:r>
        <w:rPr>
          <w:color w:val="808080"/>
        </w:rPr>
        <w:t>(Replaces S6-191352)</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Solution 5 needs to be clarified further to address the operation, also there are several Editor’s Notes. This paper proposes to clarify and resolve the Editor’s Note.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S6-191339.</w:t>
      </w:r>
    </w:p>
    <w:p w:rsidR="007C0ACA" w:rsidRDefault="007C0ACA" w:rsidP="007C0ACA">
      <w:r>
        <w:t>Qualcomm did support the idea of masking GPSI into another identifier, and suggested at least to discuss this with SA2.</w:t>
      </w:r>
    </w:p>
    <w:p w:rsidR="007C0ACA" w:rsidRDefault="007C0ACA" w:rsidP="007C0ACA">
      <w:r>
        <w:t>Samsung noted that this was done due to privacy reasons.</w:t>
      </w:r>
    </w:p>
    <w:p w:rsidR="007C0ACA" w:rsidRDefault="007C0ACA" w:rsidP="007C0ACA">
      <w:r>
        <w:t>Qualcomm noted that then it should be left for SA3 to define.</w:t>
      </w:r>
    </w:p>
    <w:p w:rsidR="007C0ACA" w:rsidRDefault="007C0ACA" w:rsidP="007C0ACA">
      <w:r>
        <w:t>Verizon noted that there would seem to be some confusion with regard to the use of GPSI, that was specifically designed as a public identifier.</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S6-191488</w:t>
      </w:r>
      <w:r>
        <w:rPr>
          <w:rFonts w:ascii="Arial" w:hAnsi="Arial" w:cs="Arial"/>
          <w:b/>
          <w:color w:val="0000FF"/>
          <w:sz w:val="24"/>
        </w:rPr>
        <w:tab/>
      </w:r>
      <w:r>
        <w:rPr>
          <w:rFonts w:ascii="Arial" w:hAnsi="Arial" w:cs="Arial"/>
          <w:b/>
          <w:sz w:val="24"/>
        </w:rPr>
        <w:t>Pseudo-CR on Solution#5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R&amp;D Institute UK</w:t>
      </w:r>
    </w:p>
    <w:p w:rsidR="007C0ACA" w:rsidRDefault="007C0ACA" w:rsidP="007C0ACA">
      <w:pPr>
        <w:rPr>
          <w:color w:val="808080"/>
        </w:rPr>
      </w:pPr>
      <w:r>
        <w:rPr>
          <w:color w:val="808080"/>
        </w:rPr>
        <w:t>(Replaces S6-191403)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S6-191488. They noted that Huawei had suggested deleting MSISDN from step 1 and adding an editor's note.</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S6-191576</w:t>
      </w:r>
      <w:r>
        <w:rPr>
          <w:rFonts w:ascii="Arial" w:hAnsi="Arial" w:cs="Arial"/>
          <w:b/>
          <w:color w:val="0000FF"/>
          <w:sz w:val="24"/>
        </w:rPr>
        <w:tab/>
      </w:r>
      <w:r>
        <w:rPr>
          <w:rFonts w:ascii="Arial" w:hAnsi="Arial" w:cs="Arial"/>
          <w:b/>
          <w:sz w:val="24"/>
        </w:rPr>
        <w:t>Pseudo-CR on Solution#5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R&amp;D Institute UK</w:t>
      </w:r>
    </w:p>
    <w:p w:rsidR="007C0ACA" w:rsidRDefault="007C0ACA" w:rsidP="007C0ACA">
      <w:pPr>
        <w:rPr>
          <w:color w:val="808080"/>
        </w:rPr>
      </w:pPr>
      <w:r>
        <w:rPr>
          <w:color w:val="808080"/>
        </w:rPr>
        <w:t>(Replaces S6-191488)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S6-191576.</w:t>
      </w:r>
    </w:p>
    <w:p w:rsidR="007C0ACA" w:rsidRDefault="007C0ACA" w:rsidP="007C0ACA">
      <w:r>
        <w:t>The only change is rephrasing the EN "The privacy concern on providing GPSI to the Edge Application should be consulted by SA3." to read</w:t>
      </w:r>
    </w:p>
    <w:p w:rsidR="007C0ACA" w:rsidRDefault="007C0ACA" w:rsidP="007C0ACA">
      <w:r>
        <w:t>"The privacy concern on providing GPSI to the Edge Application is the responsibility of SA3."</w:t>
      </w:r>
    </w:p>
    <w:p w:rsidR="007C0ACA" w:rsidRDefault="007C0ACA" w:rsidP="007C0ACA">
      <w:r>
        <w:t>With the above changes the revised contribution, S6-191600,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S6-191600</w:t>
      </w:r>
      <w:r>
        <w:rPr>
          <w:rFonts w:ascii="Arial" w:hAnsi="Arial" w:cs="Arial"/>
          <w:b/>
          <w:color w:val="0000FF"/>
          <w:sz w:val="24"/>
        </w:rPr>
        <w:tab/>
      </w:r>
      <w:r>
        <w:rPr>
          <w:rFonts w:ascii="Arial" w:hAnsi="Arial" w:cs="Arial"/>
          <w:b/>
          <w:sz w:val="24"/>
        </w:rPr>
        <w:t>Pseudo-CR on Solution#5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R&amp;D Institute UK</w:t>
      </w:r>
    </w:p>
    <w:p w:rsidR="007C0ACA" w:rsidRDefault="007C0ACA" w:rsidP="007C0ACA">
      <w:pPr>
        <w:rPr>
          <w:color w:val="808080"/>
        </w:rPr>
      </w:pPr>
      <w:r>
        <w:rPr>
          <w:color w:val="808080"/>
        </w:rPr>
        <w:t>(Replaces S6-191576)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S6-191353</w:t>
      </w:r>
      <w:r>
        <w:rPr>
          <w:rFonts w:ascii="Arial" w:hAnsi="Arial" w:cs="Arial"/>
          <w:b/>
          <w:color w:val="0000FF"/>
          <w:sz w:val="24"/>
        </w:rPr>
        <w:tab/>
      </w:r>
      <w:r>
        <w:rPr>
          <w:rFonts w:ascii="Arial" w:hAnsi="Arial" w:cs="Arial"/>
          <w:b/>
          <w:sz w:val="24"/>
        </w:rPr>
        <w:t>Solution 3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Some references and terminologies are missing in the solution 3, therefore it is proposed to revise the solution 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S6-191353.</w:t>
      </w:r>
    </w:p>
    <w:p w:rsidR="007C0ACA" w:rsidRDefault="007C0ACA" w:rsidP="007C0ACA">
      <w:r>
        <w:t xml:space="preserve">Qualcomm pointed editorial errors, i.e. "This solution address the Key Issue 2 and </w:t>
      </w:r>
      <w:proofErr w:type="gramStart"/>
      <w:r>
        <w:t>7..</w:t>
      </w:r>
      <w:proofErr w:type="gramEnd"/>
      <w:r>
        <w:t>" should read "This solution addresses the key issues 2 and 7..".</w:t>
      </w:r>
    </w:p>
    <w:p w:rsidR="007C0ACA" w:rsidRDefault="007C0ACA" w:rsidP="007C0ACA">
      <w:r>
        <w:t>The only changes are:</w:t>
      </w:r>
    </w:p>
    <w:p w:rsidR="007C0ACA" w:rsidRDefault="007C0ACA" w:rsidP="007C0ACA">
      <w:r>
        <w:t xml:space="preserve"> - replacing the sentence in clause 7.3.2 with "This solution addresses the key issues 2 and 7 for the deployment scenario option 3".</w:t>
      </w:r>
    </w:p>
    <w:p w:rsidR="007C0ACA" w:rsidRDefault="007C0ACA" w:rsidP="007C0ACA">
      <w:r>
        <w:t xml:space="preserve"> - replacing "3GPP TR 23.501" with "3GPP TS 23.501".</w:t>
      </w:r>
    </w:p>
    <w:p w:rsidR="007C0ACA" w:rsidRDefault="007C0ACA" w:rsidP="007C0ACA">
      <w:r>
        <w:t>With the above changes the revised contribution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S6-191489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S6-191489</w:t>
      </w:r>
      <w:r>
        <w:rPr>
          <w:rFonts w:ascii="Arial" w:hAnsi="Arial" w:cs="Arial"/>
          <w:b/>
          <w:color w:val="0000FF"/>
          <w:sz w:val="24"/>
        </w:rPr>
        <w:tab/>
      </w:r>
      <w:r>
        <w:rPr>
          <w:rFonts w:ascii="Arial" w:hAnsi="Arial" w:cs="Arial"/>
          <w:b/>
          <w:sz w:val="24"/>
        </w:rPr>
        <w:t>Solution 3 Update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lastRenderedPageBreak/>
        <w:t>(Replaces S6-191353)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S6-191331</w:t>
      </w:r>
      <w:r>
        <w:rPr>
          <w:rFonts w:ascii="Arial" w:hAnsi="Arial" w:cs="Arial"/>
          <w:b/>
          <w:color w:val="0000FF"/>
          <w:sz w:val="24"/>
        </w:rPr>
        <w:tab/>
      </w:r>
      <w:r>
        <w:rPr>
          <w:rFonts w:ascii="Arial" w:hAnsi="Arial" w:cs="Arial"/>
          <w:b/>
          <w:sz w:val="24"/>
        </w:rPr>
        <w:t>QoS Management for 5G Edge Network</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Alibaba Group</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proposes a key issue on QoS management for Edge Application related aspects for Edge Computing study.</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S6-191331 on behalf of Alibaba.</w:t>
      </w:r>
    </w:p>
    <w:p w:rsidR="007C0ACA" w:rsidRDefault="007C0ACA" w:rsidP="007C0ACA">
      <w:r>
        <w:t>Intel had a problem understanding the first open issue.</w:t>
      </w:r>
    </w:p>
    <w:p w:rsidR="007C0ACA" w:rsidRDefault="007C0ACA" w:rsidP="007C0ACA">
      <w:r>
        <w:t xml:space="preserve">Qualcomm was of the view that all the listed issues already were supported. If this was not the </w:t>
      </w:r>
      <w:proofErr w:type="gramStart"/>
      <w:r>
        <w:t>case</w:t>
      </w:r>
      <w:proofErr w:type="gramEnd"/>
      <w:r>
        <w:t xml:space="preserve"> they requested to see actual "delta" of what was missing.</w:t>
      </w:r>
    </w:p>
    <w:p w:rsidR="007C0ACA" w:rsidRDefault="007C0ACA" w:rsidP="007C0ACA">
      <w:r>
        <w:t>It was noted it was difficult to progress the contribution as the contributor was not present.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S6-191327</w:t>
      </w:r>
      <w:r>
        <w:rPr>
          <w:rFonts w:ascii="Arial" w:hAnsi="Arial" w:cs="Arial"/>
          <w:b/>
          <w:color w:val="0000FF"/>
          <w:sz w:val="24"/>
        </w:rPr>
        <w:tab/>
      </w:r>
      <w:r>
        <w:rPr>
          <w:rFonts w:ascii="Arial" w:hAnsi="Arial" w:cs="Arial"/>
          <w:b/>
          <w:sz w:val="24"/>
        </w:rPr>
        <w:t>New solution - Service Continuity For Edge Computing Service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Alibaba Group</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proposes a solution for Key Issue #9</w:t>
      </w:r>
      <w:r w:rsidR="007B00F4">
        <w:t xml:space="preserve">. </w:t>
      </w:r>
      <w:r>
        <w:t>This proposal focuses on the detection for triggering the reroute for traffic from the serving edge application instance to the target edge application. It also aims at providing a method for transferring context between edge applications across different edge enabler server.</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S6-191327 on behalf of Alibaba.</w:t>
      </w:r>
    </w:p>
    <w:p w:rsidR="007C0ACA" w:rsidRDefault="007C0ACA" w:rsidP="007C0ACA">
      <w:r>
        <w:t>Samsung noted that the Edge configuration server was not currently covered by the current architecture.</w:t>
      </w:r>
    </w:p>
    <w:p w:rsidR="007C0ACA" w:rsidRDefault="007C0ACA" w:rsidP="007C0ACA">
      <w:r>
        <w:t>Huawei was of the view that the steps 7 to 16 were dealing with service continuity that could be split into a separate procedure.</w:t>
      </w:r>
    </w:p>
    <w:p w:rsidR="007C0ACA" w:rsidRDefault="007C0ACA" w:rsidP="007C0ACA">
      <w:r>
        <w:t>Qualcomm noted that the title of the solution "Service Authorization" was incorrect and further noted that there seemed to be a lot of flaws in the thinking of the solution.</w:t>
      </w:r>
    </w:p>
    <w:p w:rsidR="007C0ACA" w:rsidRDefault="007C0ACA" w:rsidP="007C0ACA">
      <w:r>
        <w:t>Intel also pointed out various problems in the reason to change e.g. with regard to the "context".</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S6-191329</w:t>
      </w:r>
      <w:r>
        <w:rPr>
          <w:rFonts w:ascii="Arial" w:hAnsi="Arial" w:cs="Arial"/>
          <w:b/>
          <w:color w:val="0000FF"/>
          <w:sz w:val="24"/>
        </w:rPr>
        <w:tab/>
      </w:r>
      <w:r>
        <w:rPr>
          <w:rFonts w:ascii="Arial" w:hAnsi="Arial" w:cs="Arial"/>
          <w:b/>
          <w:sz w:val="24"/>
        </w:rPr>
        <w:t>New solution - Service Authentication for Edge Computing Service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Alibaba Group</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S6-191388</w:t>
      </w:r>
      <w:r>
        <w:rPr>
          <w:rFonts w:ascii="Arial" w:hAnsi="Arial" w:cs="Arial"/>
          <w:b/>
          <w:color w:val="0000FF"/>
          <w:sz w:val="24"/>
        </w:rPr>
        <w:tab/>
      </w:r>
      <w:r>
        <w:rPr>
          <w:rFonts w:ascii="Arial" w:hAnsi="Arial" w:cs="Arial"/>
          <w:b/>
          <w:sz w:val="24"/>
        </w:rPr>
        <w:t>Pseudo-CR on Solution to KI#9 about application relocation</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pCR is proposes to introduce a new solution to key issue #9.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S6-191388.</w:t>
      </w:r>
    </w:p>
    <w:p w:rsidR="007C0ACA" w:rsidRDefault="007C0ACA" w:rsidP="007C0ACA">
      <w:r>
        <w:t>Qualcomm suggested replacing "source application instance" with  "source edge application instance".</w:t>
      </w:r>
    </w:p>
    <w:p w:rsidR="007C0ACA" w:rsidRDefault="007C0ACA" w:rsidP="007C0ACA">
      <w:r>
        <w:t>Vodafone doubted that the edge enabler server would have the capability to perform step 3.</w:t>
      </w:r>
    </w:p>
    <w:p w:rsidR="007C0ACA" w:rsidRDefault="007C0ACA" w:rsidP="007C0ACA">
      <w:r>
        <w:t xml:space="preserve">Qualcomm further suggested clarifying what </w:t>
      </w:r>
      <w:r w:rsidR="00EF5187">
        <w:t>exactly</w:t>
      </w:r>
      <w:r>
        <w:t xml:space="preserve"> was meant with the term "freeze".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S6-191490</w:t>
      </w:r>
      <w:r>
        <w:rPr>
          <w:rFonts w:ascii="Arial" w:hAnsi="Arial" w:cs="Arial"/>
          <w:b/>
          <w:color w:val="0000FF"/>
          <w:sz w:val="24"/>
        </w:rPr>
        <w:tab/>
      </w:r>
      <w:r>
        <w:rPr>
          <w:rFonts w:ascii="Arial" w:hAnsi="Arial" w:cs="Arial"/>
          <w:b/>
          <w:sz w:val="24"/>
        </w:rPr>
        <w:t>Pseudo-CR on Solution to KI#9 about application relocation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S6-191388)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S6-191490.</w:t>
      </w:r>
    </w:p>
    <w:p w:rsidR="007C0ACA" w:rsidRDefault="007C0ACA" w:rsidP="007C0ACA">
      <w:r>
        <w:t>Samsung suggested deleting some of the steps.</w:t>
      </w:r>
    </w:p>
    <w:p w:rsidR="007C0ACA" w:rsidRDefault="007C0ACA" w:rsidP="007C0ACA">
      <w:r>
        <w:t>Sony suggested rephrasing the name of the solution.</w:t>
      </w:r>
    </w:p>
    <w:p w:rsidR="007C0ACA" w:rsidRDefault="007C0ACA" w:rsidP="007C0ACA">
      <w:r>
        <w:t>Qualcomm was of the view that steps 1a, 1b and 1c could be pre-conditions.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S6-191578</w:t>
      </w:r>
      <w:r>
        <w:rPr>
          <w:rFonts w:ascii="Arial" w:hAnsi="Arial" w:cs="Arial"/>
          <w:b/>
          <w:color w:val="0000FF"/>
          <w:sz w:val="24"/>
        </w:rPr>
        <w:tab/>
      </w:r>
      <w:r>
        <w:rPr>
          <w:rFonts w:ascii="Arial" w:hAnsi="Arial" w:cs="Arial"/>
          <w:b/>
          <w:sz w:val="24"/>
        </w:rPr>
        <w:t>Pseudo-CR on Solution to KI#9 about application relocation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S6-191490)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S6-191578.</w:t>
      </w:r>
    </w:p>
    <w:p w:rsidR="007C0ACA" w:rsidRDefault="007C0ACA" w:rsidP="007C0ACA">
      <w:r>
        <w:t>Vodafone suggested rewording the beginning of the clause 7.X.</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S6-191601</w:t>
      </w:r>
      <w:r>
        <w:rPr>
          <w:rFonts w:ascii="Arial" w:hAnsi="Arial" w:cs="Arial"/>
          <w:b/>
          <w:color w:val="0000FF"/>
          <w:sz w:val="24"/>
        </w:rPr>
        <w:tab/>
      </w:r>
      <w:r>
        <w:rPr>
          <w:rFonts w:ascii="Arial" w:hAnsi="Arial" w:cs="Arial"/>
          <w:b/>
          <w:sz w:val="24"/>
        </w:rPr>
        <w:t>Pseudo-CR on Solution to KI#9 about application relocation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S6-191578)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S6-191601.</w:t>
      </w:r>
    </w:p>
    <w:p w:rsidR="007C0ACA" w:rsidRDefault="007C0ACA" w:rsidP="007C0A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S6-191367</w:t>
      </w:r>
      <w:r>
        <w:rPr>
          <w:rFonts w:ascii="Arial" w:hAnsi="Arial" w:cs="Arial"/>
          <w:b/>
          <w:color w:val="0000FF"/>
          <w:sz w:val="24"/>
        </w:rPr>
        <w:tab/>
      </w:r>
      <w:r>
        <w:rPr>
          <w:rFonts w:ascii="Arial" w:hAnsi="Arial" w:cs="Arial"/>
          <w:b/>
          <w:sz w:val="24"/>
        </w:rPr>
        <w:t>New Solution - Registering Edge Enabler Client on Edge Enabler Server</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introduces a new solution for registering Edge Enabler Client on the Edge Enabler Server.</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S6-191367.</w:t>
      </w:r>
    </w:p>
    <w:p w:rsidR="007C0ACA" w:rsidRDefault="007C0ACA" w:rsidP="007C0ACA">
      <w:r>
        <w:t>Qualcomm suggested clarifying e.g. the term access token, they also raised the question when the registration actually is completed and noted this was not about onboarding.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S6-191491</w:t>
      </w:r>
      <w:r>
        <w:rPr>
          <w:rFonts w:ascii="Arial" w:hAnsi="Arial" w:cs="Arial"/>
          <w:b/>
          <w:color w:val="0000FF"/>
          <w:sz w:val="24"/>
        </w:rPr>
        <w:tab/>
      </w:r>
      <w:r>
        <w:rPr>
          <w:rFonts w:ascii="Arial" w:hAnsi="Arial" w:cs="Arial"/>
          <w:b/>
          <w:sz w:val="24"/>
        </w:rPr>
        <w:t>New Solution - Registering Edge Enabler Client on Edge Enabler Server</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S6-191491.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S6-191368</w:t>
      </w:r>
      <w:r>
        <w:rPr>
          <w:rFonts w:ascii="Arial" w:hAnsi="Arial" w:cs="Arial"/>
          <w:b/>
          <w:color w:val="0000FF"/>
          <w:sz w:val="24"/>
        </w:rPr>
        <w:tab/>
      </w:r>
      <w:r>
        <w:rPr>
          <w:rFonts w:ascii="Arial" w:hAnsi="Arial" w:cs="Arial"/>
          <w:b/>
          <w:sz w:val="24"/>
        </w:rPr>
        <w:t>Pseudo-CR on Taking user's consent for capability exposure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introduces a new key issue on taking User's consent for network capability exposure to Edge Applications.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S6-191368.</w:t>
      </w:r>
    </w:p>
    <w:p w:rsidR="007C0ACA" w:rsidRDefault="007C0ACA" w:rsidP="007C0ACA">
      <w:r>
        <w:t xml:space="preserve">Qualcomm raised strong concern about the proposed functionality, the edge enabler client handling </w:t>
      </w:r>
      <w:r w:rsidR="00271BC8">
        <w:t>consent</w:t>
      </w:r>
      <w:r>
        <w:t>.</w:t>
      </w:r>
    </w:p>
    <w:p w:rsidR="007C0ACA" w:rsidRDefault="007C0ACA" w:rsidP="007C0ACA">
      <w:r>
        <w:t>AT&amp;T also raised serious concern for the proposed model.</w:t>
      </w:r>
    </w:p>
    <w:p w:rsidR="007C0ACA" w:rsidRDefault="007C0ACA" w:rsidP="007C0ACA">
      <w:r>
        <w:t>Qualcomm further noted that also the key issue needs clarification.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S6-191492</w:t>
      </w:r>
      <w:r>
        <w:rPr>
          <w:rFonts w:ascii="Arial" w:hAnsi="Arial" w:cs="Arial"/>
          <w:b/>
          <w:color w:val="0000FF"/>
          <w:sz w:val="24"/>
        </w:rPr>
        <w:tab/>
      </w:r>
      <w:r>
        <w:rPr>
          <w:rFonts w:ascii="Arial" w:hAnsi="Arial" w:cs="Arial"/>
          <w:b/>
          <w:sz w:val="24"/>
        </w:rPr>
        <w:t>Pseudo-CR on Taking user's consent for capability exposure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S6-191368)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Samsung presented the document available as S6-191492.</w:t>
      </w:r>
    </w:p>
    <w:p w:rsidR="007C0ACA" w:rsidRDefault="007C0ACA" w:rsidP="007C0ACA">
      <w:r>
        <w:t>Qualcomm raised the question about how to state the involvement/dependency of SA3.</w:t>
      </w:r>
    </w:p>
    <w:p w:rsidR="007C0ACA" w:rsidRDefault="007C0ACA" w:rsidP="007C0ACA">
      <w:r>
        <w:t>The discussion mentioned e.g. replacing the editor's notes to read:</w:t>
      </w:r>
    </w:p>
    <w:p w:rsidR="007C0ACA" w:rsidRDefault="007C0ACA" w:rsidP="007C0ACA">
      <w:r>
        <w:t>The aspect of defining end user consent over API is in the scope of SA3</w:t>
      </w:r>
    </w:p>
    <w:p w:rsidR="007C0ACA" w:rsidRDefault="007C0ACA" w:rsidP="007C0ACA">
      <w:r>
        <w:t>The aspects of the usage of end user consent over APIs is in the scope of SA6.</w:t>
      </w:r>
    </w:p>
    <w:p w:rsidR="007C0ACA" w:rsidRDefault="007C0ACA" w:rsidP="007C0ACA">
      <w:r>
        <w:t>Motorola Solutions noted that it might be better to use a different term i.e. authorization instead of user consent.</w:t>
      </w:r>
    </w:p>
    <w:p w:rsidR="007C0ACA" w:rsidRDefault="007C0ACA" w:rsidP="007C0ACA">
      <w:proofErr w:type="gramStart"/>
      <w:r>
        <w:t>Also</w:t>
      </w:r>
      <w:proofErr w:type="gramEnd"/>
      <w:r>
        <w:t xml:space="preserve"> another suggestion for ENs were considered as follows:</w:t>
      </w:r>
    </w:p>
    <w:p w:rsidR="007C0ACA" w:rsidRDefault="007C0ACA" w:rsidP="007C0ACA">
      <w:r>
        <w:t>The aspect of defining end user consent/authorization over API is in the scope of SA3</w:t>
      </w:r>
    </w:p>
    <w:p w:rsidR="007C0ACA" w:rsidRDefault="007C0ACA" w:rsidP="007C0ACA">
      <w:r>
        <w:t>The aspects of the usage of end user consent/authorization over APIs is in the scope of SA6.</w:t>
      </w:r>
    </w:p>
    <w:p w:rsidR="007C0ACA" w:rsidRDefault="007C0ACA" w:rsidP="007C0ACA">
      <w:r>
        <w:t>Ericsson suggested replacing "edge application" with "edge application server".</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S6-191579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S6-191579</w:t>
      </w:r>
      <w:r>
        <w:rPr>
          <w:rFonts w:ascii="Arial" w:hAnsi="Arial" w:cs="Arial"/>
          <w:b/>
          <w:color w:val="0000FF"/>
          <w:sz w:val="24"/>
        </w:rPr>
        <w:tab/>
      </w:r>
      <w:r>
        <w:rPr>
          <w:rFonts w:ascii="Arial" w:hAnsi="Arial" w:cs="Arial"/>
          <w:b/>
          <w:sz w:val="24"/>
        </w:rPr>
        <w:t>Pseudo-CR on Taking user's consent for capability exposure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 Electronics</w:t>
      </w:r>
    </w:p>
    <w:p w:rsidR="007C0ACA" w:rsidRDefault="007C0ACA" w:rsidP="007C0ACA">
      <w:pPr>
        <w:rPr>
          <w:color w:val="808080"/>
        </w:rPr>
      </w:pPr>
      <w:r>
        <w:rPr>
          <w:color w:val="808080"/>
        </w:rPr>
        <w:t>(Replaces S6-191492)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S6-191579.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S6-191386</w:t>
      </w:r>
      <w:r>
        <w:rPr>
          <w:rFonts w:ascii="Arial" w:hAnsi="Arial" w:cs="Arial"/>
          <w:b/>
          <w:color w:val="0000FF"/>
          <w:sz w:val="24"/>
        </w:rPr>
        <w:tab/>
      </w:r>
      <w:r>
        <w:rPr>
          <w:rFonts w:ascii="Arial" w:hAnsi="Arial" w:cs="Arial"/>
          <w:b/>
          <w:sz w:val="24"/>
        </w:rPr>
        <w:t>Concept clarification for EDGEAPP</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seeks clarifying on the EDGEAPP concept with regard to:</w:t>
      </w:r>
    </w:p>
    <w:p w:rsidR="007C0ACA" w:rsidRDefault="007C0ACA" w:rsidP="007C0ACA">
      <w:r>
        <w:t xml:space="preserve"> - concept &amp; terminology mapping between SA2 and SA6</w:t>
      </w:r>
    </w:p>
    <w:p w:rsidR="007C0ACA" w:rsidRDefault="007C0ACA" w:rsidP="007C0ACA">
      <w:r>
        <w:t xml:space="preserve"> - business model and </w:t>
      </w:r>
    </w:p>
    <w:p w:rsidR="007C0ACA" w:rsidRDefault="007C0ACA" w:rsidP="007C0ACA">
      <w:r>
        <w:t xml:space="preserve"> - capability exposure with reusing CAPIF.</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S6-191386.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S6-191376</w:t>
      </w:r>
      <w:r>
        <w:rPr>
          <w:rFonts w:ascii="Arial" w:hAnsi="Arial" w:cs="Arial"/>
          <w:b/>
          <w:color w:val="0000FF"/>
          <w:sz w:val="24"/>
        </w:rPr>
        <w:tab/>
      </w:r>
      <w:r>
        <w:rPr>
          <w:rFonts w:ascii="Arial" w:hAnsi="Arial" w:cs="Arial"/>
          <w:b/>
          <w:sz w:val="24"/>
        </w:rPr>
        <w:t>Edge computing business relationships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Edge computing business relationships</w:t>
      </w:r>
    </w:p>
    <w:p w:rsidR="007C0ACA" w:rsidRDefault="007C0ACA" w:rsidP="007C0ACA">
      <w:pPr>
        <w:rPr>
          <w:rFonts w:ascii="Arial" w:hAnsi="Arial" w:cs="Arial"/>
          <w:b/>
        </w:rPr>
      </w:pPr>
      <w:r>
        <w:rPr>
          <w:rFonts w:ascii="Arial" w:hAnsi="Arial" w:cs="Arial"/>
          <w:b/>
        </w:rPr>
        <w:lastRenderedPageBreak/>
        <w:t xml:space="preserve">Discussion: </w:t>
      </w:r>
    </w:p>
    <w:p w:rsidR="007C0ACA" w:rsidRDefault="007C0ACA" w:rsidP="007C0ACA">
      <w:r>
        <w:t>Huawei presented the document available as S6-191376.</w:t>
      </w:r>
    </w:p>
    <w:p w:rsidR="007C0ACA" w:rsidRDefault="007C0ACA" w:rsidP="007C0ACA">
      <w:r>
        <w:t xml:space="preserve">Qualcomm suggested rephrasing the sentence "The end user/UE may have a PLMN subscription arrangement with the PLMN operator directly." by stating that "The end user/UE has a PLMN subscription </w:t>
      </w:r>
      <w:proofErr w:type="gramStart"/>
      <w:r>
        <w:t>arrangement..</w:t>
      </w:r>
      <w:proofErr w:type="gramEnd"/>
      <w:r>
        <w:t>".</w:t>
      </w:r>
    </w:p>
    <w:p w:rsidR="007C0ACA" w:rsidRDefault="007C0ACA" w:rsidP="007C0ACA">
      <w:r>
        <w:t xml:space="preserve">Samsung suggested replacing </w:t>
      </w:r>
      <w:proofErr w:type="gramStart"/>
      <w:r>
        <w:t>"..</w:t>
      </w:r>
      <w:proofErr w:type="gramEnd"/>
      <w:r>
        <w:t>edge service provider.." with "..edge computing service provider..".</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S6-191493</w:t>
      </w:r>
      <w:r>
        <w:rPr>
          <w:rFonts w:ascii="Arial" w:hAnsi="Arial" w:cs="Arial"/>
          <w:b/>
          <w:color w:val="0000FF"/>
          <w:sz w:val="24"/>
        </w:rPr>
        <w:tab/>
      </w:r>
      <w:r>
        <w:rPr>
          <w:rFonts w:ascii="Arial" w:hAnsi="Arial" w:cs="Arial"/>
          <w:b/>
          <w:sz w:val="24"/>
        </w:rPr>
        <w:t>Edge computing business relationships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S6-191493.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S6-191377</w:t>
      </w:r>
      <w:r>
        <w:rPr>
          <w:rFonts w:ascii="Arial" w:hAnsi="Arial" w:cs="Arial"/>
          <w:b/>
          <w:color w:val="0000FF"/>
          <w:sz w:val="24"/>
        </w:rPr>
        <w:tab/>
      </w:r>
      <w:r>
        <w:rPr>
          <w:rFonts w:ascii="Arial" w:hAnsi="Arial" w:cs="Arial"/>
          <w:b/>
          <w:sz w:val="24"/>
        </w:rPr>
        <w:t>Solution to key issue#5 using CAPIF mechanism</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Solution to key issue#5 using CAPIF mechanism</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S6-191377.</w:t>
      </w:r>
    </w:p>
    <w:p w:rsidR="007C0ACA" w:rsidRDefault="007C0ACA" w:rsidP="007C0ACA">
      <w:r>
        <w:t>AT&amp;T made the remark that there seemed to be no mention of authentication of the end user.</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S6-191494</w:t>
      </w:r>
      <w:r>
        <w:rPr>
          <w:rFonts w:ascii="Arial" w:hAnsi="Arial" w:cs="Arial"/>
          <w:b/>
          <w:color w:val="0000FF"/>
          <w:sz w:val="24"/>
        </w:rPr>
        <w:tab/>
      </w:r>
      <w:r>
        <w:rPr>
          <w:rFonts w:ascii="Arial" w:hAnsi="Arial" w:cs="Arial"/>
          <w:b/>
          <w:sz w:val="24"/>
        </w:rPr>
        <w:t>Solution to key issue#5 using CAPIF mechanism</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S6-191494.</w:t>
      </w:r>
    </w:p>
    <w:p w:rsidR="007C0ACA" w:rsidRDefault="007C0ACA" w:rsidP="007C0ACA">
      <w:r>
        <w:t>Samsung suggested some re-ordering of clauses.</w:t>
      </w:r>
    </w:p>
    <w:p w:rsidR="007C0ACA" w:rsidRDefault="007C0ACA" w:rsidP="007C0ACA">
      <w:r>
        <w:t>Further 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S6-191549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S6-191549</w:t>
      </w:r>
      <w:r>
        <w:rPr>
          <w:rFonts w:ascii="Arial" w:hAnsi="Arial" w:cs="Arial"/>
          <w:b/>
          <w:color w:val="0000FF"/>
          <w:sz w:val="24"/>
        </w:rPr>
        <w:tab/>
      </w:r>
      <w:r>
        <w:rPr>
          <w:rFonts w:ascii="Arial" w:hAnsi="Arial" w:cs="Arial"/>
          <w:b/>
          <w:sz w:val="24"/>
        </w:rPr>
        <w:t>Solution to key issue#5 using CAPIF mechanism</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lastRenderedPageBreak/>
        <w:t>(Replaces S6-191494)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S6-191549.</w:t>
      </w:r>
    </w:p>
    <w:p w:rsidR="007C0ACA" w:rsidRDefault="007C0ACA" w:rsidP="007C0ACA">
      <w:r>
        <w:t xml:space="preserve">Samsung suggested adding an editor's note </w:t>
      </w:r>
      <w:proofErr w:type="gramStart"/>
      <w:r>
        <w:t>stating</w:t>
      </w:r>
      <w:proofErr w:type="gramEnd"/>
      <w:r>
        <w:t xml:space="preserve"> "When using CAPIF, whether and how the EASs obtain UE identifiers is FFS."</w:t>
      </w:r>
    </w:p>
    <w:p w:rsidR="007C0ACA" w:rsidRDefault="007C0ACA" w:rsidP="007C0ACA">
      <w:r>
        <w:t xml:space="preserve">The only change is adding the following editor's "When using CAPIF, whether and how the EASs obtain UE identifiers is FFS." at the end of clause 7.x.1 </w:t>
      </w:r>
    </w:p>
    <w:p w:rsidR="007C0ACA" w:rsidRDefault="007C0ACA" w:rsidP="007C0ACA">
      <w:r>
        <w:t>With the above changes the revised contribution, S6-191602,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S6-191602</w:t>
      </w:r>
      <w:r>
        <w:rPr>
          <w:rFonts w:ascii="Arial" w:hAnsi="Arial" w:cs="Arial"/>
          <w:b/>
          <w:color w:val="0000FF"/>
          <w:sz w:val="24"/>
        </w:rPr>
        <w:tab/>
      </w:r>
      <w:r>
        <w:rPr>
          <w:rFonts w:ascii="Arial" w:hAnsi="Arial" w:cs="Arial"/>
          <w:b/>
          <w:sz w:val="24"/>
        </w:rPr>
        <w:t>Solution to key issue#5 using CAPIF mechanism</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S6-191549)</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S6-191387</w:t>
      </w:r>
      <w:r>
        <w:rPr>
          <w:rFonts w:ascii="Arial" w:hAnsi="Arial" w:cs="Arial"/>
          <w:b/>
          <w:color w:val="0000FF"/>
          <w:sz w:val="24"/>
        </w:rPr>
        <w:tab/>
      </w:r>
      <w:r>
        <w:rPr>
          <w:rFonts w:ascii="Arial" w:hAnsi="Arial" w:cs="Arial"/>
          <w:b/>
          <w:sz w:val="24"/>
        </w:rPr>
        <w:t>Pseudo-CR on Deployment model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pCR is proposed to introduce a new solution to key issue #7. Also, this solution can also solve some open issue in key issue #1.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S6-191387.</w:t>
      </w:r>
    </w:p>
    <w:p w:rsidR="007C0ACA" w:rsidRDefault="007C0ACA" w:rsidP="007C0ACA">
      <w:r>
        <w:t>Qualcomm made the remark that they were missing an edge data network identifier in the proposed solution.</w:t>
      </w:r>
    </w:p>
    <w:p w:rsidR="007C0ACA" w:rsidRDefault="007C0ACA" w:rsidP="007C0ACA">
      <w:r>
        <w:t>Samsung was of the view that the proposal looked more like an example of a deployment scenario and hence suggested to move the proposal to a dedicated clause for deployment scenarios.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S6-191495</w:t>
      </w:r>
      <w:r>
        <w:rPr>
          <w:rFonts w:ascii="Arial" w:hAnsi="Arial" w:cs="Arial"/>
          <w:b/>
          <w:color w:val="0000FF"/>
          <w:sz w:val="24"/>
        </w:rPr>
        <w:tab/>
      </w:r>
      <w:r>
        <w:rPr>
          <w:rFonts w:ascii="Arial" w:hAnsi="Arial" w:cs="Arial"/>
          <w:b/>
          <w:sz w:val="24"/>
        </w:rPr>
        <w:t>Pseudo-CR on Deployment model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S6-191387)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S6-191495.</w:t>
      </w:r>
    </w:p>
    <w:p w:rsidR="007C0ACA" w:rsidRDefault="007C0ACA" w:rsidP="007C0ACA">
      <w:r>
        <w:t>Qualcomm pointed out a typo "Edga".</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S6-191550</w:t>
      </w:r>
      <w:r>
        <w:rPr>
          <w:rFonts w:ascii="Arial" w:hAnsi="Arial" w:cs="Arial"/>
          <w:b/>
          <w:color w:val="0000FF"/>
          <w:sz w:val="24"/>
        </w:rPr>
        <w:tab/>
      </w:r>
      <w:r>
        <w:rPr>
          <w:rFonts w:ascii="Arial" w:hAnsi="Arial" w:cs="Arial"/>
          <w:b/>
          <w:sz w:val="24"/>
        </w:rPr>
        <w:t>Pseudo-CR on Deployment model</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S6-191495)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S6-191550.</w:t>
      </w:r>
    </w:p>
    <w:p w:rsidR="007C0ACA" w:rsidRDefault="007C0ACA" w:rsidP="007C0ACA">
      <w:r>
        <w:t xml:space="preserve">Qualcomm suggested replacing </w:t>
      </w:r>
      <w:proofErr w:type="gramStart"/>
      <w:r>
        <w:t>"..</w:t>
      </w:r>
      <w:proofErr w:type="gramEnd"/>
      <w:r>
        <w:t>the Edge Data Network can be identified by DNAI.." with "..the Edge Data Network is identified by DNAI..".</w:t>
      </w:r>
    </w:p>
    <w:p w:rsidR="007C0ACA" w:rsidRDefault="007C0ACA" w:rsidP="007C0ACA">
      <w:r>
        <w:t xml:space="preserve">The only change is replacing in the second paragraph </w:t>
      </w:r>
      <w:proofErr w:type="gramStart"/>
      <w:r>
        <w:t>"..</w:t>
      </w:r>
      <w:proofErr w:type="gramEnd"/>
      <w:r>
        <w:t>the Edge Data Network can be identified by DNAI.." with "..the Edge Data Network is identified by DNAI..".</w:t>
      </w:r>
    </w:p>
    <w:p w:rsidR="007C0ACA" w:rsidRDefault="007C0ACA" w:rsidP="007C0ACA">
      <w:r>
        <w:t>With the above changes the revised contribution, S6-191603,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S6-191603</w:t>
      </w:r>
      <w:r>
        <w:rPr>
          <w:rFonts w:ascii="Arial" w:hAnsi="Arial" w:cs="Arial"/>
          <w:b/>
          <w:color w:val="0000FF"/>
          <w:sz w:val="24"/>
        </w:rPr>
        <w:tab/>
      </w:r>
      <w:r>
        <w:rPr>
          <w:rFonts w:ascii="Arial" w:hAnsi="Arial" w:cs="Arial"/>
          <w:b/>
          <w:sz w:val="24"/>
        </w:rPr>
        <w:t>Pseudo-CR on Deployment model</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S6-191550)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S6-191338</w:t>
      </w:r>
      <w:r>
        <w:rPr>
          <w:rFonts w:ascii="Arial" w:hAnsi="Arial" w:cs="Arial"/>
          <w:b/>
          <w:color w:val="0000FF"/>
          <w:sz w:val="24"/>
        </w:rPr>
        <w:tab/>
      </w:r>
      <w:r>
        <w:rPr>
          <w:rFonts w:ascii="Arial" w:hAnsi="Arial" w:cs="Arial"/>
          <w:b/>
          <w:sz w:val="24"/>
        </w:rPr>
        <w:t>Edge Computing Deployment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In order to understand operator’s and key issues of this study correctly, the contribution proposes to discuss potential deployment scenarios as a baseline for further solutions. </w:t>
      </w:r>
    </w:p>
    <w:p w:rsidR="007C0ACA" w:rsidRDefault="007C0ACA" w:rsidP="007C0ACA">
      <w:r>
        <w:t>Based on the deployment considerat</w:t>
      </w:r>
      <w:r w:rsidR="00271BC8">
        <w:t>io</w:t>
      </w:r>
      <w:r>
        <w:t>ns,</w:t>
      </w:r>
      <w:r w:rsidR="00271BC8">
        <w:t xml:space="preserve"> </w:t>
      </w:r>
      <w:r>
        <w:t>three deployment options are identified in this contribution.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S6-191338.</w:t>
      </w:r>
    </w:p>
    <w:p w:rsidR="007C0ACA" w:rsidRDefault="007C0ACA" w:rsidP="007C0ACA">
      <w:r>
        <w:t>Qualcomm was of the view that the statement under option 2 that the I-UPF solution was not required, was not always correct. They also suggested replacing internet DN with common DN.</w:t>
      </w:r>
    </w:p>
    <w:p w:rsidR="007C0ACA" w:rsidRDefault="007C0ACA" w:rsidP="007C0ACA">
      <w:r>
        <w:t>It was suggested to clarify further the difference between options 1 and 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S6-191496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S6-191496</w:t>
      </w:r>
      <w:r>
        <w:rPr>
          <w:rFonts w:ascii="Arial" w:hAnsi="Arial" w:cs="Arial"/>
          <w:b/>
          <w:color w:val="0000FF"/>
          <w:sz w:val="24"/>
        </w:rPr>
        <w:tab/>
      </w:r>
      <w:r>
        <w:rPr>
          <w:rFonts w:ascii="Arial" w:hAnsi="Arial" w:cs="Arial"/>
          <w:b/>
          <w:sz w:val="24"/>
        </w:rPr>
        <w:t>Edge Computing Deployment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S6-191338)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S6-191552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S6-191552</w:t>
      </w:r>
      <w:r>
        <w:rPr>
          <w:rFonts w:ascii="Arial" w:hAnsi="Arial" w:cs="Arial"/>
          <w:b/>
          <w:color w:val="0000FF"/>
          <w:sz w:val="24"/>
        </w:rPr>
        <w:tab/>
      </w:r>
      <w:r>
        <w:rPr>
          <w:rFonts w:ascii="Arial" w:hAnsi="Arial" w:cs="Arial"/>
          <w:b/>
          <w:sz w:val="24"/>
        </w:rPr>
        <w:t>Edge Computing Deployment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S6-191496)</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S6-191552.</w:t>
      </w:r>
    </w:p>
    <w:p w:rsidR="007C0ACA" w:rsidRDefault="007C0ACA" w:rsidP="007C0ACA">
      <w:r>
        <w:t>Huawei suggested removing the internet DN from figure X.2-1.</w:t>
      </w:r>
    </w:p>
    <w:p w:rsidR="007C0ACA" w:rsidRDefault="007C0ACA" w:rsidP="007C0ACA">
      <w:r>
        <w:t>Qualcomm suggested deleting second and last sentences in clause X.2.</w:t>
      </w:r>
    </w:p>
    <w:p w:rsidR="007C0ACA" w:rsidRDefault="007C0ACA" w:rsidP="007C0ACA">
      <w:r>
        <w:t>Huawei suggested deleting the whole second paragraph in clause X.2.</w:t>
      </w:r>
    </w:p>
    <w:p w:rsidR="007C0ACA" w:rsidRDefault="007C0ACA" w:rsidP="007C0ACA">
      <w:r>
        <w:t xml:space="preserve">Ericsson suggested removing changes on changes and correcting </w:t>
      </w:r>
      <w:proofErr w:type="gramStart"/>
      <w:r>
        <w:t>"..</w:t>
      </w:r>
      <w:proofErr w:type="gramEnd"/>
      <w:r>
        <w:t>the some portion of PLMN..".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S6-191580</w:t>
      </w:r>
      <w:r>
        <w:rPr>
          <w:rFonts w:ascii="Arial" w:hAnsi="Arial" w:cs="Arial"/>
          <w:b/>
          <w:color w:val="0000FF"/>
          <w:sz w:val="24"/>
        </w:rPr>
        <w:tab/>
      </w:r>
      <w:r>
        <w:rPr>
          <w:rFonts w:ascii="Arial" w:hAnsi="Arial" w:cs="Arial"/>
          <w:b/>
          <w:sz w:val="24"/>
        </w:rPr>
        <w:t>Edge Computing Deployment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S6-191552)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S6-191580.</w:t>
      </w:r>
    </w:p>
    <w:p w:rsidR="007C0ACA" w:rsidRDefault="007C0ACA" w:rsidP="007C0ACA">
      <w:r>
        <w:t>Qualcomm raised a concern with using the term local data network (within a data network) in the figure as it in their view meant nothing, they also had a concern with two DNNs.</w:t>
      </w:r>
    </w:p>
    <w:p w:rsidR="007C0ACA" w:rsidRDefault="007C0ACA" w:rsidP="007C0ACA">
      <w:r>
        <w:t>Further offline discussion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S6-191604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S6-191604</w:t>
      </w:r>
      <w:r>
        <w:rPr>
          <w:rFonts w:ascii="Arial" w:hAnsi="Arial" w:cs="Arial"/>
          <w:b/>
          <w:color w:val="0000FF"/>
          <w:sz w:val="24"/>
        </w:rPr>
        <w:tab/>
      </w:r>
      <w:r>
        <w:rPr>
          <w:rFonts w:ascii="Arial" w:hAnsi="Arial" w:cs="Arial"/>
          <w:b/>
          <w:sz w:val="24"/>
        </w:rPr>
        <w:t>Edge Computing Deployment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Samsung</w:t>
      </w:r>
    </w:p>
    <w:p w:rsidR="007C0ACA" w:rsidRDefault="007C0ACA" w:rsidP="007C0ACA">
      <w:pPr>
        <w:rPr>
          <w:color w:val="808080"/>
        </w:rPr>
      </w:pPr>
      <w:r>
        <w:rPr>
          <w:color w:val="808080"/>
        </w:rPr>
        <w:t>(Replaces S6-191580)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Samsung presented the document available as S6-191604.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S6-191319</w:t>
      </w:r>
      <w:r>
        <w:rPr>
          <w:rFonts w:ascii="Arial" w:hAnsi="Arial" w:cs="Arial"/>
          <w:b/>
          <w:color w:val="0000FF"/>
          <w:sz w:val="24"/>
        </w:rPr>
        <w:tab/>
      </w:r>
      <w:r>
        <w:rPr>
          <w:rFonts w:ascii="Arial" w:hAnsi="Arial" w:cs="Arial"/>
          <w:b/>
          <w:sz w:val="24"/>
        </w:rPr>
        <w:t>3-tier architecture diagram</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v0.2.0</w:t>
      </w:r>
      <w:r>
        <w:rPr>
          <w:i/>
        </w:rPr>
        <w:br/>
      </w:r>
      <w:r>
        <w:rPr>
          <w:i/>
        </w:rPr>
        <w:tab/>
      </w:r>
      <w:r>
        <w:rPr>
          <w:i/>
        </w:rPr>
        <w:tab/>
      </w:r>
      <w:r>
        <w:rPr>
          <w:i/>
        </w:rPr>
        <w:tab/>
      </w:r>
      <w:r>
        <w:rPr>
          <w:i/>
        </w:rPr>
        <w:tab/>
      </w:r>
      <w:r>
        <w:rPr>
          <w:i/>
        </w:rPr>
        <w:tab/>
        <w:t>Source: Intel Finland Oy</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This contribution adds a diagram to clause 6.2 (Application Architecture) to clarify the </w:t>
      </w:r>
      <w:r w:rsidR="00271BC8">
        <w:t>different</w:t>
      </w:r>
      <w:r>
        <w:t xml:space="preserve"> entities and position them in the appropriate topological location and in the appropriate technology tier.</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lastRenderedPageBreak/>
        <w:t>Samsung presented the document available as S6-191319.</w:t>
      </w:r>
    </w:p>
    <w:p w:rsidR="007C0ACA" w:rsidRDefault="007C0ACA" w:rsidP="007C0ACA">
      <w:r>
        <w:t>Qualcomm did not agree with displaying the edge enabler client located on top of the OS / software stack as a generic scenario.</w:t>
      </w:r>
    </w:p>
    <w:p w:rsidR="007C0ACA" w:rsidRDefault="007C0ACA" w:rsidP="007C0ACA">
      <w:r>
        <w:t>Huawei did not consider the figure as helpful as it unnecessarily restricts options due to the layered structure.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S6-191320</w:t>
      </w:r>
      <w:r>
        <w:rPr>
          <w:rFonts w:ascii="Arial" w:hAnsi="Arial" w:cs="Arial"/>
          <w:b/>
          <w:color w:val="0000FF"/>
          <w:sz w:val="24"/>
        </w:rPr>
        <w:tab/>
      </w:r>
      <w:r>
        <w:rPr>
          <w:rFonts w:ascii="Arial" w:hAnsi="Arial" w:cs="Arial"/>
          <w:b/>
          <w:sz w:val="24"/>
        </w:rPr>
        <w:t>Discussion on Criteria for EDGEAPP Conceptual DB</w:t>
      </w:r>
    </w:p>
    <w:p w:rsidR="007C0ACA" w:rsidRDefault="007C0ACA" w:rsidP="007C0AC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Intel Finland Oy</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present contribution proposes:</w:t>
      </w:r>
    </w:p>
    <w:p w:rsidR="007C0ACA" w:rsidRDefault="007C0ACA" w:rsidP="007C0ACA">
      <w:r>
        <w:t xml:space="preserve"> - establishing a conceptual Data-Base for enabling Edge-aware Applications to utilize Edge services,</w:t>
      </w:r>
    </w:p>
    <w:p w:rsidR="007C0ACA" w:rsidRDefault="007C0ACA" w:rsidP="007C0ACA">
      <w:r>
        <w:t xml:space="preserve"> - define common values and ID information that need to be transferred between Edge entities to enable Edge services and </w:t>
      </w:r>
    </w:p>
    <w:p w:rsidR="007C0ACA" w:rsidRDefault="007C0ACA" w:rsidP="007C0ACA">
      <w:r>
        <w:t xml:space="preserve"> - hint on messages that need to be defined for carrying these values and ID information.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S6-191410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S6-191410</w:t>
      </w:r>
      <w:r>
        <w:rPr>
          <w:rFonts w:ascii="Arial" w:hAnsi="Arial" w:cs="Arial"/>
          <w:b/>
          <w:color w:val="0000FF"/>
          <w:sz w:val="24"/>
        </w:rPr>
        <w:tab/>
      </w:r>
      <w:r>
        <w:rPr>
          <w:rFonts w:ascii="Arial" w:hAnsi="Arial" w:cs="Arial"/>
          <w:b/>
          <w:sz w:val="24"/>
        </w:rPr>
        <w:t>Discussion on Criteria for EDGEAPP Conceptual DB</w:t>
      </w:r>
    </w:p>
    <w:p w:rsidR="007C0ACA" w:rsidRDefault="007C0ACA" w:rsidP="007C0AC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Intel Finland Oy</w:t>
      </w:r>
    </w:p>
    <w:p w:rsidR="007C0ACA" w:rsidRDefault="007C0ACA" w:rsidP="007C0ACA">
      <w:pPr>
        <w:rPr>
          <w:color w:val="808080"/>
        </w:rPr>
      </w:pPr>
      <w:r>
        <w:rPr>
          <w:color w:val="808080"/>
        </w:rPr>
        <w:t>(Replaces S6-191320)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Intel presented the document available as S6-191410.</w:t>
      </w:r>
    </w:p>
    <w:p w:rsidR="007C0ACA" w:rsidRDefault="007C0ACA" w:rsidP="007C0ACA">
      <w:r>
        <w:t>Qualcomm noted it was a comprehensive list if topics that can be used for preparing key issues/contributions.</w:t>
      </w:r>
    </w:p>
    <w:p w:rsidR="007C0ACA" w:rsidRDefault="007C0ACA" w:rsidP="007C0ACA">
      <w:r>
        <w:t>Huawei suggested to discuss the listed issues in conjunction to key issues.</w:t>
      </w:r>
    </w:p>
    <w:p w:rsidR="007C0ACA" w:rsidRDefault="007C0ACA" w:rsidP="007C0ACA">
      <w:r>
        <w:t>Vodafone noted the that list of questions were significant and will need to be answered at some point.</w:t>
      </w:r>
    </w:p>
    <w:p w:rsidR="007C0ACA" w:rsidRDefault="007C0ACA" w:rsidP="007C0ACA">
      <w:r>
        <w:t xml:space="preserve">Intel raised the concern that by concentrating on key issue by key issue one risks </w:t>
      </w:r>
      <w:r w:rsidR="00271BC8">
        <w:t>losing</w:t>
      </w:r>
      <w:r>
        <w:t xml:space="preserve"> the whole picture, and hence suggested to discuss the topics over conference calls or over the reflector.</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S6-191354</w:t>
      </w:r>
      <w:r>
        <w:rPr>
          <w:rFonts w:ascii="Arial" w:hAnsi="Arial" w:cs="Arial"/>
          <w:b/>
          <w:color w:val="0000FF"/>
          <w:sz w:val="24"/>
        </w:rPr>
        <w:tab/>
      </w:r>
      <w:r>
        <w:rPr>
          <w:rFonts w:ascii="Arial" w:hAnsi="Arial" w:cs="Arial"/>
          <w:b/>
          <w:sz w:val="24"/>
        </w:rPr>
        <w:t>Discussion on Edge Application Discovery</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Samsung</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discusses the potential issues and impacts to the operator network when using DNS based solution for application discovery, as well as potential architectural issues. This paper proposes to conclude the solution #1 for the Key Issue #4.</w:t>
      </w:r>
    </w:p>
    <w:p w:rsidR="007C0ACA" w:rsidRDefault="007C0ACA" w:rsidP="007C0ACA">
      <w:pPr>
        <w:rPr>
          <w:rFonts w:ascii="Arial" w:hAnsi="Arial" w:cs="Arial"/>
          <w:b/>
        </w:rPr>
      </w:pPr>
      <w:r>
        <w:rPr>
          <w:rFonts w:ascii="Arial" w:hAnsi="Arial" w:cs="Arial"/>
          <w:b/>
        </w:rPr>
        <w:lastRenderedPageBreak/>
        <w:t xml:space="preserve">Discussion: </w:t>
      </w:r>
    </w:p>
    <w:p w:rsidR="007C0ACA" w:rsidRDefault="007C0ACA" w:rsidP="007C0ACA">
      <w:r>
        <w:t>Samsung presented the document available as S6-191354.</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3"/>
      </w:pPr>
      <w:bookmarkStart w:id="38" w:name="_Toc14269977"/>
      <w:r>
        <w:t>11.6</w:t>
      </w:r>
      <w:r>
        <w:tab/>
        <w:t>FS_eV2XAPP – Study on Enhancements to application layer support for V2X services</w:t>
      </w:r>
      <w:bookmarkEnd w:id="38"/>
    </w:p>
    <w:p w:rsidR="007C0ACA" w:rsidRDefault="007C0ACA" w:rsidP="007C0ACA">
      <w:pPr>
        <w:rPr>
          <w:rFonts w:ascii="Arial" w:hAnsi="Arial" w:cs="Arial"/>
          <w:b/>
          <w:sz w:val="24"/>
        </w:rPr>
      </w:pPr>
      <w:r>
        <w:rPr>
          <w:rFonts w:ascii="Arial" w:hAnsi="Arial" w:cs="Arial"/>
          <w:b/>
          <w:color w:val="0000FF"/>
          <w:sz w:val="24"/>
        </w:rPr>
        <w:t>S6-191378</w:t>
      </w:r>
      <w:r>
        <w:rPr>
          <w:rFonts w:ascii="Arial" w:hAnsi="Arial" w:cs="Arial"/>
          <w:b/>
          <w:color w:val="0000FF"/>
          <w:sz w:val="24"/>
        </w:rPr>
        <w:tab/>
      </w:r>
      <w:r>
        <w:rPr>
          <w:rFonts w:ascii="Arial" w:hAnsi="Arial" w:cs="Arial"/>
          <w:b/>
          <w:sz w:val="24"/>
        </w:rPr>
        <w:t>Proposed skeleton for TR on study on enhancements to application layer support for V2X services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Proposed skeleton for TR on study on enhancements to application layer support for V2X services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S6-191378.</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S6-191379</w:t>
      </w:r>
      <w:r>
        <w:rPr>
          <w:rFonts w:ascii="Arial" w:hAnsi="Arial" w:cs="Arial"/>
          <w:b/>
          <w:color w:val="0000FF"/>
          <w:sz w:val="24"/>
        </w:rPr>
        <w:tab/>
      </w:r>
      <w:r>
        <w:rPr>
          <w:rFonts w:ascii="Arial" w:hAnsi="Arial" w:cs="Arial"/>
          <w:b/>
          <w:sz w:val="24"/>
        </w:rPr>
        <w:t>Proposal for scope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Proposal for scope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S6-191379.</w:t>
      </w:r>
    </w:p>
    <w:p w:rsidR="007C0ACA" w:rsidRDefault="007C0ACA" w:rsidP="007C0ACA">
      <w:r>
        <w:t>one2many suggested rewording "related to eV2X" e.g. to "related to V2X enhancements".</w:t>
      </w:r>
    </w:p>
    <w:p w:rsidR="007C0ACA" w:rsidRDefault="007C0ACA" w:rsidP="007C0ACA">
      <w:r>
        <w:t xml:space="preserve">T-Mobile suggested replacing </w:t>
      </w:r>
      <w:proofErr w:type="gramStart"/>
      <w:r>
        <w:t>"..</w:t>
      </w:r>
      <w:proofErr w:type="gramEnd"/>
      <w:r>
        <w:t>V2X application standards defined outside 3GPP." with "..V2X application requirements defined outside 3GPP."</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S6-191512</w:t>
      </w:r>
      <w:r>
        <w:rPr>
          <w:rFonts w:ascii="Arial" w:hAnsi="Arial" w:cs="Arial"/>
          <w:b/>
          <w:color w:val="0000FF"/>
          <w:sz w:val="24"/>
        </w:rPr>
        <w:tab/>
      </w:r>
      <w:r>
        <w:rPr>
          <w:rFonts w:ascii="Arial" w:hAnsi="Arial" w:cs="Arial"/>
          <w:b/>
          <w:sz w:val="24"/>
        </w:rPr>
        <w:t>Proposal for scope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S6-191379)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S6-191512.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S6-191380</w:t>
      </w:r>
      <w:r>
        <w:rPr>
          <w:rFonts w:ascii="Arial" w:hAnsi="Arial" w:cs="Arial"/>
          <w:b/>
          <w:color w:val="0000FF"/>
          <w:sz w:val="24"/>
        </w:rPr>
        <w:tab/>
      </w:r>
      <w:r>
        <w:rPr>
          <w:rFonts w:ascii="Arial" w:hAnsi="Arial" w:cs="Arial"/>
          <w:b/>
          <w:sz w:val="24"/>
        </w:rPr>
        <w:t>Key Issue on PC5 QoS aspects</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discusses a key issue for the interaction between eV2X application and 3GPP systems for QoS  monitoring and negotiation.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S6-191380.</w:t>
      </w:r>
    </w:p>
    <w:p w:rsidR="007C0ACA" w:rsidRDefault="007C0ACA" w:rsidP="007C0ACA">
      <w:r>
        <w:t xml:space="preserve">Qualcomm suggested deleting the word "management" from </w:t>
      </w:r>
      <w:proofErr w:type="gramStart"/>
      <w:r>
        <w:t>"..</w:t>
      </w:r>
      <w:proofErr w:type="gramEnd"/>
      <w:r>
        <w:t>management of V2X-UEs..".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S6-191513</w:t>
      </w:r>
      <w:r>
        <w:rPr>
          <w:rFonts w:ascii="Arial" w:hAnsi="Arial" w:cs="Arial"/>
          <w:b/>
          <w:color w:val="0000FF"/>
          <w:sz w:val="24"/>
        </w:rPr>
        <w:tab/>
      </w:r>
      <w:r>
        <w:rPr>
          <w:rFonts w:ascii="Arial" w:hAnsi="Arial" w:cs="Arial"/>
          <w:b/>
          <w:sz w:val="24"/>
        </w:rPr>
        <w:t>Key Issue on PC5 QoS aspects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S6-191380)</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S6-191513.</w:t>
      </w:r>
    </w:p>
    <w:p w:rsidR="007C0ACA" w:rsidRDefault="007C0ACA" w:rsidP="007C0ACA">
      <w:r>
        <w:t>Ericsson suggested adding and editor's note along the lines of "The dependency of SA2 for the range parameter is FFS.".</w:t>
      </w:r>
    </w:p>
    <w:p w:rsidR="007C0ACA" w:rsidRDefault="007C0ACA" w:rsidP="007C0ACA">
      <w:r>
        <w:t>It was also suggested to delete the two first bullets beneath "Taking into account the latest SA2 agreements…".</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S6-191581</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S6-191581</w:t>
      </w:r>
      <w:r>
        <w:rPr>
          <w:rFonts w:ascii="Arial" w:hAnsi="Arial" w:cs="Arial"/>
          <w:b/>
          <w:color w:val="0000FF"/>
          <w:sz w:val="24"/>
        </w:rPr>
        <w:tab/>
      </w:r>
      <w:r>
        <w:rPr>
          <w:rFonts w:ascii="Arial" w:hAnsi="Arial" w:cs="Arial"/>
          <w:b/>
          <w:sz w:val="24"/>
        </w:rPr>
        <w:t>Key Issue on PC5 QoS aspects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S6-191513)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S6-191581.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S6-191381</w:t>
      </w:r>
      <w:r>
        <w:rPr>
          <w:rFonts w:ascii="Arial" w:hAnsi="Arial" w:cs="Arial"/>
          <w:b/>
          <w:color w:val="0000FF"/>
          <w:sz w:val="24"/>
        </w:rPr>
        <w:tab/>
      </w:r>
      <w:r>
        <w:rPr>
          <w:rFonts w:ascii="Arial" w:hAnsi="Arial" w:cs="Arial"/>
          <w:b/>
          <w:sz w:val="24"/>
        </w:rPr>
        <w:t>Key Issue on Uu QoS aspects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discusses a key issue for the interaction between eV2X application and 3GPP systems for QoS monitoring and negotiation.</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S6-191381.</w:t>
      </w:r>
    </w:p>
    <w:p w:rsidR="007C0ACA" w:rsidRDefault="007C0ACA" w:rsidP="007C0ACA">
      <w:r>
        <w:t>Qualcomm suggested e.g. rewording of the first of the three bullets at the end. They also suggested clarifying the "dynamic/on-demand".</w:t>
      </w:r>
    </w:p>
    <w:p w:rsidR="007C0ACA" w:rsidRDefault="007C0ACA" w:rsidP="007C0ACA">
      <w:r>
        <w:lastRenderedPageBreak/>
        <w:t>Ericsson was of the view that the key issue could be further divided.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S6-191514</w:t>
      </w:r>
      <w:r>
        <w:rPr>
          <w:rFonts w:ascii="Arial" w:hAnsi="Arial" w:cs="Arial"/>
          <w:b/>
          <w:color w:val="0000FF"/>
          <w:sz w:val="24"/>
        </w:rPr>
        <w:tab/>
      </w:r>
      <w:r>
        <w:rPr>
          <w:rFonts w:ascii="Arial" w:hAnsi="Arial" w:cs="Arial"/>
          <w:b/>
          <w:sz w:val="24"/>
        </w:rPr>
        <w:t>Key Issue on Uu QoS aspects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S6-191381)</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S6-191514.</w:t>
      </w:r>
    </w:p>
    <w:p w:rsidR="007C0ACA" w:rsidRDefault="007C0ACA" w:rsidP="007C0ACA">
      <w:r>
        <w:t>Qualcomm was of the view that the proposal had become much more complicated, while the intention was to simplify the proposal.</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S6-191582</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S6-191582</w:t>
      </w:r>
      <w:r>
        <w:rPr>
          <w:rFonts w:ascii="Arial" w:hAnsi="Arial" w:cs="Arial"/>
          <w:b/>
          <w:color w:val="0000FF"/>
          <w:sz w:val="24"/>
        </w:rPr>
        <w:tab/>
      </w:r>
      <w:r>
        <w:rPr>
          <w:rFonts w:ascii="Arial" w:hAnsi="Arial" w:cs="Arial"/>
          <w:b/>
          <w:sz w:val="24"/>
        </w:rPr>
        <w:t>Key Issue on Uu QoS aspects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S6-191514)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S6-191582.</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S6-191382</w:t>
      </w:r>
      <w:r>
        <w:rPr>
          <w:rFonts w:ascii="Arial" w:hAnsi="Arial" w:cs="Arial"/>
          <w:b/>
          <w:color w:val="0000FF"/>
          <w:sz w:val="24"/>
        </w:rPr>
        <w:tab/>
      </w:r>
      <w:r>
        <w:rPr>
          <w:rFonts w:ascii="Arial" w:hAnsi="Arial" w:cs="Arial"/>
          <w:b/>
          <w:sz w:val="24"/>
        </w:rPr>
        <w:t>Key issue on Slicing support for eV2X services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discusses a key issue and solution for the slice-awareness of the application layer.</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S6-191382.</w:t>
      </w:r>
    </w:p>
    <w:p w:rsidR="007C0ACA" w:rsidRDefault="007C0ACA" w:rsidP="007C0ACA">
      <w:r>
        <w:t>Qualcomm was of the view that e.g. the "facilitate roaming support" was not related to the key issue" and suggested to discuss further offline.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S6-191515</w:t>
      </w:r>
      <w:r>
        <w:rPr>
          <w:rFonts w:ascii="Arial" w:hAnsi="Arial" w:cs="Arial"/>
          <w:b/>
          <w:color w:val="0000FF"/>
          <w:sz w:val="24"/>
        </w:rPr>
        <w:tab/>
      </w:r>
      <w:r>
        <w:rPr>
          <w:rFonts w:ascii="Arial" w:hAnsi="Arial" w:cs="Arial"/>
          <w:b/>
          <w:sz w:val="24"/>
        </w:rPr>
        <w:t>Key issue on Slicing support for eV2X services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S6-191382)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Huawei presented the document available as S6-191515.</w:t>
      </w:r>
    </w:p>
    <w:p w:rsidR="007C0ACA" w:rsidRDefault="007C0ACA" w:rsidP="007C0ACA">
      <w:r>
        <w:t>Qualcomm raised a concern with the third paragraph in clause X.y.</w:t>
      </w:r>
    </w:p>
    <w:p w:rsidR="007C0ACA" w:rsidRDefault="007C0ACA" w:rsidP="007C0ACA">
      <w:r>
        <w:lastRenderedPageBreak/>
        <w:t>It was suggested to delete the whole paragraph.</w:t>
      </w:r>
    </w:p>
    <w:p w:rsidR="007C0ACA" w:rsidRDefault="007C0ACA" w:rsidP="007C0ACA">
      <w:r>
        <w:t>The only changes are:</w:t>
      </w:r>
    </w:p>
    <w:p w:rsidR="007C0ACA" w:rsidRDefault="007C0ACA" w:rsidP="007C0ACA">
      <w:r>
        <w:t xml:space="preserve"> - deleting the third paragraph in clause X.y.</w:t>
      </w:r>
    </w:p>
    <w:p w:rsidR="007C0ACA" w:rsidRDefault="007C0ACA" w:rsidP="007C0ACA">
      <w:r>
        <w:t xml:space="preserve"> - removing changes on changes.</w:t>
      </w:r>
    </w:p>
    <w:p w:rsidR="007C0ACA" w:rsidRDefault="007C0ACA" w:rsidP="007C0ACA">
      <w:r>
        <w:t>With the above changes the revised contribution, S6-191583,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S6-191583</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S6-191583</w:t>
      </w:r>
      <w:r>
        <w:rPr>
          <w:rFonts w:ascii="Arial" w:hAnsi="Arial" w:cs="Arial"/>
          <w:b/>
          <w:color w:val="0000FF"/>
          <w:sz w:val="24"/>
        </w:rPr>
        <w:tab/>
      </w:r>
      <w:r>
        <w:rPr>
          <w:rFonts w:ascii="Arial" w:hAnsi="Arial" w:cs="Arial"/>
          <w:b/>
          <w:sz w:val="24"/>
        </w:rPr>
        <w:t>Key issue on Slicing support for eV2X services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v0.0.0</w:t>
      </w:r>
      <w:r>
        <w:rPr>
          <w:i/>
        </w:rPr>
        <w:br/>
      </w:r>
      <w:r>
        <w:rPr>
          <w:i/>
        </w:rPr>
        <w:tab/>
      </w:r>
      <w:r>
        <w:rPr>
          <w:i/>
        </w:rPr>
        <w:tab/>
      </w:r>
      <w:r>
        <w:rPr>
          <w:i/>
        </w:rPr>
        <w:tab/>
      </w:r>
      <w:r>
        <w:rPr>
          <w:i/>
        </w:rPr>
        <w:tab/>
      </w:r>
      <w:r>
        <w:rPr>
          <w:i/>
        </w:rPr>
        <w:tab/>
        <w:t>Source: Huawei, Hisilicon</w:t>
      </w:r>
    </w:p>
    <w:p w:rsidR="007C0ACA" w:rsidRDefault="007C0ACA" w:rsidP="007C0ACA">
      <w:pPr>
        <w:rPr>
          <w:color w:val="808080"/>
        </w:rPr>
      </w:pPr>
      <w:r>
        <w:rPr>
          <w:color w:val="808080"/>
        </w:rPr>
        <w:t>(Replaces S6-191515)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pStyle w:val="Heading3"/>
      </w:pPr>
      <w:bookmarkStart w:id="39" w:name="_Toc14269978"/>
      <w:r>
        <w:t>11.7</w:t>
      </w:r>
      <w:r>
        <w:tab/>
        <w:t>FS_5GMARCH – Study on support of the 5GMSG Service</w:t>
      </w:r>
      <w:bookmarkEnd w:id="39"/>
    </w:p>
    <w:p w:rsidR="007C0ACA" w:rsidRDefault="007C0ACA" w:rsidP="007C0ACA">
      <w:pPr>
        <w:rPr>
          <w:rFonts w:ascii="Arial" w:hAnsi="Arial" w:cs="Arial"/>
          <w:b/>
          <w:sz w:val="24"/>
        </w:rPr>
      </w:pPr>
      <w:r>
        <w:rPr>
          <w:rFonts w:ascii="Arial" w:hAnsi="Arial" w:cs="Arial"/>
          <w:b/>
          <w:color w:val="0000FF"/>
          <w:sz w:val="24"/>
        </w:rPr>
        <w:t>S6-191321</w:t>
      </w:r>
      <w:r>
        <w:rPr>
          <w:rFonts w:ascii="Arial" w:hAnsi="Arial" w:cs="Arial"/>
          <w:b/>
          <w:color w:val="0000FF"/>
          <w:sz w:val="24"/>
        </w:rPr>
        <w:tab/>
      </w:r>
      <w:r>
        <w:rPr>
          <w:rFonts w:ascii="Arial" w:hAnsi="Arial" w:cs="Arial"/>
          <w:b/>
          <w:sz w:val="24"/>
        </w:rPr>
        <w:t>TR 23.700-24 skeleton</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S6-190917)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S6-191321.</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S6-191322</w:t>
      </w:r>
      <w:r>
        <w:rPr>
          <w:rFonts w:ascii="Arial" w:hAnsi="Arial" w:cs="Arial"/>
          <w:b/>
          <w:color w:val="0000FF"/>
          <w:sz w:val="24"/>
        </w:rPr>
        <w:tab/>
      </w:r>
      <w:r>
        <w:rPr>
          <w:rFonts w:ascii="Arial" w:hAnsi="Arial" w:cs="Arial"/>
          <w:b/>
          <w:sz w:val="24"/>
        </w:rPr>
        <w:t>Pseudo-CR on Scope of FS_5GMARCH</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proposes text for the TR 23.700-24 scope.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S6-191322.</w:t>
      </w:r>
    </w:p>
    <w:p w:rsidR="007C0ACA" w:rsidRDefault="007C0ACA" w:rsidP="007C0ACA">
      <w:r>
        <w:t>one2many suggested deleting the last sentence in the scope as it did</w:t>
      </w:r>
      <w:r w:rsidR="00271BC8">
        <w:t xml:space="preserve"> </w:t>
      </w:r>
      <w:r>
        <w:t>not relate to the actual scope.</w:t>
      </w:r>
    </w:p>
    <w:p w:rsidR="007C0ACA" w:rsidRDefault="007C0ACA" w:rsidP="007C0ACA">
      <w:r>
        <w:t xml:space="preserve">Qualcomm suggested replacing </w:t>
      </w:r>
      <w:proofErr w:type="gramStart"/>
      <w:r>
        <w:t>"..</w:t>
      </w:r>
      <w:proofErr w:type="gramEnd"/>
      <w:r>
        <w:t>identify.." with "..study..".</w:t>
      </w:r>
    </w:p>
    <w:p w:rsidR="007C0ACA" w:rsidRDefault="007C0ACA" w:rsidP="007C0ACA">
      <w:r>
        <w:t xml:space="preserve">T-Mobile suggested to be more specific bye replacing </w:t>
      </w:r>
      <w:proofErr w:type="gramStart"/>
      <w:r>
        <w:t>"..</w:t>
      </w:r>
      <w:proofErr w:type="gramEnd"/>
      <w:r>
        <w:t>the architecture needed to support.." with "..the application architecture needed to support..".</w:t>
      </w:r>
    </w:p>
    <w:p w:rsidR="007C0ACA" w:rsidRDefault="007C0ACA" w:rsidP="007C0ACA">
      <w:r>
        <w:t>It was also suggested to delete the definition of MSGin5G Service as it was already defined elsewhere.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S6-191516</w:t>
      </w:r>
      <w:r>
        <w:rPr>
          <w:rFonts w:ascii="Arial" w:hAnsi="Arial" w:cs="Arial"/>
          <w:b/>
          <w:color w:val="0000FF"/>
          <w:sz w:val="24"/>
        </w:rPr>
        <w:tab/>
      </w:r>
      <w:r>
        <w:rPr>
          <w:rFonts w:ascii="Arial" w:hAnsi="Arial" w:cs="Arial"/>
          <w:b/>
          <w:sz w:val="24"/>
        </w:rPr>
        <w:t>Pseudo-CR on Scope of FS_5GMARCH</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S6-191322)</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S6-191516.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S6-191323</w:t>
      </w:r>
      <w:r>
        <w:rPr>
          <w:rFonts w:ascii="Arial" w:hAnsi="Arial" w:cs="Arial"/>
          <w:b/>
          <w:color w:val="0000FF"/>
          <w:sz w:val="24"/>
        </w:rPr>
        <w:tab/>
      </w:r>
      <w:r>
        <w:rPr>
          <w:rFonts w:ascii="Arial" w:hAnsi="Arial" w:cs="Arial"/>
          <w:b/>
          <w:sz w:val="24"/>
        </w:rPr>
        <w:t>Pseudo-CR on FS_5GMARCH scenarios general and assumptions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doc proposes the assumption of each scenarios specified in TS 22.262 to limit the issues in this stage.</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S6-191323.</w:t>
      </w:r>
    </w:p>
    <w:p w:rsidR="007C0ACA" w:rsidRDefault="007C0ACA" w:rsidP="007C0ACA">
      <w:r>
        <w:t>one2many pointed out that the reference number of TR 22.824 in the text was incorrect and should be X2. They also noted that the sentence "Different use cases may cause different key issues." would seem to be evident and hence superfluous.</w:t>
      </w:r>
    </w:p>
    <w:p w:rsidR="007C0ACA" w:rsidRDefault="007C0ACA" w:rsidP="007C0ACA">
      <w:r>
        <w:t>Qualcomm made a remark that it was impossible to understand what text possibly originated from another source document.</w:t>
      </w:r>
    </w:p>
    <w:p w:rsidR="007C0ACA" w:rsidRDefault="007C0ACA" w:rsidP="007C0ACA">
      <w:r>
        <w:t>T-Mobile suggested using the term smart device.</w:t>
      </w:r>
    </w:p>
    <w:p w:rsidR="007C0ACA" w:rsidRDefault="007C0ACA" w:rsidP="007C0ACA">
      <w:r>
        <w:t>Samsung raised a concern with the statement "UE Power Saving Mode specified in TS 23.682 [X1] shall be considered.".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S6-191517</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S6-191517</w:t>
      </w:r>
      <w:r>
        <w:rPr>
          <w:rFonts w:ascii="Arial" w:hAnsi="Arial" w:cs="Arial"/>
          <w:b/>
          <w:color w:val="0000FF"/>
          <w:sz w:val="24"/>
        </w:rPr>
        <w:tab/>
      </w:r>
      <w:r>
        <w:rPr>
          <w:rFonts w:ascii="Arial" w:hAnsi="Arial" w:cs="Arial"/>
          <w:b/>
          <w:sz w:val="24"/>
        </w:rPr>
        <w:t>Pseudo-CR on FS_5GMARCH scenarios general and assumptions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S6-191323)</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S6-191517.</w:t>
      </w:r>
    </w:p>
    <w:p w:rsidR="007C0ACA" w:rsidRDefault="007C0ACA" w:rsidP="007C0ACA">
      <w:r>
        <w:t>UIC raised a question what was meant with off-band technology.</w:t>
      </w:r>
    </w:p>
    <w:p w:rsidR="007C0ACA" w:rsidRDefault="007C0ACA" w:rsidP="007C0ACA">
      <w:r>
        <w:t>The only changes are:</w:t>
      </w:r>
    </w:p>
    <w:p w:rsidR="007C0ACA" w:rsidRDefault="007C0ACA" w:rsidP="007C0ACA">
      <w:r>
        <w:t xml:space="preserve"> - deleting the first sub-bullet from the 4th bullet.</w:t>
      </w:r>
    </w:p>
    <w:p w:rsidR="007C0ACA" w:rsidRDefault="007C0ACA" w:rsidP="007C0ACA">
      <w:r>
        <w:t xml:space="preserve"> - removing changes over changes and </w:t>
      </w:r>
    </w:p>
    <w:p w:rsidR="007C0ACA" w:rsidRDefault="007C0ACA" w:rsidP="007C0ACA">
      <w:r>
        <w:t xml:space="preserve"> - showing new text with revision marks and </w:t>
      </w:r>
    </w:p>
    <w:p w:rsidR="007C0ACA" w:rsidRDefault="007C0ACA" w:rsidP="007C0ACA">
      <w:r>
        <w:t xml:space="preserve"> - correcting typos e.g. "message e scenario".</w:t>
      </w:r>
    </w:p>
    <w:p w:rsidR="007C0ACA" w:rsidRDefault="007C0ACA" w:rsidP="007C0ACA">
      <w:r>
        <w:t>With the above changes the revised contribution, S6-191584,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S6-191584</w:t>
      </w:r>
      <w:r>
        <w:rPr>
          <w:color w:val="993300"/>
          <w:u w:val="single"/>
        </w:rPr>
        <w:t>.</w:t>
      </w:r>
    </w:p>
    <w:p w:rsidR="007C0ACA" w:rsidRDefault="007C0ACA" w:rsidP="007C0ACA">
      <w:pPr>
        <w:rPr>
          <w:rFonts w:ascii="Arial" w:hAnsi="Arial" w:cs="Arial"/>
          <w:b/>
          <w:sz w:val="24"/>
        </w:rPr>
      </w:pPr>
      <w:r>
        <w:rPr>
          <w:rFonts w:ascii="Arial" w:hAnsi="Arial" w:cs="Arial"/>
          <w:b/>
          <w:color w:val="0000FF"/>
          <w:sz w:val="24"/>
        </w:rPr>
        <w:lastRenderedPageBreak/>
        <w:t>S6-191584</w:t>
      </w:r>
      <w:r>
        <w:rPr>
          <w:rFonts w:ascii="Arial" w:hAnsi="Arial" w:cs="Arial"/>
          <w:b/>
          <w:color w:val="0000FF"/>
          <w:sz w:val="24"/>
        </w:rPr>
        <w:tab/>
      </w:r>
      <w:r>
        <w:rPr>
          <w:rFonts w:ascii="Arial" w:hAnsi="Arial" w:cs="Arial"/>
          <w:b/>
          <w:sz w:val="24"/>
        </w:rPr>
        <w:t>Pseudo-CR on FS_5GMARCH scenarios general and assumptions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S6-191517)</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S6-191324</w:t>
      </w:r>
      <w:r>
        <w:rPr>
          <w:rFonts w:ascii="Arial" w:hAnsi="Arial" w:cs="Arial"/>
          <w:b/>
          <w:color w:val="0000FF"/>
          <w:sz w:val="24"/>
        </w:rPr>
        <w:tab/>
      </w:r>
      <w:r>
        <w:rPr>
          <w:rFonts w:ascii="Arial" w:hAnsi="Arial" w:cs="Arial"/>
          <w:b/>
          <w:sz w:val="24"/>
        </w:rPr>
        <w:t>Pseudo-CR on FS_5GMARCH Point-to-point message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proposes different Point-to-point message scenarios of 5G message services.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S6-191324.</w:t>
      </w:r>
    </w:p>
    <w:p w:rsidR="007C0ACA" w:rsidRDefault="007C0ACA" w:rsidP="007C0ACA">
      <w:r>
        <w:t>one2many pointed out that there seemed to be a discrepancy between the pCR and the skeleton. They further suggested</w:t>
      </w:r>
    </w:p>
    <w:p w:rsidR="007C0ACA" w:rsidRDefault="007C0ACA" w:rsidP="007C0ACA">
      <w:r>
        <w:t xml:space="preserve"> - not to refer to figures by using the word "below"  as this might change over time.</w:t>
      </w:r>
    </w:p>
    <w:p w:rsidR="007C0ACA" w:rsidRDefault="007C0ACA" w:rsidP="007C0ACA">
      <w:r>
        <w:t xml:space="preserve"> - not use the wording "shall be light-weighted" and  </w:t>
      </w:r>
    </w:p>
    <w:p w:rsidR="007C0ACA" w:rsidRDefault="007C0ACA" w:rsidP="007C0ACA">
      <w:r>
        <w:t xml:space="preserve"> - replacing "translated" with "transferred".</w:t>
      </w:r>
    </w:p>
    <w:p w:rsidR="007C0ACA" w:rsidRDefault="007C0ACA" w:rsidP="007C0ACA">
      <w:r>
        <w:t>Samsung suggested removing definitions already defined.</w:t>
      </w:r>
    </w:p>
    <w:p w:rsidR="007C0ACA" w:rsidRDefault="007C0ACA" w:rsidP="007C0ACA">
      <w:r>
        <w:t>Qualcomm requested simpl</w:t>
      </w:r>
      <w:r w:rsidR="00271BC8">
        <w:t>if</w:t>
      </w:r>
      <w:r>
        <w:t>ying the figures as several of the entities have not been agreed to.</w:t>
      </w:r>
    </w:p>
    <w:p w:rsidR="007C0ACA" w:rsidRDefault="007C0ACA" w:rsidP="007C0ACA">
      <w:r>
        <w:t>It was also pointed out that the defined terms Controller UE and Controlled UE were not used.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S6-191518</w:t>
      </w:r>
      <w:r>
        <w:rPr>
          <w:rFonts w:ascii="Arial" w:hAnsi="Arial" w:cs="Arial"/>
          <w:b/>
          <w:color w:val="0000FF"/>
          <w:sz w:val="24"/>
        </w:rPr>
        <w:tab/>
      </w:r>
      <w:r>
        <w:rPr>
          <w:rFonts w:ascii="Arial" w:hAnsi="Arial" w:cs="Arial"/>
          <w:b/>
          <w:sz w:val="24"/>
        </w:rPr>
        <w:t>Pseudo-CR on FS_5GMARCH Point-to-point message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S6-191324)</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S6-191518.</w:t>
      </w:r>
    </w:p>
    <w:p w:rsidR="007C0ACA" w:rsidRDefault="007C0ACA" w:rsidP="007C0ACA">
      <w:r>
        <w:t>It was pointed out that:</w:t>
      </w:r>
    </w:p>
    <w:p w:rsidR="007C0ACA" w:rsidRDefault="007C0ACA" w:rsidP="007C0ACA">
      <w:r>
        <w:t xml:space="preserve"> - the terms light weighted or heavy weighted should be avoided and</w:t>
      </w:r>
    </w:p>
    <w:p w:rsidR="007C0ACA" w:rsidRDefault="007C0ACA" w:rsidP="007C0ACA">
      <w:r>
        <w:t xml:space="preserve"> - definitions introduced in other pCRs should not be included.</w:t>
      </w:r>
    </w:p>
    <w:p w:rsidR="007C0ACA" w:rsidRDefault="007C0ACA" w:rsidP="007C0ACA">
      <w:r>
        <w:t>T-Mobile suggested removing the gateway.</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S6-191585</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S6-191585</w:t>
      </w:r>
      <w:r>
        <w:rPr>
          <w:rFonts w:ascii="Arial" w:hAnsi="Arial" w:cs="Arial"/>
          <w:b/>
          <w:color w:val="0000FF"/>
          <w:sz w:val="24"/>
        </w:rPr>
        <w:tab/>
      </w:r>
      <w:r>
        <w:rPr>
          <w:rFonts w:ascii="Arial" w:hAnsi="Arial" w:cs="Arial"/>
          <w:b/>
          <w:sz w:val="24"/>
        </w:rPr>
        <w:t>Pseudo-CR on FS_5GMARCH Point-to-point message scenarios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lastRenderedPageBreak/>
        <w:t>(Replaces S6-191518)</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S6-191585.</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S6-191325</w:t>
      </w:r>
      <w:r>
        <w:rPr>
          <w:rFonts w:ascii="Arial" w:hAnsi="Arial" w:cs="Arial"/>
          <w:b/>
          <w:color w:val="0000FF"/>
          <w:sz w:val="24"/>
        </w:rPr>
        <w:tab/>
      </w:r>
      <w:r>
        <w:rPr>
          <w:rFonts w:ascii="Arial" w:hAnsi="Arial" w:cs="Arial"/>
          <w:b/>
          <w:sz w:val="24"/>
        </w:rPr>
        <w:t>Pseudo-CR on FS_5GMARCH delivery status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This contribution proposes a key issue that MSGin5G Service shall support acknowledgement of delivery status.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S6-191325.</w:t>
      </w:r>
    </w:p>
    <w:p w:rsidR="007C0ACA" w:rsidRDefault="007C0ACA" w:rsidP="007C0ACA">
      <w:r>
        <w:t>one2many suggested some rewordings of e.g. "required by some specific message".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S6-191519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S6-191519</w:t>
      </w:r>
      <w:r>
        <w:rPr>
          <w:rFonts w:ascii="Arial" w:hAnsi="Arial" w:cs="Arial"/>
          <w:b/>
          <w:color w:val="0000FF"/>
          <w:sz w:val="24"/>
        </w:rPr>
        <w:tab/>
      </w:r>
      <w:r>
        <w:rPr>
          <w:rFonts w:ascii="Arial" w:hAnsi="Arial" w:cs="Arial"/>
          <w:b/>
          <w:sz w:val="24"/>
        </w:rPr>
        <w:t>Pseudo-CR on FS_5GMARCH delivery status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S6-191325)</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S6-191519.</w:t>
      </w:r>
    </w:p>
    <w:p w:rsidR="007C0ACA" w:rsidRDefault="007C0ACA" w:rsidP="007C0ACA">
      <w:r>
        <w:t>It was noted that the clause 5.1.2 did not seem to contain requirements but key issues or gaps.</w:t>
      </w:r>
    </w:p>
    <w:p w:rsidR="007C0ACA" w:rsidRDefault="007C0ACA" w:rsidP="007C0ACA">
      <w:proofErr w:type="gramStart"/>
      <w:r>
        <w:t>Also</w:t>
      </w:r>
      <w:proofErr w:type="gramEnd"/>
      <w:r>
        <w:t xml:space="preserve"> there seemed to be no changes to the references clause. This should be double checked.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S6-191586</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S6-191586</w:t>
      </w:r>
      <w:r>
        <w:rPr>
          <w:rFonts w:ascii="Arial" w:hAnsi="Arial" w:cs="Arial"/>
          <w:b/>
          <w:color w:val="0000FF"/>
          <w:sz w:val="24"/>
        </w:rPr>
        <w:tab/>
      </w:r>
      <w:r>
        <w:rPr>
          <w:rFonts w:ascii="Arial" w:hAnsi="Arial" w:cs="Arial"/>
          <w:b/>
          <w:sz w:val="24"/>
        </w:rPr>
        <w:t>Pseudo-CR on FS_5GMARCH delivery status</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S6-191519)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China Mobile presented the document available as S6-191586.</w:t>
      </w:r>
    </w:p>
    <w:p w:rsidR="007C0ACA" w:rsidRDefault="007C0ACA" w:rsidP="007C0ACA">
      <w:r>
        <w:t>The only change is replacing the first sentence of clause 5.1.2 to read "The following gaps have been identified to fulfil the delivery status acknowledgement:"</w:t>
      </w:r>
    </w:p>
    <w:p w:rsidR="007C0ACA" w:rsidRDefault="007C0ACA" w:rsidP="007C0ACA">
      <w:r>
        <w:t>With the above changes the revised contribution, S6-191618, is considered pre-approved.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S6-191618</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S6-191618</w:t>
      </w:r>
      <w:r>
        <w:rPr>
          <w:rFonts w:ascii="Arial" w:hAnsi="Arial" w:cs="Arial"/>
          <w:b/>
          <w:color w:val="0000FF"/>
          <w:sz w:val="24"/>
        </w:rPr>
        <w:tab/>
      </w:r>
      <w:r>
        <w:rPr>
          <w:rFonts w:ascii="Arial" w:hAnsi="Arial" w:cs="Arial"/>
          <w:b/>
          <w:sz w:val="24"/>
        </w:rPr>
        <w:t>Pseudo-CR on FS_5GMARCH delivery status</w:t>
      </w:r>
    </w:p>
    <w:p w:rsidR="007C0ACA" w:rsidRDefault="007C0ACA" w:rsidP="007C0A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China Mobile Com. Corporation</w:t>
      </w:r>
    </w:p>
    <w:p w:rsidR="007C0ACA" w:rsidRDefault="007C0ACA" w:rsidP="007C0ACA">
      <w:pPr>
        <w:rPr>
          <w:color w:val="808080"/>
        </w:rPr>
      </w:pPr>
      <w:r>
        <w:rPr>
          <w:color w:val="808080"/>
        </w:rPr>
        <w:t>(Replaces S6-191586)</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S6-191265</w:t>
      </w:r>
      <w:r>
        <w:rPr>
          <w:rFonts w:ascii="Arial" w:hAnsi="Arial" w:cs="Arial"/>
          <w:b/>
          <w:color w:val="0000FF"/>
          <w:sz w:val="24"/>
        </w:rPr>
        <w:tab/>
      </w:r>
      <w:r>
        <w:rPr>
          <w:rFonts w:ascii="Arial" w:hAnsi="Arial" w:cs="Arial"/>
          <w:b/>
          <w:sz w:val="24"/>
        </w:rPr>
        <w:t>Pseudo-CR on CBS for 5GMSG Service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one2many B.V.</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An objective of the study on support of the 5GMSG Service is to evaluate and identify solutions for broadcast messages. This contribution analyses if the Cell Broadcast Service </w:t>
      </w:r>
      <w:r w:rsidR="00271BC8">
        <w:t>fulfils</w:t>
      </w:r>
      <w:r>
        <w:t xml:space="preserve"> the requirements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Revised prior to presentation.</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S6-191469</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S6-191469</w:t>
      </w:r>
      <w:r>
        <w:rPr>
          <w:rFonts w:ascii="Arial" w:hAnsi="Arial" w:cs="Arial"/>
          <w:b/>
          <w:color w:val="0000FF"/>
          <w:sz w:val="24"/>
        </w:rPr>
        <w:tab/>
      </w:r>
      <w:r>
        <w:rPr>
          <w:rFonts w:ascii="Arial" w:hAnsi="Arial" w:cs="Arial"/>
          <w:b/>
          <w:sz w:val="24"/>
        </w:rPr>
        <w:t>Pseudo-CR on CBS for 5GMSG Service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one2many B.V.</w:t>
      </w:r>
    </w:p>
    <w:p w:rsidR="007C0ACA" w:rsidRDefault="007C0ACA" w:rsidP="007C0ACA">
      <w:pPr>
        <w:rPr>
          <w:color w:val="808080"/>
        </w:rPr>
      </w:pPr>
      <w:r>
        <w:rPr>
          <w:color w:val="808080"/>
        </w:rPr>
        <w:t>(Replaces S6-191265)</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An objective of the study on support of the 5GMSG Service is to evaluate and identify solutions for broadcast messages. This contribution analyses if the Cell Broadcast Service </w:t>
      </w:r>
      <w:r w:rsidR="00271BC8">
        <w:t>fulfils</w:t>
      </w:r>
      <w:r>
        <w:t xml:space="preserve"> the requirements.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one2many presented the document available as S6-191469.</w:t>
      </w:r>
    </w:p>
    <w:p w:rsidR="007C0ACA" w:rsidRDefault="007C0ACA" w:rsidP="007C0ACA">
      <w:r>
        <w:t xml:space="preserve">Qualcomm made a remark that it was difficult to understand what </w:t>
      </w:r>
      <w:proofErr w:type="gramStart"/>
      <w:r>
        <w:t>was the original stage 1 requirement</w:t>
      </w:r>
      <w:proofErr w:type="gramEnd"/>
      <w:r>
        <w:t>.</w:t>
      </w:r>
    </w:p>
    <w:p w:rsidR="007C0ACA" w:rsidRDefault="007C0ACA" w:rsidP="007C0ACA">
      <w:r>
        <w:t>T-Mobile noted it was difficult to understand the actual key issue.</w:t>
      </w:r>
    </w:p>
    <w:p w:rsidR="007C0ACA" w:rsidRDefault="007C0ACA" w:rsidP="007C0ACA">
      <w:r>
        <w:t>It was suggested the key issue could be called "Cellbroadcast use for 5GMSGService".</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S6-191520</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S6-191520</w:t>
      </w:r>
      <w:r>
        <w:rPr>
          <w:rFonts w:ascii="Arial" w:hAnsi="Arial" w:cs="Arial"/>
          <w:b/>
          <w:color w:val="0000FF"/>
          <w:sz w:val="24"/>
        </w:rPr>
        <w:tab/>
      </w:r>
      <w:r>
        <w:rPr>
          <w:rFonts w:ascii="Arial" w:hAnsi="Arial" w:cs="Arial"/>
          <w:b/>
          <w:sz w:val="24"/>
        </w:rPr>
        <w:t>Pseudo-CR on CBS for 5GMSG Service</w:t>
      </w:r>
    </w:p>
    <w:p w:rsidR="007C0ACA" w:rsidRDefault="007C0ACA" w:rsidP="007C0A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v0.0.0</w:t>
      </w:r>
      <w:r>
        <w:rPr>
          <w:i/>
        </w:rPr>
        <w:br/>
      </w:r>
      <w:r>
        <w:rPr>
          <w:i/>
        </w:rPr>
        <w:tab/>
      </w:r>
      <w:r>
        <w:rPr>
          <w:i/>
        </w:rPr>
        <w:tab/>
      </w:r>
      <w:r>
        <w:rPr>
          <w:i/>
        </w:rPr>
        <w:tab/>
      </w:r>
      <w:r>
        <w:rPr>
          <w:i/>
        </w:rPr>
        <w:tab/>
      </w:r>
      <w:r>
        <w:rPr>
          <w:i/>
        </w:rPr>
        <w:tab/>
        <w:t>Source: one2many B.V.</w:t>
      </w:r>
    </w:p>
    <w:p w:rsidR="007C0ACA" w:rsidRDefault="007C0ACA" w:rsidP="007C0ACA">
      <w:pPr>
        <w:rPr>
          <w:color w:val="808080"/>
        </w:rPr>
      </w:pPr>
      <w:r>
        <w:rPr>
          <w:color w:val="808080"/>
        </w:rPr>
        <w:t>(Replaces S6-191469)</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one2many presented the document available as S6-191520.</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C0ACA" w:rsidRDefault="007C0ACA" w:rsidP="007C0ACA">
      <w:pPr>
        <w:pStyle w:val="Heading2"/>
      </w:pPr>
      <w:bookmarkStart w:id="40" w:name="_Toc14269979"/>
      <w:r>
        <w:lastRenderedPageBreak/>
        <w:t>12</w:t>
      </w:r>
      <w:r>
        <w:tab/>
        <w:t>Work Plan review</w:t>
      </w:r>
      <w:bookmarkEnd w:id="40"/>
    </w:p>
    <w:p w:rsidR="007C0ACA" w:rsidRDefault="007C0ACA" w:rsidP="007C0ACA">
      <w:pPr>
        <w:rPr>
          <w:rFonts w:ascii="Arial" w:hAnsi="Arial" w:cs="Arial"/>
          <w:b/>
          <w:sz w:val="24"/>
        </w:rPr>
      </w:pPr>
      <w:r>
        <w:rPr>
          <w:rFonts w:ascii="Arial" w:hAnsi="Arial" w:cs="Arial"/>
          <w:b/>
          <w:color w:val="0000FF"/>
          <w:sz w:val="24"/>
        </w:rPr>
        <w:t>S6-191294</w:t>
      </w:r>
      <w:r>
        <w:rPr>
          <w:rFonts w:ascii="Arial" w:hAnsi="Arial" w:cs="Arial"/>
          <w:b/>
          <w:color w:val="0000FF"/>
          <w:sz w:val="24"/>
        </w:rPr>
        <w:tab/>
      </w:r>
      <w:r>
        <w:rPr>
          <w:rFonts w:ascii="Arial" w:hAnsi="Arial" w:cs="Arial"/>
          <w:b/>
          <w:sz w:val="24"/>
        </w:rPr>
        <w:t>Discussion on generalization of regrouping procedures</w:t>
      </w:r>
    </w:p>
    <w:p w:rsidR="007C0ACA" w:rsidRDefault="007C0ACA" w:rsidP="007C0A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FirstNet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 xml:space="preserve">This presentation discusses the potential generalization of regrouping </w:t>
      </w:r>
      <w:proofErr w:type="gramStart"/>
      <w:r>
        <w:t>procedures</w:t>
      </w:r>
      <w:proofErr w:type="gramEnd"/>
      <w:r>
        <w:t xml:space="preserve"> so they are applicable to all MCX services.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FirstNet presented the document available as S6-191294.</w:t>
      </w:r>
    </w:p>
    <w:p w:rsidR="007C0ACA" w:rsidRDefault="007C0ACA" w:rsidP="007C0ACA">
      <w:r>
        <w:t>Motorola Solutions supported in principle the proposal, but noted that group regrouping may not (at least) easily translate across services.</w:t>
      </w:r>
    </w:p>
    <w:p w:rsidR="007C0ACA" w:rsidRDefault="007C0ACA" w:rsidP="007C0ACA">
      <w:r>
        <w:t>Nokia pointed out that a WID would be required for this work.</w:t>
      </w:r>
    </w:p>
    <w:p w:rsidR="007C0ACA" w:rsidRDefault="007C0ACA" w:rsidP="007C0ACA">
      <w:r>
        <w:t>The chairman concluded there seemed to be general support to pursue the proposed work.</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proofErr w:type="gramStart"/>
      <w:r>
        <w:rPr>
          <w:rFonts w:ascii="Arial" w:hAnsi="Arial" w:cs="Arial"/>
          <w:b/>
          <w:color w:val="0000FF"/>
          <w:sz w:val="24"/>
        </w:rPr>
        <w:t>S6-191408</w:t>
      </w:r>
      <w:r>
        <w:rPr>
          <w:rFonts w:ascii="Arial" w:hAnsi="Arial" w:cs="Arial"/>
          <w:b/>
          <w:color w:val="0000FF"/>
          <w:sz w:val="24"/>
        </w:rPr>
        <w:tab/>
      </w:r>
      <w:r>
        <w:rPr>
          <w:rFonts w:ascii="Arial" w:hAnsi="Arial" w:cs="Arial"/>
          <w:b/>
          <w:sz w:val="24"/>
        </w:rPr>
        <w:t>Potential work,</w:t>
      </w:r>
      <w:proofErr w:type="gramEnd"/>
      <w:r>
        <w:rPr>
          <w:rFonts w:ascii="Arial" w:hAnsi="Arial" w:cs="Arial"/>
          <w:b/>
          <w:sz w:val="24"/>
        </w:rPr>
        <w:t xml:space="preserve"> impacts and requirements for MBS/5G for Mission Critical in Rel-17</w:t>
      </w:r>
    </w:p>
    <w:p w:rsidR="007C0ACA" w:rsidRDefault="007C0ACA" w:rsidP="007C0AC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AT&amp;T</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t>The contribution presents an analysis of eMBMS/5G for Mission Critical in Rel-17.</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AT&amp;T presented the document available as S6-191408.</w:t>
      </w:r>
    </w:p>
    <w:p w:rsidR="007C0ACA" w:rsidRDefault="007C0ACA" w:rsidP="007C0ACA">
      <w:r>
        <w:t xml:space="preserve">Huawei made a remark that the especially impacts for RAN should be highlighted and followed up with </w:t>
      </w:r>
      <w:proofErr w:type="gramStart"/>
      <w:r>
        <w:t>an</w:t>
      </w:r>
      <w:proofErr w:type="gramEnd"/>
      <w:r>
        <w:t xml:space="preserve"> LS to RAN.</w:t>
      </w:r>
    </w:p>
    <w:p w:rsidR="007C0ACA" w:rsidRDefault="007C0ACA" w:rsidP="007C0ACA">
      <w:r>
        <w:t>Qualcomm suggested identifying:</w:t>
      </w:r>
    </w:p>
    <w:p w:rsidR="007C0ACA" w:rsidRDefault="007C0ACA" w:rsidP="007C0ACA">
      <w:r>
        <w:t xml:space="preserve"> - applicable stage 1 requirements</w:t>
      </w:r>
    </w:p>
    <w:p w:rsidR="007C0ACA" w:rsidRDefault="007C0ACA" w:rsidP="007C0ACA">
      <w:r>
        <w:t xml:space="preserve"> - which 5GS functionality can provide us functionality that will help in fulfilling requirements that are not met at this moment.</w:t>
      </w:r>
    </w:p>
    <w:p w:rsidR="007C0ACA" w:rsidRDefault="007C0ACA" w:rsidP="007C0ACA">
      <w:r>
        <w:t>Motorola Solutions suggested concentrating on the actual requirements in a simplistic way.</w:t>
      </w:r>
    </w:p>
    <w:p w:rsidR="007C0ACA" w:rsidRDefault="007C0ACA" w:rsidP="007C0ACA">
      <w:r>
        <w:t>The Police of Netherlands suggested for SA6 to concentrate on SA6 aspects.</w:t>
      </w:r>
    </w:p>
    <w:p w:rsidR="007C0ACA" w:rsidRDefault="007C0ACA" w:rsidP="007C0ACA">
      <w:r>
        <w:t>The chairman suggested the SA6 requirements</w:t>
      </w:r>
      <w:r w:rsidR="00271BC8">
        <w:t>’</w:t>
      </w:r>
      <w:r>
        <w:t xml:space="preserve"> depen</w:t>
      </w:r>
      <w:r w:rsidR="00271BC8">
        <w:t>den</w:t>
      </w:r>
      <w:r>
        <w:t>cies in relation to SA and RAN would be worked on between the current and the coming SA6 meeting.</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rPr>
          <w:rFonts w:ascii="Arial" w:hAnsi="Arial" w:cs="Arial"/>
          <w:b/>
          <w:sz w:val="24"/>
        </w:rPr>
      </w:pPr>
      <w:r>
        <w:rPr>
          <w:rFonts w:ascii="Arial" w:hAnsi="Arial" w:cs="Arial"/>
          <w:b/>
          <w:color w:val="0000FF"/>
          <w:sz w:val="24"/>
        </w:rPr>
        <w:t>S6-191409</w:t>
      </w:r>
      <w:r>
        <w:rPr>
          <w:rFonts w:ascii="Arial" w:hAnsi="Arial" w:cs="Arial"/>
          <w:b/>
          <w:color w:val="0000FF"/>
          <w:sz w:val="24"/>
        </w:rPr>
        <w:tab/>
      </w:r>
      <w:r>
        <w:rPr>
          <w:rFonts w:ascii="Arial" w:hAnsi="Arial" w:cs="Arial"/>
          <w:b/>
          <w:sz w:val="24"/>
        </w:rPr>
        <w:t>SA2 and RAN view on (work required for) 5GS Proximity Based Services</w:t>
      </w:r>
    </w:p>
    <w:p w:rsidR="007C0ACA" w:rsidRDefault="007C0ACA" w:rsidP="007C0AC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The Police of Netherlands</w:t>
      </w:r>
    </w:p>
    <w:p w:rsidR="007C0ACA" w:rsidRDefault="007C0ACA" w:rsidP="007C0ACA">
      <w:pPr>
        <w:rPr>
          <w:rFonts w:ascii="Arial" w:hAnsi="Arial" w:cs="Arial"/>
          <w:b/>
        </w:rPr>
      </w:pPr>
      <w:r>
        <w:rPr>
          <w:rFonts w:ascii="Arial" w:hAnsi="Arial" w:cs="Arial"/>
          <w:b/>
        </w:rPr>
        <w:t xml:space="preserve">Abstract: </w:t>
      </w:r>
    </w:p>
    <w:p w:rsidR="007C0ACA" w:rsidRDefault="007C0ACA" w:rsidP="007C0ACA">
      <w:r>
        <w:lastRenderedPageBreak/>
        <w:t>SA6 should provide input to SA2 and RAN on design criteria for 5GS Proximity Based Services.</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The Police of Netherlands presented the document available as S6-191409.</w:t>
      </w:r>
    </w:p>
    <w:p w:rsidR="007C0ACA" w:rsidRDefault="007C0ACA" w:rsidP="007C0ACA">
      <w:r>
        <w:t>The chairman suggested to continue discussion over the reflector if needed.</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2"/>
      </w:pPr>
      <w:bookmarkStart w:id="41" w:name="_Toc14269980"/>
      <w:r>
        <w:t>13</w:t>
      </w:r>
      <w:r>
        <w:tab/>
        <w:t>Future meetings</w:t>
      </w:r>
      <w:bookmarkEnd w:id="41"/>
    </w:p>
    <w:p w:rsidR="007C0ACA" w:rsidRPr="003C485E" w:rsidRDefault="007C0ACA" w:rsidP="007C0ACA">
      <w:pPr>
        <w:rPr>
          <w:b/>
        </w:rPr>
      </w:pPr>
      <w:r w:rsidRPr="003C485E">
        <w:rPr>
          <w:b/>
        </w:rPr>
        <w:t xml:space="preserve">13.1 </w:t>
      </w:r>
      <w:r w:rsidR="003C485E">
        <w:rPr>
          <w:b/>
        </w:rPr>
        <w:t>Information about meeting locations</w:t>
      </w:r>
    </w:p>
    <w:p w:rsidR="007C0ACA" w:rsidRDefault="007C0ACA" w:rsidP="007C0ACA">
      <w:r>
        <w:t xml:space="preserve">The location of following </w:t>
      </w:r>
      <w:proofErr w:type="gramStart"/>
      <w:r>
        <w:t>were</w:t>
      </w:r>
      <w:proofErr w:type="gramEnd"/>
      <w:r>
        <w:t xml:space="preserve"> </w:t>
      </w:r>
      <w:r w:rsidR="00FE224E">
        <w:t>confirmed</w:t>
      </w:r>
      <w:r>
        <w:t>:</w:t>
      </w:r>
    </w:p>
    <w:p w:rsidR="007C0ACA" w:rsidRDefault="007C0ACA" w:rsidP="00FE224E">
      <w:pPr>
        <w:pStyle w:val="B1"/>
        <w:numPr>
          <w:ilvl w:val="0"/>
          <w:numId w:val="8"/>
        </w:numPr>
      </w:pPr>
      <w:r>
        <w:t xml:space="preserve">SA6#38 </w:t>
      </w:r>
      <w:r>
        <w:tab/>
        <w:t>06 – 10 July 2020</w:t>
      </w:r>
      <w:r>
        <w:tab/>
        <w:t xml:space="preserve"> Espoo</w:t>
      </w:r>
    </w:p>
    <w:p w:rsidR="007C0ACA" w:rsidRDefault="007C0ACA" w:rsidP="00FE224E">
      <w:pPr>
        <w:pStyle w:val="B1"/>
        <w:numPr>
          <w:ilvl w:val="0"/>
          <w:numId w:val="8"/>
        </w:numPr>
      </w:pPr>
      <w:r>
        <w:t>SA6#39</w:t>
      </w:r>
      <w:r>
        <w:tab/>
        <w:t xml:space="preserve"> 24 – 28 August 2020 </w:t>
      </w:r>
      <w:r w:rsidR="00271BC8">
        <w:t>Wroclaw</w:t>
      </w:r>
      <w:r>
        <w:t>, Poland</w:t>
      </w:r>
    </w:p>
    <w:p w:rsidR="007C0ACA" w:rsidRDefault="007C0ACA" w:rsidP="00FE224E">
      <w:pPr>
        <w:pStyle w:val="B1"/>
        <w:numPr>
          <w:ilvl w:val="0"/>
          <w:numId w:val="8"/>
        </w:numPr>
      </w:pPr>
      <w:r>
        <w:t>SA6#40</w:t>
      </w:r>
      <w:r>
        <w:tab/>
        <w:t xml:space="preserve"> 16 – 20 November 2020 North America</w:t>
      </w:r>
    </w:p>
    <w:p w:rsidR="007C0ACA" w:rsidRDefault="007C0ACA" w:rsidP="007C0ACA">
      <w:r>
        <w:t>It was also noted that</w:t>
      </w:r>
      <w:r w:rsidR="001D4EC1">
        <w:t xml:space="preserve"> the host of the SA6#36 meeting (</w:t>
      </w:r>
      <w:r w:rsidR="001D4EC1" w:rsidRPr="001D4EC1">
        <w:t>24</w:t>
      </w:r>
      <w:r w:rsidR="001D4EC1" w:rsidRPr="001D4EC1">
        <w:rPr>
          <w:vertAlign w:val="superscript"/>
        </w:rPr>
        <w:t>th</w:t>
      </w:r>
      <w:r w:rsidR="001D4EC1">
        <w:t xml:space="preserve"> to</w:t>
      </w:r>
      <w:r w:rsidR="001D4EC1" w:rsidRPr="001D4EC1">
        <w:t xml:space="preserve"> 28</w:t>
      </w:r>
      <w:r w:rsidR="001D4EC1" w:rsidRPr="001D4EC1">
        <w:rPr>
          <w:vertAlign w:val="superscript"/>
        </w:rPr>
        <w:t>th</w:t>
      </w:r>
      <w:r w:rsidR="001D4EC1">
        <w:t xml:space="preserve"> </w:t>
      </w:r>
      <w:r w:rsidR="001D4EC1" w:rsidRPr="001D4EC1">
        <w:t>Feb 2020</w:t>
      </w:r>
      <w:r w:rsidR="001D4EC1">
        <w:t>) had</w:t>
      </w:r>
      <w:r>
        <w:t xml:space="preserve"> </w:t>
      </w:r>
      <w:r w:rsidR="001D4EC1">
        <w:t xml:space="preserve">informed that the location of the meeting will be </w:t>
      </w:r>
      <w:r>
        <w:t>Christ</w:t>
      </w:r>
      <w:r w:rsidR="001D4EC1">
        <w:t>c</w:t>
      </w:r>
      <w:r>
        <w:t>hurch</w:t>
      </w:r>
      <w:r w:rsidR="001D4EC1">
        <w:t>,</w:t>
      </w:r>
      <w:r>
        <w:t xml:space="preserve"> NZ</w:t>
      </w:r>
      <w:r w:rsidR="001D4EC1">
        <w:t>. A formal invitation should follow soon.</w:t>
      </w:r>
    </w:p>
    <w:p w:rsidR="007C0ACA" w:rsidRPr="001D4EC1" w:rsidRDefault="007C0ACA" w:rsidP="007C0ACA">
      <w:pPr>
        <w:rPr>
          <w:b/>
        </w:rPr>
      </w:pPr>
      <w:r w:rsidRPr="001D4EC1">
        <w:rPr>
          <w:b/>
        </w:rPr>
        <w:t>13.2 Discussion on potential AdHoc meeting</w:t>
      </w:r>
    </w:p>
    <w:p w:rsidR="007C0ACA" w:rsidRDefault="007C0ACA" w:rsidP="007C0ACA">
      <w:r>
        <w:t>The meeting discussed potential need for an AdHoc meeting on the topic of EDGE App as proposed by Samsung.</w:t>
      </w:r>
    </w:p>
    <w:p w:rsidR="007C0ACA" w:rsidRDefault="007C0ACA" w:rsidP="007C0ACA">
      <w:r>
        <w:t>Motorola Solutions did not currently see a need for such an AdHoc</w:t>
      </w:r>
      <w:r w:rsidR="001D4EC1">
        <w:t xml:space="preserve"> meeting</w:t>
      </w:r>
      <w:r>
        <w:t>.</w:t>
      </w:r>
    </w:p>
    <w:p w:rsidR="007C0ACA" w:rsidRDefault="007C0ACA" w:rsidP="007C0ACA">
      <w:r>
        <w:t>Huawei noted they did not see</w:t>
      </w:r>
      <w:r w:rsidR="001D4EC1">
        <w:t xml:space="preserve"> at this stage </w:t>
      </w:r>
      <w:r>
        <w:t xml:space="preserve">a particular urgency to complete work, in fact SA6 </w:t>
      </w:r>
      <w:r w:rsidR="001D4EC1">
        <w:t>c</w:t>
      </w:r>
      <w:r>
        <w:t>ould run out of sync with SA2.</w:t>
      </w:r>
      <w:r w:rsidR="001D4EC1">
        <w:t xml:space="preserve"> </w:t>
      </w:r>
      <w:proofErr w:type="gramStart"/>
      <w:r w:rsidR="001D4EC1">
        <w:t>Finally</w:t>
      </w:r>
      <w:proofErr w:type="gramEnd"/>
      <w:r w:rsidR="001D4EC1">
        <w:t xml:space="preserve"> n</w:t>
      </w:r>
      <w:r>
        <w:t>o decision was taken.</w:t>
      </w:r>
    </w:p>
    <w:p w:rsidR="007C0ACA" w:rsidRPr="001D4EC1" w:rsidRDefault="007C0ACA" w:rsidP="007C0ACA">
      <w:pPr>
        <w:rPr>
          <w:b/>
        </w:rPr>
      </w:pPr>
      <w:r w:rsidRPr="001D4EC1">
        <w:rPr>
          <w:b/>
        </w:rPr>
        <w:t>13.3 Conference calls</w:t>
      </w:r>
    </w:p>
    <w:p w:rsidR="007C0ACA" w:rsidRDefault="007C0ACA" w:rsidP="007C0ACA">
      <w:r>
        <w:t>Potential conference call</w:t>
      </w:r>
      <w:r w:rsidR="001D4EC1">
        <w:t xml:space="preserve"> topics</w:t>
      </w:r>
      <w:r>
        <w:t xml:space="preserve"> prior to SA6#33.</w:t>
      </w:r>
    </w:p>
    <w:p w:rsidR="007C0ACA" w:rsidRDefault="007C0ACA" w:rsidP="001D4EC1">
      <w:pPr>
        <w:pStyle w:val="B1"/>
      </w:pPr>
      <w:r>
        <w:t xml:space="preserve"> - EDGEAPP</w:t>
      </w:r>
    </w:p>
    <w:p w:rsidR="007C0ACA" w:rsidRDefault="007C0ACA" w:rsidP="001D4EC1">
      <w:pPr>
        <w:pStyle w:val="B1"/>
      </w:pPr>
      <w:r>
        <w:t xml:space="preserve"> - D2D ov</w:t>
      </w:r>
      <w:r w:rsidR="001D4EC1">
        <w:t>er</w:t>
      </w:r>
      <w:r>
        <w:t xml:space="preserve"> 5G</w:t>
      </w:r>
    </w:p>
    <w:p w:rsidR="001D4EC1" w:rsidRDefault="001D4EC1" w:rsidP="001D4EC1"/>
    <w:p w:rsidR="007C0ACA" w:rsidRDefault="007C0ACA" w:rsidP="007C0ACA">
      <w:pPr>
        <w:rPr>
          <w:rFonts w:ascii="Arial" w:hAnsi="Arial" w:cs="Arial"/>
          <w:b/>
          <w:sz w:val="24"/>
        </w:rPr>
      </w:pPr>
      <w:r>
        <w:rPr>
          <w:rFonts w:ascii="Arial" w:hAnsi="Arial" w:cs="Arial"/>
          <w:b/>
          <w:color w:val="0000FF"/>
          <w:sz w:val="24"/>
        </w:rPr>
        <w:t>S6-191593</w:t>
      </w:r>
      <w:r>
        <w:rPr>
          <w:rFonts w:ascii="Arial" w:hAnsi="Arial" w:cs="Arial"/>
          <w:b/>
          <w:color w:val="0000FF"/>
          <w:sz w:val="24"/>
        </w:rPr>
        <w:tab/>
      </w:r>
      <w:r>
        <w:rPr>
          <w:rFonts w:ascii="Arial" w:hAnsi="Arial" w:cs="Arial"/>
          <w:b/>
          <w:sz w:val="24"/>
        </w:rPr>
        <w:t>Work Plan review at SA6#32</w:t>
      </w:r>
    </w:p>
    <w:p w:rsidR="007C0ACA" w:rsidRDefault="007C0ACA" w:rsidP="007C0AC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w:t>
      </w:r>
    </w:p>
    <w:p w:rsidR="007C0ACA" w:rsidRDefault="007C0ACA" w:rsidP="007C0ACA">
      <w:pPr>
        <w:rPr>
          <w:rFonts w:ascii="Arial" w:hAnsi="Arial" w:cs="Arial"/>
          <w:b/>
        </w:rPr>
      </w:pPr>
      <w:r>
        <w:rPr>
          <w:rFonts w:ascii="Arial" w:hAnsi="Arial" w:cs="Arial"/>
          <w:b/>
        </w:rPr>
        <w:t xml:space="preserve">Discussion: </w:t>
      </w:r>
    </w:p>
    <w:p w:rsidR="007C0ACA" w:rsidRDefault="007C0ACA" w:rsidP="007C0ACA">
      <w:r>
        <w:t>Qualcomm presented the document available as S6-191593.</w:t>
      </w:r>
    </w:p>
    <w:p w:rsidR="007C0ACA" w:rsidRDefault="007C0ACA" w:rsidP="007C0A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C0ACA" w:rsidRDefault="007C0ACA" w:rsidP="007C0ACA">
      <w:pPr>
        <w:pStyle w:val="Heading2"/>
      </w:pPr>
      <w:bookmarkStart w:id="42" w:name="_Toc14269981"/>
      <w:r>
        <w:t>14</w:t>
      </w:r>
      <w:r>
        <w:tab/>
        <w:t>AOB</w:t>
      </w:r>
      <w:bookmarkEnd w:id="42"/>
    </w:p>
    <w:p w:rsidR="007C0ACA" w:rsidRDefault="007C0ACA" w:rsidP="007C0ACA">
      <w:pPr>
        <w:pStyle w:val="Heading2"/>
      </w:pPr>
      <w:bookmarkStart w:id="43" w:name="_Toc14269982"/>
      <w:r>
        <w:t>15</w:t>
      </w:r>
      <w:r>
        <w:tab/>
        <w:t>Close of the meeting</w:t>
      </w:r>
      <w:bookmarkEnd w:id="43"/>
    </w:p>
    <w:p w:rsidR="007C0ACA" w:rsidRDefault="007C0ACA" w:rsidP="007C0ACA">
      <w:pPr>
        <w:pStyle w:val="FP"/>
      </w:pPr>
    </w:p>
    <w:p w:rsidR="007C0ACA" w:rsidRDefault="007C0ACA" w:rsidP="007C0ACA">
      <w:pPr>
        <w:pStyle w:val="FP"/>
      </w:pPr>
      <w:r>
        <w:t>Report prepared by: Mattsson</w:t>
      </w:r>
    </w:p>
    <w:p w:rsidR="007C0ACA" w:rsidRDefault="007C0ACA" w:rsidP="007C0ACA">
      <w:pPr>
        <w:pStyle w:val="FP"/>
      </w:pPr>
    </w:p>
    <w:p w:rsidR="00D63003" w:rsidRDefault="00A02553" w:rsidP="00FE224E">
      <w:pPr>
        <w:pStyle w:val="Heading2"/>
      </w:pPr>
      <w:r>
        <w:br w:type="page"/>
      </w:r>
    </w:p>
    <w:p w:rsidR="00FE224E" w:rsidRDefault="00FE224E" w:rsidP="00FE224E">
      <w:pPr>
        <w:pStyle w:val="Heading2"/>
      </w:pPr>
      <w:bookmarkStart w:id="44" w:name="_Toc14269983"/>
      <w:r>
        <w:lastRenderedPageBreak/>
        <w:t>Annex A: List of contribution documents</w:t>
      </w:r>
      <w:bookmarkEnd w:id="44"/>
    </w:p>
    <w:tbl>
      <w:tblPr>
        <w:tblStyle w:val="TableGrid"/>
        <w:tblW w:w="0" w:type="auto"/>
        <w:tblLook w:val="04A0" w:firstRow="1" w:lastRow="0" w:firstColumn="1" w:lastColumn="0" w:noHBand="0" w:noVBand="1"/>
      </w:tblPr>
      <w:tblGrid>
        <w:gridCol w:w="1098"/>
        <w:gridCol w:w="3680"/>
        <w:gridCol w:w="1744"/>
        <w:gridCol w:w="998"/>
        <w:gridCol w:w="1007"/>
        <w:gridCol w:w="1102"/>
      </w:tblGrid>
      <w:tr w:rsidR="00FE224E" w:rsidTr="003C485E">
        <w:tc>
          <w:tcPr>
            <w:tcW w:w="0" w:type="auto"/>
          </w:tcPr>
          <w:p w:rsidR="00FE224E" w:rsidRDefault="00FE224E" w:rsidP="003C485E">
            <w:pPr>
              <w:pStyle w:val="TAH"/>
              <w:keepNext w:val="0"/>
              <w:keepLines w:val="0"/>
              <w:widowControl w:val="0"/>
            </w:pPr>
            <w:r>
              <w:t>Document</w:t>
            </w:r>
          </w:p>
        </w:tc>
        <w:tc>
          <w:tcPr>
            <w:tcW w:w="0" w:type="auto"/>
          </w:tcPr>
          <w:p w:rsidR="00FE224E" w:rsidRDefault="00FE224E" w:rsidP="003C485E">
            <w:pPr>
              <w:pStyle w:val="TAH"/>
              <w:keepNext w:val="0"/>
              <w:keepLines w:val="0"/>
              <w:widowControl w:val="0"/>
            </w:pPr>
            <w:r>
              <w:t>Title</w:t>
            </w:r>
          </w:p>
        </w:tc>
        <w:tc>
          <w:tcPr>
            <w:tcW w:w="0" w:type="auto"/>
          </w:tcPr>
          <w:p w:rsidR="00FE224E" w:rsidRDefault="00FE224E" w:rsidP="003C485E">
            <w:pPr>
              <w:pStyle w:val="TAH"/>
              <w:keepNext w:val="0"/>
              <w:keepLines w:val="0"/>
              <w:widowControl w:val="0"/>
            </w:pPr>
            <w:r>
              <w:t>Source</w:t>
            </w:r>
          </w:p>
        </w:tc>
        <w:tc>
          <w:tcPr>
            <w:tcW w:w="0" w:type="auto"/>
          </w:tcPr>
          <w:p w:rsidR="00FE224E" w:rsidRDefault="00FE224E" w:rsidP="003C485E">
            <w:pPr>
              <w:pStyle w:val="TAH"/>
              <w:keepNext w:val="0"/>
              <w:keepLines w:val="0"/>
              <w:widowControl w:val="0"/>
            </w:pPr>
            <w:r>
              <w:t>Decision</w:t>
            </w:r>
          </w:p>
        </w:tc>
        <w:tc>
          <w:tcPr>
            <w:tcW w:w="0" w:type="auto"/>
          </w:tcPr>
          <w:p w:rsidR="00FE224E" w:rsidRDefault="00FE224E" w:rsidP="003C485E">
            <w:pPr>
              <w:pStyle w:val="TAH"/>
              <w:keepNext w:val="0"/>
              <w:keepLines w:val="0"/>
              <w:widowControl w:val="0"/>
            </w:pPr>
            <w:r>
              <w:t>Replaces</w:t>
            </w:r>
          </w:p>
        </w:tc>
        <w:tc>
          <w:tcPr>
            <w:tcW w:w="0" w:type="auto"/>
          </w:tcPr>
          <w:p w:rsidR="00FE224E" w:rsidRDefault="00FE224E" w:rsidP="003C485E">
            <w:pPr>
              <w:pStyle w:val="TAH"/>
              <w:keepNext w:val="0"/>
              <w:keepLines w:val="0"/>
              <w:widowControl w:val="0"/>
            </w:pPr>
            <w:r>
              <w:t>Replaced by</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S6-191257</w:t>
            </w:r>
          </w:p>
        </w:tc>
        <w:tc>
          <w:tcPr>
            <w:tcW w:w="0" w:type="auto"/>
          </w:tcPr>
          <w:p w:rsidR="00FE224E" w:rsidRPr="00A02553" w:rsidRDefault="00FE224E" w:rsidP="003C485E">
            <w:pPr>
              <w:pStyle w:val="TAL"/>
              <w:keepNext w:val="0"/>
              <w:keepLines w:val="0"/>
              <w:widowControl w:val="0"/>
              <w:rPr>
                <w:sz w:val="16"/>
              </w:rPr>
            </w:pPr>
            <w:r>
              <w:rPr>
                <w:sz w:val="16"/>
              </w:rPr>
              <w:t>SA6 Meeting 32 Agenda</w:t>
            </w:r>
          </w:p>
        </w:tc>
        <w:tc>
          <w:tcPr>
            <w:tcW w:w="0" w:type="auto"/>
          </w:tcPr>
          <w:p w:rsidR="00FE224E" w:rsidRPr="00A02553" w:rsidRDefault="00FE224E" w:rsidP="003C485E">
            <w:pPr>
              <w:pStyle w:val="TAL"/>
              <w:keepNext w:val="0"/>
              <w:keepLines w:val="0"/>
              <w:widowControl w:val="0"/>
              <w:rPr>
                <w:sz w:val="16"/>
              </w:rPr>
            </w:pPr>
            <w:r>
              <w:rPr>
                <w:sz w:val="16"/>
              </w:rPr>
              <w:t>SA6 Chairman</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S6-191258</w:t>
            </w:r>
          </w:p>
        </w:tc>
        <w:tc>
          <w:tcPr>
            <w:tcW w:w="0" w:type="auto"/>
          </w:tcPr>
          <w:p w:rsidR="00FE224E" w:rsidRPr="00A02553" w:rsidRDefault="00FE224E" w:rsidP="003C485E">
            <w:pPr>
              <w:pStyle w:val="TAL"/>
              <w:keepNext w:val="0"/>
              <w:keepLines w:val="0"/>
              <w:widowControl w:val="0"/>
              <w:rPr>
                <w:sz w:val="16"/>
              </w:rPr>
            </w:pPr>
            <w:r>
              <w:rPr>
                <w:sz w:val="16"/>
              </w:rPr>
              <w:t>SA6 Meeting 31 Report</w:t>
            </w:r>
          </w:p>
        </w:tc>
        <w:tc>
          <w:tcPr>
            <w:tcW w:w="0" w:type="auto"/>
          </w:tcPr>
          <w:p w:rsidR="00FE224E" w:rsidRPr="00A02553" w:rsidRDefault="00FE224E" w:rsidP="003C485E">
            <w:pPr>
              <w:pStyle w:val="TAL"/>
              <w:keepNext w:val="0"/>
              <w:keepLines w:val="0"/>
              <w:widowControl w:val="0"/>
              <w:rPr>
                <w:sz w:val="16"/>
              </w:rPr>
            </w:pPr>
            <w:r>
              <w:rPr>
                <w:sz w:val="16"/>
              </w:rPr>
              <w:t>MCC</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S6-191259</w:t>
            </w:r>
          </w:p>
        </w:tc>
        <w:tc>
          <w:tcPr>
            <w:tcW w:w="0" w:type="auto"/>
          </w:tcPr>
          <w:p w:rsidR="00FE224E" w:rsidRPr="00A02553" w:rsidRDefault="00FE224E" w:rsidP="003C485E">
            <w:pPr>
              <w:pStyle w:val="TAL"/>
              <w:keepNext w:val="0"/>
              <w:keepLines w:val="0"/>
              <w:widowControl w:val="0"/>
              <w:rPr>
                <w:sz w:val="16"/>
              </w:rPr>
            </w:pPr>
            <w:r>
              <w:rPr>
                <w:sz w:val="16"/>
              </w:rPr>
              <w:t xml:space="preserve">SA6 Meeting #32 - Agenda with </w:t>
            </w:r>
            <w:proofErr w:type="spellStart"/>
            <w:r>
              <w:rPr>
                <w:sz w:val="16"/>
              </w:rPr>
              <w:t>Tdocs</w:t>
            </w:r>
            <w:proofErr w:type="spellEnd"/>
            <w:r>
              <w:rPr>
                <w:sz w:val="16"/>
              </w:rPr>
              <w:t xml:space="preserve"> allocation after submission deadline</w:t>
            </w:r>
          </w:p>
        </w:tc>
        <w:tc>
          <w:tcPr>
            <w:tcW w:w="0" w:type="auto"/>
          </w:tcPr>
          <w:p w:rsidR="00FE224E" w:rsidRPr="00A02553" w:rsidRDefault="00FE224E" w:rsidP="003C485E">
            <w:pPr>
              <w:pStyle w:val="TAL"/>
              <w:keepNext w:val="0"/>
              <w:keepLines w:val="0"/>
              <w:widowControl w:val="0"/>
              <w:rPr>
                <w:sz w:val="16"/>
              </w:rPr>
            </w:pPr>
            <w:r>
              <w:rPr>
                <w:sz w:val="16"/>
              </w:rPr>
              <w:t>SA6 Chairman</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S6-191260</w:t>
            </w:r>
          </w:p>
        </w:tc>
        <w:tc>
          <w:tcPr>
            <w:tcW w:w="0" w:type="auto"/>
          </w:tcPr>
          <w:p w:rsidR="00FE224E" w:rsidRPr="00A02553" w:rsidRDefault="00FE224E" w:rsidP="003C485E">
            <w:pPr>
              <w:pStyle w:val="TAL"/>
              <w:keepNext w:val="0"/>
              <w:keepLines w:val="0"/>
              <w:widowControl w:val="0"/>
              <w:rPr>
                <w:sz w:val="16"/>
              </w:rPr>
            </w:pPr>
            <w:r>
              <w:rPr>
                <w:sz w:val="16"/>
              </w:rPr>
              <w:t xml:space="preserve">SA6 Meeting #32 - Agenda with </w:t>
            </w:r>
            <w:proofErr w:type="spellStart"/>
            <w:r>
              <w:rPr>
                <w:sz w:val="16"/>
              </w:rPr>
              <w:t>Tdocs</w:t>
            </w:r>
            <w:proofErr w:type="spellEnd"/>
            <w:r>
              <w:rPr>
                <w:sz w:val="16"/>
              </w:rPr>
              <w:t xml:space="preserve"> allocation at start of the meeting</w:t>
            </w:r>
          </w:p>
        </w:tc>
        <w:tc>
          <w:tcPr>
            <w:tcW w:w="0" w:type="auto"/>
          </w:tcPr>
          <w:p w:rsidR="00FE224E" w:rsidRPr="00A02553" w:rsidRDefault="00FE224E" w:rsidP="003C485E">
            <w:pPr>
              <w:pStyle w:val="TAL"/>
              <w:keepNext w:val="0"/>
              <w:keepLines w:val="0"/>
              <w:widowControl w:val="0"/>
              <w:rPr>
                <w:sz w:val="16"/>
              </w:rPr>
            </w:pPr>
            <w:r>
              <w:rPr>
                <w:sz w:val="16"/>
              </w:rPr>
              <w:t>SA6 Chairman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S6-191261</w:t>
            </w:r>
          </w:p>
        </w:tc>
        <w:tc>
          <w:tcPr>
            <w:tcW w:w="0" w:type="auto"/>
          </w:tcPr>
          <w:p w:rsidR="00FE224E" w:rsidRPr="00A02553" w:rsidRDefault="00FE224E" w:rsidP="003C485E">
            <w:pPr>
              <w:pStyle w:val="TAL"/>
              <w:keepNext w:val="0"/>
              <w:keepLines w:val="0"/>
              <w:widowControl w:val="0"/>
              <w:rPr>
                <w:sz w:val="16"/>
              </w:rPr>
            </w:pPr>
            <w:r>
              <w:rPr>
                <w:sz w:val="16"/>
              </w:rPr>
              <w:t>SA6 Meeting #32 - Chairman's notes at end of the meeting</w:t>
            </w:r>
          </w:p>
        </w:tc>
        <w:tc>
          <w:tcPr>
            <w:tcW w:w="0" w:type="auto"/>
          </w:tcPr>
          <w:p w:rsidR="00FE224E" w:rsidRPr="00A02553" w:rsidRDefault="00FE224E" w:rsidP="003C485E">
            <w:pPr>
              <w:pStyle w:val="TAL"/>
              <w:keepNext w:val="0"/>
              <w:keepLines w:val="0"/>
              <w:widowControl w:val="0"/>
              <w:rPr>
                <w:sz w:val="16"/>
              </w:rPr>
            </w:pPr>
            <w:r>
              <w:rPr>
                <w:sz w:val="16"/>
              </w:rPr>
              <w:t>SA6 Chairman</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S6-191262</w:t>
            </w:r>
          </w:p>
        </w:tc>
        <w:tc>
          <w:tcPr>
            <w:tcW w:w="0" w:type="auto"/>
          </w:tcPr>
          <w:p w:rsidR="00FE224E" w:rsidRPr="00A02553" w:rsidRDefault="00FE224E" w:rsidP="003C485E">
            <w:pPr>
              <w:pStyle w:val="TAL"/>
              <w:keepNext w:val="0"/>
              <w:keepLines w:val="0"/>
              <w:widowControl w:val="0"/>
              <w:rPr>
                <w:sz w:val="16"/>
              </w:rPr>
            </w:pPr>
            <w:r>
              <w:rPr>
                <w:sz w:val="16"/>
              </w:rPr>
              <w:t xml:space="preserve">LS on ETSI </w:t>
            </w:r>
            <w:proofErr w:type="spellStart"/>
            <w:r>
              <w:rPr>
                <w:sz w:val="16"/>
              </w:rPr>
              <w:t>Plugtest</w:t>
            </w:r>
            <w:proofErr w:type="spellEnd"/>
            <w:r>
              <w:rPr>
                <w:sz w:val="16"/>
              </w:rPr>
              <w:t xml:space="preserve"> standards Issues</w:t>
            </w:r>
          </w:p>
        </w:tc>
        <w:tc>
          <w:tcPr>
            <w:tcW w:w="0" w:type="auto"/>
          </w:tcPr>
          <w:p w:rsidR="00FE224E" w:rsidRPr="00A02553" w:rsidRDefault="00FE224E" w:rsidP="003C485E">
            <w:pPr>
              <w:pStyle w:val="TAL"/>
              <w:keepNext w:val="0"/>
              <w:keepLines w:val="0"/>
              <w:widowControl w:val="0"/>
              <w:rPr>
                <w:sz w:val="16"/>
              </w:rPr>
            </w:pPr>
            <w:r>
              <w:rPr>
                <w:sz w:val="16"/>
              </w:rPr>
              <w:t>CT1</w:t>
            </w:r>
          </w:p>
        </w:tc>
        <w:tc>
          <w:tcPr>
            <w:tcW w:w="0" w:type="auto"/>
          </w:tcPr>
          <w:p w:rsidR="00FE224E" w:rsidRPr="00A02553" w:rsidRDefault="00FE224E" w:rsidP="003C485E">
            <w:pPr>
              <w:pStyle w:val="TAL"/>
              <w:keepNext w:val="0"/>
              <w:keepLines w:val="0"/>
              <w:widowControl w:val="0"/>
              <w:rPr>
                <w:sz w:val="16"/>
              </w:rPr>
            </w:pPr>
            <w:r>
              <w:rPr>
                <w:sz w:val="16"/>
              </w:rPr>
              <w:t>replied to</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S6-191263</w:t>
            </w:r>
          </w:p>
        </w:tc>
        <w:tc>
          <w:tcPr>
            <w:tcW w:w="0" w:type="auto"/>
          </w:tcPr>
          <w:p w:rsidR="00FE224E" w:rsidRPr="00A02553" w:rsidRDefault="00FE224E" w:rsidP="003C485E">
            <w:pPr>
              <w:pStyle w:val="TAL"/>
              <w:keepNext w:val="0"/>
              <w:keepLines w:val="0"/>
              <w:widowControl w:val="0"/>
              <w:rPr>
                <w:sz w:val="16"/>
              </w:rPr>
            </w:pPr>
            <w:r>
              <w:rPr>
                <w:sz w:val="16"/>
              </w:rPr>
              <w:t>LS on clarification for usage of MC Service emergency state for MCData service</w:t>
            </w:r>
          </w:p>
        </w:tc>
        <w:tc>
          <w:tcPr>
            <w:tcW w:w="0" w:type="auto"/>
          </w:tcPr>
          <w:p w:rsidR="00FE224E" w:rsidRPr="00A02553" w:rsidRDefault="00FE224E" w:rsidP="003C485E">
            <w:pPr>
              <w:pStyle w:val="TAL"/>
              <w:keepNext w:val="0"/>
              <w:keepLines w:val="0"/>
              <w:widowControl w:val="0"/>
              <w:rPr>
                <w:sz w:val="16"/>
              </w:rPr>
            </w:pPr>
            <w:r>
              <w:rPr>
                <w:sz w:val="16"/>
              </w:rPr>
              <w:t>CT1</w:t>
            </w:r>
          </w:p>
        </w:tc>
        <w:tc>
          <w:tcPr>
            <w:tcW w:w="0" w:type="auto"/>
          </w:tcPr>
          <w:p w:rsidR="00FE224E" w:rsidRPr="00A02553" w:rsidRDefault="00FE224E" w:rsidP="003C485E">
            <w:pPr>
              <w:pStyle w:val="TAL"/>
              <w:keepNext w:val="0"/>
              <w:keepLines w:val="0"/>
              <w:widowControl w:val="0"/>
              <w:rPr>
                <w:sz w:val="16"/>
              </w:rPr>
            </w:pPr>
            <w:r>
              <w:rPr>
                <w:sz w:val="16"/>
              </w:rPr>
              <w:t>replied to</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S6-191264</w:t>
            </w:r>
          </w:p>
        </w:tc>
        <w:tc>
          <w:tcPr>
            <w:tcW w:w="0" w:type="auto"/>
          </w:tcPr>
          <w:p w:rsidR="00FE224E" w:rsidRPr="00A02553" w:rsidRDefault="00FE224E" w:rsidP="003C485E">
            <w:pPr>
              <w:pStyle w:val="TAL"/>
              <w:keepNext w:val="0"/>
              <w:keepLines w:val="0"/>
              <w:widowControl w:val="0"/>
              <w:rPr>
                <w:sz w:val="16"/>
              </w:rPr>
            </w:pPr>
            <w:r>
              <w:rPr>
                <w:sz w:val="16"/>
              </w:rPr>
              <w:t>Correct the error message is sent in the MCPTT emergency group call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S6-191265</w:t>
            </w:r>
          </w:p>
        </w:tc>
        <w:tc>
          <w:tcPr>
            <w:tcW w:w="0" w:type="auto"/>
          </w:tcPr>
          <w:p w:rsidR="00FE224E" w:rsidRPr="00A02553" w:rsidRDefault="00FE224E" w:rsidP="003C485E">
            <w:pPr>
              <w:pStyle w:val="TAL"/>
              <w:keepNext w:val="0"/>
              <w:keepLines w:val="0"/>
              <w:widowControl w:val="0"/>
              <w:rPr>
                <w:sz w:val="16"/>
              </w:rPr>
            </w:pPr>
            <w:r>
              <w:rPr>
                <w:sz w:val="16"/>
              </w:rPr>
              <w:t>Pseudo-CR on CBS for 5GMSG Service</w:t>
            </w:r>
          </w:p>
        </w:tc>
        <w:tc>
          <w:tcPr>
            <w:tcW w:w="0" w:type="auto"/>
          </w:tcPr>
          <w:p w:rsidR="00FE224E" w:rsidRPr="00A02553" w:rsidRDefault="00FE224E" w:rsidP="003C485E">
            <w:pPr>
              <w:pStyle w:val="TAL"/>
              <w:keepNext w:val="0"/>
              <w:keepLines w:val="0"/>
              <w:widowControl w:val="0"/>
              <w:rPr>
                <w:sz w:val="16"/>
              </w:rPr>
            </w:pPr>
            <w:r>
              <w:rPr>
                <w:sz w:val="16"/>
              </w:rPr>
              <w:t>one2many B.V.</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S6-191469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S6-191266</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MCPTT emergency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S6-191267</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S6-191268</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S6-191269</w:t>
            </w:r>
          </w:p>
        </w:tc>
        <w:tc>
          <w:tcPr>
            <w:tcW w:w="0" w:type="auto"/>
          </w:tcPr>
          <w:p w:rsidR="00FE224E" w:rsidRPr="00A02553" w:rsidRDefault="00FE224E" w:rsidP="003C485E">
            <w:pPr>
              <w:pStyle w:val="TAL"/>
              <w:keepNext w:val="0"/>
              <w:keepLines w:val="0"/>
              <w:widowControl w:val="0"/>
              <w:rPr>
                <w:sz w:val="16"/>
              </w:rPr>
            </w:pPr>
            <w:r>
              <w:rPr>
                <w:sz w:val="16"/>
              </w:rPr>
              <w:t xml:space="preserve">Analysis on MCX Service Emergency Alert </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S6-191270</w:t>
            </w:r>
          </w:p>
        </w:tc>
        <w:tc>
          <w:tcPr>
            <w:tcW w:w="0" w:type="auto"/>
          </w:tcPr>
          <w:p w:rsidR="00FE224E" w:rsidRPr="00A02553" w:rsidRDefault="00FE224E" w:rsidP="003C485E">
            <w:pPr>
              <w:pStyle w:val="TAL"/>
              <w:keepNext w:val="0"/>
              <w:keepLines w:val="0"/>
              <w:widowControl w:val="0"/>
              <w:rPr>
                <w:sz w:val="16"/>
              </w:rPr>
            </w:pPr>
            <w:r>
              <w:rPr>
                <w:sz w:val="16"/>
              </w:rPr>
              <w:t xml:space="preserve">Point-to-Point IP </w:t>
            </w:r>
            <w:proofErr w:type="spellStart"/>
            <w:r>
              <w:rPr>
                <w:sz w:val="16"/>
              </w:rPr>
              <w:t>connectivitity</w:t>
            </w:r>
            <w:proofErr w:type="spellEnd"/>
            <w:r>
              <w:rPr>
                <w:sz w:val="16"/>
              </w:rPr>
              <w:t xml:space="preserve"> using functional alias to address the target MCData user</w:t>
            </w:r>
          </w:p>
        </w:tc>
        <w:tc>
          <w:tcPr>
            <w:tcW w:w="0" w:type="auto"/>
          </w:tcPr>
          <w:p w:rsidR="00FE224E" w:rsidRPr="00A02553" w:rsidRDefault="00FE224E" w:rsidP="003C485E">
            <w:pPr>
              <w:pStyle w:val="TAL"/>
              <w:keepNext w:val="0"/>
              <w:keepLines w:val="0"/>
              <w:widowControl w:val="0"/>
              <w:rPr>
                <w:sz w:val="16"/>
                <w:lang w:val="fr-FR"/>
              </w:rPr>
            </w:pPr>
            <w:r w:rsidRPr="00A02553">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S6-191271</w:t>
            </w:r>
          </w:p>
        </w:tc>
        <w:tc>
          <w:tcPr>
            <w:tcW w:w="0" w:type="auto"/>
          </w:tcPr>
          <w:p w:rsidR="00FE224E" w:rsidRPr="00A02553" w:rsidRDefault="00FE224E" w:rsidP="003C485E">
            <w:pPr>
              <w:pStyle w:val="TAL"/>
              <w:keepNext w:val="0"/>
              <w:keepLines w:val="0"/>
              <w:widowControl w:val="0"/>
              <w:rPr>
                <w:sz w:val="16"/>
              </w:rPr>
            </w:pPr>
            <w:r>
              <w:rPr>
                <w:sz w:val="16"/>
              </w:rPr>
              <w:t>SDS addressing based on functional alias</w:t>
            </w:r>
          </w:p>
        </w:tc>
        <w:tc>
          <w:tcPr>
            <w:tcW w:w="0" w:type="auto"/>
          </w:tcPr>
          <w:p w:rsidR="00FE224E" w:rsidRPr="00A02553" w:rsidRDefault="00FE224E" w:rsidP="003C485E">
            <w:pPr>
              <w:pStyle w:val="TAL"/>
              <w:keepNext w:val="0"/>
              <w:keepLines w:val="0"/>
              <w:widowControl w:val="0"/>
              <w:rPr>
                <w:sz w:val="16"/>
                <w:lang w:val="fr-FR"/>
              </w:rPr>
            </w:pPr>
            <w:r w:rsidRPr="00A02553">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S6-191272</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0" w:type="auto"/>
          </w:tcPr>
          <w:p w:rsidR="00FE224E" w:rsidRPr="00A02553" w:rsidRDefault="00FE224E" w:rsidP="003C485E">
            <w:pPr>
              <w:pStyle w:val="TAL"/>
              <w:keepNext w:val="0"/>
              <w:keepLines w:val="0"/>
              <w:widowControl w:val="0"/>
              <w:rPr>
                <w:sz w:val="16"/>
                <w:lang w:val="fr-FR"/>
              </w:rPr>
            </w:pPr>
            <w:r w:rsidRPr="00A02553">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S6-191273</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0" w:type="auto"/>
          </w:tcPr>
          <w:p w:rsidR="00FE224E" w:rsidRPr="00A02553" w:rsidRDefault="00FE224E" w:rsidP="003C485E">
            <w:pPr>
              <w:pStyle w:val="TAL"/>
              <w:keepNext w:val="0"/>
              <w:keepLines w:val="0"/>
              <w:widowControl w:val="0"/>
              <w:rPr>
                <w:sz w:val="16"/>
                <w:lang w:val="fr-FR"/>
              </w:rPr>
            </w:pPr>
            <w:r w:rsidRPr="00A02553">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S6-191274</w:t>
            </w:r>
          </w:p>
        </w:tc>
        <w:tc>
          <w:tcPr>
            <w:tcW w:w="0" w:type="auto"/>
          </w:tcPr>
          <w:p w:rsidR="00FE224E" w:rsidRPr="00A02553" w:rsidRDefault="00FE224E" w:rsidP="003C485E">
            <w:pPr>
              <w:pStyle w:val="TAL"/>
              <w:keepNext w:val="0"/>
              <w:keepLines w:val="0"/>
              <w:widowControl w:val="0"/>
              <w:rPr>
                <w:sz w:val="16"/>
              </w:rPr>
            </w:pPr>
            <w:r>
              <w:rPr>
                <w:sz w:val="16"/>
              </w:rPr>
              <w:t>Functional alias for Private Call</w:t>
            </w:r>
          </w:p>
        </w:tc>
        <w:tc>
          <w:tcPr>
            <w:tcW w:w="0" w:type="auto"/>
          </w:tcPr>
          <w:p w:rsidR="00FE224E" w:rsidRPr="00A02553" w:rsidRDefault="00FE224E" w:rsidP="003C485E">
            <w:pPr>
              <w:pStyle w:val="TAL"/>
              <w:keepNext w:val="0"/>
              <w:keepLines w:val="0"/>
              <w:widowControl w:val="0"/>
              <w:rPr>
                <w:sz w:val="16"/>
                <w:lang w:val="fr-FR"/>
              </w:rPr>
            </w:pPr>
            <w:r w:rsidRPr="00A02553">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S6-190983</w:t>
            </w:r>
          </w:p>
        </w:tc>
        <w:tc>
          <w:tcPr>
            <w:tcW w:w="0" w:type="auto"/>
          </w:tcPr>
          <w:p w:rsidR="00FE224E" w:rsidRPr="00A02553" w:rsidRDefault="00FE224E" w:rsidP="003C485E">
            <w:pPr>
              <w:pStyle w:val="TAL"/>
              <w:keepNext w:val="0"/>
              <w:keepLines w:val="0"/>
              <w:widowControl w:val="0"/>
              <w:rPr>
                <w:sz w:val="16"/>
              </w:rPr>
            </w:pPr>
            <w:r>
              <w:rPr>
                <w:sz w:val="16"/>
              </w:rPr>
              <w:t>S6-191457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S6-191275</w:t>
            </w:r>
          </w:p>
        </w:tc>
        <w:tc>
          <w:tcPr>
            <w:tcW w:w="0" w:type="auto"/>
          </w:tcPr>
          <w:p w:rsidR="00FE224E" w:rsidRPr="00A02553" w:rsidRDefault="00FE224E" w:rsidP="003C485E">
            <w:pPr>
              <w:pStyle w:val="TAL"/>
              <w:keepNext w:val="0"/>
              <w:keepLines w:val="0"/>
              <w:widowControl w:val="0"/>
              <w:rPr>
                <w:sz w:val="16"/>
              </w:rPr>
            </w:pPr>
            <w:r>
              <w:rPr>
                <w:sz w:val="16"/>
              </w:rPr>
              <w:t>Functional alias for MCPTT Floor Control</w:t>
            </w:r>
          </w:p>
        </w:tc>
        <w:tc>
          <w:tcPr>
            <w:tcW w:w="0" w:type="auto"/>
          </w:tcPr>
          <w:p w:rsidR="00FE224E" w:rsidRPr="00A02553" w:rsidRDefault="00FE224E" w:rsidP="003C485E">
            <w:pPr>
              <w:pStyle w:val="TAL"/>
              <w:keepNext w:val="0"/>
              <w:keepLines w:val="0"/>
              <w:widowControl w:val="0"/>
              <w:rPr>
                <w:sz w:val="16"/>
                <w:lang w:val="fr-FR"/>
              </w:rPr>
            </w:pPr>
            <w:r w:rsidRPr="00A02553">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S6-190984</w:t>
            </w:r>
          </w:p>
        </w:tc>
        <w:tc>
          <w:tcPr>
            <w:tcW w:w="0" w:type="auto"/>
          </w:tcPr>
          <w:p w:rsidR="00FE224E" w:rsidRPr="00A02553" w:rsidRDefault="00FE224E" w:rsidP="003C485E">
            <w:pPr>
              <w:pStyle w:val="TAL"/>
              <w:keepNext w:val="0"/>
              <w:keepLines w:val="0"/>
              <w:widowControl w:val="0"/>
              <w:rPr>
                <w:sz w:val="16"/>
              </w:rPr>
            </w:pPr>
            <w:r>
              <w:rPr>
                <w:sz w:val="16"/>
              </w:rPr>
              <w:t>S6-191458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S6-191276</w:t>
            </w:r>
          </w:p>
        </w:tc>
        <w:tc>
          <w:tcPr>
            <w:tcW w:w="0" w:type="auto"/>
          </w:tcPr>
          <w:p w:rsidR="00FE224E" w:rsidRPr="00A02553" w:rsidRDefault="00FE224E" w:rsidP="003C485E">
            <w:pPr>
              <w:pStyle w:val="TAL"/>
              <w:keepNext w:val="0"/>
              <w:keepLines w:val="0"/>
              <w:widowControl w:val="0"/>
              <w:rPr>
                <w:sz w:val="16"/>
              </w:rPr>
            </w:pPr>
            <w:r>
              <w:rPr>
                <w:sz w:val="16"/>
              </w:rPr>
              <w:t>Status of eMONASTERY2</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S6-191277</w:t>
            </w:r>
          </w:p>
        </w:tc>
        <w:tc>
          <w:tcPr>
            <w:tcW w:w="0" w:type="auto"/>
          </w:tcPr>
          <w:p w:rsidR="00FE224E" w:rsidRPr="00A02553" w:rsidRDefault="00FE224E" w:rsidP="003C485E">
            <w:pPr>
              <w:pStyle w:val="TAL"/>
              <w:keepNext w:val="0"/>
              <w:keepLines w:val="0"/>
              <w:widowControl w:val="0"/>
              <w:rPr>
                <w:sz w:val="16"/>
              </w:rPr>
            </w:pPr>
            <w:r>
              <w:rPr>
                <w:sz w:val="16"/>
              </w:rPr>
              <w:t>Communication priority for functional aliases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S6-191444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S6-191278</w:t>
            </w:r>
          </w:p>
        </w:tc>
        <w:tc>
          <w:tcPr>
            <w:tcW w:w="0" w:type="auto"/>
          </w:tcPr>
          <w:p w:rsidR="00FE224E" w:rsidRPr="00A02553" w:rsidRDefault="00FE224E" w:rsidP="003C485E">
            <w:pPr>
              <w:pStyle w:val="TAL"/>
              <w:keepNext w:val="0"/>
              <w:keepLines w:val="0"/>
              <w:widowControl w:val="0"/>
              <w:rPr>
                <w:sz w:val="16"/>
              </w:rPr>
            </w:pPr>
            <w:r>
              <w:rPr>
                <w:sz w:val="16"/>
              </w:rPr>
              <w:t>Communication priority for functional aliases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S6-191445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S6-191279</w:t>
            </w:r>
          </w:p>
        </w:tc>
        <w:tc>
          <w:tcPr>
            <w:tcW w:w="0" w:type="auto"/>
          </w:tcPr>
          <w:p w:rsidR="00FE224E" w:rsidRPr="00A02553" w:rsidRDefault="00FE224E" w:rsidP="003C485E">
            <w:pPr>
              <w:pStyle w:val="TAL"/>
              <w:keepNext w:val="0"/>
              <w:keepLines w:val="0"/>
              <w:widowControl w:val="0"/>
              <w:rPr>
                <w:sz w:val="16"/>
              </w:rPr>
            </w:pPr>
            <w:r>
              <w:rPr>
                <w:sz w:val="16"/>
              </w:rPr>
              <w:t>Support of functional aliases as called party address in MCPTT emergency private calls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postponed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S6-191280</w:t>
            </w:r>
          </w:p>
        </w:tc>
        <w:tc>
          <w:tcPr>
            <w:tcW w:w="0" w:type="auto"/>
          </w:tcPr>
          <w:p w:rsidR="00FE224E" w:rsidRPr="00A02553" w:rsidRDefault="00FE224E" w:rsidP="003C485E">
            <w:pPr>
              <w:pStyle w:val="TAL"/>
              <w:keepNext w:val="0"/>
              <w:keepLines w:val="0"/>
              <w:widowControl w:val="0"/>
              <w:rPr>
                <w:sz w:val="16"/>
              </w:rPr>
            </w:pPr>
            <w:r>
              <w:rPr>
                <w:sz w:val="16"/>
              </w:rPr>
              <w:t>Call restrictions when using a specific functional alias for private calls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S6-191281</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S6-191448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S6-191282</w:t>
            </w:r>
          </w:p>
        </w:tc>
        <w:tc>
          <w:tcPr>
            <w:tcW w:w="0" w:type="auto"/>
          </w:tcPr>
          <w:p w:rsidR="00FE224E" w:rsidRPr="00A02553" w:rsidRDefault="00FE224E" w:rsidP="003C485E">
            <w:pPr>
              <w:pStyle w:val="TAL"/>
              <w:keepNext w:val="0"/>
              <w:keepLines w:val="0"/>
              <w:widowControl w:val="0"/>
              <w:rPr>
                <w:sz w:val="16"/>
              </w:rPr>
            </w:pPr>
            <w:r>
              <w:rPr>
                <w:sz w:val="16"/>
              </w:rPr>
              <w:t>Providing the list of functional aliases used by affiliated group members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S6-191449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S6-191283</w:t>
            </w:r>
          </w:p>
        </w:tc>
        <w:tc>
          <w:tcPr>
            <w:tcW w:w="0" w:type="auto"/>
          </w:tcPr>
          <w:p w:rsidR="00FE224E" w:rsidRPr="00A02553" w:rsidRDefault="00FE224E" w:rsidP="003C485E">
            <w:pPr>
              <w:pStyle w:val="TAL"/>
              <w:keepNext w:val="0"/>
              <w:keepLines w:val="0"/>
              <w:widowControl w:val="0"/>
              <w:rPr>
                <w:sz w:val="16"/>
              </w:rPr>
            </w:pPr>
            <w:r>
              <w:rPr>
                <w:sz w:val="16"/>
              </w:rPr>
              <w:t>Prevent from de-affiliation when using a specific functional alias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S6-191284</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S6-191285</w:t>
            </w:r>
          </w:p>
        </w:tc>
        <w:tc>
          <w:tcPr>
            <w:tcW w:w="0" w:type="auto"/>
          </w:tcPr>
          <w:p w:rsidR="00FE224E" w:rsidRPr="00A02553" w:rsidRDefault="00FE224E" w:rsidP="003C485E">
            <w:pPr>
              <w:pStyle w:val="TAL"/>
              <w:keepNext w:val="0"/>
              <w:keepLines w:val="0"/>
              <w:widowControl w:val="0"/>
              <w:rPr>
                <w:sz w:val="16"/>
              </w:rPr>
            </w:pPr>
            <w:r>
              <w:rPr>
                <w:sz w:val="16"/>
              </w:rPr>
              <w:t>IWF add user to temporary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S6-191286</w:t>
            </w:r>
          </w:p>
        </w:tc>
        <w:tc>
          <w:tcPr>
            <w:tcW w:w="0" w:type="auto"/>
          </w:tcPr>
          <w:p w:rsidR="00FE224E" w:rsidRPr="00A02553" w:rsidRDefault="00FE224E" w:rsidP="003C485E">
            <w:pPr>
              <w:pStyle w:val="TAL"/>
              <w:keepNext w:val="0"/>
              <w:keepLines w:val="0"/>
              <w:widowControl w:val="0"/>
              <w:rPr>
                <w:sz w:val="16"/>
              </w:rPr>
            </w:pPr>
            <w:r>
              <w:rPr>
                <w:sz w:val="16"/>
              </w:rPr>
              <w:t>IWF user regroup creation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S6-191287</w:t>
            </w:r>
          </w:p>
        </w:tc>
        <w:tc>
          <w:tcPr>
            <w:tcW w:w="0" w:type="auto"/>
          </w:tcPr>
          <w:p w:rsidR="00FE224E" w:rsidRPr="00A02553" w:rsidRDefault="00FE224E" w:rsidP="003C485E">
            <w:pPr>
              <w:pStyle w:val="TAL"/>
              <w:keepNext w:val="0"/>
              <w:keepLines w:val="0"/>
              <w:widowControl w:val="0"/>
              <w:rPr>
                <w:sz w:val="16"/>
              </w:rPr>
            </w:pPr>
            <w:r>
              <w:rPr>
                <w:sz w:val="16"/>
              </w:rPr>
              <w:t>IWF temporary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S6-191288</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S6-191289</w:t>
            </w:r>
          </w:p>
        </w:tc>
        <w:tc>
          <w:tcPr>
            <w:tcW w:w="0" w:type="auto"/>
          </w:tcPr>
          <w:p w:rsidR="00FE224E" w:rsidRPr="00A02553" w:rsidRDefault="00FE224E" w:rsidP="003C485E">
            <w:pPr>
              <w:pStyle w:val="TAL"/>
              <w:keepNext w:val="0"/>
              <w:keepLines w:val="0"/>
              <w:widowControl w:val="0"/>
              <w:rPr>
                <w:sz w:val="16"/>
              </w:rPr>
            </w:pPr>
            <w:r>
              <w:rPr>
                <w:sz w:val="16"/>
              </w:rPr>
              <w:t>IWF group deletion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S6-191290</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S6-191291</w:t>
            </w:r>
          </w:p>
        </w:tc>
        <w:tc>
          <w:tcPr>
            <w:tcW w:w="0" w:type="auto"/>
          </w:tcPr>
          <w:p w:rsidR="00FE224E" w:rsidRPr="00A02553" w:rsidRDefault="00FE224E" w:rsidP="003C485E">
            <w:pPr>
              <w:pStyle w:val="TAL"/>
              <w:keepNext w:val="0"/>
              <w:keepLines w:val="0"/>
              <w:widowControl w:val="0"/>
              <w:rPr>
                <w:sz w:val="16"/>
              </w:rPr>
            </w:pPr>
            <w:r>
              <w:rPr>
                <w:sz w:val="16"/>
              </w:rPr>
              <w:t>IWF functional alias removal</w:t>
            </w:r>
          </w:p>
        </w:tc>
        <w:tc>
          <w:tcPr>
            <w:tcW w:w="0" w:type="auto"/>
          </w:tcPr>
          <w:p w:rsidR="00FE224E" w:rsidRPr="00A02553" w:rsidRDefault="00FE224E" w:rsidP="003C485E">
            <w:pPr>
              <w:pStyle w:val="TAL"/>
              <w:keepNext w:val="0"/>
              <w:keepLines w:val="0"/>
              <w:widowControl w:val="0"/>
              <w:rPr>
                <w:sz w:val="16"/>
              </w:rPr>
            </w:pPr>
            <w:r>
              <w:rPr>
                <w:sz w:val="16"/>
              </w:rPr>
              <w:t>Harris Corporation, Motorola Solutions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S6-191292</w:t>
            </w:r>
          </w:p>
        </w:tc>
        <w:tc>
          <w:tcPr>
            <w:tcW w:w="0" w:type="auto"/>
          </w:tcPr>
          <w:p w:rsidR="00FE224E" w:rsidRPr="00A02553" w:rsidRDefault="00FE224E" w:rsidP="003C485E">
            <w:pPr>
              <w:pStyle w:val="TAL"/>
              <w:keepNext w:val="0"/>
              <w:keepLines w:val="0"/>
              <w:widowControl w:val="0"/>
              <w:rPr>
                <w:sz w:val="16"/>
              </w:rPr>
            </w:pPr>
            <w:r>
              <w:rPr>
                <w:sz w:val="16"/>
              </w:rPr>
              <w:t>IWF functional alias restoration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S6-191293</w:t>
            </w:r>
          </w:p>
        </w:tc>
        <w:tc>
          <w:tcPr>
            <w:tcW w:w="0" w:type="auto"/>
          </w:tcPr>
          <w:p w:rsidR="00FE224E" w:rsidRPr="00A02553" w:rsidRDefault="00FE224E" w:rsidP="003C485E">
            <w:pPr>
              <w:pStyle w:val="TAL"/>
              <w:keepNext w:val="0"/>
              <w:keepLines w:val="0"/>
              <w:widowControl w:val="0"/>
              <w:rPr>
                <w:sz w:val="16"/>
              </w:rPr>
            </w:pPr>
            <w:r>
              <w:rPr>
                <w:sz w:val="16"/>
              </w:rPr>
              <w:t>IWF identities wording correction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S6-191294</w:t>
            </w:r>
          </w:p>
        </w:tc>
        <w:tc>
          <w:tcPr>
            <w:tcW w:w="0" w:type="auto"/>
          </w:tcPr>
          <w:p w:rsidR="00FE224E" w:rsidRPr="00A02553" w:rsidRDefault="00FE224E" w:rsidP="003C485E">
            <w:pPr>
              <w:pStyle w:val="TAL"/>
              <w:keepNext w:val="0"/>
              <w:keepLines w:val="0"/>
              <w:widowControl w:val="0"/>
              <w:rPr>
                <w:sz w:val="16"/>
              </w:rPr>
            </w:pPr>
            <w:r>
              <w:rPr>
                <w:sz w:val="16"/>
              </w:rPr>
              <w:t>Discussion on generalization of regrouping procedures</w:t>
            </w:r>
          </w:p>
        </w:tc>
        <w:tc>
          <w:tcPr>
            <w:tcW w:w="0" w:type="auto"/>
          </w:tcPr>
          <w:p w:rsidR="00FE224E" w:rsidRPr="00A02553" w:rsidRDefault="00FE224E" w:rsidP="003C485E">
            <w:pPr>
              <w:pStyle w:val="TAL"/>
              <w:keepNext w:val="0"/>
              <w:keepLines w:val="0"/>
              <w:widowControl w:val="0"/>
              <w:rPr>
                <w:sz w:val="16"/>
              </w:rPr>
            </w:pPr>
            <w:r>
              <w:rPr>
                <w:sz w:val="16"/>
              </w:rPr>
              <w:t>FirstNet</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S6-191295</w:t>
            </w:r>
          </w:p>
        </w:tc>
        <w:tc>
          <w:tcPr>
            <w:tcW w:w="0" w:type="auto"/>
          </w:tcPr>
          <w:p w:rsidR="00FE224E" w:rsidRPr="00A02553" w:rsidRDefault="00FE224E" w:rsidP="003C485E">
            <w:pPr>
              <w:pStyle w:val="TAL"/>
              <w:keepNext w:val="0"/>
              <w:keepLines w:val="0"/>
              <w:widowControl w:val="0"/>
              <w:rPr>
                <w:sz w:val="16"/>
              </w:rPr>
            </w:pPr>
            <w:r>
              <w:rPr>
                <w:sz w:val="16"/>
              </w:rPr>
              <w:t>Discussion on eMBMS/5G for Mission Critical in Rel-17</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S6-191296</w:t>
            </w:r>
          </w:p>
        </w:tc>
        <w:tc>
          <w:tcPr>
            <w:tcW w:w="0" w:type="auto"/>
          </w:tcPr>
          <w:p w:rsidR="00FE224E" w:rsidRPr="00A02553" w:rsidRDefault="00FE224E" w:rsidP="003C485E">
            <w:pPr>
              <w:pStyle w:val="TAL"/>
              <w:keepNext w:val="0"/>
              <w:keepLines w:val="0"/>
              <w:widowControl w:val="0"/>
              <w:rPr>
                <w:sz w:val="16"/>
              </w:rPr>
            </w:pPr>
            <w:r>
              <w:rPr>
                <w:sz w:val="16"/>
              </w:rPr>
              <w:t>New SID: Study on enhanced Mission Critical services over 5G multicast-broadcast system</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S6-191524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S6-191297</w:t>
            </w:r>
          </w:p>
        </w:tc>
        <w:tc>
          <w:tcPr>
            <w:tcW w:w="0" w:type="auto"/>
          </w:tcPr>
          <w:p w:rsidR="00FE224E" w:rsidRPr="00A02553" w:rsidRDefault="00FE224E" w:rsidP="003C485E">
            <w:pPr>
              <w:pStyle w:val="TAL"/>
              <w:keepNext w:val="0"/>
              <w:keepLines w:val="0"/>
              <w:widowControl w:val="0"/>
              <w:rPr>
                <w:sz w:val="16"/>
              </w:rPr>
            </w:pPr>
            <w:r>
              <w:rPr>
                <w:sz w:val="16"/>
              </w:rPr>
              <w:t xml:space="preserve">Proposed TR skeleton for Rel-17 Study on enhanced Mission Critical services over 5G multicast-broadcast system </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S6-191620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lastRenderedPageBreak/>
              <w:t>S6-191298</w:t>
            </w:r>
          </w:p>
        </w:tc>
        <w:tc>
          <w:tcPr>
            <w:tcW w:w="0" w:type="auto"/>
          </w:tcPr>
          <w:p w:rsidR="00FE224E" w:rsidRPr="00A02553" w:rsidRDefault="00FE224E" w:rsidP="003C485E">
            <w:pPr>
              <w:pStyle w:val="TAL"/>
              <w:keepNext w:val="0"/>
              <w:keepLines w:val="0"/>
              <w:widowControl w:val="0"/>
              <w:rPr>
                <w:sz w:val="16"/>
              </w:rPr>
            </w:pPr>
            <w:r>
              <w:rPr>
                <w:sz w:val="16"/>
              </w:rPr>
              <w:t>5G Vertical User Workshop Presentation on SA6</w:t>
            </w:r>
          </w:p>
        </w:tc>
        <w:tc>
          <w:tcPr>
            <w:tcW w:w="0" w:type="auto"/>
          </w:tcPr>
          <w:p w:rsidR="00FE224E" w:rsidRPr="00A02553" w:rsidRDefault="00FE224E" w:rsidP="003C485E">
            <w:pPr>
              <w:pStyle w:val="TAL"/>
              <w:keepNext w:val="0"/>
              <w:keepLines w:val="0"/>
              <w:widowControl w:val="0"/>
              <w:rPr>
                <w:sz w:val="16"/>
              </w:rPr>
            </w:pPr>
            <w:r>
              <w:rPr>
                <w:sz w:val="16"/>
              </w:rPr>
              <w:t>Qualcomm UK Ltd</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S6-191299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S6-191299</w:t>
            </w:r>
          </w:p>
        </w:tc>
        <w:tc>
          <w:tcPr>
            <w:tcW w:w="0" w:type="auto"/>
          </w:tcPr>
          <w:p w:rsidR="00FE224E" w:rsidRPr="00A02553" w:rsidRDefault="00FE224E" w:rsidP="003C485E">
            <w:pPr>
              <w:pStyle w:val="TAL"/>
              <w:keepNext w:val="0"/>
              <w:keepLines w:val="0"/>
              <w:widowControl w:val="0"/>
              <w:rPr>
                <w:sz w:val="16"/>
              </w:rPr>
            </w:pPr>
            <w:r>
              <w:rPr>
                <w:sz w:val="16"/>
              </w:rPr>
              <w:t>5G Vertical User Workshop Presentation on SA6</w:t>
            </w:r>
          </w:p>
        </w:tc>
        <w:tc>
          <w:tcPr>
            <w:tcW w:w="0" w:type="auto"/>
          </w:tcPr>
          <w:p w:rsidR="00FE224E" w:rsidRPr="00A02553" w:rsidRDefault="00FE224E" w:rsidP="003C485E">
            <w:pPr>
              <w:pStyle w:val="TAL"/>
              <w:keepNext w:val="0"/>
              <w:keepLines w:val="0"/>
              <w:widowControl w:val="0"/>
              <w:rPr>
                <w:sz w:val="16"/>
              </w:rPr>
            </w:pPr>
            <w:r>
              <w:rPr>
                <w:sz w:val="16"/>
              </w:rPr>
              <w:t>Qualcomm UK Ltd</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S6-191298</w:t>
            </w:r>
          </w:p>
        </w:tc>
        <w:tc>
          <w:tcPr>
            <w:tcW w:w="0" w:type="auto"/>
          </w:tcPr>
          <w:p w:rsidR="00FE224E" w:rsidRPr="00A02553" w:rsidRDefault="00FE224E" w:rsidP="003C485E">
            <w:pPr>
              <w:pStyle w:val="TAL"/>
              <w:keepNext w:val="0"/>
              <w:keepLines w:val="0"/>
              <w:widowControl w:val="0"/>
              <w:rPr>
                <w:sz w:val="16"/>
              </w:rPr>
            </w:pPr>
            <w:r>
              <w:rPr>
                <w:sz w:val="16"/>
              </w:rPr>
              <w:t>S6-191311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S6-191300</w:t>
            </w:r>
          </w:p>
        </w:tc>
        <w:tc>
          <w:tcPr>
            <w:tcW w:w="0" w:type="auto"/>
          </w:tcPr>
          <w:p w:rsidR="00FE224E" w:rsidRPr="00A02553" w:rsidRDefault="00FE224E" w:rsidP="003C485E">
            <w:pPr>
              <w:pStyle w:val="TAL"/>
              <w:keepNext w:val="0"/>
              <w:keepLines w:val="0"/>
              <w:widowControl w:val="0"/>
              <w:rPr>
                <w:sz w:val="16"/>
              </w:rPr>
            </w:pPr>
            <w:r>
              <w:rPr>
                <w:sz w:val="16"/>
              </w:rPr>
              <w:t>Clarifications of 3GPP Edge Architecture “Toolbox”</w:t>
            </w:r>
          </w:p>
        </w:tc>
        <w:tc>
          <w:tcPr>
            <w:tcW w:w="0" w:type="auto"/>
          </w:tcPr>
          <w:p w:rsidR="00FE224E" w:rsidRPr="00A02553" w:rsidRDefault="00FE224E" w:rsidP="003C485E">
            <w:pPr>
              <w:pStyle w:val="TAL"/>
              <w:keepNext w:val="0"/>
              <w:keepLines w:val="0"/>
              <w:widowControl w:val="0"/>
              <w:rPr>
                <w:sz w:val="16"/>
              </w:rPr>
            </w:pPr>
            <w:r>
              <w:rPr>
                <w:sz w:val="16"/>
              </w:rPr>
              <w:t>Qualcomm Incorporated</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S6-191301</w:t>
            </w:r>
          </w:p>
        </w:tc>
        <w:tc>
          <w:tcPr>
            <w:tcW w:w="0" w:type="auto"/>
          </w:tcPr>
          <w:p w:rsidR="00FE224E" w:rsidRPr="00A02553" w:rsidRDefault="00FE224E" w:rsidP="003C485E">
            <w:pPr>
              <w:pStyle w:val="TAL"/>
              <w:keepNext w:val="0"/>
              <w:keepLines w:val="0"/>
              <w:widowControl w:val="0"/>
              <w:rPr>
                <w:sz w:val="16"/>
              </w:rPr>
            </w:pPr>
            <w:r>
              <w:rPr>
                <w:sz w:val="16"/>
              </w:rPr>
              <w:t>Introduction of UAS Terminology</w:t>
            </w:r>
          </w:p>
        </w:tc>
        <w:tc>
          <w:tcPr>
            <w:tcW w:w="0" w:type="auto"/>
          </w:tcPr>
          <w:p w:rsidR="00FE224E" w:rsidRPr="00A02553" w:rsidRDefault="00FE224E" w:rsidP="003C485E">
            <w:pPr>
              <w:pStyle w:val="TAL"/>
              <w:keepNext w:val="0"/>
              <w:keepLines w:val="0"/>
              <w:widowControl w:val="0"/>
              <w:rPr>
                <w:sz w:val="16"/>
              </w:rPr>
            </w:pPr>
            <w:r>
              <w:rPr>
                <w:sz w:val="16"/>
              </w:rPr>
              <w:t>QUALCOMM Europe Inc. - Italy</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S6-191505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S6-191302</w:t>
            </w:r>
          </w:p>
        </w:tc>
        <w:tc>
          <w:tcPr>
            <w:tcW w:w="0" w:type="auto"/>
          </w:tcPr>
          <w:p w:rsidR="00FE224E" w:rsidRPr="00A02553" w:rsidRDefault="00FE224E" w:rsidP="003C485E">
            <w:pPr>
              <w:pStyle w:val="TAL"/>
              <w:keepNext w:val="0"/>
              <w:keepLines w:val="0"/>
              <w:widowControl w:val="0"/>
              <w:rPr>
                <w:sz w:val="16"/>
              </w:rPr>
            </w:pPr>
            <w:r>
              <w:rPr>
                <w:sz w:val="16"/>
              </w:rPr>
              <w:t>Introduction of a relevant aviation industry UAS Model</w:t>
            </w:r>
          </w:p>
        </w:tc>
        <w:tc>
          <w:tcPr>
            <w:tcW w:w="0" w:type="auto"/>
          </w:tcPr>
          <w:p w:rsidR="00FE224E" w:rsidRPr="00A02553" w:rsidRDefault="00FE224E" w:rsidP="003C485E">
            <w:pPr>
              <w:pStyle w:val="TAL"/>
              <w:keepNext w:val="0"/>
              <w:keepLines w:val="0"/>
              <w:widowControl w:val="0"/>
              <w:rPr>
                <w:sz w:val="16"/>
              </w:rPr>
            </w:pPr>
            <w:r>
              <w:rPr>
                <w:sz w:val="16"/>
              </w:rPr>
              <w:t>QUALCOMM Europe Inc. - Italy</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S6-191521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S6-191303</w:t>
            </w:r>
          </w:p>
        </w:tc>
        <w:tc>
          <w:tcPr>
            <w:tcW w:w="0" w:type="auto"/>
          </w:tcPr>
          <w:p w:rsidR="00FE224E" w:rsidRPr="00A02553" w:rsidRDefault="00FE224E" w:rsidP="003C485E">
            <w:pPr>
              <w:pStyle w:val="TAL"/>
              <w:keepNext w:val="0"/>
              <w:keepLines w:val="0"/>
              <w:widowControl w:val="0"/>
              <w:rPr>
                <w:sz w:val="16"/>
              </w:rPr>
            </w:pPr>
            <w:r>
              <w:rPr>
                <w:sz w:val="16"/>
              </w:rPr>
              <w:t>Application Architecture for Enabling UAS Ecosystem</w:t>
            </w:r>
          </w:p>
        </w:tc>
        <w:tc>
          <w:tcPr>
            <w:tcW w:w="0" w:type="auto"/>
          </w:tcPr>
          <w:p w:rsidR="00FE224E" w:rsidRPr="00A02553" w:rsidRDefault="00FE224E" w:rsidP="003C485E">
            <w:pPr>
              <w:pStyle w:val="TAL"/>
              <w:keepNext w:val="0"/>
              <w:keepLines w:val="0"/>
              <w:widowControl w:val="0"/>
              <w:rPr>
                <w:sz w:val="16"/>
              </w:rPr>
            </w:pPr>
            <w:r>
              <w:rPr>
                <w:sz w:val="16"/>
              </w:rPr>
              <w:t>QUALCOMM Europe Inc. - Italy</w:t>
            </w:r>
          </w:p>
        </w:tc>
        <w:tc>
          <w:tcPr>
            <w:tcW w:w="0" w:type="auto"/>
          </w:tcPr>
          <w:p w:rsidR="00FE224E" w:rsidRPr="00A02553" w:rsidRDefault="00FE224E" w:rsidP="003C485E">
            <w:pPr>
              <w:pStyle w:val="TAL"/>
              <w:keepNext w:val="0"/>
              <w:keepLines w:val="0"/>
              <w:widowControl w:val="0"/>
              <w:rPr>
                <w:sz w:val="16"/>
              </w:rPr>
            </w:pPr>
            <w:r>
              <w:rPr>
                <w:sz w:val="16"/>
              </w:rPr>
              <w:t>withdrawn</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S6-191304</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S6-191305</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S6-191306</w:t>
            </w:r>
          </w:p>
        </w:tc>
        <w:tc>
          <w:tcPr>
            <w:tcW w:w="0" w:type="auto"/>
          </w:tcPr>
          <w:p w:rsidR="00FE224E" w:rsidRPr="00A02553" w:rsidRDefault="00FE224E" w:rsidP="003C485E">
            <w:pPr>
              <w:pStyle w:val="TAL"/>
              <w:keepNext w:val="0"/>
              <w:keepLines w:val="0"/>
              <w:widowControl w:val="0"/>
              <w:rPr>
                <w:sz w:val="16"/>
              </w:rPr>
            </w:pPr>
            <w:r>
              <w:rPr>
                <w:sz w:val="16"/>
              </w:rPr>
              <w:t>Add first-to-answer for interworking with GSM-R</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S6-191459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S6-191307</w:t>
            </w:r>
          </w:p>
        </w:tc>
        <w:tc>
          <w:tcPr>
            <w:tcW w:w="0" w:type="auto"/>
          </w:tcPr>
          <w:p w:rsidR="00FE224E" w:rsidRPr="00A02553" w:rsidRDefault="00FE224E" w:rsidP="003C485E">
            <w:pPr>
              <w:pStyle w:val="TAL"/>
              <w:keepNext w:val="0"/>
              <w:keepLines w:val="0"/>
              <w:widowControl w:val="0"/>
              <w:rPr>
                <w:sz w:val="16"/>
              </w:rPr>
            </w:pPr>
            <w:r>
              <w:rPr>
                <w:sz w:val="16"/>
              </w:rPr>
              <w:t>Add enhancements for interworking of MCPTT group calls with GSM-R</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postponed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S6-191308</w:t>
            </w:r>
          </w:p>
        </w:tc>
        <w:tc>
          <w:tcPr>
            <w:tcW w:w="0" w:type="auto"/>
          </w:tcPr>
          <w:p w:rsidR="00FE224E" w:rsidRPr="00A02553" w:rsidRDefault="00FE224E" w:rsidP="003C485E">
            <w:pPr>
              <w:pStyle w:val="TAL"/>
              <w:keepNext w:val="0"/>
              <w:keepLines w:val="0"/>
              <w:widowControl w:val="0"/>
              <w:rPr>
                <w:sz w:val="16"/>
              </w:rPr>
            </w:pPr>
            <w:r>
              <w:rPr>
                <w:sz w:val="16"/>
              </w:rPr>
              <w:t>Add enhancements for interworking of MCData SDS with GSM-R SMS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S6-191460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S6-191309</w:t>
            </w:r>
          </w:p>
        </w:tc>
        <w:tc>
          <w:tcPr>
            <w:tcW w:w="0" w:type="auto"/>
          </w:tcPr>
          <w:p w:rsidR="00FE224E" w:rsidRPr="00A02553" w:rsidRDefault="00FE224E" w:rsidP="003C485E">
            <w:pPr>
              <w:pStyle w:val="TAL"/>
              <w:keepNext w:val="0"/>
              <w:keepLines w:val="0"/>
              <w:widowControl w:val="0"/>
              <w:rPr>
                <w:sz w:val="16"/>
              </w:rPr>
            </w:pPr>
            <w:r>
              <w:rPr>
                <w:sz w:val="16"/>
              </w:rPr>
              <w:t xml:space="preserve">Add condition “not reachable” to call </w:t>
            </w:r>
            <w:proofErr w:type="spellStart"/>
            <w:r>
              <w:rPr>
                <w:sz w:val="16"/>
              </w:rPr>
              <w:t>forwaring</w:t>
            </w:r>
            <w:proofErr w:type="spellEnd"/>
            <w:r>
              <w:rPr>
                <w:sz w:val="16"/>
              </w:rPr>
              <w:t xml:space="preserve"> for MCPTT private calls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S6-191446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S6-191310</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S6-191447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S6-191311</w:t>
            </w:r>
          </w:p>
        </w:tc>
        <w:tc>
          <w:tcPr>
            <w:tcW w:w="0" w:type="auto"/>
          </w:tcPr>
          <w:p w:rsidR="00FE224E" w:rsidRPr="00A02553" w:rsidRDefault="00FE224E" w:rsidP="003C485E">
            <w:pPr>
              <w:pStyle w:val="TAL"/>
              <w:keepNext w:val="0"/>
              <w:keepLines w:val="0"/>
              <w:widowControl w:val="0"/>
              <w:rPr>
                <w:sz w:val="16"/>
              </w:rPr>
            </w:pPr>
            <w:r>
              <w:rPr>
                <w:sz w:val="16"/>
              </w:rPr>
              <w:t>5G Vertical User Workshop Presentation on SA6</w:t>
            </w:r>
          </w:p>
        </w:tc>
        <w:tc>
          <w:tcPr>
            <w:tcW w:w="0" w:type="auto"/>
          </w:tcPr>
          <w:p w:rsidR="00FE224E" w:rsidRPr="00A02553" w:rsidRDefault="00FE224E" w:rsidP="003C485E">
            <w:pPr>
              <w:pStyle w:val="TAL"/>
              <w:keepNext w:val="0"/>
              <w:keepLines w:val="0"/>
              <w:widowControl w:val="0"/>
              <w:rPr>
                <w:sz w:val="16"/>
              </w:rPr>
            </w:pPr>
            <w:r>
              <w:rPr>
                <w:sz w:val="16"/>
              </w:rPr>
              <w:t>Qualcomm UK Ltd</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S6-191299</w:t>
            </w:r>
          </w:p>
        </w:tc>
        <w:tc>
          <w:tcPr>
            <w:tcW w:w="0" w:type="auto"/>
          </w:tcPr>
          <w:p w:rsidR="00FE224E" w:rsidRPr="00A02553" w:rsidRDefault="00FE224E" w:rsidP="003C485E">
            <w:pPr>
              <w:pStyle w:val="TAL"/>
              <w:keepNext w:val="0"/>
              <w:keepLines w:val="0"/>
              <w:widowControl w:val="0"/>
              <w:rPr>
                <w:sz w:val="16"/>
              </w:rPr>
            </w:pPr>
            <w:r>
              <w:rPr>
                <w:sz w:val="16"/>
              </w:rPr>
              <w:t>S6-191405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S6-191312</w:t>
            </w:r>
          </w:p>
        </w:tc>
        <w:tc>
          <w:tcPr>
            <w:tcW w:w="0" w:type="auto"/>
          </w:tcPr>
          <w:p w:rsidR="00FE224E" w:rsidRPr="00A02553" w:rsidRDefault="00FE224E" w:rsidP="003C485E">
            <w:pPr>
              <w:pStyle w:val="TAL"/>
              <w:keepNext w:val="0"/>
              <w:keepLines w:val="0"/>
              <w:widowControl w:val="0"/>
              <w:rPr>
                <w:sz w:val="16"/>
              </w:rPr>
            </w:pPr>
            <w:r>
              <w:rPr>
                <w:sz w:val="16"/>
              </w:rPr>
              <w:t xml:space="preserve">Fix omission of location services in MCData </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not pursued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S6-191313</w:t>
            </w:r>
          </w:p>
        </w:tc>
        <w:tc>
          <w:tcPr>
            <w:tcW w:w="0" w:type="auto"/>
          </w:tcPr>
          <w:p w:rsidR="00FE224E" w:rsidRPr="00A02553" w:rsidRDefault="00FE224E" w:rsidP="003C485E">
            <w:pPr>
              <w:pStyle w:val="TAL"/>
              <w:keepNext w:val="0"/>
              <w:keepLines w:val="0"/>
              <w:widowControl w:val="0"/>
              <w:rPr>
                <w:sz w:val="16"/>
              </w:rPr>
            </w:pPr>
            <w:r>
              <w:rPr>
                <w:sz w:val="16"/>
              </w:rPr>
              <w:t>Fix omission of location services in MCData</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not pursued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S6-191314</w:t>
            </w:r>
          </w:p>
        </w:tc>
        <w:tc>
          <w:tcPr>
            <w:tcW w:w="0" w:type="auto"/>
          </w:tcPr>
          <w:p w:rsidR="00FE224E" w:rsidRPr="00A02553" w:rsidRDefault="00FE224E" w:rsidP="003C485E">
            <w:pPr>
              <w:pStyle w:val="TAL"/>
              <w:keepNext w:val="0"/>
              <w:keepLines w:val="0"/>
              <w:widowControl w:val="0"/>
              <w:rPr>
                <w:sz w:val="16"/>
              </w:rPr>
            </w:pPr>
            <w:r>
              <w:rPr>
                <w:sz w:val="16"/>
              </w:rPr>
              <w:t xml:space="preserve">Fix omission of location services in MCData </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S6-191522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S6-191315</w:t>
            </w:r>
          </w:p>
        </w:tc>
        <w:tc>
          <w:tcPr>
            <w:tcW w:w="0" w:type="auto"/>
          </w:tcPr>
          <w:p w:rsidR="00FE224E" w:rsidRPr="00A02553" w:rsidRDefault="00FE224E" w:rsidP="003C485E">
            <w:pPr>
              <w:pStyle w:val="TAL"/>
              <w:keepNext w:val="0"/>
              <w:keepLines w:val="0"/>
              <w:widowControl w:val="0"/>
              <w:rPr>
                <w:sz w:val="16"/>
              </w:rPr>
            </w:pPr>
            <w:r>
              <w:rPr>
                <w:sz w:val="16"/>
              </w:rPr>
              <w:t>Discussion on scenarios and solution for functional aliases</w:t>
            </w:r>
          </w:p>
        </w:tc>
        <w:tc>
          <w:tcPr>
            <w:tcW w:w="0" w:type="auto"/>
          </w:tcPr>
          <w:p w:rsidR="00FE224E" w:rsidRPr="00A02553" w:rsidRDefault="00FE224E" w:rsidP="003C485E">
            <w:pPr>
              <w:pStyle w:val="TAL"/>
              <w:keepNext w:val="0"/>
              <w:keepLines w:val="0"/>
              <w:widowControl w:val="0"/>
              <w:rPr>
                <w:sz w:val="16"/>
              </w:rPr>
            </w:pPr>
            <w:r>
              <w:rPr>
                <w:sz w:val="16"/>
              </w:rPr>
              <w:t>TD Tech Ltd, Chengdu TD Tech</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S6-191316</w:t>
            </w:r>
          </w:p>
        </w:tc>
        <w:tc>
          <w:tcPr>
            <w:tcW w:w="0" w:type="auto"/>
          </w:tcPr>
          <w:p w:rsidR="00FE224E" w:rsidRPr="00A02553" w:rsidRDefault="00FE224E" w:rsidP="003C485E">
            <w:pPr>
              <w:pStyle w:val="TAL"/>
              <w:keepNext w:val="0"/>
              <w:keepLines w:val="0"/>
              <w:widowControl w:val="0"/>
              <w:rPr>
                <w:sz w:val="16"/>
              </w:rPr>
            </w:pPr>
            <w:r>
              <w:rPr>
                <w:sz w:val="16"/>
              </w:rPr>
              <w:t>Functional alias as called party in private call</w:t>
            </w:r>
          </w:p>
        </w:tc>
        <w:tc>
          <w:tcPr>
            <w:tcW w:w="0" w:type="auto"/>
          </w:tcPr>
          <w:p w:rsidR="00FE224E" w:rsidRPr="00A02553" w:rsidRDefault="00FE224E" w:rsidP="003C485E">
            <w:pPr>
              <w:pStyle w:val="TAL"/>
              <w:keepNext w:val="0"/>
              <w:keepLines w:val="0"/>
              <w:widowControl w:val="0"/>
              <w:rPr>
                <w:sz w:val="16"/>
              </w:rPr>
            </w:pPr>
            <w:r>
              <w:rPr>
                <w:sz w:val="16"/>
              </w:rPr>
              <w:t>TD Tech Ltd</w:t>
            </w:r>
          </w:p>
        </w:tc>
        <w:tc>
          <w:tcPr>
            <w:tcW w:w="0" w:type="auto"/>
          </w:tcPr>
          <w:p w:rsidR="00FE224E" w:rsidRPr="00A02553" w:rsidRDefault="00FE224E" w:rsidP="003C485E">
            <w:pPr>
              <w:pStyle w:val="TAL"/>
              <w:keepNext w:val="0"/>
              <w:keepLines w:val="0"/>
              <w:widowControl w:val="0"/>
              <w:rPr>
                <w:sz w:val="16"/>
              </w:rPr>
            </w:pPr>
            <w:r>
              <w:rPr>
                <w:sz w:val="16"/>
              </w:rPr>
              <w:t>not pursued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S6-191317</w:t>
            </w:r>
          </w:p>
        </w:tc>
        <w:tc>
          <w:tcPr>
            <w:tcW w:w="0" w:type="auto"/>
          </w:tcPr>
          <w:p w:rsidR="00FE224E" w:rsidRPr="00A02553" w:rsidRDefault="00FE224E" w:rsidP="003C485E">
            <w:pPr>
              <w:pStyle w:val="TAL"/>
              <w:keepNext w:val="0"/>
              <w:keepLines w:val="0"/>
              <w:widowControl w:val="0"/>
              <w:rPr>
                <w:sz w:val="16"/>
              </w:rPr>
            </w:pPr>
            <w:r>
              <w:rPr>
                <w:sz w:val="16"/>
              </w:rPr>
              <w:t xml:space="preserve">Necessity of establishment of Railway Smart Station Standards </w:t>
            </w:r>
          </w:p>
        </w:tc>
        <w:tc>
          <w:tcPr>
            <w:tcW w:w="0" w:type="auto"/>
          </w:tcPr>
          <w:p w:rsidR="00FE224E" w:rsidRPr="00A02553" w:rsidRDefault="00FE224E" w:rsidP="003C485E">
            <w:pPr>
              <w:pStyle w:val="TAL"/>
              <w:keepNext w:val="0"/>
              <w:keepLines w:val="0"/>
              <w:widowControl w:val="0"/>
              <w:rPr>
                <w:sz w:val="16"/>
              </w:rPr>
            </w:pPr>
            <w:r>
              <w:rPr>
                <w:sz w:val="16"/>
              </w:rPr>
              <w:t>LG Uplus</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S6-191318</w:t>
            </w:r>
          </w:p>
        </w:tc>
        <w:tc>
          <w:tcPr>
            <w:tcW w:w="0" w:type="auto"/>
          </w:tcPr>
          <w:p w:rsidR="00FE224E" w:rsidRPr="00A02553" w:rsidRDefault="00FE224E" w:rsidP="003C485E">
            <w:pPr>
              <w:pStyle w:val="TAL"/>
              <w:keepNext w:val="0"/>
              <w:keepLines w:val="0"/>
              <w:widowControl w:val="0"/>
              <w:rPr>
                <w:sz w:val="16"/>
              </w:rPr>
            </w:pPr>
            <w:r>
              <w:rPr>
                <w:sz w:val="16"/>
              </w:rPr>
              <w:t>Consideration of Digital Unit redundancy in LTE based railway systems</w:t>
            </w:r>
          </w:p>
        </w:tc>
        <w:tc>
          <w:tcPr>
            <w:tcW w:w="0" w:type="auto"/>
          </w:tcPr>
          <w:p w:rsidR="00FE224E" w:rsidRPr="00A02553" w:rsidRDefault="00FE224E" w:rsidP="003C485E">
            <w:pPr>
              <w:pStyle w:val="TAL"/>
              <w:keepNext w:val="0"/>
              <w:keepLines w:val="0"/>
              <w:widowControl w:val="0"/>
              <w:rPr>
                <w:sz w:val="16"/>
              </w:rPr>
            </w:pPr>
            <w:r>
              <w:rPr>
                <w:sz w:val="16"/>
              </w:rPr>
              <w:t>LG Uplus</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S6-191319</w:t>
            </w:r>
          </w:p>
        </w:tc>
        <w:tc>
          <w:tcPr>
            <w:tcW w:w="0" w:type="auto"/>
          </w:tcPr>
          <w:p w:rsidR="00FE224E" w:rsidRPr="00A02553" w:rsidRDefault="00FE224E" w:rsidP="003C485E">
            <w:pPr>
              <w:pStyle w:val="TAL"/>
              <w:keepNext w:val="0"/>
              <w:keepLines w:val="0"/>
              <w:widowControl w:val="0"/>
              <w:rPr>
                <w:sz w:val="16"/>
              </w:rPr>
            </w:pPr>
            <w:r>
              <w:rPr>
                <w:sz w:val="16"/>
              </w:rPr>
              <w:t>3-tier architecture diagram</w:t>
            </w:r>
          </w:p>
        </w:tc>
        <w:tc>
          <w:tcPr>
            <w:tcW w:w="0" w:type="auto"/>
          </w:tcPr>
          <w:p w:rsidR="00FE224E" w:rsidRPr="00A02553" w:rsidRDefault="00FE224E" w:rsidP="003C485E">
            <w:pPr>
              <w:pStyle w:val="TAL"/>
              <w:keepNext w:val="0"/>
              <w:keepLines w:val="0"/>
              <w:widowControl w:val="0"/>
              <w:rPr>
                <w:sz w:val="16"/>
              </w:rPr>
            </w:pPr>
            <w:r>
              <w:rPr>
                <w:sz w:val="16"/>
              </w:rPr>
              <w:t>Intel Finland Oy</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S6-191320</w:t>
            </w:r>
          </w:p>
        </w:tc>
        <w:tc>
          <w:tcPr>
            <w:tcW w:w="0" w:type="auto"/>
          </w:tcPr>
          <w:p w:rsidR="00FE224E" w:rsidRPr="00A02553" w:rsidRDefault="00FE224E" w:rsidP="003C485E">
            <w:pPr>
              <w:pStyle w:val="TAL"/>
              <w:keepNext w:val="0"/>
              <w:keepLines w:val="0"/>
              <w:widowControl w:val="0"/>
              <w:rPr>
                <w:sz w:val="16"/>
              </w:rPr>
            </w:pPr>
            <w:r>
              <w:rPr>
                <w:sz w:val="16"/>
              </w:rPr>
              <w:t>Discussion on Criteria for EDGEAPP Conceptual DB</w:t>
            </w:r>
          </w:p>
        </w:tc>
        <w:tc>
          <w:tcPr>
            <w:tcW w:w="0" w:type="auto"/>
          </w:tcPr>
          <w:p w:rsidR="00FE224E" w:rsidRPr="00A02553" w:rsidRDefault="00FE224E" w:rsidP="003C485E">
            <w:pPr>
              <w:pStyle w:val="TAL"/>
              <w:keepNext w:val="0"/>
              <w:keepLines w:val="0"/>
              <w:widowControl w:val="0"/>
              <w:rPr>
                <w:sz w:val="16"/>
              </w:rPr>
            </w:pPr>
            <w:r>
              <w:rPr>
                <w:sz w:val="16"/>
              </w:rPr>
              <w:t>Intel Finland Oy</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S6-191321</w:t>
            </w:r>
          </w:p>
        </w:tc>
        <w:tc>
          <w:tcPr>
            <w:tcW w:w="0" w:type="auto"/>
          </w:tcPr>
          <w:p w:rsidR="00FE224E" w:rsidRPr="00A02553" w:rsidRDefault="00FE224E" w:rsidP="003C485E">
            <w:pPr>
              <w:pStyle w:val="TAL"/>
              <w:keepNext w:val="0"/>
              <w:keepLines w:val="0"/>
              <w:widowControl w:val="0"/>
              <w:rPr>
                <w:sz w:val="16"/>
              </w:rPr>
            </w:pPr>
            <w:r>
              <w:rPr>
                <w:sz w:val="16"/>
              </w:rPr>
              <w:t>TR 23.700-24 skeleton</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S6-190917</w:t>
            </w: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S6-191322</w:t>
            </w:r>
          </w:p>
        </w:tc>
        <w:tc>
          <w:tcPr>
            <w:tcW w:w="0" w:type="auto"/>
          </w:tcPr>
          <w:p w:rsidR="00FE224E" w:rsidRPr="00A02553" w:rsidRDefault="00FE224E" w:rsidP="003C485E">
            <w:pPr>
              <w:pStyle w:val="TAL"/>
              <w:keepNext w:val="0"/>
              <w:keepLines w:val="0"/>
              <w:widowControl w:val="0"/>
              <w:rPr>
                <w:sz w:val="16"/>
              </w:rPr>
            </w:pPr>
            <w:r>
              <w:rPr>
                <w:sz w:val="16"/>
              </w:rPr>
              <w:t>Pseudo-CR on Scope of FS_5GMARCH</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S6-191323</w:t>
            </w:r>
          </w:p>
        </w:tc>
        <w:tc>
          <w:tcPr>
            <w:tcW w:w="0" w:type="auto"/>
          </w:tcPr>
          <w:p w:rsidR="00FE224E" w:rsidRPr="00A02553" w:rsidRDefault="00FE224E" w:rsidP="003C485E">
            <w:pPr>
              <w:pStyle w:val="TAL"/>
              <w:keepNext w:val="0"/>
              <w:keepLines w:val="0"/>
              <w:widowControl w:val="0"/>
              <w:rPr>
                <w:sz w:val="16"/>
              </w:rPr>
            </w:pPr>
            <w:r>
              <w:rPr>
                <w:sz w:val="16"/>
              </w:rPr>
              <w:t>Pseudo-CR on FS_5GMARCH scenarios general and assumptions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S6-191324</w:t>
            </w:r>
          </w:p>
        </w:tc>
        <w:tc>
          <w:tcPr>
            <w:tcW w:w="0" w:type="auto"/>
          </w:tcPr>
          <w:p w:rsidR="00FE224E" w:rsidRPr="00A02553" w:rsidRDefault="00FE224E" w:rsidP="003C485E">
            <w:pPr>
              <w:pStyle w:val="TAL"/>
              <w:keepNext w:val="0"/>
              <w:keepLines w:val="0"/>
              <w:widowControl w:val="0"/>
              <w:rPr>
                <w:sz w:val="16"/>
              </w:rPr>
            </w:pPr>
            <w:r>
              <w:rPr>
                <w:sz w:val="16"/>
              </w:rPr>
              <w:t>Pseudo-CR on FS_5GMARCH Point-to-point message scenarios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S6-191325</w:t>
            </w:r>
          </w:p>
        </w:tc>
        <w:tc>
          <w:tcPr>
            <w:tcW w:w="0" w:type="auto"/>
          </w:tcPr>
          <w:p w:rsidR="00FE224E" w:rsidRPr="00A02553" w:rsidRDefault="00FE224E" w:rsidP="003C485E">
            <w:pPr>
              <w:pStyle w:val="TAL"/>
              <w:keepNext w:val="0"/>
              <w:keepLines w:val="0"/>
              <w:widowControl w:val="0"/>
              <w:rPr>
                <w:sz w:val="16"/>
              </w:rPr>
            </w:pPr>
            <w:r>
              <w:rPr>
                <w:sz w:val="16"/>
              </w:rPr>
              <w:t>Pseudo-CR on FS_5GMARCH delivery status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S6-191326</w:t>
            </w:r>
          </w:p>
        </w:tc>
        <w:tc>
          <w:tcPr>
            <w:tcW w:w="0" w:type="auto"/>
          </w:tcPr>
          <w:p w:rsidR="00FE224E" w:rsidRPr="00A02553" w:rsidRDefault="00FE224E" w:rsidP="003C485E">
            <w:pPr>
              <w:pStyle w:val="TAL"/>
              <w:keepNext w:val="0"/>
              <w:keepLines w:val="0"/>
              <w:widowControl w:val="0"/>
              <w:rPr>
                <w:sz w:val="16"/>
              </w:rPr>
            </w:pPr>
            <w:r>
              <w:rPr>
                <w:sz w:val="16"/>
              </w:rPr>
              <w:t>Abbreviations</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S6-191327</w:t>
            </w:r>
          </w:p>
        </w:tc>
        <w:tc>
          <w:tcPr>
            <w:tcW w:w="0" w:type="auto"/>
          </w:tcPr>
          <w:p w:rsidR="00FE224E" w:rsidRPr="00A02553" w:rsidRDefault="00FE224E" w:rsidP="003C485E">
            <w:pPr>
              <w:pStyle w:val="TAL"/>
              <w:keepNext w:val="0"/>
              <w:keepLines w:val="0"/>
              <w:widowControl w:val="0"/>
              <w:rPr>
                <w:sz w:val="16"/>
              </w:rPr>
            </w:pPr>
            <w:r>
              <w:rPr>
                <w:sz w:val="16"/>
              </w:rPr>
              <w:t>New solution - Service Continuity For Edge Computing Service</w:t>
            </w:r>
          </w:p>
        </w:tc>
        <w:tc>
          <w:tcPr>
            <w:tcW w:w="0" w:type="auto"/>
          </w:tcPr>
          <w:p w:rsidR="00FE224E" w:rsidRPr="00A02553" w:rsidRDefault="00FE224E" w:rsidP="003C485E">
            <w:pPr>
              <w:pStyle w:val="TAL"/>
              <w:keepNext w:val="0"/>
              <w:keepLines w:val="0"/>
              <w:widowControl w:val="0"/>
              <w:rPr>
                <w:sz w:val="16"/>
              </w:rPr>
            </w:pPr>
            <w:r>
              <w:rPr>
                <w:sz w:val="16"/>
              </w:rPr>
              <w:t>Alibaba Group</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S6-191328</w:t>
            </w:r>
          </w:p>
        </w:tc>
        <w:tc>
          <w:tcPr>
            <w:tcW w:w="0" w:type="auto"/>
          </w:tcPr>
          <w:p w:rsidR="00FE224E" w:rsidRPr="00A02553" w:rsidRDefault="00FE224E" w:rsidP="003C485E">
            <w:pPr>
              <w:pStyle w:val="TAL"/>
              <w:keepNext w:val="0"/>
              <w:keepLines w:val="0"/>
              <w:widowControl w:val="0"/>
              <w:rPr>
                <w:sz w:val="16"/>
              </w:rPr>
            </w:pPr>
            <w:r>
              <w:rPr>
                <w:sz w:val="16"/>
              </w:rPr>
              <w:t>remove 5GACIA reference</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S6-191329</w:t>
            </w:r>
          </w:p>
        </w:tc>
        <w:tc>
          <w:tcPr>
            <w:tcW w:w="0" w:type="auto"/>
          </w:tcPr>
          <w:p w:rsidR="00FE224E" w:rsidRPr="00A02553" w:rsidRDefault="00FE224E" w:rsidP="003C485E">
            <w:pPr>
              <w:pStyle w:val="TAL"/>
              <w:keepNext w:val="0"/>
              <w:keepLines w:val="0"/>
              <w:widowControl w:val="0"/>
              <w:rPr>
                <w:sz w:val="16"/>
              </w:rPr>
            </w:pPr>
            <w:r>
              <w:rPr>
                <w:sz w:val="16"/>
              </w:rPr>
              <w:t>New solution - Service Authentication for Edge Computing Service</w:t>
            </w:r>
          </w:p>
        </w:tc>
        <w:tc>
          <w:tcPr>
            <w:tcW w:w="0" w:type="auto"/>
          </w:tcPr>
          <w:p w:rsidR="00FE224E" w:rsidRPr="00A02553" w:rsidRDefault="00FE224E" w:rsidP="003C485E">
            <w:pPr>
              <w:pStyle w:val="TAL"/>
              <w:keepNext w:val="0"/>
              <w:keepLines w:val="0"/>
              <w:widowControl w:val="0"/>
              <w:rPr>
                <w:sz w:val="16"/>
              </w:rPr>
            </w:pPr>
            <w:r>
              <w:rPr>
                <w:sz w:val="16"/>
              </w:rPr>
              <w:t>Alibaba Group</w:t>
            </w:r>
          </w:p>
        </w:tc>
        <w:tc>
          <w:tcPr>
            <w:tcW w:w="0" w:type="auto"/>
          </w:tcPr>
          <w:p w:rsidR="00FE224E" w:rsidRPr="00A02553" w:rsidRDefault="00FE224E" w:rsidP="003C485E">
            <w:pPr>
              <w:pStyle w:val="TAL"/>
              <w:keepNext w:val="0"/>
              <w:keepLines w:val="0"/>
              <w:widowControl w:val="0"/>
              <w:rPr>
                <w:sz w:val="16"/>
              </w:rPr>
            </w:pPr>
            <w:r>
              <w:rPr>
                <w:sz w:val="16"/>
              </w:rPr>
              <w:t>postponed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S6-191330</w:t>
            </w:r>
          </w:p>
        </w:tc>
        <w:tc>
          <w:tcPr>
            <w:tcW w:w="0" w:type="auto"/>
          </w:tcPr>
          <w:p w:rsidR="00FE224E" w:rsidRPr="00A02553" w:rsidRDefault="00FE224E" w:rsidP="003C485E">
            <w:pPr>
              <w:pStyle w:val="TAL"/>
              <w:keepNext w:val="0"/>
              <w:keepLines w:val="0"/>
              <w:widowControl w:val="0"/>
              <w:rPr>
                <w:sz w:val="16"/>
              </w:rPr>
            </w:pPr>
            <w:r>
              <w:rPr>
                <w:sz w:val="16"/>
              </w:rPr>
              <w:t>architectural requirements</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S6-191509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S6-191331</w:t>
            </w:r>
          </w:p>
        </w:tc>
        <w:tc>
          <w:tcPr>
            <w:tcW w:w="0" w:type="auto"/>
          </w:tcPr>
          <w:p w:rsidR="00FE224E" w:rsidRPr="00A02553" w:rsidRDefault="00FE224E" w:rsidP="003C485E">
            <w:pPr>
              <w:pStyle w:val="TAL"/>
              <w:keepNext w:val="0"/>
              <w:keepLines w:val="0"/>
              <w:widowControl w:val="0"/>
              <w:rPr>
                <w:sz w:val="16"/>
              </w:rPr>
            </w:pPr>
            <w:r>
              <w:rPr>
                <w:sz w:val="16"/>
              </w:rPr>
              <w:t>QoS Management for 5G Edge Network</w:t>
            </w:r>
          </w:p>
        </w:tc>
        <w:tc>
          <w:tcPr>
            <w:tcW w:w="0" w:type="auto"/>
          </w:tcPr>
          <w:p w:rsidR="00FE224E" w:rsidRPr="00A02553" w:rsidRDefault="00FE224E" w:rsidP="003C485E">
            <w:pPr>
              <w:pStyle w:val="TAL"/>
              <w:keepNext w:val="0"/>
              <w:keepLines w:val="0"/>
              <w:widowControl w:val="0"/>
              <w:rPr>
                <w:sz w:val="16"/>
              </w:rPr>
            </w:pPr>
            <w:r>
              <w:rPr>
                <w:sz w:val="16"/>
              </w:rPr>
              <w:t>Alibaba Group</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S6-191332</w:t>
            </w:r>
          </w:p>
        </w:tc>
        <w:tc>
          <w:tcPr>
            <w:tcW w:w="0" w:type="auto"/>
          </w:tcPr>
          <w:p w:rsidR="00FE224E" w:rsidRPr="00A02553" w:rsidRDefault="00FE224E" w:rsidP="003C485E">
            <w:pPr>
              <w:pStyle w:val="TAL"/>
              <w:keepNext w:val="0"/>
              <w:keepLines w:val="0"/>
              <w:widowControl w:val="0"/>
              <w:rPr>
                <w:sz w:val="16"/>
              </w:rPr>
            </w:pPr>
            <w:r>
              <w:rPr>
                <w:sz w:val="16"/>
              </w:rPr>
              <w:t>Report on SA6 related topics at SA#84</w:t>
            </w:r>
          </w:p>
        </w:tc>
        <w:tc>
          <w:tcPr>
            <w:tcW w:w="0" w:type="auto"/>
          </w:tcPr>
          <w:p w:rsidR="00FE224E" w:rsidRPr="00A02553" w:rsidRDefault="00FE224E" w:rsidP="003C485E">
            <w:pPr>
              <w:pStyle w:val="TAL"/>
              <w:keepNext w:val="0"/>
              <w:keepLines w:val="0"/>
              <w:widowControl w:val="0"/>
              <w:rPr>
                <w:sz w:val="16"/>
              </w:rPr>
            </w:pPr>
            <w:r>
              <w:rPr>
                <w:sz w:val="16"/>
              </w:rPr>
              <w:t>SA6 Chairman</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S6-191333</w:t>
            </w:r>
          </w:p>
        </w:tc>
        <w:tc>
          <w:tcPr>
            <w:tcW w:w="0" w:type="auto"/>
          </w:tcPr>
          <w:p w:rsidR="00FE224E" w:rsidRPr="00A02553" w:rsidRDefault="00FE224E" w:rsidP="003C485E">
            <w:pPr>
              <w:pStyle w:val="TAL"/>
              <w:keepNext w:val="0"/>
              <w:keepLines w:val="0"/>
              <w:widowControl w:val="0"/>
              <w:rPr>
                <w:sz w:val="16"/>
              </w:rPr>
            </w:pPr>
            <w:r>
              <w:rPr>
                <w:sz w:val="16"/>
              </w:rPr>
              <w:t>FF application layer functional model</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S6-191334</w:t>
            </w:r>
          </w:p>
        </w:tc>
        <w:tc>
          <w:tcPr>
            <w:tcW w:w="0" w:type="auto"/>
          </w:tcPr>
          <w:p w:rsidR="00FE224E" w:rsidRPr="00A02553" w:rsidRDefault="00FE224E" w:rsidP="003C485E">
            <w:pPr>
              <w:pStyle w:val="TAL"/>
              <w:keepNext w:val="0"/>
              <w:keepLines w:val="0"/>
              <w:widowControl w:val="0"/>
              <w:rPr>
                <w:sz w:val="16"/>
              </w:rPr>
            </w:pPr>
            <w:r>
              <w:rPr>
                <w:sz w:val="16"/>
              </w:rPr>
              <w:t>FF application layer functional entities</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merged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S6-191335</w:t>
            </w:r>
          </w:p>
        </w:tc>
        <w:tc>
          <w:tcPr>
            <w:tcW w:w="0" w:type="auto"/>
          </w:tcPr>
          <w:p w:rsidR="00FE224E" w:rsidRPr="00A02553" w:rsidRDefault="00FE224E" w:rsidP="003C485E">
            <w:pPr>
              <w:pStyle w:val="TAL"/>
              <w:keepNext w:val="0"/>
              <w:keepLines w:val="0"/>
              <w:widowControl w:val="0"/>
              <w:rPr>
                <w:sz w:val="16"/>
              </w:rPr>
            </w:pPr>
            <w:r>
              <w:rPr>
                <w:sz w:val="16"/>
              </w:rPr>
              <w:t>functional model reference points</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merged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S6-191336</w:t>
            </w:r>
          </w:p>
        </w:tc>
        <w:tc>
          <w:tcPr>
            <w:tcW w:w="0" w:type="auto"/>
          </w:tcPr>
          <w:p w:rsidR="00FE224E" w:rsidRPr="00A02553" w:rsidRDefault="00FE224E" w:rsidP="003C485E">
            <w:pPr>
              <w:pStyle w:val="TAL"/>
              <w:keepNext w:val="0"/>
              <w:keepLines w:val="0"/>
              <w:widowControl w:val="0"/>
              <w:rPr>
                <w:sz w:val="16"/>
              </w:rPr>
            </w:pPr>
            <w:r>
              <w:rPr>
                <w:sz w:val="16"/>
              </w:rPr>
              <w:t>23745-FS_FFAPP-functional model external reference points</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merged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S6-191337</w:t>
            </w:r>
          </w:p>
        </w:tc>
        <w:tc>
          <w:tcPr>
            <w:tcW w:w="0" w:type="auto"/>
          </w:tcPr>
          <w:p w:rsidR="00FE224E" w:rsidRPr="00A02553" w:rsidRDefault="00FE224E" w:rsidP="003C485E">
            <w:pPr>
              <w:pStyle w:val="TAL"/>
              <w:keepNext w:val="0"/>
              <w:keepLines w:val="0"/>
              <w:widowControl w:val="0"/>
              <w:rPr>
                <w:sz w:val="16"/>
              </w:rPr>
            </w:pPr>
            <w:r>
              <w:rPr>
                <w:sz w:val="16"/>
              </w:rPr>
              <w:t>Architecture correction related with EDGE-4</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S6-191338</w:t>
            </w:r>
          </w:p>
        </w:tc>
        <w:tc>
          <w:tcPr>
            <w:tcW w:w="0" w:type="auto"/>
          </w:tcPr>
          <w:p w:rsidR="00FE224E" w:rsidRPr="00A02553" w:rsidRDefault="00FE224E" w:rsidP="003C485E">
            <w:pPr>
              <w:pStyle w:val="TAL"/>
              <w:keepNext w:val="0"/>
              <w:keepLines w:val="0"/>
              <w:widowControl w:val="0"/>
              <w:rPr>
                <w:sz w:val="16"/>
              </w:rPr>
            </w:pPr>
            <w:r>
              <w:rPr>
                <w:sz w:val="16"/>
              </w:rPr>
              <w:t>Edge Computing Deployment Scenarios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S6-191339</w:t>
            </w:r>
          </w:p>
        </w:tc>
        <w:tc>
          <w:tcPr>
            <w:tcW w:w="0" w:type="auto"/>
          </w:tcPr>
          <w:p w:rsidR="00FE224E" w:rsidRPr="00A02553" w:rsidRDefault="00FE224E" w:rsidP="003C485E">
            <w:pPr>
              <w:pStyle w:val="TAL"/>
              <w:keepNext w:val="0"/>
              <w:keepLines w:val="0"/>
              <w:widowControl w:val="0"/>
              <w:rPr>
                <w:sz w:val="16"/>
              </w:rPr>
            </w:pPr>
            <w:r>
              <w:rPr>
                <w:sz w:val="16"/>
              </w:rPr>
              <w:t>Solution 2 update and evaluation</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S6-191340</w:t>
            </w:r>
          </w:p>
        </w:tc>
        <w:tc>
          <w:tcPr>
            <w:tcW w:w="0" w:type="auto"/>
          </w:tcPr>
          <w:p w:rsidR="00FE224E" w:rsidRPr="00A02553" w:rsidRDefault="00FE224E" w:rsidP="003C485E">
            <w:pPr>
              <w:pStyle w:val="TAL"/>
              <w:keepNext w:val="0"/>
              <w:keepLines w:val="0"/>
              <w:widowControl w:val="0"/>
              <w:rPr>
                <w:sz w:val="16"/>
              </w:rPr>
            </w:pPr>
            <w:r>
              <w:rPr>
                <w:sz w:val="16"/>
              </w:rPr>
              <w:t>Architecture requirements group management</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S6-191465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S6-191341</w:t>
            </w:r>
          </w:p>
        </w:tc>
        <w:tc>
          <w:tcPr>
            <w:tcW w:w="0" w:type="auto"/>
          </w:tcPr>
          <w:p w:rsidR="00FE224E" w:rsidRPr="00A02553" w:rsidRDefault="00FE224E" w:rsidP="003C485E">
            <w:pPr>
              <w:pStyle w:val="TAL"/>
              <w:keepNext w:val="0"/>
              <w:keepLines w:val="0"/>
              <w:widowControl w:val="0"/>
              <w:rPr>
                <w:sz w:val="16"/>
              </w:rPr>
            </w:pPr>
            <w:r>
              <w:rPr>
                <w:sz w:val="16"/>
              </w:rPr>
              <w:t>User authorization in SEAL</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S6-191342</w:t>
            </w:r>
          </w:p>
        </w:tc>
        <w:tc>
          <w:tcPr>
            <w:tcW w:w="0" w:type="auto"/>
          </w:tcPr>
          <w:p w:rsidR="00FE224E" w:rsidRPr="00A02553" w:rsidRDefault="00FE224E" w:rsidP="003C485E">
            <w:pPr>
              <w:pStyle w:val="TAL"/>
              <w:keepNext w:val="0"/>
              <w:keepLines w:val="0"/>
              <w:widowControl w:val="0"/>
              <w:rPr>
                <w:sz w:val="16"/>
              </w:rPr>
            </w:pPr>
            <w:r>
              <w:rPr>
                <w:sz w:val="16"/>
              </w:rPr>
              <w:t>Group announcement and join</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S6-191466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S6-191343</w:t>
            </w:r>
          </w:p>
        </w:tc>
        <w:tc>
          <w:tcPr>
            <w:tcW w:w="0" w:type="auto"/>
          </w:tcPr>
          <w:p w:rsidR="00FE224E" w:rsidRPr="00A02553" w:rsidRDefault="00FE224E" w:rsidP="003C485E">
            <w:pPr>
              <w:pStyle w:val="TAL"/>
              <w:keepNext w:val="0"/>
              <w:keepLines w:val="0"/>
              <w:widowControl w:val="0"/>
              <w:rPr>
                <w:sz w:val="16"/>
              </w:rPr>
            </w:pPr>
            <w:r>
              <w:rPr>
                <w:sz w:val="16"/>
              </w:rPr>
              <w:t>Remove EN GeoIDs</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S6-191344</w:t>
            </w:r>
          </w:p>
        </w:tc>
        <w:tc>
          <w:tcPr>
            <w:tcW w:w="0" w:type="auto"/>
          </w:tcPr>
          <w:p w:rsidR="00FE224E" w:rsidRPr="00A02553" w:rsidRDefault="00FE224E" w:rsidP="003C485E">
            <w:pPr>
              <w:pStyle w:val="TAL"/>
              <w:keepNext w:val="0"/>
              <w:keepLines w:val="0"/>
              <w:widowControl w:val="0"/>
              <w:rPr>
                <w:sz w:val="16"/>
              </w:rPr>
            </w:pPr>
            <w:r>
              <w:rPr>
                <w:sz w:val="16"/>
              </w:rPr>
              <w:t>Functionalities with SA2 dependency</w:t>
            </w:r>
          </w:p>
        </w:tc>
        <w:tc>
          <w:tcPr>
            <w:tcW w:w="0" w:type="auto"/>
          </w:tcPr>
          <w:p w:rsidR="00FE224E" w:rsidRPr="00A02553" w:rsidRDefault="00FE224E" w:rsidP="003C485E">
            <w:pPr>
              <w:pStyle w:val="TAL"/>
              <w:keepNext w:val="0"/>
              <w:keepLines w:val="0"/>
              <w:widowControl w:val="0"/>
              <w:rPr>
                <w:sz w:val="16"/>
              </w:rPr>
            </w:pPr>
            <w:r>
              <w:rPr>
                <w:sz w:val="16"/>
              </w:rPr>
              <w:t xml:space="preserve">Ericsson GmbH, </w:t>
            </w:r>
            <w:r>
              <w:rPr>
                <w:sz w:val="16"/>
              </w:rPr>
              <w:lastRenderedPageBreak/>
              <w:t>Eurolab</w:t>
            </w:r>
          </w:p>
        </w:tc>
        <w:tc>
          <w:tcPr>
            <w:tcW w:w="0" w:type="auto"/>
          </w:tcPr>
          <w:p w:rsidR="00FE224E" w:rsidRPr="00A02553" w:rsidRDefault="00FE224E" w:rsidP="003C485E">
            <w:pPr>
              <w:pStyle w:val="TAL"/>
              <w:keepNext w:val="0"/>
              <w:keepLines w:val="0"/>
              <w:widowControl w:val="0"/>
              <w:rPr>
                <w:sz w:val="16"/>
              </w:rPr>
            </w:pPr>
            <w:r>
              <w:rPr>
                <w:sz w:val="16"/>
              </w:rPr>
              <w:lastRenderedPageBreak/>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S6-191345</w:t>
            </w:r>
          </w:p>
        </w:tc>
        <w:tc>
          <w:tcPr>
            <w:tcW w:w="0" w:type="auto"/>
          </w:tcPr>
          <w:p w:rsidR="00FE224E" w:rsidRPr="00A02553" w:rsidRDefault="00FE224E" w:rsidP="003C485E">
            <w:pPr>
              <w:pStyle w:val="TAL"/>
              <w:keepNext w:val="0"/>
              <w:keepLines w:val="0"/>
              <w:widowControl w:val="0"/>
              <w:rPr>
                <w:sz w:val="16"/>
              </w:rPr>
            </w:pPr>
            <w:r>
              <w:rPr>
                <w:sz w:val="16"/>
              </w:rPr>
              <w:t>Discussion on Location Information sharing across MC systems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S6-191346</w:t>
            </w:r>
          </w:p>
        </w:tc>
        <w:tc>
          <w:tcPr>
            <w:tcW w:w="0" w:type="auto"/>
          </w:tcPr>
          <w:p w:rsidR="00FE224E" w:rsidRPr="00A02553" w:rsidRDefault="00FE224E" w:rsidP="003C485E">
            <w:pPr>
              <w:pStyle w:val="TAL"/>
              <w:keepNext w:val="0"/>
              <w:keepLines w:val="0"/>
              <w:widowControl w:val="0"/>
              <w:rPr>
                <w:sz w:val="16"/>
              </w:rPr>
            </w:pPr>
            <w:r>
              <w:rPr>
                <w:sz w:val="16"/>
              </w:rPr>
              <w:t>Pseudo-CR on solution on functional model to support location information sharing across MC systems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S6-191461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S6-191347</w:t>
            </w:r>
          </w:p>
        </w:tc>
        <w:tc>
          <w:tcPr>
            <w:tcW w:w="0" w:type="auto"/>
          </w:tcPr>
          <w:p w:rsidR="00FE224E" w:rsidRPr="00A02553" w:rsidRDefault="00FE224E" w:rsidP="003C485E">
            <w:pPr>
              <w:pStyle w:val="TAL"/>
              <w:keepNext w:val="0"/>
              <w:keepLines w:val="0"/>
              <w:widowControl w:val="0"/>
              <w:rPr>
                <w:sz w:val="16"/>
              </w:rPr>
            </w:pPr>
            <w:r>
              <w:rPr>
                <w:sz w:val="16"/>
              </w:rPr>
              <w:t>Editorial corrections to clauses in 10.9 Location Management (on-network)</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S6-191348</w:t>
            </w:r>
          </w:p>
        </w:tc>
        <w:tc>
          <w:tcPr>
            <w:tcW w:w="0" w:type="auto"/>
          </w:tcPr>
          <w:p w:rsidR="00FE224E" w:rsidRPr="00A02553" w:rsidRDefault="00FE224E" w:rsidP="003C485E">
            <w:pPr>
              <w:pStyle w:val="TAL"/>
              <w:keepNext w:val="0"/>
              <w:keepLines w:val="0"/>
              <w:widowControl w:val="0"/>
              <w:rPr>
                <w:sz w:val="16"/>
              </w:rPr>
            </w:pPr>
            <w:r>
              <w:rPr>
                <w:sz w:val="16"/>
              </w:rPr>
              <w:t>Study on Railway Smart Station Services over Mission Critical System</w:t>
            </w:r>
          </w:p>
        </w:tc>
        <w:tc>
          <w:tcPr>
            <w:tcW w:w="0" w:type="auto"/>
          </w:tcPr>
          <w:p w:rsidR="00FE224E" w:rsidRPr="00A02553" w:rsidRDefault="00FE224E" w:rsidP="003C485E">
            <w:pPr>
              <w:pStyle w:val="TAL"/>
              <w:keepNext w:val="0"/>
              <w:keepLines w:val="0"/>
              <w:widowControl w:val="0"/>
              <w:rPr>
                <w:sz w:val="16"/>
              </w:rPr>
            </w:pPr>
            <w:r>
              <w:rPr>
                <w:sz w:val="16"/>
              </w:rPr>
              <w:t>Hansung University, LG Uplus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S6-191523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S6-191349</w:t>
            </w:r>
          </w:p>
        </w:tc>
        <w:tc>
          <w:tcPr>
            <w:tcW w:w="0" w:type="auto"/>
          </w:tcPr>
          <w:p w:rsidR="00FE224E" w:rsidRPr="00A02553" w:rsidRDefault="00FE224E" w:rsidP="003C485E">
            <w:pPr>
              <w:pStyle w:val="TAL"/>
              <w:keepNext w:val="0"/>
              <w:keepLines w:val="0"/>
              <w:widowControl w:val="0"/>
              <w:rPr>
                <w:sz w:val="16"/>
              </w:rPr>
            </w:pPr>
            <w:r>
              <w:rPr>
                <w:sz w:val="16"/>
              </w:rPr>
              <w:t>Introduction of Study on Railway Smart Station Services over Mission Critical System</w:t>
            </w:r>
          </w:p>
        </w:tc>
        <w:tc>
          <w:tcPr>
            <w:tcW w:w="0" w:type="auto"/>
          </w:tcPr>
          <w:p w:rsidR="00FE224E" w:rsidRPr="00A02553" w:rsidRDefault="00FE224E" w:rsidP="003C485E">
            <w:pPr>
              <w:pStyle w:val="TAL"/>
              <w:keepNext w:val="0"/>
              <w:keepLines w:val="0"/>
              <w:widowControl w:val="0"/>
              <w:rPr>
                <w:sz w:val="16"/>
              </w:rPr>
            </w:pPr>
            <w:r>
              <w:rPr>
                <w:sz w:val="16"/>
              </w:rPr>
              <w:t>Hansung University, LG Uplus</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S6-191350</w:t>
            </w:r>
          </w:p>
        </w:tc>
        <w:tc>
          <w:tcPr>
            <w:tcW w:w="0" w:type="auto"/>
          </w:tcPr>
          <w:p w:rsidR="00FE224E" w:rsidRPr="00A02553" w:rsidRDefault="00FE224E" w:rsidP="003C485E">
            <w:pPr>
              <w:pStyle w:val="TAL"/>
              <w:keepNext w:val="0"/>
              <w:keepLines w:val="0"/>
              <w:widowControl w:val="0"/>
              <w:rPr>
                <w:sz w:val="16"/>
              </w:rPr>
            </w:pPr>
            <w:r>
              <w:rPr>
                <w:sz w:val="16"/>
              </w:rPr>
              <w:t>Pseudo-CR on key issues Non-3GPP access to 5GS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S6-191351</w:t>
            </w:r>
          </w:p>
        </w:tc>
        <w:tc>
          <w:tcPr>
            <w:tcW w:w="0" w:type="auto"/>
          </w:tcPr>
          <w:p w:rsidR="00FE224E" w:rsidRPr="00A02553" w:rsidRDefault="00FE224E" w:rsidP="003C485E">
            <w:pPr>
              <w:pStyle w:val="TAL"/>
              <w:keepNext w:val="0"/>
              <w:keepLines w:val="0"/>
              <w:widowControl w:val="0"/>
              <w:rPr>
                <w:sz w:val="16"/>
              </w:rPr>
            </w:pPr>
            <w:r>
              <w:rPr>
                <w:sz w:val="16"/>
              </w:rPr>
              <w:t>Configuration of the user notification in temporary group formation</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S6-190796</w:t>
            </w: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S6-191352</w:t>
            </w:r>
          </w:p>
        </w:tc>
        <w:tc>
          <w:tcPr>
            <w:tcW w:w="0" w:type="auto"/>
          </w:tcPr>
          <w:p w:rsidR="00FE224E" w:rsidRPr="00A02553" w:rsidRDefault="00FE224E" w:rsidP="003C485E">
            <w:pPr>
              <w:pStyle w:val="TAL"/>
              <w:keepNext w:val="0"/>
              <w:keepLines w:val="0"/>
              <w:widowControl w:val="0"/>
              <w:rPr>
                <w:sz w:val="16"/>
              </w:rPr>
            </w:pPr>
            <w:r>
              <w:rPr>
                <w:sz w:val="16"/>
              </w:rPr>
              <w:t>Pseudo-CR on Solution#5 Update</w:t>
            </w:r>
          </w:p>
        </w:tc>
        <w:tc>
          <w:tcPr>
            <w:tcW w:w="0" w:type="auto"/>
          </w:tcPr>
          <w:p w:rsidR="00FE224E" w:rsidRPr="00A02553" w:rsidRDefault="00FE224E" w:rsidP="003C485E">
            <w:pPr>
              <w:pStyle w:val="TAL"/>
              <w:keepNext w:val="0"/>
              <w:keepLines w:val="0"/>
              <w:widowControl w:val="0"/>
              <w:rPr>
                <w:sz w:val="16"/>
              </w:rPr>
            </w:pPr>
            <w:r>
              <w:rPr>
                <w:sz w:val="16"/>
              </w:rPr>
              <w:t>Samsung R&amp;D Institute UK</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S6-191403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S6-191353</w:t>
            </w:r>
          </w:p>
        </w:tc>
        <w:tc>
          <w:tcPr>
            <w:tcW w:w="0" w:type="auto"/>
          </w:tcPr>
          <w:p w:rsidR="00FE224E" w:rsidRPr="00A02553" w:rsidRDefault="00FE224E" w:rsidP="003C485E">
            <w:pPr>
              <w:pStyle w:val="TAL"/>
              <w:keepNext w:val="0"/>
              <w:keepLines w:val="0"/>
              <w:widowControl w:val="0"/>
              <w:rPr>
                <w:sz w:val="16"/>
              </w:rPr>
            </w:pPr>
            <w:r>
              <w:rPr>
                <w:sz w:val="16"/>
              </w:rPr>
              <w:t>Solution 3 Update</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S6-191354</w:t>
            </w:r>
          </w:p>
        </w:tc>
        <w:tc>
          <w:tcPr>
            <w:tcW w:w="0" w:type="auto"/>
          </w:tcPr>
          <w:p w:rsidR="00FE224E" w:rsidRPr="00A02553" w:rsidRDefault="00FE224E" w:rsidP="003C485E">
            <w:pPr>
              <w:pStyle w:val="TAL"/>
              <w:keepNext w:val="0"/>
              <w:keepLines w:val="0"/>
              <w:widowControl w:val="0"/>
              <w:rPr>
                <w:sz w:val="16"/>
              </w:rPr>
            </w:pPr>
            <w:r>
              <w:rPr>
                <w:sz w:val="16"/>
              </w:rPr>
              <w:t>Discussion on Edge Application Discovery</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S6-191355</w:t>
            </w:r>
          </w:p>
        </w:tc>
        <w:tc>
          <w:tcPr>
            <w:tcW w:w="0" w:type="auto"/>
          </w:tcPr>
          <w:p w:rsidR="00FE224E" w:rsidRPr="00A02553" w:rsidRDefault="00FE224E" w:rsidP="003C485E">
            <w:pPr>
              <w:pStyle w:val="TAL"/>
              <w:keepNext w:val="0"/>
              <w:keepLines w:val="0"/>
              <w:widowControl w:val="0"/>
              <w:rPr>
                <w:sz w:val="16"/>
              </w:rPr>
            </w:pPr>
            <w:r>
              <w:rPr>
                <w:sz w:val="16"/>
              </w:rPr>
              <w:t>Architecture Update</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S6-191356</w:t>
            </w:r>
          </w:p>
        </w:tc>
        <w:tc>
          <w:tcPr>
            <w:tcW w:w="0" w:type="auto"/>
          </w:tcPr>
          <w:p w:rsidR="00FE224E" w:rsidRPr="00A02553" w:rsidRDefault="00FE224E" w:rsidP="003C485E">
            <w:pPr>
              <w:pStyle w:val="TAL"/>
              <w:keepNext w:val="0"/>
              <w:keepLines w:val="0"/>
              <w:widowControl w:val="0"/>
              <w:rPr>
                <w:sz w:val="16"/>
              </w:rPr>
            </w:pPr>
            <w:r>
              <w:rPr>
                <w:sz w:val="16"/>
              </w:rPr>
              <w:t>EPS bearer for emergency</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S6-191419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S6-191357</w:t>
            </w:r>
          </w:p>
        </w:tc>
        <w:tc>
          <w:tcPr>
            <w:tcW w:w="0" w:type="auto"/>
          </w:tcPr>
          <w:p w:rsidR="00FE224E" w:rsidRPr="00A02553" w:rsidRDefault="00FE224E" w:rsidP="003C485E">
            <w:pPr>
              <w:pStyle w:val="TAL"/>
              <w:keepNext w:val="0"/>
              <w:keepLines w:val="0"/>
              <w:widowControl w:val="0"/>
              <w:rPr>
                <w:sz w:val="16"/>
              </w:rPr>
            </w:pPr>
            <w:r>
              <w:rPr>
                <w:sz w:val="16"/>
              </w:rPr>
              <w:t>Emergency support for one-to-one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S6-191358</w:t>
            </w:r>
          </w:p>
        </w:tc>
        <w:tc>
          <w:tcPr>
            <w:tcW w:w="0" w:type="auto"/>
          </w:tcPr>
          <w:p w:rsidR="00FE224E" w:rsidRPr="00A02553" w:rsidRDefault="00FE224E" w:rsidP="003C485E">
            <w:pPr>
              <w:pStyle w:val="TAL"/>
              <w:keepNext w:val="0"/>
              <w:keepLines w:val="0"/>
              <w:widowControl w:val="0"/>
              <w:rPr>
                <w:sz w:val="16"/>
              </w:rPr>
            </w:pPr>
            <w:r>
              <w:rPr>
                <w:sz w:val="16"/>
              </w:rPr>
              <w:t>Emergency and imminent peril support for group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S6-191359</w:t>
            </w:r>
          </w:p>
        </w:tc>
        <w:tc>
          <w:tcPr>
            <w:tcW w:w="0" w:type="auto"/>
          </w:tcPr>
          <w:p w:rsidR="00FE224E" w:rsidRPr="00A02553" w:rsidRDefault="00FE224E" w:rsidP="003C485E">
            <w:pPr>
              <w:pStyle w:val="TAL"/>
              <w:keepNext w:val="0"/>
              <w:keepLines w:val="0"/>
              <w:widowControl w:val="0"/>
              <w:rPr>
                <w:sz w:val="16"/>
              </w:rPr>
            </w:pPr>
            <w:r>
              <w:rPr>
                <w:sz w:val="16"/>
              </w:rPr>
              <w:t>Emergency support for off-network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S6-191422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S6-191360</w:t>
            </w:r>
          </w:p>
        </w:tc>
        <w:tc>
          <w:tcPr>
            <w:tcW w:w="0" w:type="auto"/>
          </w:tcPr>
          <w:p w:rsidR="00FE224E" w:rsidRPr="00A02553" w:rsidRDefault="00FE224E" w:rsidP="003C485E">
            <w:pPr>
              <w:pStyle w:val="TAL"/>
              <w:keepNext w:val="0"/>
              <w:keepLines w:val="0"/>
              <w:widowControl w:val="0"/>
              <w:rPr>
                <w:sz w:val="16"/>
              </w:rPr>
            </w:pPr>
            <w:r>
              <w:rPr>
                <w:sz w:val="16"/>
              </w:rPr>
              <w:t>Editorial corrections</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S6-191361</w:t>
            </w:r>
          </w:p>
        </w:tc>
        <w:tc>
          <w:tcPr>
            <w:tcW w:w="0" w:type="auto"/>
          </w:tcPr>
          <w:p w:rsidR="00FE224E" w:rsidRPr="00A02553" w:rsidRDefault="00FE224E" w:rsidP="003C485E">
            <w:pPr>
              <w:pStyle w:val="TAL"/>
              <w:keepNext w:val="0"/>
              <w:keepLines w:val="0"/>
              <w:widowControl w:val="0"/>
              <w:rPr>
                <w:sz w:val="16"/>
              </w:rPr>
            </w:pPr>
            <w:r>
              <w:rPr>
                <w:sz w:val="16"/>
              </w:rPr>
              <w:t>Pseudo-CR on Architectural requirements on Service provisioning and EDN configuration</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S6-191362</w:t>
            </w:r>
          </w:p>
        </w:tc>
        <w:tc>
          <w:tcPr>
            <w:tcW w:w="0" w:type="auto"/>
          </w:tcPr>
          <w:p w:rsidR="00FE224E" w:rsidRPr="00A02553" w:rsidRDefault="00FE224E" w:rsidP="003C485E">
            <w:pPr>
              <w:pStyle w:val="TAL"/>
              <w:keepNext w:val="0"/>
              <w:keepLines w:val="0"/>
              <w:widowControl w:val="0"/>
              <w:rPr>
                <w:sz w:val="16"/>
              </w:rPr>
            </w:pPr>
            <w:r>
              <w:rPr>
                <w:sz w:val="16"/>
              </w:rPr>
              <w:t>Pseudo-CR Edge Enabler Server discovery and registration</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S6-191363</w:t>
            </w:r>
          </w:p>
        </w:tc>
        <w:tc>
          <w:tcPr>
            <w:tcW w:w="0" w:type="auto"/>
          </w:tcPr>
          <w:p w:rsidR="00FE224E" w:rsidRPr="00A02553" w:rsidRDefault="00FE224E" w:rsidP="003C485E">
            <w:pPr>
              <w:pStyle w:val="TAL"/>
              <w:keepNext w:val="0"/>
              <w:keepLines w:val="0"/>
              <w:widowControl w:val="0"/>
              <w:rPr>
                <w:sz w:val="16"/>
              </w:rPr>
            </w:pPr>
            <w:r>
              <w:rPr>
                <w:sz w:val="16"/>
              </w:rPr>
              <w:t>Architectural requirements on Edge Application Enablement</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S6-191364</w:t>
            </w:r>
          </w:p>
        </w:tc>
        <w:tc>
          <w:tcPr>
            <w:tcW w:w="0" w:type="auto"/>
          </w:tcPr>
          <w:p w:rsidR="00FE224E" w:rsidRPr="00A02553" w:rsidRDefault="00FE224E" w:rsidP="003C485E">
            <w:pPr>
              <w:pStyle w:val="TAL"/>
              <w:keepNext w:val="0"/>
              <w:keepLines w:val="0"/>
              <w:widowControl w:val="0"/>
              <w:rPr>
                <w:sz w:val="16"/>
              </w:rPr>
            </w:pPr>
            <w:r>
              <w:rPr>
                <w:sz w:val="16"/>
              </w:rPr>
              <w:t>Pseudo-CR Edge Application discovery</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S6-191365</w:t>
            </w:r>
          </w:p>
        </w:tc>
        <w:tc>
          <w:tcPr>
            <w:tcW w:w="0" w:type="auto"/>
          </w:tcPr>
          <w:p w:rsidR="00FE224E" w:rsidRPr="00A02553" w:rsidRDefault="00FE224E" w:rsidP="003C485E">
            <w:pPr>
              <w:pStyle w:val="TAL"/>
              <w:keepNext w:val="0"/>
              <w:keepLines w:val="0"/>
              <w:widowControl w:val="0"/>
              <w:rPr>
                <w:sz w:val="16"/>
              </w:rPr>
            </w:pPr>
            <w:r>
              <w:rPr>
                <w:sz w:val="16"/>
              </w:rPr>
              <w:t>Pseudo-CR Capability exposure to Edge Applications</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S6-191366</w:t>
            </w:r>
          </w:p>
        </w:tc>
        <w:tc>
          <w:tcPr>
            <w:tcW w:w="0" w:type="auto"/>
          </w:tcPr>
          <w:p w:rsidR="00FE224E" w:rsidRPr="00A02553" w:rsidRDefault="00FE224E" w:rsidP="003C485E">
            <w:pPr>
              <w:pStyle w:val="TAL"/>
              <w:keepNext w:val="0"/>
              <w:keepLines w:val="0"/>
              <w:widowControl w:val="0"/>
              <w:rPr>
                <w:sz w:val="16"/>
              </w:rPr>
            </w:pPr>
            <w:r>
              <w:rPr>
                <w:sz w:val="16"/>
              </w:rPr>
              <w:t>Pseudo-CR Security</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S6-191484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S6-191367</w:t>
            </w:r>
          </w:p>
        </w:tc>
        <w:tc>
          <w:tcPr>
            <w:tcW w:w="0" w:type="auto"/>
          </w:tcPr>
          <w:p w:rsidR="00FE224E" w:rsidRPr="00A02553" w:rsidRDefault="00FE224E" w:rsidP="003C485E">
            <w:pPr>
              <w:pStyle w:val="TAL"/>
              <w:keepNext w:val="0"/>
              <w:keepLines w:val="0"/>
              <w:widowControl w:val="0"/>
              <w:rPr>
                <w:sz w:val="16"/>
              </w:rPr>
            </w:pPr>
            <w:r>
              <w:rPr>
                <w:sz w:val="16"/>
              </w:rPr>
              <w:t>New Solution - Registering Edge Enabler Client on Edge Enabler Server</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S6-191368</w:t>
            </w:r>
          </w:p>
        </w:tc>
        <w:tc>
          <w:tcPr>
            <w:tcW w:w="0" w:type="auto"/>
          </w:tcPr>
          <w:p w:rsidR="00FE224E" w:rsidRPr="00A02553" w:rsidRDefault="00FE224E" w:rsidP="003C485E">
            <w:pPr>
              <w:pStyle w:val="TAL"/>
              <w:keepNext w:val="0"/>
              <w:keepLines w:val="0"/>
              <w:widowControl w:val="0"/>
              <w:rPr>
                <w:sz w:val="16"/>
              </w:rPr>
            </w:pPr>
            <w:r>
              <w:rPr>
                <w:sz w:val="16"/>
              </w:rPr>
              <w:t>Pseudo-CR on Taking user's consent for capability exposure</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S6-191369</w:t>
            </w:r>
          </w:p>
        </w:tc>
        <w:tc>
          <w:tcPr>
            <w:tcW w:w="0" w:type="auto"/>
          </w:tcPr>
          <w:p w:rsidR="00FE224E" w:rsidRPr="00A02553" w:rsidRDefault="00FE224E" w:rsidP="003C485E">
            <w:pPr>
              <w:pStyle w:val="TAL"/>
              <w:keepNext w:val="0"/>
              <w:keepLines w:val="0"/>
              <w:widowControl w:val="0"/>
              <w:rPr>
                <w:sz w:val="16"/>
              </w:rPr>
            </w:pPr>
            <w:r>
              <w:rPr>
                <w:sz w:val="16"/>
              </w:rPr>
              <w:t>Update to functional model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S6-191370</w:t>
            </w:r>
          </w:p>
        </w:tc>
        <w:tc>
          <w:tcPr>
            <w:tcW w:w="0" w:type="auto"/>
          </w:tcPr>
          <w:p w:rsidR="00FE224E" w:rsidRPr="00A02553" w:rsidRDefault="00FE224E" w:rsidP="003C485E">
            <w:pPr>
              <w:pStyle w:val="TAL"/>
              <w:keepNext w:val="0"/>
              <w:keepLines w:val="0"/>
              <w:widowControl w:val="0"/>
              <w:rPr>
                <w:sz w:val="16"/>
              </w:rPr>
            </w:pPr>
            <w:r>
              <w:rPr>
                <w:sz w:val="16"/>
              </w:rPr>
              <w:t>Update to network QoS and situation monitoring aligned with SA2</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S6-191371</w:t>
            </w:r>
          </w:p>
        </w:tc>
        <w:tc>
          <w:tcPr>
            <w:tcW w:w="0" w:type="auto"/>
          </w:tcPr>
          <w:p w:rsidR="00FE224E" w:rsidRPr="00A02553" w:rsidRDefault="00FE224E" w:rsidP="003C485E">
            <w:pPr>
              <w:pStyle w:val="TAL"/>
              <w:keepNext w:val="0"/>
              <w:keepLines w:val="0"/>
              <w:widowControl w:val="0"/>
              <w:rPr>
                <w:sz w:val="16"/>
              </w:rPr>
            </w:pPr>
            <w:r>
              <w:rPr>
                <w:sz w:val="16"/>
              </w:rPr>
              <w:t>Dynamic group API</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S6-191372</w:t>
            </w:r>
          </w:p>
        </w:tc>
        <w:tc>
          <w:tcPr>
            <w:tcW w:w="0" w:type="auto"/>
          </w:tcPr>
          <w:p w:rsidR="00FE224E" w:rsidRPr="00A02553" w:rsidRDefault="00FE224E" w:rsidP="003C485E">
            <w:pPr>
              <w:pStyle w:val="TAL"/>
              <w:keepNext w:val="0"/>
              <w:keepLines w:val="0"/>
              <w:widowControl w:val="0"/>
              <w:rPr>
                <w:sz w:val="16"/>
              </w:rPr>
            </w:pPr>
            <w:r>
              <w:rPr>
                <w:sz w:val="16"/>
              </w:rPr>
              <w:t>Correction to push layer-2 group ID mapping information flow</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S6-191373</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S6-191467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S6-191374</w:t>
            </w:r>
          </w:p>
        </w:tc>
        <w:tc>
          <w:tcPr>
            <w:tcW w:w="0" w:type="auto"/>
          </w:tcPr>
          <w:p w:rsidR="00FE224E" w:rsidRPr="00A02553" w:rsidRDefault="00FE224E" w:rsidP="003C485E">
            <w:pPr>
              <w:pStyle w:val="TAL"/>
              <w:keepNext w:val="0"/>
              <w:keepLines w:val="0"/>
              <w:widowControl w:val="0"/>
              <w:rPr>
                <w:sz w:val="16"/>
              </w:rPr>
            </w:pPr>
            <w:r>
              <w:rPr>
                <w:sz w:val="16"/>
              </w:rPr>
              <w:t>N5 reference point description</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S6-191375</w:t>
            </w:r>
          </w:p>
        </w:tc>
        <w:tc>
          <w:tcPr>
            <w:tcW w:w="0" w:type="auto"/>
          </w:tcPr>
          <w:p w:rsidR="00FE224E" w:rsidRPr="00A02553" w:rsidRDefault="00FE224E" w:rsidP="003C485E">
            <w:pPr>
              <w:pStyle w:val="TAL"/>
              <w:keepNext w:val="0"/>
              <w:keepLines w:val="0"/>
              <w:widowControl w:val="0"/>
              <w:rPr>
                <w:sz w:val="16"/>
              </w:rPr>
            </w:pPr>
            <w:r>
              <w:rPr>
                <w:sz w:val="16"/>
              </w:rPr>
              <w:t>Key issue on usage of SEAL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S6-191507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S6-191376</w:t>
            </w:r>
          </w:p>
        </w:tc>
        <w:tc>
          <w:tcPr>
            <w:tcW w:w="0" w:type="auto"/>
          </w:tcPr>
          <w:p w:rsidR="00FE224E" w:rsidRPr="00A02553" w:rsidRDefault="00FE224E" w:rsidP="003C485E">
            <w:pPr>
              <w:pStyle w:val="TAL"/>
              <w:keepNext w:val="0"/>
              <w:keepLines w:val="0"/>
              <w:widowControl w:val="0"/>
              <w:rPr>
                <w:sz w:val="16"/>
              </w:rPr>
            </w:pPr>
            <w:r>
              <w:rPr>
                <w:sz w:val="16"/>
              </w:rPr>
              <w:t>Edge computing business relationships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S6-191377</w:t>
            </w:r>
          </w:p>
        </w:tc>
        <w:tc>
          <w:tcPr>
            <w:tcW w:w="0" w:type="auto"/>
          </w:tcPr>
          <w:p w:rsidR="00FE224E" w:rsidRPr="00A02553" w:rsidRDefault="00FE224E" w:rsidP="003C485E">
            <w:pPr>
              <w:pStyle w:val="TAL"/>
              <w:keepNext w:val="0"/>
              <w:keepLines w:val="0"/>
              <w:widowControl w:val="0"/>
              <w:rPr>
                <w:sz w:val="16"/>
              </w:rPr>
            </w:pPr>
            <w:r>
              <w:rPr>
                <w:sz w:val="16"/>
              </w:rPr>
              <w:t>Solution to key issue#5 using CAPIF mechanism</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S6-191378</w:t>
            </w:r>
          </w:p>
        </w:tc>
        <w:tc>
          <w:tcPr>
            <w:tcW w:w="0" w:type="auto"/>
          </w:tcPr>
          <w:p w:rsidR="00FE224E" w:rsidRPr="00A02553" w:rsidRDefault="00FE224E" w:rsidP="003C485E">
            <w:pPr>
              <w:pStyle w:val="TAL"/>
              <w:keepNext w:val="0"/>
              <w:keepLines w:val="0"/>
              <w:widowControl w:val="0"/>
              <w:rPr>
                <w:sz w:val="16"/>
              </w:rPr>
            </w:pPr>
            <w:r>
              <w:rPr>
                <w:sz w:val="16"/>
              </w:rPr>
              <w:t>Proposed skeleton for TR on study on enhancements to application layer support for V2X services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S6-191379</w:t>
            </w:r>
          </w:p>
        </w:tc>
        <w:tc>
          <w:tcPr>
            <w:tcW w:w="0" w:type="auto"/>
          </w:tcPr>
          <w:p w:rsidR="00FE224E" w:rsidRPr="00A02553" w:rsidRDefault="00FE224E" w:rsidP="003C485E">
            <w:pPr>
              <w:pStyle w:val="TAL"/>
              <w:keepNext w:val="0"/>
              <w:keepLines w:val="0"/>
              <w:widowControl w:val="0"/>
              <w:rPr>
                <w:sz w:val="16"/>
              </w:rPr>
            </w:pPr>
            <w:r>
              <w:rPr>
                <w:sz w:val="16"/>
              </w:rPr>
              <w:t>Proposal for scope</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S6-191380</w:t>
            </w:r>
          </w:p>
        </w:tc>
        <w:tc>
          <w:tcPr>
            <w:tcW w:w="0" w:type="auto"/>
          </w:tcPr>
          <w:p w:rsidR="00FE224E" w:rsidRPr="00A02553" w:rsidRDefault="00FE224E" w:rsidP="003C485E">
            <w:pPr>
              <w:pStyle w:val="TAL"/>
              <w:keepNext w:val="0"/>
              <w:keepLines w:val="0"/>
              <w:widowControl w:val="0"/>
              <w:rPr>
                <w:sz w:val="16"/>
              </w:rPr>
            </w:pPr>
            <w:r>
              <w:rPr>
                <w:sz w:val="16"/>
              </w:rPr>
              <w:t>Key Issue on PC5 QoS aspects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S6-191381</w:t>
            </w:r>
          </w:p>
        </w:tc>
        <w:tc>
          <w:tcPr>
            <w:tcW w:w="0" w:type="auto"/>
          </w:tcPr>
          <w:p w:rsidR="00FE224E" w:rsidRPr="00A02553" w:rsidRDefault="00FE224E" w:rsidP="003C485E">
            <w:pPr>
              <w:pStyle w:val="TAL"/>
              <w:keepNext w:val="0"/>
              <w:keepLines w:val="0"/>
              <w:widowControl w:val="0"/>
              <w:rPr>
                <w:sz w:val="16"/>
              </w:rPr>
            </w:pPr>
            <w:r>
              <w:rPr>
                <w:sz w:val="16"/>
              </w:rPr>
              <w:t xml:space="preserve">Key Issue on </w:t>
            </w:r>
            <w:proofErr w:type="spellStart"/>
            <w:r>
              <w:rPr>
                <w:sz w:val="16"/>
              </w:rPr>
              <w:t>Uu</w:t>
            </w:r>
            <w:proofErr w:type="spellEnd"/>
            <w:r>
              <w:rPr>
                <w:sz w:val="16"/>
              </w:rPr>
              <w:t xml:space="preserve"> QoS aspects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S6-191382</w:t>
            </w:r>
          </w:p>
        </w:tc>
        <w:tc>
          <w:tcPr>
            <w:tcW w:w="0" w:type="auto"/>
          </w:tcPr>
          <w:p w:rsidR="00FE224E" w:rsidRPr="00A02553" w:rsidRDefault="00FE224E" w:rsidP="003C485E">
            <w:pPr>
              <w:pStyle w:val="TAL"/>
              <w:keepNext w:val="0"/>
              <w:keepLines w:val="0"/>
              <w:widowControl w:val="0"/>
              <w:rPr>
                <w:sz w:val="16"/>
              </w:rPr>
            </w:pPr>
            <w:r>
              <w:rPr>
                <w:sz w:val="16"/>
              </w:rPr>
              <w:t>Key issue on Slicing support for eV2X services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S6-191383</w:t>
            </w:r>
          </w:p>
        </w:tc>
        <w:tc>
          <w:tcPr>
            <w:tcW w:w="0" w:type="auto"/>
          </w:tcPr>
          <w:p w:rsidR="00FE224E" w:rsidRPr="00A02553" w:rsidRDefault="00FE224E" w:rsidP="003C485E">
            <w:pPr>
              <w:pStyle w:val="TAL"/>
              <w:keepNext w:val="0"/>
              <w:keepLines w:val="0"/>
              <w:widowControl w:val="0"/>
              <w:rPr>
                <w:sz w:val="16"/>
              </w:rPr>
            </w:pPr>
            <w:r>
              <w:rPr>
                <w:sz w:val="16"/>
              </w:rPr>
              <w:t>Terminology refinements</w:t>
            </w:r>
          </w:p>
        </w:tc>
        <w:tc>
          <w:tcPr>
            <w:tcW w:w="0" w:type="auto"/>
          </w:tcPr>
          <w:p w:rsidR="00FE224E" w:rsidRPr="00A02553" w:rsidRDefault="00FE224E" w:rsidP="003C485E">
            <w:pPr>
              <w:pStyle w:val="TAL"/>
              <w:keepNext w:val="0"/>
              <w:keepLines w:val="0"/>
              <w:widowControl w:val="0"/>
              <w:rPr>
                <w:sz w:val="16"/>
              </w:rPr>
            </w:pPr>
            <w:r>
              <w:rPr>
                <w:sz w:val="16"/>
              </w:rPr>
              <w:t>Intel Finland Oy</w:t>
            </w:r>
          </w:p>
        </w:tc>
        <w:tc>
          <w:tcPr>
            <w:tcW w:w="0" w:type="auto"/>
          </w:tcPr>
          <w:p w:rsidR="00FE224E" w:rsidRPr="00A02553" w:rsidRDefault="00FE224E" w:rsidP="003C485E">
            <w:pPr>
              <w:pStyle w:val="TAL"/>
              <w:keepNext w:val="0"/>
              <w:keepLines w:val="0"/>
              <w:widowControl w:val="0"/>
              <w:rPr>
                <w:sz w:val="16"/>
              </w:rPr>
            </w:pPr>
            <w:r>
              <w:rPr>
                <w:sz w:val="16"/>
              </w:rPr>
              <w:t>merged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S6-191384</w:t>
            </w:r>
          </w:p>
        </w:tc>
        <w:tc>
          <w:tcPr>
            <w:tcW w:w="0" w:type="auto"/>
          </w:tcPr>
          <w:p w:rsidR="00FE224E" w:rsidRPr="00A02553" w:rsidRDefault="00FE224E" w:rsidP="003C485E">
            <w:pPr>
              <w:pStyle w:val="TAL"/>
              <w:keepNext w:val="0"/>
              <w:keepLines w:val="0"/>
              <w:widowControl w:val="0"/>
              <w:rPr>
                <w:sz w:val="16"/>
              </w:rPr>
            </w:pPr>
            <w:r>
              <w:rPr>
                <w:sz w:val="16"/>
              </w:rPr>
              <w:t>Service-based architecture of SEAL</w:t>
            </w:r>
          </w:p>
        </w:tc>
        <w:tc>
          <w:tcPr>
            <w:tcW w:w="0" w:type="auto"/>
          </w:tcPr>
          <w:p w:rsidR="00FE224E" w:rsidRPr="00A02553" w:rsidRDefault="00FE224E" w:rsidP="003C485E">
            <w:pPr>
              <w:pStyle w:val="TAL"/>
              <w:keepNext w:val="0"/>
              <w:keepLines w:val="0"/>
              <w:widowControl w:val="0"/>
              <w:rPr>
                <w:sz w:val="16"/>
              </w:rPr>
            </w:pPr>
            <w:r>
              <w:rPr>
                <w:sz w:val="16"/>
              </w:rPr>
              <w:t>T-Mobile Austria GmbH</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S6-191385</w:t>
            </w:r>
          </w:p>
        </w:tc>
        <w:tc>
          <w:tcPr>
            <w:tcW w:w="0" w:type="auto"/>
          </w:tcPr>
          <w:p w:rsidR="00FE224E" w:rsidRPr="00A02553" w:rsidRDefault="00FE224E" w:rsidP="003C485E">
            <w:pPr>
              <w:pStyle w:val="TAL"/>
              <w:keepNext w:val="0"/>
              <w:keepLines w:val="0"/>
              <w:widowControl w:val="0"/>
              <w:rPr>
                <w:sz w:val="16"/>
              </w:rPr>
            </w:pPr>
            <w:r>
              <w:rPr>
                <w:sz w:val="16"/>
              </w:rPr>
              <w:t>Change of service-based interface representation of the functional model for SEAL</w:t>
            </w:r>
          </w:p>
        </w:tc>
        <w:tc>
          <w:tcPr>
            <w:tcW w:w="0" w:type="auto"/>
          </w:tcPr>
          <w:p w:rsidR="00FE224E" w:rsidRPr="00A02553" w:rsidRDefault="00FE224E" w:rsidP="003C485E">
            <w:pPr>
              <w:pStyle w:val="TAL"/>
              <w:keepNext w:val="0"/>
              <w:keepLines w:val="0"/>
              <w:widowControl w:val="0"/>
              <w:rPr>
                <w:sz w:val="16"/>
              </w:rPr>
            </w:pPr>
            <w:r>
              <w:rPr>
                <w:sz w:val="16"/>
              </w:rPr>
              <w:t>T-Mobile Austria GmbH</w:t>
            </w:r>
          </w:p>
        </w:tc>
        <w:tc>
          <w:tcPr>
            <w:tcW w:w="0" w:type="auto"/>
          </w:tcPr>
          <w:p w:rsidR="00FE224E" w:rsidRPr="00A02553" w:rsidRDefault="00FE224E" w:rsidP="003C485E">
            <w:pPr>
              <w:pStyle w:val="TAL"/>
              <w:keepNext w:val="0"/>
              <w:keepLines w:val="0"/>
              <w:widowControl w:val="0"/>
              <w:rPr>
                <w:sz w:val="16"/>
              </w:rPr>
            </w:pPr>
            <w:r>
              <w:rPr>
                <w:sz w:val="16"/>
              </w:rPr>
              <w:t>withdrawn</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S6-191386</w:t>
            </w:r>
          </w:p>
        </w:tc>
        <w:tc>
          <w:tcPr>
            <w:tcW w:w="0" w:type="auto"/>
          </w:tcPr>
          <w:p w:rsidR="00FE224E" w:rsidRPr="00A02553" w:rsidRDefault="00FE224E" w:rsidP="003C485E">
            <w:pPr>
              <w:pStyle w:val="TAL"/>
              <w:keepNext w:val="0"/>
              <w:keepLines w:val="0"/>
              <w:widowControl w:val="0"/>
              <w:rPr>
                <w:sz w:val="16"/>
              </w:rPr>
            </w:pPr>
            <w:r>
              <w:rPr>
                <w:sz w:val="16"/>
              </w:rPr>
              <w:t>Concept clarification for EDGEAPP</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S6-191387</w:t>
            </w:r>
          </w:p>
        </w:tc>
        <w:tc>
          <w:tcPr>
            <w:tcW w:w="0" w:type="auto"/>
          </w:tcPr>
          <w:p w:rsidR="00FE224E" w:rsidRPr="00A02553" w:rsidRDefault="00FE224E" w:rsidP="003C485E">
            <w:pPr>
              <w:pStyle w:val="TAL"/>
              <w:keepNext w:val="0"/>
              <w:keepLines w:val="0"/>
              <w:widowControl w:val="0"/>
              <w:rPr>
                <w:sz w:val="16"/>
              </w:rPr>
            </w:pPr>
            <w:r>
              <w:rPr>
                <w:sz w:val="16"/>
              </w:rPr>
              <w:t>Pseudo-CR on Deployment model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S6-191388</w:t>
            </w:r>
          </w:p>
        </w:tc>
        <w:tc>
          <w:tcPr>
            <w:tcW w:w="0" w:type="auto"/>
          </w:tcPr>
          <w:p w:rsidR="00FE224E" w:rsidRPr="00A02553" w:rsidRDefault="00FE224E" w:rsidP="003C485E">
            <w:pPr>
              <w:pStyle w:val="TAL"/>
              <w:keepNext w:val="0"/>
              <w:keepLines w:val="0"/>
              <w:widowControl w:val="0"/>
              <w:rPr>
                <w:sz w:val="16"/>
              </w:rPr>
            </w:pPr>
            <w:r>
              <w:rPr>
                <w:sz w:val="16"/>
              </w:rPr>
              <w:t>Pseudo-CR on Solution to KI#9 about application relocation</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S6-191490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S6-191389</w:t>
            </w:r>
          </w:p>
        </w:tc>
        <w:tc>
          <w:tcPr>
            <w:tcW w:w="0" w:type="auto"/>
          </w:tcPr>
          <w:p w:rsidR="00FE224E" w:rsidRPr="00A02553" w:rsidRDefault="00FE224E" w:rsidP="003C485E">
            <w:pPr>
              <w:pStyle w:val="TAL"/>
              <w:keepNext w:val="0"/>
              <w:keepLines w:val="0"/>
              <w:widowControl w:val="0"/>
              <w:rPr>
                <w:sz w:val="16"/>
              </w:rPr>
            </w:pPr>
            <w:r>
              <w:rPr>
                <w:sz w:val="16"/>
              </w:rPr>
              <w:t>Pseudo-CR on Corrections on Edge Data Network and Edge Enabler Server usage in the key issues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S6-191390</w:t>
            </w:r>
          </w:p>
        </w:tc>
        <w:tc>
          <w:tcPr>
            <w:tcW w:w="0" w:type="auto"/>
          </w:tcPr>
          <w:p w:rsidR="00FE224E" w:rsidRPr="00A02553" w:rsidRDefault="00FE224E" w:rsidP="003C485E">
            <w:pPr>
              <w:pStyle w:val="TAL"/>
              <w:keepNext w:val="0"/>
              <w:keepLines w:val="0"/>
              <w:widowControl w:val="0"/>
              <w:rPr>
                <w:sz w:val="16"/>
              </w:rPr>
            </w:pPr>
            <w:r>
              <w:rPr>
                <w:sz w:val="16"/>
              </w:rPr>
              <w:t>Pseudo-CR on Key issue on IP connectivity and QoS control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S6-191511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lastRenderedPageBreak/>
              <w:t>S6-191391</w:t>
            </w:r>
          </w:p>
        </w:tc>
        <w:tc>
          <w:tcPr>
            <w:tcW w:w="0" w:type="auto"/>
          </w:tcPr>
          <w:p w:rsidR="00FE224E" w:rsidRPr="00A02553" w:rsidRDefault="00FE224E" w:rsidP="003C485E">
            <w:pPr>
              <w:pStyle w:val="TAL"/>
              <w:keepNext w:val="0"/>
              <w:keepLines w:val="0"/>
              <w:widowControl w:val="0"/>
              <w:rPr>
                <w:sz w:val="16"/>
              </w:rPr>
            </w:pPr>
            <w:r>
              <w:rPr>
                <w:sz w:val="16"/>
              </w:rPr>
              <w:t>Solution to IP connectivity and QoS control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S6-191392</w:t>
            </w:r>
          </w:p>
        </w:tc>
        <w:tc>
          <w:tcPr>
            <w:tcW w:w="0" w:type="auto"/>
          </w:tcPr>
          <w:p w:rsidR="00FE224E" w:rsidRPr="00A02553" w:rsidRDefault="00FE224E" w:rsidP="003C485E">
            <w:pPr>
              <w:pStyle w:val="TAL"/>
              <w:keepNext w:val="0"/>
              <w:keepLines w:val="0"/>
              <w:widowControl w:val="0"/>
              <w:rPr>
                <w:sz w:val="16"/>
              </w:rPr>
            </w:pPr>
            <w:r>
              <w:rPr>
                <w:sz w:val="16"/>
              </w:rPr>
              <w:t>Clarification and alignment with publish request information flows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S6-191464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S6-191393</w:t>
            </w:r>
          </w:p>
        </w:tc>
        <w:tc>
          <w:tcPr>
            <w:tcW w:w="0" w:type="auto"/>
          </w:tcPr>
          <w:p w:rsidR="00FE224E" w:rsidRPr="00A02553" w:rsidRDefault="00FE224E" w:rsidP="003C485E">
            <w:pPr>
              <w:pStyle w:val="TAL"/>
              <w:keepNext w:val="0"/>
              <w:keepLines w:val="0"/>
              <w:widowControl w:val="0"/>
              <w:rPr>
                <w:sz w:val="16"/>
              </w:rPr>
            </w:pPr>
            <w:r>
              <w:rPr>
                <w:sz w:val="16"/>
              </w:rPr>
              <w:t>Corrections on notifications for network monitoring procedure</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S6-191471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S6-191394</w:t>
            </w:r>
          </w:p>
        </w:tc>
        <w:tc>
          <w:tcPr>
            <w:tcW w:w="0" w:type="auto"/>
          </w:tcPr>
          <w:p w:rsidR="00FE224E" w:rsidRPr="00A02553" w:rsidRDefault="00FE224E" w:rsidP="003C485E">
            <w:pPr>
              <w:pStyle w:val="TAL"/>
              <w:keepNext w:val="0"/>
              <w:keepLines w:val="0"/>
              <w:widowControl w:val="0"/>
              <w:rPr>
                <w:sz w:val="16"/>
              </w:rPr>
            </w:pPr>
            <w:r>
              <w:rPr>
                <w:sz w:val="16"/>
              </w:rPr>
              <w:t>MCIOPS work plan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S6-191395</w:t>
            </w:r>
          </w:p>
        </w:tc>
        <w:tc>
          <w:tcPr>
            <w:tcW w:w="0" w:type="auto"/>
          </w:tcPr>
          <w:p w:rsidR="00FE224E" w:rsidRPr="00A02553" w:rsidRDefault="00FE224E" w:rsidP="003C485E">
            <w:pPr>
              <w:pStyle w:val="TAL"/>
              <w:keepNext w:val="0"/>
              <w:keepLines w:val="0"/>
              <w:widowControl w:val="0"/>
              <w:rPr>
                <w:sz w:val="16"/>
              </w:rPr>
            </w:pPr>
            <w:r>
              <w:rPr>
                <w:sz w:val="16"/>
              </w:rPr>
              <w:t>IOPS update to introduction section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S6-191396</w:t>
            </w:r>
          </w:p>
        </w:tc>
        <w:tc>
          <w:tcPr>
            <w:tcW w:w="0" w:type="auto"/>
          </w:tcPr>
          <w:p w:rsidR="00FE224E" w:rsidRPr="00A02553" w:rsidRDefault="00FE224E" w:rsidP="003C485E">
            <w:pPr>
              <w:pStyle w:val="TAL"/>
              <w:keepNext w:val="0"/>
              <w:keepLines w:val="0"/>
              <w:widowControl w:val="0"/>
              <w:rPr>
                <w:sz w:val="16"/>
              </w:rPr>
            </w:pPr>
            <w:r>
              <w:rPr>
                <w:sz w:val="16"/>
              </w:rPr>
              <w:t>IOPS related definitions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S6-191397</w:t>
            </w:r>
          </w:p>
        </w:tc>
        <w:tc>
          <w:tcPr>
            <w:tcW w:w="0" w:type="auto"/>
          </w:tcPr>
          <w:p w:rsidR="00FE224E" w:rsidRPr="00A02553" w:rsidRDefault="00FE224E" w:rsidP="003C485E">
            <w:pPr>
              <w:pStyle w:val="TAL"/>
              <w:keepNext w:val="0"/>
              <w:keepLines w:val="0"/>
              <w:widowControl w:val="0"/>
              <w:rPr>
                <w:sz w:val="16"/>
              </w:rPr>
            </w:pPr>
            <w:r>
              <w:rPr>
                <w:sz w:val="16"/>
              </w:rPr>
              <w:t>IOPS related abbreviations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S6-191398</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S6-191399</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S6-191400</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S6-191401</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r>
              <w:rPr>
                <w:sz w:val="16"/>
              </w:rPr>
              <w:t>S6-191439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S6-191402</w:t>
            </w:r>
          </w:p>
        </w:tc>
        <w:tc>
          <w:tcPr>
            <w:tcW w:w="0" w:type="auto"/>
          </w:tcPr>
          <w:p w:rsidR="00FE224E" w:rsidRPr="00A02553" w:rsidRDefault="00FE224E" w:rsidP="003C485E">
            <w:pPr>
              <w:pStyle w:val="TAL"/>
              <w:keepNext w:val="0"/>
              <w:keepLines w:val="0"/>
              <w:widowControl w:val="0"/>
              <w:rPr>
                <w:sz w:val="16"/>
              </w:rPr>
            </w:pPr>
            <w:r>
              <w:rPr>
                <w:sz w:val="16"/>
              </w:rPr>
              <w:t xml:space="preserve">LS response to CT1 on ETSI </w:t>
            </w:r>
            <w:proofErr w:type="spellStart"/>
            <w:r>
              <w:rPr>
                <w:sz w:val="16"/>
              </w:rPr>
              <w:t>Plugtest</w:t>
            </w:r>
            <w:proofErr w:type="spellEnd"/>
            <w:r>
              <w:rPr>
                <w:sz w:val="16"/>
              </w:rPr>
              <w:t xml:space="preserve"> standards issues</w:t>
            </w:r>
          </w:p>
        </w:tc>
        <w:tc>
          <w:tcPr>
            <w:tcW w:w="0" w:type="auto"/>
          </w:tcPr>
          <w:p w:rsidR="00FE224E" w:rsidRPr="00A02553" w:rsidRDefault="00FE224E" w:rsidP="003C485E">
            <w:pPr>
              <w:pStyle w:val="TAL"/>
              <w:keepNext w:val="0"/>
              <w:keepLines w:val="0"/>
              <w:widowControl w:val="0"/>
              <w:rPr>
                <w:sz w:val="16"/>
              </w:rPr>
            </w:pPr>
            <w:r>
              <w:rPr>
                <w:sz w:val="16"/>
              </w:rPr>
              <w:t>SA3</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S6-191403</w:t>
            </w:r>
          </w:p>
        </w:tc>
        <w:tc>
          <w:tcPr>
            <w:tcW w:w="0" w:type="auto"/>
          </w:tcPr>
          <w:p w:rsidR="00FE224E" w:rsidRPr="00A02553" w:rsidRDefault="00FE224E" w:rsidP="003C485E">
            <w:pPr>
              <w:pStyle w:val="TAL"/>
              <w:keepNext w:val="0"/>
              <w:keepLines w:val="0"/>
              <w:widowControl w:val="0"/>
              <w:rPr>
                <w:sz w:val="16"/>
              </w:rPr>
            </w:pPr>
            <w:r>
              <w:rPr>
                <w:sz w:val="16"/>
              </w:rPr>
              <w:t>Pseudo-CR on Solution#5 Update</w:t>
            </w:r>
          </w:p>
        </w:tc>
        <w:tc>
          <w:tcPr>
            <w:tcW w:w="0" w:type="auto"/>
          </w:tcPr>
          <w:p w:rsidR="00FE224E" w:rsidRPr="00A02553" w:rsidRDefault="00FE224E" w:rsidP="003C485E">
            <w:pPr>
              <w:pStyle w:val="TAL"/>
              <w:keepNext w:val="0"/>
              <w:keepLines w:val="0"/>
              <w:widowControl w:val="0"/>
              <w:rPr>
                <w:sz w:val="16"/>
              </w:rPr>
            </w:pPr>
            <w:r>
              <w:rPr>
                <w:sz w:val="16"/>
              </w:rPr>
              <w:t>Samsung R&amp;D Institute UK</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S6-191352</w:t>
            </w:r>
          </w:p>
        </w:tc>
        <w:tc>
          <w:tcPr>
            <w:tcW w:w="0" w:type="auto"/>
          </w:tcPr>
          <w:p w:rsidR="00FE224E" w:rsidRPr="00A02553" w:rsidRDefault="00FE224E" w:rsidP="003C485E">
            <w:pPr>
              <w:pStyle w:val="TAL"/>
              <w:keepNext w:val="0"/>
              <w:keepLines w:val="0"/>
              <w:widowControl w:val="0"/>
              <w:rPr>
                <w:sz w:val="16"/>
              </w:rPr>
            </w:pPr>
            <w:r>
              <w:rPr>
                <w:sz w:val="16"/>
              </w:rPr>
              <w:t>S6-191488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S6-191404</w:t>
            </w:r>
          </w:p>
        </w:tc>
        <w:tc>
          <w:tcPr>
            <w:tcW w:w="0" w:type="auto"/>
          </w:tcPr>
          <w:p w:rsidR="00FE224E" w:rsidRPr="00A02553" w:rsidRDefault="00FE224E" w:rsidP="003C485E">
            <w:pPr>
              <w:pStyle w:val="TAL"/>
              <w:keepNext w:val="0"/>
              <w:keepLines w:val="0"/>
              <w:widowControl w:val="0"/>
              <w:rPr>
                <w:sz w:val="16"/>
              </w:rPr>
            </w:pPr>
            <w:r>
              <w:rPr>
                <w:sz w:val="16"/>
              </w:rPr>
              <w:t>LS to 3GPP SA6 on Study on Application Architecture for enabling Edge Applications</w:t>
            </w:r>
          </w:p>
        </w:tc>
        <w:tc>
          <w:tcPr>
            <w:tcW w:w="0" w:type="auto"/>
          </w:tcPr>
          <w:p w:rsidR="00FE224E" w:rsidRPr="00A02553" w:rsidRDefault="00FE224E" w:rsidP="003C485E">
            <w:pPr>
              <w:pStyle w:val="TAL"/>
              <w:keepNext w:val="0"/>
              <w:keepLines w:val="0"/>
              <w:widowControl w:val="0"/>
              <w:rPr>
                <w:sz w:val="16"/>
              </w:rPr>
            </w:pPr>
            <w:r>
              <w:rPr>
                <w:sz w:val="16"/>
              </w:rPr>
              <w:t>ETSI ISG MEC</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p>
        </w:tc>
        <w:tc>
          <w:tcPr>
            <w:tcW w:w="0" w:type="auto"/>
          </w:tcPr>
          <w:p w:rsidR="00FE224E" w:rsidRPr="00A02553" w:rsidRDefault="00FE224E" w:rsidP="003C485E">
            <w:pPr>
              <w:pStyle w:val="TAL"/>
              <w:keepNext w:val="0"/>
              <w:keepLines w:val="0"/>
              <w:widowControl w:val="0"/>
              <w:rPr>
                <w:sz w:val="16"/>
              </w:rPr>
            </w:pP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S6-191405</w:t>
            </w:r>
          </w:p>
        </w:tc>
        <w:tc>
          <w:tcPr>
            <w:tcW w:w="0" w:type="auto"/>
          </w:tcPr>
          <w:p w:rsidR="00FE224E" w:rsidRPr="00A02553" w:rsidRDefault="00FE224E" w:rsidP="003C485E">
            <w:pPr>
              <w:pStyle w:val="TAL"/>
              <w:keepNext w:val="0"/>
              <w:keepLines w:val="0"/>
              <w:widowControl w:val="0"/>
              <w:rPr>
                <w:sz w:val="16"/>
              </w:rPr>
            </w:pPr>
            <w:r>
              <w:rPr>
                <w:sz w:val="16"/>
              </w:rPr>
              <w:t>5G Vertical User Workshop Presentation on SA6</w:t>
            </w:r>
          </w:p>
        </w:tc>
        <w:tc>
          <w:tcPr>
            <w:tcW w:w="0" w:type="auto"/>
          </w:tcPr>
          <w:p w:rsidR="00FE224E" w:rsidRPr="00A02553" w:rsidRDefault="00FE224E" w:rsidP="003C485E">
            <w:pPr>
              <w:pStyle w:val="TAL"/>
              <w:keepNext w:val="0"/>
              <w:keepLines w:val="0"/>
              <w:widowControl w:val="0"/>
              <w:rPr>
                <w:sz w:val="16"/>
              </w:rPr>
            </w:pPr>
            <w:r>
              <w:rPr>
                <w:sz w:val="16"/>
              </w:rPr>
              <w:t>Qualcomm UK Ltd</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S6-191311</w:t>
            </w:r>
          </w:p>
        </w:tc>
        <w:tc>
          <w:tcPr>
            <w:tcW w:w="0" w:type="auto"/>
          </w:tcPr>
          <w:p w:rsidR="00FE224E" w:rsidRPr="00A02553" w:rsidRDefault="00FE224E" w:rsidP="003C485E">
            <w:pPr>
              <w:pStyle w:val="TAL"/>
              <w:keepNext w:val="0"/>
              <w:keepLines w:val="0"/>
              <w:widowControl w:val="0"/>
              <w:rPr>
                <w:sz w:val="16"/>
              </w:rPr>
            </w:pPr>
            <w:r>
              <w:rPr>
                <w:sz w:val="16"/>
              </w:rPr>
              <w:t>S6-191415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S6-191406</w:t>
            </w:r>
          </w:p>
        </w:tc>
        <w:tc>
          <w:tcPr>
            <w:tcW w:w="0" w:type="auto"/>
          </w:tcPr>
          <w:p w:rsidR="00FE224E" w:rsidRPr="00A02553" w:rsidRDefault="00FE224E" w:rsidP="003C485E">
            <w:pPr>
              <w:pStyle w:val="TAL"/>
              <w:keepNext w:val="0"/>
              <w:keepLines w:val="0"/>
              <w:widowControl w:val="0"/>
              <w:rPr>
                <w:sz w:val="16"/>
              </w:rPr>
            </w:pPr>
            <w:r>
              <w:rPr>
                <w:sz w:val="16"/>
              </w:rPr>
              <w:t xml:space="preserve">LS response from SA6 to CT1 on ETSI </w:t>
            </w:r>
            <w:proofErr w:type="spellStart"/>
            <w:r>
              <w:rPr>
                <w:sz w:val="16"/>
              </w:rPr>
              <w:t>Plugtest</w:t>
            </w:r>
            <w:proofErr w:type="spellEnd"/>
            <w:r>
              <w:rPr>
                <w:sz w:val="16"/>
              </w:rPr>
              <w:t xml:space="preserve"> standards issues</w:t>
            </w:r>
          </w:p>
        </w:tc>
        <w:tc>
          <w:tcPr>
            <w:tcW w:w="0" w:type="auto"/>
          </w:tcPr>
          <w:p w:rsidR="00FE224E" w:rsidRPr="00A02553" w:rsidRDefault="00FE224E" w:rsidP="003C485E">
            <w:pPr>
              <w:pStyle w:val="TAL"/>
              <w:keepNext w:val="0"/>
              <w:keepLines w:val="0"/>
              <w:widowControl w:val="0"/>
              <w:rPr>
                <w:sz w:val="16"/>
              </w:rPr>
            </w:pPr>
            <w:r>
              <w:rPr>
                <w:sz w:val="16"/>
              </w:rPr>
              <w:t>SA6</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w:t>
            </w:r>
          </w:p>
        </w:tc>
        <w:tc>
          <w:tcPr>
            <w:tcW w:w="0" w:type="auto"/>
          </w:tcPr>
          <w:p w:rsidR="00FE224E" w:rsidRPr="00A02553" w:rsidRDefault="00FE224E" w:rsidP="003C485E">
            <w:pPr>
              <w:pStyle w:val="TAL"/>
              <w:keepNext w:val="0"/>
              <w:keepLines w:val="0"/>
              <w:widowControl w:val="0"/>
              <w:rPr>
                <w:sz w:val="16"/>
              </w:rPr>
            </w:pPr>
            <w:r>
              <w:rPr>
                <w:sz w:val="16"/>
              </w:rPr>
              <w:t>S6-191525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S6-191407</w:t>
            </w:r>
          </w:p>
        </w:tc>
        <w:tc>
          <w:tcPr>
            <w:tcW w:w="0" w:type="auto"/>
          </w:tcPr>
          <w:p w:rsidR="00FE224E" w:rsidRPr="00A02553" w:rsidRDefault="00FE224E" w:rsidP="003C485E">
            <w:pPr>
              <w:pStyle w:val="TAL"/>
              <w:keepNext w:val="0"/>
              <w:keepLines w:val="0"/>
              <w:widowControl w:val="0"/>
              <w:rPr>
                <w:sz w:val="16"/>
              </w:rPr>
            </w:pPr>
            <w:r>
              <w:rPr>
                <w:sz w:val="16"/>
              </w:rPr>
              <w:t>Reply LS on clarification for usage of MC Service emergency state for MCData service</w:t>
            </w:r>
          </w:p>
        </w:tc>
        <w:tc>
          <w:tcPr>
            <w:tcW w:w="0" w:type="auto"/>
          </w:tcPr>
          <w:p w:rsidR="00FE224E" w:rsidRPr="00A02553" w:rsidRDefault="00FE224E" w:rsidP="003C485E">
            <w:pPr>
              <w:pStyle w:val="TAL"/>
              <w:keepNext w:val="0"/>
              <w:keepLines w:val="0"/>
              <w:widowControl w:val="0"/>
              <w:rPr>
                <w:sz w:val="16"/>
              </w:rPr>
            </w:pPr>
            <w:r>
              <w:rPr>
                <w:sz w:val="16"/>
              </w:rPr>
              <w:t>SA6</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S6-191408</w:t>
            </w:r>
          </w:p>
        </w:tc>
        <w:tc>
          <w:tcPr>
            <w:tcW w:w="0" w:type="auto"/>
          </w:tcPr>
          <w:p w:rsidR="00FE224E" w:rsidRPr="00A02553" w:rsidRDefault="00FE224E" w:rsidP="003C485E">
            <w:pPr>
              <w:pStyle w:val="TAL"/>
              <w:keepNext w:val="0"/>
              <w:keepLines w:val="0"/>
              <w:widowControl w:val="0"/>
              <w:rPr>
                <w:sz w:val="16"/>
              </w:rPr>
            </w:pPr>
            <w:proofErr w:type="gramStart"/>
            <w:r>
              <w:rPr>
                <w:sz w:val="16"/>
              </w:rPr>
              <w:t>Potential work,</w:t>
            </w:r>
            <w:proofErr w:type="gramEnd"/>
            <w:r>
              <w:rPr>
                <w:sz w:val="16"/>
              </w:rPr>
              <w:t xml:space="preserve"> impacts and requirements for MBS/5G for Mission Critical in Rel-17</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r>
              <w:rPr>
                <w:sz w:val="16"/>
              </w:rPr>
              <w:t>-</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S6-191409</w:t>
            </w:r>
          </w:p>
        </w:tc>
        <w:tc>
          <w:tcPr>
            <w:tcW w:w="0" w:type="auto"/>
          </w:tcPr>
          <w:p w:rsidR="00FE224E" w:rsidRPr="00A02553" w:rsidRDefault="00FE224E" w:rsidP="003C485E">
            <w:pPr>
              <w:pStyle w:val="TAL"/>
              <w:keepNext w:val="0"/>
              <w:keepLines w:val="0"/>
              <w:widowControl w:val="0"/>
              <w:rPr>
                <w:sz w:val="16"/>
              </w:rPr>
            </w:pPr>
            <w:r>
              <w:rPr>
                <w:sz w:val="16"/>
              </w:rPr>
              <w:t>SA2 and RAN view on (work required for) 5GS Proximity Based Services</w:t>
            </w:r>
          </w:p>
        </w:tc>
        <w:tc>
          <w:tcPr>
            <w:tcW w:w="0" w:type="auto"/>
          </w:tcPr>
          <w:p w:rsidR="00FE224E" w:rsidRPr="00A02553" w:rsidRDefault="00FE224E" w:rsidP="003C485E">
            <w:pPr>
              <w:pStyle w:val="TAL"/>
              <w:keepNext w:val="0"/>
              <w:keepLines w:val="0"/>
              <w:widowControl w:val="0"/>
              <w:rPr>
                <w:sz w:val="16"/>
              </w:rPr>
            </w:pPr>
            <w:r>
              <w:rPr>
                <w:sz w:val="16"/>
              </w:rPr>
              <w:t>The Police of Netherlands</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r>
              <w:rPr>
                <w:sz w:val="16"/>
              </w:rPr>
              <w:t>-</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S6-191410</w:t>
            </w:r>
          </w:p>
        </w:tc>
        <w:tc>
          <w:tcPr>
            <w:tcW w:w="0" w:type="auto"/>
          </w:tcPr>
          <w:p w:rsidR="00FE224E" w:rsidRPr="00A02553" w:rsidRDefault="00FE224E" w:rsidP="003C485E">
            <w:pPr>
              <w:pStyle w:val="TAL"/>
              <w:keepNext w:val="0"/>
              <w:keepLines w:val="0"/>
              <w:widowControl w:val="0"/>
              <w:rPr>
                <w:sz w:val="16"/>
              </w:rPr>
            </w:pPr>
            <w:r>
              <w:rPr>
                <w:sz w:val="16"/>
              </w:rPr>
              <w:t>Discussion on Criteria for EDGEAPP Conceptual DB</w:t>
            </w:r>
          </w:p>
        </w:tc>
        <w:tc>
          <w:tcPr>
            <w:tcW w:w="0" w:type="auto"/>
          </w:tcPr>
          <w:p w:rsidR="00FE224E" w:rsidRPr="00A02553" w:rsidRDefault="00FE224E" w:rsidP="003C485E">
            <w:pPr>
              <w:pStyle w:val="TAL"/>
              <w:keepNext w:val="0"/>
              <w:keepLines w:val="0"/>
              <w:widowControl w:val="0"/>
              <w:rPr>
                <w:sz w:val="16"/>
              </w:rPr>
            </w:pPr>
            <w:r>
              <w:rPr>
                <w:sz w:val="16"/>
              </w:rPr>
              <w:t>Intel Finland Oy</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r>
              <w:rPr>
                <w:sz w:val="16"/>
              </w:rPr>
              <w:t>S6-191320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S6-191411</w:t>
            </w:r>
          </w:p>
        </w:tc>
        <w:tc>
          <w:tcPr>
            <w:tcW w:w="0" w:type="auto"/>
          </w:tcPr>
          <w:p w:rsidR="00FE224E" w:rsidRPr="00A02553" w:rsidRDefault="00FE224E" w:rsidP="003C485E">
            <w:pPr>
              <w:pStyle w:val="TAL"/>
              <w:keepNext w:val="0"/>
              <w:keepLines w:val="0"/>
              <w:widowControl w:val="0"/>
              <w:rPr>
                <w:sz w:val="16"/>
              </w:rPr>
            </w:pPr>
            <w:r>
              <w:rPr>
                <w:sz w:val="16"/>
              </w:rPr>
              <w:t>Editorial corrections to clauses in 10.9 Location Management (on-network)</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S6-191347</w:t>
            </w:r>
          </w:p>
        </w:tc>
        <w:tc>
          <w:tcPr>
            <w:tcW w:w="0" w:type="auto"/>
          </w:tcPr>
          <w:p w:rsidR="00FE224E" w:rsidRPr="00A02553" w:rsidRDefault="00FE224E" w:rsidP="003C485E">
            <w:pPr>
              <w:pStyle w:val="TAL"/>
              <w:keepNext w:val="0"/>
              <w:keepLines w:val="0"/>
              <w:widowControl w:val="0"/>
              <w:rPr>
                <w:sz w:val="16"/>
              </w:rPr>
            </w:pPr>
            <w:r>
              <w:rPr>
                <w:sz w:val="16"/>
              </w:rPr>
              <w:t>S6-191526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S6-191412</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MCPTT emergency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S6-191266</w:t>
            </w:r>
          </w:p>
        </w:tc>
        <w:tc>
          <w:tcPr>
            <w:tcW w:w="0" w:type="auto"/>
          </w:tcPr>
          <w:p w:rsidR="00FE224E" w:rsidRPr="00A02553" w:rsidRDefault="00FE224E" w:rsidP="003C485E">
            <w:pPr>
              <w:pStyle w:val="TAL"/>
              <w:keepNext w:val="0"/>
              <w:keepLines w:val="0"/>
              <w:widowControl w:val="0"/>
              <w:rPr>
                <w:sz w:val="16"/>
              </w:rPr>
            </w:pPr>
            <w:r>
              <w:rPr>
                <w:sz w:val="16"/>
              </w:rPr>
              <w:t>S6-191527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S6-191413</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S6-191267</w:t>
            </w:r>
          </w:p>
        </w:tc>
        <w:tc>
          <w:tcPr>
            <w:tcW w:w="0" w:type="auto"/>
          </w:tcPr>
          <w:p w:rsidR="00FE224E" w:rsidRPr="00A02553" w:rsidRDefault="00FE224E" w:rsidP="003C485E">
            <w:pPr>
              <w:pStyle w:val="TAL"/>
              <w:keepNext w:val="0"/>
              <w:keepLines w:val="0"/>
              <w:widowControl w:val="0"/>
              <w:rPr>
                <w:sz w:val="16"/>
              </w:rPr>
            </w:pPr>
            <w:r>
              <w:rPr>
                <w:sz w:val="16"/>
              </w:rPr>
              <w:t>S6-191528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S6-191414</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S6-191268</w:t>
            </w:r>
          </w:p>
        </w:tc>
        <w:tc>
          <w:tcPr>
            <w:tcW w:w="0" w:type="auto"/>
          </w:tcPr>
          <w:p w:rsidR="00FE224E" w:rsidRPr="00A02553" w:rsidRDefault="00FE224E" w:rsidP="003C485E">
            <w:pPr>
              <w:pStyle w:val="TAL"/>
              <w:keepNext w:val="0"/>
              <w:keepLines w:val="0"/>
              <w:widowControl w:val="0"/>
              <w:rPr>
                <w:sz w:val="16"/>
              </w:rPr>
            </w:pPr>
            <w:r>
              <w:rPr>
                <w:sz w:val="16"/>
              </w:rPr>
              <w:t>S6-191529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S6-191415</w:t>
            </w:r>
          </w:p>
        </w:tc>
        <w:tc>
          <w:tcPr>
            <w:tcW w:w="0" w:type="auto"/>
          </w:tcPr>
          <w:p w:rsidR="00FE224E" w:rsidRPr="00A02553" w:rsidRDefault="00FE224E" w:rsidP="003C485E">
            <w:pPr>
              <w:pStyle w:val="TAL"/>
              <w:keepNext w:val="0"/>
              <w:keepLines w:val="0"/>
              <w:widowControl w:val="0"/>
              <w:rPr>
                <w:sz w:val="16"/>
              </w:rPr>
            </w:pPr>
            <w:r>
              <w:rPr>
                <w:sz w:val="16"/>
              </w:rPr>
              <w:t>5G Vertical User Workshop Presentation on SA6</w:t>
            </w:r>
          </w:p>
        </w:tc>
        <w:tc>
          <w:tcPr>
            <w:tcW w:w="0" w:type="auto"/>
          </w:tcPr>
          <w:p w:rsidR="00FE224E" w:rsidRPr="00A02553" w:rsidRDefault="00FE224E" w:rsidP="003C485E">
            <w:pPr>
              <w:pStyle w:val="TAL"/>
              <w:keepNext w:val="0"/>
              <w:keepLines w:val="0"/>
              <w:widowControl w:val="0"/>
              <w:rPr>
                <w:sz w:val="16"/>
              </w:rPr>
            </w:pPr>
            <w:r>
              <w:rPr>
                <w:sz w:val="16"/>
              </w:rPr>
              <w:t>Qualcomm UK Ltd</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r>
              <w:rPr>
                <w:sz w:val="16"/>
              </w:rPr>
              <w:t>S6-191405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S6-191416</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S6-191304</w:t>
            </w:r>
          </w:p>
        </w:tc>
        <w:tc>
          <w:tcPr>
            <w:tcW w:w="0" w:type="auto"/>
          </w:tcPr>
          <w:p w:rsidR="00FE224E" w:rsidRPr="00A02553" w:rsidRDefault="00FE224E" w:rsidP="003C485E">
            <w:pPr>
              <w:pStyle w:val="TAL"/>
              <w:keepNext w:val="0"/>
              <w:keepLines w:val="0"/>
              <w:widowControl w:val="0"/>
              <w:rPr>
                <w:sz w:val="16"/>
              </w:rPr>
            </w:pPr>
            <w:r>
              <w:rPr>
                <w:sz w:val="16"/>
              </w:rPr>
              <w:t>S6-191530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S6-191417</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S6-191305</w:t>
            </w:r>
          </w:p>
        </w:tc>
        <w:tc>
          <w:tcPr>
            <w:tcW w:w="0" w:type="auto"/>
          </w:tcPr>
          <w:p w:rsidR="00FE224E" w:rsidRPr="00A02553" w:rsidRDefault="00FE224E" w:rsidP="003C485E">
            <w:pPr>
              <w:pStyle w:val="TAL"/>
              <w:keepNext w:val="0"/>
              <w:keepLines w:val="0"/>
              <w:widowControl w:val="0"/>
              <w:rPr>
                <w:sz w:val="16"/>
              </w:rPr>
            </w:pPr>
            <w:r>
              <w:rPr>
                <w:sz w:val="16"/>
              </w:rPr>
              <w:t>S6-191531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S6-191418</w:t>
            </w:r>
          </w:p>
        </w:tc>
        <w:tc>
          <w:tcPr>
            <w:tcW w:w="0" w:type="auto"/>
          </w:tcPr>
          <w:p w:rsidR="00FE224E" w:rsidRPr="00A02553" w:rsidRDefault="00FE224E" w:rsidP="003C485E">
            <w:pPr>
              <w:pStyle w:val="TAL"/>
              <w:keepNext w:val="0"/>
              <w:keepLines w:val="0"/>
              <w:widowControl w:val="0"/>
              <w:rPr>
                <w:sz w:val="16"/>
              </w:rPr>
            </w:pPr>
            <w:r>
              <w:rPr>
                <w:sz w:val="16"/>
              </w:rPr>
              <w:t>Correct the error message is sent in the MCPTT emergency group call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S6-191264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S6-191419</w:t>
            </w:r>
          </w:p>
        </w:tc>
        <w:tc>
          <w:tcPr>
            <w:tcW w:w="0" w:type="auto"/>
          </w:tcPr>
          <w:p w:rsidR="00FE224E" w:rsidRPr="00A02553" w:rsidRDefault="00FE224E" w:rsidP="003C485E">
            <w:pPr>
              <w:pStyle w:val="TAL"/>
              <w:keepNext w:val="0"/>
              <w:keepLines w:val="0"/>
              <w:widowControl w:val="0"/>
              <w:rPr>
                <w:sz w:val="16"/>
              </w:rPr>
            </w:pPr>
            <w:r>
              <w:rPr>
                <w:sz w:val="16"/>
              </w:rPr>
              <w:t>EPS bearer for emergency</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S6-191356</w:t>
            </w:r>
          </w:p>
        </w:tc>
        <w:tc>
          <w:tcPr>
            <w:tcW w:w="0" w:type="auto"/>
          </w:tcPr>
          <w:p w:rsidR="00FE224E" w:rsidRPr="00A02553" w:rsidRDefault="00FE224E" w:rsidP="003C485E">
            <w:pPr>
              <w:pStyle w:val="TAL"/>
              <w:keepNext w:val="0"/>
              <w:keepLines w:val="0"/>
              <w:widowControl w:val="0"/>
              <w:rPr>
                <w:sz w:val="16"/>
              </w:rPr>
            </w:pPr>
            <w:r>
              <w:rPr>
                <w:sz w:val="16"/>
              </w:rPr>
              <w:t>S6-191594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S6-191420</w:t>
            </w:r>
          </w:p>
        </w:tc>
        <w:tc>
          <w:tcPr>
            <w:tcW w:w="0" w:type="auto"/>
          </w:tcPr>
          <w:p w:rsidR="00FE224E" w:rsidRPr="00A02553" w:rsidRDefault="00FE224E" w:rsidP="003C485E">
            <w:pPr>
              <w:pStyle w:val="TAL"/>
              <w:keepNext w:val="0"/>
              <w:keepLines w:val="0"/>
              <w:widowControl w:val="0"/>
              <w:rPr>
                <w:sz w:val="16"/>
              </w:rPr>
            </w:pPr>
            <w:r>
              <w:rPr>
                <w:sz w:val="16"/>
              </w:rPr>
              <w:t>Emergency support for one-to-one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S6-191357</w:t>
            </w:r>
          </w:p>
        </w:tc>
        <w:tc>
          <w:tcPr>
            <w:tcW w:w="0" w:type="auto"/>
          </w:tcPr>
          <w:p w:rsidR="00FE224E" w:rsidRPr="00A02553" w:rsidRDefault="00FE224E" w:rsidP="003C485E">
            <w:pPr>
              <w:pStyle w:val="TAL"/>
              <w:keepNext w:val="0"/>
              <w:keepLines w:val="0"/>
              <w:widowControl w:val="0"/>
              <w:rPr>
                <w:sz w:val="16"/>
              </w:rPr>
            </w:pPr>
            <w:r>
              <w:rPr>
                <w:sz w:val="16"/>
              </w:rPr>
              <w:t>S6-191532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S6-191421</w:t>
            </w:r>
          </w:p>
        </w:tc>
        <w:tc>
          <w:tcPr>
            <w:tcW w:w="0" w:type="auto"/>
          </w:tcPr>
          <w:p w:rsidR="00FE224E" w:rsidRPr="00A02553" w:rsidRDefault="00FE224E" w:rsidP="003C485E">
            <w:pPr>
              <w:pStyle w:val="TAL"/>
              <w:keepNext w:val="0"/>
              <w:keepLines w:val="0"/>
              <w:widowControl w:val="0"/>
              <w:rPr>
                <w:sz w:val="16"/>
              </w:rPr>
            </w:pPr>
            <w:r>
              <w:rPr>
                <w:sz w:val="16"/>
              </w:rPr>
              <w:t>Emergency and imminent peril support for group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S6-191358</w:t>
            </w:r>
          </w:p>
        </w:tc>
        <w:tc>
          <w:tcPr>
            <w:tcW w:w="0" w:type="auto"/>
          </w:tcPr>
          <w:p w:rsidR="00FE224E" w:rsidRPr="00A02553" w:rsidRDefault="00FE224E" w:rsidP="003C485E">
            <w:pPr>
              <w:pStyle w:val="TAL"/>
              <w:keepNext w:val="0"/>
              <w:keepLines w:val="0"/>
              <w:widowControl w:val="0"/>
              <w:rPr>
                <w:sz w:val="16"/>
              </w:rPr>
            </w:pPr>
            <w:r>
              <w:rPr>
                <w:sz w:val="16"/>
              </w:rPr>
              <w:t>S6-191533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S6-191422</w:t>
            </w:r>
          </w:p>
        </w:tc>
        <w:tc>
          <w:tcPr>
            <w:tcW w:w="0" w:type="auto"/>
          </w:tcPr>
          <w:p w:rsidR="00FE224E" w:rsidRPr="00A02553" w:rsidRDefault="00FE224E" w:rsidP="003C485E">
            <w:pPr>
              <w:pStyle w:val="TAL"/>
              <w:keepNext w:val="0"/>
              <w:keepLines w:val="0"/>
              <w:widowControl w:val="0"/>
              <w:rPr>
                <w:sz w:val="16"/>
              </w:rPr>
            </w:pPr>
            <w:r>
              <w:rPr>
                <w:sz w:val="16"/>
              </w:rPr>
              <w:t>Emergency support for off-network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S6-191359</w:t>
            </w:r>
          </w:p>
        </w:tc>
        <w:tc>
          <w:tcPr>
            <w:tcW w:w="0" w:type="auto"/>
          </w:tcPr>
          <w:p w:rsidR="00FE224E" w:rsidRPr="00A02553" w:rsidRDefault="00FE224E" w:rsidP="003C485E">
            <w:pPr>
              <w:pStyle w:val="TAL"/>
              <w:keepNext w:val="0"/>
              <w:keepLines w:val="0"/>
              <w:widowControl w:val="0"/>
              <w:rPr>
                <w:sz w:val="16"/>
              </w:rPr>
            </w:pPr>
            <w:r>
              <w:rPr>
                <w:sz w:val="16"/>
              </w:rPr>
              <w:t>S6-191534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S6-191423</w:t>
            </w:r>
          </w:p>
        </w:tc>
        <w:tc>
          <w:tcPr>
            <w:tcW w:w="0" w:type="auto"/>
          </w:tcPr>
          <w:p w:rsidR="00FE224E" w:rsidRPr="00A02553" w:rsidRDefault="00FE224E" w:rsidP="003C485E">
            <w:pPr>
              <w:pStyle w:val="TAL"/>
              <w:keepNext w:val="0"/>
              <w:keepLines w:val="0"/>
              <w:widowControl w:val="0"/>
              <w:rPr>
                <w:sz w:val="16"/>
              </w:rPr>
            </w:pPr>
            <w:r>
              <w:rPr>
                <w:sz w:val="16"/>
              </w:rPr>
              <w:t>Pseudo-CR on key issues Non-3GPP access to 5GS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S6-191350</w:t>
            </w:r>
          </w:p>
        </w:tc>
        <w:tc>
          <w:tcPr>
            <w:tcW w:w="0" w:type="auto"/>
          </w:tcPr>
          <w:p w:rsidR="00FE224E" w:rsidRPr="00A02553" w:rsidRDefault="00FE224E" w:rsidP="003C485E">
            <w:pPr>
              <w:pStyle w:val="TAL"/>
              <w:keepNext w:val="0"/>
              <w:keepLines w:val="0"/>
              <w:widowControl w:val="0"/>
              <w:rPr>
                <w:sz w:val="16"/>
              </w:rPr>
            </w:pPr>
            <w:r>
              <w:rPr>
                <w:sz w:val="16"/>
              </w:rPr>
              <w:t>S6-191545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S6-191424</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S6-191284</w:t>
            </w:r>
          </w:p>
        </w:tc>
        <w:tc>
          <w:tcPr>
            <w:tcW w:w="0" w:type="auto"/>
          </w:tcPr>
          <w:p w:rsidR="00FE224E" w:rsidRPr="00A02553" w:rsidRDefault="00FE224E" w:rsidP="003C485E">
            <w:pPr>
              <w:pStyle w:val="TAL"/>
              <w:keepNext w:val="0"/>
              <w:keepLines w:val="0"/>
              <w:widowControl w:val="0"/>
              <w:rPr>
                <w:sz w:val="16"/>
              </w:rPr>
            </w:pPr>
            <w:r>
              <w:rPr>
                <w:sz w:val="16"/>
              </w:rPr>
              <w:t>S6-191440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S6-191425</w:t>
            </w:r>
          </w:p>
        </w:tc>
        <w:tc>
          <w:tcPr>
            <w:tcW w:w="0" w:type="auto"/>
          </w:tcPr>
          <w:p w:rsidR="00FE224E" w:rsidRPr="00A02553" w:rsidRDefault="00FE224E" w:rsidP="003C485E">
            <w:pPr>
              <w:pStyle w:val="TAL"/>
              <w:keepNext w:val="0"/>
              <w:keepLines w:val="0"/>
              <w:widowControl w:val="0"/>
              <w:rPr>
                <w:sz w:val="16"/>
              </w:rPr>
            </w:pPr>
            <w:r>
              <w:rPr>
                <w:sz w:val="16"/>
              </w:rPr>
              <w:t>IWF add user to temporary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S6-191285</w:t>
            </w:r>
          </w:p>
        </w:tc>
        <w:tc>
          <w:tcPr>
            <w:tcW w:w="0" w:type="auto"/>
          </w:tcPr>
          <w:p w:rsidR="00FE224E" w:rsidRPr="00A02553" w:rsidRDefault="00FE224E" w:rsidP="003C485E">
            <w:pPr>
              <w:pStyle w:val="TAL"/>
              <w:keepNext w:val="0"/>
              <w:keepLines w:val="0"/>
              <w:widowControl w:val="0"/>
              <w:rPr>
                <w:sz w:val="16"/>
              </w:rPr>
            </w:pPr>
            <w:r>
              <w:rPr>
                <w:sz w:val="16"/>
              </w:rPr>
              <w:t>S6-191441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S6-191426</w:t>
            </w:r>
          </w:p>
        </w:tc>
        <w:tc>
          <w:tcPr>
            <w:tcW w:w="0" w:type="auto"/>
          </w:tcPr>
          <w:p w:rsidR="00FE224E" w:rsidRPr="00A02553" w:rsidRDefault="00FE224E" w:rsidP="003C485E">
            <w:pPr>
              <w:pStyle w:val="TAL"/>
              <w:keepNext w:val="0"/>
              <w:keepLines w:val="0"/>
              <w:widowControl w:val="0"/>
              <w:rPr>
                <w:sz w:val="16"/>
              </w:rPr>
            </w:pPr>
            <w:r>
              <w:rPr>
                <w:sz w:val="16"/>
              </w:rPr>
              <w:t>IWF user regroup creation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withdrawn</w:t>
            </w:r>
          </w:p>
        </w:tc>
        <w:tc>
          <w:tcPr>
            <w:tcW w:w="0" w:type="auto"/>
          </w:tcPr>
          <w:p w:rsidR="00FE224E" w:rsidRPr="00A02553" w:rsidRDefault="00FE224E" w:rsidP="003C485E">
            <w:pPr>
              <w:pStyle w:val="TAL"/>
              <w:keepNext w:val="0"/>
              <w:keepLines w:val="0"/>
              <w:widowControl w:val="0"/>
              <w:rPr>
                <w:sz w:val="16"/>
              </w:rPr>
            </w:pPr>
            <w:r>
              <w:rPr>
                <w:sz w:val="16"/>
              </w:rPr>
              <w:t>S6-191286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S6-191427</w:t>
            </w:r>
          </w:p>
        </w:tc>
        <w:tc>
          <w:tcPr>
            <w:tcW w:w="0" w:type="auto"/>
          </w:tcPr>
          <w:p w:rsidR="00FE224E" w:rsidRPr="00A02553" w:rsidRDefault="00FE224E" w:rsidP="003C485E">
            <w:pPr>
              <w:pStyle w:val="TAL"/>
              <w:keepNext w:val="0"/>
              <w:keepLines w:val="0"/>
              <w:widowControl w:val="0"/>
              <w:rPr>
                <w:sz w:val="16"/>
              </w:rPr>
            </w:pPr>
            <w:r>
              <w:rPr>
                <w:sz w:val="16"/>
              </w:rPr>
              <w:t>IWF temporary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S6-191287</w:t>
            </w:r>
          </w:p>
        </w:tc>
        <w:tc>
          <w:tcPr>
            <w:tcW w:w="0" w:type="auto"/>
          </w:tcPr>
          <w:p w:rsidR="00FE224E" w:rsidRPr="00A02553" w:rsidRDefault="00FE224E" w:rsidP="003C485E">
            <w:pPr>
              <w:pStyle w:val="TAL"/>
              <w:keepNext w:val="0"/>
              <w:keepLines w:val="0"/>
              <w:widowControl w:val="0"/>
              <w:rPr>
                <w:sz w:val="16"/>
              </w:rPr>
            </w:pPr>
            <w:r>
              <w:rPr>
                <w:sz w:val="16"/>
              </w:rPr>
              <w:t>S6-191536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S6-191428</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S6-191288</w:t>
            </w:r>
          </w:p>
        </w:tc>
        <w:tc>
          <w:tcPr>
            <w:tcW w:w="0" w:type="auto"/>
          </w:tcPr>
          <w:p w:rsidR="00FE224E" w:rsidRPr="00A02553" w:rsidRDefault="00FE224E" w:rsidP="003C485E">
            <w:pPr>
              <w:pStyle w:val="TAL"/>
              <w:keepNext w:val="0"/>
              <w:keepLines w:val="0"/>
              <w:widowControl w:val="0"/>
              <w:rPr>
                <w:sz w:val="16"/>
              </w:rPr>
            </w:pPr>
            <w:r>
              <w:rPr>
                <w:sz w:val="16"/>
              </w:rPr>
              <w:t>S6-191442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S6-191429</w:t>
            </w:r>
          </w:p>
        </w:tc>
        <w:tc>
          <w:tcPr>
            <w:tcW w:w="0" w:type="auto"/>
          </w:tcPr>
          <w:p w:rsidR="00FE224E" w:rsidRPr="00A02553" w:rsidRDefault="00FE224E" w:rsidP="003C485E">
            <w:pPr>
              <w:pStyle w:val="TAL"/>
              <w:keepNext w:val="0"/>
              <w:keepLines w:val="0"/>
              <w:widowControl w:val="0"/>
              <w:rPr>
                <w:sz w:val="16"/>
              </w:rPr>
            </w:pPr>
            <w:r>
              <w:rPr>
                <w:sz w:val="16"/>
              </w:rPr>
              <w:t>IWF group deletion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withdrawn</w:t>
            </w:r>
          </w:p>
        </w:tc>
        <w:tc>
          <w:tcPr>
            <w:tcW w:w="0" w:type="auto"/>
          </w:tcPr>
          <w:p w:rsidR="00FE224E" w:rsidRPr="00A02553" w:rsidRDefault="00FE224E" w:rsidP="003C485E">
            <w:pPr>
              <w:pStyle w:val="TAL"/>
              <w:keepNext w:val="0"/>
              <w:keepLines w:val="0"/>
              <w:widowControl w:val="0"/>
              <w:rPr>
                <w:sz w:val="16"/>
              </w:rPr>
            </w:pPr>
            <w:r>
              <w:rPr>
                <w:sz w:val="16"/>
              </w:rPr>
              <w:t>S6-191289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S6-191430</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S6-191290</w:t>
            </w:r>
          </w:p>
        </w:tc>
        <w:tc>
          <w:tcPr>
            <w:tcW w:w="0" w:type="auto"/>
          </w:tcPr>
          <w:p w:rsidR="00FE224E" w:rsidRPr="00A02553" w:rsidRDefault="00FE224E" w:rsidP="003C485E">
            <w:pPr>
              <w:pStyle w:val="TAL"/>
              <w:keepNext w:val="0"/>
              <w:keepLines w:val="0"/>
              <w:widowControl w:val="0"/>
              <w:rPr>
                <w:sz w:val="16"/>
              </w:rPr>
            </w:pPr>
            <w:r>
              <w:rPr>
                <w:sz w:val="16"/>
              </w:rPr>
              <w:t>S6-191443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S6-191431</w:t>
            </w:r>
          </w:p>
        </w:tc>
        <w:tc>
          <w:tcPr>
            <w:tcW w:w="0" w:type="auto"/>
          </w:tcPr>
          <w:p w:rsidR="00FE224E" w:rsidRPr="00A02553" w:rsidRDefault="00FE224E" w:rsidP="003C485E">
            <w:pPr>
              <w:pStyle w:val="TAL"/>
              <w:keepNext w:val="0"/>
              <w:keepLines w:val="0"/>
              <w:widowControl w:val="0"/>
              <w:rPr>
                <w:sz w:val="16"/>
              </w:rPr>
            </w:pPr>
            <w:r>
              <w:rPr>
                <w:sz w:val="16"/>
              </w:rPr>
              <w:t>IWF functional alias removal</w:t>
            </w:r>
          </w:p>
        </w:tc>
        <w:tc>
          <w:tcPr>
            <w:tcW w:w="0" w:type="auto"/>
          </w:tcPr>
          <w:p w:rsidR="00FE224E" w:rsidRPr="00A02553" w:rsidRDefault="00FE224E" w:rsidP="003C485E">
            <w:pPr>
              <w:pStyle w:val="TAL"/>
              <w:keepNext w:val="0"/>
              <w:keepLines w:val="0"/>
              <w:widowControl w:val="0"/>
              <w:rPr>
                <w:sz w:val="16"/>
              </w:rPr>
            </w:pPr>
            <w:r>
              <w:rPr>
                <w:sz w:val="16"/>
              </w:rPr>
              <w:t>Harris Corporation, Motorola Solutions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S6-191291</w:t>
            </w:r>
          </w:p>
        </w:tc>
        <w:tc>
          <w:tcPr>
            <w:tcW w:w="0" w:type="auto"/>
          </w:tcPr>
          <w:p w:rsidR="00FE224E" w:rsidRPr="00A02553" w:rsidRDefault="00FE224E" w:rsidP="003C485E">
            <w:pPr>
              <w:pStyle w:val="TAL"/>
              <w:keepNext w:val="0"/>
              <w:keepLines w:val="0"/>
              <w:widowControl w:val="0"/>
              <w:rPr>
                <w:sz w:val="16"/>
              </w:rPr>
            </w:pPr>
            <w:r>
              <w:rPr>
                <w:sz w:val="16"/>
              </w:rPr>
              <w:t>S6-191537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S6-191432</w:t>
            </w:r>
          </w:p>
        </w:tc>
        <w:tc>
          <w:tcPr>
            <w:tcW w:w="0" w:type="auto"/>
          </w:tcPr>
          <w:p w:rsidR="00FE224E" w:rsidRPr="00A02553" w:rsidRDefault="00FE224E" w:rsidP="003C485E">
            <w:pPr>
              <w:pStyle w:val="TAL"/>
              <w:keepNext w:val="0"/>
              <w:keepLines w:val="0"/>
              <w:widowControl w:val="0"/>
              <w:rPr>
                <w:sz w:val="16"/>
              </w:rPr>
            </w:pPr>
            <w:r>
              <w:rPr>
                <w:sz w:val="16"/>
              </w:rPr>
              <w:t>IWF identities wording correction</w:t>
            </w:r>
          </w:p>
        </w:tc>
        <w:tc>
          <w:tcPr>
            <w:tcW w:w="0" w:type="auto"/>
          </w:tcPr>
          <w:p w:rsidR="00FE224E" w:rsidRPr="00A02553" w:rsidRDefault="00FE224E" w:rsidP="003C485E">
            <w:pPr>
              <w:pStyle w:val="TAL"/>
              <w:keepNext w:val="0"/>
              <w:keepLines w:val="0"/>
              <w:widowControl w:val="0"/>
              <w:rPr>
                <w:sz w:val="16"/>
              </w:rPr>
            </w:pPr>
            <w:r>
              <w:rPr>
                <w:sz w:val="16"/>
              </w:rPr>
              <w:t>Harris Corporation, Motorola Solutions</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S6-191293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S6-191433</w:t>
            </w:r>
          </w:p>
        </w:tc>
        <w:tc>
          <w:tcPr>
            <w:tcW w:w="0" w:type="auto"/>
          </w:tcPr>
          <w:p w:rsidR="00FE224E" w:rsidRPr="00A02553" w:rsidRDefault="00FE224E" w:rsidP="003C485E">
            <w:pPr>
              <w:pStyle w:val="TAL"/>
              <w:keepNext w:val="0"/>
              <w:keepLines w:val="0"/>
              <w:widowControl w:val="0"/>
              <w:rPr>
                <w:sz w:val="16"/>
              </w:rPr>
            </w:pPr>
            <w:r>
              <w:rPr>
                <w:sz w:val="16"/>
              </w:rPr>
              <w:t>IOPS update to introduction section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S6-191395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S6-191434</w:t>
            </w:r>
          </w:p>
        </w:tc>
        <w:tc>
          <w:tcPr>
            <w:tcW w:w="0" w:type="auto"/>
          </w:tcPr>
          <w:p w:rsidR="00FE224E" w:rsidRPr="00A02553" w:rsidRDefault="00FE224E" w:rsidP="003C485E">
            <w:pPr>
              <w:pStyle w:val="TAL"/>
              <w:keepNext w:val="0"/>
              <w:keepLines w:val="0"/>
              <w:widowControl w:val="0"/>
              <w:rPr>
                <w:sz w:val="16"/>
              </w:rPr>
            </w:pPr>
            <w:r>
              <w:rPr>
                <w:sz w:val="16"/>
              </w:rPr>
              <w:t>IOPS related definitions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S6-191396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S6-191435</w:t>
            </w:r>
          </w:p>
        </w:tc>
        <w:tc>
          <w:tcPr>
            <w:tcW w:w="0" w:type="auto"/>
          </w:tcPr>
          <w:p w:rsidR="00FE224E" w:rsidRPr="00A02553" w:rsidRDefault="00FE224E" w:rsidP="003C485E">
            <w:pPr>
              <w:pStyle w:val="TAL"/>
              <w:keepNext w:val="0"/>
              <w:keepLines w:val="0"/>
              <w:widowControl w:val="0"/>
              <w:rPr>
                <w:sz w:val="16"/>
              </w:rPr>
            </w:pPr>
            <w:r>
              <w:rPr>
                <w:sz w:val="16"/>
              </w:rPr>
              <w:t>IOPS related abbreviations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S6-191397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S6-191436</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S6-191398</w:t>
            </w:r>
          </w:p>
        </w:tc>
        <w:tc>
          <w:tcPr>
            <w:tcW w:w="0" w:type="auto"/>
          </w:tcPr>
          <w:p w:rsidR="00FE224E" w:rsidRPr="00A02553" w:rsidRDefault="00FE224E" w:rsidP="003C485E">
            <w:pPr>
              <w:pStyle w:val="TAL"/>
              <w:keepNext w:val="0"/>
              <w:keepLines w:val="0"/>
              <w:widowControl w:val="0"/>
              <w:rPr>
                <w:sz w:val="16"/>
              </w:rPr>
            </w:pPr>
            <w:r>
              <w:rPr>
                <w:sz w:val="16"/>
              </w:rPr>
              <w:t>S6-191501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S6-191437</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S6-191399</w:t>
            </w:r>
          </w:p>
        </w:tc>
        <w:tc>
          <w:tcPr>
            <w:tcW w:w="0" w:type="auto"/>
          </w:tcPr>
          <w:p w:rsidR="00FE224E" w:rsidRPr="00A02553" w:rsidRDefault="00FE224E" w:rsidP="003C485E">
            <w:pPr>
              <w:pStyle w:val="TAL"/>
              <w:keepNext w:val="0"/>
              <w:keepLines w:val="0"/>
              <w:widowControl w:val="0"/>
              <w:rPr>
                <w:sz w:val="16"/>
              </w:rPr>
            </w:pPr>
            <w:r>
              <w:rPr>
                <w:sz w:val="16"/>
              </w:rPr>
              <w:t>S6-191502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S6-191438</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S6-191400</w:t>
            </w:r>
          </w:p>
        </w:tc>
        <w:tc>
          <w:tcPr>
            <w:tcW w:w="0" w:type="auto"/>
          </w:tcPr>
          <w:p w:rsidR="00FE224E" w:rsidRPr="00A02553" w:rsidRDefault="00FE224E" w:rsidP="003C485E">
            <w:pPr>
              <w:pStyle w:val="TAL"/>
              <w:keepNext w:val="0"/>
              <w:keepLines w:val="0"/>
              <w:widowControl w:val="0"/>
              <w:rPr>
                <w:sz w:val="16"/>
              </w:rPr>
            </w:pPr>
            <w:r>
              <w:rPr>
                <w:sz w:val="16"/>
              </w:rPr>
              <w:t>S6-191503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S6-191439</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S6-191401</w:t>
            </w:r>
          </w:p>
        </w:tc>
        <w:tc>
          <w:tcPr>
            <w:tcW w:w="0" w:type="auto"/>
          </w:tcPr>
          <w:p w:rsidR="00FE224E" w:rsidRPr="00A02553" w:rsidRDefault="00FE224E" w:rsidP="003C485E">
            <w:pPr>
              <w:pStyle w:val="TAL"/>
              <w:keepNext w:val="0"/>
              <w:keepLines w:val="0"/>
              <w:widowControl w:val="0"/>
              <w:rPr>
                <w:sz w:val="16"/>
              </w:rPr>
            </w:pPr>
            <w:r>
              <w:rPr>
                <w:sz w:val="16"/>
              </w:rPr>
              <w:t>S6-191504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S6-191440</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S6-191424</w:t>
            </w:r>
          </w:p>
        </w:tc>
        <w:tc>
          <w:tcPr>
            <w:tcW w:w="0" w:type="auto"/>
          </w:tcPr>
          <w:p w:rsidR="00FE224E" w:rsidRPr="00A02553" w:rsidRDefault="00FE224E" w:rsidP="003C485E">
            <w:pPr>
              <w:pStyle w:val="TAL"/>
              <w:keepNext w:val="0"/>
              <w:keepLines w:val="0"/>
              <w:widowControl w:val="0"/>
              <w:rPr>
                <w:sz w:val="16"/>
              </w:rPr>
            </w:pPr>
            <w:r>
              <w:rPr>
                <w:sz w:val="16"/>
              </w:rPr>
              <w:t>S6-191462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S6-191441</w:t>
            </w:r>
          </w:p>
        </w:tc>
        <w:tc>
          <w:tcPr>
            <w:tcW w:w="0" w:type="auto"/>
          </w:tcPr>
          <w:p w:rsidR="00FE224E" w:rsidRPr="00A02553" w:rsidRDefault="00FE224E" w:rsidP="003C485E">
            <w:pPr>
              <w:pStyle w:val="TAL"/>
              <w:keepNext w:val="0"/>
              <w:keepLines w:val="0"/>
              <w:widowControl w:val="0"/>
              <w:rPr>
                <w:sz w:val="16"/>
              </w:rPr>
            </w:pPr>
            <w:r>
              <w:rPr>
                <w:sz w:val="16"/>
              </w:rPr>
              <w:t>IWF add user to temporary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S6-191425</w:t>
            </w:r>
          </w:p>
        </w:tc>
        <w:tc>
          <w:tcPr>
            <w:tcW w:w="0" w:type="auto"/>
          </w:tcPr>
          <w:p w:rsidR="00FE224E" w:rsidRPr="00A02553" w:rsidRDefault="00FE224E" w:rsidP="003C485E">
            <w:pPr>
              <w:pStyle w:val="TAL"/>
              <w:keepNext w:val="0"/>
              <w:keepLines w:val="0"/>
              <w:widowControl w:val="0"/>
              <w:rPr>
                <w:sz w:val="16"/>
              </w:rPr>
            </w:pPr>
            <w:r>
              <w:rPr>
                <w:sz w:val="16"/>
              </w:rPr>
              <w:t>S6-191463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S6-191442</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S6-191428</w:t>
            </w:r>
          </w:p>
        </w:tc>
        <w:tc>
          <w:tcPr>
            <w:tcW w:w="0" w:type="auto"/>
          </w:tcPr>
          <w:p w:rsidR="00FE224E" w:rsidRPr="00A02553" w:rsidRDefault="00FE224E" w:rsidP="003C485E">
            <w:pPr>
              <w:pStyle w:val="TAL"/>
              <w:keepNext w:val="0"/>
              <w:keepLines w:val="0"/>
              <w:widowControl w:val="0"/>
              <w:rPr>
                <w:sz w:val="16"/>
              </w:rPr>
            </w:pPr>
            <w:r>
              <w:rPr>
                <w:sz w:val="16"/>
              </w:rPr>
              <w:t>S6-191499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S6-191443</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S6-191430</w:t>
            </w:r>
          </w:p>
        </w:tc>
        <w:tc>
          <w:tcPr>
            <w:tcW w:w="0" w:type="auto"/>
          </w:tcPr>
          <w:p w:rsidR="00FE224E" w:rsidRPr="00A02553" w:rsidRDefault="00FE224E" w:rsidP="003C485E">
            <w:pPr>
              <w:pStyle w:val="TAL"/>
              <w:keepNext w:val="0"/>
              <w:keepLines w:val="0"/>
              <w:widowControl w:val="0"/>
              <w:rPr>
                <w:sz w:val="16"/>
              </w:rPr>
            </w:pPr>
            <w:r>
              <w:rPr>
                <w:sz w:val="16"/>
              </w:rPr>
              <w:t>S6-191500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lastRenderedPageBreak/>
              <w:t>S6-191444</w:t>
            </w:r>
          </w:p>
        </w:tc>
        <w:tc>
          <w:tcPr>
            <w:tcW w:w="0" w:type="auto"/>
          </w:tcPr>
          <w:p w:rsidR="00FE224E" w:rsidRPr="00A02553" w:rsidRDefault="00FE224E" w:rsidP="003C485E">
            <w:pPr>
              <w:pStyle w:val="TAL"/>
              <w:keepNext w:val="0"/>
              <w:keepLines w:val="0"/>
              <w:widowControl w:val="0"/>
              <w:rPr>
                <w:sz w:val="16"/>
              </w:rPr>
            </w:pPr>
            <w:r>
              <w:rPr>
                <w:sz w:val="16"/>
              </w:rPr>
              <w:t>Communication priority for functional aliases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S6-191277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S6-191445</w:t>
            </w:r>
          </w:p>
        </w:tc>
        <w:tc>
          <w:tcPr>
            <w:tcW w:w="0" w:type="auto"/>
          </w:tcPr>
          <w:p w:rsidR="00FE224E" w:rsidRPr="00A02553" w:rsidRDefault="00FE224E" w:rsidP="003C485E">
            <w:pPr>
              <w:pStyle w:val="TAL"/>
              <w:keepNext w:val="0"/>
              <w:keepLines w:val="0"/>
              <w:widowControl w:val="0"/>
              <w:rPr>
                <w:sz w:val="16"/>
              </w:rPr>
            </w:pPr>
            <w:r>
              <w:rPr>
                <w:sz w:val="16"/>
              </w:rPr>
              <w:t>Communication priority for functional aliases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S6-191278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S6-191446</w:t>
            </w:r>
          </w:p>
        </w:tc>
        <w:tc>
          <w:tcPr>
            <w:tcW w:w="0" w:type="auto"/>
          </w:tcPr>
          <w:p w:rsidR="00FE224E" w:rsidRPr="00A02553" w:rsidRDefault="00FE224E" w:rsidP="003C485E">
            <w:pPr>
              <w:pStyle w:val="TAL"/>
              <w:keepNext w:val="0"/>
              <w:keepLines w:val="0"/>
              <w:widowControl w:val="0"/>
              <w:rPr>
                <w:sz w:val="16"/>
              </w:rPr>
            </w:pPr>
            <w:r>
              <w:rPr>
                <w:sz w:val="16"/>
              </w:rPr>
              <w:t>Add condition “not reachable” to call forwarding for MCPTT private calls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S6-191309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S6-191447</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S6-191310</w:t>
            </w:r>
          </w:p>
        </w:tc>
        <w:tc>
          <w:tcPr>
            <w:tcW w:w="0" w:type="auto"/>
          </w:tcPr>
          <w:p w:rsidR="00FE224E" w:rsidRPr="00A02553" w:rsidRDefault="00FE224E" w:rsidP="003C485E">
            <w:pPr>
              <w:pStyle w:val="TAL"/>
              <w:keepNext w:val="0"/>
              <w:keepLines w:val="0"/>
              <w:widowControl w:val="0"/>
              <w:rPr>
                <w:sz w:val="16"/>
              </w:rPr>
            </w:pPr>
            <w:r>
              <w:rPr>
                <w:sz w:val="16"/>
              </w:rPr>
              <w:t>S6-191553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S6-191448</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S6-191281</w:t>
            </w:r>
          </w:p>
        </w:tc>
        <w:tc>
          <w:tcPr>
            <w:tcW w:w="0" w:type="auto"/>
          </w:tcPr>
          <w:p w:rsidR="00FE224E" w:rsidRPr="00A02553" w:rsidRDefault="00FE224E" w:rsidP="003C485E">
            <w:pPr>
              <w:pStyle w:val="TAL"/>
              <w:keepNext w:val="0"/>
              <w:keepLines w:val="0"/>
              <w:widowControl w:val="0"/>
              <w:rPr>
                <w:sz w:val="16"/>
              </w:rPr>
            </w:pPr>
            <w:r>
              <w:rPr>
                <w:sz w:val="16"/>
              </w:rPr>
              <w:t>S6-191554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S6-191449</w:t>
            </w:r>
          </w:p>
        </w:tc>
        <w:tc>
          <w:tcPr>
            <w:tcW w:w="0" w:type="auto"/>
          </w:tcPr>
          <w:p w:rsidR="00FE224E" w:rsidRPr="00A02553" w:rsidRDefault="00FE224E" w:rsidP="003C485E">
            <w:pPr>
              <w:pStyle w:val="TAL"/>
              <w:keepNext w:val="0"/>
              <w:keepLines w:val="0"/>
              <w:widowControl w:val="0"/>
              <w:rPr>
                <w:sz w:val="16"/>
              </w:rPr>
            </w:pPr>
            <w:r>
              <w:rPr>
                <w:sz w:val="16"/>
              </w:rPr>
              <w:t>Providing the list of functional aliases used by affiliated group members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S6-191282</w:t>
            </w:r>
          </w:p>
        </w:tc>
        <w:tc>
          <w:tcPr>
            <w:tcW w:w="0" w:type="auto"/>
          </w:tcPr>
          <w:p w:rsidR="00FE224E" w:rsidRPr="00A02553" w:rsidRDefault="00FE224E" w:rsidP="003C485E">
            <w:pPr>
              <w:pStyle w:val="TAL"/>
              <w:keepNext w:val="0"/>
              <w:keepLines w:val="0"/>
              <w:widowControl w:val="0"/>
              <w:rPr>
                <w:sz w:val="16"/>
              </w:rPr>
            </w:pPr>
            <w:r>
              <w:rPr>
                <w:sz w:val="16"/>
              </w:rPr>
              <w:t>S6-191555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S6-191450</w:t>
            </w:r>
          </w:p>
        </w:tc>
        <w:tc>
          <w:tcPr>
            <w:tcW w:w="0" w:type="auto"/>
          </w:tcPr>
          <w:p w:rsidR="00FE224E" w:rsidRPr="00A02553" w:rsidRDefault="00FE224E" w:rsidP="003C485E">
            <w:pPr>
              <w:pStyle w:val="TAL"/>
              <w:keepNext w:val="0"/>
              <w:keepLines w:val="0"/>
              <w:widowControl w:val="0"/>
              <w:rPr>
                <w:sz w:val="16"/>
              </w:rPr>
            </w:pPr>
            <w:r>
              <w:rPr>
                <w:sz w:val="16"/>
              </w:rPr>
              <w:t>Prevent from de-affiliation when using a specific functional alias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S6-191283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S6-191451</w:t>
            </w:r>
          </w:p>
        </w:tc>
        <w:tc>
          <w:tcPr>
            <w:tcW w:w="0" w:type="auto"/>
          </w:tcPr>
          <w:p w:rsidR="00FE224E" w:rsidRPr="00A02553" w:rsidRDefault="00FE224E" w:rsidP="003C485E">
            <w:pPr>
              <w:pStyle w:val="TAL"/>
              <w:keepNext w:val="0"/>
              <w:keepLines w:val="0"/>
              <w:widowControl w:val="0"/>
              <w:rPr>
                <w:sz w:val="16"/>
              </w:rPr>
            </w:pPr>
            <w:r>
              <w:rPr>
                <w:sz w:val="16"/>
              </w:rPr>
              <w:t>Call restrictions when using a specific functional alias for private calls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S6-191280</w:t>
            </w:r>
          </w:p>
        </w:tc>
        <w:tc>
          <w:tcPr>
            <w:tcW w:w="0" w:type="auto"/>
          </w:tcPr>
          <w:p w:rsidR="00FE224E" w:rsidRPr="00A02553" w:rsidRDefault="00FE224E" w:rsidP="003C485E">
            <w:pPr>
              <w:pStyle w:val="TAL"/>
              <w:keepNext w:val="0"/>
              <w:keepLines w:val="0"/>
              <w:widowControl w:val="0"/>
              <w:rPr>
                <w:sz w:val="16"/>
              </w:rPr>
            </w:pPr>
            <w:r>
              <w:rPr>
                <w:sz w:val="16"/>
              </w:rPr>
              <w:t>S6-191556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S6-191452</w:t>
            </w:r>
          </w:p>
        </w:tc>
        <w:tc>
          <w:tcPr>
            <w:tcW w:w="0" w:type="auto"/>
          </w:tcPr>
          <w:p w:rsidR="00FE224E" w:rsidRPr="00A02553" w:rsidRDefault="00FE224E" w:rsidP="003C485E">
            <w:pPr>
              <w:pStyle w:val="TAL"/>
              <w:keepNext w:val="0"/>
              <w:keepLines w:val="0"/>
              <w:widowControl w:val="0"/>
              <w:rPr>
                <w:sz w:val="16"/>
              </w:rPr>
            </w:pPr>
            <w:r>
              <w:rPr>
                <w:sz w:val="16"/>
              </w:rPr>
              <w:t xml:space="preserve">Point-to-Point IP </w:t>
            </w:r>
            <w:proofErr w:type="spellStart"/>
            <w:r>
              <w:rPr>
                <w:sz w:val="16"/>
              </w:rPr>
              <w:t>connectivitity</w:t>
            </w:r>
            <w:proofErr w:type="spellEnd"/>
            <w:r>
              <w:rPr>
                <w:sz w:val="16"/>
              </w:rPr>
              <w:t xml:space="preserve"> using functional alias to address the target MCData user</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S6-191270</w:t>
            </w:r>
          </w:p>
        </w:tc>
        <w:tc>
          <w:tcPr>
            <w:tcW w:w="0" w:type="auto"/>
          </w:tcPr>
          <w:p w:rsidR="00FE224E" w:rsidRPr="00A02553" w:rsidRDefault="00FE224E" w:rsidP="003C485E">
            <w:pPr>
              <w:pStyle w:val="TAL"/>
              <w:keepNext w:val="0"/>
              <w:keepLines w:val="0"/>
              <w:widowControl w:val="0"/>
              <w:rPr>
                <w:sz w:val="16"/>
              </w:rPr>
            </w:pPr>
            <w:r>
              <w:rPr>
                <w:sz w:val="16"/>
              </w:rPr>
              <w:t>S6-191508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S6-191453</w:t>
            </w:r>
          </w:p>
        </w:tc>
        <w:tc>
          <w:tcPr>
            <w:tcW w:w="0" w:type="auto"/>
          </w:tcPr>
          <w:p w:rsidR="00FE224E" w:rsidRPr="00A02553" w:rsidRDefault="00FE224E" w:rsidP="003C485E">
            <w:pPr>
              <w:pStyle w:val="TAL"/>
              <w:keepNext w:val="0"/>
              <w:keepLines w:val="0"/>
              <w:widowControl w:val="0"/>
              <w:rPr>
                <w:sz w:val="16"/>
              </w:rPr>
            </w:pPr>
            <w:r>
              <w:rPr>
                <w:sz w:val="16"/>
              </w:rPr>
              <w:t>SDS addressing based on functional alias</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S6-191271</w:t>
            </w:r>
          </w:p>
        </w:tc>
        <w:tc>
          <w:tcPr>
            <w:tcW w:w="0" w:type="auto"/>
          </w:tcPr>
          <w:p w:rsidR="00FE224E" w:rsidRPr="00A02553" w:rsidRDefault="00FE224E" w:rsidP="003C485E">
            <w:pPr>
              <w:pStyle w:val="TAL"/>
              <w:keepNext w:val="0"/>
              <w:keepLines w:val="0"/>
              <w:widowControl w:val="0"/>
              <w:rPr>
                <w:sz w:val="16"/>
              </w:rPr>
            </w:pPr>
            <w:r>
              <w:rPr>
                <w:sz w:val="16"/>
              </w:rPr>
              <w:t>S6-191557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S6-191454</w:t>
            </w:r>
          </w:p>
        </w:tc>
        <w:tc>
          <w:tcPr>
            <w:tcW w:w="0" w:type="auto"/>
          </w:tcPr>
          <w:p w:rsidR="00FE224E" w:rsidRPr="00A02553" w:rsidRDefault="00FE224E" w:rsidP="003C485E">
            <w:pPr>
              <w:pStyle w:val="TAL"/>
              <w:keepNext w:val="0"/>
              <w:keepLines w:val="0"/>
              <w:widowControl w:val="0"/>
              <w:rPr>
                <w:sz w:val="16"/>
              </w:rPr>
            </w:pPr>
            <w:r>
              <w:rPr>
                <w:sz w:val="16"/>
              </w:rPr>
              <w:t>IWF functional alias restoration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S6-191292</w:t>
            </w:r>
          </w:p>
        </w:tc>
        <w:tc>
          <w:tcPr>
            <w:tcW w:w="0" w:type="auto"/>
          </w:tcPr>
          <w:p w:rsidR="00FE224E" w:rsidRPr="00A02553" w:rsidRDefault="00FE224E" w:rsidP="003C485E">
            <w:pPr>
              <w:pStyle w:val="TAL"/>
              <w:keepNext w:val="0"/>
              <w:keepLines w:val="0"/>
              <w:widowControl w:val="0"/>
              <w:rPr>
                <w:sz w:val="16"/>
              </w:rPr>
            </w:pPr>
            <w:r>
              <w:rPr>
                <w:sz w:val="16"/>
              </w:rPr>
              <w:t>S6-191560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S6-191455</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S6-191272</w:t>
            </w:r>
          </w:p>
        </w:tc>
        <w:tc>
          <w:tcPr>
            <w:tcW w:w="0" w:type="auto"/>
          </w:tcPr>
          <w:p w:rsidR="00FE224E" w:rsidRPr="00A02553" w:rsidRDefault="00FE224E" w:rsidP="003C485E">
            <w:pPr>
              <w:pStyle w:val="TAL"/>
              <w:keepNext w:val="0"/>
              <w:keepLines w:val="0"/>
              <w:widowControl w:val="0"/>
              <w:rPr>
                <w:sz w:val="16"/>
              </w:rPr>
            </w:pPr>
            <w:r>
              <w:rPr>
                <w:sz w:val="16"/>
              </w:rPr>
              <w:t>S6-191558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S6-191456</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S6-191273</w:t>
            </w:r>
          </w:p>
        </w:tc>
        <w:tc>
          <w:tcPr>
            <w:tcW w:w="0" w:type="auto"/>
          </w:tcPr>
          <w:p w:rsidR="00FE224E" w:rsidRPr="00A02553" w:rsidRDefault="00FE224E" w:rsidP="003C485E">
            <w:pPr>
              <w:pStyle w:val="TAL"/>
              <w:keepNext w:val="0"/>
              <w:keepLines w:val="0"/>
              <w:widowControl w:val="0"/>
              <w:rPr>
                <w:sz w:val="16"/>
              </w:rPr>
            </w:pPr>
            <w:r>
              <w:rPr>
                <w:sz w:val="16"/>
              </w:rPr>
              <w:t>S6-191559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S6-191457</w:t>
            </w:r>
          </w:p>
        </w:tc>
        <w:tc>
          <w:tcPr>
            <w:tcW w:w="0" w:type="auto"/>
          </w:tcPr>
          <w:p w:rsidR="00FE224E" w:rsidRPr="00A02553" w:rsidRDefault="00FE224E" w:rsidP="003C485E">
            <w:pPr>
              <w:pStyle w:val="TAL"/>
              <w:keepNext w:val="0"/>
              <w:keepLines w:val="0"/>
              <w:widowControl w:val="0"/>
              <w:rPr>
                <w:sz w:val="16"/>
              </w:rPr>
            </w:pPr>
            <w:r>
              <w:rPr>
                <w:sz w:val="16"/>
              </w:rPr>
              <w:t>Functional alias for Private Call</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S6-191274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S6-191458</w:t>
            </w:r>
          </w:p>
        </w:tc>
        <w:tc>
          <w:tcPr>
            <w:tcW w:w="0" w:type="auto"/>
          </w:tcPr>
          <w:p w:rsidR="00FE224E" w:rsidRPr="00A02553" w:rsidRDefault="00FE224E" w:rsidP="003C485E">
            <w:pPr>
              <w:pStyle w:val="TAL"/>
              <w:keepNext w:val="0"/>
              <w:keepLines w:val="0"/>
              <w:widowControl w:val="0"/>
              <w:rPr>
                <w:sz w:val="16"/>
              </w:rPr>
            </w:pPr>
            <w:r>
              <w:rPr>
                <w:sz w:val="16"/>
              </w:rPr>
              <w:t>Functional alias for MCPTT Floor Control</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S6-191275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S6-191459</w:t>
            </w:r>
          </w:p>
        </w:tc>
        <w:tc>
          <w:tcPr>
            <w:tcW w:w="0" w:type="auto"/>
          </w:tcPr>
          <w:p w:rsidR="00FE224E" w:rsidRPr="00A02553" w:rsidRDefault="00FE224E" w:rsidP="003C485E">
            <w:pPr>
              <w:pStyle w:val="TAL"/>
              <w:keepNext w:val="0"/>
              <w:keepLines w:val="0"/>
              <w:widowControl w:val="0"/>
              <w:rPr>
                <w:sz w:val="16"/>
              </w:rPr>
            </w:pPr>
            <w:r>
              <w:rPr>
                <w:sz w:val="16"/>
              </w:rPr>
              <w:t>Add first-to-answer for interworking with GSM-R</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S6-191306</w:t>
            </w:r>
          </w:p>
        </w:tc>
        <w:tc>
          <w:tcPr>
            <w:tcW w:w="0" w:type="auto"/>
          </w:tcPr>
          <w:p w:rsidR="00FE224E" w:rsidRPr="00A02553" w:rsidRDefault="00FE224E" w:rsidP="003C485E">
            <w:pPr>
              <w:pStyle w:val="TAL"/>
              <w:keepNext w:val="0"/>
              <w:keepLines w:val="0"/>
              <w:widowControl w:val="0"/>
              <w:rPr>
                <w:sz w:val="16"/>
              </w:rPr>
            </w:pPr>
            <w:r>
              <w:rPr>
                <w:sz w:val="16"/>
              </w:rPr>
              <w:t>S6-191561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S6-191460</w:t>
            </w:r>
          </w:p>
        </w:tc>
        <w:tc>
          <w:tcPr>
            <w:tcW w:w="0" w:type="auto"/>
          </w:tcPr>
          <w:p w:rsidR="00FE224E" w:rsidRPr="00A02553" w:rsidRDefault="00FE224E" w:rsidP="003C485E">
            <w:pPr>
              <w:pStyle w:val="TAL"/>
              <w:keepNext w:val="0"/>
              <w:keepLines w:val="0"/>
              <w:widowControl w:val="0"/>
              <w:rPr>
                <w:sz w:val="16"/>
              </w:rPr>
            </w:pPr>
            <w:r>
              <w:rPr>
                <w:sz w:val="16"/>
              </w:rPr>
              <w:t>Add enhancements for interworking of MCData SDS with GSM-R SMS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S6-191308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S6-191461</w:t>
            </w:r>
          </w:p>
        </w:tc>
        <w:tc>
          <w:tcPr>
            <w:tcW w:w="0" w:type="auto"/>
          </w:tcPr>
          <w:p w:rsidR="00FE224E" w:rsidRPr="00A02553" w:rsidRDefault="00FE224E" w:rsidP="003C485E">
            <w:pPr>
              <w:pStyle w:val="TAL"/>
              <w:keepNext w:val="0"/>
              <w:keepLines w:val="0"/>
              <w:widowControl w:val="0"/>
              <w:rPr>
                <w:sz w:val="16"/>
              </w:rPr>
            </w:pPr>
            <w:r>
              <w:rPr>
                <w:sz w:val="16"/>
              </w:rPr>
              <w:t>Pseudo-CR on solution on functional model to support location information sharing across MC systems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S6-191346</w:t>
            </w:r>
          </w:p>
        </w:tc>
        <w:tc>
          <w:tcPr>
            <w:tcW w:w="0" w:type="auto"/>
          </w:tcPr>
          <w:p w:rsidR="00FE224E" w:rsidRPr="00A02553" w:rsidRDefault="00FE224E" w:rsidP="003C485E">
            <w:pPr>
              <w:pStyle w:val="TAL"/>
              <w:keepNext w:val="0"/>
              <w:keepLines w:val="0"/>
              <w:widowControl w:val="0"/>
              <w:rPr>
                <w:sz w:val="16"/>
              </w:rPr>
            </w:pPr>
            <w:r>
              <w:rPr>
                <w:sz w:val="16"/>
              </w:rPr>
              <w:t>S6-191546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S6-191462</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S6-191440</w:t>
            </w:r>
          </w:p>
        </w:tc>
        <w:tc>
          <w:tcPr>
            <w:tcW w:w="0" w:type="auto"/>
          </w:tcPr>
          <w:p w:rsidR="00FE224E" w:rsidRPr="00A02553" w:rsidRDefault="00FE224E" w:rsidP="003C485E">
            <w:pPr>
              <w:pStyle w:val="TAL"/>
              <w:keepNext w:val="0"/>
              <w:keepLines w:val="0"/>
              <w:widowControl w:val="0"/>
              <w:rPr>
                <w:sz w:val="16"/>
              </w:rPr>
            </w:pPr>
            <w:r>
              <w:rPr>
                <w:sz w:val="16"/>
              </w:rPr>
              <w:t>S6-191535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S6-191463</w:t>
            </w:r>
          </w:p>
        </w:tc>
        <w:tc>
          <w:tcPr>
            <w:tcW w:w="0" w:type="auto"/>
          </w:tcPr>
          <w:p w:rsidR="00FE224E" w:rsidRPr="00A02553" w:rsidRDefault="00FE224E" w:rsidP="003C485E">
            <w:pPr>
              <w:pStyle w:val="TAL"/>
              <w:keepNext w:val="0"/>
              <w:keepLines w:val="0"/>
              <w:widowControl w:val="0"/>
              <w:rPr>
                <w:sz w:val="16"/>
              </w:rPr>
            </w:pPr>
            <w:r>
              <w:rPr>
                <w:sz w:val="16"/>
              </w:rPr>
              <w:t>IIWF add user to temporary pre-configured group regroup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S6-191441</w:t>
            </w:r>
          </w:p>
        </w:tc>
        <w:tc>
          <w:tcPr>
            <w:tcW w:w="0" w:type="auto"/>
          </w:tcPr>
          <w:p w:rsidR="00FE224E" w:rsidRPr="00A02553" w:rsidRDefault="00FE224E" w:rsidP="003C485E">
            <w:pPr>
              <w:pStyle w:val="TAL"/>
              <w:keepNext w:val="0"/>
              <w:keepLines w:val="0"/>
              <w:widowControl w:val="0"/>
              <w:rPr>
                <w:sz w:val="16"/>
              </w:rPr>
            </w:pPr>
            <w:r>
              <w:rPr>
                <w:sz w:val="16"/>
              </w:rPr>
              <w:t>S6-191569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S6-191464</w:t>
            </w:r>
          </w:p>
        </w:tc>
        <w:tc>
          <w:tcPr>
            <w:tcW w:w="0" w:type="auto"/>
          </w:tcPr>
          <w:p w:rsidR="00FE224E" w:rsidRPr="00A02553" w:rsidRDefault="00FE224E" w:rsidP="003C485E">
            <w:pPr>
              <w:pStyle w:val="TAL"/>
              <w:keepNext w:val="0"/>
              <w:keepLines w:val="0"/>
              <w:widowControl w:val="0"/>
              <w:rPr>
                <w:sz w:val="16"/>
              </w:rPr>
            </w:pPr>
            <w:r>
              <w:rPr>
                <w:sz w:val="16"/>
              </w:rPr>
              <w:t>Clarification and alignment with publish request information flows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S6-191392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S6-191465</w:t>
            </w:r>
          </w:p>
        </w:tc>
        <w:tc>
          <w:tcPr>
            <w:tcW w:w="0" w:type="auto"/>
          </w:tcPr>
          <w:p w:rsidR="00FE224E" w:rsidRPr="00A02553" w:rsidRDefault="00FE224E" w:rsidP="003C485E">
            <w:pPr>
              <w:pStyle w:val="TAL"/>
              <w:keepNext w:val="0"/>
              <w:keepLines w:val="0"/>
              <w:widowControl w:val="0"/>
              <w:rPr>
                <w:sz w:val="16"/>
              </w:rPr>
            </w:pPr>
            <w:r>
              <w:rPr>
                <w:sz w:val="16"/>
              </w:rPr>
              <w:t>Architecture requirements group management</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S6-191340</w:t>
            </w:r>
          </w:p>
        </w:tc>
        <w:tc>
          <w:tcPr>
            <w:tcW w:w="0" w:type="auto"/>
          </w:tcPr>
          <w:p w:rsidR="00FE224E" w:rsidRPr="00A02553" w:rsidRDefault="00FE224E" w:rsidP="003C485E">
            <w:pPr>
              <w:pStyle w:val="TAL"/>
              <w:keepNext w:val="0"/>
              <w:keepLines w:val="0"/>
              <w:widowControl w:val="0"/>
              <w:rPr>
                <w:sz w:val="16"/>
              </w:rPr>
            </w:pPr>
            <w:r>
              <w:rPr>
                <w:sz w:val="16"/>
              </w:rPr>
              <w:t>S6-191541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S6-191466</w:t>
            </w:r>
          </w:p>
        </w:tc>
        <w:tc>
          <w:tcPr>
            <w:tcW w:w="0" w:type="auto"/>
          </w:tcPr>
          <w:p w:rsidR="00FE224E" w:rsidRPr="00A02553" w:rsidRDefault="00FE224E" w:rsidP="003C485E">
            <w:pPr>
              <w:pStyle w:val="TAL"/>
              <w:keepNext w:val="0"/>
              <w:keepLines w:val="0"/>
              <w:widowControl w:val="0"/>
              <w:rPr>
                <w:sz w:val="16"/>
              </w:rPr>
            </w:pPr>
            <w:r>
              <w:rPr>
                <w:sz w:val="16"/>
              </w:rPr>
              <w:t>Group announcement and join</w:t>
            </w:r>
          </w:p>
        </w:tc>
        <w:tc>
          <w:tcPr>
            <w:tcW w:w="0" w:type="auto"/>
          </w:tcPr>
          <w:p w:rsidR="00FE224E" w:rsidRPr="00A02553" w:rsidRDefault="00FE224E" w:rsidP="003C485E">
            <w:pPr>
              <w:pStyle w:val="TAL"/>
              <w:keepNext w:val="0"/>
              <w:keepLines w:val="0"/>
              <w:widowControl w:val="0"/>
              <w:rPr>
                <w:sz w:val="16"/>
              </w:rPr>
            </w:pPr>
            <w:r>
              <w:rPr>
                <w:sz w:val="16"/>
              </w:rPr>
              <w:t>Ericsson, 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S6-191342</w:t>
            </w:r>
          </w:p>
        </w:tc>
        <w:tc>
          <w:tcPr>
            <w:tcW w:w="0" w:type="auto"/>
          </w:tcPr>
          <w:p w:rsidR="00FE224E" w:rsidRPr="00A02553" w:rsidRDefault="00FE224E" w:rsidP="003C485E">
            <w:pPr>
              <w:pStyle w:val="TAL"/>
              <w:keepNext w:val="0"/>
              <w:keepLines w:val="0"/>
              <w:widowControl w:val="0"/>
              <w:rPr>
                <w:sz w:val="16"/>
              </w:rPr>
            </w:pPr>
            <w:r>
              <w:rPr>
                <w:sz w:val="16"/>
              </w:rPr>
              <w:t>S6-191542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S6-191467</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S6-191373</w:t>
            </w:r>
          </w:p>
        </w:tc>
        <w:tc>
          <w:tcPr>
            <w:tcW w:w="0" w:type="auto"/>
          </w:tcPr>
          <w:p w:rsidR="00FE224E" w:rsidRPr="00A02553" w:rsidRDefault="00FE224E" w:rsidP="003C485E">
            <w:pPr>
              <w:pStyle w:val="TAL"/>
              <w:keepNext w:val="0"/>
              <w:keepLines w:val="0"/>
              <w:widowControl w:val="0"/>
              <w:rPr>
                <w:sz w:val="16"/>
              </w:rPr>
            </w:pPr>
            <w:r>
              <w:rPr>
                <w:sz w:val="16"/>
              </w:rPr>
              <w:t>S6-191543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S6-191468</w:t>
            </w:r>
          </w:p>
        </w:tc>
        <w:tc>
          <w:tcPr>
            <w:tcW w:w="0" w:type="auto"/>
          </w:tcPr>
          <w:p w:rsidR="00FE224E" w:rsidRPr="00A02553" w:rsidRDefault="00FE224E" w:rsidP="003C485E">
            <w:pPr>
              <w:pStyle w:val="TAL"/>
              <w:keepNext w:val="0"/>
              <w:keepLines w:val="0"/>
              <w:widowControl w:val="0"/>
              <w:rPr>
                <w:sz w:val="16"/>
              </w:rPr>
            </w:pPr>
            <w:r>
              <w:rPr>
                <w:sz w:val="16"/>
              </w:rPr>
              <w:t>Change of service-based interface representation of the functional model for SEAL</w:t>
            </w:r>
          </w:p>
        </w:tc>
        <w:tc>
          <w:tcPr>
            <w:tcW w:w="0" w:type="auto"/>
          </w:tcPr>
          <w:p w:rsidR="00FE224E" w:rsidRPr="00A02553" w:rsidRDefault="00FE224E" w:rsidP="003C485E">
            <w:pPr>
              <w:pStyle w:val="TAL"/>
              <w:keepNext w:val="0"/>
              <w:keepLines w:val="0"/>
              <w:widowControl w:val="0"/>
              <w:rPr>
                <w:sz w:val="16"/>
              </w:rPr>
            </w:pPr>
            <w:r>
              <w:rPr>
                <w:sz w:val="16"/>
              </w:rPr>
              <w:t>Deutsche Telekom, 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w:t>
            </w:r>
          </w:p>
        </w:tc>
        <w:tc>
          <w:tcPr>
            <w:tcW w:w="0" w:type="auto"/>
          </w:tcPr>
          <w:p w:rsidR="00FE224E" w:rsidRPr="00A02553" w:rsidRDefault="00FE224E" w:rsidP="003C485E">
            <w:pPr>
              <w:pStyle w:val="TAL"/>
              <w:keepNext w:val="0"/>
              <w:keepLines w:val="0"/>
              <w:widowControl w:val="0"/>
              <w:rPr>
                <w:sz w:val="16"/>
              </w:rPr>
            </w:pPr>
            <w:r>
              <w:rPr>
                <w:sz w:val="16"/>
              </w:rPr>
              <w:t>S6-191544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S6-191469</w:t>
            </w:r>
          </w:p>
        </w:tc>
        <w:tc>
          <w:tcPr>
            <w:tcW w:w="0" w:type="auto"/>
          </w:tcPr>
          <w:p w:rsidR="00FE224E" w:rsidRPr="00A02553" w:rsidRDefault="00FE224E" w:rsidP="003C485E">
            <w:pPr>
              <w:pStyle w:val="TAL"/>
              <w:keepNext w:val="0"/>
              <w:keepLines w:val="0"/>
              <w:widowControl w:val="0"/>
              <w:rPr>
                <w:sz w:val="16"/>
              </w:rPr>
            </w:pPr>
            <w:r>
              <w:rPr>
                <w:sz w:val="16"/>
              </w:rPr>
              <w:t>Pseudo-CR on CBS for 5GMSG Service</w:t>
            </w:r>
          </w:p>
        </w:tc>
        <w:tc>
          <w:tcPr>
            <w:tcW w:w="0" w:type="auto"/>
          </w:tcPr>
          <w:p w:rsidR="00FE224E" w:rsidRPr="00A02553" w:rsidRDefault="00FE224E" w:rsidP="003C485E">
            <w:pPr>
              <w:pStyle w:val="TAL"/>
              <w:keepNext w:val="0"/>
              <w:keepLines w:val="0"/>
              <w:widowControl w:val="0"/>
              <w:rPr>
                <w:sz w:val="16"/>
              </w:rPr>
            </w:pPr>
            <w:r>
              <w:rPr>
                <w:sz w:val="16"/>
              </w:rPr>
              <w:t>one2many B.V.</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S6-191265</w:t>
            </w:r>
          </w:p>
        </w:tc>
        <w:tc>
          <w:tcPr>
            <w:tcW w:w="0" w:type="auto"/>
          </w:tcPr>
          <w:p w:rsidR="00FE224E" w:rsidRPr="00A02553" w:rsidRDefault="00FE224E" w:rsidP="003C485E">
            <w:pPr>
              <w:pStyle w:val="TAL"/>
              <w:keepNext w:val="0"/>
              <w:keepLines w:val="0"/>
              <w:widowControl w:val="0"/>
              <w:rPr>
                <w:sz w:val="16"/>
              </w:rPr>
            </w:pPr>
            <w:r>
              <w:rPr>
                <w:sz w:val="16"/>
              </w:rPr>
              <w:t>S6-191520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S6-191470</w:t>
            </w:r>
          </w:p>
        </w:tc>
        <w:tc>
          <w:tcPr>
            <w:tcW w:w="0" w:type="auto"/>
          </w:tcPr>
          <w:p w:rsidR="00FE224E" w:rsidRPr="00A02553" w:rsidRDefault="00FE224E" w:rsidP="003C485E">
            <w:pPr>
              <w:pStyle w:val="TAL"/>
              <w:keepNext w:val="0"/>
              <w:keepLines w:val="0"/>
              <w:widowControl w:val="0"/>
              <w:rPr>
                <w:sz w:val="16"/>
              </w:rPr>
            </w:pPr>
            <w:r>
              <w:rPr>
                <w:sz w:val="16"/>
              </w:rPr>
              <w:t>Remove EN GeoIDs</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S6-191343</w:t>
            </w:r>
          </w:p>
        </w:tc>
        <w:tc>
          <w:tcPr>
            <w:tcW w:w="0" w:type="auto"/>
          </w:tcPr>
          <w:p w:rsidR="00FE224E" w:rsidRPr="00A02553" w:rsidRDefault="00FE224E" w:rsidP="003C485E">
            <w:pPr>
              <w:pStyle w:val="TAL"/>
              <w:keepNext w:val="0"/>
              <w:keepLines w:val="0"/>
              <w:widowControl w:val="0"/>
              <w:rPr>
                <w:sz w:val="16"/>
              </w:rPr>
            </w:pPr>
            <w:r>
              <w:rPr>
                <w:sz w:val="16"/>
              </w:rPr>
              <w:t>S6-191538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S6-191471</w:t>
            </w:r>
          </w:p>
        </w:tc>
        <w:tc>
          <w:tcPr>
            <w:tcW w:w="0" w:type="auto"/>
          </w:tcPr>
          <w:p w:rsidR="00FE224E" w:rsidRPr="00A02553" w:rsidRDefault="00FE224E" w:rsidP="003C485E">
            <w:pPr>
              <w:pStyle w:val="TAL"/>
              <w:keepNext w:val="0"/>
              <w:keepLines w:val="0"/>
              <w:widowControl w:val="0"/>
              <w:rPr>
                <w:sz w:val="16"/>
              </w:rPr>
            </w:pPr>
            <w:r>
              <w:rPr>
                <w:sz w:val="16"/>
              </w:rPr>
              <w:t>Corrections on notifications for network monitoring procedure</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S6-191393</w:t>
            </w:r>
          </w:p>
        </w:tc>
        <w:tc>
          <w:tcPr>
            <w:tcW w:w="0" w:type="auto"/>
          </w:tcPr>
          <w:p w:rsidR="00FE224E" w:rsidRPr="00A02553" w:rsidRDefault="00FE224E" w:rsidP="003C485E">
            <w:pPr>
              <w:pStyle w:val="TAL"/>
              <w:keepNext w:val="0"/>
              <w:keepLines w:val="0"/>
              <w:widowControl w:val="0"/>
              <w:rPr>
                <w:sz w:val="16"/>
              </w:rPr>
            </w:pPr>
            <w:r>
              <w:rPr>
                <w:sz w:val="16"/>
              </w:rPr>
              <w:t>S6-191572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S6-191472</w:t>
            </w:r>
          </w:p>
        </w:tc>
        <w:tc>
          <w:tcPr>
            <w:tcW w:w="0" w:type="auto"/>
          </w:tcPr>
          <w:p w:rsidR="00FE224E" w:rsidRPr="00A02553" w:rsidRDefault="00FE224E" w:rsidP="003C485E">
            <w:pPr>
              <w:pStyle w:val="TAL"/>
              <w:keepNext w:val="0"/>
              <w:keepLines w:val="0"/>
              <w:widowControl w:val="0"/>
              <w:rPr>
                <w:sz w:val="16"/>
              </w:rPr>
            </w:pPr>
            <w:r>
              <w:rPr>
                <w:sz w:val="16"/>
              </w:rPr>
              <w:t>Functionalities with SA2 dependency</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S6-191344</w:t>
            </w:r>
          </w:p>
        </w:tc>
        <w:tc>
          <w:tcPr>
            <w:tcW w:w="0" w:type="auto"/>
          </w:tcPr>
          <w:p w:rsidR="00FE224E" w:rsidRPr="00A02553" w:rsidRDefault="00FE224E" w:rsidP="003C485E">
            <w:pPr>
              <w:pStyle w:val="TAL"/>
              <w:keepNext w:val="0"/>
              <w:keepLines w:val="0"/>
              <w:widowControl w:val="0"/>
              <w:rPr>
                <w:sz w:val="16"/>
              </w:rPr>
            </w:pPr>
            <w:r>
              <w:rPr>
                <w:sz w:val="16"/>
              </w:rPr>
              <w:t>S6-191539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S6-191473</w:t>
            </w:r>
          </w:p>
        </w:tc>
        <w:tc>
          <w:tcPr>
            <w:tcW w:w="0" w:type="auto"/>
          </w:tcPr>
          <w:p w:rsidR="00FE224E" w:rsidRPr="00A02553" w:rsidRDefault="00FE224E" w:rsidP="003C485E">
            <w:pPr>
              <w:pStyle w:val="TAL"/>
              <w:keepNext w:val="0"/>
              <w:keepLines w:val="0"/>
              <w:widowControl w:val="0"/>
              <w:rPr>
                <w:sz w:val="16"/>
              </w:rPr>
            </w:pPr>
            <w:r>
              <w:rPr>
                <w:sz w:val="16"/>
              </w:rPr>
              <w:t>Update to network QoS and situation monitoring aligned with SA2</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S6-191370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S6-191474</w:t>
            </w:r>
          </w:p>
        </w:tc>
        <w:tc>
          <w:tcPr>
            <w:tcW w:w="0" w:type="auto"/>
          </w:tcPr>
          <w:p w:rsidR="00FE224E" w:rsidRPr="00A02553" w:rsidRDefault="00FE224E" w:rsidP="003C485E">
            <w:pPr>
              <w:pStyle w:val="TAL"/>
              <w:keepNext w:val="0"/>
              <w:keepLines w:val="0"/>
              <w:widowControl w:val="0"/>
              <w:rPr>
                <w:sz w:val="16"/>
              </w:rPr>
            </w:pPr>
            <w:r>
              <w:rPr>
                <w:sz w:val="16"/>
              </w:rPr>
              <w:t>Correction to push layer-2 group ID mapping information flow</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S6-191372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S6-191475</w:t>
            </w:r>
          </w:p>
        </w:tc>
        <w:tc>
          <w:tcPr>
            <w:tcW w:w="0" w:type="auto"/>
          </w:tcPr>
          <w:p w:rsidR="00FE224E" w:rsidRPr="00A02553" w:rsidRDefault="00FE224E" w:rsidP="003C485E">
            <w:pPr>
              <w:pStyle w:val="TAL"/>
              <w:keepNext w:val="0"/>
              <w:keepLines w:val="0"/>
              <w:widowControl w:val="0"/>
              <w:rPr>
                <w:sz w:val="16"/>
              </w:rPr>
            </w:pPr>
            <w:r>
              <w:rPr>
                <w:sz w:val="16"/>
              </w:rPr>
              <w:t>Dynamic group API</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S6-191371</w:t>
            </w:r>
          </w:p>
        </w:tc>
        <w:tc>
          <w:tcPr>
            <w:tcW w:w="0" w:type="auto"/>
          </w:tcPr>
          <w:p w:rsidR="00FE224E" w:rsidRPr="00A02553" w:rsidRDefault="00FE224E" w:rsidP="003C485E">
            <w:pPr>
              <w:pStyle w:val="TAL"/>
              <w:keepNext w:val="0"/>
              <w:keepLines w:val="0"/>
              <w:widowControl w:val="0"/>
              <w:rPr>
                <w:sz w:val="16"/>
              </w:rPr>
            </w:pPr>
            <w:r>
              <w:rPr>
                <w:sz w:val="16"/>
              </w:rPr>
              <w:t>S6-191540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S6-191476</w:t>
            </w:r>
          </w:p>
        </w:tc>
        <w:tc>
          <w:tcPr>
            <w:tcW w:w="0" w:type="auto"/>
          </w:tcPr>
          <w:p w:rsidR="00FE224E" w:rsidRPr="00A02553" w:rsidRDefault="00FE224E" w:rsidP="003C485E">
            <w:pPr>
              <w:pStyle w:val="TAL"/>
              <w:keepNext w:val="0"/>
              <w:keepLines w:val="0"/>
              <w:widowControl w:val="0"/>
              <w:rPr>
                <w:sz w:val="16"/>
              </w:rPr>
            </w:pPr>
            <w:r>
              <w:rPr>
                <w:sz w:val="16"/>
              </w:rPr>
              <w:t>Editorial corrections</w:t>
            </w:r>
          </w:p>
        </w:tc>
        <w:tc>
          <w:tcPr>
            <w:tcW w:w="0" w:type="auto"/>
          </w:tcPr>
          <w:p w:rsidR="00FE224E" w:rsidRPr="00A02553" w:rsidRDefault="00FE224E" w:rsidP="003C485E">
            <w:pPr>
              <w:pStyle w:val="TAL"/>
              <w:keepNext w:val="0"/>
              <w:keepLines w:val="0"/>
              <w:widowControl w:val="0"/>
              <w:rPr>
                <w:sz w:val="16"/>
              </w:rPr>
            </w:pPr>
            <w:r>
              <w:rPr>
                <w:sz w:val="16"/>
              </w:rPr>
              <w:t>Samsung Electronics, Intel</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S6-191360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S6-191477</w:t>
            </w:r>
          </w:p>
        </w:tc>
        <w:tc>
          <w:tcPr>
            <w:tcW w:w="0" w:type="auto"/>
          </w:tcPr>
          <w:p w:rsidR="00FE224E" w:rsidRPr="00A02553" w:rsidRDefault="00FE224E" w:rsidP="003C485E">
            <w:pPr>
              <w:pStyle w:val="TAL"/>
              <w:keepNext w:val="0"/>
              <w:keepLines w:val="0"/>
              <w:widowControl w:val="0"/>
              <w:rPr>
                <w:sz w:val="16"/>
              </w:rPr>
            </w:pPr>
            <w:r>
              <w:rPr>
                <w:sz w:val="16"/>
              </w:rPr>
              <w:t>Pseudo-CR on Corrections on Edge Data Network and Edge Enabler Server usage in the key issues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S6-191389</w:t>
            </w:r>
          </w:p>
        </w:tc>
        <w:tc>
          <w:tcPr>
            <w:tcW w:w="0" w:type="auto"/>
          </w:tcPr>
          <w:p w:rsidR="00FE224E" w:rsidRPr="00A02553" w:rsidRDefault="00FE224E" w:rsidP="003C485E">
            <w:pPr>
              <w:pStyle w:val="TAL"/>
              <w:keepNext w:val="0"/>
              <w:keepLines w:val="0"/>
              <w:widowControl w:val="0"/>
              <w:rPr>
                <w:sz w:val="16"/>
              </w:rPr>
            </w:pPr>
            <w:r>
              <w:rPr>
                <w:sz w:val="16"/>
              </w:rPr>
              <w:t>S6-191547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S6-191478</w:t>
            </w:r>
          </w:p>
        </w:tc>
        <w:tc>
          <w:tcPr>
            <w:tcW w:w="0" w:type="auto"/>
          </w:tcPr>
          <w:p w:rsidR="00FE224E" w:rsidRPr="00A02553" w:rsidRDefault="00FE224E" w:rsidP="003C485E">
            <w:pPr>
              <w:pStyle w:val="TAL"/>
              <w:keepNext w:val="0"/>
              <w:keepLines w:val="0"/>
              <w:widowControl w:val="0"/>
              <w:rPr>
                <w:sz w:val="16"/>
              </w:rPr>
            </w:pPr>
            <w:r>
              <w:rPr>
                <w:sz w:val="16"/>
              </w:rPr>
              <w:t>Clarifications of 3GPP Edge Architecture “Toolbox”</w:t>
            </w:r>
          </w:p>
        </w:tc>
        <w:tc>
          <w:tcPr>
            <w:tcW w:w="0" w:type="auto"/>
          </w:tcPr>
          <w:p w:rsidR="00FE224E" w:rsidRPr="00A02553" w:rsidRDefault="00FE224E" w:rsidP="003C485E">
            <w:pPr>
              <w:pStyle w:val="TAL"/>
              <w:keepNext w:val="0"/>
              <w:keepLines w:val="0"/>
              <w:widowControl w:val="0"/>
              <w:rPr>
                <w:sz w:val="16"/>
              </w:rPr>
            </w:pPr>
            <w:r>
              <w:rPr>
                <w:sz w:val="16"/>
              </w:rPr>
              <w:t>Qualcomm Incorporated</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S6-191300</w:t>
            </w:r>
          </w:p>
        </w:tc>
        <w:tc>
          <w:tcPr>
            <w:tcW w:w="0" w:type="auto"/>
          </w:tcPr>
          <w:p w:rsidR="00FE224E" w:rsidRPr="00A02553" w:rsidRDefault="00FE224E" w:rsidP="003C485E">
            <w:pPr>
              <w:pStyle w:val="TAL"/>
              <w:keepNext w:val="0"/>
              <w:keepLines w:val="0"/>
              <w:widowControl w:val="0"/>
              <w:rPr>
                <w:sz w:val="16"/>
              </w:rPr>
            </w:pPr>
            <w:r>
              <w:rPr>
                <w:sz w:val="16"/>
              </w:rPr>
              <w:t>S6-191577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S6-191479</w:t>
            </w:r>
          </w:p>
        </w:tc>
        <w:tc>
          <w:tcPr>
            <w:tcW w:w="0" w:type="auto"/>
          </w:tcPr>
          <w:p w:rsidR="00FE224E" w:rsidRPr="00A02553" w:rsidRDefault="00FE224E" w:rsidP="003C485E">
            <w:pPr>
              <w:pStyle w:val="TAL"/>
              <w:keepNext w:val="0"/>
              <w:keepLines w:val="0"/>
              <w:widowControl w:val="0"/>
              <w:rPr>
                <w:sz w:val="16"/>
              </w:rPr>
            </w:pPr>
            <w:r>
              <w:rPr>
                <w:sz w:val="16"/>
              </w:rPr>
              <w:t>Pseudo-CR on Architectural requirements on Service provisioning and EDN configuration</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S6-191361</w:t>
            </w:r>
          </w:p>
        </w:tc>
        <w:tc>
          <w:tcPr>
            <w:tcW w:w="0" w:type="auto"/>
          </w:tcPr>
          <w:p w:rsidR="00FE224E" w:rsidRPr="00A02553" w:rsidRDefault="00FE224E" w:rsidP="003C485E">
            <w:pPr>
              <w:pStyle w:val="TAL"/>
              <w:keepNext w:val="0"/>
              <w:keepLines w:val="0"/>
              <w:widowControl w:val="0"/>
              <w:rPr>
                <w:sz w:val="16"/>
              </w:rPr>
            </w:pPr>
            <w:r>
              <w:rPr>
                <w:sz w:val="16"/>
              </w:rPr>
              <w:t>S6-191595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S6-191480</w:t>
            </w:r>
          </w:p>
        </w:tc>
        <w:tc>
          <w:tcPr>
            <w:tcW w:w="0" w:type="auto"/>
          </w:tcPr>
          <w:p w:rsidR="00FE224E" w:rsidRPr="00A02553" w:rsidRDefault="00FE224E" w:rsidP="003C485E">
            <w:pPr>
              <w:pStyle w:val="TAL"/>
              <w:keepNext w:val="0"/>
              <w:keepLines w:val="0"/>
              <w:widowControl w:val="0"/>
              <w:rPr>
                <w:sz w:val="16"/>
              </w:rPr>
            </w:pPr>
            <w:r>
              <w:rPr>
                <w:sz w:val="16"/>
              </w:rPr>
              <w:t>Pseudo-CR Edge Enabler Server discovery and registration</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S6-191362</w:t>
            </w:r>
          </w:p>
        </w:tc>
        <w:tc>
          <w:tcPr>
            <w:tcW w:w="0" w:type="auto"/>
          </w:tcPr>
          <w:p w:rsidR="00FE224E" w:rsidRPr="00A02553" w:rsidRDefault="00FE224E" w:rsidP="003C485E">
            <w:pPr>
              <w:pStyle w:val="TAL"/>
              <w:keepNext w:val="0"/>
              <w:keepLines w:val="0"/>
              <w:widowControl w:val="0"/>
              <w:rPr>
                <w:sz w:val="16"/>
              </w:rPr>
            </w:pPr>
            <w:r>
              <w:rPr>
                <w:sz w:val="16"/>
              </w:rPr>
              <w:t>S6-191613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S6-191481</w:t>
            </w:r>
          </w:p>
        </w:tc>
        <w:tc>
          <w:tcPr>
            <w:tcW w:w="0" w:type="auto"/>
          </w:tcPr>
          <w:p w:rsidR="00FE224E" w:rsidRPr="00A02553" w:rsidRDefault="00FE224E" w:rsidP="003C485E">
            <w:pPr>
              <w:pStyle w:val="TAL"/>
              <w:keepNext w:val="0"/>
              <w:keepLines w:val="0"/>
              <w:widowControl w:val="0"/>
              <w:rPr>
                <w:sz w:val="16"/>
              </w:rPr>
            </w:pPr>
            <w:r>
              <w:rPr>
                <w:sz w:val="16"/>
              </w:rPr>
              <w:t>Architectural requirements on Edge Application Enablement</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S6-191363</w:t>
            </w:r>
          </w:p>
        </w:tc>
        <w:tc>
          <w:tcPr>
            <w:tcW w:w="0" w:type="auto"/>
          </w:tcPr>
          <w:p w:rsidR="00FE224E" w:rsidRPr="00A02553" w:rsidRDefault="00FE224E" w:rsidP="003C485E">
            <w:pPr>
              <w:pStyle w:val="TAL"/>
              <w:keepNext w:val="0"/>
              <w:keepLines w:val="0"/>
              <w:widowControl w:val="0"/>
              <w:rPr>
                <w:sz w:val="16"/>
              </w:rPr>
            </w:pPr>
            <w:r>
              <w:rPr>
                <w:sz w:val="16"/>
              </w:rPr>
              <w:t>c</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S6-191482</w:t>
            </w:r>
          </w:p>
        </w:tc>
        <w:tc>
          <w:tcPr>
            <w:tcW w:w="0" w:type="auto"/>
          </w:tcPr>
          <w:p w:rsidR="00FE224E" w:rsidRPr="00A02553" w:rsidRDefault="00FE224E" w:rsidP="003C485E">
            <w:pPr>
              <w:pStyle w:val="TAL"/>
              <w:keepNext w:val="0"/>
              <w:keepLines w:val="0"/>
              <w:widowControl w:val="0"/>
              <w:rPr>
                <w:sz w:val="16"/>
              </w:rPr>
            </w:pPr>
            <w:r>
              <w:rPr>
                <w:sz w:val="16"/>
              </w:rPr>
              <w:t>Pseudo-CR Edge Application discovery</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S6-191364</w:t>
            </w:r>
          </w:p>
        </w:tc>
        <w:tc>
          <w:tcPr>
            <w:tcW w:w="0" w:type="auto"/>
          </w:tcPr>
          <w:p w:rsidR="00FE224E" w:rsidRPr="00A02553" w:rsidRDefault="00FE224E" w:rsidP="003C485E">
            <w:pPr>
              <w:pStyle w:val="TAL"/>
              <w:keepNext w:val="0"/>
              <w:keepLines w:val="0"/>
              <w:widowControl w:val="0"/>
              <w:rPr>
                <w:sz w:val="16"/>
              </w:rPr>
            </w:pPr>
            <w:r>
              <w:rPr>
                <w:sz w:val="16"/>
              </w:rPr>
              <w:t>S6-191597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S6-191483</w:t>
            </w:r>
          </w:p>
        </w:tc>
        <w:tc>
          <w:tcPr>
            <w:tcW w:w="0" w:type="auto"/>
          </w:tcPr>
          <w:p w:rsidR="00FE224E" w:rsidRPr="00A02553" w:rsidRDefault="00FE224E" w:rsidP="003C485E">
            <w:pPr>
              <w:pStyle w:val="TAL"/>
              <w:keepNext w:val="0"/>
              <w:keepLines w:val="0"/>
              <w:widowControl w:val="0"/>
              <w:rPr>
                <w:sz w:val="16"/>
              </w:rPr>
            </w:pPr>
            <w:r>
              <w:rPr>
                <w:sz w:val="16"/>
              </w:rPr>
              <w:t>Pseudo-CR Capability exposure to Edge Applications</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S6-191365</w:t>
            </w:r>
          </w:p>
        </w:tc>
        <w:tc>
          <w:tcPr>
            <w:tcW w:w="0" w:type="auto"/>
          </w:tcPr>
          <w:p w:rsidR="00FE224E" w:rsidRPr="00A02553" w:rsidRDefault="00FE224E" w:rsidP="003C485E">
            <w:pPr>
              <w:pStyle w:val="TAL"/>
              <w:keepNext w:val="0"/>
              <w:keepLines w:val="0"/>
              <w:widowControl w:val="0"/>
              <w:rPr>
                <w:sz w:val="16"/>
              </w:rPr>
            </w:pPr>
            <w:r>
              <w:rPr>
                <w:sz w:val="16"/>
              </w:rPr>
              <w:t>S6-191598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S6-191484</w:t>
            </w:r>
          </w:p>
        </w:tc>
        <w:tc>
          <w:tcPr>
            <w:tcW w:w="0" w:type="auto"/>
          </w:tcPr>
          <w:p w:rsidR="00FE224E" w:rsidRPr="00A02553" w:rsidRDefault="00FE224E" w:rsidP="003C485E">
            <w:pPr>
              <w:pStyle w:val="TAL"/>
              <w:keepNext w:val="0"/>
              <w:keepLines w:val="0"/>
              <w:widowControl w:val="0"/>
              <w:rPr>
                <w:sz w:val="16"/>
              </w:rPr>
            </w:pPr>
            <w:r>
              <w:rPr>
                <w:sz w:val="16"/>
              </w:rPr>
              <w:t>Pseudo-CR Security</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S6-191366</w:t>
            </w:r>
          </w:p>
        </w:tc>
        <w:tc>
          <w:tcPr>
            <w:tcW w:w="0" w:type="auto"/>
          </w:tcPr>
          <w:p w:rsidR="00FE224E" w:rsidRPr="00A02553" w:rsidRDefault="00FE224E" w:rsidP="003C485E">
            <w:pPr>
              <w:pStyle w:val="TAL"/>
              <w:keepNext w:val="0"/>
              <w:keepLines w:val="0"/>
              <w:widowControl w:val="0"/>
              <w:rPr>
                <w:sz w:val="16"/>
              </w:rPr>
            </w:pPr>
            <w:r>
              <w:rPr>
                <w:sz w:val="16"/>
              </w:rPr>
              <w:t>S6-191599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lastRenderedPageBreak/>
              <w:t>S6-191485</w:t>
            </w:r>
          </w:p>
        </w:tc>
        <w:tc>
          <w:tcPr>
            <w:tcW w:w="0" w:type="auto"/>
          </w:tcPr>
          <w:p w:rsidR="00FE224E" w:rsidRPr="00A02553" w:rsidRDefault="00FE224E" w:rsidP="003C485E">
            <w:pPr>
              <w:pStyle w:val="TAL"/>
              <w:keepNext w:val="0"/>
              <w:keepLines w:val="0"/>
              <w:widowControl w:val="0"/>
              <w:rPr>
                <w:sz w:val="16"/>
              </w:rPr>
            </w:pPr>
            <w:r>
              <w:rPr>
                <w:sz w:val="16"/>
              </w:rPr>
              <w:t>Architecture correction related with EDGE-4</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S6-191337</w:t>
            </w:r>
          </w:p>
        </w:tc>
        <w:tc>
          <w:tcPr>
            <w:tcW w:w="0" w:type="auto"/>
          </w:tcPr>
          <w:p w:rsidR="00FE224E" w:rsidRPr="00A02553" w:rsidRDefault="00FE224E" w:rsidP="003C485E">
            <w:pPr>
              <w:pStyle w:val="TAL"/>
              <w:keepNext w:val="0"/>
              <w:keepLines w:val="0"/>
              <w:widowControl w:val="0"/>
              <w:rPr>
                <w:sz w:val="16"/>
              </w:rPr>
            </w:pPr>
            <w:r>
              <w:rPr>
                <w:sz w:val="16"/>
              </w:rPr>
              <w:t>S6-191548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S6-191486</w:t>
            </w:r>
          </w:p>
        </w:tc>
        <w:tc>
          <w:tcPr>
            <w:tcW w:w="0" w:type="auto"/>
          </w:tcPr>
          <w:p w:rsidR="00FE224E" w:rsidRPr="00A02553" w:rsidRDefault="00FE224E" w:rsidP="003C485E">
            <w:pPr>
              <w:pStyle w:val="TAL"/>
              <w:keepNext w:val="0"/>
              <w:keepLines w:val="0"/>
              <w:widowControl w:val="0"/>
              <w:rPr>
                <w:sz w:val="16"/>
              </w:rPr>
            </w:pPr>
            <w:r>
              <w:rPr>
                <w:sz w:val="16"/>
              </w:rPr>
              <w:t>Architecture Update</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S6-191355</w:t>
            </w:r>
          </w:p>
        </w:tc>
        <w:tc>
          <w:tcPr>
            <w:tcW w:w="0" w:type="auto"/>
          </w:tcPr>
          <w:p w:rsidR="00FE224E" w:rsidRPr="00A02553" w:rsidRDefault="00FE224E" w:rsidP="003C485E">
            <w:pPr>
              <w:pStyle w:val="TAL"/>
              <w:keepNext w:val="0"/>
              <w:keepLines w:val="0"/>
              <w:widowControl w:val="0"/>
              <w:rPr>
                <w:sz w:val="16"/>
              </w:rPr>
            </w:pPr>
            <w:r>
              <w:rPr>
                <w:sz w:val="16"/>
              </w:rPr>
              <w:t>S6-191574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S6-191487</w:t>
            </w:r>
          </w:p>
        </w:tc>
        <w:tc>
          <w:tcPr>
            <w:tcW w:w="0" w:type="auto"/>
          </w:tcPr>
          <w:p w:rsidR="00FE224E" w:rsidRPr="00A02553" w:rsidRDefault="00FE224E" w:rsidP="003C485E">
            <w:pPr>
              <w:pStyle w:val="TAL"/>
              <w:keepNext w:val="0"/>
              <w:keepLines w:val="0"/>
              <w:widowControl w:val="0"/>
              <w:rPr>
                <w:sz w:val="16"/>
              </w:rPr>
            </w:pPr>
            <w:r>
              <w:rPr>
                <w:sz w:val="16"/>
              </w:rPr>
              <w:t>Solution 2 update and evaluation</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S6-191339</w:t>
            </w:r>
          </w:p>
        </w:tc>
        <w:tc>
          <w:tcPr>
            <w:tcW w:w="0" w:type="auto"/>
          </w:tcPr>
          <w:p w:rsidR="00FE224E" w:rsidRPr="00A02553" w:rsidRDefault="00FE224E" w:rsidP="003C485E">
            <w:pPr>
              <w:pStyle w:val="TAL"/>
              <w:keepNext w:val="0"/>
              <w:keepLines w:val="0"/>
              <w:widowControl w:val="0"/>
              <w:rPr>
                <w:sz w:val="16"/>
              </w:rPr>
            </w:pPr>
            <w:r>
              <w:rPr>
                <w:sz w:val="16"/>
              </w:rPr>
              <w:t>S6-191575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S6-191488</w:t>
            </w:r>
          </w:p>
        </w:tc>
        <w:tc>
          <w:tcPr>
            <w:tcW w:w="0" w:type="auto"/>
          </w:tcPr>
          <w:p w:rsidR="00FE224E" w:rsidRPr="00A02553" w:rsidRDefault="00FE224E" w:rsidP="003C485E">
            <w:pPr>
              <w:pStyle w:val="TAL"/>
              <w:keepNext w:val="0"/>
              <w:keepLines w:val="0"/>
              <w:widowControl w:val="0"/>
              <w:rPr>
                <w:sz w:val="16"/>
              </w:rPr>
            </w:pPr>
            <w:r>
              <w:rPr>
                <w:sz w:val="16"/>
              </w:rPr>
              <w:t>Pseudo-CR on Solution#5 Update</w:t>
            </w:r>
          </w:p>
        </w:tc>
        <w:tc>
          <w:tcPr>
            <w:tcW w:w="0" w:type="auto"/>
          </w:tcPr>
          <w:p w:rsidR="00FE224E" w:rsidRPr="00A02553" w:rsidRDefault="00FE224E" w:rsidP="003C485E">
            <w:pPr>
              <w:pStyle w:val="TAL"/>
              <w:keepNext w:val="0"/>
              <w:keepLines w:val="0"/>
              <w:widowControl w:val="0"/>
              <w:rPr>
                <w:sz w:val="16"/>
              </w:rPr>
            </w:pPr>
            <w:r>
              <w:rPr>
                <w:sz w:val="16"/>
              </w:rPr>
              <w:t>Samsung R&amp;D Institute UK</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S6-191403</w:t>
            </w:r>
          </w:p>
        </w:tc>
        <w:tc>
          <w:tcPr>
            <w:tcW w:w="0" w:type="auto"/>
          </w:tcPr>
          <w:p w:rsidR="00FE224E" w:rsidRPr="00A02553" w:rsidRDefault="00FE224E" w:rsidP="003C485E">
            <w:pPr>
              <w:pStyle w:val="TAL"/>
              <w:keepNext w:val="0"/>
              <w:keepLines w:val="0"/>
              <w:widowControl w:val="0"/>
              <w:rPr>
                <w:sz w:val="16"/>
              </w:rPr>
            </w:pPr>
            <w:r>
              <w:rPr>
                <w:sz w:val="16"/>
              </w:rPr>
              <w:t>S6-191576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S6-191489</w:t>
            </w:r>
          </w:p>
        </w:tc>
        <w:tc>
          <w:tcPr>
            <w:tcW w:w="0" w:type="auto"/>
          </w:tcPr>
          <w:p w:rsidR="00FE224E" w:rsidRPr="00A02553" w:rsidRDefault="00FE224E" w:rsidP="003C485E">
            <w:pPr>
              <w:pStyle w:val="TAL"/>
              <w:keepNext w:val="0"/>
              <w:keepLines w:val="0"/>
              <w:widowControl w:val="0"/>
              <w:rPr>
                <w:sz w:val="16"/>
              </w:rPr>
            </w:pPr>
            <w:r>
              <w:rPr>
                <w:sz w:val="16"/>
              </w:rPr>
              <w:t>Solution 3 Update</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S6-191353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S6-191490</w:t>
            </w:r>
          </w:p>
        </w:tc>
        <w:tc>
          <w:tcPr>
            <w:tcW w:w="0" w:type="auto"/>
          </w:tcPr>
          <w:p w:rsidR="00FE224E" w:rsidRPr="00A02553" w:rsidRDefault="00FE224E" w:rsidP="003C485E">
            <w:pPr>
              <w:pStyle w:val="TAL"/>
              <w:keepNext w:val="0"/>
              <w:keepLines w:val="0"/>
              <w:widowControl w:val="0"/>
              <w:rPr>
                <w:sz w:val="16"/>
              </w:rPr>
            </w:pPr>
            <w:r>
              <w:rPr>
                <w:sz w:val="16"/>
              </w:rPr>
              <w:t>Pseudo-CR on Solution to KI#9 about application relocation</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S6-191388</w:t>
            </w:r>
          </w:p>
        </w:tc>
        <w:tc>
          <w:tcPr>
            <w:tcW w:w="0" w:type="auto"/>
          </w:tcPr>
          <w:p w:rsidR="00FE224E" w:rsidRPr="00A02553" w:rsidRDefault="00FE224E" w:rsidP="003C485E">
            <w:pPr>
              <w:pStyle w:val="TAL"/>
              <w:keepNext w:val="0"/>
              <w:keepLines w:val="0"/>
              <w:widowControl w:val="0"/>
              <w:rPr>
                <w:sz w:val="16"/>
              </w:rPr>
            </w:pPr>
            <w:r>
              <w:rPr>
                <w:sz w:val="16"/>
              </w:rPr>
              <w:t>S6-191578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S6-191491</w:t>
            </w:r>
          </w:p>
        </w:tc>
        <w:tc>
          <w:tcPr>
            <w:tcW w:w="0" w:type="auto"/>
          </w:tcPr>
          <w:p w:rsidR="00FE224E" w:rsidRPr="00A02553" w:rsidRDefault="00FE224E" w:rsidP="003C485E">
            <w:pPr>
              <w:pStyle w:val="TAL"/>
              <w:keepNext w:val="0"/>
              <w:keepLines w:val="0"/>
              <w:widowControl w:val="0"/>
              <w:rPr>
                <w:sz w:val="16"/>
              </w:rPr>
            </w:pPr>
            <w:r>
              <w:rPr>
                <w:sz w:val="16"/>
              </w:rPr>
              <w:t>New Solution - Registering Edge Enabler Client on Edge Enabler Server</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S6-191367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S6-191492</w:t>
            </w:r>
          </w:p>
        </w:tc>
        <w:tc>
          <w:tcPr>
            <w:tcW w:w="0" w:type="auto"/>
          </w:tcPr>
          <w:p w:rsidR="00FE224E" w:rsidRPr="00A02553" w:rsidRDefault="00FE224E" w:rsidP="003C485E">
            <w:pPr>
              <w:pStyle w:val="TAL"/>
              <w:keepNext w:val="0"/>
              <w:keepLines w:val="0"/>
              <w:widowControl w:val="0"/>
              <w:rPr>
                <w:sz w:val="16"/>
              </w:rPr>
            </w:pPr>
            <w:r>
              <w:rPr>
                <w:sz w:val="16"/>
              </w:rPr>
              <w:t>Pseudo-CR on Taking user's consent for capability exposure</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S6-191368</w:t>
            </w:r>
          </w:p>
        </w:tc>
        <w:tc>
          <w:tcPr>
            <w:tcW w:w="0" w:type="auto"/>
          </w:tcPr>
          <w:p w:rsidR="00FE224E" w:rsidRPr="00A02553" w:rsidRDefault="00FE224E" w:rsidP="003C485E">
            <w:pPr>
              <w:pStyle w:val="TAL"/>
              <w:keepNext w:val="0"/>
              <w:keepLines w:val="0"/>
              <w:widowControl w:val="0"/>
              <w:rPr>
                <w:sz w:val="16"/>
              </w:rPr>
            </w:pPr>
            <w:r>
              <w:rPr>
                <w:sz w:val="16"/>
              </w:rPr>
              <w:t>S6-191579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S6-191493</w:t>
            </w:r>
          </w:p>
        </w:tc>
        <w:tc>
          <w:tcPr>
            <w:tcW w:w="0" w:type="auto"/>
          </w:tcPr>
          <w:p w:rsidR="00FE224E" w:rsidRPr="00A02553" w:rsidRDefault="00FE224E" w:rsidP="003C485E">
            <w:pPr>
              <w:pStyle w:val="TAL"/>
              <w:keepNext w:val="0"/>
              <w:keepLines w:val="0"/>
              <w:widowControl w:val="0"/>
              <w:rPr>
                <w:sz w:val="16"/>
              </w:rPr>
            </w:pPr>
            <w:r>
              <w:rPr>
                <w:sz w:val="16"/>
              </w:rPr>
              <w:t>Edge computing business relationships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S6-191376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S6-191494</w:t>
            </w:r>
          </w:p>
        </w:tc>
        <w:tc>
          <w:tcPr>
            <w:tcW w:w="0" w:type="auto"/>
          </w:tcPr>
          <w:p w:rsidR="00FE224E" w:rsidRPr="00A02553" w:rsidRDefault="00FE224E" w:rsidP="003C485E">
            <w:pPr>
              <w:pStyle w:val="TAL"/>
              <w:keepNext w:val="0"/>
              <w:keepLines w:val="0"/>
              <w:widowControl w:val="0"/>
              <w:rPr>
                <w:sz w:val="16"/>
              </w:rPr>
            </w:pPr>
            <w:r>
              <w:rPr>
                <w:sz w:val="16"/>
              </w:rPr>
              <w:t>Solution to key issue#5 using CAPIF mechanism</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S6-191377</w:t>
            </w:r>
          </w:p>
        </w:tc>
        <w:tc>
          <w:tcPr>
            <w:tcW w:w="0" w:type="auto"/>
          </w:tcPr>
          <w:p w:rsidR="00FE224E" w:rsidRPr="00A02553" w:rsidRDefault="00FE224E" w:rsidP="003C485E">
            <w:pPr>
              <w:pStyle w:val="TAL"/>
              <w:keepNext w:val="0"/>
              <w:keepLines w:val="0"/>
              <w:widowControl w:val="0"/>
              <w:rPr>
                <w:sz w:val="16"/>
              </w:rPr>
            </w:pPr>
            <w:r>
              <w:rPr>
                <w:sz w:val="16"/>
              </w:rPr>
              <w:t>S6-191549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S6-191495</w:t>
            </w:r>
          </w:p>
        </w:tc>
        <w:tc>
          <w:tcPr>
            <w:tcW w:w="0" w:type="auto"/>
          </w:tcPr>
          <w:p w:rsidR="00FE224E" w:rsidRPr="00A02553" w:rsidRDefault="00FE224E" w:rsidP="003C485E">
            <w:pPr>
              <w:pStyle w:val="TAL"/>
              <w:keepNext w:val="0"/>
              <w:keepLines w:val="0"/>
              <w:widowControl w:val="0"/>
              <w:rPr>
                <w:sz w:val="16"/>
              </w:rPr>
            </w:pPr>
            <w:r>
              <w:rPr>
                <w:sz w:val="16"/>
              </w:rPr>
              <w:t>Pseudo-CR on Deployment model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S6-191387</w:t>
            </w:r>
          </w:p>
        </w:tc>
        <w:tc>
          <w:tcPr>
            <w:tcW w:w="0" w:type="auto"/>
          </w:tcPr>
          <w:p w:rsidR="00FE224E" w:rsidRPr="00A02553" w:rsidRDefault="00FE224E" w:rsidP="003C485E">
            <w:pPr>
              <w:pStyle w:val="TAL"/>
              <w:keepNext w:val="0"/>
              <w:keepLines w:val="0"/>
              <w:widowControl w:val="0"/>
              <w:rPr>
                <w:sz w:val="16"/>
              </w:rPr>
            </w:pPr>
            <w:r>
              <w:rPr>
                <w:sz w:val="16"/>
              </w:rPr>
              <w:t>S6-191550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S6-191496</w:t>
            </w:r>
          </w:p>
        </w:tc>
        <w:tc>
          <w:tcPr>
            <w:tcW w:w="0" w:type="auto"/>
          </w:tcPr>
          <w:p w:rsidR="00FE224E" w:rsidRPr="00A02553" w:rsidRDefault="00FE224E" w:rsidP="003C485E">
            <w:pPr>
              <w:pStyle w:val="TAL"/>
              <w:keepNext w:val="0"/>
              <w:keepLines w:val="0"/>
              <w:widowControl w:val="0"/>
              <w:rPr>
                <w:sz w:val="16"/>
              </w:rPr>
            </w:pPr>
            <w:r>
              <w:rPr>
                <w:sz w:val="16"/>
              </w:rPr>
              <w:t>Edge Computing Deployment Scenarios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S6-191338</w:t>
            </w:r>
          </w:p>
        </w:tc>
        <w:tc>
          <w:tcPr>
            <w:tcW w:w="0" w:type="auto"/>
          </w:tcPr>
          <w:p w:rsidR="00FE224E" w:rsidRPr="00A02553" w:rsidRDefault="00FE224E" w:rsidP="003C485E">
            <w:pPr>
              <w:pStyle w:val="TAL"/>
              <w:keepNext w:val="0"/>
              <w:keepLines w:val="0"/>
              <w:widowControl w:val="0"/>
              <w:rPr>
                <w:sz w:val="16"/>
              </w:rPr>
            </w:pPr>
            <w:r>
              <w:rPr>
                <w:sz w:val="16"/>
              </w:rPr>
              <w:t>S6-191552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S6-191497</w:t>
            </w:r>
          </w:p>
        </w:tc>
        <w:tc>
          <w:tcPr>
            <w:tcW w:w="0" w:type="auto"/>
          </w:tcPr>
          <w:p w:rsidR="00FE224E" w:rsidRPr="00A02553" w:rsidRDefault="00FE224E" w:rsidP="003C485E">
            <w:pPr>
              <w:pStyle w:val="TAL"/>
              <w:keepNext w:val="0"/>
              <w:keepLines w:val="0"/>
              <w:widowControl w:val="0"/>
              <w:rPr>
                <w:sz w:val="16"/>
              </w:rPr>
            </w:pPr>
            <w:r>
              <w:rPr>
                <w:sz w:val="16"/>
              </w:rPr>
              <w:t>Abbreviations</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S6-191326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S6-191498</w:t>
            </w:r>
          </w:p>
        </w:tc>
        <w:tc>
          <w:tcPr>
            <w:tcW w:w="0" w:type="auto"/>
          </w:tcPr>
          <w:p w:rsidR="00FE224E" w:rsidRPr="00A02553" w:rsidRDefault="00FE224E" w:rsidP="003C485E">
            <w:pPr>
              <w:pStyle w:val="TAL"/>
              <w:keepNext w:val="0"/>
              <w:keepLines w:val="0"/>
              <w:widowControl w:val="0"/>
              <w:rPr>
                <w:sz w:val="16"/>
              </w:rPr>
            </w:pPr>
            <w:r>
              <w:rPr>
                <w:sz w:val="16"/>
              </w:rPr>
              <w:t>remove 5GACIA reference</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S6-191328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S6-191499</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S6-191442</w:t>
            </w:r>
          </w:p>
        </w:tc>
        <w:tc>
          <w:tcPr>
            <w:tcW w:w="0" w:type="auto"/>
          </w:tcPr>
          <w:p w:rsidR="00FE224E" w:rsidRPr="00A02553" w:rsidRDefault="00FE224E" w:rsidP="003C485E">
            <w:pPr>
              <w:pStyle w:val="TAL"/>
              <w:keepNext w:val="0"/>
              <w:keepLines w:val="0"/>
              <w:widowControl w:val="0"/>
              <w:rPr>
                <w:sz w:val="16"/>
              </w:rPr>
            </w:pPr>
            <w:r>
              <w:rPr>
                <w:sz w:val="16"/>
              </w:rPr>
              <w:t>S6-191570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S6-191500</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S6-191443</w:t>
            </w:r>
          </w:p>
        </w:tc>
        <w:tc>
          <w:tcPr>
            <w:tcW w:w="0" w:type="auto"/>
          </w:tcPr>
          <w:p w:rsidR="00FE224E" w:rsidRPr="00A02553" w:rsidRDefault="00FE224E" w:rsidP="003C485E">
            <w:pPr>
              <w:pStyle w:val="TAL"/>
              <w:keepNext w:val="0"/>
              <w:keepLines w:val="0"/>
              <w:widowControl w:val="0"/>
              <w:rPr>
                <w:sz w:val="16"/>
              </w:rPr>
            </w:pPr>
            <w:r>
              <w:rPr>
                <w:sz w:val="16"/>
              </w:rPr>
              <w:t>S6-191571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S6-191501</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S6-191436</w:t>
            </w:r>
          </w:p>
        </w:tc>
        <w:tc>
          <w:tcPr>
            <w:tcW w:w="0" w:type="auto"/>
          </w:tcPr>
          <w:p w:rsidR="00FE224E" w:rsidRPr="00A02553" w:rsidRDefault="00FE224E" w:rsidP="003C485E">
            <w:pPr>
              <w:pStyle w:val="TAL"/>
              <w:keepNext w:val="0"/>
              <w:keepLines w:val="0"/>
              <w:widowControl w:val="0"/>
              <w:rPr>
                <w:sz w:val="16"/>
              </w:rPr>
            </w:pPr>
            <w:r>
              <w:rPr>
                <w:sz w:val="16"/>
              </w:rPr>
              <w:t>S6-191563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S6-191502</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S6-191437</w:t>
            </w:r>
          </w:p>
        </w:tc>
        <w:tc>
          <w:tcPr>
            <w:tcW w:w="0" w:type="auto"/>
          </w:tcPr>
          <w:p w:rsidR="00FE224E" w:rsidRPr="00A02553" w:rsidRDefault="00FE224E" w:rsidP="003C485E">
            <w:pPr>
              <w:pStyle w:val="TAL"/>
              <w:keepNext w:val="0"/>
              <w:keepLines w:val="0"/>
              <w:widowControl w:val="0"/>
              <w:rPr>
                <w:sz w:val="16"/>
              </w:rPr>
            </w:pPr>
            <w:r>
              <w:rPr>
                <w:sz w:val="16"/>
              </w:rPr>
              <w:t>S6-191562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S6-191503</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S6-191438</w:t>
            </w:r>
          </w:p>
        </w:tc>
        <w:tc>
          <w:tcPr>
            <w:tcW w:w="0" w:type="auto"/>
          </w:tcPr>
          <w:p w:rsidR="00FE224E" w:rsidRPr="00A02553" w:rsidRDefault="00FE224E" w:rsidP="003C485E">
            <w:pPr>
              <w:pStyle w:val="TAL"/>
              <w:keepNext w:val="0"/>
              <w:keepLines w:val="0"/>
              <w:widowControl w:val="0"/>
              <w:rPr>
                <w:sz w:val="16"/>
              </w:rPr>
            </w:pPr>
            <w:r>
              <w:rPr>
                <w:sz w:val="16"/>
              </w:rPr>
              <w:t>S6-191564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S6-191504</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S6-191439</w:t>
            </w:r>
          </w:p>
        </w:tc>
        <w:tc>
          <w:tcPr>
            <w:tcW w:w="0" w:type="auto"/>
          </w:tcPr>
          <w:p w:rsidR="00FE224E" w:rsidRPr="00A02553" w:rsidRDefault="00FE224E" w:rsidP="003C485E">
            <w:pPr>
              <w:pStyle w:val="TAL"/>
              <w:keepNext w:val="0"/>
              <w:keepLines w:val="0"/>
              <w:widowControl w:val="0"/>
              <w:rPr>
                <w:sz w:val="16"/>
              </w:rPr>
            </w:pPr>
            <w:r>
              <w:rPr>
                <w:sz w:val="16"/>
              </w:rPr>
              <w:t>S6-191565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S6-191505</w:t>
            </w:r>
          </w:p>
        </w:tc>
        <w:tc>
          <w:tcPr>
            <w:tcW w:w="0" w:type="auto"/>
          </w:tcPr>
          <w:p w:rsidR="00FE224E" w:rsidRPr="00A02553" w:rsidRDefault="00FE224E" w:rsidP="003C485E">
            <w:pPr>
              <w:pStyle w:val="TAL"/>
              <w:keepNext w:val="0"/>
              <w:keepLines w:val="0"/>
              <w:widowControl w:val="0"/>
              <w:rPr>
                <w:sz w:val="16"/>
              </w:rPr>
            </w:pPr>
            <w:r>
              <w:rPr>
                <w:sz w:val="16"/>
              </w:rPr>
              <w:t>Introduction of UAS Terminology</w:t>
            </w:r>
          </w:p>
        </w:tc>
        <w:tc>
          <w:tcPr>
            <w:tcW w:w="0" w:type="auto"/>
          </w:tcPr>
          <w:p w:rsidR="00FE224E" w:rsidRPr="00A02553" w:rsidRDefault="00FE224E" w:rsidP="003C485E">
            <w:pPr>
              <w:pStyle w:val="TAL"/>
              <w:keepNext w:val="0"/>
              <w:keepLines w:val="0"/>
              <w:widowControl w:val="0"/>
              <w:rPr>
                <w:sz w:val="16"/>
              </w:rPr>
            </w:pPr>
            <w:r>
              <w:rPr>
                <w:sz w:val="16"/>
              </w:rPr>
              <w:t>QUALCOMM Europe Inc. - Italy</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S6-191301</w:t>
            </w:r>
          </w:p>
        </w:tc>
        <w:tc>
          <w:tcPr>
            <w:tcW w:w="0" w:type="auto"/>
          </w:tcPr>
          <w:p w:rsidR="00FE224E" w:rsidRPr="00A02553" w:rsidRDefault="00FE224E" w:rsidP="003C485E">
            <w:pPr>
              <w:pStyle w:val="TAL"/>
              <w:keepNext w:val="0"/>
              <w:keepLines w:val="0"/>
              <w:widowControl w:val="0"/>
              <w:rPr>
                <w:sz w:val="16"/>
              </w:rPr>
            </w:pPr>
            <w:r>
              <w:rPr>
                <w:sz w:val="16"/>
              </w:rPr>
              <w:t>S6-191566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S6-191506</w:t>
            </w:r>
          </w:p>
        </w:tc>
        <w:tc>
          <w:tcPr>
            <w:tcW w:w="0" w:type="auto"/>
          </w:tcPr>
          <w:p w:rsidR="00FE224E" w:rsidRPr="00A02553" w:rsidRDefault="00FE224E" w:rsidP="003C485E">
            <w:pPr>
              <w:pStyle w:val="TAL"/>
              <w:keepNext w:val="0"/>
              <w:keepLines w:val="0"/>
              <w:widowControl w:val="0"/>
              <w:rPr>
                <w:sz w:val="16"/>
              </w:rPr>
            </w:pPr>
            <w:r>
              <w:rPr>
                <w:sz w:val="16"/>
              </w:rPr>
              <w:t>LS on UAS-related terminology and model</w:t>
            </w:r>
          </w:p>
        </w:tc>
        <w:tc>
          <w:tcPr>
            <w:tcW w:w="0" w:type="auto"/>
          </w:tcPr>
          <w:p w:rsidR="00FE224E" w:rsidRPr="00A02553" w:rsidRDefault="00FE224E" w:rsidP="003C485E">
            <w:pPr>
              <w:pStyle w:val="TAL"/>
              <w:keepNext w:val="0"/>
              <w:keepLines w:val="0"/>
              <w:widowControl w:val="0"/>
              <w:rPr>
                <w:sz w:val="16"/>
              </w:rPr>
            </w:pPr>
            <w:r>
              <w:rPr>
                <w:sz w:val="16"/>
              </w:rPr>
              <w:t>SA6</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w:t>
            </w:r>
          </w:p>
        </w:tc>
        <w:tc>
          <w:tcPr>
            <w:tcW w:w="0" w:type="auto"/>
          </w:tcPr>
          <w:p w:rsidR="00FE224E" w:rsidRPr="00A02553" w:rsidRDefault="00FE224E" w:rsidP="003C485E">
            <w:pPr>
              <w:pStyle w:val="TAL"/>
              <w:keepNext w:val="0"/>
              <w:keepLines w:val="0"/>
              <w:widowControl w:val="0"/>
              <w:rPr>
                <w:sz w:val="16"/>
              </w:rPr>
            </w:pPr>
            <w:r>
              <w:rPr>
                <w:sz w:val="16"/>
              </w:rPr>
              <w:t>S6-191567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S6-191507</w:t>
            </w:r>
          </w:p>
        </w:tc>
        <w:tc>
          <w:tcPr>
            <w:tcW w:w="0" w:type="auto"/>
          </w:tcPr>
          <w:p w:rsidR="00FE224E" w:rsidRPr="00A02553" w:rsidRDefault="00FE224E" w:rsidP="003C485E">
            <w:pPr>
              <w:pStyle w:val="TAL"/>
              <w:keepNext w:val="0"/>
              <w:keepLines w:val="0"/>
              <w:widowControl w:val="0"/>
              <w:rPr>
                <w:sz w:val="16"/>
              </w:rPr>
            </w:pPr>
            <w:r>
              <w:rPr>
                <w:sz w:val="16"/>
              </w:rPr>
              <w:t>Key issue on usage of SEAL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S6-191375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S6-191508</w:t>
            </w:r>
          </w:p>
        </w:tc>
        <w:tc>
          <w:tcPr>
            <w:tcW w:w="0" w:type="auto"/>
          </w:tcPr>
          <w:p w:rsidR="00FE224E" w:rsidRPr="00A02553" w:rsidRDefault="00FE224E" w:rsidP="003C485E">
            <w:pPr>
              <w:pStyle w:val="TAL"/>
              <w:keepNext w:val="0"/>
              <w:keepLines w:val="0"/>
              <w:widowControl w:val="0"/>
              <w:rPr>
                <w:sz w:val="16"/>
              </w:rPr>
            </w:pPr>
            <w:r>
              <w:rPr>
                <w:sz w:val="16"/>
              </w:rPr>
              <w:t xml:space="preserve">Point-to-Point IP </w:t>
            </w:r>
            <w:proofErr w:type="spellStart"/>
            <w:r>
              <w:rPr>
                <w:sz w:val="16"/>
              </w:rPr>
              <w:t>connectivitity</w:t>
            </w:r>
            <w:proofErr w:type="spellEnd"/>
            <w:r>
              <w:rPr>
                <w:sz w:val="16"/>
              </w:rPr>
              <w:t xml:space="preserve"> using functional alias to address the target MCData user</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S6-191452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S6-191509</w:t>
            </w:r>
          </w:p>
        </w:tc>
        <w:tc>
          <w:tcPr>
            <w:tcW w:w="0" w:type="auto"/>
          </w:tcPr>
          <w:p w:rsidR="00FE224E" w:rsidRPr="00A02553" w:rsidRDefault="00FE224E" w:rsidP="003C485E">
            <w:pPr>
              <w:pStyle w:val="TAL"/>
              <w:keepNext w:val="0"/>
              <w:keepLines w:val="0"/>
              <w:widowControl w:val="0"/>
              <w:rPr>
                <w:sz w:val="16"/>
              </w:rPr>
            </w:pPr>
            <w:r>
              <w:rPr>
                <w:sz w:val="16"/>
              </w:rPr>
              <w:t>architectural requirements</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S6-191330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S6-191510</w:t>
            </w:r>
          </w:p>
        </w:tc>
        <w:tc>
          <w:tcPr>
            <w:tcW w:w="0" w:type="auto"/>
          </w:tcPr>
          <w:p w:rsidR="00FE224E" w:rsidRPr="00A02553" w:rsidRDefault="00FE224E" w:rsidP="003C485E">
            <w:pPr>
              <w:pStyle w:val="TAL"/>
              <w:keepNext w:val="0"/>
              <w:keepLines w:val="0"/>
              <w:widowControl w:val="0"/>
              <w:rPr>
                <w:sz w:val="16"/>
              </w:rPr>
            </w:pPr>
            <w:r>
              <w:rPr>
                <w:sz w:val="16"/>
              </w:rPr>
              <w:t>FF application layer functional model</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S6-191333</w:t>
            </w:r>
          </w:p>
        </w:tc>
        <w:tc>
          <w:tcPr>
            <w:tcW w:w="0" w:type="auto"/>
          </w:tcPr>
          <w:p w:rsidR="00FE224E" w:rsidRPr="00A02553" w:rsidRDefault="00FE224E" w:rsidP="003C485E">
            <w:pPr>
              <w:pStyle w:val="TAL"/>
              <w:keepNext w:val="0"/>
              <w:keepLines w:val="0"/>
              <w:widowControl w:val="0"/>
              <w:rPr>
                <w:sz w:val="16"/>
              </w:rPr>
            </w:pPr>
            <w:r>
              <w:rPr>
                <w:sz w:val="16"/>
              </w:rPr>
              <w:t>S6-191551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S6-191511</w:t>
            </w:r>
          </w:p>
        </w:tc>
        <w:tc>
          <w:tcPr>
            <w:tcW w:w="0" w:type="auto"/>
          </w:tcPr>
          <w:p w:rsidR="00FE224E" w:rsidRPr="00A02553" w:rsidRDefault="00FE224E" w:rsidP="003C485E">
            <w:pPr>
              <w:pStyle w:val="TAL"/>
              <w:keepNext w:val="0"/>
              <w:keepLines w:val="0"/>
              <w:widowControl w:val="0"/>
              <w:rPr>
                <w:sz w:val="16"/>
              </w:rPr>
            </w:pPr>
            <w:r>
              <w:rPr>
                <w:sz w:val="16"/>
              </w:rPr>
              <w:t>Pseudo-CR on Key issue on IP connectivity and QoS control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S6-191390</w:t>
            </w:r>
          </w:p>
        </w:tc>
        <w:tc>
          <w:tcPr>
            <w:tcW w:w="0" w:type="auto"/>
          </w:tcPr>
          <w:p w:rsidR="00FE224E" w:rsidRPr="00A02553" w:rsidRDefault="00FE224E" w:rsidP="003C485E">
            <w:pPr>
              <w:pStyle w:val="TAL"/>
              <w:keepNext w:val="0"/>
              <w:keepLines w:val="0"/>
              <w:widowControl w:val="0"/>
              <w:rPr>
                <w:sz w:val="16"/>
              </w:rPr>
            </w:pPr>
            <w:r>
              <w:rPr>
                <w:sz w:val="16"/>
              </w:rPr>
              <w:t>S6-191587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S6-191512</w:t>
            </w:r>
          </w:p>
        </w:tc>
        <w:tc>
          <w:tcPr>
            <w:tcW w:w="0" w:type="auto"/>
          </w:tcPr>
          <w:p w:rsidR="00FE224E" w:rsidRPr="00A02553" w:rsidRDefault="00FE224E" w:rsidP="003C485E">
            <w:pPr>
              <w:pStyle w:val="TAL"/>
              <w:keepNext w:val="0"/>
              <w:keepLines w:val="0"/>
              <w:widowControl w:val="0"/>
              <w:rPr>
                <w:sz w:val="16"/>
              </w:rPr>
            </w:pPr>
            <w:r>
              <w:rPr>
                <w:sz w:val="16"/>
              </w:rPr>
              <w:t>Proposal for scope</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S6-191379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S6-191513</w:t>
            </w:r>
          </w:p>
        </w:tc>
        <w:tc>
          <w:tcPr>
            <w:tcW w:w="0" w:type="auto"/>
          </w:tcPr>
          <w:p w:rsidR="00FE224E" w:rsidRPr="00A02553" w:rsidRDefault="00FE224E" w:rsidP="003C485E">
            <w:pPr>
              <w:pStyle w:val="TAL"/>
              <w:keepNext w:val="0"/>
              <w:keepLines w:val="0"/>
              <w:widowControl w:val="0"/>
              <w:rPr>
                <w:sz w:val="16"/>
              </w:rPr>
            </w:pPr>
            <w:r>
              <w:rPr>
                <w:sz w:val="16"/>
              </w:rPr>
              <w:t>Key Issue on PC5 QoS aspects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S6-191380</w:t>
            </w:r>
          </w:p>
        </w:tc>
        <w:tc>
          <w:tcPr>
            <w:tcW w:w="0" w:type="auto"/>
          </w:tcPr>
          <w:p w:rsidR="00FE224E" w:rsidRPr="00A02553" w:rsidRDefault="00FE224E" w:rsidP="003C485E">
            <w:pPr>
              <w:pStyle w:val="TAL"/>
              <w:keepNext w:val="0"/>
              <w:keepLines w:val="0"/>
              <w:widowControl w:val="0"/>
              <w:rPr>
                <w:sz w:val="16"/>
              </w:rPr>
            </w:pPr>
            <w:r>
              <w:rPr>
                <w:sz w:val="16"/>
              </w:rPr>
              <w:t>S6-191581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S6-191514</w:t>
            </w:r>
          </w:p>
        </w:tc>
        <w:tc>
          <w:tcPr>
            <w:tcW w:w="0" w:type="auto"/>
          </w:tcPr>
          <w:p w:rsidR="00FE224E" w:rsidRPr="00A02553" w:rsidRDefault="00FE224E" w:rsidP="003C485E">
            <w:pPr>
              <w:pStyle w:val="TAL"/>
              <w:keepNext w:val="0"/>
              <w:keepLines w:val="0"/>
              <w:widowControl w:val="0"/>
              <w:rPr>
                <w:sz w:val="16"/>
              </w:rPr>
            </w:pPr>
            <w:r>
              <w:rPr>
                <w:sz w:val="16"/>
              </w:rPr>
              <w:t xml:space="preserve">Key Issue on </w:t>
            </w:r>
            <w:proofErr w:type="spellStart"/>
            <w:r>
              <w:rPr>
                <w:sz w:val="16"/>
              </w:rPr>
              <w:t>Uu</w:t>
            </w:r>
            <w:proofErr w:type="spellEnd"/>
            <w:r>
              <w:rPr>
                <w:sz w:val="16"/>
              </w:rPr>
              <w:t xml:space="preserve"> QoS aspects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S6-191381</w:t>
            </w:r>
          </w:p>
        </w:tc>
        <w:tc>
          <w:tcPr>
            <w:tcW w:w="0" w:type="auto"/>
          </w:tcPr>
          <w:p w:rsidR="00FE224E" w:rsidRPr="00A02553" w:rsidRDefault="00FE224E" w:rsidP="003C485E">
            <w:pPr>
              <w:pStyle w:val="TAL"/>
              <w:keepNext w:val="0"/>
              <w:keepLines w:val="0"/>
              <w:widowControl w:val="0"/>
              <w:rPr>
                <w:sz w:val="16"/>
              </w:rPr>
            </w:pPr>
            <w:r>
              <w:rPr>
                <w:sz w:val="16"/>
              </w:rPr>
              <w:t>S6-191582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S6-191515</w:t>
            </w:r>
          </w:p>
        </w:tc>
        <w:tc>
          <w:tcPr>
            <w:tcW w:w="0" w:type="auto"/>
          </w:tcPr>
          <w:p w:rsidR="00FE224E" w:rsidRPr="00A02553" w:rsidRDefault="00FE224E" w:rsidP="003C485E">
            <w:pPr>
              <w:pStyle w:val="TAL"/>
              <w:keepNext w:val="0"/>
              <w:keepLines w:val="0"/>
              <w:widowControl w:val="0"/>
              <w:rPr>
                <w:sz w:val="16"/>
              </w:rPr>
            </w:pPr>
            <w:r>
              <w:rPr>
                <w:sz w:val="16"/>
              </w:rPr>
              <w:t>Key issue on Slicing support for eV2X services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S6-191382</w:t>
            </w:r>
          </w:p>
        </w:tc>
        <w:tc>
          <w:tcPr>
            <w:tcW w:w="0" w:type="auto"/>
          </w:tcPr>
          <w:p w:rsidR="00FE224E" w:rsidRPr="00A02553" w:rsidRDefault="00FE224E" w:rsidP="003C485E">
            <w:pPr>
              <w:pStyle w:val="TAL"/>
              <w:keepNext w:val="0"/>
              <w:keepLines w:val="0"/>
              <w:widowControl w:val="0"/>
              <w:rPr>
                <w:sz w:val="16"/>
              </w:rPr>
            </w:pPr>
            <w:r>
              <w:rPr>
                <w:sz w:val="16"/>
              </w:rPr>
              <w:t>S6-191583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S6-191516</w:t>
            </w:r>
          </w:p>
        </w:tc>
        <w:tc>
          <w:tcPr>
            <w:tcW w:w="0" w:type="auto"/>
          </w:tcPr>
          <w:p w:rsidR="00FE224E" w:rsidRPr="00A02553" w:rsidRDefault="00FE224E" w:rsidP="003C485E">
            <w:pPr>
              <w:pStyle w:val="TAL"/>
              <w:keepNext w:val="0"/>
              <w:keepLines w:val="0"/>
              <w:widowControl w:val="0"/>
              <w:rPr>
                <w:sz w:val="16"/>
              </w:rPr>
            </w:pPr>
            <w:r>
              <w:rPr>
                <w:sz w:val="16"/>
              </w:rPr>
              <w:t>Pseudo-CR on Scope of FS_5GMARCH</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S6-191322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S6-191517</w:t>
            </w:r>
          </w:p>
        </w:tc>
        <w:tc>
          <w:tcPr>
            <w:tcW w:w="0" w:type="auto"/>
          </w:tcPr>
          <w:p w:rsidR="00FE224E" w:rsidRPr="00A02553" w:rsidRDefault="00FE224E" w:rsidP="003C485E">
            <w:pPr>
              <w:pStyle w:val="TAL"/>
              <w:keepNext w:val="0"/>
              <w:keepLines w:val="0"/>
              <w:widowControl w:val="0"/>
              <w:rPr>
                <w:sz w:val="16"/>
              </w:rPr>
            </w:pPr>
            <w:r>
              <w:rPr>
                <w:sz w:val="16"/>
              </w:rPr>
              <w:t>Pseudo-CR on FS_5GMARCH scenarios general and assumptions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S6-191323</w:t>
            </w:r>
          </w:p>
        </w:tc>
        <w:tc>
          <w:tcPr>
            <w:tcW w:w="0" w:type="auto"/>
          </w:tcPr>
          <w:p w:rsidR="00FE224E" w:rsidRPr="00A02553" w:rsidRDefault="00FE224E" w:rsidP="003C485E">
            <w:pPr>
              <w:pStyle w:val="TAL"/>
              <w:keepNext w:val="0"/>
              <w:keepLines w:val="0"/>
              <w:widowControl w:val="0"/>
              <w:rPr>
                <w:sz w:val="16"/>
              </w:rPr>
            </w:pPr>
            <w:r>
              <w:rPr>
                <w:sz w:val="16"/>
              </w:rPr>
              <w:t>S6-191584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S6-191518</w:t>
            </w:r>
          </w:p>
        </w:tc>
        <w:tc>
          <w:tcPr>
            <w:tcW w:w="0" w:type="auto"/>
          </w:tcPr>
          <w:p w:rsidR="00FE224E" w:rsidRPr="00A02553" w:rsidRDefault="00FE224E" w:rsidP="003C485E">
            <w:pPr>
              <w:pStyle w:val="TAL"/>
              <w:keepNext w:val="0"/>
              <w:keepLines w:val="0"/>
              <w:widowControl w:val="0"/>
              <w:rPr>
                <w:sz w:val="16"/>
              </w:rPr>
            </w:pPr>
            <w:r>
              <w:rPr>
                <w:sz w:val="16"/>
              </w:rPr>
              <w:t>Pseudo-CR on FS_5GMARCH Point-to-point message scenarios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S6-191324</w:t>
            </w:r>
          </w:p>
        </w:tc>
        <w:tc>
          <w:tcPr>
            <w:tcW w:w="0" w:type="auto"/>
          </w:tcPr>
          <w:p w:rsidR="00FE224E" w:rsidRPr="00A02553" w:rsidRDefault="00FE224E" w:rsidP="003C485E">
            <w:pPr>
              <w:pStyle w:val="TAL"/>
              <w:keepNext w:val="0"/>
              <w:keepLines w:val="0"/>
              <w:widowControl w:val="0"/>
              <w:rPr>
                <w:sz w:val="16"/>
              </w:rPr>
            </w:pPr>
            <w:r>
              <w:rPr>
                <w:sz w:val="16"/>
              </w:rPr>
              <w:t>S6-191585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S6-191519</w:t>
            </w:r>
          </w:p>
        </w:tc>
        <w:tc>
          <w:tcPr>
            <w:tcW w:w="0" w:type="auto"/>
          </w:tcPr>
          <w:p w:rsidR="00FE224E" w:rsidRPr="00A02553" w:rsidRDefault="00FE224E" w:rsidP="003C485E">
            <w:pPr>
              <w:pStyle w:val="TAL"/>
              <w:keepNext w:val="0"/>
              <w:keepLines w:val="0"/>
              <w:widowControl w:val="0"/>
              <w:rPr>
                <w:sz w:val="16"/>
              </w:rPr>
            </w:pPr>
            <w:r>
              <w:rPr>
                <w:sz w:val="16"/>
              </w:rPr>
              <w:t>Pseudo-CR on FS_5GMARCH delivery status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S6-191325</w:t>
            </w:r>
          </w:p>
        </w:tc>
        <w:tc>
          <w:tcPr>
            <w:tcW w:w="0" w:type="auto"/>
          </w:tcPr>
          <w:p w:rsidR="00FE224E" w:rsidRPr="00A02553" w:rsidRDefault="00FE224E" w:rsidP="003C485E">
            <w:pPr>
              <w:pStyle w:val="TAL"/>
              <w:keepNext w:val="0"/>
              <w:keepLines w:val="0"/>
              <w:widowControl w:val="0"/>
              <w:rPr>
                <w:sz w:val="16"/>
              </w:rPr>
            </w:pPr>
            <w:r>
              <w:rPr>
                <w:sz w:val="16"/>
              </w:rPr>
              <w:t>S6-191586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S6-191520</w:t>
            </w:r>
          </w:p>
        </w:tc>
        <w:tc>
          <w:tcPr>
            <w:tcW w:w="0" w:type="auto"/>
          </w:tcPr>
          <w:p w:rsidR="00FE224E" w:rsidRPr="00A02553" w:rsidRDefault="00FE224E" w:rsidP="003C485E">
            <w:pPr>
              <w:pStyle w:val="TAL"/>
              <w:keepNext w:val="0"/>
              <w:keepLines w:val="0"/>
              <w:widowControl w:val="0"/>
              <w:rPr>
                <w:sz w:val="16"/>
              </w:rPr>
            </w:pPr>
            <w:r>
              <w:rPr>
                <w:sz w:val="16"/>
              </w:rPr>
              <w:t>Pseudo-CR on CBS for 5GMSG Service</w:t>
            </w:r>
          </w:p>
        </w:tc>
        <w:tc>
          <w:tcPr>
            <w:tcW w:w="0" w:type="auto"/>
          </w:tcPr>
          <w:p w:rsidR="00FE224E" w:rsidRPr="00A02553" w:rsidRDefault="00FE224E" w:rsidP="003C485E">
            <w:pPr>
              <w:pStyle w:val="TAL"/>
              <w:keepNext w:val="0"/>
              <w:keepLines w:val="0"/>
              <w:widowControl w:val="0"/>
              <w:rPr>
                <w:sz w:val="16"/>
              </w:rPr>
            </w:pPr>
            <w:r>
              <w:rPr>
                <w:sz w:val="16"/>
              </w:rPr>
              <w:t>one2many B.V.</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S6-191469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S6-191521</w:t>
            </w:r>
          </w:p>
        </w:tc>
        <w:tc>
          <w:tcPr>
            <w:tcW w:w="0" w:type="auto"/>
          </w:tcPr>
          <w:p w:rsidR="00FE224E" w:rsidRPr="00A02553" w:rsidRDefault="00FE224E" w:rsidP="003C485E">
            <w:pPr>
              <w:pStyle w:val="TAL"/>
              <w:keepNext w:val="0"/>
              <w:keepLines w:val="0"/>
              <w:widowControl w:val="0"/>
              <w:rPr>
                <w:sz w:val="16"/>
              </w:rPr>
            </w:pPr>
            <w:r>
              <w:rPr>
                <w:sz w:val="16"/>
              </w:rPr>
              <w:t>Introduction of a relevant aviation industry UAS Model</w:t>
            </w:r>
          </w:p>
        </w:tc>
        <w:tc>
          <w:tcPr>
            <w:tcW w:w="0" w:type="auto"/>
          </w:tcPr>
          <w:p w:rsidR="00FE224E" w:rsidRPr="00A02553" w:rsidRDefault="00FE224E" w:rsidP="003C485E">
            <w:pPr>
              <w:pStyle w:val="TAL"/>
              <w:keepNext w:val="0"/>
              <w:keepLines w:val="0"/>
              <w:widowControl w:val="0"/>
              <w:rPr>
                <w:sz w:val="16"/>
              </w:rPr>
            </w:pPr>
            <w:r>
              <w:rPr>
                <w:sz w:val="16"/>
              </w:rPr>
              <w:t>QUALCOMM Europe Inc. - Italy</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S6-191302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S6-191522</w:t>
            </w:r>
          </w:p>
        </w:tc>
        <w:tc>
          <w:tcPr>
            <w:tcW w:w="0" w:type="auto"/>
          </w:tcPr>
          <w:p w:rsidR="00FE224E" w:rsidRPr="00A02553" w:rsidRDefault="00FE224E" w:rsidP="003C485E">
            <w:pPr>
              <w:pStyle w:val="TAL"/>
              <w:keepNext w:val="0"/>
              <w:keepLines w:val="0"/>
              <w:widowControl w:val="0"/>
              <w:rPr>
                <w:sz w:val="16"/>
              </w:rPr>
            </w:pPr>
            <w:r>
              <w:rPr>
                <w:sz w:val="16"/>
              </w:rPr>
              <w:t>Fix omission of location services in MCData</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S6-191314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S6-191523</w:t>
            </w:r>
          </w:p>
        </w:tc>
        <w:tc>
          <w:tcPr>
            <w:tcW w:w="0" w:type="auto"/>
          </w:tcPr>
          <w:p w:rsidR="00FE224E" w:rsidRPr="00A02553" w:rsidRDefault="00FE224E" w:rsidP="003C485E">
            <w:pPr>
              <w:pStyle w:val="TAL"/>
              <w:keepNext w:val="0"/>
              <w:keepLines w:val="0"/>
              <w:widowControl w:val="0"/>
              <w:rPr>
                <w:sz w:val="16"/>
              </w:rPr>
            </w:pPr>
            <w:r>
              <w:rPr>
                <w:sz w:val="16"/>
              </w:rPr>
              <w:t>Study on Railway Smart Station Services over Mission Critical System</w:t>
            </w:r>
          </w:p>
        </w:tc>
        <w:tc>
          <w:tcPr>
            <w:tcW w:w="0" w:type="auto"/>
          </w:tcPr>
          <w:p w:rsidR="00FE224E" w:rsidRPr="00A02553" w:rsidRDefault="00FE224E" w:rsidP="003C485E">
            <w:pPr>
              <w:pStyle w:val="TAL"/>
              <w:keepNext w:val="0"/>
              <w:keepLines w:val="0"/>
              <w:widowControl w:val="0"/>
              <w:rPr>
                <w:sz w:val="16"/>
              </w:rPr>
            </w:pPr>
            <w:r>
              <w:rPr>
                <w:sz w:val="16"/>
              </w:rPr>
              <w:t>Hansung University, LG Uplus</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r>
              <w:rPr>
                <w:sz w:val="16"/>
              </w:rPr>
              <w:t>S6-191348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S6-191524</w:t>
            </w:r>
          </w:p>
        </w:tc>
        <w:tc>
          <w:tcPr>
            <w:tcW w:w="0" w:type="auto"/>
          </w:tcPr>
          <w:p w:rsidR="00FE224E" w:rsidRPr="00A02553" w:rsidRDefault="00FE224E" w:rsidP="003C485E">
            <w:pPr>
              <w:pStyle w:val="TAL"/>
              <w:keepNext w:val="0"/>
              <w:keepLines w:val="0"/>
              <w:widowControl w:val="0"/>
              <w:rPr>
                <w:sz w:val="16"/>
              </w:rPr>
            </w:pPr>
            <w:r>
              <w:rPr>
                <w:sz w:val="16"/>
              </w:rPr>
              <w:t>New SID: Study on enhanced Mission Critical services over 5G multicast-broadcast system</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S6-191296</w:t>
            </w:r>
          </w:p>
        </w:tc>
        <w:tc>
          <w:tcPr>
            <w:tcW w:w="0" w:type="auto"/>
          </w:tcPr>
          <w:p w:rsidR="00FE224E" w:rsidRPr="00A02553" w:rsidRDefault="00FE224E" w:rsidP="003C485E">
            <w:pPr>
              <w:pStyle w:val="TAL"/>
              <w:keepNext w:val="0"/>
              <w:keepLines w:val="0"/>
              <w:widowControl w:val="0"/>
              <w:rPr>
                <w:sz w:val="16"/>
              </w:rPr>
            </w:pPr>
            <w:r>
              <w:rPr>
                <w:sz w:val="16"/>
              </w:rPr>
              <w:t>S6-191610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S6-191525</w:t>
            </w:r>
          </w:p>
        </w:tc>
        <w:tc>
          <w:tcPr>
            <w:tcW w:w="0" w:type="auto"/>
          </w:tcPr>
          <w:p w:rsidR="00FE224E" w:rsidRPr="00A02553" w:rsidRDefault="00FE224E" w:rsidP="003C485E">
            <w:pPr>
              <w:pStyle w:val="TAL"/>
              <w:keepNext w:val="0"/>
              <w:keepLines w:val="0"/>
              <w:widowControl w:val="0"/>
              <w:rPr>
                <w:sz w:val="16"/>
              </w:rPr>
            </w:pPr>
            <w:r>
              <w:rPr>
                <w:sz w:val="16"/>
              </w:rPr>
              <w:t xml:space="preserve">Reply LS response from SA6 to CT1 on ETSI </w:t>
            </w:r>
            <w:proofErr w:type="spellStart"/>
            <w:r>
              <w:rPr>
                <w:sz w:val="16"/>
              </w:rPr>
              <w:t>Plugtest</w:t>
            </w:r>
            <w:proofErr w:type="spellEnd"/>
            <w:r>
              <w:rPr>
                <w:sz w:val="16"/>
              </w:rPr>
              <w:t xml:space="preserve"> standards issues</w:t>
            </w:r>
          </w:p>
        </w:tc>
        <w:tc>
          <w:tcPr>
            <w:tcW w:w="0" w:type="auto"/>
          </w:tcPr>
          <w:p w:rsidR="00FE224E" w:rsidRPr="00A02553" w:rsidRDefault="00FE224E" w:rsidP="003C485E">
            <w:pPr>
              <w:pStyle w:val="TAL"/>
              <w:keepNext w:val="0"/>
              <w:keepLines w:val="0"/>
              <w:widowControl w:val="0"/>
              <w:rPr>
                <w:sz w:val="16"/>
              </w:rPr>
            </w:pPr>
            <w:r>
              <w:rPr>
                <w:sz w:val="16"/>
              </w:rPr>
              <w:t>SA6</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S6-191406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S6-191526</w:t>
            </w:r>
          </w:p>
        </w:tc>
        <w:tc>
          <w:tcPr>
            <w:tcW w:w="0" w:type="auto"/>
          </w:tcPr>
          <w:p w:rsidR="00FE224E" w:rsidRPr="00A02553" w:rsidRDefault="00FE224E" w:rsidP="003C485E">
            <w:pPr>
              <w:pStyle w:val="TAL"/>
              <w:keepNext w:val="0"/>
              <w:keepLines w:val="0"/>
              <w:widowControl w:val="0"/>
              <w:rPr>
                <w:sz w:val="16"/>
              </w:rPr>
            </w:pPr>
            <w:r>
              <w:rPr>
                <w:sz w:val="16"/>
              </w:rPr>
              <w:t>Corrections to clauses in 10.9 Location Management (on-network)</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S6-191411</w:t>
            </w:r>
          </w:p>
        </w:tc>
        <w:tc>
          <w:tcPr>
            <w:tcW w:w="0" w:type="auto"/>
          </w:tcPr>
          <w:p w:rsidR="00FE224E" w:rsidRPr="00A02553" w:rsidRDefault="00FE224E" w:rsidP="003C485E">
            <w:pPr>
              <w:pStyle w:val="TAL"/>
              <w:keepNext w:val="0"/>
              <w:keepLines w:val="0"/>
              <w:widowControl w:val="0"/>
              <w:rPr>
                <w:sz w:val="16"/>
              </w:rPr>
            </w:pPr>
            <w:r>
              <w:rPr>
                <w:sz w:val="16"/>
              </w:rPr>
              <w:t>S6-191568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S6-191527</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MCPTT emergency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S6-191412</w:t>
            </w:r>
          </w:p>
        </w:tc>
        <w:tc>
          <w:tcPr>
            <w:tcW w:w="0" w:type="auto"/>
          </w:tcPr>
          <w:p w:rsidR="00FE224E" w:rsidRPr="00A02553" w:rsidRDefault="00FE224E" w:rsidP="003C485E">
            <w:pPr>
              <w:pStyle w:val="TAL"/>
              <w:keepNext w:val="0"/>
              <w:keepLines w:val="0"/>
              <w:widowControl w:val="0"/>
              <w:rPr>
                <w:sz w:val="16"/>
              </w:rPr>
            </w:pPr>
            <w:r>
              <w:rPr>
                <w:sz w:val="16"/>
              </w:rPr>
              <w:t>S6-191588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S6-191528</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S6-191413</w:t>
            </w:r>
          </w:p>
        </w:tc>
        <w:tc>
          <w:tcPr>
            <w:tcW w:w="0" w:type="auto"/>
          </w:tcPr>
          <w:p w:rsidR="00FE224E" w:rsidRPr="00A02553" w:rsidRDefault="00FE224E" w:rsidP="003C485E">
            <w:pPr>
              <w:pStyle w:val="TAL"/>
              <w:keepNext w:val="0"/>
              <w:keepLines w:val="0"/>
              <w:widowControl w:val="0"/>
              <w:rPr>
                <w:sz w:val="16"/>
              </w:rPr>
            </w:pPr>
            <w:r>
              <w:rPr>
                <w:sz w:val="16"/>
              </w:rPr>
              <w:t>S6-191589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S6-191529</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S6-191414</w:t>
            </w:r>
          </w:p>
        </w:tc>
        <w:tc>
          <w:tcPr>
            <w:tcW w:w="0" w:type="auto"/>
          </w:tcPr>
          <w:p w:rsidR="00FE224E" w:rsidRPr="00A02553" w:rsidRDefault="00FE224E" w:rsidP="003C485E">
            <w:pPr>
              <w:pStyle w:val="TAL"/>
              <w:keepNext w:val="0"/>
              <w:keepLines w:val="0"/>
              <w:widowControl w:val="0"/>
              <w:rPr>
                <w:sz w:val="16"/>
              </w:rPr>
            </w:pPr>
            <w:r>
              <w:rPr>
                <w:sz w:val="16"/>
              </w:rPr>
              <w:t>S6-191590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S6-191530</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S6-191416</w:t>
            </w:r>
          </w:p>
        </w:tc>
        <w:tc>
          <w:tcPr>
            <w:tcW w:w="0" w:type="auto"/>
          </w:tcPr>
          <w:p w:rsidR="00FE224E" w:rsidRPr="00A02553" w:rsidRDefault="00FE224E" w:rsidP="003C485E">
            <w:pPr>
              <w:pStyle w:val="TAL"/>
              <w:keepNext w:val="0"/>
              <w:keepLines w:val="0"/>
              <w:widowControl w:val="0"/>
              <w:rPr>
                <w:sz w:val="16"/>
              </w:rPr>
            </w:pPr>
            <w:r>
              <w:rPr>
                <w:sz w:val="16"/>
              </w:rPr>
              <w:t>S6-191591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S6-191531</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S6-191417</w:t>
            </w:r>
          </w:p>
        </w:tc>
        <w:tc>
          <w:tcPr>
            <w:tcW w:w="0" w:type="auto"/>
          </w:tcPr>
          <w:p w:rsidR="00FE224E" w:rsidRPr="00A02553" w:rsidRDefault="00FE224E" w:rsidP="003C485E">
            <w:pPr>
              <w:pStyle w:val="TAL"/>
              <w:keepNext w:val="0"/>
              <w:keepLines w:val="0"/>
              <w:widowControl w:val="0"/>
              <w:rPr>
                <w:sz w:val="16"/>
              </w:rPr>
            </w:pPr>
            <w:r>
              <w:rPr>
                <w:sz w:val="16"/>
              </w:rPr>
              <w:t>S6-191592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S6-191532</w:t>
            </w:r>
          </w:p>
        </w:tc>
        <w:tc>
          <w:tcPr>
            <w:tcW w:w="0" w:type="auto"/>
          </w:tcPr>
          <w:p w:rsidR="00FE224E" w:rsidRPr="00A02553" w:rsidRDefault="00FE224E" w:rsidP="003C485E">
            <w:pPr>
              <w:pStyle w:val="TAL"/>
              <w:keepNext w:val="0"/>
              <w:keepLines w:val="0"/>
              <w:widowControl w:val="0"/>
              <w:rPr>
                <w:sz w:val="16"/>
              </w:rPr>
            </w:pPr>
            <w:r>
              <w:rPr>
                <w:sz w:val="16"/>
              </w:rPr>
              <w:t>Emergency support for one-to-one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S6-191420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S6-191533</w:t>
            </w:r>
          </w:p>
        </w:tc>
        <w:tc>
          <w:tcPr>
            <w:tcW w:w="0" w:type="auto"/>
          </w:tcPr>
          <w:p w:rsidR="00FE224E" w:rsidRPr="00A02553" w:rsidRDefault="00FE224E" w:rsidP="003C485E">
            <w:pPr>
              <w:pStyle w:val="TAL"/>
              <w:keepNext w:val="0"/>
              <w:keepLines w:val="0"/>
              <w:widowControl w:val="0"/>
              <w:rPr>
                <w:sz w:val="16"/>
              </w:rPr>
            </w:pPr>
            <w:r>
              <w:rPr>
                <w:sz w:val="16"/>
              </w:rPr>
              <w:t>Emergency and imminent peril support for group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S6-191421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S6-191534</w:t>
            </w:r>
          </w:p>
        </w:tc>
        <w:tc>
          <w:tcPr>
            <w:tcW w:w="0" w:type="auto"/>
          </w:tcPr>
          <w:p w:rsidR="00FE224E" w:rsidRPr="00A02553" w:rsidRDefault="00FE224E" w:rsidP="003C485E">
            <w:pPr>
              <w:pStyle w:val="TAL"/>
              <w:keepNext w:val="0"/>
              <w:keepLines w:val="0"/>
              <w:widowControl w:val="0"/>
              <w:rPr>
                <w:sz w:val="16"/>
              </w:rPr>
            </w:pPr>
            <w:r>
              <w:rPr>
                <w:sz w:val="16"/>
              </w:rPr>
              <w:t>Emergency support for off-network SDS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S6-191422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S6-191535</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S6-191462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S6-191536</w:t>
            </w:r>
          </w:p>
        </w:tc>
        <w:tc>
          <w:tcPr>
            <w:tcW w:w="0" w:type="auto"/>
          </w:tcPr>
          <w:p w:rsidR="00FE224E" w:rsidRPr="00A02553" w:rsidRDefault="00FE224E" w:rsidP="003C485E">
            <w:pPr>
              <w:pStyle w:val="TAL"/>
              <w:keepNext w:val="0"/>
              <w:keepLines w:val="0"/>
              <w:widowControl w:val="0"/>
              <w:rPr>
                <w:sz w:val="16"/>
              </w:rPr>
            </w:pPr>
            <w:r>
              <w:rPr>
                <w:sz w:val="16"/>
              </w:rPr>
              <w:t>IWF temporary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S6-191427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lastRenderedPageBreak/>
              <w:t>S6-191537</w:t>
            </w:r>
          </w:p>
        </w:tc>
        <w:tc>
          <w:tcPr>
            <w:tcW w:w="0" w:type="auto"/>
          </w:tcPr>
          <w:p w:rsidR="00FE224E" w:rsidRPr="00A02553" w:rsidRDefault="00FE224E" w:rsidP="003C485E">
            <w:pPr>
              <w:pStyle w:val="TAL"/>
              <w:keepNext w:val="0"/>
              <w:keepLines w:val="0"/>
              <w:widowControl w:val="0"/>
              <w:rPr>
                <w:sz w:val="16"/>
              </w:rPr>
            </w:pPr>
            <w:r>
              <w:rPr>
                <w:sz w:val="16"/>
              </w:rPr>
              <w:t>IWF functional alias removal</w:t>
            </w:r>
          </w:p>
        </w:tc>
        <w:tc>
          <w:tcPr>
            <w:tcW w:w="0" w:type="auto"/>
          </w:tcPr>
          <w:p w:rsidR="00FE224E" w:rsidRPr="00A02553" w:rsidRDefault="00FE224E" w:rsidP="003C485E">
            <w:pPr>
              <w:pStyle w:val="TAL"/>
              <w:keepNext w:val="0"/>
              <w:keepLines w:val="0"/>
              <w:widowControl w:val="0"/>
              <w:rPr>
                <w:sz w:val="16"/>
              </w:rPr>
            </w:pPr>
            <w:r>
              <w:rPr>
                <w:sz w:val="16"/>
              </w:rPr>
              <w:t>Harris Corporation, Motorola Solutions</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S6-191431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S6-191538</w:t>
            </w:r>
          </w:p>
        </w:tc>
        <w:tc>
          <w:tcPr>
            <w:tcW w:w="0" w:type="auto"/>
          </w:tcPr>
          <w:p w:rsidR="00FE224E" w:rsidRPr="00A02553" w:rsidRDefault="00FE224E" w:rsidP="003C485E">
            <w:pPr>
              <w:pStyle w:val="TAL"/>
              <w:keepNext w:val="0"/>
              <w:keepLines w:val="0"/>
              <w:widowControl w:val="0"/>
              <w:rPr>
                <w:sz w:val="16"/>
              </w:rPr>
            </w:pPr>
            <w:r>
              <w:rPr>
                <w:sz w:val="16"/>
              </w:rPr>
              <w:t>Remove EN GeoIDs</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S6-191470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S6-191539</w:t>
            </w:r>
          </w:p>
        </w:tc>
        <w:tc>
          <w:tcPr>
            <w:tcW w:w="0" w:type="auto"/>
          </w:tcPr>
          <w:p w:rsidR="00FE224E" w:rsidRPr="00A02553" w:rsidRDefault="00FE224E" w:rsidP="003C485E">
            <w:pPr>
              <w:pStyle w:val="TAL"/>
              <w:keepNext w:val="0"/>
              <w:keepLines w:val="0"/>
              <w:widowControl w:val="0"/>
              <w:rPr>
                <w:sz w:val="16"/>
              </w:rPr>
            </w:pPr>
            <w:r>
              <w:rPr>
                <w:sz w:val="16"/>
              </w:rPr>
              <w:t>Functionalities with SA2 dependency</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S6-191472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S6-191540</w:t>
            </w:r>
          </w:p>
        </w:tc>
        <w:tc>
          <w:tcPr>
            <w:tcW w:w="0" w:type="auto"/>
          </w:tcPr>
          <w:p w:rsidR="00FE224E" w:rsidRPr="00A02553" w:rsidRDefault="00FE224E" w:rsidP="003C485E">
            <w:pPr>
              <w:pStyle w:val="TAL"/>
              <w:keepNext w:val="0"/>
              <w:keepLines w:val="0"/>
              <w:widowControl w:val="0"/>
              <w:rPr>
                <w:sz w:val="16"/>
              </w:rPr>
            </w:pPr>
            <w:r>
              <w:rPr>
                <w:sz w:val="16"/>
              </w:rPr>
              <w:t>Dynamic group API</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S6-191475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S6-191541</w:t>
            </w:r>
          </w:p>
        </w:tc>
        <w:tc>
          <w:tcPr>
            <w:tcW w:w="0" w:type="auto"/>
          </w:tcPr>
          <w:p w:rsidR="00FE224E" w:rsidRPr="00A02553" w:rsidRDefault="00FE224E" w:rsidP="003C485E">
            <w:pPr>
              <w:pStyle w:val="TAL"/>
              <w:keepNext w:val="0"/>
              <w:keepLines w:val="0"/>
              <w:widowControl w:val="0"/>
              <w:rPr>
                <w:sz w:val="16"/>
              </w:rPr>
            </w:pPr>
            <w:r>
              <w:rPr>
                <w:sz w:val="16"/>
              </w:rPr>
              <w:t>Architecture requirements group management</w:t>
            </w:r>
          </w:p>
        </w:tc>
        <w:tc>
          <w:tcPr>
            <w:tcW w:w="0" w:type="auto"/>
          </w:tcPr>
          <w:p w:rsidR="00FE224E" w:rsidRPr="00A02553" w:rsidRDefault="00FE224E" w:rsidP="003C485E">
            <w:pPr>
              <w:pStyle w:val="TAL"/>
              <w:keepNext w:val="0"/>
              <w:keepLines w:val="0"/>
              <w:widowControl w:val="0"/>
              <w:rPr>
                <w:sz w:val="16"/>
              </w:rPr>
            </w:pPr>
            <w:r>
              <w:rPr>
                <w:sz w:val="16"/>
              </w:rPr>
              <w:t>Ericsson GmbH, Eurolab</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S6-191465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S6-191542</w:t>
            </w:r>
          </w:p>
        </w:tc>
        <w:tc>
          <w:tcPr>
            <w:tcW w:w="0" w:type="auto"/>
          </w:tcPr>
          <w:p w:rsidR="00FE224E" w:rsidRPr="00A02553" w:rsidRDefault="00FE224E" w:rsidP="003C485E">
            <w:pPr>
              <w:pStyle w:val="TAL"/>
              <w:keepNext w:val="0"/>
              <w:keepLines w:val="0"/>
              <w:widowControl w:val="0"/>
              <w:rPr>
                <w:sz w:val="16"/>
              </w:rPr>
            </w:pPr>
            <w:r>
              <w:rPr>
                <w:sz w:val="16"/>
              </w:rPr>
              <w:t>Group announcement and join</w:t>
            </w:r>
          </w:p>
        </w:tc>
        <w:tc>
          <w:tcPr>
            <w:tcW w:w="0" w:type="auto"/>
          </w:tcPr>
          <w:p w:rsidR="00FE224E" w:rsidRPr="00A02553" w:rsidRDefault="00FE224E" w:rsidP="003C485E">
            <w:pPr>
              <w:pStyle w:val="TAL"/>
              <w:keepNext w:val="0"/>
              <w:keepLines w:val="0"/>
              <w:widowControl w:val="0"/>
              <w:rPr>
                <w:sz w:val="16"/>
              </w:rPr>
            </w:pPr>
            <w:r>
              <w:rPr>
                <w:sz w:val="16"/>
              </w:rPr>
              <w:t>Ericsson, Samsung</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S6-191466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S6-191543</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S6-191467</w:t>
            </w:r>
          </w:p>
        </w:tc>
        <w:tc>
          <w:tcPr>
            <w:tcW w:w="0" w:type="auto"/>
          </w:tcPr>
          <w:p w:rsidR="00FE224E" w:rsidRPr="00A02553" w:rsidRDefault="00FE224E" w:rsidP="003C485E">
            <w:pPr>
              <w:pStyle w:val="TAL"/>
              <w:keepNext w:val="0"/>
              <w:keepLines w:val="0"/>
              <w:widowControl w:val="0"/>
              <w:rPr>
                <w:sz w:val="16"/>
              </w:rPr>
            </w:pPr>
            <w:r>
              <w:rPr>
                <w:sz w:val="16"/>
              </w:rPr>
              <w:t>S6-191573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S6-191544</w:t>
            </w:r>
          </w:p>
        </w:tc>
        <w:tc>
          <w:tcPr>
            <w:tcW w:w="0" w:type="auto"/>
          </w:tcPr>
          <w:p w:rsidR="00FE224E" w:rsidRPr="00A02553" w:rsidRDefault="00FE224E" w:rsidP="003C485E">
            <w:pPr>
              <w:pStyle w:val="TAL"/>
              <w:keepNext w:val="0"/>
              <w:keepLines w:val="0"/>
              <w:widowControl w:val="0"/>
              <w:rPr>
                <w:sz w:val="16"/>
              </w:rPr>
            </w:pPr>
            <w:r>
              <w:rPr>
                <w:sz w:val="16"/>
              </w:rPr>
              <w:t>Change of service-based interface representation of the functional model for SEAL</w:t>
            </w:r>
          </w:p>
        </w:tc>
        <w:tc>
          <w:tcPr>
            <w:tcW w:w="0" w:type="auto"/>
          </w:tcPr>
          <w:p w:rsidR="00FE224E" w:rsidRPr="00A02553" w:rsidRDefault="00FE224E" w:rsidP="003C485E">
            <w:pPr>
              <w:pStyle w:val="TAL"/>
              <w:keepNext w:val="0"/>
              <w:keepLines w:val="0"/>
              <w:widowControl w:val="0"/>
              <w:rPr>
                <w:sz w:val="16"/>
              </w:rPr>
            </w:pPr>
            <w:r>
              <w:rPr>
                <w:sz w:val="16"/>
              </w:rPr>
              <w:t>Deutsche Telekom, Samsung</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S6-191468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S6-191545</w:t>
            </w:r>
          </w:p>
        </w:tc>
        <w:tc>
          <w:tcPr>
            <w:tcW w:w="0" w:type="auto"/>
          </w:tcPr>
          <w:p w:rsidR="00FE224E" w:rsidRPr="00A02553" w:rsidRDefault="00FE224E" w:rsidP="003C485E">
            <w:pPr>
              <w:pStyle w:val="TAL"/>
              <w:keepNext w:val="0"/>
              <w:keepLines w:val="0"/>
              <w:widowControl w:val="0"/>
              <w:rPr>
                <w:sz w:val="16"/>
              </w:rPr>
            </w:pPr>
            <w:r>
              <w:rPr>
                <w:sz w:val="16"/>
              </w:rPr>
              <w:t>Pseudo-CR on key issues Non-3GPP access to 5GS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S6-191423</w:t>
            </w:r>
          </w:p>
        </w:tc>
        <w:tc>
          <w:tcPr>
            <w:tcW w:w="0" w:type="auto"/>
          </w:tcPr>
          <w:p w:rsidR="00FE224E" w:rsidRPr="00A02553" w:rsidRDefault="00FE224E" w:rsidP="003C485E">
            <w:pPr>
              <w:pStyle w:val="TAL"/>
              <w:keepNext w:val="0"/>
              <w:keepLines w:val="0"/>
              <w:widowControl w:val="0"/>
              <w:rPr>
                <w:sz w:val="16"/>
              </w:rPr>
            </w:pPr>
            <w:r>
              <w:rPr>
                <w:sz w:val="16"/>
              </w:rPr>
              <w:t>S6-191609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S6-191546</w:t>
            </w:r>
          </w:p>
        </w:tc>
        <w:tc>
          <w:tcPr>
            <w:tcW w:w="0" w:type="auto"/>
          </w:tcPr>
          <w:p w:rsidR="00FE224E" w:rsidRPr="00A02553" w:rsidRDefault="00FE224E" w:rsidP="003C485E">
            <w:pPr>
              <w:pStyle w:val="TAL"/>
              <w:keepNext w:val="0"/>
              <w:keepLines w:val="0"/>
              <w:widowControl w:val="0"/>
              <w:rPr>
                <w:sz w:val="16"/>
              </w:rPr>
            </w:pPr>
            <w:r>
              <w:rPr>
                <w:sz w:val="16"/>
              </w:rPr>
              <w:t>Pseudo-CR on solution on functional model to support location information sharing across MC systems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S6-191461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S6-191547</w:t>
            </w:r>
          </w:p>
        </w:tc>
        <w:tc>
          <w:tcPr>
            <w:tcW w:w="0" w:type="auto"/>
          </w:tcPr>
          <w:p w:rsidR="00FE224E" w:rsidRPr="00A02553" w:rsidRDefault="00FE224E" w:rsidP="003C485E">
            <w:pPr>
              <w:pStyle w:val="TAL"/>
              <w:keepNext w:val="0"/>
              <w:keepLines w:val="0"/>
              <w:widowControl w:val="0"/>
              <w:rPr>
                <w:sz w:val="16"/>
              </w:rPr>
            </w:pPr>
            <w:r>
              <w:rPr>
                <w:sz w:val="16"/>
              </w:rPr>
              <w:t>Pseudo-CR on Corrections on Edge Data Network and Edge Enabler Server usage in the key issues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S6-191477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S6-191548</w:t>
            </w:r>
          </w:p>
        </w:tc>
        <w:tc>
          <w:tcPr>
            <w:tcW w:w="0" w:type="auto"/>
          </w:tcPr>
          <w:p w:rsidR="00FE224E" w:rsidRPr="00A02553" w:rsidRDefault="00FE224E" w:rsidP="003C485E">
            <w:pPr>
              <w:pStyle w:val="TAL"/>
              <w:keepNext w:val="0"/>
              <w:keepLines w:val="0"/>
              <w:widowControl w:val="0"/>
              <w:rPr>
                <w:sz w:val="16"/>
              </w:rPr>
            </w:pPr>
            <w:r>
              <w:rPr>
                <w:sz w:val="16"/>
              </w:rPr>
              <w:t>Architecture correction related with EDGE-4</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S6-191485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S6-191549</w:t>
            </w:r>
          </w:p>
        </w:tc>
        <w:tc>
          <w:tcPr>
            <w:tcW w:w="0" w:type="auto"/>
          </w:tcPr>
          <w:p w:rsidR="00FE224E" w:rsidRPr="00A02553" w:rsidRDefault="00FE224E" w:rsidP="003C485E">
            <w:pPr>
              <w:pStyle w:val="TAL"/>
              <w:keepNext w:val="0"/>
              <w:keepLines w:val="0"/>
              <w:widowControl w:val="0"/>
              <w:rPr>
                <w:sz w:val="16"/>
              </w:rPr>
            </w:pPr>
            <w:r>
              <w:rPr>
                <w:sz w:val="16"/>
              </w:rPr>
              <w:t>Solution to key issue#5 using CAPIF mechanism</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S6-191494</w:t>
            </w:r>
          </w:p>
        </w:tc>
        <w:tc>
          <w:tcPr>
            <w:tcW w:w="0" w:type="auto"/>
          </w:tcPr>
          <w:p w:rsidR="00FE224E" w:rsidRPr="00A02553" w:rsidRDefault="00FE224E" w:rsidP="003C485E">
            <w:pPr>
              <w:pStyle w:val="TAL"/>
              <w:keepNext w:val="0"/>
              <w:keepLines w:val="0"/>
              <w:widowControl w:val="0"/>
              <w:rPr>
                <w:sz w:val="16"/>
              </w:rPr>
            </w:pPr>
            <w:r>
              <w:rPr>
                <w:sz w:val="16"/>
              </w:rPr>
              <w:t>S6-191602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S6-191550</w:t>
            </w:r>
          </w:p>
        </w:tc>
        <w:tc>
          <w:tcPr>
            <w:tcW w:w="0" w:type="auto"/>
          </w:tcPr>
          <w:p w:rsidR="00FE224E" w:rsidRPr="00A02553" w:rsidRDefault="00FE224E" w:rsidP="003C485E">
            <w:pPr>
              <w:pStyle w:val="TAL"/>
              <w:keepNext w:val="0"/>
              <w:keepLines w:val="0"/>
              <w:widowControl w:val="0"/>
              <w:rPr>
                <w:sz w:val="16"/>
              </w:rPr>
            </w:pPr>
            <w:r>
              <w:rPr>
                <w:sz w:val="16"/>
              </w:rPr>
              <w:t>Pseudo-CR on Deployment model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S6-191495</w:t>
            </w:r>
          </w:p>
        </w:tc>
        <w:tc>
          <w:tcPr>
            <w:tcW w:w="0" w:type="auto"/>
          </w:tcPr>
          <w:p w:rsidR="00FE224E" w:rsidRPr="00A02553" w:rsidRDefault="00FE224E" w:rsidP="003C485E">
            <w:pPr>
              <w:pStyle w:val="TAL"/>
              <w:keepNext w:val="0"/>
              <w:keepLines w:val="0"/>
              <w:widowControl w:val="0"/>
              <w:rPr>
                <w:sz w:val="16"/>
              </w:rPr>
            </w:pPr>
            <w:r>
              <w:rPr>
                <w:sz w:val="16"/>
              </w:rPr>
              <w:t>S6-191603</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S6-191551</w:t>
            </w:r>
          </w:p>
        </w:tc>
        <w:tc>
          <w:tcPr>
            <w:tcW w:w="0" w:type="auto"/>
          </w:tcPr>
          <w:p w:rsidR="00FE224E" w:rsidRPr="00A02553" w:rsidRDefault="00FE224E" w:rsidP="003C485E">
            <w:pPr>
              <w:pStyle w:val="TAL"/>
              <w:keepNext w:val="0"/>
              <w:keepLines w:val="0"/>
              <w:widowControl w:val="0"/>
              <w:rPr>
                <w:sz w:val="16"/>
              </w:rPr>
            </w:pPr>
            <w:r>
              <w:rPr>
                <w:sz w:val="16"/>
              </w:rPr>
              <w:t>FF application layer functional model</w:t>
            </w:r>
          </w:p>
        </w:tc>
        <w:tc>
          <w:tcPr>
            <w:tcW w:w="0" w:type="auto"/>
          </w:tcPr>
          <w:p w:rsidR="00FE224E" w:rsidRPr="00A02553" w:rsidRDefault="00FE224E" w:rsidP="003C485E">
            <w:pPr>
              <w:pStyle w:val="TAL"/>
              <w:keepNext w:val="0"/>
              <w:keepLines w:val="0"/>
              <w:widowControl w:val="0"/>
              <w:rPr>
                <w:sz w:val="16"/>
              </w:rPr>
            </w:pPr>
            <w:r>
              <w:rPr>
                <w:sz w:val="16"/>
              </w:rPr>
              <w:t>ZTE Corporation</w:t>
            </w:r>
          </w:p>
        </w:tc>
        <w:tc>
          <w:tcPr>
            <w:tcW w:w="0" w:type="auto"/>
          </w:tcPr>
          <w:p w:rsidR="00FE224E" w:rsidRPr="00A02553" w:rsidRDefault="00FE224E" w:rsidP="003C485E">
            <w:pPr>
              <w:pStyle w:val="TAL"/>
              <w:keepNext w:val="0"/>
              <w:keepLines w:val="0"/>
              <w:widowControl w:val="0"/>
              <w:rPr>
                <w:sz w:val="16"/>
              </w:rPr>
            </w:pPr>
            <w:r>
              <w:rPr>
                <w:sz w:val="16"/>
              </w:rPr>
              <w:t>withdrawn</w:t>
            </w:r>
          </w:p>
        </w:tc>
        <w:tc>
          <w:tcPr>
            <w:tcW w:w="0" w:type="auto"/>
          </w:tcPr>
          <w:p w:rsidR="00FE224E" w:rsidRPr="00A02553" w:rsidRDefault="00FE224E" w:rsidP="003C485E">
            <w:pPr>
              <w:pStyle w:val="TAL"/>
              <w:keepNext w:val="0"/>
              <w:keepLines w:val="0"/>
              <w:widowControl w:val="0"/>
              <w:rPr>
                <w:sz w:val="16"/>
              </w:rPr>
            </w:pPr>
            <w:r>
              <w:rPr>
                <w:sz w:val="16"/>
              </w:rPr>
              <w:t>S6-191510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S6-191552</w:t>
            </w:r>
          </w:p>
        </w:tc>
        <w:tc>
          <w:tcPr>
            <w:tcW w:w="0" w:type="auto"/>
          </w:tcPr>
          <w:p w:rsidR="00FE224E" w:rsidRPr="00A02553" w:rsidRDefault="00FE224E" w:rsidP="003C485E">
            <w:pPr>
              <w:pStyle w:val="TAL"/>
              <w:keepNext w:val="0"/>
              <w:keepLines w:val="0"/>
              <w:widowControl w:val="0"/>
              <w:rPr>
                <w:sz w:val="16"/>
              </w:rPr>
            </w:pPr>
            <w:r>
              <w:rPr>
                <w:sz w:val="16"/>
              </w:rPr>
              <w:t>Edge Computing Deployment Scenarios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S6-191496</w:t>
            </w:r>
          </w:p>
        </w:tc>
        <w:tc>
          <w:tcPr>
            <w:tcW w:w="0" w:type="auto"/>
          </w:tcPr>
          <w:p w:rsidR="00FE224E" w:rsidRPr="00A02553" w:rsidRDefault="00FE224E" w:rsidP="003C485E">
            <w:pPr>
              <w:pStyle w:val="TAL"/>
              <w:keepNext w:val="0"/>
              <w:keepLines w:val="0"/>
              <w:widowControl w:val="0"/>
              <w:rPr>
                <w:sz w:val="16"/>
              </w:rPr>
            </w:pPr>
            <w:r>
              <w:rPr>
                <w:sz w:val="16"/>
              </w:rPr>
              <w:t>S6-191580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S6-191553</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S6-191447</w:t>
            </w:r>
          </w:p>
        </w:tc>
        <w:tc>
          <w:tcPr>
            <w:tcW w:w="0" w:type="auto"/>
          </w:tcPr>
          <w:p w:rsidR="00FE224E" w:rsidRPr="00A02553" w:rsidRDefault="00FE224E" w:rsidP="003C485E">
            <w:pPr>
              <w:pStyle w:val="TAL"/>
              <w:keepNext w:val="0"/>
              <w:keepLines w:val="0"/>
              <w:widowControl w:val="0"/>
              <w:rPr>
                <w:sz w:val="16"/>
              </w:rPr>
            </w:pPr>
            <w:r>
              <w:rPr>
                <w:sz w:val="16"/>
              </w:rPr>
              <w:t>S6-191605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S6-191554</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S6-191448</w:t>
            </w:r>
          </w:p>
        </w:tc>
        <w:tc>
          <w:tcPr>
            <w:tcW w:w="0" w:type="auto"/>
          </w:tcPr>
          <w:p w:rsidR="00FE224E" w:rsidRPr="00A02553" w:rsidRDefault="00FE224E" w:rsidP="003C485E">
            <w:pPr>
              <w:pStyle w:val="TAL"/>
              <w:keepNext w:val="0"/>
              <w:keepLines w:val="0"/>
              <w:widowControl w:val="0"/>
              <w:rPr>
                <w:sz w:val="16"/>
              </w:rPr>
            </w:pPr>
            <w:r>
              <w:rPr>
                <w:sz w:val="16"/>
              </w:rPr>
              <w:t>S6-191606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S6-191555</w:t>
            </w:r>
          </w:p>
        </w:tc>
        <w:tc>
          <w:tcPr>
            <w:tcW w:w="0" w:type="auto"/>
          </w:tcPr>
          <w:p w:rsidR="00FE224E" w:rsidRPr="00A02553" w:rsidRDefault="00FE224E" w:rsidP="003C485E">
            <w:pPr>
              <w:pStyle w:val="TAL"/>
              <w:keepNext w:val="0"/>
              <w:keepLines w:val="0"/>
              <w:widowControl w:val="0"/>
              <w:rPr>
                <w:sz w:val="16"/>
              </w:rPr>
            </w:pPr>
            <w:r>
              <w:rPr>
                <w:sz w:val="16"/>
              </w:rPr>
              <w:t>Providing the list of functional aliases used by affiliated group members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S6-191449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S6-191556</w:t>
            </w:r>
          </w:p>
        </w:tc>
        <w:tc>
          <w:tcPr>
            <w:tcW w:w="0" w:type="auto"/>
          </w:tcPr>
          <w:p w:rsidR="00FE224E" w:rsidRPr="00A02553" w:rsidRDefault="00FE224E" w:rsidP="003C485E">
            <w:pPr>
              <w:pStyle w:val="TAL"/>
              <w:keepNext w:val="0"/>
              <w:keepLines w:val="0"/>
              <w:widowControl w:val="0"/>
              <w:rPr>
                <w:sz w:val="16"/>
              </w:rPr>
            </w:pPr>
            <w:r>
              <w:rPr>
                <w:sz w:val="16"/>
              </w:rPr>
              <w:t>Call restrictions when using a specific functional alias for private calls</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S6-191451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S6-191557</w:t>
            </w:r>
          </w:p>
        </w:tc>
        <w:tc>
          <w:tcPr>
            <w:tcW w:w="0" w:type="auto"/>
          </w:tcPr>
          <w:p w:rsidR="00FE224E" w:rsidRPr="00A02553" w:rsidRDefault="00FE224E" w:rsidP="003C485E">
            <w:pPr>
              <w:pStyle w:val="TAL"/>
              <w:keepNext w:val="0"/>
              <w:keepLines w:val="0"/>
              <w:widowControl w:val="0"/>
              <w:rPr>
                <w:sz w:val="16"/>
              </w:rPr>
            </w:pPr>
            <w:r>
              <w:rPr>
                <w:sz w:val="16"/>
              </w:rPr>
              <w:t>SDS addressing based on functional alias</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S6-191453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S6-191558</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S6-191455</w:t>
            </w:r>
          </w:p>
        </w:tc>
        <w:tc>
          <w:tcPr>
            <w:tcW w:w="0" w:type="auto"/>
          </w:tcPr>
          <w:p w:rsidR="00FE224E" w:rsidRPr="00A02553" w:rsidRDefault="00FE224E" w:rsidP="003C485E">
            <w:pPr>
              <w:pStyle w:val="TAL"/>
              <w:keepNext w:val="0"/>
              <w:keepLines w:val="0"/>
              <w:widowControl w:val="0"/>
              <w:rPr>
                <w:sz w:val="16"/>
              </w:rPr>
            </w:pPr>
            <w:r>
              <w:rPr>
                <w:sz w:val="16"/>
              </w:rPr>
              <w:t>S6-191607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S6-191559</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S6-191456</w:t>
            </w:r>
          </w:p>
        </w:tc>
        <w:tc>
          <w:tcPr>
            <w:tcW w:w="0" w:type="auto"/>
          </w:tcPr>
          <w:p w:rsidR="00FE224E" w:rsidRPr="00A02553" w:rsidRDefault="00FE224E" w:rsidP="003C485E">
            <w:pPr>
              <w:pStyle w:val="TAL"/>
              <w:keepNext w:val="0"/>
              <w:keepLines w:val="0"/>
              <w:widowControl w:val="0"/>
              <w:rPr>
                <w:sz w:val="16"/>
              </w:rPr>
            </w:pPr>
            <w:r>
              <w:rPr>
                <w:sz w:val="16"/>
              </w:rPr>
              <w:t>S6-191608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S6-191560</w:t>
            </w:r>
          </w:p>
        </w:tc>
        <w:tc>
          <w:tcPr>
            <w:tcW w:w="0" w:type="auto"/>
          </w:tcPr>
          <w:p w:rsidR="00FE224E" w:rsidRPr="00A02553" w:rsidRDefault="00FE224E" w:rsidP="003C485E">
            <w:pPr>
              <w:pStyle w:val="TAL"/>
              <w:keepNext w:val="0"/>
              <w:keepLines w:val="0"/>
              <w:widowControl w:val="0"/>
              <w:rPr>
                <w:sz w:val="16"/>
              </w:rPr>
            </w:pPr>
            <w:r>
              <w:rPr>
                <w:sz w:val="16"/>
              </w:rPr>
              <w:t>IWF functional alias restoration</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S6-191454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S6-191561</w:t>
            </w:r>
          </w:p>
        </w:tc>
        <w:tc>
          <w:tcPr>
            <w:tcW w:w="0" w:type="auto"/>
          </w:tcPr>
          <w:p w:rsidR="00FE224E" w:rsidRPr="00A02553" w:rsidRDefault="00FE224E" w:rsidP="003C485E">
            <w:pPr>
              <w:pStyle w:val="TAL"/>
              <w:keepNext w:val="0"/>
              <w:keepLines w:val="0"/>
              <w:widowControl w:val="0"/>
              <w:rPr>
                <w:sz w:val="16"/>
              </w:rPr>
            </w:pPr>
            <w:r>
              <w:rPr>
                <w:sz w:val="16"/>
              </w:rPr>
              <w:t>Add first-to-answer for interworking with GSM-R</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S6-191459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S6-191562</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S6-191502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S6-191563</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S6-191501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S6-191564</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S6-191503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S6-191565</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0" w:type="auto"/>
          </w:tcPr>
          <w:p w:rsidR="00FE224E" w:rsidRPr="00A02553" w:rsidRDefault="00FE224E" w:rsidP="003C485E">
            <w:pPr>
              <w:pStyle w:val="TAL"/>
              <w:keepNext w:val="0"/>
              <w:keepLines w:val="0"/>
              <w:widowControl w:val="0"/>
              <w:rPr>
                <w:sz w:val="16"/>
              </w:rPr>
            </w:pPr>
            <w:r>
              <w:rPr>
                <w:sz w:val="16"/>
              </w:rPr>
              <w:t>Ericsson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S6-191504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S6-191566</w:t>
            </w:r>
          </w:p>
        </w:tc>
        <w:tc>
          <w:tcPr>
            <w:tcW w:w="0" w:type="auto"/>
          </w:tcPr>
          <w:p w:rsidR="00FE224E" w:rsidRPr="00A02553" w:rsidRDefault="00FE224E" w:rsidP="003C485E">
            <w:pPr>
              <w:pStyle w:val="TAL"/>
              <w:keepNext w:val="0"/>
              <w:keepLines w:val="0"/>
              <w:widowControl w:val="0"/>
              <w:rPr>
                <w:sz w:val="16"/>
              </w:rPr>
            </w:pPr>
            <w:r>
              <w:rPr>
                <w:sz w:val="16"/>
              </w:rPr>
              <w:t>Introduction of UAS Terminology</w:t>
            </w:r>
          </w:p>
        </w:tc>
        <w:tc>
          <w:tcPr>
            <w:tcW w:w="0" w:type="auto"/>
          </w:tcPr>
          <w:p w:rsidR="00FE224E" w:rsidRPr="00A02553" w:rsidRDefault="00FE224E" w:rsidP="003C485E">
            <w:pPr>
              <w:pStyle w:val="TAL"/>
              <w:keepNext w:val="0"/>
              <w:keepLines w:val="0"/>
              <w:widowControl w:val="0"/>
              <w:rPr>
                <w:sz w:val="16"/>
              </w:rPr>
            </w:pPr>
            <w:r>
              <w:rPr>
                <w:sz w:val="16"/>
              </w:rPr>
              <w:t>QUALCOMM Europe Inc. - Italy</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S6-191505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S6-191567</w:t>
            </w:r>
          </w:p>
        </w:tc>
        <w:tc>
          <w:tcPr>
            <w:tcW w:w="0" w:type="auto"/>
          </w:tcPr>
          <w:p w:rsidR="00FE224E" w:rsidRPr="00A02553" w:rsidRDefault="00FE224E" w:rsidP="003C485E">
            <w:pPr>
              <w:pStyle w:val="TAL"/>
              <w:keepNext w:val="0"/>
              <w:keepLines w:val="0"/>
              <w:widowControl w:val="0"/>
              <w:rPr>
                <w:sz w:val="16"/>
              </w:rPr>
            </w:pPr>
            <w:r>
              <w:rPr>
                <w:sz w:val="16"/>
              </w:rPr>
              <w:t>LS on UAS-related terminology and model</w:t>
            </w:r>
          </w:p>
        </w:tc>
        <w:tc>
          <w:tcPr>
            <w:tcW w:w="0" w:type="auto"/>
          </w:tcPr>
          <w:p w:rsidR="00FE224E" w:rsidRPr="00A02553" w:rsidRDefault="00FE224E" w:rsidP="003C485E">
            <w:pPr>
              <w:pStyle w:val="TAL"/>
              <w:keepNext w:val="0"/>
              <w:keepLines w:val="0"/>
              <w:widowControl w:val="0"/>
              <w:rPr>
                <w:sz w:val="16"/>
              </w:rPr>
            </w:pPr>
            <w:r>
              <w:rPr>
                <w:sz w:val="16"/>
              </w:rPr>
              <w:t>SA6</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S6-191506</w:t>
            </w:r>
          </w:p>
        </w:tc>
        <w:tc>
          <w:tcPr>
            <w:tcW w:w="0" w:type="auto"/>
          </w:tcPr>
          <w:p w:rsidR="00FE224E" w:rsidRPr="00A02553" w:rsidRDefault="00FE224E" w:rsidP="003C485E">
            <w:pPr>
              <w:pStyle w:val="TAL"/>
              <w:keepNext w:val="0"/>
              <w:keepLines w:val="0"/>
              <w:widowControl w:val="0"/>
              <w:rPr>
                <w:sz w:val="16"/>
              </w:rPr>
            </w:pPr>
            <w:r>
              <w:rPr>
                <w:sz w:val="16"/>
              </w:rPr>
              <w:t>S6-191612</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S6-191568</w:t>
            </w:r>
          </w:p>
        </w:tc>
        <w:tc>
          <w:tcPr>
            <w:tcW w:w="0" w:type="auto"/>
          </w:tcPr>
          <w:p w:rsidR="00FE224E" w:rsidRPr="00A02553" w:rsidRDefault="00FE224E" w:rsidP="003C485E">
            <w:pPr>
              <w:pStyle w:val="TAL"/>
              <w:keepNext w:val="0"/>
              <w:keepLines w:val="0"/>
              <w:widowControl w:val="0"/>
              <w:rPr>
                <w:sz w:val="16"/>
              </w:rPr>
            </w:pPr>
            <w:r>
              <w:rPr>
                <w:sz w:val="16"/>
              </w:rPr>
              <w:t>Corrections to clauses in 10.9 Location Management (on-network)</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S6-191526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S6-191569</w:t>
            </w:r>
          </w:p>
        </w:tc>
        <w:tc>
          <w:tcPr>
            <w:tcW w:w="0" w:type="auto"/>
          </w:tcPr>
          <w:p w:rsidR="00FE224E" w:rsidRPr="00A02553" w:rsidRDefault="00FE224E" w:rsidP="003C485E">
            <w:pPr>
              <w:pStyle w:val="TAL"/>
              <w:keepNext w:val="0"/>
              <w:keepLines w:val="0"/>
              <w:widowControl w:val="0"/>
              <w:rPr>
                <w:sz w:val="16"/>
              </w:rPr>
            </w:pPr>
            <w:r>
              <w:rPr>
                <w:sz w:val="16"/>
              </w:rPr>
              <w:t>IIWF add user to temporary pre-configured group regroup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S6-191463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S6-191570</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S6-191499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S6-191571</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0" w:type="auto"/>
          </w:tcPr>
          <w:p w:rsidR="00FE224E" w:rsidRPr="00A02553" w:rsidRDefault="00FE224E" w:rsidP="003C485E">
            <w:pPr>
              <w:pStyle w:val="TAL"/>
              <w:keepNext w:val="0"/>
              <w:keepLines w:val="0"/>
              <w:widowControl w:val="0"/>
              <w:rPr>
                <w:sz w:val="16"/>
              </w:rPr>
            </w:pPr>
            <w:r>
              <w:rPr>
                <w:sz w:val="16"/>
              </w:rPr>
              <w:t>Harris Corporation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S6-191500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S6-191572</w:t>
            </w:r>
          </w:p>
        </w:tc>
        <w:tc>
          <w:tcPr>
            <w:tcW w:w="0" w:type="auto"/>
          </w:tcPr>
          <w:p w:rsidR="00FE224E" w:rsidRPr="00A02553" w:rsidRDefault="00FE224E" w:rsidP="003C485E">
            <w:pPr>
              <w:pStyle w:val="TAL"/>
              <w:keepNext w:val="0"/>
              <w:keepLines w:val="0"/>
              <w:widowControl w:val="0"/>
              <w:rPr>
                <w:sz w:val="16"/>
              </w:rPr>
            </w:pPr>
            <w:r>
              <w:rPr>
                <w:sz w:val="16"/>
              </w:rPr>
              <w:t>Corrections on notifications for network monitoring procedure</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S6-191471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S6-191573</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S6-191543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S6-191574</w:t>
            </w:r>
          </w:p>
        </w:tc>
        <w:tc>
          <w:tcPr>
            <w:tcW w:w="0" w:type="auto"/>
          </w:tcPr>
          <w:p w:rsidR="00FE224E" w:rsidRPr="00A02553" w:rsidRDefault="00FE224E" w:rsidP="003C485E">
            <w:pPr>
              <w:pStyle w:val="TAL"/>
              <w:keepNext w:val="0"/>
              <w:keepLines w:val="0"/>
              <w:widowControl w:val="0"/>
              <w:rPr>
                <w:sz w:val="16"/>
              </w:rPr>
            </w:pPr>
            <w:r>
              <w:rPr>
                <w:sz w:val="16"/>
              </w:rPr>
              <w:t>Architecture Update</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S6-191486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S6-191575</w:t>
            </w:r>
          </w:p>
        </w:tc>
        <w:tc>
          <w:tcPr>
            <w:tcW w:w="0" w:type="auto"/>
          </w:tcPr>
          <w:p w:rsidR="00FE224E" w:rsidRPr="00A02553" w:rsidRDefault="00FE224E" w:rsidP="003C485E">
            <w:pPr>
              <w:pStyle w:val="TAL"/>
              <w:keepNext w:val="0"/>
              <w:keepLines w:val="0"/>
              <w:widowControl w:val="0"/>
              <w:rPr>
                <w:sz w:val="16"/>
              </w:rPr>
            </w:pPr>
            <w:r>
              <w:rPr>
                <w:sz w:val="16"/>
              </w:rPr>
              <w:t>Solution 2 update and evaluation</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S6-191487</w:t>
            </w:r>
          </w:p>
        </w:tc>
        <w:tc>
          <w:tcPr>
            <w:tcW w:w="0" w:type="auto"/>
          </w:tcPr>
          <w:p w:rsidR="00FE224E" w:rsidRPr="00A02553" w:rsidRDefault="00FE224E" w:rsidP="003C485E">
            <w:pPr>
              <w:pStyle w:val="TAL"/>
              <w:keepNext w:val="0"/>
              <w:keepLines w:val="0"/>
              <w:widowControl w:val="0"/>
              <w:rPr>
                <w:sz w:val="16"/>
              </w:rPr>
            </w:pPr>
            <w:r>
              <w:rPr>
                <w:sz w:val="16"/>
              </w:rPr>
              <w:t>S6-191614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S6-191576</w:t>
            </w:r>
          </w:p>
        </w:tc>
        <w:tc>
          <w:tcPr>
            <w:tcW w:w="0" w:type="auto"/>
          </w:tcPr>
          <w:p w:rsidR="00FE224E" w:rsidRPr="00A02553" w:rsidRDefault="00FE224E" w:rsidP="003C485E">
            <w:pPr>
              <w:pStyle w:val="TAL"/>
              <w:keepNext w:val="0"/>
              <w:keepLines w:val="0"/>
              <w:widowControl w:val="0"/>
              <w:rPr>
                <w:sz w:val="16"/>
              </w:rPr>
            </w:pPr>
            <w:r>
              <w:rPr>
                <w:sz w:val="16"/>
              </w:rPr>
              <w:t>Pseudo-CR on Solution#5 Update</w:t>
            </w:r>
          </w:p>
        </w:tc>
        <w:tc>
          <w:tcPr>
            <w:tcW w:w="0" w:type="auto"/>
          </w:tcPr>
          <w:p w:rsidR="00FE224E" w:rsidRPr="00A02553" w:rsidRDefault="00FE224E" w:rsidP="003C485E">
            <w:pPr>
              <w:pStyle w:val="TAL"/>
              <w:keepNext w:val="0"/>
              <w:keepLines w:val="0"/>
              <w:widowControl w:val="0"/>
              <w:rPr>
                <w:sz w:val="16"/>
              </w:rPr>
            </w:pPr>
            <w:r>
              <w:rPr>
                <w:sz w:val="16"/>
              </w:rPr>
              <w:t>Samsung R&amp;D Institute UK</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S6-191488</w:t>
            </w:r>
          </w:p>
        </w:tc>
        <w:tc>
          <w:tcPr>
            <w:tcW w:w="0" w:type="auto"/>
          </w:tcPr>
          <w:p w:rsidR="00FE224E" w:rsidRPr="00A02553" w:rsidRDefault="00FE224E" w:rsidP="003C485E">
            <w:pPr>
              <w:pStyle w:val="TAL"/>
              <w:keepNext w:val="0"/>
              <w:keepLines w:val="0"/>
              <w:widowControl w:val="0"/>
              <w:rPr>
                <w:sz w:val="16"/>
              </w:rPr>
            </w:pPr>
            <w:r>
              <w:rPr>
                <w:sz w:val="16"/>
              </w:rPr>
              <w:t>S6-191600</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S6-191577</w:t>
            </w:r>
          </w:p>
        </w:tc>
        <w:tc>
          <w:tcPr>
            <w:tcW w:w="0" w:type="auto"/>
          </w:tcPr>
          <w:p w:rsidR="00FE224E" w:rsidRPr="00A02553" w:rsidRDefault="00FE224E" w:rsidP="003C485E">
            <w:pPr>
              <w:pStyle w:val="TAL"/>
              <w:keepNext w:val="0"/>
              <w:keepLines w:val="0"/>
              <w:widowControl w:val="0"/>
              <w:rPr>
                <w:sz w:val="16"/>
              </w:rPr>
            </w:pPr>
            <w:r>
              <w:rPr>
                <w:sz w:val="16"/>
              </w:rPr>
              <w:t>Clarifications of 3GPP Edge Architecture “Toolbox”</w:t>
            </w:r>
          </w:p>
        </w:tc>
        <w:tc>
          <w:tcPr>
            <w:tcW w:w="0" w:type="auto"/>
          </w:tcPr>
          <w:p w:rsidR="00FE224E" w:rsidRPr="00A02553" w:rsidRDefault="00FE224E" w:rsidP="003C485E">
            <w:pPr>
              <w:pStyle w:val="TAL"/>
              <w:keepNext w:val="0"/>
              <w:keepLines w:val="0"/>
              <w:widowControl w:val="0"/>
              <w:rPr>
                <w:sz w:val="16"/>
              </w:rPr>
            </w:pPr>
            <w:r>
              <w:rPr>
                <w:sz w:val="16"/>
              </w:rPr>
              <w:t>Qualcomm Incorporated</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S6-191478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S6-191578</w:t>
            </w:r>
          </w:p>
        </w:tc>
        <w:tc>
          <w:tcPr>
            <w:tcW w:w="0" w:type="auto"/>
          </w:tcPr>
          <w:p w:rsidR="00FE224E" w:rsidRPr="00A02553" w:rsidRDefault="00FE224E" w:rsidP="003C485E">
            <w:pPr>
              <w:pStyle w:val="TAL"/>
              <w:keepNext w:val="0"/>
              <w:keepLines w:val="0"/>
              <w:widowControl w:val="0"/>
              <w:rPr>
                <w:sz w:val="16"/>
              </w:rPr>
            </w:pPr>
            <w:r>
              <w:rPr>
                <w:sz w:val="16"/>
              </w:rPr>
              <w:t>Pseudo-CR on Solution to KI#9 about application relocation</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S6-191490</w:t>
            </w:r>
          </w:p>
        </w:tc>
        <w:tc>
          <w:tcPr>
            <w:tcW w:w="0" w:type="auto"/>
          </w:tcPr>
          <w:p w:rsidR="00FE224E" w:rsidRPr="00A02553" w:rsidRDefault="00FE224E" w:rsidP="003C485E">
            <w:pPr>
              <w:pStyle w:val="TAL"/>
              <w:keepNext w:val="0"/>
              <w:keepLines w:val="0"/>
              <w:widowControl w:val="0"/>
              <w:rPr>
                <w:sz w:val="16"/>
              </w:rPr>
            </w:pPr>
            <w:r>
              <w:rPr>
                <w:sz w:val="16"/>
              </w:rPr>
              <w:t>S6-191601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S6-191579</w:t>
            </w:r>
          </w:p>
        </w:tc>
        <w:tc>
          <w:tcPr>
            <w:tcW w:w="0" w:type="auto"/>
          </w:tcPr>
          <w:p w:rsidR="00FE224E" w:rsidRPr="00A02553" w:rsidRDefault="00FE224E" w:rsidP="003C485E">
            <w:pPr>
              <w:pStyle w:val="TAL"/>
              <w:keepNext w:val="0"/>
              <w:keepLines w:val="0"/>
              <w:widowControl w:val="0"/>
              <w:rPr>
                <w:sz w:val="16"/>
              </w:rPr>
            </w:pPr>
            <w:r>
              <w:rPr>
                <w:sz w:val="16"/>
              </w:rPr>
              <w:t>Pseudo-CR on Taking user's consent for capability exposure</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S6-191492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S6-191580</w:t>
            </w:r>
          </w:p>
        </w:tc>
        <w:tc>
          <w:tcPr>
            <w:tcW w:w="0" w:type="auto"/>
          </w:tcPr>
          <w:p w:rsidR="00FE224E" w:rsidRPr="00A02553" w:rsidRDefault="00FE224E" w:rsidP="003C485E">
            <w:pPr>
              <w:pStyle w:val="TAL"/>
              <w:keepNext w:val="0"/>
              <w:keepLines w:val="0"/>
              <w:widowControl w:val="0"/>
              <w:rPr>
                <w:sz w:val="16"/>
              </w:rPr>
            </w:pPr>
            <w:r>
              <w:rPr>
                <w:sz w:val="16"/>
              </w:rPr>
              <w:t>Edge Computing Deployment Scenarios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S6-191552</w:t>
            </w:r>
          </w:p>
        </w:tc>
        <w:tc>
          <w:tcPr>
            <w:tcW w:w="0" w:type="auto"/>
          </w:tcPr>
          <w:p w:rsidR="00FE224E" w:rsidRPr="00A02553" w:rsidRDefault="00FE224E" w:rsidP="003C485E">
            <w:pPr>
              <w:pStyle w:val="TAL"/>
              <w:keepNext w:val="0"/>
              <w:keepLines w:val="0"/>
              <w:widowControl w:val="0"/>
              <w:rPr>
                <w:sz w:val="16"/>
              </w:rPr>
            </w:pPr>
            <w:r>
              <w:rPr>
                <w:sz w:val="16"/>
              </w:rPr>
              <w:t>S6-191604</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S6-191581</w:t>
            </w:r>
          </w:p>
        </w:tc>
        <w:tc>
          <w:tcPr>
            <w:tcW w:w="0" w:type="auto"/>
          </w:tcPr>
          <w:p w:rsidR="00FE224E" w:rsidRPr="00A02553" w:rsidRDefault="00FE224E" w:rsidP="003C485E">
            <w:pPr>
              <w:pStyle w:val="TAL"/>
              <w:keepNext w:val="0"/>
              <w:keepLines w:val="0"/>
              <w:widowControl w:val="0"/>
              <w:rPr>
                <w:sz w:val="16"/>
              </w:rPr>
            </w:pPr>
            <w:r>
              <w:rPr>
                <w:sz w:val="16"/>
              </w:rPr>
              <w:t>Key Issue on PC5 QoS aspects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S6-191513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S6-191582</w:t>
            </w:r>
          </w:p>
        </w:tc>
        <w:tc>
          <w:tcPr>
            <w:tcW w:w="0" w:type="auto"/>
          </w:tcPr>
          <w:p w:rsidR="00FE224E" w:rsidRPr="00A02553" w:rsidRDefault="00FE224E" w:rsidP="003C485E">
            <w:pPr>
              <w:pStyle w:val="TAL"/>
              <w:keepNext w:val="0"/>
              <w:keepLines w:val="0"/>
              <w:widowControl w:val="0"/>
              <w:rPr>
                <w:sz w:val="16"/>
              </w:rPr>
            </w:pPr>
            <w:r>
              <w:rPr>
                <w:sz w:val="16"/>
              </w:rPr>
              <w:t xml:space="preserve">Key Issue on </w:t>
            </w:r>
            <w:proofErr w:type="spellStart"/>
            <w:r>
              <w:rPr>
                <w:sz w:val="16"/>
              </w:rPr>
              <w:t>Uu</w:t>
            </w:r>
            <w:proofErr w:type="spellEnd"/>
            <w:r>
              <w:rPr>
                <w:sz w:val="16"/>
              </w:rPr>
              <w:t xml:space="preserve"> QoS aspects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S6-191514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S6-191583</w:t>
            </w:r>
          </w:p>
        </w:tc>
        <w:tc>
          <w:tcPr>
            <w:tcW w:w="0" w:type="auto"/>
          </w:tcPr>
          <w:p w:rsidR="00FE224E" w:rsidRPr="00A02553" w:rsidRDefault="00FE224E" w:rsidP="003C485E">
            <w:pPr>
              <w:pStyle w:val="TAL"/>
              <w:keepNext w:val="0"/>
              <w:keepLines w:val="0"/>
              <w:widowControl w:val="0"/>
              <w:rPr>
                <w:sz w:val="16"/>
              </w:rPr>
            </w:pPr>
            <w:r>
              <w:rPr>
                <w:sz w:val="16"/>
              </w:rPr>
              <w:t>Key issue on Slicing support for eV2X services</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S6-191515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S6-191584</w:t>
            </w:r>
          </w:p>
        </w:tc>
        <w:tc>
          <w:tcPr>
            <w:tcW w:w="0" w:type="auto"/>
          </w:tcPr>
          <w:p w:rsidR="00FE224E" w:rsidRPr="00A02553" w:rsidRDefault="00FE224E" w:rsidP="003C485E">
            <w:pPr>
              <w:pStyle w:val="TAL"/>
              <w:keepNext w:val="0"/>
              <w:keepLines w:val="0"/>
              <w:widowControl w:val="0"/>
              <w:rPr>
                <w:sz w:val="16"/>
              </w:rPr>
            </w:pPr>
            <w:r>
              <w:rPr>
                <w:sz w:val="16"/>
              </w:rPr>
              <w:t xml:space="preserve">Pseudo-CR on FS_5GMARCH scenarios </w:t>
            </w:r>
            <w:r>
              <w:rPr>
                <w:sz w:val="16"/>
              </w:rPr>
              <w:lastRenderedPageBreak/>
              <w:t>general and assumptions</w:t>
            </w:r>
          </w:p>
        </w:tc>
        <w:tc>
          <w:tcPr>
            <w:tcW w:w="0" w:type="auto"/>
          </w:tcPr>
          <w:p w:rsidR="00FE224E" w:rsidRPr="00A02553" w:rsidRDefault="00FE224E" w:rsidP="003C485E">
            <w:pPr>
              <w:pStyle w:val="TAL"/>
              <w:keepNext w:val="0"/>
              <w:keepLines w:val="0"/>
              <w:widowControl w:val="0"/>
              <w:rPr>
                <w:sz w:val="16"/>
              </w:rPr>
            </w:pPr>
            <w:r>
              <w:rPr>
                <w:sz w:val="16"/>
              </w:rPr>
              <w:lastRenderedPageBreak/>
              <w:t xml:space="preserve">China Mobile Com. </w:t>
            </w:r>
            <w:r>
              <w:rPr>
                <w:sz w:val="16"/>
              </w:rPr>
              <w:lastRenderedPageBreak/>
              <w:t>Corporation</w:t>
            </w:r>
          </w:p>
        </w:tc>
        <w:tc>
          <w:tcPr>
            <w:tcW w:w="0" w:type="auto"/>
          </w:tcPr>
          <w:p w:rsidR="00FE224E" w:rsidRPr="00A02553" w:rsidRDefault="00FE224E" w:rsidP="003C485E">
            <w:pPr>
              <w:pStyle w:val="TAL"/>
              <w:keepNext w:val="0"/>
              <w:keepLines w:val="0"/>
              <w:widowControl w:val="0"/>
              <w:rPr>
                <w:sz w:val="16"/>
              </w:rPr>
            </w:pPr>
            <w:r>
              <w:rPr>
                <w:sz w:val="16"/>
              </w:rPr>
              <w:lastRenderedPageBreak/>
              <w:t>approved</w:t>
            </w:r>
          </w:p>
        </w:tc>
        <w:tc>
          <w:tcPr>
            <w:tcW w:w="0" w:type="auto"/>
          </w:tcPr>
          <w:p w:rsidR="00FE224E" w:rsidRPr="00A02553" w:rsidRDefault="00FE224E" w:rsidP="003C485E">
            <w:pPr>
              <w:pStyle w:val="TAL"/>
              <w:keepNext w:val="0"/>
              <w:keepLines w:val="0"/>
              <w:widowControl w:val="0"/>
              <w:rPr>
                <w:sz w:val="16"/>
              </w:rPr>
            </w:pPr>
            <w:r>
              <w:rPr>
                <w:sz w:val="16"/>
              </w:rPr>
              <w:t>S6-191517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S6-191585</w:t>
            </w:r>
          </w:p>
        </w:tc>
        <w:tc>
          <w:tcPr>
            <w:tcW w:w="0" w:type="auto"/>
          </w:tcPr>
          <w:p w:rsidR="00FE224E" w:rsidRPr="00A02553" w:rsidRDefault="00FE224E" w:rsidP="003C485E">
            <w:pPr>
              <w:pStyle w:val="TAL"/>
              <w:keepNext w:val="0"/>
              <w:keepLines w:val="0"/>
              <w:widowControl w:val="0"/>
              <w:rPr>
                <w:sz w:val="16"/>
              </w:rPr>
            </w:pPr>
            <w:r>
              <w:rPr>
                <w:sz w:val="16"/>
              </w:rPr>
              <w:t>Pseudo-CR on FS_5GMARCH Point-to-point message scenarios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S6-191518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S6-191586</w:t>
            </w:r>
          </w:p>
        </w:tc>
        <w:tc>
          <w:tcPr>
            <w:tcW w:w="0" w:type="auto"/>
          </w:tcPr>
          <w:p w:rsidR="00FE224E" w:rsidRPr="00A02553" w:rsidRDefault="00FE224E" w:rsidP="003C485E">
            <w:pPr>
              <w:pStyle w:val="TAL"/>
              <w:keepNext w:val="0"/>
              <w:keepLines w:val="0"/>
              <w:widowControl w:val="0"/>
              <w:rPr>
                <w:sz w:val="16"/>
              </w:rPr>
            </w:pPr>
            <w:r>
              <w:rPr>
                <w:sz w:val="16"/>
              </w:rPr>
              <w:t>Pseudo-CR on FS_5GMARCH delivery status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S6-191519</w:t>
            </w:r>
          </w:p>
        </w:tc>
        <w:tc>
          <w:tcPr>
            <w:tcW w:w="0" w:type="auto"/>
          </w:tcPr>
          <w:p w:rsidR="00FE224E" w:rsidRPr="00A02553" w:rsidRDefault="00FE224E" w:rsidP="003C485E">
            <w:pPr>
              <w:pStyle w:val="TAL"/>
              <w:keepNext w:val="0"/>
              <w:keepLines w:val="0"/>
              <w:widowControl w:val="0"/>
              <w:rPr>
                <w:sz w:val="16"/>
              </w:rPr>
            </w:pPr>
            <w:r>
              <w:rPr>
                <w:sz w:val="16"/>
              </w:rPr>
              <w:t>S6-191618</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S6-191587</w:t>
            </w:r>
          </w:p>
        </w:tc>
        <w:tc>
          <w:tcPr>
            <w:tcW w:w="0" w:type="auto"/>
          </w:tcPr>
          <w:p w:rsidR="00FE224E" w:rsidRPr="00A02553" w:rsidRDefault="00FE224E" w:rsidP="003C485E">
            <w:pPr>
              <w:pStyle w:val="TAL"/>
              <w:keepNext w:val="0"/>
              <w:keepLines w:val="0"/>
              <w:widowControl w:val="0"/>
              <w:rPr>
                <w:sz w:val="16"/>
              </w:rPr>
            </w:pPr>
            <w:r>
              <w:rPr>
                <w:sz w:val="16"/>
              </w:rPr>
              <w:t>Pseudo-CR on Key issue on IP connectivity and QoS control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postponed</w:t>
            </w:r>
          </w:p>
        </w:tc>
        <w:tc>
          <w:tcPr>
            <w:tcW w:w="0" w:type="auto"/>
          </w:tcPr>
          <w:p w:rsidR="00FE224E" w:rsidRPr="00A02553" w:rsidRDefault="00FE224E" w:rsidP="003C485E">
            <w:pPr>
              <w:pStyle w:val="TAL"/>
              <w:keepNext w:val="0"/>
              <w:keepLines w:val="0"/>
              <w:widowControl w:val="0"/>
              <w:rPr>
                <w:sz w:val="16"/>
              </w:rPr>
            </w:pPr>
            <w:r>
              <w:rPr>
                <w:sz w:val="16"/>
              </w:rPr>
              <w:t>S6-191511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S6-191588</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MCPTT emergency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S6-191527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S6-191589</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S6-191528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S6-191590</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S6-191529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S6-191591</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S6-191530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S6-191592</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S6-191531</w:t>
            </w:r>
          </w:p>
        </w:tc>
        <w:tc>
          <w:tcPr>
            <w:tcW w:w="0" w:type="auto"/>
          </w:tcPr>
          <w:p w:rsidR="00FE224E" w:rsidRPr="00A02553" w:rsidRDefault="00FE224E" w:rsidP="003C485E">
            <w:pPr>
              <w:pStyle w:val="TAL"/>
              <w:keepNext w:val="0"/>
              <w:keepLines w:val="0"/>
              <w:widowControl w:val="0"/>
              <w:rPr>
                <w:sz w:val="16"/>
              </w:rPr>
            </w:pPr>
            <w:r>
              <w:rPr>
                <w:sz w:val="16"/>
              </w:rPr>
              <w:t>S6-191611</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S6-191593</w:t>
            </w:r>
          </w:p>
        </w:tc>
        <w:tc>
          <w:tcPr>
            <w:tcW w:w="0" w:type="auto"/>
          </w:tcPr>
          <w:p w:rsidR="00FE224E" w:rsidRPr="00A02553" w:rsidRDefault="00FE224E" w:rsidP="003C485E">
            <w:pPr>
              <w:pStyle w:val="TAL"/>
              <w:keepNext w:val="0"/>
              <w:keepLines w:val="0"/>
              <w:widowControl w:val="0"/>
              <w:rPr>
                <w:sz w:val="16"/>
              </w:rPr>
            </w:pPr>
            <w:r>
              <w:rPr>
                <w:sz w:val="16"/>
              </w:rPr>
              <w:t>Work Plan review at SA6#32</w:t>
            </w:r>
          </w:p>
        </w:tc>
        <w:tc>
          <w:tcPr>
            <w:tcW w:w="0" w:type="auto"/>
          </w:tcPr>
          <w:p w:rsidR="00FE224E" w:rsidRPr="00A02553" w:rsidRDefault="00FE224E" w:rsidP="003C485E">
            <w:pPr>
              <w:pStyle w:val="TAL"/>
              <w:keepNext w:val="0"/>
              <w:keepLines w:val="0"/>
              <w:widowControl w:val="0"/>
              <w:rPr>
                <w:sz w:val="16"/>
              </w:rPr>
            </w:pPr>
            <w:r>
              <w:rPr>
                <w:sz w:val="16"/>
              </w:rPr>
              <w:t>Qualcomm</w:t>
            </w:r>
          </w:p>
        </w:tc>
        <w:tc>
          <w:tcPr>
            <w:tcW w:w="0" w:type="auto"/>
          </w:tcPr>
          <w:p w:rsidR="00FE224E" w:rsidRPr="00A02553" w:rsidRDefault="00FE224E" w:rsidP="003C485E">
            <w:pPr>
              <w:pStyle w:val="TAL"/>
              <w:keepNext w:val="0"/>
              <w:keepLines w:val="0"/>
              <w:widowControl w:val="0"/>
              <w:rPr>
                <w:sz w:val="16"/>
              </w:rPr>
            </w:pPr>
            <w:r>
              <w:rPr>
                <w:sz w:val="16"/>
              </w:rPr>
              <w:t>noted</w:t>
            </w:r>
          </w:p>
        </w:tc>
        <w:tc>
          <w:tcPr>
            <w:tcW w:w="0" w:type="auto"/>
          </w:tcPr>
          <w:p w:rsidR="00FE224E" w:rsidRPr="00A02553" w:rsidRDefault="00FE224E" w:rsidP="003C485E">
            <w:pPr>
              <w:pStyle w:val="TAL"/>
              <w:keepNext w:val="0"/>
              <w:keepLines w:val="0"/>
              <w:widowControl w:val="0"/>
              <w:rPr>
                <w:sz w:val="16"/>
              </w:rPr>
            </w:pPr>
            <w:r>
              <w:rPr>
                <w:sz w:val="16"/>
              </w:rPr>
              <w:t>-</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S6-191594</w:t>
            </w:r>
          </w:p>
        </w:tc>
        <w:tc>
          <w:tcPr>
            <w:tcW w:w="0" w:type="auto"/>
          </w:tcPr>
          <w:p w:rsidR="00FE224E" w:rsidRPr="00A02553" w:rsidRDefault="00FE224E" w:rsidP="003C485E">
            <w:pPr>
              <w:pStyle w:val="TAL"/>
              <w:keepNext w:val="0"/>
              <w:keepLines w:val="0"/>
              <w:widowControl w:val="0"/>
              <w:rPr>
                <w:sz w:val="16"/>
              </w:rPr>
            </w:pPr>
            <w:r>
              <w:rPr>
                <w:sz w:val="16"/>
              </w:rPr>
              <w:t>EPS bearer for emergency</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S6-191419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S6-191595</w:t>
            </w:r>
          </w:p>
        </w:tc>
        <w:tc>
          <w:tcPr>
            <w:tcW w:w="0" w:type="auto"/>
          </w:tcPr>
          <w:p w:rsidR="00FE224E" w:rsidRPr="00A02553" w:rsidRDefault="00FE224E" w:rsidP="003C485E">
            <w:pPr>
              <w:pStyle w:val="TAL"/>
              <w:keepNext w:val="0"/>
              <w:keepLines w:val="0"/>
              <w:widowControl w:val="0"/>
              <w:rPr>
                <w:sz w:val="16"/>
              </w:rPr>
            </w:pPr>
            <w:r>
              <w:rPr>
                <w:sz w:val="16"/>
              </w:rPr>
              <w:t>Pseudo-CR on Architectural requirements on Service provisioning and EDN configuration</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S6-191479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S6-191596</w:t>
            </w:r>
          </w:p>
        </w:tc>
        <w:tc>
          <w:tcPr>
            <w:tcW w:w="0" w:type="auto"/>
          </w:tcPr>
          <w:p w:rsidR="00FE224E" w:rsidRPr="00A02553" w:rsidRDefault="00FE224E" w:rsidP="003C485E">
            <w:pPr>
              <w:pStyle w:val="TAL"/>
              <w:keepNext w:val="0"/>
              <w:keepLines w:val="0"/>
              <w:widowControl w:val="0"/>
              <w:rPr>
                <w:sz w:val="16"/>
              </w:rPr>
            </w:pPr>
            <w:r>
              <w:rPr>
                <w:sz w:val="16"/>
              </w:rPr>
              <w:t>Architectural requirements on Edge Application Enablement</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S6-191481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S6-191597</w:t>
            </w:r>
          </w:p>
        </w:tc>
        <w:tc>
          <w:tcPr>
            <w:tcW w:w="0" w:type="auto"/>
          </w:tcPr>
          <w:p w:rsidR="00FE224E" w:rsidRPr="00A02553" w:rsidRDefault="00FE224E" w:rsidP="003C485E">
            <w:pPr>
              <w:pStyle w:val="TAL"/>
              <w:keepNext w:val="0"/>
              <w:keepLines w:val="0"/>
              <w:widowControl w:val="0"/>
              <w:rPr>
                <w:sz w:val="16"/>
              </w:rPr>
            </w:pPr>
            <w:r>
              <w:rPr>
                <w:sz w:val="16"/>
              </w:rPr>
              <w:t>Pseudo-CR Edge Application discovery</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S6-191482</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S6-191598</w:t>
            </w:r>
          </w:p>
        </w:tc>
        <w:tc>
          <w:tcPr>
            <w:tcW w:w="0" w:type="auto"/>
          </w:tcPr>
          <w:p w:rsidR="00FE224E" w:rsidRPr="00A02553" w:rsidRDefault="00FE224E" w:rsidP="003C485E">
            <w:pPr>
              <w:pStyle w:val="TAL"/>
              <w:keepNext w:val="0"/>
              <w:keepLines w:val="0"/>
              <w:widowControl w:val="0"/>
              <w:rPr>
                <w:sz w:val="16"/>
              </w:rPr>
            </w:pPr>
            <w:r>
              <w:rPr>
                <w:sz w:val="16"/>
              </w:rPr>
              <w:t>Pseudo-CR Capability exposure to Edge Applications</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S6-191483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S6-191599</w:t>
            </w:r>
          </w:p>
        </w:tc>
        <w:tc>
          <w:tcPr>
            <w:tcW w:w="0" w:type="auto"/>
          </w:tcPr>
          <w:p w:rsidR="00FE224E" w:rsidRPr="00A02553" w:rsidRDefault="00FE224E" w:rsidP="003C485E">
            <w:pPr>
              <w:pStyle w:val="TAL"/>
              <w:keepNext w:val="0"/>
              <w:keepLines w:val="0"/>
              <w:widowControl w:val="0"/>
              <w:rPr>
                <w:sz w:val="16"/>
              </w:rPr>
            </w:pPr>
            <w:r>
              <w:rPr>
                <w:sz w:val="16"/>
              </w:rPr>
              <w:t>Pseudo-CR Security</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S6-191484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S6-191600</w:t>
            </w:r>
          </w:p>
        </w:tc>
        <w:tc>
          <w:tcPr>
            <w:tcW w:w="0" w:type="auto"/>
          </w:tcPr>
          <w:p w:rsidR="00FE224E" w:rsidRPr="00A02553" w:rsidRDefault="00FE224E" w:rsidP="003C485E">
            <w:pPr>
              <w:pStyle w:val="TAL"/>
              <w:keepNext w:val="0"/>
              <w:keepLines w:val="0"/>
              <w:widowControl w:val="0"/>
              <w:rPr>
                <w:sz w:val="16"/>
              </w:rPr>
            </w:pPr>
            <w:r>
              <w:rPr>
                <w:sz w:val="16"/>
              </w:rPr>
              <w:t>Pseudo-CR on Solution#5 Update</w:t>
            </w:r>
          </w:p>
        </w:tc>
        <w:tc>
          <w:tcPr>
            <w:tcW w:w="0" w:type="auto"/>
          </w:tcPr>
          <w:p w:rsidR="00FE224E" w:rsidRPr="00A02553" w:rsidRDefault="00FE224E" w:rsidP="003C485E">
            <w:pPr>
              <w:pStyle w:val="TAL"/>
              <w:keepNext w:val="0"/>
              <w:keepLines w:val="0"/>
              <w:widowControl w:val="0"/>
              <w:rPr>
                <w:sz w:val="16"/>
              </w:rPr>
            </w:pPr>
            <w:r>
              <w:rPr>
                <w:sz w:val="16"/>
              </w:rPr>
              <w:t>Samsung R&amp;D Institute UK</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S6-191576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S6-191601</w:t>
            </w:r>
          </w:p>
        </w:tc>
        <w:tc>
          <w:tcPr>
            <w:tcW w:w="0" w:type="auto"/>
          </w:tcPr>
          <w:p w:rsidR="00FE224E" w:rsidRPr="00A02553" w:rsidRDefault="00FE224E" w:rsidP="003C485E">
            <w:pPr>
              <w:pStyle w:val="TAL"/>
              <w:keepNext w:val="0"/>
              <w:keepLines w:val="0"/>
              <w:widowControl w:val="0"/>
              <w:rPr>
                <w:sz w:val="16"/>
              </w:rPr>
            </w:pPr>
            <w:r>
              <w:rPr>
                <w:sz w:val="16"/>
              </w:rPr>
              <w:t>Pseudo-CR on Solution to KI#9 about application relocation</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S6-191578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S6-191602</w:t>
            </w:r>
          </w:p>
        </w:tc>
        <w:tc>
          <w:tcPr>
            <w:tcW w:w="0" w:type="auto"/>
          </w:tcPr>
          <w:p w:rsidR="00FE224E" w:rsidRPr="00A02553" w:rsidRDefault="00FE224E" w:rsidP="003C485E">
            <w:pPr>
              <w:pStyle w:val="TAL"/>
              <w:keepNext w:val="0"/>
              <w:keepLines w:val="0"/>
              <w:widowControl w:val="0"/>
              <w:rPr>
                <w:sz w:val="16"/>
              </w:rPr>
            </w:pPr>
            <w:r>
              <w:rPr>
                <w:sz w:val="16"/>
              </w:rPr>
              <w:t>Solution to key issue#5 using CAPIF mechanism</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S6-191549</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S6-191603</w:t>
            </w:r>
          </w:p>
        </w:tc>
        <w:tc>
          <w:tcPr>
            <w:tcW w:w="0" w:type="auto"/>
          </w:tcPr>
          <w:p w:rsidR="00FE224E" w:rsidRPr="00A02553" w:rsidRDefault="00FE224E" w:rsidP="003C485E">
            <w:pPr>
              <w:pStyle w:val="TAL"/>
              <w:keepNext w:val="0"/>
              <w:keepLines w:val="0"/>
              <w:widowControl w:val="0"/>
              <w:rPr>
                <w:sz w:val="16"/>
              </w:rPr>
            </w:pPr>
            <w:r>
              <w:rPr>
                <w:sz w:val="16"/>
              </w:rPr>
              <w:t>Pseudo-CR on Deployment model</w:t>
            </w:r>
          </w:p>
        </w:tc>
        <w:tc>
          <w:tcPr>
            <w:tcW w:w="0" w:type="auto"/>
          </w:tcPr>
          <w:p w:rsidR="00FE224E" w:rsidRPr="00A02553" w:rsidRDefault="00FE224E" w:rsidP="003C485E">
            <w:pPr>
              <w:pStyle w:val="TAL"/>
              <w:keepNext w:val="0"/>
              <w:keepLines w:val="0"/>
              <w:widowControl w:val="0"/>
              <w:rPr>
                <w:sz w:val="16"/>
              </w:rPr>
            </w:pPr>
            <w:r>
              <w:rPr>
                <w:sz w:val="16"/>
              </w:rPr>
              <w:t>Huawei, Hisilicon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S6-191550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S6-191604</w:t>
            </w:r>
          </w:p>
        </w:tc>
        <w:tc>
          <w:tcPr>
            <w:tcW w:w="0" w:type="auto"/>
          </w:tcPr>
          <w:p w:rsidR="00FE224E" w:rsidRPr="00A02553" w:rsidRDefault="00FE224E" w:rsidP="003C485E">
            <w:pPr>
              <w:pStyle w:val="TAL"/>
              <w:keepNext w:val="0"/>
              <w:keepLines w:val="0"/>
              <w:widowControl w:val="0"/>
              <w:rPr>
                <w:sz w:val="16"/>
              </w:rPr>
            </w:pPr>
            <w:r>
              <w:rPr>
                <w:sz w:val="16"/>
              </w:rPr>
              <w:t>Edge Computing Deployment Scenarios</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S6-191580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S6-191605</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0" w:type="auto"/>
          </w:tcPr>
          <w:p w:rsidR="00FE224E" w:rsidRPr="00A02553" w:rsidRDefault="00FE224E" w:rsidP="003C485E">
            <w:pPr>
              <w:pStyle w:val="TAL"/>
              <w:keepNext w:val="0"/>
              <w:keepLines w:val="0"/>
              <w:widowControl w:val="0"/>
              <w:rPr>
                <w:sz w:val="16"/>
              </w:rPr>
            </w:pPr>
            <w:r>
              <w:rPr>
                <w:sz w:val="16"/>
              </w:rPr>
              <w:t>Kapsch CarrierCom</w:t>
            </w:r>
          </w:p>
        </w:tc>
        <w:tc>
          <w:tcPr>
            <w:tcW w:w="0" w:type="auto"/>
          </w:tcPr>
          <w:p w:rsidR="00FE224E" w:rsidRPr="00A02553" w:rsidRDefault="00FE224E" w:rsidP="003C485E">
            <w:pPr>
              <w:pStyle w:val="TAL"/>
              <w:keepNext w:val="0"/>
              <w:keepLines w:val="0"/>
              <w:widowControl w:val="0"/>
              <w:rPr>
                <w:sz w:val="16"/>
              </w:rPr>
            </w:pPr>
            <w:r>
              <w:rPr>
                <w:sz w:val="16"/>
              </w:rPr>
              <w:t>postponed</w:t>
            </w:r>
          </w:p>
        </w:tc>
        <w:tc>
          <w:tcPr>
            <w:tcW w:w="0" w:type="auto"/>
          </w:tcPr>
          <w:p w:rsidR="00FE224E" w:rsidRPr="00A02553" w:rsidRDefault="00FE224E" w:rsidP="003C485E">
            <w:pPr>
              <w:pStyle w:val="TAL"/>
              <w:keepNext w:val="0"/>
              <w:keepLines w:val="0"/>
              <w:widowControl w:val="0"/>
              <w:rPr>
                <w:sz w:val="16"/>
              </w:rPr>
            </w:pPr>
            <w:r>
              <w:rPr>
                <w:sz w:val="16"/>
              </w:rPr>
              <w:t>S6-191553</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S6-191606</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0" w:type="auto"/>
          </w:tcPr>
          <w:p w:rsidR="00FE224E" w:rsidRPr="00A02553" w:rsidRDefault="00FE224E" w:rsidP="003C485E">
            <w:pPr>
              <w:pStyle w:val="TAL"/>
              <w:keepNext w:val="0"/>
              <w:keepLines w:val="0"/>
              <w:widowControl w:val="0"/>
              <w:rPr>
                <w:sz w:val="16"/>
              </w:rPr>
            </w:pPr>
            <w:r>
              <w:rPr>
                <w:sz w:val="16"/>
              </w:rPr>
              <w:t>Nokia, Nokia Shanghai Bell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S6-191554</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S6-191607</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S6-191558</w:t>
            </w:r>
          </w:p>
        </w:tc>
        <w:tc>
          <w:tcPr>
            <w:tcW w:w="0" w:type="auto"/>
          </w:tcPr>
          <w:p w:rsidR="00FE224E" w:rsidRPr="00A02553" w:rsidRDefault="00FE224E" w:rsidP="003C485E">
            <w:pPr>
              <w:pStyle w:val="TAL"/>
              <w:keepNext w:val="0"/>
              <w:keepLines w:val="0"/>
              <w:widowControl w:val="0"/>
              <w:rPr>
                <w:sz w:val="16"/>
              </w:rPr>
            </w:pPr>
            <w:r>
              <w:rPr>
                <w:sz w:val="16"/>
              </w:rPr>
              <w:t>S6-191615</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S6-191608</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S6-191559</w:t>
            </w:r>
          </w:p>
        </w:tc>
        <w:tc>
          <w:tcPr>
            <w:tcW w:w="0" w:type="auto"/>
          </w:tcPr>
          <w:p w:rsidR="00FE224E" w:rsidRPr="00A02553" w:rsidRDefault="00FE224E" w:rsidP="003C485E">
            <w:pPr>
              <w:pStyle w:val="TAL"/>
              <w:keepNext w:val="0"/>
              <w:keepLines w:val="0"/>
              <w:widowControl w:val="0"/>
              <w:rPr>
                <w:sz w:val="16"/>
              </w:rPr>
            </w:pPr>
            <w:r>
              <w:rPr>
                <w:sz w:val="16"/>
              </w:rPr>
              <w:t>S6-191616</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S6-191609</w:t>
            </w:r>
          </w:p>
        </w:tc>
        <w:tc>
          <w:tcPr>
            <w:tcW w:w="0" w:type="auto"/>
          </w:tcPr>
          <w:p w:rsidR="00FE224E" w:rsidRPr="00A02553" w:rsidRDefault="00FE224E" w:rsidP="003C485E">
            <w:pPr>
              <w:pStyle w:val="TAL"/>
              <w:keepNext w:val="0"/>
              <w:keepLines w:val="0"/>
              <w:widowControl w:val="0"/>
              <w:rPr>
                <w:sz w:val="16"/>
              </w:rPr>
            </w:pPr>
            <w:r>
              <w:rPr>
                <w:sz w:val="16"/>
              </w:rPr>
              <w:t>Pseudo-CR on key issues Non-3GPP access to 5GS</w:t>
            </w:r>
          </w:p>
        </w:tc>
        <w:tc>
          <w:tcPr>
            <w:tcW w:w="0" w:type="auto"/>
          </w:tcPr>
          <w:p w:rsidR="00FE224E" w:rsidRPr="00A02553" w:rsidRDefault="00FE224E" w:rsidP="003C485E">
            <w:pPr>
              <w:pStyle w:val="TAL"/>
              <w:keepNext w:val="0"/>
              <w:keepLines w:val="0"/>
              <w:widowControl w:val="0"/>
              <w:rPr>
                <w:sz w:val="16"/>
              </w:rPr>
            </w:pPr>
            <w:r>
              <w:rPr>
                <w:sz w:val="16"/>
              </w:rPr>
              <w:t>BDBOS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S6-191545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S6-191610</w:t>
            </w:r>
          </w:p>
        </w:tc>
        <w:tc>
          <w:tcPr>
            <w:tcW w:w="0" w:type="auto"/>
          </w:tcPr>
          <w:p w:rsidR="00FE224E" w:rsidRPr="00A02553" w:rsidRDefault="00FE224E" w:rsidP="003C485E">
            <w:pPr>
              <w:pStyle w:val="TAL"/>
              <w:keepNext w:val="0"/>
              <w:keepLines w:val="0"/>
              <w:widowControl w:val="0"/>
              <w:rPr>
                <w:sz w:val="16"/>
              </w:rPr>
            </w:pPr>
            <w:r>
              <w:rPr>
                <w:sz w:val="16"/>
              </w:rPr>
              <w:t>New SID: Study on enhanced Mission Critical services over 5G multicast-broadcast system</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S6-191524</w:t>
            </w:r>
          </w:p>
        </w:tc>
        <w:tc>
          <w:tcPr>
            <w:tcW w:w="0" w:type="auto"/>
          </w:tcPr>
          <w:p w:rsidR="00FE224E" w:rsidRPr="00A02553" w:rsidRDefault="00FE224E" w:rsidP="003C485E">
            <w:pPr>
              <w:pStyle w:val="TAL"/>
              <w:keepNext w:val="0"/>
              <w:keepLines w:val="0"/>
              <w:widowControl w:val="0"/>
              <w:rPr>
                <w:sz w:val="16"/>
              </w:rPr>
            </w:pPr>
            <w:r>
              <w:rPr>
                <w:sz w:val="16"/>
              </w:rPr>
              <w:t>S6-191619</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S6-191611</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revised</w:t>
            </w:r>
          </w:p>
        </w:tc>
        <w:tc>
          <w:tcPr>
            <w:tcW w:w="0" w:type="auto"/>
          </w:tcPr>
          <w:p w:rsidR="00FE224E" w:rsidRPr="00A02553" w:rsidRDefault="00FE224E" w:rsidP="003C485E">
            <w:pPr>
              <w:pStyle w:val="TAL"/>
              <w:keepNext w:val="0"/>
              <w:keepLines w:val="0"/>
              <w:widowControl w:val="0"/>
              <w:rPr>
                <w:sz w:val="16"/>
              </w:rPr>
            </w:pPr>
            <w:r>
              <w:rPr>
                <w:sz w:val="16"/>
              </w:rPr>
              <w:t>S6-191592</w:t>
            </w:r>
          </w:p>
        </w:tc>
        <w:tc>
          <w:tcPr>
            <w:tcW w:w="0" w:type="auto"/>
          </w:tcPr>
          <w:p w:rsidR="00FE224E" w:rsidRPr="00A02553" w:rsidRDefault="00FE224E" w:rsidP="003C485E">
            <w:pPr>
              <w:pStyle w:val="TAL"/>
              <w:keepNext w:val="0"/>
              <w:keepLines w:val="0"/>
              <w:widowControl w:val="0"/>
              <w:rPr>
                <w:sz w:val="16"/>
              </w:rPr>
            </w:pPr>
            <w:r>
              <w:rPr>
                <w:sz w:val="16"/>
              </w:rPr>
              <w:t>S6-191617</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S6-191612</w:t>
            </w:r>
          </w:p>
        </w:tc>
        <w:tc>
          <w:tcPr>
            <w:tcW w:w="0" w:type="auto"/>
          </w:tcPr>
          <w:p w:rsidR="00FE224E" w:rsidRPr="00A02553" w:rsidRDefault="00FE224E" w:rsidP="003C485E">
            <w:pPr>
              <w:pStyle w:val="TAL"/>
              <w:keepNext w:val="0"/>
              <w:keepLines w:val="0"/>
              <w:widowControl w:val="0"/>
              <w:rPr>
                <w:sz w:val="16"/>
              </w:rPr>
            </w:pPr>
            <w:r>
              <w:rPr>
                <w:sz w:val="16"/>
              </w:rPr>
              <w:t>LS on UAS-related terminology and model</w:t>
            </w:r>
          </w:p>
        </w:tc>
        <w:tc>
          <w:tcPr>
            <w:tcW w:w="0" w:type="auto"/>
          </w:tcPr>
          <w:p w:rsidR="00FE224E" w:rsidRPr="00A02553" w:rsidRDefault="00FE224E" w:rsidP="003C485E">
            <w:pPr>
              <w:pStyle w:val="TAL"/>
              <w:keepNext w:val="0"/>
              <w:keepLines w:val="0"/>
              <w:widowControl w:val="0"/>
              <w:rPr>
                <w:sz w:val="16"/>
              </w:rPr>
            </w:pPr>
            <w:r>
              <w:rPr>
                <w:sz w:val="16"/>
              </w:rPr>
              <w:t>SA6</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S6-191567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S6-191613</w:t>
            </w:r>
          </w:p>
        </w:tc>
        <w:tc>
          <w:tcPr>
            <w:tcW w:w="0" w:type="auto"/>
          </w:tcPr>
          <w:p w:rsidR="00FE224E" w:rsidRPr="00A02553" w:rsidRDefault="00FE224E" w:rsidP="003C485E">
            <w:pPr>
              <w:pStyle w:val="TAL"/>
              <w:keepNext w:val="0"/>
              <w:keepLines w:val="0"/>
              <w:widowControl w:val="0"/>
              <w:rPr>
                <w:sz w:val="16"/>
              </w:rPr>
            </w:pPr>
            <w:r>
              <w:rPr>
                <w:sz w:val="16"/>
              </w:rPr>
              <w:t>Pseudo-CR Edge Enabler Server discovery and registration</w:t>
            </w:r>
          </w:p>
        </w:tc>
        <w:tc>
          <w:tcPr>
            <w:tcW w:w="0" w:type="auto"/>
          </w:tcPr>
          <w:p w:rsidR="00FE224E" w:rsidRPr="00A02553" w:rsidRDefault="00FE224E" w:rsidP="003C485E">
            <w:pPr>
              <w:pStyle w:val="TAL"/>
              <w:keepNext w:val="0"/>
              <w:keepLines w:val="0"/>
              <w:widowControl w:val="0"/>
              <w:rPr>
                <w:sz w:val="16"/>
              </w:rPr>
            </w:pPr>
            <w:r>
              <w:rPr>
                <w:sz w:val="16"/>
              </w:rPr>
              <w:t>Samsung Electronics</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S6-191480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S6-191614</w:t>
            </w:r>
          </w:p>
        </w:tc>
        <w:tc>
          <w:tcPr>
            <w:tcW w:w="0" w:type="auto"/>
          </w:tcPr>
          <w:p w:rsidR="00FE224E" w:rsidRPr="00A02553" w:rsidRDefault="00FE224E" w:rsidP="003C485E">
            <w:pPr>
              <w:pStyle w:val="TAL"/>
              <w:keepNext w:val="0"/>
              <w:keepLines w:val="0"/>
              <w:widowControl w:val="0"/>
              <w:rPr>
                <w:sz w:val="16"/>
              </w:rPr>
            </w:pPr>
            <w:r>
              <w:rPr>
                <w:sz w:val="16"/>
              </w:rPr>
              <w:t>Solution 2 update and evaluation</w:t>
            </w:r>
          </w:p>
        </w:tc>
        <w:tc>
          <w:tcPr>
            <w:tcW w:w="0" w:type="auto"/>
          </w:tcPr>
          <w:p w:rsidR="00FE224E" w:rsidRPr="00A02553" w:rsidRDefault="00FE224E" w:rsidP="003C485E">
            <w:pPr>
              <w:pStyle w:val="TAL"/>
              <w:keepNext w:val="0"/>
              <w:keepLines w:val="0"/>
              <w:widowControl w:val="0"/>
              <w:rPr>
                <w:sz w:val="16"/>
              </w:rPr>
            </w:pPr>
            <w:r>
              <w:rPr>
                <w:sz w:val="16"/>
              </w:rPr>
              <w:t>Samsung</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S6-191575</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S6-191615</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S6-191607</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S6-191616</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0" w:type="auto"/>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S6-191608</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S6-191617</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0" w:type="auto"/>
          </w:tcPr>
          <w:p w:rsidR="00FE224E" w:rsidRPr="00A02553" w:rsidRDefault="00FE224E" w:rsidP="003C485E">
            <w:pPr>
              <w:pStyle w:val="TAL"/>
              <w:keepNext w:val="0"/>
              <w:keepLines w:val="0"/>
              <w:widowControl w:val="0"/>
              <w:rPr>
                <w:sz w:val="16"/>
              </w:rPr>
            </w:pPr>
            <w:r>
              <w:rPr>
                <w:sz w:val="16"/>
              </w:rPr>
              <w:t>AT&amp;T GNS Belgium SPRL</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S6-191611</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S6-191618</w:t>
            </w:r>
          </w:p>
        </w:tc>
        <w:tc>
          <w:tcPr>
            <w:tcW w:w="0" w:type="auto"/>
          </w:tcPr>
          <w:p w:rsidR="00FE224E" w:rsidRPr="00A02553" w:rsidRDefault="00FE224E" w:rsidP="003C485E">
            <w:pPr>
              <w:pStyle w:val="TAL"/>
              <w:keepNext w:val="0"/>
              <w:keepLines w:val="0"/>
              <w:widowControl w:val="0"/>
              <w:rPr>
                <w:sz w:val="16"/>
              </w:rPr>
            </w:pPr>
            <w:r>
              <w:rPr>
                <w:sz w:val="16"/>
              </w:rPr>
              <w:t>Pseudo-CR on FS_5GMARCH delivery status</w:t>
            </w:r>
          </w:p>
        </w:tc>
        <w:tc>
          <w:tcPr>
            <w:tcW w:w="0" w:type="auto"/>
          </w:tcPr>
          <w:p w:rsidR="00FE224E" w:rsidRPr="00A02553" w:rsidRDefault="00FE224E" w:rsidP="003C485E">
            <w:pPr>
              <w:pStyle w:val="TAL"/>
              <w:keepNext w:val="0"/>
              <w:keepLines w:val="0"/>
              <w:widowControl w:val="0"/>
              <w:rPr>
                <w:sz w:val="16"/>
              </w:rPr>
            </w:pPr>
            <w:r>
              <w:rPr>
                <w:sz w:val="16"/>
              </w:rPr>
              <w:t>China Mobile Com. Corporation</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S6-191586</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S6-191619</w:t>
            </w:r>
          </w:p>
        </w:tc>
        <w:tc>
          <w:tcPr>
            <w:tcW w:w="0" w:type="auto"/>
          </w:tcPr>
          <w:p w:rsidR="00FE224E" w:rsidRPr="00A02553" w:rsidRDefault="00FE224E" w:rsidP="003C485E">
            <w:pPr>
              <w:pStyle w:val="TAL"/>
              <w:keepNext w:val="0"/>
              <w:keepLines w:val="0"/>
              <w:widowControl w:val="0"/>
              <w:rPr>
                <w:sz w:val="16"/>
              </w:rPr>
            </w:pPr>
            <w:r>
              <w:rPr>
                <w:sz w:val="16"/>
              </w:rPr>
              <w:t>New SID: Study on Mission Critical services over 5G multicast-broadcast</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agreed</w:t>
            </w:r>
          </w:p>
        </w:tc>
        <w:tc>
          <w:tcPr>
            <w:tcW w:w="0" w:type="auto"/>
          </w:tcPr>
          <w:p w:rsidR="00FE224E" w:rsidRPr="00A02553" w:rsidRDefault="00FE224E" w:rsidP="003C485E">
            <w:pPr>
              <w:pStyle w:val="TAL"/>
              <w:keepNext w:val="0"/>
              <w:keepLines w:val="0"/>
              <w:widowControl w:val="0"/>
              <w:rPr>
                <w:sz w:val="16"/>
              </w:rPr>
            </w:pPr>
            <w:r>
              <w:rPr>
                <w:sz w:val="16"/>
              </w:rPr>
              <w:t>S6-191610</w:t>
            </w:r>
          </w:p>
        </w:tc>
        <w:tc>
          <w:tcPr>
            <w:tcW w:w="0" w:type="auto"/>
          </w:tcPr>
          <w:p w:rsidR="00FE224E" w:rsidRPr="00A02553" w:rsidRDefault="00FE224E" w:rsidP="003C485E">
            <w:pPr>
              <w:pStyle w:val="TAL"/>
              <w:keepNext w:val="0"/>
              <w:keepLines w:val="0"/>
              <w:widowControl w:val="0"/>
              <w:rPr>
                <w:sz w:val="16"/>
              </w:rPr>
            </w:pPr>
            <w:r>
              <w:rPr>
                <w:sz w:val="16"/>
              </w:rPr>
              <w:t>-</w:t>
            </w:r>
          </w:p>
        </w:tc>
      </w:tr>
      <w:tr w:rsidR="00FE224E" w:rsidTr="003C485E">
        <w:tc>
          <w:tcPr>
            <w:tcW w:w="0" w:type="auto"/>
          </w:tcPr>
          <w:p w:rsidR="00FE224E" w:rsidRPr="00A02553" w:rsidRDefault="00FE224E" w:rsidP="003C485E">
            <w:pPr>
              <w:pStyle w:val="TAL"/>
              <w:keepNext w:val="0"/>
              <w:keepLines w:val="0"/>
              <w:widowControl w:val="0"/>
              <w:rPr>
                <w:sz w:val="16"/>
              </w:rPr>
            </w:pPr>
            <w:r>
              <w:rPr>
                <w:sz w:val="16"/>
              </w:rPr>
              <w:t>S6-191620</w:t>
            </w:r>
          </w:p>
        </w:tc>
        <w:tc>
          <w:tcPr>
            <w:tcW w:w="0" w:type="auto"/>
          </w:tcPr>
          <w:p w:rsidR="00FE224E" w:rsidRPr="00A02553" w:rsidRDefault="00FE224E" w:rsidP="003C485E">
            <w:pPr>
              <w:pStyle w:val="TAL"/>
              <w:keepNext w:val="0"/>
              <w:keepLines w:val="0"/>
              <w:widowControl w:val="0"/>
              <w:rPr>
                <w:sz w:val="16"/>
              </w:rPr>
            </w:pPr>
            <w:r>
              <w:rPr>
                <w:sz w:val="16"/>
              </w:rPr>
              <w:t>Proposed TR skeleton for Rel-17 Study on Mission Critical services over 5G multicast-broadcast system</w:t>
            </w:r>
          </w:p>
        </w:tc>
        <w:tc>
          <w:tcPr>
            <w:tcW w:w="0" w:type="auto"/>
          </w:tcPr>
          <w:p w:rsidR="00FE224E" w:rsidRPr="00A02553" w:rsidRDefault="00FE224E" w:rsidP="003C485E">
            <w:pPr>
              <w:pStyle w:val="TAL"/>
              <w:keepNext w:val="0"/>
              <w:keepLines w:val="0"/>
              <w:widowControl w:val="0"/>
              <w:rPr>
                <w:sz w:val="16"/>
              </w:rPr>
            </w:pPr>
            <w:r>
              <w:rPr>
                <w:sz w:val="16"/>
              </w:rPr>
              <w:t>AT&amp;T</w:t>
            </w:r>
          </w:p>
        </w:tc>
        <w:tc>
          <w:tcPr>
            <w:tcW w:w="0" w:type="auto"/>
          </w:tcPr>
          <w:p w:rsidR="00FE224E" w:rsidRPr="00A02553" w:rsidRDefault="00FE224E" w:rsidP="003C485E">
            <w:pPr>
              <w:pStyle w:val="TAL"/>
              <w:keepNext w:val="0"/>
              <w:keepLines w:val="0"/>
              <w:widowControl w:val="0"/>
              <w:rPr>
                <w:sz w:val="16"/>
              </w:rPr>
            </w:pPr>
            <w:r>
              <w:rPr>
                <w:sz w:val="16"/>
              </w:rPr>
              <w:t>approved</w:t>
            </w:r>
          </w:p>
        </w:tc>
        <w:tc>
          <w:tcPr>
            <w:tcW w:w="0" w:type="auto"/>
          </w:tcPr>
          <w:p w:rsidR="00FE224E" w:rsidRPr="00A02553" w:rsidRDefault="00FE224E" w:rsidP="003C485E">
            <w:pPr>
              <w:pStyle w:val="TAL"/>
              <w:keepNext w:val="0"/>
              <w:keepLines w:val="0"/>
              <w:widowControl w:val="0"/>
              <w:rPr>
                <w:sz w:val="16"/>
              </w:rPr>
            </w:pPr>
            <w:r>
              <w:rPr>
                <w:sz w:val="16"/>
              </w:rPr>
              <w:t>S6-191297</w:t>
            </w:r>
          </w:p>
        </w:tc>
        <w:tc>
          <w:tcPr>
            <w:tcW w:w="0" w:type="auto"/>
          </w:tcPr>
          <w:p w:rsidR="00FE224E" w:rsidRPr="00A02553" w:rsidRDefault="00FE224E" w:rsidP="003C485E">
            <w:pPr>
              <w:pStyle w:val="TAL"/>
              <w:keepNext w:val="0"/>
              <w:keepLines w:val="0"/>
              <w:widowControl w:val="0"/>
              <w:rPr>
                <w:sz w:val="16"/>
              </w:rPr>
            </w:pPr>
            <w:r>
              <w:rPr>
                <w:sz w:val="16"/>
              </w:rPr>
              <w:t>-</w:t>
            </w:r>
          </w:p>
        </w:tc>
      </w:tr>
    </w:tbl>
    <w:p w:rsidR="00FE224E" w:rsidRDefault="00FE224E" w:rsidP="00FE224E">
      <w:pPr>
        <w:widowControl w:val="0"/>
      </w:pPr>
    </w:p>
    <w:p w:rsidR="00FE224E" w:rsidRDefault="00FE224E" w:rsidP="00FE224E">
      <w:pPr>
        <w:pStyle w:val="Heading2"/>
      </w:pPr>
      <w:r>
        <w:br w:type="page"/>
      </w:r>
      <w:bookmarkStart w:id="45" w:name="_Toc14269984"/>
      <w:r>
        <w:lastRenderedPageBreak/>
        <w:t>Annex B: List of change requests</w:t>
      </w:r>
      <w:bookmarkEnd w:id="45"/>
    </w:p>
    <w:tbl>
      <w:tblPr>
        <w:tblStyle w:val="TableGrid"/>
        <w:tblW w:w="0" w:type="auto"/>
        <w:tblLook w:val="04A0" w:firstRow="1" w:lastRow="0" w:firstColumn="1" w:lastColumn="0" w:noHBand="0" w:noVBand="1"/>
      </w:tblPr>
      <w:tblGrid>
        <w:gridCol w:w="1097"/>
        <w:gridCol w:w="1849"/>
        <w:gridCol w:w="1187"/>
        <w:gridCol w:w="709"/>
        <w:gridCol w:w="572"/>
        <w:gridCol w:w="537"/>
        <w:gridCol w:w="786"/>
        <w:gridCol w:w="507"/>
        <w:gridCol w:w="1408"/>
        <w:gridCol w:w="977"/>
      </w:tblGrid>
      <w:tr w:rsidR="00FE224E" w:rsidTr="008C4D15">
        <w:tc>
          <w:tcPr>
            <w:tcW w:w="0" w:type="auto"/>
          </w:tcPr>
          <w:p w:rsidR="00FE224E" w:rsidRDefault="00FE224E" w:rsidP="003C485E">
            <w:pPr>
              <w:pStyle w:val="TAH"/>
              <w:keepNext w:val="0"/>
              <w:keepLines w:val="0"/>
              <w:widowControl w:val="0"/>
            </w:pPr>
            <w:r>
              <w:t>Document</w:t>
            </w:r>
          </w:p>
        </w:tc>
        <w:tc>
          <w:tcPr>
            <w:tcW w:w="0" w:type="auto"/>
          </w:tcPr>
          <w:p w:rsidR="00FE224E" w:rsidRDefault="00FE224E" w:rsidP="003C485E">
            <w:pPr>
              <w:pStyle w:val="TAH"/>
              <w:keepNext w:val="0"/>
              <w:keepLines w:val="0"/>
              <w:widowControl w:val="0"/>
            </w:pPr>
            <w:r>
              <w:t>Title</w:t>
            </w:r>
          </w:p>
        </w:tc>
        <w:tc>
          <w:tcPr>
            <w:tcW w:w="1187" w:type="dxa"/>
          </w:tcPr>
          <w:p w:rsidR="00FE224E" w:rsidRDefault="00FE224E" w:rsidP="003C485E">
            <w:pPr>
              <w:pStyle w:val="TAH"/>
              <w:keepNext w:val="0"/>
              <w:keepLines w:val="0"/>
              <w:widowControl w:val="0"/>
            </w:pPr>
            <w:r>
              <w:t>Source</w:t>
            </w:r>
          </w:p>
        </w:tc>
        <w:tc>
          <w:tcPr>
            <w:tcW w:w="709" w:type="dxa"/>
          </w:tcPr>
          <w:p w:rsidR="00FE224E" w:rsidRDefault="00FE224E" w:rsidP="003C485E">
            <w:pPr>
              <w:pStyle w:val="TAH"/>
              <w:keepNext w:val="0"/>
              <w:keepLines w:val="0"/>
              <w:widowControl w:val="0"/>
            </w:pPr>
            <w:r>
              <w:t>Spec</w:t>
            </w:r>
          </w:p>
        </w:tc>
        <w:tc>
          <w:tcPr>
            <w:tcW w:w="572" w:type="dxa"/>
          </w:tcPr>
          <w:p w:rsidR="00FE224E" w:rsidRDefault="00FE224E" w:rsidP="003C485E">
            <w:pPr>
              <w:pStyle w:val="TAH"/>
              <w:keepNext w:val="0"/>
              <w:keepLines w:val="0"/>
              <w:widowControl w:val="0"/>
            </w:pPr>
            <w:r>
              <w:t>CR</w:t>
            </w:r>
          </w:p>
        </w:tc>
        <w:tc>
          <w:tcPr>
            <w:tcW w:w="425" w:type="dxa"/>
          </w:tcPr>
          <w:p w:rsidR="00FE224E" w:rsidRDefault="00FE224E" w:rsidP="008C4D15">
            <w:pPr>
              <w:pStyle w:val="TAC"/>
            </w:pPr>
            <w:r>
              <w:t>Rev</w:t>
            </w:r>
          </w:p>
        </w:tc>
        <w:tc>
          <w:tcPr>
            <w:tcW w:w="786" w:type="dxa"/>
          </w:tcPr>
          <w:p w:rsidR="00FE224E" w:rsidRDefault="00FE224E" w:rsidP="003C485E">
            <w:pPr>
              <w:pStyle w:val="TAH"/>
              <w:keepNext w:val="0"/>
              <w:keepLines w:val="0"/>
              <w:widowControl w:val="0"/>
            </w:pPr>
            <w:proofErr w:type="spellStart"/>
            <w:r>
              <w:t>Rel</w:t>
            </w:r>
            <w:proofErr w:type="spellEnd"/>
          </w:p>
        </w:tc>
        <w:tc>
          <w:tcPr>
            <w:tcW w:w="0" w:type="auto"/>
          </w:tcPr>
          <w:p w:rsidR="00FE224E" w:rsidRDefault="00FE224E" w:rsidP="003C485E">
            <w:pPr>
              <w:pStyle w:val="TAH"/>
              <w:keepNext w:val="0"/>
              <w:keepLines w:val="0"/>
              <w:widowControl w:val="0"/>
            </w:pPr>
            <w:r>
              <w:t>Cat</w:t>
            </w:r>
          </w:p>
        </w:tc>
        <w:tc>
          <w:tcPr>
            <w:tcW w:w="0" w:type="auto"/>
          </w:tcPr>
          <w:p w:rsidR="00FE224E" w:rsidRDefault="00FE224E" w:rsidP="003C485E">
            <w:pPr>
              <w:pStyle w:val="TAH"/>
              <w:keepNext w:val="0"/>
              <w:keepLines w:val="0"/>
              <w:widowControl w:val="0"/>
            </w:pPr>
            <w:r>
              <w:t>WI</w:t>
            </w:r>
          </w:p>
        </w:tc>
        <w:tc>
          <w:tcPr>
            <w:tcW w:w="0" w:type="auto"/>
          </w:tcPr>
          <w:p w:rsidR="00FE224E" w:rsidRDefault="00FE224E" w:rsidP="003C485E">
            <w:pPr>
              <w:pStyle w:val="TAH"/>
              <w:keepNext w:val="0"/>
              <w:keepLines w:val="0"/>
              <w:widowControl w:val="0"/>
            </w:pPr>
            <w:r>
              <w:t>Decision</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S6-191392</w:t>
            </w:r>
          </w:p>
        </w:tc>
        <w:tc>
          <w:tcPr>
            <w:tcW w:w="0" w:type="auto"/>
          </w:tcPr>
          <w:p w:rsidR="00FE224E" w:rsidRPr="00A02553" w:rsidRDefault="00FE224E" w:rsidP="003C485E">
            <w:pPr>
              <w:pStyle w:val="TAL"/>
              <w:keepNext w:val="0"/>
              <w:keepLines w:val="0"/>
              <w:widowControl w:val="0"/>
              <w:rPr>
                <w:sz w:val="16"/>
              </w:rPr>
            </w:pPr>
            <w:r>
              <w:rPr>
                <w:sz w:val="16"/>
              </w:rPr>
              <w:t>Clarification and alignment with publish request information flows</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23.222</w:t>
            </w:r>
          </w:p>
        </w:tc>
        <w:tc>
          <w:tcPr>
            <w:tcW w:w="572" w:type="dxa"/>
          </w:tcPr>
          <w:p w:rsidR="00FE224E" w:rsidRPr="00A02553" w:rsidRDefault="00FE224E" w:rsidP="003C485E">
            <w:pPr>
              <w:pStyle w:val="TAL"/>
              <w:keepNext w:val="0"/>
              <w:keepLines w:val="0"/>
              <w:widowControl w:val="0"/>
              <w:rPr>
                <w:sz w:val="16"/>
              </w:rPr>
            </w:pPr>
            <w:r>
              <w:rPr>
                <w:sz w:val="16"/>
              </w:rPr>
              <w:t>0064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eCAPIF</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S6-191464</w:t>
            </w:r>
          </w:p>
        </w:tc>
        <w:tc>
          <w:tcPr>
            <w:tcW w:w="0" w:type="auto"/>
          </w:tcPr>
          <w:p w:rsidR="00FE224E" w:rsidRPr="00A02553" w:rsidRDefault="00FE224E" w:rsidP="003C485E">
            <w:pPr>
              <w:pStyle w:val="TAL"/>
              <w:keepNext w:val="0"/>
              <w:keepLines w:val="0"/>
              <w:widowControl w:val="0"/>
              <w:rPr>
                <w:sz w:val="16"/>
              </w:rPr>
            </w:pPr>
            <w:r>
              <w:rPr>
                <w:sz w:val="16"/>
              </w:rPr>
              <w:t>Clarification and alignment with publish request information flows</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23.222</w:t>
            </w:r>
          </w:p>
        </w:tc>
        <w:tc>
          <w:tcPr>
            <w:tcW w:w="572" w:type="dxa"/>
          </w:tcPr>
          <w:p w:rsidR="00FE224E" w:rsidRPr="00A02553" w:rsidRDefault="00FE224E" w:rsidP="003C485E">
            <w:pPr>
              <w:pStyle w:val="TAL"/>
              <w:keepNext w:val="0"/>
              <w:keepLines w:val="0"/>
              <w:widowControl w:val="0"/>
              <w:rPr>
                <w:sz w:val="16"/>
              </w:rPr>
            </w:pPr>
            <w:r>
              <w:rPr>
                <w:sz w:val="16"/>
              </w:rPr>
              <w:t>0064</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eCAPIF</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S6-191351</w:t>
            </w:r>
          </w:p>
        </w:tc>
        <w:tc>
          <w:tcPr>
            <w:tcW w:w="0" w:type="auto"/>
          </w:tcPr>
          <w:p w:rsidR="00FE224E" w:rsidRPr="00A02553" w:rsidRDefault="00FE224E" w:rsidP="003C485E">
            <w:pPr>
              <w:pStyle w:val="TAL"/>
              <w:keepNext w:val="0"/>
              <w:keepLines w:val="0"/>
              <w:widowControl w:val="0"/>
              <w:rPr>
                <w:sz w:val="16"/>
              </w:rPr>
            </w:pPr>
            <w:r>
              <w:rPr>
                <w:sz w:val="16"/>
              </w:rPr>
              <w:t>Configuration of the user notification in temporary group formation</w:t>
            </w:r>
          </w:p>
        </w:tc>
        <w:tc>
          <w:tcPr>
            <w:tcW w:w="1187" w:type="dxa"/>
          </w:tcPr>
          <w:p w:rsidR="00FE224E" w:rsidRPr="00A02553" w:rsidRDefault="00FE224E" w:rsidP="003C485E">
            <w:pPr>
              <w:pStyle w:val="TAL"/>
              <w:keepNext w:val="0"/>
              <w:keepLines w:val="0"/>
              <w:widowControl w:val="0"/>
              <w:rPr>
                <w:sz w:val="16"/>
              </w:rPr>
            </w:pPr>
            <w:r>
              <w:rPr>
                <w:sz w:val="16"/>
              </w:rPr>
              <w:t>BDBOS</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0182</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C</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S6-191281</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0207</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S6-191448</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0207</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S6-191554</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0207</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S6-191606</w:t>
            </w:r>
          </w:p>
        </w:tc>
        <w:tc>
          <w:tcPr>
            <w:tcW w:w="0" w:type="auto"/>
          </w:tcPr>
          <w:p w:rsidR="00FE224E" w:rsidRPr="00A02553" w:rsidRDefault="00FE224E" w:rsidP="003C485E">
            <w:pPr>
              <w:pStyle w:val="TAL"/>
              <w:keepNext w:val="0"/>
              <w:keepLines w:val="0"/>
              <w:widowControl w:val="0"/>
              <w:rPr>
                <w:sz w:val="16"/>
              </w:rPr>
            </w:pPr>
            <w:r>
              <w:rPr>
                <w:sz w:val="16"/>
              </w:rPr>
              <w:t>Providing activated functional alias information to the group controlling server</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0207</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S6-191282</w:t>
            </w:r>
          </w:p>
        </w:tc>
        <w:tc>
          <w:tcPr>
            <w:tcW w:w="0" w:type="auto"/>
          </w:tcPr>
          <w:p w:rsidR="00FE224E" w:rsidRPr="00A02553" w:rsidRDefault="00FE224E" w:rsidP="003C485E">
            <w:pPr>
              <w:pStyle w:val="TAL"/>
              <w:keepNext w:val="0"/>
              <w:keepLines w:val="0"/>
              <w:widowControl w:val="0"/>
              <w:rPr>
                <w:sz w:val="16"/>
              </w:rPr>
            </w:pPr>
            <w:r>
              <w:rPr>
                <w:sz w:val="16"/>
              </w:rPr>
              <w:t>Providing the list of functional aliases used by affiliated group members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0208</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S6-191449</w:t>
            </w:r>
          </w:p>
        </w:tc>
        <w:tc>
          <w:tcPr>
            <w:tcW w:w="0" w:type="auto"/>
          </w:tcPr>
          <w:p w:rsidR="00FE224E" w:rsidRPr="00A02553" w:rsidRDefault="00FE224E" w:rsidP="003C485E">
            <w:pPr>
              <w:pStyle w:val="TAL"/>
              <w:keepNext w:val="0"/>
              <w:keepLines w:val="0"/>
              <w:widowControl w:val="0"/>
              <w:rPr>
                <w:sz w:val="16"/>
              </w:rPr>
            </w:pPr>
            <w:r>
              <w:rPr>
                <w:sz w:val="16"/>
              </w:rPr>
              <w:t>Providing the list of functional aliases used by affiliated group members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0208</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S6-191555</w:t>
            </w:r>
          </w:p>
        </w:tc>
        <w:tc>
          <w:tcPr>
            <w:tcW w:w="0" w:type="auto"/>
          </w:tcPr>
          <w:p w:rsidR="00FE224E" w:rsidRPr="00A02553" w:rsidRDefault="00FE224E" w:rsidP="003C485E">
            <w:pPr>
              <w:pStyle w:val="TAL"/>
              <w:keepNext w:val="0"/>
              <w:keepLines w:val="0"/>
              <w:widowControl w:val="0"/>
              <w:rPr>
                <w:sz w:val="16"/>
              </w:rPr>
            </w:pPr>
            <w:r>
              <w:rPr>
                <w:sz w:val="16"/>
              </w:rPr>
              <w:t>Providing the list of functional aliases used by affiliated group members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0208</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S6-191283</w:t>
            </w:r>
          </w:p>
        </w:tc>
        <w:tc>
          <w:tcPr>
            <w:tcW w:w="0" w:type="auto"/>
          </w:tcPr>
          <w:p w:rsidR="00FE224E" w:rsidRPr="00A02553" w:rsidRDefault="00FE224E" w:rsidP="003C485E">
            <w:pPr>
              <w:pStyle w:val="TAL"/>
              <w:keepNext w:val="0"/>
              <w:keepLines w:val="0"/>
              <w:widowControl w:val="0"/>
              <w:rPr>
                <w:sz w:val="16"/>
              </w:rPr>
            </w:pPr>
            <w:r>
              <w:rPr>
                <w:sz w:val="16"/>
              </w:rPr>
              <w:t>Prevent from de-affiliation when using a specific functional alias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0209</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S6-191450</w:t>
            </w:r>
          </w:p>
        </w:tc>
        <w:tc>
          <w:tcPr>
            <w:tcW w:w="0" w:type="auto"/>
          </w:tcPr>
          <w:p w:rsidR="00FE224E" w:rsidRPr="00A02553" w:rsidRDefault="00FE224E" w:rsidP="003C485E">
            <w:pPr>
              <w:pStyle w:val="TAL"/>
              <w:keepNext w:val="0"/>
              <w:keepLines w:val="0"/>
              <w:widowControl w:val="0"/>
              <w:rPr>
                <w:sz w:val="16"/>
              </w:rPr>
            </w:pPr>
            <w:r>
              <w:rPr>
                <w:sz w:val="16"/>
              </w:rPr>
              <w:t>Prevent from de-affiliation when using a specific functional alias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0209</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S6-191305</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0210</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S6-191417</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0210</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S6-191531</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0210</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S6-191592</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0210</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S6-191611</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0210</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S6-191617</w:t>
            </w:r>
          </w:p>
        </w:tc>
        <w:tc>
          <w:tcPr>
            <w:tcW w:w="0" w:type="auto"/>
          </w:tcPr>
          <w:p w:rsidR="00FE224E" w:rsidRPr="00A02553" w:rsidRDefault="00FE224E" w:rsidP="003C485E">
            <w:pPr>
              <w:pStyle w:val="TAL"/>
              <w:keepNext w:val="0"/>
              <w:keepLines w:val="0"/>
              <w:widowControl w:val="0"/>
              <w:rPr>
                <w:sz w:val="16"/>
              </w:rPr>
            </w:pPr>
            <w:r>
              <w:rPr>
                <w:sz w:val="16"/>
              </w:rPr>
              <w:t>Corrections to the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0210</w:t>
            </w:r>
          </w:p>
        </w:tc>
        <w:tc>
          <w:tcPr>
            <w:tcW w:w="425" w:type="dxa"/>
          </w:tcPr>
          <w:p w:rsidR="00FE224E" w:rsidRPr="00A02553" w:rsidRDefault="00FE224E" w:rsidP="008C4D15">
            <w:pPr>
              <w:pStyle w:val="TAC"/>
              <w:rPr>
                <w:sz w:val="16"/>
              </w:rPr>
            </w:pPr>
            <w:r>
              <w:rPr>
                <w:sz w:val="16"/>
              </w:rPr>
              <w:t>5</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S6-191347</w:t>
            </w:r>
          </w:p>
        </w:tc>
        <w:tc>
          <w:tcPr>
            <w:tcW w:w="0" w:type="auto"/>
          </w:tcPr>
          <w:p w:rsidR="00FE224E" w:rsidRPr="00A02553" w:rsidRDefault="00FE224E" w:rsidP="003C485E">
            <w:pPr>
              <w:pStyle w:val="TAL"/>
              <w:keepNext w:val="0"/>
              <w:keepLines w:val="0"/>
              <w:widowControl w:val="0"/>
              <w:rPr>
                <w:sz w:val="16"/>
              </w:rPr>
            </w:pPr>
            <w:r>
              <w:rPr>
                <w:sz w:val="16"/>
              </w:rPr>
              <w:t xml:space="preserve">Editorial corrections to clauses in 10.9 </w:t>
            </w:r>
            <w:r>
              <w:rPr>
                <w:sz w:val="16"/>
              </w:rPr>
              <w:lastRenderedPageBreak/>
              <w:t>Location Management (on-network)</w:t>
            </w:r>
          </w:p>
        </w:tc>
        <w:tc>
          <w:tcPr>
            <w:tcW w:w="1187" w:type="dxa"/>
          </w:tcPr>
          <w:p w:rsidR="00FE224E" w:rsidRPr="00A02553" w:rsidRDefault="00FE224E" w:rsidP="003C485E">
            <w:pPr>
              <w:pStyle w:val="TAL"/>
              <w:keepNext w:val="0"/>
              <w:keepLines w:val="0"/>
              <w:widowControl w:val="0"/>
              <w:rPr>
                <w:sz w:val="16"/>
              </w:rPr>
            </w:pPr>
            <w:r>
              <w:rPr>
                <w:sz w:val="16"/>
              </w:rPr>
              <w:lastRenderedPageBreak/>
              <w:t>BDBOS</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0211</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S6-191411</w:t>
            </w:r>
          </w:p>
        </w:tc>
        <w:tc>
          <w:tcPr>
            <w:tcW w:w="0" w:type="auto"/>
          </w:tcPr>
          <w:p w:rsidR="00FE224E" w:rsidRPr="00A02553" w:rsidRDefault="00FE224E" w:rsidP="003C485E">
            <w:pPr>
              <w:pStyle w:val="TAL"/>
              <w:keepNext w:val="0"/>
              <w:keepLines w:val="0"/>
              <w:widowControl w:val="0"/>
              <w:rPr>
                <w:sz w:val="16"/>
              </w:rPr>
            </w:pPr>
            <w:r>
              <w:rPr>
                <w:sz w:val="16"/>
              </w:rPr>
              <w:t>Editorial corrections to clauses in 10.9 Location Management (on-network)</w:t>
            </w:r>
          </w:p>
        </w:tc>
        <w:tc>
          <w:tcPr>
            <w:tcW w:w="1187" w:type="dxa"/>
          </w:tcPr>
          <w:p w:rsidR="00FE224E" w:rsidRPr="00A02553" w:rsidRDefault="00FE224E" w:rsidP="003C485E">
            <w:pPr>
              <w:pStyle w:val="TAL"/>
              <w:keepNext w:val="0"/>
              <w:keepLines w:val="0"/>
              <w:widowControl w:val="0"/>
              <w:rPr>
                <w:sz w:val="16"/>
              </w:rPr>
            </w:pPr>
            <w:r>
              <w:rPr>
                <w:sz w:val="16"/>
              </w:rPr>
              <w:t>BDBOS</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0211</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S6-191526</w:t>
            </w:r>
          </w:p>
        </w:tc>
        <w:tc>
          <w:tcPr>
            <w:tcW w:w="0" w:type="auto"/>
          </w:tcPr>
          <w:p w:rsidR="00FE224E" w:rsidRPr="00A02553" w:rsidRDefault="00FE224E" w:rsidP="003C485E">
            <w:pPr>
              <w:pStyle w:val="TAL"/>
              <w:keepNext w:val="0"/>
              <w:keepLines w:val="0"/>
              <w:widowControl w:val="0"/>
              <w:rPr>
                <w:sz w:val="16"/>
              </w:rPr>
            </w:pPr>
            <w:r>
              <w:rPr>
                <w:sz w:val="16"/>
              </w:rPr>
              <w:t>Corrections to clauses in 10.9 Location Management (on-network)</w:t>
            </w:r>
          </w:p>
        </w:tc>
        <w:tc>
          <w:tcPr>
            <w:tcW w:w="1187" w:type="dxa"/>
          </w:tcPr>
          <w:p w:rsidR="00FE224E" w:rsidRPr="00A02553" w:rsidRDefault="00FE224E" w:rsidP="003C485E">
            <w:pPr>
              <w:pStyle w:val="TAL"/>
              <w:keepNext w:val="0"/>
              <w:keepLines w:val="0"/>
              <w:widowControl w:val="0"/>
              <w:rPr>
                <w:sz w:val="16"/>
              </w:rPr>
            </w:pPr>
            <w:r>
              <w:rPr>
                <w:sz w:val="16"/>
              </w:rPr>
              <w:t>BDBOS</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0211</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S6-191568</w:t>
            </w:r>
          </w:p>
        </w:tc>
        <w:tc>
          <w:tcPr>
            <w:tcW w:w="0" w:type="auto"/>
          </w:tcPr>
          <w:p w:rsidR="00FE224E" w:rsidRPr="00A02553" w:rsidRDefault="00FE224E" w:rsidP="003C485E">
            <w:pPr>
              <w:pStyle w:val="TAL"/>
              <w:keepNext w:val="0"/>
              <w:keepLines w:val="0"/>
              <w:widowControl w:val="0"/>
              <w:rPr>
                <w:sz w:val="16"/>
              </w:rPr>
            </w:pPr>
            <w:r>
              <w:rPr>
                <w:sz w:val="16"/>
              </w:rPr>
              <w:t>Corrections to clauses in 10.9 Location Management (on-network)</w:t>
            </w:r>
          </w:p>
        </w:tc>
        <w:tc>
          <w:tcPr>
            <w:tcW w:w="1187" w:type="dxa"/>
          </w:tcPr>
          <w:p w:rsidR="00FE224E" w:rsidRPr="00A02553" w:rsidRDefault="00FE224E" w:rsidP="003C485E">
            <w:pPr>
              <w:pStyle w:val="TAL"/>
              <w:keepNext w:val="0"/>
              <w:keepLines w:val="0"/>
              <w:widowControl w:val="0"/>
              <w:rPr>
                <w:sz w:val="16"/>
              </w:rPr>
            </w:pPr>
            <w:r>
              <w:rPr>
                <w:sz w:val="16"/>
              </w:rPr>
              <w:t>BDBOS</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0211</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S6-191395</w:t>
            </w:r>
          </w:p>
        </w:tc>
        <w:tc>
          <w:tcPr>
            <w:tcW w:w="0" w:type="auto"/>
          </w:tcPr>
          <w:p w:rsidR="00FE224E" w:rsidRPr="00A02553" w:rsidRDefault="00FE224E" w:rsidP="003C485E">
            <w:pPr>
              <w:pStyle w:val="TAL"/>
              <w:keepNext w:val="0"/>
              <w:keepLines w:val="0"/>
              <w:widowControl w:val="0"/>
              <w:rPr>
                <w:sz w:val="16"/>
              </w:rPr>
            </w:pPr>
            <w:r>
              <w:rPr>
                <w:sz w:val="16"/>
              </w:rPr>
              <w:t>IOPS update to introduction section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0212</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S6-191433</w:t>
            </w:r>
          </w:p>
        </w:tc>
        <w:tc>
          <w:tcPr>
            <w:tcW w:w="0" w:type="auto"/>
          </w:tcPr>
          <w:p w:rsidR="00FE224E" w:rsidRPr="00A02553" w:rsidRDefault="00FE224E" w:rsidP="003C485E">
            <w:pPr>
              <w:pStyle w:val="TAL"/>
              <w:keepNext w:val="0"/>
              <w:keepLines w:val="0"/>
              <w:widowControl w:val="0"/>
              <w:rPr>
                <w:sz w:val="16"/>
              </w:rPr>
            </w:pPr>
            <w:r>
              <w:rPr>
                <w:sz w:val="16"/>
              </w:rPr>
              <w:t>IOPS update to introduction section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0212</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S6-191396</w:t>
            </w:r>
          </w:p>
        </w:tc>
        <w:tc>
          <w:tcPr>
            <w:tcW w:w="0" w:type="auto"/>
          </w:tcPr>
          <w:p w:rsidR="00FE224E" w:rsidRPr="00A02553" w:rsidRDefault="00FE224E" w:rsidP="003C485E">
            <w:pPr>
              <w:pStyle w:val="TAL"/>
              <w:keepNext w:val="0"/>
              <w:keepLines w:val="0"/>
              <w:widowControl w:val="0"/>
              <w:rPr>
                <w:sz w:val="16"/>
              </w:rPr>
            </w:pPr>
            <w:r>
              <w:rPr>
                <w:sz w:val="16"/>
              </w:rPr>
              <w:t>IOPS related definitions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S6-191434</w:t>
            </w:r>
          </w:p>
        </w:tc>
        <w:tc>
          <w:tcPr>
            <w:tcW w:w="0" w:type="auto"/>
          </w:tcPr>
          <w:p w:rsidR="00FE224E" w:rsidRPr="00A02553" w:rsidRDefault="00FE224E" w:rsidP="003C485E">
            <w:pPr>
              <w:pStyle w:val="TAL"/>
              <w:keepNext w:val="0"/>
              <w:keepLines w:val="0"/>
              <w:widowControl w:val="0"/>
              <w:rPr>
                <w:sz w:val="16"/>
              </w:rPr>
            </w:pPr>
            <w:r>
              <w:rPr>
                <w:sz w:val="16"/>
              </w:rPr>
              <w:t>IOPS related definitions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0213</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S6-191397</w:t>
            </w:r>
          </w:p>
        </w:tc>
        <w:tc>
          <w:tcPr>
            <w:tcW w:w="0" w:type="auto"/>
          </w:tcPr>
          <w:p w:rsidR="00FE224E" w:rsidRPr="00A02553" w:rsidRDefault="00FE224E" w:rsidP="003C485E">
            <w:pPr>
              <w:pStyle w:val="TAL"/>
              <w:keepNext w:val="0"/>
              <w:keepLines w:val="0"/>
              <w:widowControl w:val="0"/>
              <w:rPr>
                <w:sz w:val="16"/>
              </w:rPr>
            </w:pPr>
            <w:r>
              <w:rPr>
                <w:sz w:val="16"/>
              </w:rPr>
              <w:t>IOPS related abbreviations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S6-191435</w:t>
            </w:r>
          </w:p>
        </w:tc>
        <w:tc>
          <w:tcPr>
            <w:tcW w:w="0" w:type="auto"/>
          </w:tcPr>
          <w:p w:rsidR="00FE224E" w:rsidRPr="00A02553" w:rsidRDefault="00FE224E" w:rsidP="003C485E">
            <w:pPr>
              <w:pStyle w:val="TAL"/>
              <w:keepNext w:val="0"/>
              <w:keepLines w:val="0"/>
              <w:widowControl w:val="0"/>
              <w:rPr>
                <w:sz w:val="16"/>
              </w:rPr>
            </w:pPr>
            <w:r>
              <w:rPr>
                <w:sz w:val="16"/>
              </w:rPr>
              <w:t>IOPS related abbreviations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0214</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S6-191398</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0215</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S6-191436</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0215</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S6-191501</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0215</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S6-191563</w:t>
            </w:r>
          </w:p>
        </w:tc>
        <w:tc>
          <w:tcPr>
            <w:tcW w:w="0" w:type="auto"/>
          </w:tcPr>
          <w:p w:rsidR="00FE224E" w:rsidRPr="00A02553" w:rsidRDefault="00FE224E" w:rsidP="003C485E">
            <w:pPr>
              <w:pStyle w:val="TAL"/>
              <w:keepNext w:val="0"/>
              <w:keepLines w:val="0"/>
              <w:widowControl w:val="0"/>
              <w:rPr>
                <w:sz w:val="16"/>
              </w:rPr>
            </w:pPr>
            <w:r>
              <w:rPr>
                <w:sz w:val="16"/>
              </w:rPr>
              <w:t>IOPS functional model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0215</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S6-191399</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0216</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S6-191437</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0216</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S6-191502</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0216</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S6-191562</w:t>
            </w:r>
          </w:p>
        </w:tc>
        <w:tc>
          <w:tcPr>
            <w:tcW w:w="0" w:type="auto"/>
          </w:tcPr>
          <w:p w:rsidR="00FE224E" w:rsidRPr="00A02553" w:rsidRDefault="00FE224E" w:rsidP="003C485E">
            <w:pPr>
              <w:pStyle w:val="TAL"/>
              <w:keepNext w:val="0"/>
              <w:keepLines w:val="0"/>
              <w:widowControl w:val="0"/>
              <w:rPr>
                <w:sz w:val="16"/>
              </w:rPr>
            </w:pPr>
            <w:r>
              <w:rPr>
                <w:sz w:val="16"/>
              </w:rPr>
              <w:t>IOPS functional entities description</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0216</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S6-191400</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0217</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S6-191438</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0217</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S6-191503</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0217</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S6-191564</w:t>
            </w:r>
          </w:p>
        </w:tc>
        <w:tc>
          <w:tcPr>
            <w:tcW w:w="0" w:type="auto"/>
          </w:tcPr>
          <w:p w:rsidR="00FE224E" w:rsidRPr="00A02553" w:rsidRDefault="00FE224E" w:rsidP="003C485E">
            <w:pPr>
              <w:pStyle w:val="TAL"/>
              <w:keepNext w:val="0"/>
              <w:keepLines w:val="0"/>
              <w:widowControl w:val="0"/>
              <w:rPr>
                <w:sz w:val="16"/>
              </w:rPr>
            </w:pPr>
            <w:r>
              <w:rPr>
                <w:sz w:val="16"/>
              </w:rPr>
              <w:t>IOPS reference points</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0217</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S6-191401</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0218</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S6-191439</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0218</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S6-191504</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0218</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S6-191565</w:t>
            </w:r>
          </w:p>
        </w:tc>
        <w:tc>
          <w:tcPr>
            <w:tcW w:w="0" w:type="auto"/>
          </w:tcPr>
          <w:p w:rsidR="00FE224E" w:rsidRPr="00A02553" w:rsidRDefault="00FE224E" w:rsidP="003C485E">
            <w:pPr>
              <w:pStyle w:val="TAL"/>
              <w:keepNext w:val="0"/>
              <w:keepLines w:val="0"/>
              <w:widowControl w:val="0"/>
              <w:rPr>
                <w:sz w:val="16"/>
              </w:rPr>
            </w:pPr>
            <w:r>
              <w:rPr>
                <w:sz w:val="16"/>
              </w:rPr>
              <w:t>IOPS architectural model</w:t>
            </w:r>
          </w:p>
        </w:tc>
        <w:tc>
          <w:tcPr>
            <w:tcW w:w="1187" w:type="dxa"/>
          </w:tcPr>
          <w:p w:rsidR="00FE224E" w:rsidRPr="00A02553" w:rsidRDefault="00FE224E" w:rsidP="003C485E">
            <w:pPr>
              <w:pStyle w:val="TAL"/>
              <w:keepNext w:val="0"/>
              <w:keepLines w:val="0"/>
              <w:widowControl w:val="0"/>
              <w:rPr>
                <w:sz w:val="16"/>
              </w:rPr>
            </w:pPr>
            <w:r>
              <w:rPr>
                <w:sz w:val="16"/>
              </w:rPr>
              <w:t>Ericsson</w:t>
            </w:r>
          </w:p>
        </w:tc>
        <w:tc>
          <w:tcPr>
            <w:tcW w:w="709" w:type="dxa"/>
          </w:tcPr>
          <w:p w:rsidR="00FE224E" w:rsidRPr="00A02553" w:rsidRDefault="00FE224E" w:rsidP="003C485E">
            <w:pPr>
              <w:pStyle w:val="TAL"/>
              <w:keepNext w:val="0"/>
              <w:keepLines w:val="0"/>
              <w:widowControl w:val="0"/>
              <w:rPr>
                <w:sz w:val="16"/>
              </w:rPr>
            </w:pPr>
            <w:r>
              <w:rPr>
                <w:sz w:val="16"/>
              </w:rPr>
              <w:t>23.280</w:t>
            </w:r>
          </w:p>
        </w:tc>
        <w:tc>
          <w:tcPr>
            <w:tcW w:w="572" w:type="dxa"/>
          </w:tcPr>
          <w:p w:rsidR="00FE224E" w:rsidRPr="00A02553" w:rsidRDefault="00FE224E" w:rsidP="003C485E">
            <w:pPr>
              <w:pStyle w:val="TAL"/>
              <w:keepNext w:val="0"/>
              <w:keepLines w:val="0"/>
              <w:widowControl w:val="0"/>
              <w:rPr>
                <w:sz w:val="16"/>
              </w:rPr>
            </w:pPr>
            <w:r>
              <w:rPr>
                <w:sz w:val="16"/>
              </w:rPr>
              <w:t>0218</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MCIOPS</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S6-191267</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23.281</w:t>
            </w:r>
          </w:p>
        </w:tc>
        <w:tc>
          <w:tcPr>
            <w:tcW w:w="572" w:type="dxa"/>
          </w:tcPr>
          <w:p w:rsidR="00FE224E" w:rsidRPr="00A02553" w:rsidRDefault="00FE224E" w:rsidP="003C485E">
            <w:pPr>
              <w:pStyle w:val="TAL"/>
              <w:keepNext w:val="0"/>
              <w:keepLines w:val="0"/>
              <w:widowControl w:val="0"/>
              <w:rPr>
                <w:sz w:val="16"/>
              </w:rPr>
            </w:pPr>
            <w:r>
              <w:rPr>
                <w:sz w:val="16"/>
              </w:rPr>
              <w:t>0133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S6-191413</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23.281</w:t>
            </w:r>
          </w:p>
        </w:tc>
        <w:tc>
          <w:tcPr>
            <w:tcW w:w="572" w:type="dxa"/>
          </w:tcPr>
          <w:p w:rsidR="00FE224E" w:rsidRPr="00A02553" w:rsidRDefault="00FE224E" w:rsidP="003C485E">
            <w:pPr>
              <w:pStyle w:val="TAL"/>
              <w:keepNext w:val="0"/>
              <w:keepLines w:val="0"/>
              <w:widowControl w:val="0"/>
              <w:rPr>
                <w:sz w:val="16"/>
              </w:rPr>
            </w:pPr>
            <w:r>
              <w:rPr>
                <w:sz w:val="16"/>
              </w:rPr>
              <w:t>0133</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S6-191528</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23.281</w:t>
            </w:r>
          </w:p>
        </w:tc>
        <w:tc>
          <w:tcPr>
            <w:tcW w:w="572" w:type="dxa"/>
          </w:tcPr>
          <w:p w:rsidR="00FE224E" w:rsidRPr="00A02553" w:rsidRDefault="00FE224E" w:rsidP="003C485E">
            <w:pPr>
              <w:pStyle w:val="TAL"/>
              <w:keepNext w:val="0"/>
              <w:keepLines w:val="0"/>
              <w:widowControl w:val="0"/>
              <w:rPr>
                <w:sz w:val="16"/>
              </w:rPr>
            </w:pPr>
            <w:r>
              <w:rPr>
                <w:sz w:val="16"/>
              </w:rPr>
              <w:t>0133</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S6-191589</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MCVideo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23.281</w:t>
            </w:r>
          </w:p>
        </w:tc>
        <w:tc>
          <w:tcPr>
            <w:tcW w:w="572" w:type="dxa"/>
          </w:tcPr>
          <w:p w:rsidR="00FE224E" w:rsidRPr="00A02553" w:rsidRDefault="00FE224E" w:rsidP="003C485E">
            <w:pPr>
              <w:pStyle w:val="TAL"/>
              <w:keepNext w:val="0"/>
              <w:keepLines w:val="0"/>
              <w:widowControl w:val="0"/>
              <w:rPr>
                <w:sz w:val="16"/>
              </w:rPr>
            </w:pPr>
            <w:r>
              <w:rPr>
                <w:sz w:val="16"/>
              </w:rPr>
              <w:t>0133</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S6-191277</w:t>
            </w:r>
          </w:p>
        </w:tc>
        <w:tc>
          <w:tcPr>
            <w:tcW w:w="0" w:type="auto"/>
          </w:tcPr>
          <w:p w:rsidR="00FE224E" w:rsidRPr="00A02553" w:rsidRDefault="00FE224E" w:rsidP="003C485E">
            <w:pPr>
              <w:pStyle w:val="TAL"/>
              <w:keepNext w:val="0"/>
              <w:keepLines w:val="0"/>
              <w:widowControl w:val="0"/>
              <w:rPr>
                <w:sz w:val="16"/>
              </w:rPr>
            </w:pPr>
            <w:r>
              <w:rPr>
                <w:sz w:val="16"/>
              </w:rPr>
              <w:t xml:space="preserve">Communication </w:t>
            </w:r>
            <w:r>
              <w:rPr>
                <w:sz w:val="16"/>
              </w:rPr>
              <w:lastRenderedPageBreak/>
              <w:t>priority for functional aliases</w:t>
            </w:r>
          </w:p>
        </w:tc>
        <w:tc>
          <w:tcPr>
            <w:tcW w:w="1187" w:type="dxa"/>
          </w:tcPr>
          <w:p w:rsidR="00FE224E" w:rsidRPr="00A02553" w:rsidRDefault="00FE224E" w:rsidP="003C485E">
            <w:pPr>
              <w:pStyle w:val="TAL"/>
              <w:keepNext w:val="0"/>
              <w:keepLines w:val="0"/>
              <w:widowControl w:val="0"/>
              <w:rPr>
                <w:sz w:val="16"/>
              </w:rPr>
            </w:pPr>
            <w:r>
              <w:rPr>
                <w:sz w:val="16"/>
              </w:rPr>
              <w:lastRenderedPageBreak/>
              <w:t xml:space="preserve">Nokia, Nokia </w:t>
            </w:r>
            <w:r>
              <w:rPr>
                <w:sz w:val="16"/>
              </w:rPr>
              <w:lastRenderedPageBreak/>
              <w:t>Shanghai Bell</w:t>
            </w:r>
          </w:p>
        </w:tc>
        <w:tc>
          <w:tcPr>
            <w:tcW w:w="709" w:type="dxa"/>
          </w:tcPr>
          <w:p w:rsidR="00FE224E" w:rsidRPr="00A02553" w:rsidRDefault="00FE224E" w:rsidP="003C485E">
            <w:pPr>
              <w:pStyle w:val="TAL"/>
              <w:keepNext w:val="0"/>
              <w:keepLines w:val="0"/>
              <w:widowControl w:val="0"/>
              <w:rPr>
                <w:sz w:val="16"/>
              </w:rPr>
            </w:pPr>
            <w:r>
              <w:rPr>
                <w:sz w:val="16"/>
              </w:rPr>
              <w:lastRenderedPageBreak/>
              <w:t>23.281</w:t>
            </w:r>
          </w:p>
        </w:tc>
        <w:tc>
          <w:tcPr>
            <w:tcW w:w="572" w:type="dxa"/>
          </w:tcPr>
          <w:p w:rsidR="00FE224E" w:rsidRPr="00A02553" w:rsidRDefault="00FE224E" w:rsidP="003C485E">
            <w:pPr>
              <w:pStyle w:val="TAL"/>
              <w:keepNext w:val="0"/>
              <w:keepLines w:val="0"/>
              <w:widowControl w:val="0"/>
              <w:rPr>
                <w:sz w:val="16"/>
              </w:rPr>
            </w:pPr>
            <w:r>
              <w:rPr>
                <w:sz w:val="16"/>
              </w:rPr>
              <w:t>0134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S6-191444</w:t>
            </w:r>
          </w:p>
        </w:tc>
        <w:tc>
          <w:tcPr>
            <w:tcW w:w="0" w:type="auto"/>
          </w:tcPr>
          <w:p w:rsidR="00FE224E" w:rsidRPr="00A02553" w:rsidRDefault="00FE224E" w:rsidP="003C485E">
            <w:pPr>
              <w:pStyle w:val="TAL"/>
              <w:keepNext w:val="0"/>
              <w:keepLines w:val="0"/>
              <w:widowControl w:val="0"/>
              <w:rPr>
                <w:sz w:val="16"/>
              </w:rPr>
            </w:pPr>
            <w:r>
              <w:rPr>
                <w:sz w:val="16"/>
              </w:rPr>
              <w:t>Communication priority for functional aliases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23.281</w:t>
            </w:r>
          </w:p>
        </w:tc>
        <w:tc>
          <w:tcPr>
            <w:tcW w:w="572" w:type="dxa"/>
          </w:tcPr>
          <w:p w:rsidR="00FE224E" w:rsidRPr="00A02553" w:rsidRDefault="00FE224E" w:rsidP="003C485E">
            <w:pPr>
              <w:pStyle w:val="TAL"/>
              <w:keepNext w:val="0"/>
              <w:keepLines w:val="0"/>
              <w:widowControl w:val="0"/>
              <w:rPr>
                <w:sz w:val="16"/>
              </w:rPr>
            </w:pPr>
            <w:r>
              <w:rPr>
                <w:sz w:val="16"/>
              </w:rPr>
              <w:t>0134</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S6-191268</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0161</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S6-191414</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0161</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S6-191529</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0161</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S6-191590</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MCData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0161</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S6-191270</w:t>
            </w:r>
          </w:p>
        </w:tc>
        <w:tc>
          <w:tcPr>
            <w:tcW w:w="0" w:type="auto"/>
          </w:tcPr>
          <w:p w:rsidR="00FE224E" w:rsidRPr="00A02553" w:rsidRDefault="00FE224E" w:rsidP="003C485E">
            <w:pPr>
              <w:pStyle w:val="TAL"/>
              <w:keepNext w:val="0"/>
              <w:keepLines w:val="0"/>
              <w:widowControl w:val="0"/>
              <w:rPr>
                <w:sz w:val="16"/>
              </w:rPr>
            </w:pPr>
            <w:r>
              <w:rPr>
                <w:sz w:val="16"/>
              </w:rPr>
              <w:t xml:space="preserve">Point-to-Point IP </w:t>
            </w:r>
            <w:proofErr w:type="spellStart"/>
            <w:r>
              <w:rPr>
                <w:sz w:val="16"/>
              </w:rPr>
              <w:t>connectivitity</w:t>
            </w:r>
            <w:proofErr w:type="spellEnd"/>
            <w:r>
              <w:rPr>
                <w:sz w:val="16"/>
              </w:rPr>
              <w:t xml:space="preserve"> using functional alias to address the target MCData user</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0162</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S6-191452</w:t>
            </w:r>
          </w:p>
        </w:tc>
        <w:tc>
          <w:tcPr>
            <w:tcW w:w="0" w:type="auto"/>
          </w:tcPr>
          <w:p w:rsidR="00FE224E" w:rsidRPr="00A02553" w:rsidRDefault="00FE224E" w:rsidP="003C485E">
            <w:pPr>
              <w:pStyle w:val="TAL"/>
              <w:keepNext w:val="0"/>
              <w:keepLines w:val="0"/>
              <w:widowControl w:val="0"/>
              <w:rPr>
                <w:sz w:val="16"/>
              </w:rPr>
            </w:pPr>
            <w:r>
              <w:rPr>
                <w:sz w:val="16"/>
              </w:rPr>
              <w:t xml:space="preserve">Point-to-Point IP </w:t>
            </w:r>
            <w:proofErr w:type="spellStart"/>
            <w:r>
              <w:rPr>
                <w:sz w:val="16"/>
              </w:rPr>
              <w:t>connectivitity</w:t>
            </w:r>
            <w:proofErr w:type="spellEnd"/>
            <w:r>
              <w:rPr>
                <w:sz w:val="16"/>
              </w:rPr>
              <w:t xml:space="preserve"> using functional alias to address the target MCData user</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0162</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S6-191508</w:t>
            </w:r>
          </w:p>
        </w:tc>
        <w:tc>
          <w:tcPr>
            <w:tcW w:w="0" w:type="auto"/>
          </w:tcPr>
          <w:p w:rsidR="00FE224E" w:rsidRPr="00A02553" w:rsidRDefault="00FE224E" w:rsidP="003C485E">
            <w:pPr>
              <w:pStyle w:val="TAL"/>
              <w:keepNext w:val="0"/>
              <w:keepLines w:val="0"/>
              <w:widowControl w:val="0"/>
              <w:rPr>
                <w:sz w:val="16"/>
              </w:rPr>
            </w:pPr>
            <w:r>
              <w:rPr>
                <w:sz w:val="16"/>
              </w:rPr>
              <w:t xml:space="preserve">Point-to-Point IP </w:t>
            </w:r>
            <w:proofErr w:type="spellStart"/>
            <w:r>
              <w:rPr>
                <w:sz w:val="16"/>
              </w:rPr>
              <w:t>connectivitity</w:t>
            </w:r>
            <w:proofErr w:type="spellEnd"/>
            <w:r>
              <w:rPr>
                <w:sz w:val="16"/>
              </w:rPr>
              <w:t xml:space="preserve"> using functional alias to address the target MCData user</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0162</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S6-191271</w:t>
            </w:r>
          </w:p>
        </w:tc>
        <w:tc>
          <w:tcPr>
            <w:tcW w:w="0" w:type="auto"/>
          </w:tcPr>
          <w:p w:rsidR="00FE224E" w:rsidRPr="00A02553" w:rsidRDefault="00FE224E" w:rsidP="003C485E">
            <w:pPr>
              <w:pStyle w:val="TAL"/>
              <w:keepNext w:val="0"/>
              <w:keepLines w:val="0"/>
              <w:widowControl w:val="0"/>
              <w:rPr>
                <w:sz w:val="16"/>
              </w:rPr>
            </w:pPr>
            <w:r>
              <w:rPr>
                <w:sz w:val="16"/>
              </w:rPr>
              <w:t>SDS addressing based on functional alias</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S6-191453</w:t>
            </w:r>
          </w:p>
        </w:tc>
        <w:tc>
          <w:tcPr>
            <w:tcW w:w="0" w:type="auto"/>
          </w:tcPr>
          <w:p w:rsidR="00FE224E" w:rsidRPr="00A02553" w:rsidRDefault="00FE224E" w:rsidP="003C485E">
            <w:pPr>
              <w:pStyle w:val="TAL"/>
              <w:keepNext w:val="0"/>
              <w:keepLines w:val="0"/>
              <w:widowControl w:val="0"/>
              <w:rPr>
                <w:sz w:val="16"/>
              </w:rPr>
            </w:pPr>
            <w:r>
              <w:rPr>
                <w:sz w:val="16"/>
              </w:rPr>
              <w:t>SDS addressing based on functional alias</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0163</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S6-191557</w:t>
            </w:r>
          </w:p>
        </w:tc>
        <w:tc>
          <w:tcPr>
            <w:tcW w:w="0" w:type="auto"/>
          </w:tcPr>
          <w:p w:rsidR="00FE224E" w:rsidRPr="00A02553" w:rsidRDefault="00FE224E" w:rsidP="003C485E">
            <w:pPr>
              <w:pStyle w:val="TAL"/>
              <w:keepNext w:val="0"/>
              <w:keepLines w:val="0"/>
              <w:widowControl w:val="0"/>
              <w:rPr>
                <w:sz w:val="16"/>
              </w:rPr>
            </w:pPr>
            <w:r>
              <w:rPr>
                <w:sz w:val="16"/>
              </w:rPr>
              <w:t>SDS addressing based on functional alias</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0163</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S6-191272</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S6-191455</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0164</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S6-191558</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0164</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S6-191607</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0164</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S6-191615</w:t>
            </w:r>
          </w:p>
        </w:tc>
        <w:tc>
          <w:tcPr>
            <w:tcW w:w="0" w:type="auto"/>
          </w:tcPr>
          <w:p w:rsidR="00FE224E" w:rsidRPr="00A02553" w:rsidRDefault="00FE224E" w:rsidP="003C485E">
            <w:pPr>
              <w:pStyle w:val="TAL"/>
              <w:keepNext w:val="0"/>
              <w:keepLines w:val="0"/>
              <w:widowControl w:val="0"/>
              <w:rPr>
                <w:sz w:val="16"/>
              </w:rPr>
            </w:pPr>
            <w:r>
              <w:rPr>
                <w:sz w:val="16"/>
              </w:rPr>
              <w:t>Remote initiation of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0164</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S6-191273</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0165</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S6-191456</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0165</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S6-191559</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0165</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S6-191608</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0165</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lastRenderedPageBreak/>
              <w:t>S6-191616</w:t>
            </w:r>
          </w:p>
        </w:tc>
        <w:tc>
          <w:tcPr>
            <w:tcW w:w="0" w:type="auto"/>
          </w:tcPr>
          <w:p w:rsidR="00FE224E" w:rsidRPr="00A02553" w:rsidRDefault="00FE224E" w:rsidP="003C485E">
            <w:pPr>
              <w:pStyle w:val="TAL"/>
              <w:keepNext w:val="0"/>
              <w:keepLines w:val="0"/>
              <w:widowControl w:val="0"/>
              <w:rPr>
                <w:sz w:val="16"/>
              </w:rPr>
            </w:pPr>
            <w:r>
              <w:rPr>
                <w:sz w:val="16"/>
              </w:rPr>
              <w:t>Withdraw Point-to-Point IP connectivity</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0165</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S6-191278</w:t>
            </w:r>
          </w:p>
        </w:tc>
        <w:tc>
          <w:tcPr>
            <w:tcW w:w="0" w:type="auto"/>
          </w:tcPr>
          <w:p w:rsidR="00FE224E" w:rsidRPr="00A02553" w:rsidRDefault="00FE224E" w:rsidP="003C485E">
            <w:pPr>
              <w:pStyle w:val="TAL"/>
              <w:keepNext w:val="0"/>
              <w:keepLines w:val="0"/>
              <w:widowControl w:val="0"/>
              <w:rPr>
                <w:sz w:val="16"/>
              </w:rPr>
            </w:pPr>
            <w:r>
              <w:rPr>
                <w:sz w:val="16"/>
              </w:rPr>
              <w:t>Communication priority for functional aliases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0166</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S6-191445</w:t>
            </w:r>
          </w:p>
        </w:tc>
        <w:tc>
          <w:tcPr>
            <w:tcW w:w="0" w:type="auto"/>
          </w:tcPr>
          <w:p w:rsidR="00FE224E" w:rsidRPr="00A02553" w:rsidRDefault="00FE224E" w:rsidP="003C485E">
            <w:pPr>
              <w:pStyle w:val="TAL"/>
              <w:keepNext w:val="0"/>
              <w:keepLines w:val="0"/>
              <w:widowControl w:val="0"/>
              <w:rPr>
                <w:sz w:val="16"/>
              </w:rPr>
            </w:pPr>
            <w:r>
              <w:rPr>
                <w:sz w:val="16"/>
              </w:rPr>
              <w:t>Communication priority for functional aliases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0166</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S6-191312</w:t>
            </w:r>
          </w:p>
        </w:tc>
        <w:tc>
          <w:tcPr>
            <w:tcW w:w="0" w:type="auto"/>
          </w:tcPr>
          <w:p w:rsidR="00FE224E" w:rsidRPr="00A02553" w:rsidRDefault="00FE224E" w:rsidP="003C485E">
            <w:pPr>
              <w:pStyle w:val="TAL"/>
              <w:keepNext w:val="0"/>
              <w:keepLines w:val="0"/>
              <w:widowControl w:val="0"/>
              <w:rPr>
                <w:sz w:val="16"/>
              </w:rPr>
            </w:pPr>
            <w:r>
              <w:rPr>
                <w:sz w:val="16"/>
              </w:rPr>
              <w:t xml:space="preserve">Fix omission of location services in MCData </w:t>
            </w:r>
          </w:p>
        </w:tc>
        <w:tc>
          <w:tcPr>
            <w:tcW w:w="1187" w:type="dxa"/>
          </w:tcPr>
          <w:p w:rsidR="00FE224E" w:rsidRPr="00A02553" w:rsidRDefault="00FE224E" w:rsidP="003C485E">
            <w:pPr>
              <w:pStyle w:val="TAL"/>
              <w:keepNext w:val="0"/>
              <w:keepLines w:val="0"/>
              <w:widowControl w:val="0"/>
              <w:rPr>
                <w:sz w:val="16"/>
              </w:rPr>
            </w:pPr>
            <w:r>
              <w:rPr>
                <w:sz w:val="16"/>
              </w:rPr>
              <w:t>AT&amp;T</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0167</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Rel-14</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proofErr w:type="spellStart"/>
            <w:r>
              <w:rPr>
                <w:sz w:val="16"/>
              </w:rPr>
              <w:t>MCImp</w:t>
            </w:r>
            <w:proofErr w:type="spellEnd"/>
            <w:r>
              <w:rPr>
                <w:sz w:val="16"/>
              </w:rPr>
              <w:t>-MCData</w:t>
            </w:r>
          </w:p>
        </w:tc>
        <w:tc>
          <w:tcPr>
            <w:tcW w:w="0" w:type="auto"/>
          </w:tcPr>
          <w:p w:rsidR="00FE224E" w:rsidRPr="00A02553" w:rsidRDefault="00FE224E" w:rsidP="003C485E">
            <w:pPr>
              <w:pStyle w:val="TAL"/>
              <w:keepNext w:val="0"/>
              <w:keepLines w:val="0"/>
              <w:widowControl w:val="0"/>
              <w:rPr>
                <w:sz w:val="16"/>
              </w:rPr>
            </w:pPr>
            <w:r>
              <w:rPr>
                <w:sz w:val="16"/>
              </w:rPr>
              <w:t>not pursued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S6-191313</w:t>
            </w:r>
          </w:p>
        </w:tc>
        <w:tc>
          <w:tcPr>
            <w:tcW w:w="0" w:type="auto"/>
          </w:tcPr>
          <w:p w:rsidR="00FE224E" w:rsidRPr="00A02553" w:rsidRDefault="00FE224E" w:rsidP="003C485E">
            <w:pPr>
              <w:pStyle w:val="TAL"/>
              <w:keepNext w:val="0"/>
              <w:keepLines w:val="0"/>
              <w:widowControl w:val="0"/>
              <w:rPr>
                <w:sz w:val="16"/>
              </w:rPr>
            </w:pPr>
            <w:r>
              <w:rPr>
                <w:sz w:val="16"/>
              </w:rPr>
              <w:t>Fix omission of location services in MCData</w:t>
            </w:r>
          </w:p>
        </w:tc>
        <w:tc>
          <w:tcPr>
            <w:tcW w:w="1187" w:type="dxa"/>
          </w:tcPr>
          <w:p w:rsidR="00FE224E" w:rsidRPr="00A02553" w:rsidRDefault="00FE224E" w:rsidP="003C485E">
            <w:pPr>
              <w:pStyle w:val="TAL"/>
              <w:keepNext w:val="0"/>
              <w:keepLines w:val="0"/>
              <w:widowControl w:val="0"/>
              <w:rPr>
                <w:sz w:val="16"/>
              </w:rPr>
            </w:pPr>
            <w:r>
              <w:rPr>
                <w:sz w:val="16"/>
              </w:rPr>
              <w:t>AT&amp;T</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0168</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Rel-15</w:t>
            </w:r>
          </w:p>
        </w:tc>
        <w:tc>
          <w:tcPr>
            <w:tcW w:w="0" w:type="auto"/>
          </w:tcPr>
          <w:p w:rsidR="00FE224E" w:rsidRPr="00A02553" w:rsidRDefault="00FE224E" w:rsidP="003C485E">
            <w:pPr>
              <w:pStyle w:val="TAL"/>
              <w:keepNext w:val="0"/>
              <w:keepLines w:val="0"/>
              <w:widowControl w:val="0"/>
              <w:rPr>
                <w:sz w:val="16"/>
              </w:rPr>
            </w:pPr>
            <w:r>
              <w:rPr>
                <w:sz w:val="16"/>
              </w:rPr>
              <w:t>A</w:t>
            </w:r>
          </w:p>
        </w:tc>
        <w:tc>
          <w:tcPr>
            <w:tcW w:w="0" w:type="auto"/>
          </w:tcPr>
          <w:p w:rsidR="00FE224E" w:rsidRPr="00A02553" w:rsidRDefault="00FE224E" w:rsidP="003C485E">
            <w:pPr>
              <w:pStyle w:val="TAL"/>
              <w:keepNext w:val="0"/>
              <w:keepLines w:val="0"/>
              <w:widowControl w:val="0"/>
              <w:rPr>
                <w:sz w:val="16"/>
              </w:rPr>
            </w:pPr>
            <w:proofErr w:type="spellStart"/>
            <w:r>
              <w:rPr>
                <w:sz w:val="16"/>
              </w:rPr>
              <w:t>MCImp</w:t>
            </w:r>
            <w:proofErr w:type="spellEnd"/>
            <w:r>
              <w:rPr>
                <w:sz w:val="16"/>
              </w:rPr>
              <w:t>-MCData</w:t>
            </w:r>
          </w:p>
        </w:tc>
        <w:tc>
          <w:tcPr>
            <w:tcW w:w="0" w:type="auto"/>
          </w:tcPr>
          <w:p w:rsidR="00FE224E" w:rsidRPr="00A02553" w:rsidRDefault="00FE224E" w:rsidP="003C485E">
            <w:pPr>
              <w:pStyle w:val="TAL"/>
              <w:keepNext w:val="0"/>
              <w:keepLines w:val="0"/>
              <w:widowControl w:val="0"/>
              <w:rPr>
                <w:sz w:val="16"/>
              </w:rPr>
            </w:pPr>
            <w:r>
              <w:rPr>
                <w:sz w:val="16"/>
              </w:rPr>
              <w:t>not pursued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S6-191314</w:t>
            </w:r>
          </w:p>
        </w:tc>
        <w:tc>
          <w:tcPr>
            <w:tcW w:w="0" w:type="auto"/>
          </w:tcPr>
          <w:p w:rsidR="00FE224E" w:rsidRPr="00A02553" w:rsidRDefault="00FE224E" w:rsidP="003C485E">
            <w:pPr>
              <w:pStyle w:val="TAL"/>
              <w:keepNext w:val="0"/>
              <w:keepLines w:val="0"/>
              <w:widowControl w:val="0"/>
              <w:rPr>
                <w:sz w:val="16"/>
              </w:rPr>
            </w:pPr>
            <w:r>
              <w:rPr>
                <w:sz w:val="16"/>
              </w:rPr>
              <w:t xml:space="preserve">Fix omission of location services in MCData </w:t>
            </w:r>
          </w:p>
        </w:tc>
        <w:tc>
          <w:tcPr>
            <w:tcW w:w="1187" w:type="dxa"/>
          </w:tcPr>
          <w:p w:rsidR="00FE224E" w:rsidRPr="00A02553" w:rsidRDefault="00FE224E" w:rsidP="003C485E">
            <w:pPr>
              <w:pStyle w:val="TAL"/>
              <w:keepNext w:val="0"/>
              <w:keepLines w:val="0"/>
              <w:widowControl w:val="0"/>
              <w:rPr>
                <w:sz w:val="16"/>
              </w:rPr>
            </w:pPr>
            <w:r>
              <w:rPr>
                <w:sz w:val="16"/>
              </w:rPr>
              <w:t>AT&amp;T</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0169</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A</w:t>
            </w:r>
          </w:p>
        </w:tc>
        <w:tc>
          <w:tcPr>
            <w:tcW w:w="0" w:type="auto"/>
          </w:tcPr>
          <w:p w:rsidR="00FE224E" w:rsidRPr="00A02553" w:rsidRDefault="00FE224E" w:rsidP="003C485E">
            <w:pPr>
              <w:pStyle w:val="TAL"/>
              <w:keepNext w:val="0"/>
              <w:keepLines w:val="0"/>
              <w:widowControl w:val="0"/>
              <w:rPr>
                <w:sz w:val="16"/>
              </w:rPr>
            </w:pPr>
            <w:proofErr w:type="spellStart"/>
            <w:r>
              <w:rPr>
                <w:sz w:val="16"/>
              </w:rPr>
              <w:t>MCImp</w:t>
            </w:r>
            <w:proofErr w:type="spellEnd"/>
            <w:r>
              <w:rPr>
                <w:sz w:val="16"/>
              </w:rPr>
              <w:t>-MCData</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S6-191522</w:t>
            </w:r>
          </w:p>
        </w:tc>
        <w:tc>
          <w:tcPr>
            <w:tcW w:w="0" w:type="auto"/>
          </w:tcPr>
          <w:p w:rsidR="00FE224E" w:rsidRPr="00A02553" w:rsidRDefault="00FE224E" w:rsidP="003C485E">
            <w:pPr>
              <w:pStyle w:val="TAL"/>
              <w:keepNext w:val="0"/>
              <w:keepLines w:val="0"/>
              <w:widowControl w:val="0"/>
              <w:rPr>
                <w:sz w:val="16"/>
              </w:rPr>
            </w:pPr>
            <w:r>
              <w:rPr>
                <w:sz w:val="16"/>
              </w:rPr>
              <w:t>Fix omission of location services in MCData</w:t>
            </w:r>
          </w:p>
        </w:tc>
        <w:tc>
          <w:tcPr>
            <w:tcW w:w="1187" w:type="dxa"/>
          </w:tcPr>
          <w:p w:rsidR="00FE224E" w:rsidRPr="00A02553" w:rsidRDefault="00FE224E" w:rsidP="003C485E">
            <w:pPr>
              <w:pStyle w:val="TAL"/>
              <w:keepNext w:val="0"/>
              <w:keepLines w:val="0"/>
              <w:widowControl w:val="0"/>
              <w:rPr>
                <w:sz w:val="16"/>
              </w:rPr>
            </w:pPr>
            <w:r>
              <w:rPr>
                <w:sz w:val="16"/>
              </w:rPr>
              <w:t>AT&amp;T</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0169</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proofErr w:type="spellStart"/>
            <w:r>
              <w:rPr>
                <w:sz w:val="16"/>
              </w:rPr>
              <w:t>MCImp</w:t>
            </w:r>
            <w:proofErr w:type="spellEnd"/>
            <w:r>
              <w:rPr>
                <w:sz w:val="16"/>
              </w:rPr>
              <w:t>-MCData</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S6-191356</w:t>
            </w:r>
          </w:p>
        </w:tc>
        <w:tc>
          <w:tcPr>
            <w:tcW w:w="0" w:type="auto"/>
          </w:tcPr>
          <w:p w:rsidR="00FE224E" w:rsidRPr="00A02553" w:rsidRDefault="00FE224E" w:rsidP="003C485E">
            <w:pPr>
              <w:pStyle w:val="TAL"/>
              <w:keepNext w:val="0"/>
              <w:keepLines w:val="0"/>
              <w:widowControl w:val="0"/>
              <w:rPr>
                <w:sz w:val="16"/>
              </w:rPr>
            </w:pPr>
            <w:r>
              <w:rPr>
                <w:sz w:val="16"/>
              </w:rPr>
              <w:t>EPS bearer for emergency</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0170</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S6-191419</w:t>
            </w:r>
          </w:p>
        </w:tc>
        <w:tc>
          <w:tcPr>
            <w:tcW w:w="0" w:type="auto"/>
          </w:tcPr>
          <w:p w:rsidR="00FE224E" w:rsidRPr="00A02553" w:rsidRDefault="00FE224E" w:rsidP="003C485E">
            <w:pPr>
              <w:pStyle w:val="TAL"/>
              <w:keepNext w:val="0"/>
              <w:keepLines w:val="0"/>
              <w:widowControl w:val="0"/>
              <w:rPr>
                <w:sz w:val="16"/>
              </w:rPr>
            </w:pPr>
            <w:r>
              <w:rPr>
                <w:sz w:val="16"/>
              </w:rPr>
              <w:t>EPS bearer for emergency</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0170</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S6-191594</w:t>
            </w:r>
          </w:p>
        </w:tc>
        <w:tc>
          <w:tcPr>
            <w:tcW w:w="0" w:type="auto"/>
          </w:tcPr>
          <w:p w:rsidR="00FE224E" w:rsidRPr="00A02553" w:rsidRDefault="00FE224E" w:rsidP="003C485E">
            <w:pPr>
              <w:pStyle w:val="TAL"/>
              <w:keepNext w:val="0"/>
              <w:keepLines w:val="0"/>
              <w:widowControl w:val="0"/>
              <w:rPr>
                <w:sz w:val="16"/>
              </w:rPr>
            </w:pPr>
            <w:r>
              <w:rPr>
                <w:sz w:val="16"/>
              </w:rPr>
              <w:t>EPS bearer for emergency</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0170</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S6-191357</w:t>
            </w:r>
          </w:p>
        </w:tc>
        <w:tc>
          <w:tcPr>
            <w:tcW w:w="0" w:type="auto"/>
          </w:tcPr>
          <w:p w:rsidR="00FE224E" w:rsidRPr="00A02553" w:rsidRDefault="00FE224E" w:rsidP="003C485E">
            <w:pPr>
              <w:pStyle w:val="TAL"/>
              <w:keepNext w:val="0"/>
              <w:keepLines w:val="0"/>
              <w:widowControl w:val="0"/>
              <w:rPr>
                <w:sz w:val="16"/>
              </w:rPr>
            </w:pPr>
            <w:r>
              <w:rPr>
                <w:sz w:val="16"/>
              </w:rPr>
              <w:t>Emergency support for one-to-one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0171</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S6-191420</w:t>
            </w:r>
          </w:p>
        </w:tc>
        <w:tc>
          <w:tcPr>
            <w:tcW w:w="0" w:type="auto"/>
          </w:tcPr>
          <w:p w:rsidR="00FE224E" w:rsidRPr="00A02553" w:rsidRDefault="00FE224E" w:rsidP="003C485E">
            <w:pPr>
              <w:pStyle w:val="TAL"/>
              <w:keepNext w:val="0"/>
              <w:keepLines w:val="0"/>
              <w:widowControl w:val="0"/>
              <w:rPr>
                <w:sz w:val="16"/>
              </w:rPr>
            </w:pPr>
            <w:r>
              <w:rPr>
                <w:sz w:val="16"/>
              </w:rPr>
              <w:t>Emergency support for one-to-one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0171</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S6-191532</w:t>
            </w:r>
          </w:p>
        </w:tc>
        <w:tc>
          <w:tcPr>
            <w:tcW w:w="0" w:type="auto"/>
          </w:tcPr>
          <w:p w:rsidR="00FE224E" w:rsidRPr="00A02553" w:rsidRDefault="00FE224E" w:rsidP="003C485E">
            <w:pPr>
              <w:pStyle w:val="TAL"/>
              <w:keepNext w:val="0"/>
              <w:keepLines w:val="0"/>
              <w:widowControl w:val="0"/>
              <w:rPr>
                <w:sz w:val="16"/>
              </w:rPr>
            </w:pPr>
            <w:r>
              <w:rPr>
                <w:sz w:val="16"/>
              </w:rPr>
              <w:t>Emergency support for one-to-one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0171</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S6-191358</w:t>
            </w:r>
          </w:p>
        </w:tc>
        <w:tc>
          <w:tcPr>
            <w:tcW w:w="0" w:type="auto"/>
          </w:tcPr>
          <w:p w:rsidR="00FE224E" w:rsidRPr="00A02553" w:rsidRDefault="00FE224E" w:rsidP="003C485E">
            <w:pPr>
              <w:pStyle w:val="TAL"/>
              <w:keepNext w:val="0"/>
              <w:keepLines w:val="0"/>
              <w:widowControl w:val="0"/>
              <w:rPr>
                <w:sz w:val="16"/>
              </w:rPr>
            </w:pPr>
            <w:r>
              <w:rPr>
                <w:sz w:val="16"/>
              </w:rPr>
              <w:t>Emergency and imminent peril support for group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0172</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S6-191421</w:t>
            </w:r>
          </w:p>
        </w:tc>
        <w:tc>
          <w:tcPr>
            <w:tcW w:w="0" w:type="auto"/>
          </w:tcPr>
          <w:p w:rsidR="00FE224E" w:rsidRPr="00A02553" w:rsidRDefault="00FE224E" w:rsidP="003C485E">
            <w:pPr>
              <w:pStyle w:val="TAL"/>
              <w:keepNext w:val="0"/>
              <w:keepLines w:val="0"/>
              <w:widowControl w:val="0"/>
              <w:rPr>
                <w:sz w:val="16"/>
              </w:rPr>
            </w:pPr>
            <w:r>
              <w:rPr>
                <w:sz w:val="16"/>
              </w:rPr>
              <w:t>Emergency and imminent peril support for group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0172</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S6-191533</w:t>
            </w:r>
          </w:p>
        </w:tc>
        <w:tc>
          <w:tcPr>
            <w:tcW w:w="0" w:type="auto"/>
          </w:tcPr>
          <w:p w:rsidR="00FE224E" w:rsidRPr="00A02553" w:rsidRDefault="00FE224E" w:rsidP="003C485E">
            <w:pPr>
              <w:pStyle w:val="TAL"/>
              <w:keepNext w:val="0"/>
              <w:keepLines w:val="0"/>
              <w:widowControl w:val="0"/>
              <w:rPr>
                <w:sz w:val="16"/>
              </w:rPr>
            </w:pPr>
            <w:r>
              <w:rPr>
                <w:sz w:val="16"/>
              </w:rPr>
              <w:t>Emergency and imminent peril support for group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0172</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S6-191359</w:t>
            </w:r>
          </w:p>
        </w:tc>
        <w:tc>
          <w:tcPr>
            <w:tcW w:w="0" w:type="auto"/>
          </w:tcPr>
          <w:p w:rsidR="00FE224E" w:rsidRPr="00A02553" w:rsidRDefault="00FE224E" w:rsidP="003C485E">
            <w:pPr>
              <w:pStyle w:val="TAL"/>
              <w:keepNext w:val="0"/>
              <w:keepLines w:val="0"/>
              <w:widowControl w:val="0"/>
              <w:rPr>
                <w:sz w:val="16"/>
              </w:rPr>
            </w:pPr>
            <w:r>
              <w:rPr>
                <w:sz w:val="16"/>
              </w:rPr>
              <w:t>Emergency support for off-network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S6-191422</w:t>
            </w:r>
          </w:p>
        </w:tc>
        <w:tc>
          <w:tcPr>
            <w:tcW w:w="0" w:type="auto"/>
          </w:tcPr>
          <w:p w:rsidR="00FE224E" w:rsidRPr="00A02553" w:rsidRDefault="00FE224E" w:rsidP="003C485E">
            <w:pPr>
              <w:pStyle w:val="TAL"/>
              <w:keepNext w:val="0"/>
              <w:keepLines w:val="0"/>
              <w:widowControl w:val="0"/>
              <w:rPr>
                <w:sz w:val="16"/>
              </w:rPr>
            </w:pPr>
            <w:r>
              <w:rPr>
                <w:sz w:val="16"/>
              </w:rPr>
              <w:t>Emergency support for off-network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0173</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S6-191534</w:t>
            </w:r>
          </w:p>
        </w:tc>
        <w:tc>
          <w:tcPr>
            <w:tcW w:w="0" w:type="auto"/>
          </w:tcPr>
          <w:p w:rsidR="00FE224E" w:rsidRPr="00A02553" w:rsidRDefault="00FE224E" w:rsidP="003C485E">
            <w:pPr>
              <w:pStyle w:val="TAL"/>
              <w:keepNext w:val="0"/>
              <w:keepLines w:val="0"/>
              <w:widowControl w:val="0"/>
              <w:rPr>
                <w:sz w:val="16"/>
              </w:rPr>
            </w:pPr>
            <w:r>
              <w:rPr>
                <w:sz w:val="16"/>
              </w:rPr>
              <w:t>Emergency support for off-network SDS</w:t>
            </w:r>
          </w:p>
        </w:tc>
        <w:tc>
          <w:tcPr>
            <w:tcW w:w="1187" w:type="dxa"/>
          </w:tcPr>
          <w:p w:rsidR="00FE224E" w:rsidRPr="00A02553" w:rsidRDefault="00FE224E" w:rsidP="003C485E">
            <w:pPr>
              <w:pStyle w:val="TAL"/>
              <w:keepNext w:val="0"/>
              <w:keepLines w:val="0"/>
              <w:widowControl w:val="0"/>
              <w:rPr>
                <w:sz w:val="16"/>
              </w:rPr>
            </w:pPr>
            <w:r>
              <w:rPr>
                <w:sz w:val="16"/>
              </w:rPr>
              <w:t>Samsung</w:t>
            </w:r>
          </w:p>
        </w:tc>
        <w:tc>
          <w:tcPr>
            <w:tcW w:w="709" w:type="dxa"/>
          </w:tcPr>
          <w:p w:rsidR="00FE224E" w:rsidRPr="00A02553" w:rsidRDefault="00FE224E" w:rsidP="003C485E">
            <w:pPr>
              <w:pStyle w:val="TAL"/>
              <w:keepNext w:val="0"/>
              <w:keepLines w:val="0"/>
              <w:widowControl w:val="0"/>
              <w:rPr>
                <w:sz w:val="16"/>
              </w:rPr>
            </w:pPr>
            <w:r>
              <w:rPr>
                <w:sz w:val="16"/>
              </w:rPr>
              <w:t>23.282</w:t>
            </w:r>
          </w:p>
        </w:tc>
        <w:tc>
          <w:tcPr>
            <w:tcW w:w="572" w:type="dxa"/>
          </w:tcPr>
          <w:p w:rsidR="00FE224E" w:rsidRPr="00A02553" w:rsidRDefault="00FE224E" w:rsidP="003C485E">
            <w:pPr>
              <w:pStyle w:val="TAL"/>
              <w:keepNext w:val="0"/>
              <w:keepLines w:val="0"/>
              <w:widowControl w:val="0"/>
              <w:rPr>
                <w:sz w:val="16"/>
              </w:rPr>
            </w:pPr>
            <w:r>
              <w:rPr>
                <w:sz w:val="16"/>
              </w:rPr>
              <w:t>0173</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eMCData2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S6-191274</w:t>
            </w:r>
          </w:p>
        </w:tc>
        <w:tc>
          <w:tcPr>
            <w:tcW w:w="0" w:type="auto"/>
          </w:tcPr>
          <w:p w:rsidR="00FE224E" w:rsidRPr="00A02553" w:rsidRDefault="00FE224E" w:rsidP="003C485E">
            <w:pPr>
              <w:pStyle w:val="TAL"/>
              <w:keepNext w:val="0"/>
              <w:keepLines w:val="0"/>
              <w:widowControl w:val="0"/>
              <w:rPr>
                <w:sz w:val="16"/>
              </w:rPr>
            </w:pPr>
            <w:r>
              <w:rPr>
                <w:sz w:val="16"/>
              </w:rPr>
              <w:t>Functional alias for Private Call</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0036</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S6-191457</w:t>
            </w:r>
          </w:p>
        </w:tc>
        <w:tc>
          <w:tcPr>
            <w:tcW w:w="0" w:type="auto"/>
          </w:tcPr>
          <w:p w:rsidR="00FE224E" w:rsidRPr="00A02553" w:rsidRDefault="00FE224E" w:rsidP="003C485E">
            <w:pPr>
              <w:pStyle w:val="TAL"/>
              <w:keepNext w:val="0"/>
              <w:keepLines w:val="0"/>
              <w:widowControl w:val="0"/>
              <w:rPr>
                <w:sz w:val="16"/>
              </w:rPr>
            </w:pPr>
            <w:r>
              <w:rPr>
                <w:sz w:val="16"/>
              </w:rPr>
              <w:t>Functional alias for Private Call</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0036</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S6-191275</w:t>
            </w:r>
          </w:p>
        </w:tc>
        <w:tc>
          <w:tcPr>
            <w:tcW w:w="0" w:type="auto"/>
          </w:tcPr>
          <w:p w:rsidR="00FE224E" w:rsidRPr="00A02553" w:rsidRDefault="00FE224E" w:rsidP="003C485E">
            <w:pPr>
              <w:pStyle w:val="TAL"/>
              <w:keepNext w:val="0"/>
              <w:keepLines w:val="0"/>
              <w:widowControl w:val="0"/>
              <w:rPr>
                <w:sz w:val="16"/>
              </w:rPr>
            </w:pPr>
            <w:r>
              <w:rPr>
                <w:sz w:val="16"/>
              </w:rPr>
              <w:t>Functional alias for MCPTT Floor Control</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0037</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S6-191458</w:t>
            </w:r>
          </w:p>
        </w:tc>
        <w:tc>
          <w:tcPr>
            <w:tcW w:w="0" w:type="auto"/>
          </w:tcPr>
          <w:p w:rsidR="00FE224E" w:rsidRPr="00A02553" w:rsidRDefault="00FE224E" w:rsidP="003C485E">
            <w:pPr>
              <w:pStyle w:val="TAL"/>
              <w:keepNext w:val="0"/>
              <w:keepLines w:val="0"/>
              <w:widowControl w:val="0"/>
              <w:rPr>
                <w:sz w:val="16"/>
              </w:rPr>
            </w:pPr>
            <w:r>
              <w:rPr>
                <w:sz w:val="16"/>
              </w:rPr>
              <w:t>Functional alias for MCPTT Floor Control</w:t>
            </w:r>
          </w:p>
        </w:tc>
        <w:tc>
          <w:tcPr>
            <w:tcW w:w="1187" w:type="dxa"/>
          </w:tcPr>
          <w:p w:rsidR="00FE224E" w:rsidRPr="006E175F" w:rsidRDefault="00FE224E" w:rsidP="003C485E">
            <w:pPr>
              <w:pStyle w:val="TAL"/>
              <w:keepNext w:val="0"/>
              <w:keepLines w:val="0"/>
              <w:widowControl w:val="0"/>
              <w:rPr>
                <w:sz w:val="16"/>
                <w:lang w:val="fr-FR"/>
              </w:rPr>
            </w:pPr>
            <w:r w:rsidRPr="006E175F">
              <w:rPr>
                <w:sz w:val="16"/>
                <w:lang w:val="fr-FR"/>
              </w:rPr>
              <w:t>Union Inter. Chemins de Fer</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0037</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S6-191284</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0038</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S6-191424</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0038</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S6-191440</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0038</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S6-191462</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0038</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S6-191535</w:t>
            </w:r>
          </w:p>
        </w:tc>
        <w:tc>
          <w:tcPr>
            <w:tcW w:w="0" w:type="auto"/>
          </w:tcPr>
          <w:p w:rsidR="00FE224E" w:rsidRPr="00A02553" w:rsidRDefault="00FE224E" w:rsidP="003C485E">
            <w:pPr>
              <w:pStyle w:val="TAL"/>
              <w:keepNext w:val="0"/>
              <w:keepLines w:val="0"/>
              <w:widowControl w:val="0"/>
              <w:rPr>
                <w:sz w:val="16"/>
              </w:rPr>
            </w:pPr>
            <w:r>
              <w:rPr>
                <w:sz w:val="16"/>
              </w:rPr>
              <w:t>IWF preconfigured groups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0038</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S6-191285</w:t>
            </w:r>
          </w:p>
        </w:tc>
        <w:tc>
          <w:tcPr>
            <w:tcW w:w="0" w:type="auto"/>
          </w:tcPr>
          <w:p w:rsidR="00FE224E" w:rsidRPr="00A02553" w:rsidRDefault="00FE224E" w:rsidP="003C485E">
            <w:pPr>
              <w:pStyle w:val="TAL"/>
              <w:keepNext w:val="0"/>
              <w:keepLines w:val="0"/>
              <w:widowControl w:val="0"/>
              <w:rPr>
                <w:sz w:val="16"/>
              </w:rPr>
            </w:pPr>
            <w:r>
              <w:rPr>
                <w:sz w:val="16"/>
              </w:rPr>
              <w:t>IWF add user to temporary 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0039</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S6-191425</w:t>
            </w:r>
          </w:p>
        </w:tc>
        <w:tc>
          <w:tcPr>
            <w:tcW w:w="0" w:type="auto"/>
          </w:tcPr>
          <w:p w:rsidR="00FE224E" w:rsidRPr="00A02553" w:rsidRDefault="00FE224E" w:rsidP="003C485E">
            <w:pPr>
              <w:pStyle w:val="TAL"/>
              <w:keepNext w:val="0"/>
              <w:keepLines w:val="0"/>
              <w:widowControl w:val="0"/>
              <w:rPr>
                <w:sz w:val="16"/>
              </w:rPr>
            </w:pPr>
            <w:r>
              <w:rPr>
                <w:sz w:val="16"/>
              </w:rPr>
              <w:t>IWF add user to temporary 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0039</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S6-191441</w:t>
            </w:r>
          </w:p>
        </w:tc>
        <w:tc>
          <w:tcPr>
            <w:tcW w:w="0" w:type="auto"/>
          </w:tcPr>
          <w:p w:rsidR="00FE224E" w:rsidRPr="00A02553" w:rsidRDefault="00FE224E" w:rsidP="003C485E">
            <w:pPr>
              <w:pStyle w:val="TAL"/>
              <w:keepNext w:val="0"/>
              <w:keepLines w:val="0"/>
              <w:widowControl w:val="0"/>
              <w:rPr>
                <w:sz w:val="16"/>
              </w:rPr>
            </w:pPr>
            <w:r>
              <w:rPr>
                <w:sz w:val="16"/>
              </w:rPr>
              <w:t xml:space="preserve">IWF add user to </w:t>
            </w:r>
            <w:r>
              <w:rPr>
                <w:sz w:val="16"/>
              </w:rPr>
              <w:lastRenderedPageBreak/>
              <w:t>temporary group</w:t>
            </w:r>
          </w:p>
        </w:tc>
        <w:tc>
          <w:tcPr>
            <w:tcW w:w="1187" w:type="dxa"/>
          </w:tcPr>
          <w:p w:rsidR="00FE224E" w:rsidRPr="00A02553" w:rsidRDefault="00FE224E" w:rsidP="003C485E">
            <w:pPr>
              <w:pStyle w:val="TAL"/>
              <w:keepNext w:val="0"/>
              <w:keepLines w:val="0"/>
              <w:widowControl w:val="0"/>
              <w:rPr>
                <w:sz w:val="16"/>
              </w:rPr>
            </w:pPr>
            <w:r>
              <w:rPr>
                <w:sz w:val="16"/>
              </w:rPr>
              <w:lastRenderedPageBreak/>
              <w:t xml:space="preserve">Harris </w:t>
            </w:r>
            <w:r>
              <w:rPr>
                <w:sz w:val="16"/>
              </w:rPr>
              <w:lastRenderedPageBreak/>
              <w:t>Corporation</w:t>
            </w:r>
          </w:p>
        </w:tc>
        <w:tc>
          <w:tcPr>
            <w:tcW w:w="709" w:type="dxa"/>
          </w:tcPr>
          <w:p w:rsidR="00FE224E" w:rsidRPr="00A02553" w:rsidRDefault="00FE224E" w:rsidP="003C485E">
            <w:pPr>
              <w:pStyle w:val="TAL"/>
              <w:keepNext w:val="0"/>
              <w:keepLines w:val="0"/>
              <w:widowControl w:val="0"/>
              <w:rPr>
                <w:sz w:val="16"/>
              </w:rPr>
            </w:pPr>
            <w:r>
              <w:rPr>
                <w:sz w:val="16"/>
              </w:rPr>
              <w:lastRenderedPageBreak/>
              <w:t>23.283</w:t>
            </w:r>
          </w:p>
        </w:tc>
        <w:tc>
          <w:tcPr>
            <w:tcW w:w="572" w:type="dxa"/>
          </w:tcPr>
          <w:p w:rsidR="00FE224E" w:rsidRPr="00A02553" w:rsidRDefault="00FE224E" w:rsidP="003C485E">
            <w:pPr>
              <w:pStyle w:val="TAL"/>
              <w:keepNext w:val="0"/>
              <w:keepLines w:val="0"/>
              <w:widowControl w:val="0"/>
              <w:rPr>
                <w:sz w:val="16"/>
              </w:rPr>
            </w:pPr>
            <w:r>
              <w:rPr>
                <w:sz w:val="16"/>
              </w:rPr>
              <w:t>0039</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S6-191463</w:t>
            </w:r>
          </w:p>
        </w:tc>
        <w:tc>
          <w:tcPr>
            <w:tcW w:w="0" w:type="auto"/>
          </w:tcPr>
          <w:p w:rsidR="00FE224E" w:rsidRPr="00A02553" w:rsidRDefault="00FE224E" w:rsidP="003C485E">
            <w:pPr>
              <w:pStyle w:val="TAL"/>
              <w:keepNext w:val="0"/>
              <w:keepLines w:val="0"/>
              <w:widowControl w:val="0"/>
              <w:rPr>
                <w:sz w:val="16"/>
              </w:rPr>
            </w:pPr>
            <w:r>
              <w:rPr>
                <w:sz w:val="16"/>
              </w:rPr>
              <w:t>IIWF add user to temporary pre-configured group regroup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0039</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S6-191569</w:t>
            </w:r>
          </w:p>
        </w:tc>
        <w:tc>
          <w:tcPr>
            <w:tcW w:w="0" w:type="auto"/>
          </w:tcPr>
          <w:p w:rsidR="00FE224E" w:rsidRPr="00A02553" w:rsidRDefault="00FE224E" w:rsidP="003C485E">
            <w:pPr>
              <w:pStyle w:val="TAL"/>
              <w:keepNext w:val="0"/>
              <w:keepLines w:val="0"/>
              <w:widowControl w:val="0"/>
              <w:rPr>
                <w:sz w:val="16"/>
              </w:rPr>
            </w:pPr>
            <w:r>
              <w:rPr>
                <w:sz w:val="16"/>
              </w:rPr>
              <w:t>IIWF add user to temporary pre-configured group regroup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0039</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S6-191286</w:t>
            </w:r>
          </w:p>
        </w:tc>
        <w:tc>
          <w:tcPr>
            <w:tcW w:w="0" w:type="auto"/>
          </w:tcPr>
          <w:p w:rsidR="00FE224E" w:rsidRPr="00A02553" w:rsidRDefault="00FE224E" w:rsidP="003C485E">
            <w:pPr>
              <w:pStyle w:val="TAL"/>
              <w:keepNext w:val="0"/>
              <w:keepLines w:val="0"/>
              <w:widowControl w:val="0"/>
              <w:rPr>
                <w:sz w:val="16"/>
              </w:rPr>
            </w:pPr>
            <w:r>
              <w:rPr>
                <w:sz w:val="16"/>
              </w:rPr>
              <w:t>IWF user regroup creation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0040</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S6-191426</w:t>
            </w:r>
          </w:p>
        </w:tc>
        <w:tc>
          <w:tcPr>
            <w:tcW w:w="0" w:type="auto"/>
          </w:tcPr>
          <w:p w:rsidR="00FE224E" w:rsidRPr="00A02553" w:rsidRDefault="00FE224E" w:rsidP="003C485E">
            <w:pPr>
              <w:pStyle w:val="TAL"/>
              <w:keepNext w:val="0"/>
              <w:keepLines w:val="0"/>
              <w:widowControl w:val="0"/>
              <w:rPr>
                <w:sz w:val="16"/>
              </w:rPr>
            </w:pPr>
            <w:r>
              <w:rPr>
                <w:sz w:val="16"/>
              </w:rPr>
              <w:t>IWF user regroup creation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0040</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withdrawn</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S6-191287</w:t>
            </w:r>
          </w:p>
        </w:tc>
        <w:tc>
          <w:tcPr>
            <w:tcW w:w="0" w:type="auto"/>
          </w:tcPr>
          <w:p w:rsidR="00FE224E" w:rsidRPr="00A02553" w:rsidRDefault="00FE224E" w:rsidP="003C485E">
            <w:pPr>
              <w:pStyle w:val="TAL"/>
              <w:keepNext w:val="0"/>
              <w:keepLines w:val="0"/>
              <w:widowControl w:val="0"/>
              <w:rPr>
                <w:sz w:val="16"/>
              </w:rPr>
            </w:pPr>
            <w:r>
              <w:rPr>
                <w:sz w:val="16"/>
              </w:rPr>
              <w:t>IWF temporary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0041</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S6-191427</w:t>
            </w:r>
          </w:p>
        </w:tc>
        <w:tc>
          <w:tcPr>
            <w:tcW w:w="0" w:type="auto"/>
          </w:tcPr>
          <w:p w:rsidR="00FE224E" w:rsidRPr="00A02553" w:rsidRDefault="00FE224E" w:rsidP="003C485E">
            <w:pPr>
              <w:pStyle w:val="TAL"/>
              <w:keepNext w:val="0"/>
              <w:keepLines w:val="0"/>
              <w:widowControl w:val="0"/>
              <w:rPr>
                <w:sz w:val="16"/>
              </w:rPr>
            </w:pPr>
            <w:r>
              <w:rPr>
                <w:sz w:val="16"/>
              </w:rPr>
              <w:t>IWF temporary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0041</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S6-191536</w:t>
            </w:r>
          </w:p>
        </w:tc>
        <w:tc>
          <w:tcPr>
            <w:tcW w:w="0" w:type="auto"/>
          </w:tcPr>
          <w:p w:rsidR="00FE224E" w:rsidRPr="00A02553" w:rsidRDefault="00FE224E" w:rsidP="003C485E">
            <w:pPr>
              <w:pStyle w:val="TAL"/>
              <w:keepNext w:val="0"/>
              <w:keepLines w:val="0"/>
              <w:widowControl w:val="0"/>
              <w:rPr>
                <w:sz w:val="16"/>
              </w:rPr>
            </w:pPr>
            <w:r>
              <w:rPr>
                <w:sz w:val="16"/>
              </w:rPr>
              <w:t>IWF temporary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0041</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S6-191288</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0042</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S6-191428</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0042</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S6-191442</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0042</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S6-191499</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0042</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S6-191570</w:t>
            </w:r>
          </w:p>
        </w:tc>
        <w:tc>
          <w:tcPr>
            <w:tcW w:w="0" w:type="auto"/>
          </w:tcPr>
          <w:p w:rsidR="00FE224E" w:rsidRPr="00A02553" w:rsidRDefault="00FE224E" w:rsidP="003C485E">
            <w:pPr>
              <w:pStyle w:val="TAL"/>
              <w:keepNext w:val="0"/>
              <w:keepLines w:val="0"/>
              <w:widowControl w:val="0"/>
              <w:rPr>
                <w:sz w:val="16"/>
              </w:rPr>
            </w:pPr>
            <w:r>
              <w:rPr>
                <w:sz w:val="16"/>
              </w:rPr>
              <w:t>IWF user regroup with pre-configured group</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0042</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S6-191289</w:t>
            </w:r>
          </w:p>
        </w:tc>
        <w:tc>
          <w:tcPr>
            <w:tcW w:w="0" w:type="auto"/>
          </w:tcPr>
          <w:p w:rsidR="00FE224E" w:rsidRPr="00A02553" w:rsidRDefault="00FE224E" w:rsidP="003C485E">
            <w:pPr>
              <w:pStyle w:val="TAL"/>
              <w:keepNext w:val="0"/>
              <w:keepLines w:val="0"/>
              <w:widowControl w:val="0"/>
              <w:rPr>
                <w:sz w:val="16"/>
              </w:rPr>
            </w:pPr>
            <w:r>
              <w:rPr>
                <w:sz w:val="16"/>
              </w:rPr>
              <w:t>IWF group deletion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S6-191429</w:t>
            </w:r>
          </w:p>
        </w:tc>
        <w:tc>
          <w:tcPr>
            <w:tcW w:w="0" w:type="auto"/>
          </w:tcPr>
          <w:p w:rsidR="00FE224E" w:rsidRPr="00A02553" w:rsidRDefault="00FE224E" w:rsidP="003C485E">
            <w:pPr>
              <w:pStyle w:val="TAL"/>
              <w:keepNext w:val="0"/>
              <w:keepLines w:val="0"/>
              <w:widowControl w:val="0"/>
              <w:rPr>
                <w:sz w:val="16"/>
              </w:rPr>
            </w:pPr>
            <w:r>
              <w:rPr>
                <w:sz w:val="16"/>
              </w:rPr>
              <w:t>IWF group deletion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0043</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withdrawn</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S6-191290</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S6-191430</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0044</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S6-191443</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0044</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S6-191500</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0044</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S6-191571</w:t>
            </w:r>
          </w:p>
        </w:tc>
        <w:tc>
          <w:tcPr>
            <w:tcW w:w="0" w:type="auto"/>
          </w:tcPr>
          <w:p w:rsidR="00FE224E" w:rsidRPr="00A02553" w:rsidRDefault="00FE224E" w:rsidP="003C485E">
            <w:pPr>
              <w:pStyle w:val="TAL"/>
              <w:keepNext w:val="0"/>
              <w:keepLines w:val="0"/>
              <w:widowControl w:val="0"/>
              <w:rPr>
                <w:sz w:val="16"/>
              </w:rPr>
            </w:pPr>
            <w:r>
              <w:rPr>
                <w:sz w:val="16"/>
              </w:rPr>
              <w:t>IWF preconfigured broadcast group calls</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0044</w:t>
            </w:r>
          </w:p>
        </w:tc>
        <w:tc>
          <w:tcPr>
            <w:tcW w:w="425" w:type="dxa"/>
          </w:tcPr>
          <w:p w:rsidR="00FE224E" w:rsidRPr="00A02553" w:rsidRDefault="00FE224E" w:rsidP="008C4D15">
            <w:pPr>
              <w:pStyle w:val="TAC"/>
              <w:rPr>
                <w:sz w:val="16"/>
              </w:rPr>
            </w:pPr>
            <w:r>
              <w:rPr>
                <w:sz w:val="16"/>
              </w:rPr>
              <w:t>4</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S6-191291</w:t>
            </w:r>
          </w:p>
        </w:tc>
        <w:tc>
          <w:tcPr>
            <w:tcW w:w="0" w:type="auto"/>
          </w:tcPr>
          <w:p w:rsidR="00FE224E" w:rsidRPr="00A02553" w:rsidRDefault="00FE224E" w:rsidP="003C485E">
            <w:pPr>
              <w:pStyle w:val="TAL"/>
              <w:keepNext w:val="0"/>
              <w:keepLines w:val="0"/>
              <w:widowControl w:val="0"/>
              <w:rPr>
                <w:sz w:val="16"/>
              </w:rPr>
            </w:pPr>
            <w:r>
              <w:rPr>
                <w:sz w:val="16"/>
              </w:rPr>
              <w:t>IWF functional alias removal</w:t>
            </w:r>
          </w:p>
        </w:tc>
        <w:tc>
          <w:tcPr>
            <w:tcW w:w="1187" w:type="dxa"/>
          </w:tcPr>
          <w:p w:rsidR="00FE224E" w:rsidRPr="00A02553" w:rsidRDefault="00FE224E" w:rsidP="003C485E">
            <w:pPr>
              <w:pStyle w:val="TAL"/>
              <w:keepNext w:val="0"/>
              <w:keepLines w:val="0"/>
              <w:widowControl w:val="0"/>
              <w:rPr>
                <w:sz w:val="16"/>
              </w:rPr>
            </w:pPr>
            <w:r>
              <w:rPr>
                <w:sz w:val="16"/>
              </w:rPr>
              <w:t>Harris Corporation, Motorola Solutions</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0045</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S6-191431</w:t>
            </w:r>
          </w:p>
        </w:tc>
        <w:tc>
          <w:tcPr>
            <w:tcW w:w="0" w:type="auto"/>
          </w:tcPr>
          <w:p w:rsidR="00FE224E" w:rsidRPr="00A02553" w:rsidRDefault="00FE224E" w:rsidP="003C485E">
            <w:pPr>
              <w:pStyle w:val="TAL"/>
              <w:keepNext w:val="0"/>
              <w:keepLines w:val="0"/>
              <w:widowControl w:val="0"/>
              <w:rPr>
                <w:sz w:val="16"/>
              </w:rPr>
            </w:pPr>
            <w:r>
              <w:rPr>
                <w:sz w:val="16"/>
              </w:rPr>
              <w:t>IWF functional alias removal</w:t>
            </w:r>
          </w:p>
        </w:tc>
        <w:tc>
          <w:tcPr>
            <w:tcW w:w="1187" w:type="dxa"/>
          </w:tcPr>
          <w:p w:rsidR="00FE224E" w:rsidRPr="00A02553" w:rsidRDefault="00FE224E" w:rsidP="003C485E">
            <w:pPr>
              <w:pStyle w:val="TAL"/>
              <w:keepNext w:val="0"/>
              <w:keepLines w:val="0"/>
              <w:widowControl w:val="0"/>
              <w:rPr>
                <w:sz w:val="16"/>
              </w:rPr>
            </w:pPr>
            <w:r>
              <w:rPr>
                <w:sz w:val="16"/>
              </w:rPr>
              <w:t>Harris Corporation, Motorola Solutions</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0045</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C</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S6-191537</w:t>
            </w:r>
          </w:p>
        </w:tc>
        <w:tc>
          <w:tcPr>
            <w:tcW w:w="0" w:type="auto"/>
          </w:tcPr>
          <w:p w:rsidR="00FE224E" w:rsidRPr="00A02553" w:rsidRDefault="00FE224E" w:rsidP="003C485E">
            <w:pPr>
              <w:pStyle w:val="TAL"/>
              <w:keepNext w:val="0"/>
              <w:keepLines w:val="0"/>
              <w:widowControl w:val="0"/>
              <w:rPr>
                <w:sz w:val="16"/>
              </w:rPr>
            </w:pPr>
            <w:r>
              <w:rPr>
                <w:sz w:val="16"/>
              </w:rPr>
              <w:t>IWF functional alias removal</w:t>
            </w:r>
          </w:p>
        </w:tc>
        <w:tc>
          <w:tcPr>
            <w:tcW w:w="1187" w:type="dxa"/>
          </w:tcPr>
          <w:p w:rsidR="00FE224E" w:rsidRPr="00A02553" w:rsidRDefault="00FE224E" w:rsidP="003C485E">
            <w:pPr>
              <w:pStyle w:val="TAL"/>
              <w:keepNext w:val="0"/>
              <w:keepLines w:val="0"/>
              <w:widowControl w:val="0"/>
              <w:rPr>
                <w:sz w:val="16"/>
              </w:rPr>
            </w:pPr>
            <w:r>
              <w:rPr>
                <w:sz w:val="16"/>
              </w:rPr>
              <w:t>Harris Corporation, Motorola Solutions</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0045</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C</w:t>
            </w:r>
          </w:p>
        </w:tc>
        <w:tc>
          <w:tcPr>
            <w:tcW w:w="0" w:type="auto"/>
          </w:tcPr>
          <w:p w:rsidR="00FE224E" w:rsidRPr="00A02553" w:rsidRDefault="00FE224E" w:rsidP="003C485E">
            <w:pPr>
              <w:pStyle w:val="TAL"/>
              <w:keepNext w:val="0"/>
              <w:keepLines w:val="0"/>
              <w:widowControl w:val="0"/>
              <w:rPr>
                <w:sz w:val="16"/>
              </w:rPr>
            </w:pPr>
            <w:r>
              <w:rPr>
                <w:sz w:val="16"/>
              </w:rPr>
              <w:t>eMCCI</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S6-191292</w:t>
            </w:r>
          </w:p>
        </w:tc>
        <w:tc>
          <w:tcPr>
            <w:tcW w:w="0" w:type="auto"/>
          </w:tcPr>
          <w:p w:rsidR="00FE224E" w:rsidRPr="00A02553" w:rsidRDefault="00FE224E" w:rsidP="003C485E">
            <w:pPr>
              <w:pStyle w:val="TAL"/>
              <w:keepNext w:val="0"/>
              <w:keepLines w:val="0"/>
              <w:widowControl w:val="0"/>
              <w:rPr>
                <w:sz w:val="16"/>
              </w:rPr>
            </w:pPr>
            <w:r>
              <w:rPr>
                <w:sz w:val="16"/>
              </w:rPr>
              <w:t>IWF functional alias restoration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0046</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S6-191454</w:t>
            </w:r>
          </w:p>
        </w:tc>
        <w:tc>
          <w:tcPr>
            <w:tcW w:w="0" w:type="auto"/>
          </w:tcPr>
          <w:p w:rsidR="00FE224E" w:rsidRPr="00A02553" w:rsidRDefault="00FE224E" w:rsidP="003C485E">
            <w:pPr>
              <w:pStyle w:val="TAL"/>
              <w:keepNext w:val="0"/>
              <w:keepLines w:val="0"/>
              <w:widowControl w:val="0"/>
              <w:rPr>
                <w:sz w:val="16"/>
              </w:rPr>
            </w:pPr>
            <w:r>
              <w:rPr>
                <w:sz w:val="16"/>
              </w:rPr>
              <w:t>IWF functional alias restoration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0046</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S6-191560</w:t>
            </w:r>
          </w:p>
        </w:tc>
        <w:tc>
          <w:tcPr>
            <w:tcW w:w="0" w:type="auto"/>
          </w:tcPr>
          <w:p w:rsidR="00FE224E" w:rsidRPr="00A02553" w:rsidRDefault="00FE224E" w:rsidP="003C485E">
            <w:pPr>
              <w:pStyle w:val="TAL"/>
              <w:keepNext w:val="0"/>
              <w:keepLines w:val="0"/>
              <w:widowControl w:val="0"/>
              <w:rPr>
                <w:sz w:val="16"/>
              </w:rPr>
            </w:pPr>
            <w:r>
              <w:rPr>
                <w:sz w:val="16"/>
              </w:rPr>
              <w:t>IWF functional alias restoration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0046</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S6-191293</w:t>
            </w:r>
          </w:p>
        </w:tc>
        <w:tc>
          <w:tcPr>
            <w:tcW w:w="0" w:type="auto"/>
          </w:tcPr>
          <w:p w:rsidR="00FE224E" w:rsidRPr="00A02553" w:rsidRDefault="00FE224E" w:rsidP="003C485E">
            <w:pPr>
              <w:pStyle w:val="TAL"/>
              <w:keepNext w:val="0"/>
              <w:keepLines w:val="0"/>
              <w:widowControl w:val="0"/>
              <w:rPr>
                <w:sz w:val="16"/>
              </w:rPr>
            </w:pPr>
            <w:r>
              <w:rPr>
                <w:sz w:val="16"/>
              </w:rPr>
              <w:t>IWF identities wording correction</w:t>
            </w:r>
          </w:p>
        </w:tc>
        <w:tc>
          <w:tcPr>
            <w:tcW w:w="1187" w:type="dxa"/>
          </w:tcPr>
          <w:p w:rsidR="00FE224E" w:rsidRPr="00A02553" w:rsidRDefault="00FE224E" w:rsidP="003C485E">
            <w:pPr>
              <w:pStyle w:val="TAL"/>
              <w:keepNext w:val="0"/>
              <w:keepLines w:val="0"/>
              <w:widowControl w:val="0"/>
              <w:rPr>
                <w:sz w:val="16"/>
              </w:rPr>
            </w:pPr>
            <w:r>
              <w:rPr>
                <w:sz w:val="16"/>
              </w:rPr>
              <w:t>Harris Corporation</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0047</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S6-191432</w:t>
            </w:r>
          </w:p>
        </w:tc>
        <w:tc>
          <w:tcPr>
            <w:tcW w:w="0" w:type="auto"/>
          </w:tcPr>
          <w:p w:rsidR="00FE224E" w:rsidRPr="00A02553" w:rsidRDefault="00FE224E" w:rsidP="003C485E">
            <w:pPr>
              <w:pStyle w:val="TAL"/>
              <w:keepNext w:val="0"/>
              <w:keepLines w:val="0"/>
              <w:widowControl w:val="0"/>
              <w:rPr>
                <w:sz w:val="16"/>
              </w:rPr>
            </w:pPr>
            <w:r>
              <w:rPr>
                <w:sz w:val="16"/>
              </w:rPr>
              <w:t>IWF identities wording correction</w:t>
            </w:r>
          </w:p>
        </w:tc>
        <w:tc>
          <w:tcPr>
            <w:tcW w:w="1187" w:type="dxa"/>
          </w:tcPr>
          <w:p w:rsidR="00FE224E" w:rsidRPr="00A02553" w:rsidRDefault="00FE224E" w:rsidP="003C485E">
            <w:pPr>
              <w:pStyle w:val="TAL"/>
              <w:keepNext w:val="0"/>
              <w:keepLines w:val="0"/>
              <w:widowControl w:val="0"/>
              <w:rPr>
                <w:sz w:val="16"/>
              </w:rPr>
            </w:pPr>
            <w:r>
              <w:rPr>
                <w:sz w:val="16"/>
              </w:rPr>
              <w:t>Harris Corporation, Motorola Solutions</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0047</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S6-191306</w:t>
            </w:r>
          </w:p>
        </w:tc>
        <w:tc>
          <w:tcPr>
            <w:tcW w:w="0" w:type="auto"/>
          </w:tcPr>
          <w:p w:rsidR="00FE224E" w:rsidRPr="00A02553" w:rsidRDefault="00FE224E" w:rsidP="003C485E">
            <w:pPr>
              <w:pStyle w:val="TAL"/>
              <w:keepNext w:val="0"/>
              <w:keepLines w:val="0"/>
              <w:widowControl w:val="0"/>
              <w:rPr>
                <w:sz w:val="16"/>
              </w:rPr>
            </w:pPr>
            <w:r>
              <w:rPr>
                <w:sz w:val="16"/>
              </w:rPr>
              <w:t>Add first-to-answer for interworking with GSM-R</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0048</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S6-191459</w:t>
            </w:r>
          </w:p>
        </w:tc>
        <w:tc>
          <w:tcPr>
            <w:tcW w:w="0" w:type="auto"/>
          </w:tcPr>
          <w:p w:rsidR="00FE224E" w:rsidRPr="00A02553" w:rsidRDefault="00FE224E" w:rsidP="003C485E">
            <w:pPr>
              <w:pStyle w:val="TAL"/>
              <w:keepNext w:val="0"/>
              <w:keepLines w:val="0"/>
              <w:widowControl w:val="0"/>
              <w:rPr>
                <w:sz w:val="16"/>
              </w:rPr>
            </w:pPr>
            <w:r>
              <w:rPr>
                <w:sz w:val="16"/>
              </w:rPr>
              <w:t>Add first-to-answer for interworking with GSM-R</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0048</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S6-191561</w:t>
            </w:r>
          </w:p>
        </w:tc>
        <w:tc>
          <w:tcPr>
            <w:tcW w:w="0" w:type="auto"/>
          </w:tcPr>
          <w:p w:rsidR="00FE224E" w:rsidRPr="00A02553" w:rsidRDefault="00FE224E" w:rsidP="003C485E">
            <w:pPr>
              <w:pStyle w:val="TAL"/>
              <w:keepNext w:val="0"/>
              <w:keepLines w:val="0"/>
              <w:widowControl w:val="0"/>
              <w:rPr>
                <w:sz w:val="16"/>
              </w:rPr>
            </w:pPr>
            <w:r>
              <w:rPr>
                <w:sz w:val="16"/>
              </w:rPr>
              <w:t xml:space="preserve">Add first-to-answer for interworking with </w:t>
            </w:r>
            <w:r>
              <w:rPr>
                <w:sz w:val="16"/>
              </w:rPr>
              <w:lastRenderedPageBreak/>
              <w:t>GSM-R</w:t>
            </w:r>
          </w:p>
        </w:tc>
        <w:tc>
          <w:tcPr>
            <w:tcW w:w="1187" w:type="dxa"/>
          </w:tcPr>
          <w:p w:rsidR="00FE224E" w:rsidRPr="00A02553" w:rsidRDefault="00FE224E" w:rsidP="003C485E">
            <w:pPr>
              <w:pStyle w:val="TAL"/>
              <w:keepNext w:val="0"/>
              <w:keepLines w:val="0"/>
              <w:widowControl w:val="0"/>
              <w:rPr>
                <w:sz w:val="16"/>
              </w:rPr>
            </w:pPr>
            <w:r>
              <w:rPr>
                <w:sz w:val="16"/>
              </w:rPr>
              <w:lastRenderedPageBreak/>
              <w:t>Kapsch CarrierCom</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0048</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S6-191307</w:t>
            </w:r>
          </w:p>
        </w:tc>
        <w:tc>
          <w:tcPr>
            <w:tcW w:w="0" w:type="auto"/>
          </w:tcPr>
          <w:p w:rsidR="00FE224E" w:rsidRPr="00A02553" w:rsidRDefault="00FE224E" w:rsidP="003C485E">
            <w:pPr>
              <w:pStyle w:val="TAL"/>
              <w:keepNext w:val="0"/>
              <w:keepLines w:val="0"/>
              <w:widowControl w:val="0"/>
              <w:rPr>
                <w:sz w:val="16"/>
              </w:rPr>
            </w:pPr>
            <w:r>
              <w:rPr>
                <w:sz w:val="16"/>
              </w:rPr>
              <w:t>Add enhancements for interworking of MCPTT group calls with GSM-R</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0049</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postponed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S6-191308</w:t>
            </w:r>
          </w:p>
        </w:tc>
        <w:tc>
          <w:tcPr>
            <w:tcW w:w="0" w:type="auto"/>
          </w:tcPr>
          <w:p w:rsidR="00FE224E" w:rsidRPr="00A02553" w:rsidRDefault="00FE224E" w:rsidP="003C485E">
            <w:pPr>
              <w:pStyle w:val="TAL"/>
              <w:keepNext w:val="0"/>
              <w:keepLines w:val="0"/>
              <w:widowControl w:val="0"/>
              <w:rPr>
                <w:sz w:val="16"/>
              </w:rPr>
            </w:pPr>
            <w:r>
              <w:rPr>
                <w:sz w:val="16"/>
              </w:rPr>
              <w:t>Add enhancements for interworking of MCData SDS with GSM-R SMS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0050</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S6-191460</w:t>
            </w:r>
          </w:p>
        </w:tc>
        <w:tc>
          <w:tcPr>
            <w:tcW w:w="0" w:type="auto"/>
          </w:tcPr>
          <w:p w:rsidR="00FE224E" w:rsidRPr="00A02553" w:rsidRDefault="00FE224E" w:rsidP="003C485E">
            <w:pPr>
              <w:pStyle w:val="TAL"/>
              <w:keepNext w:val="0"/>
              <w:keepLines w:val="0"/>
              <w:widowControl w:val="0"/>
              <w:rPr>
                <w:sz w:val="16"/>
              </w:rPr>
            </w:pPr>
            <w:r>
              <w:rPr>
                <w:sz w:val="16"/>
              </w:rPr>
              <w:t>Add enhancements for interworking of MCData SDS with GSM-R SMS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23.283</w:t>
            </w:r>
          </w:p>
        </w:tc>
        <w:tc>
          <w:tcPr>
            <w:tcW w:w="572" w:type="dxa"/>
          </w:tcPr>
          <w:p w:rsidR="00FE224E" w:rsidRPr="00A02553" w:rsidRDefault="00FE224E" w:rsidP="003C485E">
            <w:pPr>
              <w:pStyle w:val="TAL"/>
              <w:keepNext w:val="0"/>
              <w:keepLines w:val="0"/>
              <w:widowControl w:val="0"/>
              <w:rPr>
                <w:sz w:val="16"/>
              </w:rPr>
            </w:pPr>
            <w:r>
              <w:rPr>
                <w:sz w:val="16"/>
              </w:rPr>
              <w:t>0050</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S6-191343</w:t>
            </w:r>
          </w:p>
        </w:tc>
        <w:tc>
          <w:tcPr>
            <w:tcW w:w="0" w:type="auto"/>
          </w:tcPr>
          <w:p w:rsidR="00FE224E" w:rsidRPr="00A02553" w:rsidRDefault="00FE224E" w:rsidP="003C485E">
            <w:pPr>
              <w:pStyle w:val="TAL"/>
              <w:keepNext w:val="0"/>
              <w:keepLines w:val="0"/>
              <w:widowControl w:val="0"/>
              <w:rPr>
                <w:sz w:val="16"/>
              </w:rPr>
            </w:pPr>
            <w:r>
              <w:rPr>
                <w:sz w:val="16"/>
              </w:rPr>
              <w:t>Remove EN GeoIDs</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0001</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D</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S6-191470</w:t>
            </w:r>
          </w:p>
        </w:tc>
        <w:tc>
          <w:tcPr>
            <w:tcW w:w="0" w:type="auto"/>
          </w:tcPr>
          <w:p w:rsidR="00FE224E" w:rsidRPr="00A02553" w:rsidRDefault="00FE224E" w:rsidP="003C485E">
            <w:pPr>
              <w:pStyle w:val="TAL"/>
              <w:keepNext w:val="0"/>
              <w:keepLines w:val="0"/>
              <w:widowControl w:val="0"/>
              <w:rPr>
                <w:sz w:val="16"/>
              </w:rPr>
            </w:pPr>
            <w:r>
              <w:rPr>
                <w:sz w:val="16"/>
              </w:rPr>
              <w:t>Remove EN GeoIDs</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0001</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S6-191538</w:t>
            </w:r>
          </w:p>
        </w:tc>
        <w:tc>
          <w:tcPr>
            <w:tcW w:w="0" w:type="auto"/>
          </w:tcPr>
          <w:p w:rsidR="00FE224E" w:rsidRPr="00A02553" w:rsidRDefault="00FE224E" w:rsidP="003C485E">
            <w:pPr>
              <w:pStyle w:val="TAL"/>
              <w:keepNext w:val="0"/>
              <w:keepLines w:val="0"/>
              <w:widowControl w:val="0"/>
              <w:rPr>
                <w:sz w:val="16"/>
              </w:rPr>
            </w:pPr>
            <w:r>
              <w:rPr>
                <w:sz w:val="16"/>
              </w:rPr>
              <w:t>Remove EN GeoIDs</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0001</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D</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S6-191344</w:t>
            </w:r>
          </w:p>
        </w:tc>
        <w:tc>
          <w:tcPr>
            <w:tcW w:w="0" w:type="auto"/>
          </w:tcPr>
          <w:p w:rsidR="00FE224E" w:rsidRPr="00A02553" w:rsidRDefault="00FE224E" w:rsidP="003C485E">
            <w:pPr>
              <w:pStyle w:val="TAL"/>
              <w:keepNext w:val="0"/>
              <w:keepLines w:val="0"/>
              <w:widowControl w:val="0"/>
              <w:rPr>
                <w:sz w:val="16"/>
              </w:rPr>
            </w:pPr>
            <w:r>
              <w:rPr>
                <w:sz w:val="16"/>
              </w:rPr>
              <w:t>Functionalities with SA2 dependency</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0002</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S6-191472</w:t>
            </w:r>
          </w:p>
        </w:tc>
        <w:tc>
          <w:tcPr>
            <w:tcW w:w="0" w:type="auto"/>
          </w:tcPr>
          <w:p w:rsidR="00FE224E" w:rsidRPr="00A02553" w:rsidRDefault="00FE224E" w:rsidP="003C485E">
            <w:pPr>
              <w:pStyle w:val="TAL"/>
              <w:keepNext w:val="0"/>
              <w:keepLines w:val="0"/>
              <w:widowControl w:val="0"/>
              <w:rPr>
                <w:sz w:val="16"/>
              </w:rPr>
            </w:pPr>
            <w:r>
              <w:rPr>
                <w:sz w:val="16"/>
              </w:rPr>
              <w:t>Functionalities with SA2 dependency</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0002</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S6-191539</w:t>
            </w:r>
          </w:p>
        </w:tc>
        <w:tc>
          <w:tcPr>
            <w:tcW w:w="0" w:type="auto"/>
          </w:tcPr>
          <w:p w:rsidR="00FE224E" w:rsidRPr="00A02553" w:rsidRDefault="00FE224E" w:rsidP="003C485E">
            <w:pPr>
              <w:pStyle w:val="TAL"/>
              <w:keepNext w:val="0"/>
              <w:keepLines w:val="0"/>
              <w:widowControl w:val="0"/>
              <w:rPr>
                <w:sz w:val="16"/>
              </w:rPr>
            </w:pPr>
            <w:r>
              <w:rPr>
                <w:sz w:val="16"/>
              </w:rPr>
              <w:t>Functionalities with SA2 dependency</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0002</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S6-191369</w:t>
            </w:r>
          </w:p>
        </w:tc>
        <w:tc>
          <w:tcPr>
            <w:tcW w:w="0" w:type="auto"/>
          </w:tcPr>
          <w:p w:rsidR="00FE224E" w:rsidRPr="00A02553" w:rsidRDefault="00FE224E" w:rsidP="003C485E">
            <w:pPr>
              <w:pStyle w:val="TAL"/>
              <w:keepNext w:val="0"/>
              <w:keepLines w:val="0"/>
              <w:widowControl w:val="0"/>
              <w:rPr>
                <w:sz w:val="16"/>
              </w:rPr>
            </w:pPr>
            <w:r>
              <w:rPr>
                <w:sz w:val="16"/>
              </w:rPr>
              <w:t>Update to functional model</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S6-191370</w:t>
            </w:r>
          </w:p>
        </w:tc>
        <w:tc>
          <w:tcPr>
            <w:tcW w:w="0" w:type="auto"/>
          </w:tcPr>
          <w:p w:rsidR="00FE224E" w:rsidRPr="00A02553" w:rsidRDefault="00FE224E" w:rsidP="003C485E">
            <w:pPr>
              <w:pStyle w:val="TAL"/>
              <w:keepNext w:val="0"/>
              <w:keepLines w:val="0"/>
              <w:widowControl w:val="0"/>
              <w:rPr>
                <w:sz w:val="16"/>
              </w:rPr>
            </w:pPr>
            <w:r>
              <w:rPr>
                <w:sz w:val="16"/>
              </w:rPr>
              <w:t>Update to network QoS and situation monitoring aligned with SA2</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S6-191473</w:t>
            </w:r>
          </w:p>
        </w:tc>
        <w:tc>
          <w:tcPr>
            <w:tcW w:w="0" w:type="auto"/>
          </w:tcPr>
          <w:p w:rsidR="00FE224E" w:rsidRPr="00A02553" w:rsidRDefault="00FE224E" w:rsidP="003C485E">
            <w:pPr>
              <w:pStyle w:val="TAL"/>
              <w:keepNext w:val="0"/>
              <w:keepLines w:val="0"/>
              <w:widowControl w:val="0"/>
              <w:rPr>
                <w:sz w:val="16"/>
              </w:rPr>
            </w:pPr>
            <w:r>
              <w:rPr>
                <w:sz w:val="16"/>
              </w:rPr>
              <w:t>Update to network QoS and situation monitoring aligned with SA2</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0004</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S6-191371</w:t>
            </w:r>
          </w:p>
        </w:tc>
        <w:tc>
          <w:tcPr>
            <w:tcW w:w="0" w:type="auto"/>
          </w:tcPr>
          <w:p w:rsidR="00FE224E" w:rsidRPr="00A02553" w:rsidRDefault="00FE224E" w:rsidP="003C485E">
            <w:pPr>
              <w:pStyle w:val="TAL"/>
              <w:keepNext w:val="0"/>
              <w:keepLines w:val="0"/>
              <w:widowControl w:val="0"/>
              <w:rPr>
                <w:sz w:val="16"/>
              </w:rPr>
            </w:pPr>
            <w:r>
              <w:rPr>
                <w:sz w:val="16"/>
              </w:rPr>
              <w:t>Dynamic group API</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0005</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S6-191475</w:t>
            </w:r>
          </w:p>
        </w:tc>
        <w:tc>
          <w:tcPr>
            <w:tcW w:w="0" w:type="auto"/>
          </w:tcPr>
          <w:p w:rsidR="00FE224E" w:rsidRPr="00A02553" w:rsidRDefault="00FE224E" w:rsidP="003C485E">
            <w:pPr>
              <w:pStyle w:val="TAL"/>
              <w:keepNext w:val="0"/>
              <w:keepLines w:val="0"/>
              <w:widowControl w:val="0"/>
              <w:rPr>
                <w:sz w:val="16"/>
              </w:rPr>
            </w:pPr>
            <w:r>
              <w:rPr>
                <w:sz w:val="16"/>
              </w:rPr>
              <w:t>Dynamic group API</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0005</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S6-191540</w:t>
            </w:r>
          </w:p>
        </w:tc>
        <w:tc>
          <w:tcPr>
            <w:tcW w:w="0" w:type="auto"/>
          </w:tcPr>
          <w:p w:rsidR="00FE224E" w:rsidRPr="00A02553" w:rsidRDefault="00FE224E" w:rsidP="003C485E">
            <w:pPr>
              <w:pStyle w:val="TAL"/>
              <w:keepNext w:val="0"/>
              <w:keepLines w:val="0"/>
              <w:widowControl w:val="0"/>
              <w:rPr>
                <w:sz w:val="16"/>
              </w:rPr>
            </w:pPr>
            <w:r>
              <w:rPr>
                <w:sz w:val="16"/>
              </w:rPr>
              <w:t>Dynamic group API</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0005</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S6-191372</w:t>
            </w:r>
          </w:p>
        </w:tc>
        <w:tc>
          <w:tcPr>
            <w:tcW w:w="0" w:type="auto"/>
          </w:tcPr>
          <w:p w:rsidR="00FE224E" w:rsidRPr="00A02553" w:rsidRDefault="00FE224E" w:rsidP="003C485E">
            <w:pPr>
              <w:pStyle w:val="TAL"/>
              <w:keepNext w:val="0"/>
              <w:keepLines w:val="0"/>
              <w:widowControl w:val="0"/>
              <w:rPr>
                <w:sz w:val="16"/>
              </w:rPr>
            </w:pPr>
            <w:r>
              <w:rPr>
                <w:sz w:val="16"/>
              </w:rPr>
              <w:t>Correction to push layer-2 group ID mapping information flow</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0006</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S6-191474</w:t>
            </w:r>
          </w:p>
        </w:tc>
        <w:tc>
          <w:tcPr>
            <w:tcW w:w="0" w:type="auto"/>
          </w:tcPr>
          <w:p w:rsidR="00FE224E" w:rsidRPr="00A02553" w:rsidRDefault="00FE224E" w:rsidP="003C485E">
            <w:pPr>
              <w:pStyle w:val="TAL"/>
              <w:keepNext w:val="0"/>
              <w:keepLines w:val="0"/>
              <w:widowControl w:val="0"/>
              <w:rPr>
                <w:sz w:val="16"/>
              </w:rPr>
            </w:pPr>
            <w:r>
              <w:rPr>
                <w:sz w:val="16"/>
              </w:rPr>
              <w:t>Correction to push layer-2 group ID mapping information flow</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0006</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S6-191393</w:t>
            </w:r>
          </w:p>
        </w:tc>
        <w:tc>
          <w:tcPr>
            <w:tcW w:w="0" w:type="auto"/>
          </w:tcPr>
          <w:p w:rsidR="00FE224E" w:rsidRPr="00A02553" w:rsidRDefault="00FE224E" w:rsidP="003C485E">
            <w:pPr>
              <w:pStyle w:val="TAL"/>
              <w:keepNext w:val="0"/>
              <w:keepLines w:val="0"/>
              <w:widowControl w:val="0"/>
              <w:rPr>
                <w:sz w:val="16"/>
              </w:rPr>
            </w:pPr>
            <w:r>
              <w:rPr>
                <w:sz w:val="16"/>
              </w:rPr>
              <w:t>Corrections on notifications for network monitoring procedure</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0007</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S6-191471</w:t>
            </w:r>
          </w:p>
        </w:tc>
        <w:tc>
          <w:tcPr>
            <w:tcW w:w="0" w:type="auto"/>
          </w:tcPr>
          <w:p w:rsidR="00FE224E" w:rsidRPr="00A02553" w:rsidRDefault="00FE224E" w:rsidP="003C485E">
            <w:pPr>
              <w:pStyle w:val="TAL"/>
              <w:keepNext w:val="0"/>
              <w:keepLines w:val="0"/>
              <w:widowControl w:val="0"/>
              <w:rPr>
                <w:sz w:val="16"/>
              </w:rPr>
            </w:pPr>
            <w:r>
              <w:rPr>
                <w:sz w:val="16"/>
              </w:rPr>
              <w:t>Corrections on notifications for network monitoring procedure</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0007</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S6-191572</w:t>
            </w:r>
          </w:p>
        </w:tc>
        <w:tc>
          <w:tcPr>
            <w:tcW w:w="0" w:type="auto"/>
          </w:tcPr>
          <w:p w:rsidR="00FE224E" w:rsidRPr="00A02553" w:rsidRDefault="00FE224E" w:rsidP="003C485E">
            <w:pPr>
              <w:pStyle w:val="TAL"/>
              <w:keepNext w:val="0"/>
              <w:keepLines w:val="0"/>
              <w:widowControl w:val="0"/>
              <w:rPr>
                <w:sz w:val="16"/>
              </w:rPr>
            </w:pPr>
            <w:r>
              <w:rPr>
                <w:sz w:val="16"/>
              </w:rPr>
              <w:t>Corrections on notifications for network monitoring procedure</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23.286</w:t>
            </w:r>
          </w:p>
        </w:tc>
        <w:tc>
          <w:tcPr>
            <w:tcW w:w="572" w:type="dxa"/>
          </w:tcPr>
          <w:p w:rsidR="00FE224E" w:rsidRPr="00A02553" w:rsidRDefault="00FE224E" w:rsidP="003C485E">
            <w:pPr>
              <w:pStyle w:val="TAL"/>
              <w:keepNext w:val="0"/>
              <w:keepLines w:val="0"/>
              <w:widowControl w:val="0"/>
              <w:rPr>
                <w:sz w:val="16"/>
              </w:rPr>
            </w:pPr>
            <w:r>
              <w:rPr>
                <w:sz w:val="16"/>
              </w:rPr>
              <w:t>0007</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V2XAPP</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S6-191264</w:t>
            </w:r>
          </w:p>
        </w:tc>
        <w:tc>
          <w:tcPr>
            <w:tcW w:w="0" w:type="auto"/>
          </w:tcPr>
          <w:p w:rsidR="00FE224E" w:rsidRPr="00A02553" w:rsidRDefault="00FE224E" w:rsidP="003C485E">
            <w:pPr>
              <w:pStyle w:val="TAL"/>
              <w:keepNext w:val="0"/>
              <w:keepLines w:val="0"/>
              <w:widowControl w:val="0"/>
              <w:rPr>
                <w:sz w:val="16"/>
              </w:rPr>
            </w:pPr>
            <w:r>
              <w:rPr>
                <w:sz w:val="16"/>
              </w:rPr>
              <w:t>Correct the error message is sent in the MCPTT emergency group call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S6-191418</w:t>
            </w:r>
          </w:p>
        </w:tc>
        <w:tc>
          <w:tcPr>
            <w:tcW w:w="0" w:type="auto"/>
          </w:tcPr>
          <w:p w:rsidR="00FE224E" w:rsidRPr="00A02553" w:rsidRDefault="00FE224E" w:rsidP="003C485E">
            <w:pPr>
              <w:pStyle w:val="TAL"/>
              <w:keepNext w:val="0"/>
              <w:keepLines w:val="0"/>
              <w:widowControl w:val="0"/>
              <w:rPr>
                <w:sz w:val="16"/>
              </w:rPr>
            </w:pPr>
            <w:r>
              <w:rPr>
                <w:sz w:val="16"/>
              </w:rPr>
              <w:t>Correct the error message is sent in the MCPTT emergency group call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0223</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S6-191266</w:t>
            </w:r>
          </w:p>
        </w:tc>
        <w:tc>
          <w:tcPr>
            <w:tcW w:w="0" w:type="auto"/>
          </w:tcPr>
          <w:p w:rsidR="00FE224E" w:rsidRPr="00A02553" w:rsidRDefault="00FE224E" w:rsidP="003C485E">
            <w:pPr>
              <w:pStyle w:val="TAL"/>
              <w:keepNext w:val="0"/>
              <w:keepLines w:val="0"/>
              <w:widowControl w:val="0"/>
              <w:rPr>
                <w:sz w:val="16"/>
              </w:rPr>
            </w:pPr>
            <w:r>
              <w:rPr>
                <w:sz w:val="16"/>
              </w:rPr>
              <w:t xml:space="preserve">Correct the </w:t>
            </w:r>
            <w:r>
              <w:rPr>
                <w:sz w:val="16"/>
              </w:rPr>
              <w:lastRenderedPageBreak/>
              <w:t>configuration parameters for the MCPTT emergency procedures</w:t>
            </w:r>
          </w:p>
        </w:tc>
        <w:tc>
          <w:tcPr>
            <w:tcW w:w="1187" w:type="dxa"/>
          </w:tcPr>
          <w:p w:rsidR="00FE224E" w:rsidRPr="00A02553" w:rsidRDefault="00FE224E" w:rsidP="003C485E">
            <w:pPr>
              <w:pStyle w:val="TAL"/>
              <w:keepNext w:val="0"/>
              <w:keepLines w:val="0"/>
              <w:widowControl w:val="0"/>
              <w:rPr>
                <w:sz w:val="16"/>
              </w:rPr>
            </w:pPr>
            <w:r>
              <w:rPr>
                <w:sz w:val="16"/>
              </w:rPr>
              <w:lastRenderedPageBreak/>
              <w:t xml:space="preserve">AT&amp;T GNS </w:t>
            </w:r>
            <w:r>
              <w:rPr>
                <w:sz w:val="16"/>
              </w:rPr>
              <w:lastRenderedPageBreak/>
              <w:t>Belgium SPRL</w:t>
            </w:r>
          </w:p>
        </w:tc>
        <w:tc>
          <w:tcPr>
            <w:tcW w:w="709" w:type="dxa"/>
          </w:tcPr>
          <w:p w:rsidR="00FE224E" w:rsidRPr="00A02553" w:rsidRDefault="00FE224E" w:rsidP="003C485E">
            <w:pPr>
              <w:pStyle w:val="TAL"/>
              <w:keepNext w:val="0"/>
              <w:keepLines w:val="0"/>
              <w:widowControl w:val="0"/>
              <w:rPr>
                <w:sz w:val="16"/>
              </w:rPr>
            </w:pPr>
            <w:r>
              <w:rPr>
                <w:sz w:val="16"/>
              </w:rPr>
              <w:lastRenderedPageBreak/>
              <w:t>23.379</w:t>
            </w:r>
          </w:p>
        </w:tc>
        <w:tc>
          <w:tcPr>
            <w:tcW w:w="572" w:type="dxa"/>
          </w:tcPr>
          <w:p w:rsidR="00FE224E" w:rsidRPr="00A02553" w:rsidRDefault="00FE224E" w:rsidP="003C485E">
            <w:pPr>
              <w:pStyle w:val="TAL"/>
              <w:keepNext w:val="0"/>
              <w:keepLines w:val="0"/>
              <w:widowControl w:val="0"/>
              <w:rPr>
                <w:sz w:val="16"/>
              </w:rPr>
            </w:pPr>
            <w:r>
              <w:rPr>
                <w:sz w:val="16"/>
              </w:rPr>
              <w:t>0224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S6-191412</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MCPTT emergency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0224</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S6-191527</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MCPTT emergency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0224</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S6-191588</w:t>
            </w:r>
          </w:p>
        </w:tc>
        <w:tc>
          <w:tcPr>
            <w:tcW w:w="0" w:type="auto"/>
          </w:tcPr>
          <w:p w:rsidR="00FE224E" w:rsidRPr="00A02553" w:rsidRDefault="00FE224E" w:rsidP="003C485E">
            <w:pPr>
              <w:pStyle w:val="TAL"/>
              <w:keepNext w:val="0"/>
              <w:keepLines w:val="0"/>
              <w:widowControl w:val="0"/>
              <w:rPr>
                <w:sz w:val="16"/>
              </w:rPr>
            </w:pPr>
            <w:r>
              <w:rPr>
                <w:sz w:val="16"/>
              </w:rPr>
              <w:t>Correct the configuration parameters for the MCPTT emergency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0224</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S6-191279</w:t>
            </w:r>
          </w:p>
        </w:tc>
        <w:tc>
          <w:tcPr>
            <w:tcW w:w="0" w:type="auto"/>
          </w:tcPr>
          <w:p w:rsidR="00FE224E" w:rsidRPr="00A02553" w:rsidRDefault="00FE224E" w:rsidP="003C485E">
            <w:pPr>
              <w:pStyle w:val="TAL"/>
              <w:keepNext w:val="0"/>
              <w:keepLines w:val="0"/>
              <w:widowControl w:val="0"/>
              <w:rPr>
                <w:sz w:val="16"/>
              </w:rPr>
            </w:pPr>
            <w:r>
              <w:rPr>
                <w:sz w:val="16"/>
              </w:rPr>
              <w:t>Support of functional aliases as called party address in MCPTT emergency private calls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0225</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postponed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S6-191280</w:t>
            </w:r>
          </w:p>
        </w:tc>
        <w:tc>
          <w:tcPr>
            <w:tcW w:w="0" w:type="auto"/>
          </w:tcPr>
          <w:p w:rsidR="00FE224E" w:rsidRPr="00A02553" w:rsidRDefault="00FE224E" w:rsidP="003C485E">
            <w:pPr>
              <w:pStyle w:val="TAL"/>
              <w:keepNext w:val="0"/>
              <w:keepLines w:val="0"/>
              <w:widowControl w:val="0"/>
              <w:rPr>
                <w:sz w:val="16"/>
              </w:rPr>
            </w:pPr>
            <w:r>
              <w:rPr>
                <w:sz w:val="16"/>
              </w:rPr>
              <w:t>Call restrictions when using a specific functional alias for private calls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0226</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S6-191451</w:t>
            </w:r>
          </w:p>
        </w:tc>
        <w:tc>
          <w:tcPr>
            <w:tcW w:w="0" w:type="auto"/>
          </w:tcPr>
          <w:p w:rsidR="00FE224E" w:rsidRPr="00A02553" w:rsidRDefault="00FE224E" w:rsidP="003C485E">
            <w:pPr>
              <w:pStyle w:val="TAL"/>
              <w:keepNext w:val="0"/>
              <w:keepLines w:val="0"/>
              <w:widowControl w:val="0"/>
              <w:rPr>
                <w:sz w:val="16"/>
              </w:rPr>
            </w:pPr>
            <w:r>
              <w:rPr>
                <w:sz w:val="16"/>
              </w:rPr>
              <w:t>Call restrictions when using a specific functional alias for private calls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0226</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S6-191556</w:t>
            </w:r>
          </w:p>
        </w:tc>
        <w:tc>
          <w:tcPr>
            <w:tcW w:w="0" w:type="auto"/>
          </w:tcPr>
          <w:p w:rsidR="00FE224E" w:rsidRPr="00A02553" w:rsidRDefault="00FE224E" w:rsidP="003C485E">
            <w:pPr>
              <w:pStyle w:val="TAL"/>
              <w:keepNext w:val="0"/>
              <w:keepLines w:val="0"/>
              <w:widowControl w:val="0"/>
              <w:rPr>
                <w:sz w:val="16"/>
              </w:rPr>
            </w:pPr>
            <w:r>
              <w:rPr>
                <w:sz w:val="16"/>
              </w:rPr>
              <w:t>Call restrictions when using a specific functional alias for private calls</w:t>
            </w:r>
          </w:p>
        </w:tc>
        <w:tc>
          <w:tcPr>
            <w:tcW w:w="1187" w:type="dxa"/>
          </w:tcPr>
          <w:p w:rsidR="00FE224E" w:rsidRPr="00A02553" w:rsidRDefault="00FE224E" w:rsidP="003C485E">
            <w:pPr>
              <w:pStyle w:val="TAL"/>
              <w:keepNext w:val="0"/>
              <w:keepLines w:val="0"/>
              <w:widowControl w:val="0"/>
              <w:rPr>
                <w:sz w:val="16"/>
              </w:rPr>
            </w:pPr>
            <w:r>
              <w:rPr>
                <w:sz w:val="16"/>
              </w:rPr>
              <w:t>Nokia, Nokia Shanghai Bell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0226</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S6-191304</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0227</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S6-191416</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0227</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S6-191530</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0227</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S6-191591</w:t>
            </w:r>
          </w:p>
        </w:tc>
        <w:tc>
          <w:tcPr>
            <w:tcW w:w="0" w:type="auto"/>
          </w:tcPr>
          <w:p w:rsidR="00FE224E" w:rsidRPr="00A02553" w:rsidRDefault="00FE224E" w:rsidP="003C485E">
            <w:pPr>
              <w:pStyle w:val="TAL"/>
              <w:keepNext w:val="0"/>
              <w:keepLines w:val="0"/>
              <w:widowControl w:val="0"/>
              <w:rPr>
                <w:sz w:val="16"/>
              </w:rPr>
            </w:pPr>
            <w:r>
              <w:rPr>
                <w:sz w:val="16"/>
              </w:rPr>
              <w:t>Corrections to MCPTT emergency alert procedures</w:t>
            </w:r>
          </w:p>
        </w:tc>
        <w:tc>
          <w:tcPr>
            <w:tcW w:w="1187" w:type="dxa"/>
          </w:tcPr>
          <w:p w:rsidR="00FE224E" w:rsidRPr="00A02553" w:rsidRDefault="00FE224E" w:rsidP="003C485E">
            <w:pPr>
              <w:pStyle w:val="TAL"/>
              <w:keepNext w:val="0"/>
              <w:keepLines w:val="0"/>
              <w:widowControl w:val="0"/>
              <w:rPr>
                <w:sz w:val="16"/>
              </w:rPr>
            </w:pPr>
            <w:r>
              <w:rPr>
                <w:sz w:val="16"/>
              </w:rPr>
              <w:t>AT&amp;T GNS Belgium SPRL</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0227</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enh2MCPTT</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S6-191309</w:t>
            </w:r>
          </w:p>
        </w:tc>
        <w:tc>
          <w:tcPr>
            <w:tcW w:w="0" w:type="auto"/>
          </w:tcPr>
          <w:p w:rsidR="00FE224E" w:rsidRPr="00A02553" w:rsidRDefault="00FE224E" w:rsidP="003C485E">
            <w:pPr>
              <w:pStyle w:val="TAL"/>
              <w:keepNext w:val="0"/>
              <w:keepLines w:val="0"/>
              <w:widowControl w:val="0"/>
              <w:rPr>
                <w:sz w:val="16"/>
              </w:rPr>
            </w:pPr>
            <w:r>
              <w:rPr>
                <w:sz w:val="16"/>
              </w:rPr>
              <w:t xml:space="preserve">Add condition “not reachable” to call </w:t>
            </w:r>
            <w:proofErr w:type="spellStart"/>
            <w:r>
              <w:rPr>
                <w:sz w:val="16"/>
              </w:rPr>
              <w:t>forwaring</w:t>
            </w:r>
            <w:proofErr w:type="spellEnd"/>
            <w:r>
              <w:rPr>
                <w:sz w:val="16"/>
              </w:rPr>
              <w:t xml:space="preserve"> for MCPTT private calls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0228</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S6-191446</w:t>
            </w:r>
          </w:p>
        </w:tc>
        <w:tc>
          <w:tcPr>
            <w:tcW w:w="0" w:type="auto"/>
          </w:tcPr>
          <w:p w:rsidR="00FE224E" w:rsidRPr="00A02553" w:rsidRDefault="00FE224E" w:rsidP="003C485E">
            <w:pPr>
              <w:pStyle w:val="TAL"/>
              <w:keepNext w:val="0"/>
              <w:keepLines w:val="0"/>
              <w:widowControl w:val="0"/>
              <w:rPr>
                <w:sz w:val="16"/>
              </w:rPr>
            </w:pPr>
            <w:r>
              <w:rPr>
                <w:sz w:val="16"/>
              </w:rPr>
              <w:t>Add condition “not reachable” to call forwarding for MCPTT private calls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0228</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MONASTERY2</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S6-191310</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0229</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S6-191447</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0229</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S6-191553</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0229</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S6-191605</w:t>
            </w:r>
          </w:p>
        </w:tc>
        <w:tc>
          <w:tcPr>
            <w:tcW w:w="0" w:type="auto"/>
          </w:tcPr>
          <w:p w:rsidR="00FE224E" w:rsidRPr="00A02553" w:rsidRDefault="00FE224E" w:rsidP="003C485E">
            <w:pPr>
              <w:pStyle w:val="TAL"/>
              <w:keepNext w:val="0"/>
              <w:keepLines w:val="0"/>
              <w:widowControl w:val="0"/>
              <w:rPr>
                <w:sz w:val="16"/>
              </w:rPr>
            </w:pPr>
            <w:r>
              <w:rPr>
                <w:sz w:val="16"/>
              </w:rPr>
              <w:t>Add call transfer for MCPTT private calls</w:t>
            </w:r>
          </w:p>
        </w:tc>
        <w:tc>
          <w:tcPr>
            <w:tcW w:w="1187" w:type="dxa"/>
          </w:tcPr>
          <w:p w:rsidR="00FE224E" w:rsidRPr="00A02553" w:rsidRDefault="00FE224E" w:rsidP="003C485E">
            <w:pPr>
              <w:pStyle w:val="TAL"/>
              <w:keepNext w:val="0"/>
              <w:keepLines w:val="0"/>
              <w:widowControl w:val="0"/>
              <w:rPr>
                <w:sz w:val="16"/>
              </w:rPr>
            </w:pPr>
            <w:r>
              <w:rPr>
                <w:sz w:val="16"/>
              </w:rPr>
              <w:t>Kapsch CarrierCom</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0229</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postponed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S6-191316</w:t>
            </w:r>
          </w:p>
        </w:tc>
        <w:tc>
          <w:tcPr>
            <w:tcW w:w="0" w:type="auto"/>
          </w:tcPr>
          <w:p w:rsidR="00FE224E" w:rsidRPr="00A02553" w:rsidRDefault="00FE224E" w:rsidP="003C485E">
            <w:pPr>
              <w:pStyle w:val="TAL"/>
              <w:keepNext w:val="0"/>
              <w:keepLines w:val="0"/>
              <w:widowControl w:val="0"/>
              <w:rPr>
                <w:sz w:val="16"/>
              </w:rPr>
            </w:pPr>
            <w:r>
              <w:rPr>
                <w:sz w:val="16"/>
              </w:rPr>
              <w:t>Functional alias as called party in private call</w:t>
            </w:r>
          </w:p>
        </w:tc>
        <w:tc>
          <w:tcPr>
            <w:tcW w:w="1187" w:type="dxa"/>
          </w:tcPr>
          <w:p w:rsidR="00FE224E" w:rsidRPr="00A02553" w:rsidRDefault="00FE224E" w:rsidP="003C485E">
            <w:pPr>
              <w:pStyle w:val="TAL"/>
              <w:keepNext w:val="0"/>
              <w:keepLines w:val="0"/>
              <w:widowControl w:val="0"/>
              <w:rPr>
                <w:sz w:val="16"/>
              </w:rPr>
            </w:pPr>
            <w:r>
              <w:rPr>
                <w:sz w:val="16"/>
              </w:rPr>
              <w:t>TD Tech Ltd</w:t>
            </w:r>
          </w:p>
        </w:tc>
        <w:tc>
          <w:tcPr>
            <w:tcW w:w="709" w:type="dxa"/>
          </w:tcPr>
          <w:p w:rsidR="00FE224E" w:rsidRPr="00A02553" w:rsidRDefault="00FE224E" w:rsidP="003C485E">
            <w:pPr>
              <w:pStyle w:val="TAL"/>
              <w:keepNext w:val="0"/>
              <w:keepLines w:val="0"/>
              <w:widowControl w:val="0"/>
              <w:rPr>
                <w:sz w:val="16"/>
              </w:rPr>
            </w:pPr>
            <w:r>
              <w:rPr>
                <w:sz w:val="16"/>
              </w:rPr>
              <w:t>23.379</w:t>
            </w:r>
          </w:p>
        </w:tc>
        <w:tc>
          <w:tcPr>
            <w:tcW w:w="572" w:type="dxa"/>
          </w:tcPr>
          <w:p w:rsidR="00FE224E" w:rsidRPr="00A02553" w:rsidRDefault="00FE224E" w:rsidP="003C485E">
            <w:pPr>
              <w:pStyle w:val="TAL"/>
              <w:keepNext w:val="0"/>
              <w:keepLines w:val="0"/>
              <w:widowControl w:val="0"/>
              <w:rPr>
                <w:sz w:val="16"/>
              </w:rPr>
            </w:pPr>
            <w:r>
              <w:rPr>
                <w:sz w:val="16"/>
              </w:rPr>
              <w:t>0230</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Rel-17</w:t>
            </w:r>
          </w:p>
        </w:tc>
        <w:tc>
          <w:tcPr>
            <w:tcW w:w="0" w:type="auto"/>
          </w:tcPr>
          <w:p w:rsidR="00FE224E" w:rsidRPr="00A02553" w:rsidRDefault="00FE224E" w:rsidP="003C485E">
            <w:pPr>
              <w:pStyle w:val="TAL"/>
              <w:keepNext w:val="0"/>
              <w:keepLines w:val="0"/>
              <w:widowControl w:val="0"/>
              <w:rPr>
                <w:sz w:val="16"/>
              </w:rPr>
            </w:pPr>
            <w:r>
              <w:rPr>
                <w:sz w:val="16"/>
              </w:rPr>
              <w:t>B</w:t>
            </w:r>
          </w:p>
        </w:tc>
        <w:tc>
          <w:tcPr>
            <w:tcW w:w="0" w:type="auto"/>
          </w:tcPr>
          <w:p w:rsidR="00FE224E" w:rsidRPr="00A02553" w:rsidRDefault="00FE224E" w:rsidP="003C485E">
            <w:pPr>
              <w:pStyle w:val="TAL"/>
              <w:keepNext w:val="0"/>
              <w:keepLines w:val="0"/>
              <w:widowControl w:val="0"/>
              <w:rPr>
                <w:sz w:val="16"/>
              </w:rPr>
            </w:pPr>
            <w:r>
              <w:rPr>
                <w:sz w:val="16"/>
              </w:rPr>
              <w:t>eMONASTERY2</w:t>
            </w:r>
          </w:p>
        </w:tc>
        <w:tc>
          <w:tcPr>
            <w:tcW w:w="0" w:type="auto"/>
          </w:tcPr>
          <w:p w:rsidR="00FE224E" w:rsidRPr="00A02553" w:rsidRDefault="00FE224E" w:rsidP="003C485E">
            <w:pPr>
              <w:pStyle w:val="TAL"/>
              <w:keepNext w:val="0"/>
              <w:keepLines w:val="0"/>
              <w:widowControl w:val="0"/>
              <w:rPr>
                <w:sz w:val="16"/>
              </w:rPr>
            </w:pPr>
            <w:r>
              <w:rPr>
                <w:sz w:val="16"/>
              </w:rPr>
              <w:t>not pursued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S6-191340</w:t>
            </w:r>
          </w:p>
        </w:tc>
        <w:tc>
          <w:tcPr>
            <w:tcW w:w="0" w:type="auto"/>
          </w:tcPr>
          <w:p w:rsidR="00FE224E" w:rsidRPr="00A02553" w:rsidRDefault="00FE224E" w:rsidP="003C485E">
            <w:pPr>
              <w:pStyle w:val="TAL"/>
              <w:keepNext w:val="0"/>
              <w:keepLines w:val="0"/>
              <w:widowControl w:val="0"/>
              <w:rPr>
                <w:sz w:val="16"/>
              </w:rPr>
            </w:pPr>
            <w:r>
              <w:rPr>
                <w:sz w:val="16"/>
              </w:rPr>
              <w:t>Architecture requirements group management</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0001</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S6-191465</w:t>
            </w:r>
          </w:p>
        </w:tc>
        <w:tc>
          <w:tcPr>
            <w:tcW w:w="0" w:type="auto"/>
          </w:tcPr>
          <w:p w:rsidR="00FE224E" w:rsidRPr="00A02553" w:rsidRDefault="00FE224E" w:rsidP="003C485E">
            <w:pPr>
              <w:pStyle w:val="TAL"/>
              <w:keepNext w:val="0"/>
              <w:keepLines w:val="0"/>
              <w:widowControl w:val="0"/>
              <w:rPr>
                <w:sz w:val="16"/>
              </w:rPr>
            </w:pPr>
            <w:r>
              <w:rPr>
                <w:sz w:val="16"/>
              </w:rPr>
              <w:t>Architecture requirements group management</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0001</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S6-191541</w:t>
            </w:r>
          </w:p>
        </w:tc>
        <w:tc>
          <w:tcPr>
            <w:tcW w:w="0" w:type="auto"/>
          </w:tcPr>
          <w:p w:rsidR="00FE224E" w:rsidRPr="00A02553" w:rsidRDefault="00FE224E" w:rsidP="003C485E">
            <w:pPr>
              <w:pStyle w:val="TAL"/>
              <w:keepNext w:val="0"/>
              <w:keepLines w:val="0"/>
              <w:widowControl w:val="0"/>
              <w:rPr>
                <w:sz w:val="16"/>
              </w:rPr>
            </w:pPr>
            <w:r>
              <w:rPr>
                <w:sz w:val="16"/>
              </w:rPr>
              <w:t>Architecture requirements group management</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0001</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lastRenderedPageBreak/>
              <w:t>S6-191342</w:t>
            </w:r>
          </w:p>
        </w:tc>
        <w:tc>
          <w:tcPr>
            <w:tcW w:w="0" w:type="auto"/>
          </w:tcPr>
          <w:p w:rsidR="00FE224E" w:rsidRPr="00A02553" w:rsidRDefault="00FE224E" w:rsidP="003C485E">
            <w:pPr>
              <w:pStyle w:val="TAL"/>
              <w:keepNext w:val="0"/>
              <w:keepLines w:val="0"/>
              <w:widowControl w:val="0"/>
              <w:rPr>
                <w:sz w:val="16"/>
              </w:rPr>
            </w:pPr>
            <w:r>
              <w:rPr>
                <w:sz w:val="16"/>
              </w:rPr>
              <w:t>Group announcement and join</w:t>
            </w:r>
          </w:p>
        </w:tc>
        <w:tc>
          <w:tcPr>
            <w:tcW w:w="1187" w:type="dxa"/>
          </w:tcPr>
          <w:p w:rsidR="00FE224E" w:rsidRPr="00A02553" w:rsidRDefault="00FE224E" w:rsidP="003C485E">
            <w:pPr>
              <w:pStyle w:val="TAL"/>
              <w:keepNext w:val="0"/>
              <w:keepLines w:val="0"/>
              <w:widowControl w:val="0"/>
              <w:rPr>
                <w:sz w:val="16"/>
              </w:rPr>
            </w:pPr>
            <w:r>
              <w:rPr>
                <w:sz w:val="16"/>
              </w:rPr>
              <w:t>Ericsson GmbH, Eurolab</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0002</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S6-191466</w:t>
            </w:r>
          </w:p>
        </w:tc>
        <w:tc>
          <w:tcPr>
            <w:tcW w:w="0" w:type="auto"/>
          </w:tcPr>
          <w:p w:rsidR="00FE224E" w:rsidRPr="00A02553" w:rsidRDefault="00FE224E" w:rsidP="003C485E">
            <w:pPr>
              <w:pStyle w:val="TAL"/>
              <w:keepNext w:val="0"/>
              <w:keepLines w:val="0"/>
              <w:widowControl w:val="0"/>
              <w:rPr>
                <w:sz w:val="16"/>
              </w:rPr>
            </w:pPr>
            <w:r>
              <w:rPr>
                <w:sz w:val="16"/>
              </w:rPr>
              <w:t>Group announcement and join</w:t>
            </w:r>
          </w:p>
        </w:tc>
        <w:tc>
          <w:tcPr>
            <w:tcW w:w="1187" w:type="dxa"/>
          </w:tcPr>
          <w:p w:rsidR="00FE224E" w:rsidRPr="00A02553" w:rsidRDefault="00FE224E" w:rsidP="003C485E">
            <w:pPr>
              <w:pStyle w:val="TAL"/>
              <w:keepNext w:val="0"/>
              <w:keepLines w:val="0"/>
              <w:widowControl w:val="0"/>
              <w:rPr>
                <w:sz w:val="16"/>
              </w:rPr>
            </w:pPr>
            <w:r>
              <w:rPr>
                <w:sz w:val="16"/>
              </w:rPr>
              <w:t>Ericsson, Samsung</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0002</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S6-191542</w:t>
            </w:r>
          </w:p>
        </w:tc>
        <w:tc>
          <w:tcPr>
            <w:tcW w:w="0" w:type="auto"/>
          </w:tcPr>
          <w:p w:rsidR="00FE224E" w:rsidRPr="00A02553" w:rsidRDefault="00FE224E" w:rsidP="003C485E">
            <w:pPr>
              <w:pStyle w:val="TAL"/>
              <w:keepNext w:val="0"/>
              <w:keepLines w:val="0"/>
              <w:widowControl w:val="0"/>
              <w:rPr>
                <w:sz w:val="16"/>
              </w:rPr>
            </w:pPr>
            <w:r>
              <w:rPr>
                <w:sz w:val="16"/>
              </w:rPr>
              <w:t>Group announcement and join</w:t>
            </w:r>
          </w:p>
        </w:tc>
        <w:tc>
          <w:tcPr>
            <w:tcW w:w="1187" w:type="dxa"/>
          </w:tcPr>
          <w:p w:rsidR="00FE224E" w:rsidRPr="00A02553" w:rsidRDefault="00FE224E" w:rsidP="003C485E">
            <w:pPr>
              <w:pStyle w:val="TAL"/>
              <w:keepNext w:val="0"/>
              <w:keepLines w:val="0"/>
              <w:widowControl w:val="0"/>
              <w:rPr>
                <w:sz w:val="16"/>
              </w:rPr>
            </w:pPr>
            <w:r>
              <w:rPr>
                <w:sz w:val="16"/>
              </w:rPr>
              <w:t>Ericsson, Samsung</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0002</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S6-191373</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0003</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S6-191467</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0003</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S6-191543</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0003</w:t>
            </w:r>
          </w:p>
        </w:tc>
        <w:tc>
          <w:tcPr>
            <w:tcW w:w="425" w:type="dxa"/>
          </w:tcPr>
          <w:p w:rsidR="00FE224E" w:rsidRPr="00A02553" w:rsidRDefault="00FE224E" w:rsidP="008C4D15">
            <w:pPr>
              <w:pStyle w:val="TAC"/>
              <w:rPr>
                <w:sz w:val="16"/>
              </w:rPr>
            </w:pPr>
            <w:r>
              <w:rPr>
                <w:sz w:val="16"/>
              </w:rPr>
              <w:t>2</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S6-191573</w:t>
            </w:r>
          </w:p>
        </w:tc>
        <w:tc>
          <w:tcPr>
            <w:tcW w:w="0" w:type="auto"/>
          </w:tcPr>
          <w:p w:rsidR="00FE224E" w:rsidRPr="00A02553" w:rsidRDefault="00FE224E" w:rsidP="003C485E">
            <w:pPr>
              <w:pStyle w:val="TAL"/>
              <w:keepNext w:val="0"/>
              <w:keepLines w:val="0"/>
              <w:widowControl w:val="0"/>
              <w:rPr>
                <w:sz w:val="16"/>
              </w:rPr>
            </w:pPr>
            <w:r>
              <w:rPr>
                <w:sz w:val="16"/>
              </w:rPr>
              <w:t>Corrections to network resource management procedures</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0003</w:t>
            </w:r>
          </w:p>
        </w:tc>
        <w:tc>
          <w:tcPr>
            <w:tcW w:w="425" w:type="dxa"/>
          </w:tcPr>
          <w:p w:rsidR="00FE224E" w:rsidRPr="00A02553" w:rsidRDefault="00FE224E" w:rsidP="008C4D15">
            <w:pPr>
              <w:pStyle w:val="TAC"/>
              <w:rPr>
                <w:sz w:val="16"/>
              </w:rPr>
            </w:pPr>
            <w:r>
              <w:rPr>
                <w:sz w:val="16"/>
              </w:rPr>
              <w:t>3</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S6-191374</w:t>
            </w:r>
          </w:p>
        </w:tc>
        <w:tc>
          <w:tcPr>
            <w:tcW w:w="0" w:type="auto"/>
          </w:tcPr>
          <w:p w:rsidR="00FE224E" w:rsidRPr="00A02553" w:rsidRDefault="00FE224E" w:rsidP="003C485E">
            <w:pPr>
              <w:pStyle w:val="TAL"/>
              <w:keepNext w:val="0"/>
              <w:keepLines w:val="0"/>
              <w:widowControl w:val="0"/>
              <w:rPr>
                <w:sz w:val="16"/>
              </w:rPr>
            </w:pPr>
            <w:r>
              <w:rPr>
                <w:sz w:val="16"/>
              </w:rPr>
              <w:t>N5 reference point description</w:t>
            </w:r>
          </w:p>
        </w:tc>
        <w:tc>
          <w:tcPr>
            <w:tcW w:w="1187" w:type="dxa"/>
          </w:tcPr>
          <w:p w:rsidR="00FE224E" w:rsidRPr="00A02553" w:rsidRDefault="00FE224E" w:rsidP="003C485E">
            <w:pPr>
              <w:pStyle w:val="TAL"/>
              <w:keepNext w:val="0"/>
              <w:keepLines w:val="0"/>
              <w:widowControl w:val="0"/>
              <w:rPr>
                <w:sz w:val="16"/>
              </w:rPr>
            </w:pPr>
            <w:r>
              <w:rPr>
                <w:sz w:val="16"/>
              </w:rPr>
              <w:t>Huawei, Hisilicon</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0004</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agreed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S6-191385</w:t>
            </w:r>
          </w:p>
        </w:tc>
        <w:tc>
          <w:tcPr>
            <w:tcW w:w="0" w:type="auto"/>
          </w:tcPr>
          <w:p w:rsidR="00FE224E" w:rsidRPr="00A02553" w:rsidRDefault="00FE224E" w:rsidP="003C485E">
            <w:pPr>
              <w:pStyle w:val="TAL"/>
              <w:keepNext w:val="0"/>
              <w:keepLines w:val="0"/>
              <w:widowControl w:val="0"/>
              <w:rPr>
                <w:sz w:val="16"/>
              </w:rPr>
            </w:pPr>
            <w:r>
              <w:rPr>
                <w:sz w:val="16"/>
              </w:rPr>
              <w:t>Change of service-based interface representation of the functional model for SEAL</w:t>
            </w:r>
          </w:p>
        </w:tc>
        <w:tc>
          <w:tcPr>
            <w:tcW w:w="1187" w:type="dxa"/>
          </w:tcPr>
          <w:p w:rsidR="00FE224E" w:rsidRPr="00A02553" w:rsidRDefault="00FE224E" w:rsidP="003C485E">
            <w:pPr>
              <w:pStyle w:val="TAL"/>
              <w:keepNext w:val="0"/>
              <w:keepLines w:val="0"/>
              <w:widowControl w:val="0"/>
              <w:rPr>
                <w:sz w:val="16"/>
              </w:rPr>
            </w:pPr>
            <w:r>
              <w:rPr>
                <w:sz w:val="16"/>
              </w:rPr>
              <w:t>T-Mobile Austria GmbH</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0005</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withdrawn</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S6-191468</w:t>
            </w:r>
          </w:p>
        </w:tc>
        <w:tc>
          <w:tcPr>
            <w:tcW w:w="0" w:type="auto"/>
          </w:tcPr>
          <w:p w:rsidR="00FE224E" w:rsidRPr="00A02553" w:rsidRDefault="00FE224E" w:rsidP="003C485E">
            <w:pPr>
              <w:pStyle w:val="TAL"/>
              <w:keepNext w:val="0"/>
              <w:keepLines w:val="0"/>
              <w:widowControl w:val="0"/>
              <w:rPr>
                <w:sz w:val="16"/>
              </w:rPr>
            </w:pPr>
            <w:r>
              <w:rPr>
                <w:sz w:val="16"/>
              </w:rPr>
              <w:t>Change of service-based interface representation of the functional model for SEAL</w:t>
            </w:r>
          </w:p>
        </w:tc>
        <w:tc>
          <w:tcPr>
            <w:tcW w:w="1187" w:type="dxa"/>
          </w:tcPr>
          <w:p w:rsidR="00FE224E" w:rsidRPr="00A02553" w:rsidRDefault="00FE224E" w:rsidP="003C485E">
            <w:pPr>
              <w:pStyle w:val="TAL"/>
              <w:keepNext w:val="0"/>
              <w:keepLines w:val="0"/>
              <w:widowControl w:val="0"/>
              <w:rPr>
                <w:sz w:val="16"/>
              </w:rPr>
            </w:pPr>
            <w:r>
              <w:rPr>
                <w:sz w:val="16"/>
              </w:rPr>
              <w:t>Deutsche Telekom, Samsung</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0006</w:t>
            </w:r>
          </w:p>
        </w:tc>
        <w:tc>
          <w:tcPr>
            <w:tcW w:w="425" w:type="dxa"/>
          </w:tcPr>
          <w:p w:rsidR="00FE224E" w:rsidRPr="00A02553" w:rsidRDefault="00FE224E" w:rsidP="008C4D15">
            <w:pPr>
              <w:pStyle w:val="TAC"/>
              <w:rPr>
                <w:sz w:val="16"/>
              </w:rPr>
            </w:pPr>
            <w:r>
              <w:rPr>
                <w:sz w:val="16"/>
              </w:rPr>
              <w:t>-</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revised</w:t>
            </w:r>
          </w:p>
        </w:tc>
      </w:tr>
      <w:tr w:rsidR="00FE224E" w:rsidTr="008C4D15">
        <w:tc>
          <w:tcPr>
            <w:tcW w:w="0" w:type="auto"/>
          </w:tcPr>
          <w:p w:rsidR="00FE224E" w:rsidRPr="00A02553" w:rsidRDefault="00FE224E" w:rsidP="003C485E">
            <w:pPr>
              <w:pStyle w:val="TAL"/>
              <w:keepNext w:val="0"/>
              <w:keepLines w:val="0"/>
              <w:widowControl w:val="0"/>
              <w:rPr>
                <w:sz w:val="16"/>
              </w:rPr>
            </w:pPr>
            <w:r>
              <w:rPr>
                <w:sz w:val="16"/>
              </w:rPr>
              <w:t>S6-191544</w:t>
            </w:r>
          </w:p>
        </w:tc>
        <w:tc>
          <w:tcPr>
            <w:tcW w:w="0" w:type="auto"/>
          </w:tcPr>
          <w:p w:rsidR="00FE224E" w:rsidRPr="00A02553" w:rsidRDefault="00FE224E" w:rsidP="003C485E">
            <w:pPr>
              <w:pStyle w:val="TAL"/>
              <w:keepNext w:val="0"/>
              <w:keepLines w:val="0"/>
              <w:widowControl w:val="0"/>
              <w:rPr>
                <w:sz w:val="16"/>
              </w:rPr>
            </w:pPr>
            <w:r>
              <w:rPr>
                <w:sz w:val="16"/>
              </w:rPr>
              <w:t>Change of service-based interface representation of the functional model for SEAL</w:t>
            </w:r>
          </w:p>
        </w:tc>
        <w:tc>
          <w:tcPr>
            <w:tcW w:w="1187" w:type="dxa"/>
          </w:tcPr>
          <w:p w:rsidR="00FE224E" w:rsidRPr="00A02553" w:rsidRDefault="00FE224E" w:rsidP="003C485E">
            <w:pPr>
              <w:pStyle w:val="TAL"/>
              <w:keepNext w:val="0"/>
              <w:keepLines w:val="0"/>
              <w:widowControl w:val="0"/>
              <w:rPr>
                <w:sz w:val="16"/>
              </w:rPr>
            </w:pPr>
            <w:r>
              <w:rPr>
                <w:sz w:val="16"/>
              </w:rPr>
              <w:t>Deutsche Telekom, Samsung</w:t>
            </w:r>
          </w:p>
        </w:tc>
        <w:tc>
          <w:tcPr>
            <w:tcW w:w="709" w:type="dxa"/>
          </w:tcPr>
          <w:p w:rsidR="00FE224E" w:rsidRPr="00A02553" w:rsidRDefault="00FE224E" w:rsidP="003C485E">
            <w:pPr>
              <w:pStyle w:val="TAL"/>
              <w:keepNext w:val="0"/>
              <w:keepLines w:val="0"/>
              <w:widowControl w:val="0"/>
              <w:rPr>
                <w:sz w:val="16"/>
              </w:rPr>
            </w:pPr>
            <w:r>
              <w:rPr>
                <w:sz w:val="16"/>
              </w:rPr>
              <w:t>23.434</w:t>
            </w:r>
          </w:p>
        </w:tc>
        <w:tc>
          <w:tcPr>
            <w:tcW w:w="572" w:type="dxa"/>
          </w:tcPr>
          <w:p w:rsidR="00FE224E" w:rsidRPr="00A02553" w:rsidRDefault="00FE224E" w:rsidP="003C485E">
            <w:pPr>
              <w:pStyle w:val="TAL"/>
              <w:keepNext w:val="0"/>
              <w:keepLines w:val="0"/>
              <w:widowControl w:val="0"/>
              <w:rPr>
                <w:sz w:val="16"/>
              </w:rPr>
            </w:pPr>
            <w:r>
              <w:rPr>
                <w:sz w:val="16"/>
              </w:rPr>
              <w:t>0006</w:t>
            </w:r>
          </w:p>
        </w:tc>
        <w:tc>
          <w:tcPr>
            <w:tcW w:w="425" w:type="dxa"/>
          </w:tcPr>
          <w:p w:rsidR="00FE224E" w:rsidRPr="00A02553" w:rsidRDefault="00FE224E" w:rsidP="008C4D15">
            <w:pPr>
              <w:pStyle w:val="TAC"/>
              <w:rPr>
                <w:sz w:val="16"/>
              </w:rPr>
            </w:pPr>
            <w:r>
              <w:rPr>
                <w:sz w:val="16"/>
              </w:rPr>
              <w:t>1</w:t>
            </w:r>
          </w:p>
        </w:tc>
        <w:tc>
          <w:tcPr>
            <w:tcW w:w="786" w:type="dxa"/>
          </w:tcPr>
          <w:p w:rsidR="00FE224E" w:rsidRPr="00A02553" w:rsidRDefault="00FE224E" w:rsidP="003C485E">
            <w:pPr>
              <w:pStyle w:val="TAL"/>
              <w:keepNext w:val="0"/>
              <w:keepLines w:val="0"/>
              <w:widowControl w:val="0"/>
              <w:rPr>
                <w:sz w:val="16"/>
              </w:rPr>
            </w:pPr>
            <w:r>
              <w:rPr>
                <w:sz w:val="16"/>
              </w:rPr>
              <w:t>Rel-16</w:t>
            </w:r>
          </w:p>
        </w:tc>
        <w:tc>
          <w:tcPr>
            <w:tcW w:w="0" w:type="auto"/>
          </w:tcPr>
          <w:p w:rsidR="00FE224E" w:rsidRPr="00A02553" w:rsidRDefault="00FE224E" w:rsidP="003C485E">
            <w:pPr>
              <w:pStyle w:val="TAL"/>
              <w:keepNext w:val="0"/>
              <w:keepLines w:val="0"/>
              <w:widowControl w:val="0"/>
              <w:rPr>
                <w:sz w:val="16"/>
              </w:rPr>
            </w:pPr>
            <w:r>
              <w:rPr>
                <w:sz w:val="16"/>
              </w:rPr>
              <w:t>F</w:t>
            </w:r>
          </w:p>
        </w:tc>
        <w:tc>
          <w:tcPr>
            <w:tcW w:w="0" w:type="auto"/>
          </w:tcPr>
          <w:p w:rsidR="00FE224E" w:rsidRPr="00A02553" w:rsidRDefault="00FE224E" w:rsidP="003C485E">
            <w:pPr>
              <w:pStyle w:val="TAL"/>
              <w:keepNext w:val="0"/>
              <w:keepLines w:val="0"/>
              <w:widowControl w:val="0"/>
              <w:rPr>
                <w:sz w:val="16"/>
              </w:rPr>
            </w:pPr>
            <w:r>
              <w:rPr>
                <w:sz w:val="16"/>
              </w:rPr>
              <w:t>SEAL</w:t>
            </w:r>
          </w:p>
        </w:tc>
        <w:tc>
          <w:tcPr>
            <w:tcW w:w="0" w:type="auto"/>
          </w:tcPr>
          <w:p w:rsidR="00FE224E" w:rsidRPr="00A02553" w:rsidRDefault="00FE224E" w:rsidP="003C485E">
            <w:pPr>
              <w:pStyle w:val="TAL"/>
              <w:keepNext w:val="0"/>
              <w:keepLines w:val="0"/>
              <w:widowControl w:val="0"/>
              <w:rPr>
                <w:sz w:val="16"/>
              </w:rPr>
            </w:pPr>
            <w:r>
              <w:rPr>
                <w:sz w:val="16"/>
              </w:rPr>
              <w:t>agreed</w:t>
            </w:r>
          </w:p>
        </w:tc>
      </w:tr>
    </w:tbl>
    <w:p w:rsidR="00FE224E" w:rsidRDefault="00FE224E" w:rsidP="00FE224E">
      <w:pPr>
        <w:widowControl w:val="0"/>
      </w:pPr>
    </w:p>
    <w:p w:rsidR="00FE224E" w:rsidRDefault="00FE224E" w:rsidP="00FE224E">
      <w:pPr>
        <w:pStyle w:val="Heading2"/>
      </w:pPr>
      <w:r>
        <w:br w:type="page"/>
      </w:r>
      <w:bookmarkStart w:id="46" w:name="_Toc14269985"/>
      <w:r>
        <w:lastRenderedPageBreak/>
        <w:t>Annex C: Lists of liaisons</w:t>
      </w:r>
      <w:bookmarkEnd w:id="46"/>
    </w:p>
    <w:p w:rsidR="00FE224E" w:rsidRDefault="00FE224E" w:rsidP="00FE224E">
      <w:pPr>
        <w:pStyle w:val="Heading3"/>
      </w:pPr>
      <w:bookmarkStart w:id="47" w:name="_Toc14269986"/>
      <w:bookmarkStart w:id="48" w:name="_Hlk14270431"/>
      <w:r>
        <w:t>C1: Incoming liaison statements</w:t>
      </w:r>
      <w:bookmarkEnd w:id="47"/>
    </w:p>
    <w:tbl>
      <w:tblPr>
        <w:tblStyle w:val="TableGrid"/>
        <w:tblW w:w="0" w:type="auto"/>
        <w:tblLook w:val="04A0" w:firstRow="1" w:lastRow="0" w:firstColumn="1" w:lastColumn="0" w:noHBand="0" w:noVBand="1"/>
      </w:tblPr>
      <w:tblGrid>
        <w:gridCol w:w="1097"/>
        <w:gridCol w:w="1533"/>
        <w:gridCol w:w="3826"/>
        <w:gridCol w:w="999"/>
        <w:gridCol w:w="967"/>
        <w:gridCol w:w="1207"/>
      </w:tblGrid>
      <w:tr w:rsidR="00FE224E" w:rsidTr="003C485E">
        <w:tc>
          <w:tcPr>
            <w:tcW w:w="0" w:type="auto"/>
          </w:tcPr>
          <w:p w:rsidR="00FE224E" w:rsidRDefault="00FE224E" w:rsidP="003C485E">
            <w:pPr>
              <w:pStyle w:val="TAH"/>
            </w:pPr>
            <w:r>
              <w:t>Document</w:t>
            </w:r>
          </w:p>
        </w:tc>
        <w:tc>
          <w:tcPr>
            <w:tcW w:w="0" w:type="auto"/>
          </w:tcPr>
          <w:p w:rsidR="00FE224E" w:rsidRDefault="00FE224E" w:rsidP="003C485E">
            <w:pPr>
              <w:pStyle w:val="TAH"/>
            </w:pPr>
            <w:r>
              <w:t>Original</w:t>
            </w:r>
          </w:p>
        </w:tc>
        <w:tc>
          <w:tcPr>
            <w:tcW w:w="0" w:type="auto"/>
          </w:tcPr>
          <w:p w:rsidR="00FE224E" w:rsidRDefault="00FE224E" w:rsidP="003C485E">
            <w:pPr>
              <w:pStyle w:val="TAH"/>
            </w:pPr>
            <w:r>
              <w:t>Title</w:t>
            </w:r>
          </w:p>
        </w:tc>
        <w:tc>
          <w:tcPr>
            <w:tcW w:w="0" w:type="auto"/>
          </w:tcPr>
          <w:p w:rsidR="00FE224E" w:rsidRDefault="00FE224E" w:rsidP="003C485E">
            <w:pPr>
              <w:pStyle w:val="TAH"/>
            </w:pPr>
            <w:r>
              <w:t>From</w:t>
            </w:r>
          </w:p>
        </w:tc>
        <w:tc>
          <w:tcPr>
            <w:tcW w:w="0" w:type="auto"/>
          </w:tcPr>
          <w:p w:rsidR="00FE224E" w:rsidRDefault="00FE224E" w:rsidP="003C485E">
            <w:pPr>
              <w:pStyle w:val="TAH"/>
            </w:pPr>
            <w:r>
              <w:t>Decision</w:t>
            </w:r>
          </w:p>
        </w:tc>
        <w:tc>
          <w:tcPr>
            <w:tcW w:w="0" w:type="auto"/>
          </w:tcPr>
          <w:p w:rsidR="00FE224E" w:rsidRDefault="00FE224E" w:rsidP="003C485E">
            <w:pPr>
              <w:pStyle w:val="TAH"/>
            </w:pPr>
            <w:r>
              <w:t>Reply </w:t>
            </w:r>
            <w:proofErr w:type="spellStart"/>
            <w:r>
              <w:t>TDoc</w:t>
            </w:r>
            <w:proofErr w:type="spellEnd"/>
          </w:p>
        </w:tc>
      </w:tr>
      <w:tr w:rsidR="00FE224E" w:rsidTr="003C485E">
        <w:tc>
          <w:tcPr>
            <w:tcW w:w="0" w:type="auto"/>
          </w:tcPr>
          <w:p w:rsidR="00FE224E" w:rsidRPr="00A02553" w:rsidRDefault="00FE224E" w:rsidP="003C485E">
            <w:pPr>
              <w:pStyle w:val="TAL"/>
              <w:rPr>
                <w:sz w:val="16"/>
              </w:rPr>
            </w:pPr>
            <w:r>
              <w:rPr>
                <w:sz w:val="16"/>
              </w:rPr>
              <w:t>S6-191262</w:t>
            </w:r>
          </w:p>
        </w:tc>
        <w:tc>
          <w:tcPr>
            <w:tcW w:w="0" w:type="auto"/>
          </w:tcPr>
          <w:p w:rsidR="00FE224E" w:rsidRPr="00A02553" w:rsidRDefault="00FE224E" w:rsidP="003C485E">
            <w:pPr>
              <w:pStyle w:val="TAL"/>
              <w:rPr>
                <w:sz w:val="16"/>
              </w:rPr>
            </w:pPr>
          </w:p>
        </w:tc>
        <w:tc>
          <w:tcPr>
            <w:tcW w:w="0" w:type="auto"/>
          </w:tcPr>
          <w:p w:rsidR="00FE224E" w:rsidRPr="00A02553" w:rsidRDefault="00FE224E" w:rsidP="003C485E">
            <w:pPr>
              <w:pStyle w:val="TAL"/>
              <w:rPr>
                <w:sz w:val="16"/>
              </w:rPr>
            </w:pPr>
            <w:r>
              <w:rPr>
                <w:sz w:val="16"/>
              </w:rPr>
              <w:t xml:space="preserve">LS on ETSI </w:t>
            </w:r>
            <w:proofErr w:type="spellStart"/>
            <w:r>
              <w:rPr>
                <w:sz w:val="16"/>
              </w:rPr>
              <w:t>Plugtest</w:t>
            </w:r>
            <w:proofErr w:type="spellEnd"/>
            <w:r>
              <w:rPr>
                <w:sz w:val="16"/>
              </w:rPr>
              <w:t xml:space="preserve"> standards Issues</w:t>
            </w:r>
          </w:p>
        </w:tc>
        <w:tc>
          <w:tcPr>
            <w:tcW w:w="0" w:type="auto"/>
          </w:tcPr>
          <w:p w:rsidR="00FE224E" w:rsidRPr="00A02553" w:rsidRDefault="00FE224E" w:rsidP="003C485E">
            <w:pPr>
              <w:pStyle w:val="TAL"/>
              <w:rPr>
                <w:sz w:val="16"/>
              </w:rPr>
            </w:pPr>
            <w:r>
              <w:rPr>
                <w:sz w:val="16"/>
              </w:rPr>
              <w:t>CT1</w:t>
            </w:r>
          </w:p>
        </w:tc>
        <w:tc>
          <w:tcPr>
            <w:tcW w:w="0" w:type="auto"/>
          </w:tcPr>
          <w:p w:rsidR="00FE224E" w:rsidRPr="00A02553" w:rsidRDefault="00FE224E" w:rsidP="003C485E">
            <w:pPr>
              <w:pStyle w:val="TAL"/>
              <w:rPr>
                <w:sz w:val="16"/>
              </w:rPr>
            </w:pPr>
            <w:r>
              <w:rPr>
                <w:sz w:val="16"/>
              </w:rPr>
              <w:t>replied to</w:t>
            </w:r>
          </w:p>
        </w:tc>
        <w:tc>
          <w:tcPr>
            <w:tcW w:w="0" w:type="auto"/>
          </w:tcPr>
          <w:p w:rsidR="00FE224E" w:rsidRPr="00A02553" w:rsidRDefault="00FE224E" w:rsidP="003C485E">
            <w:pPr>
              <w:pStyle w:val="TAL"/>
              <w:rPr>
                <w:sz w:val="16"/>
              </w:rPr>
            </w:pPr>
            <w:r>
              <w:rPr>
                <w:sz w:val="16"/>
              </w:rPr>
              <w:t>S6-191525</w:t>
            </w:r>
          </w:p>
        </w:tc>
      </w:tr>
      <w:tr w:rsidR="00FE224E" w:rsidTr="003C485E">
        <w:tc>
          <w:tcPr>
            <w:tcW w:w="0" w:type="auto"/>
          </w:tcPr>
          <w:p w:rsidR="00FE224E" w:rsidRPr="00A02553" w:rsidRDefault="00FE224E" w:rsidP="003C485E">
            <w:pPr>
              <w:pStyle w:val="TAL"/>
              <w:rPr>
                <w:sz w:val="16"/>
              </w:rPr>
            </w:pPr>
            <w:r>
              <w:rPr>
                <w:sz w:val="16"/>
              </w:rPr>
              <w:t>S6-191263</w:t>
            </w:r>
          </w:p>
        </w:tc>
        <w:tc>
          <w:tcPr>
            <w:tcW w:w="0" w:type="auto"/>
          </w:tcPr>
          <w:p w:rsidR="00FE224E" w:rsidRPr="00A02553" w:rsidRDefault="001F3466" w:rsidP="003C485E">
            <w:pPr>
              <w:pStyle w:val="TAL"/>
              <w:rPr>
                <w:sz w:val="16"/>
              </w:rPr>
            </w:pPr>
            <w:r w:rsidRPr="001F3466">
              <w:rPr>
                <w:sz w:val="16"/>
              </w:rPr>
              <w:t>C1-193738</w:t>
            </w:r>
          </w:p>
        </w:tc>
        <w:tc>
          <w:tcPr>
            <w:tcW w:w="0" w:type="auto"/>
          </w:tcPr>
          <w:p w:rsidR="00FE224E" w:rsidRPr="00A02553" w:rsidRDefault="00FE224E" w:rsidP="003C485E">
            <w:pPr>
              <w:pStyle w:val="TAL"/>
              <w:rPr>
                <w:sz w:val="16"/>
              </w:rPr>
            </w:pPr>
            <w:r>
              <w:rPr>
                <w:sz w:val="16"/>
              </w:rPr>
              <w:t>LS on clarification for usage of MC Service emergency state for MCData service</w:t>
            </w:r>
          </w:p>
        </w:tc>
        <w:tc>
          <w:tcPr>
            <w:tcW w:w="0" w:type="auto"/>
          </w:tcPr>
          <w:p w:rsidR="00FE224E" w:rsidRPr="00A02553" w:rsidRDefault="00FE224E" w:rsidP="003C485E">
            <w:pPr>
              <w:pStyle w:val="TAL"/>
              <w:rPr>
                <w:sz w:val="16"/>
              </w:rPr>
            </w:pPr>
            <w:r>
              <w:rPr>
                <w:sz w:val="16"/>
              </w:rPr>
              <w:t>CT1</w:t>
            </w:r>
          </w:p>
        </w:tc>
        <w:tc>
          <w:tcPr>
            <w:tcW w:w="0" w:type="auto"/>
          </w:tcPr>
          <w:p w:rsidR="00FE224E" w:rsidRPr="00A02553" w:rsidRDefault="00FE224E" w:rsidP="003C485E">
            <w:pPr>
              <w:pStyle w:val="TAL"/>
              <w:rPr>
                <w:sz w:val="16"/>
              </w:rPr>
            </w:pPr>
            <w:r>
              <w:rPr>
                <w:sz w:val="16"/>
              </w:rPr>
              <w:t>replied to</w:t>
            </w:r>
          </w:p>
        </w:tc>
        <w:tc>
          <w:tcPr>
            <w:tcW w:w="0" w:type="auto"/>
          </w:tcPr>
          <w:p w:rsidR="00FE224E" w:rsidRPr="00A02553" w:rsidRDefault="00FE224E" w:rsidP="003C485E">
            <w:pPr>
              <w:pStyle w:val="TAL"/>
              <w:rPr>
                <w:sz w:val="16"/>
              </w:rPr>
            </w:pPr>
            <w:r>
              <w:rPr>
                <w:sz w:val="16"/>
              </w:rPr>
              <w:t>S6-191407</w:t>
            </w:r>
          </w:p>
        </w:tc>
      </w:tr>
      <w:tr w:rsidR="00FE224E" w:rsidTr="003C485E">
        <w:tc>
          <w:tcPr>
            <w:tcW w:w="0" w:type="auto"/>
          </w:tcPr>
          <w:p w:rsidR="00FE224E" w:rsidRPr="00A02553" w:rsidRDefault="00FE224E" w:rsidP="003C485E">
            <w:pPr>
              <w:pStyle w:val="TAL"/>
              <w:rPr>
                <w:sz w:val="16"/>
              </w:rPr>
            </w:pPr>
            <w:r>
              <w:rPr>
                <w:sz w:val="16"/>
              </w:rPr>
              <w:t>S6-191402</w:t>
            </w:r>
          </w:p>
        </w:tc>
        <w:tc>
          <w:tcPr>
            <w:tcW w:w="0" w:type="auto"/>
          </w:tcPr>
          <w:p w:rsidR="00FE224E" w:rsidRPr="00A02553" w:rsidRDefault="00FE224E" w:rsidP="003C485E">
            <w:pPr>
              <w:pStyle w:val="TAL"/>
              <w:rPr>
                <w:sz w:val="16"/>
              </w:rPr>
            </w:pPr>
            <w:r>
              <w:rPr>
                <w:sz w:val="16"/>
              </w:rPr>
              <w:t>S3-192332</w:t>
            </w:r>
          </w:p>
        </w:tc>
        <w:tc>
          <w:tcPr>
            <w:tcW w:w="0" w:type="auto"/>
          </w:tcPr>
          <w:p w:rsidR="00FE224E" w:rsidRPr="00A02553" w:rsidRDefault="00FE224E" w:rsidP="003C485E">
            <w:pPr>
              <w:pStyle w:val="TAL"/>
              <w:rPr>
                <w:sz w:val="16"/>
              </w:rPr>
            </w:pPr>
            <w:r>
              <w:rPr>
                <w:sz w:val="16"/>
              </w:rPr>
              <w:t xml:space="preserve">LS response to CT1 on ETSI </w:t>
            </w:r>
            <w:proofErr w:type="spellStart"/>
            <w:r>
              <w:rPr>
                <w:sz w:val="16"/>
              </w:rPr>
              <w:t>Plugtest</w:t>
            </w:r>
            <w:proofErr w:type="spellEnd"/>
            <w:r>
              <w:rPr>
                <w:sz w:val="16"/>
              </w:rPr>
              <w:t xml:space="preserve"> standards issues</w:t>
            </w:r>
          </w:p>
        </w:tc>
        <w:tc>
          <w:tcPr>
            <w:tcW w:w="0" w:type="auto"/>
          </w:tcPr>
          <w:p w:rsidR="00FE224E" w:rsidRPr="00A02553" w:rsidRDefault="00FE224E" w:rsidP="003C485E">
            <w:pPr>
              <w:pStyle w:val="TAL"/>
              <w:rPr>
                <w:sz w:val="16"/>
              </w:rPr>
            </w:pPr>
            <w:r>
              <w:rPr>
                <w:sz w:val="16"/>
              </w:rPr>
              <w:t>SA3</w:t>
            </w:r>
          </w:p>
        </w:tc>
        <w:tc>
          <w:tcPr>
            <w:tcW w:w="0" w:type="auto"/>
          </w:tcPr>
          <w:p w:rsidR="00FE224E" w:rsidRPr="00A02553" w:rsidRDefault="00FE224E" w:rsidP="003C485E">
            <w:pPr>
              <w:pStyle w:val="TAL"/>
              <w:rPr>
                <w:sz w:val="16"/>
              </w:rPr>
            </w:pPr>
            <w:r>
              <w:rPr>
                <w:sz w:val="16"/>
              </w:rPr>
              <w:t>noted</w:t>
            </w:r>
          </w:p>
        </w:tc>
        <w:tc>
          <w:tcPr>
            <w:tcW w:w="0" w:type="auto"/>
          </w:tcPr>
          <w:p w:rsidR="00FE224E" w:rsidRPr="00A02553" w:rsidRDefault="00FE224E" w:rsidP="003C485E">
            <w:pPr>
              <w:pStyle w:val="TAL"/>
              <w:rPr>
                <w:sz w:val="16"/>
              </w:rPr>
            </w:pPr>
            <w:r>
              <w:rPr>
                <w:sz w:val="16"/>
              </w:rPr>
              <w:t>(none)</w:t>
            </w:r>
          </w:p>
        </w:tc>
      </w:tr>
      <w:tr w:rsidR="00FE224E" w:rsidTr="003C485E">
        <w:tc>
          <w:tcPr>
            <w:tcW w:w="0" w:type="auto"/>
          </w:tcPr>
          <w:p w:rsidR="00FE224E" w:rsidRPr="00A02553" w:rsidRDefault="00FE224E" w:rsidP="003C485E">
            <w:pPr>
              <w:pStyle w:val="TAL"/>
              <w:rPr>
                <w:sz w:val="16"/>
              </w:rPr>
            </w:pPr>
            <w:r>
              <w:rPr>
                <w:sz w:val="16"/>
              </w:rPr>
              <w:t>S6-191404</w:t>
            </w:r>
          </w:p>
        </w:tc>
        <w:tc>
          <w:tcPr>
            <w:tcW w:w="0" w:type="auto"/>
          </w:tcPr>
          <w:p w:rsidR="00FE224E" w:rsidRPr="00A02553" w:rsidRDefault="00FE224E" w:rsidP="003C485E">
            <w:pPr>
              <w:pStyle w:val="TAL"/>
              <w:rPr>
                <w:sz w:val="16"/>
              </w:rPr>
            </w:pPr>
            <w:r>
              <w:rPr>
                <w:sz w:val="16"/>
              </w:rPr>
              <w:t>MEC(19)000264r1</w:t>
            </w:r>
          </w:p>
        </w:tc>
        <w:tc>
          <w:tcPr>
            <w:tcW w:w="0" w:type="auto"/>
          </w:tcPr>
          <w:p w:rsidR="00FE224E" w:rsidRPr="00A02553" w:rsidRDefault="00FE224E" w:rsidP="003C485E">
            <w:pPr>
              <w:pStyle w:val="TAL"/>
              <w:rPr>
                <w:sz w:val="16"/>
              </w:rPr>
            </w:pPr>
            <w:r>
              <w:rPr>
                <w:sz w:val="16"/>
              </w:rPr>
              <w:t>LS to 3GPP SA6 on Study on Application Architecture for enabling Edge Applications</w:t>
            </w:r>
          </w:p>
        </w:tc>
        <w:tc>
          <w:tcPr>
            <w:tcW w:w="0" w:type="auto"/>
          </w:tcPr>
          <w:p w:rsidR="00FE224E" w:rsidRPr="00A02553" w:rsidRDefault="00FE224E" w:rsidP="003C485E">
            <w:pPr>
              <w:pStyle w:val="TAL"/>
              <w:rPr>
                <w:sz w:val="16"/>
              </w:rPr>
            </w:pPr>
            <w:r>
              <w:rPr>
                <w:sz w:val="16"/>
              </w:rPr>
              <w:t>ETSI ISG MEC</w:t>
            </w:r>
          </w:p>
        </w:tc>
        <w:tc>
          <w:tcPr>
            <w:tcW w:w="0" w:type="auto"/>
          </w:tcPr>
          <w:p w:rsidR="00FE224E" w:rsidRPr="00A02553" w:rsidRDefault="00FE224E" w:rsidP="003C485E">
            <w:pPr>
              <w:pStyle w:val="TAL"/>
              <w:rPr>
                <w:sz w:val="16"/>
              </w:rPr>
            </w:pPr>
            <w:r>
              <w:rPr>
                <w:sz w:val="16"/>
              </w:rPr>
              <w:t>noted</w:t>
            </w:r>
          </w:p>
        </w:tc>
        <w:tc>
          <w:tcPr>
            <w:tcW w:w="0" w:type="auto"/>
          </w:tcPr>
          <w:p w:rsidR="00FE224E" w:rsidRPr="00A02553" w:rsidRDefault="00FE224E" w:rsidP="003C485E">
            <w:pPr>
              <w:pStyle w:val="TAL"/>
              <w:rPr>
                <w:sz w:val="16"/>
              </w:rPr>
            </w:pPr>
            <w:r>
              <w:rPr>
                <w:sz w:val="16"/>
              </w:rPr>
              <w:t>(none)</w:t>
            </w:r>
          </w:p>
        </w:tc>
      </w:tr>
    </w:tbl>
    <w:p w:rsidR="00FE224E" w:rsidRDefault="00FE224E" w:rsidP="00FE224E">
      <w:pPr>
        <w:pStyle w:val="Heading3"/>
      </w:pPr>
      <w:bookmarkStart w:id="49" w:name="_Toc14269987"/>
      <w:r>
        <w:t>C2: Outgoing liaison statements</w:t>
      </w:r>
      <w:bookmarkEnd w:id="49"/>
    </w:p>
    <w:tbl>
      <w:tblPr>
        <w:tblStyle w:val="TableGrid"/>
        <w:tblW w:w="0" w:type="auto"/>
        <w:tblLook w:val="04A0" w:firstRow="1" w:lastRow="0" w:firstColumn="1" w:lastColumn="0" w:noHBand="0" w:noVBand="1"/>
      </w:tblPr>
      <w:tblGrid>
        <w:gridCol w:w="1097"/>
        <w:gridCol w:w="6123"/>
        <w:gridCol w:w="519"/>
        <w:gridCol w:w="519"/>
        <w:gridCol w:w="1371"/>
      </w:tblGrid>
      <w:tr w:rsidR="00FE224E" w:rsidTr="003C485E">
        <w:tc>
          <w:tcPr>
            <w:tcW w:w="0" w:type="auto"/>
          </w:tcPr>
          <w:p w:rsidR="00FE224E" w:rsidRDefault="00FE224E" w:rsidP="003C485E">
            <w:pPr>
              <w:pStyle w:val="TAH"/>
            </w:pPr>
            <w:r>
              <w:t>Document</w:t>
            </w:r>
          </w:p>
        </w:tc>
        <w:tc>
          <w:tcPr>
            <w:tcW w:w="0" w:type="auto"/>
          </w:tcPr>
          <w:p w:rsidR="00FE224E" w:rsidRDefault="00FE224E" w:rsidP="003C485E">
            <w:pPr>
              <w:pStyle w:val="TAH"/>
            </w:pPr>
            <w:r>
              <w:t>Title</w:t>
            </w:r>
          </w:p>
        </w:tc>
        <w:tc>
          <w:tcPr>
            <w:tcW w:w="0" w:type="auto"/>
          </w:tcPr>
          <w:p w:rsidR="00FE224E" w:rsidRDefault="00FE224E" w:rsidP="003C485E">
            <w:pPr>
              <w:pStyle w:val="TAH"/>
            </w:pPr>
            <w:r>
              <w:t>To</w:t>
            </w:r>
          </w:p>
        </w:tc>
        <w:tc>
          <w:tcPr>
            <w:tcW w:w="0" w:type="auto"/>
          </w:tcPr>
          <w:p w:rsidR="00FE224E" w:rsidRDefault="00FE224E" w:rsidP="003C485E">
            <w:pPr>
              <w:pStyle w:val="TAH"/>
            </w:pPr>
            <w:r>
              <w:t>Cc</w:t>
            </w:r>
          </w:p>
        </w:tc>
        <w:tc>
          <w:tcPr>
            <w:tcW w:w="0" w:type="auto"/>
          </w:tcPr>
          <w:p w:rsidR="00FE224E" w:rsidRDefault="00FE224E" w:rsidP="003C485E">
            <w:pPr>
              <w:pStyle w:val="TAH"/>
            </w:pPr>
            <w:r>
              <w:t>reply to i/c LS</w:t>
            </w:r>
          </w:p>
        </w:tc>
      </w:tr>
      <w:tr w:rsidR="00FE224E" w:rsidTr="003C485E">
        <w:tc>
          <w:tcPr>
            <w:tcW w:w="0" w:type="auto"/>
          </w:tcPr>
          <w:p w:rsidR="00FE224E" w:rsidRPr="00A02553" w:rsidRDefault="00FE224E" w:rsidP="003C485E">
            <w:pPr>
              <w:pStyle w:val="TAL"/>
              <w:rPr>
                <w:sz w:val="16"/>
              </w:rPr>
            </w:pPr>
            <w:r>
              <w:rPr>
                <w:sz w:val="16"/>
              </w:rPr>
              <w:t>S6-191407</w:t>
            </w:r>
          </w:p>
        </w:tc>
        <w:tc>
          <w:tcPr>
            <w:tcW w:w="0" w:type="auto"/>
          </w:tcPr>
          <w:p w:rsidR="00FE224E" w:rsidRPr="00A02553" w:rsidRDefault="00FE224E" w:rsidP="003C485E">
            <w:pPr>
              <w:pStyle w:val="TAL"/>
              <w:rPr>
                <w:sz w:val="16"/>
              </w:rPr>
            </w:pPr>
            <w:r>
              <w:rPr>
                <w:sz w:val="16"/>
              </w:rPr>
              <w:t>Reply LS on clarification for usage of MC Service emergency state for MCData service</w:t>
            </w:r>
          </w:p>
        </w:tc>
        <w:tc>
          <w:tcPr>
            <w:tcW w:w="0" w:type="auto"/>
          </w:tcPr>
          <w:p w:rsidR="00FE224E" w:rsidRPr="00A02553" w:rsidRDefault="00FE224E" w:rsidP="003C485E">
            <w:pPr>
              <w:pStyle w:val="TAL"/>
              <w:rPr>
                <w:sz w:val="16"/>
              </w:rPr>
            </w:pPr>
            <w:r>
              <w:rPr>
                <w:sz w:val="16"/>
              </w:rPr>
              <w:t>CT1</w:t>
            </w:r>
          </w:p>
        </w:tc>
        <w:tc>
          <w:tcPr>
            <w:tcW w:w="0" w:type="auto"/>
          </w:tcPr>
          <w:p w:rsidR="00FE224E" w:rsidRPr="00A02553" w:rsidRDefault="00FE224E" w:rsidP="003C485E">
            <w:pPr>
              <w:pStyle w:val="TAL"/>
              <w:rPr>
                <w:sz w:val="16"/>
              </w:rPr>
            </w:pPr>
            <w:r>
              <w:rPr>
                <w:sz w:val="16"/>
              </w:rPr>
              <w:t>-</w:t>
            </w:r>
          </w:p>
        </w:tc>
        <w:tc>
          <w:tcPr>
            <w:tcW w:w="0" w:type="auto"/>
          </w:tcPr>
          <w:p w:rsidR="00FE224E" w:rsidRPr="00A02553" w:rsidRDefault="00FE224E" w:rsidP="003C485E">
            <w:pPr>
              <w:pStyle w:val="TAL"/>
              <w:rPr>
                <w:sz w:val="16"/>
              </w:rPr>
            </w:pPr>
            <w:r>
              <w:rPr>
                <w:sz w:val="16"/>
              </w:rPr>
              <w:t>S6-191263</w:t>
            </w:r>
          </w:p>
        </w:tc>
      </w:tr>
      <w:tr w:rsidR="00FE224E" w:rsidTr="003C485E">
        <w:tc>
          <w:tcPr>
            <w:tcW w:w="0" w:type="auto"/>
          </w:tcPr>
          <w:p w:rsidR="00FE224E" w:rsidRPr="00A02553" w:rsidRDefault="00FE224E" w:rsidP="003C485E">
            <w:pPr>
              <w:pStyle w:val="TAL"/>
              <w:rPr>
                <w:sz w:val="16"/>
              </w:rPr>
            </w:pPr>
            <w:r>
              <w:rPr>
                <w:sz w:val="16"/>
              </w:rPr>
              <w:t>S6-191525</w:t>
            </w:r>
          </w:p>
        </w:tc>
        <w:tc>
          <w:tcPr>
            <w:tcW w:w="0" w:type="auto"/>
          </w:tcPr>
          <w:p w:rsidR="00FE224E" w:rsidRPr="00A02553" w:rsidRDefault="00FE224E" w:rsidP="003C485E">
            <w:pPr>
              <w:pStyle w:val="TAL"/>
              <w:rPr>
                <w:sz w:val="16"/>
              </w:rPr>
            </w:pPr>
            <w:r>
              <w:rPr>
                <w:sz w:val="16"/>
              </w:rPr>
              <w:t xml:space="preserve">Reply LS response from SA6 to CT1 on ETSI </w:t>
            </w:r>
            <w:proofErr w:type="spellStart"/>
            <w:r>
              <w:rPr>
                <w:sz w:val="16"/>
              </w:rPr>
              <w:t>Plugtest</w:t>
            </w:r>
            <w:proofErr w:type="spellEnd"/>
            <w:r>
              <w:rPr>
                <w:sz w:val="16"/>
              </w:rPr>
              <w:t xml:space="preserve"> standards issues</w:t>
            </w:r>
          </w:p>
        </w:tc>
        <w:tc>
          <w:tcPr>
            <w:tcW w:w="0" w:type="auto"/>
          </w:tcPr>
          <w:p w:rsidR="00FE224E" w:rsidRPr="00A02553" w:rsidRDefault="00FE224E" w:rsidP="003C485E">
            <w:pPr>
              <w:pStyle w:val="TAL"/>
              <w:rPr>
                <w:sz w:val="16"/>
              </w:rPr>
            </w:pPr>
            <w:r>
              <w:rPr>
                <w:sz w:val="16"/>
              </w:rPr>
              <w:t>CT1</w:t>
            </w:r>
          </w:p>
        </w:tc>
        <w:tc>
          <w:tcPr>
            <w:tcW w:w="0" w:type="auto"/>
          </w:tcPr>
          <w:p w:rsidR="00FE224E" w:rsidRPr="00A02553" w:rsidRDefault="00FE224E" w:rsidP="003C485E">
            <w:pPr>
              <w:pStyle w:val="TAL"/>
              <w:rPr>
                <w:sz w:val="16"/>
              </w:rPr>
            </w:pPr>
            <w:r>
              <w:rPr>
                <w:sz w:val="16"/>
              </w:rPr>
              <w:t>SA3</w:t>
            </w:r>
          </w:p>
        </w:tc>
        <w:tc>
          <w:tcPr>
            <w:tcW w:w="0" w:type="auto"/>
          </w:tcPr>
          <w:p w:rsidR="00FE224E" w:rsidRPr="00A02553" w:rsidRDefault="00FE224E" w:rsidP="003C485E">
            <w:pPr>
              <w:pStyle w:val="TAL"/>
              <w:rPr>
                <w:sz w:val="16"/>
              </w:rPr>
            </w:pPr>
            <w:r>
              <w:rPr>
                <w:sz w:val="16"/>
              </w:rPr>
              <w:t>S6-191262</w:t>
            </w:r>
          </w:p>
        </w:tc>
      </w:tr>
      <w:tr w:rsidR="00FE224E" w:rsidTr="003C485E">
        <w:tc>
          <w:tcPr>
            <w:tcW w:w="0" w:type="auto"/>
          </w:tcPr>
          <w:p w:rsidR="00FE224E" w:rsidRPr="00A02553" w:rsidRDefault="00FE224E" w:rsidP="003C485E">
            <w:pPr>
              <w:pStyle w:val="TAL"/>
              <w:rPr>
                <w:sz w:val="16"/>
              </w:rPr>
            </w:pPr>
            <w:r>
              <w:rPr>
                <w:sz w:val="16"/>
              </w:rPr>
              <w:t>S6-191612</w:t>
            </w:r>
          </w:p>
        </w:tc>
        <w:tc>
          <w:tcPr>
            <w:tcW w:w="0" w:type="auto"/>
          </w:tcPr>
          <w:p w:rsidR="00FE224E" w:rsidRPr="00A02553" w:rsidRDefault="00FE224E" w:rsidP="003C485E">
            <w:pPr>
              <w:pStyle w:val="TAL"/>
              <w:rPr>
                <w:sz w:val="16"/>
              </w:rPr>
            </w:pPr>
            <w:r>
              <w:rPr>
                <w:sz w:val="16"/>
              </w:rPr>
              <w:t>LS on UAS-related terminology and model</w:t>
            </w:r>
          </w:p>
        </w:tc>
        <w:tc>
          <w:tcPr>
            <w:tcW w:w="0" w:type="auto"/>
          </w:tcPr>
          <w:p w:rsidR="00FE224E" w:rsidRPr="00A02553" w:rsidRDefault="00FE224E" w:rsidP="003C485E">
            <w:pPr>
              <w:pStyle w:val="TAL"/>
              <w:rPr>
                <w:sz w:val="16"/>
              </w:rPr>
            </w:pPr>
            <w:r>
              <w:rPr>
                <w:sz w:val="16"/>
              </w:rPr>
              <w:t>SA1</w:t>
            </w:r>
          </w:p>
        </w:tc>
        <w:tc>
          <w:tcPr>
            <w:tcW w:w="0" w:type="auto"/>
          </w:tcPr>
          <w:p w:rsidR="00FE224E" w:rsidRPr="00A02553" w:rsidRDefault="00FE224E" w:rsidP="003C485E">
            <w:pPr>
              <w:pStyle w:val="TAL"/>
              <w:rPr>
                <w:sz w:val="16"/>
              </w:rPr>
            </w:pPr>
            <w:r>
              <w:rPr>
                <w:sz w:val="16"/>
              </w:rPr>
              <w:t>-</w:t>
            </w:r>
          </w:p>
        </w:tc>
        <w:tc>
          <w:tcPr>
            <w:tcW w:w="0" w:type="auto"/>
          </w:tcPr>
          <w:p w:rsidR="00FE224E" w:rsidRPr="00A02553" w:rsidRDefault="00FE224E" w:rsidP="003C485E">
            <w:pPr>
              <w:pStyle w:val="TAL"/>
              <w:rPr>
                <w:sz w:val="16"/>
              </w:rPr>
            </w:pPr>
            <w:r>
              <w:rPr>
                <w:sz w:val="16"/>
              </w:rPr>
              <w:t>-</w:t>
            </w:r>
          </w:p>
        </w:tc>
      </w:tr>
    </w:tbl>
    <w:p w:rsidR="00FE224E" w:rsidRDefault="00FE224E" w:rsidP="00FE224E"/>
    <w:p w:rsidR="00FE224E" w:rsidRDefault="00FE224E" w:rsidP="00FE224E">
      <w:pPr>
        <w:pStyle w:val="Heading2"/>
      </w:pPr>
      <w:bookmarkStart w:id="50" w:name="_Toc14269988"/>
      <w:bookmarkEnd w:id="48"/>
      <w:r>
        <w:t>Annex D: List of agreed/approved new and revised Work Items</w:t>
      </w:r>
      <w:bookmarkEnd w:id="50"/>
    </w:p>
    <w:tbl>
      <w:tblPr>
        <w:tblStyle w:val="TableGrid"/>
        <w:tblW w:w="0" w:type="auto"/>
        <w:tblLook w:val="04A0" w:firstRow="1" w:lastRow="0" w:firstColumn="1" w:lastColumn="0" w:noHBand="0" w:noVBand="1"/>
      </w:tblPr>
      <w:tblGrid>
        <w:gridCol w:w="1097"/>
        <w:gridCol w:w="5365"/>
        <w:gridCol w:w="827"/>
        <w:gridCol w:w="1247"/>
      </w:tblGrid>
      <w:tr w:rsidR="00FE224E" w:rsidTr="003C485E">
        <w:tc>
          <w:tcPr>
            <w:tcW w:w="0" w:type="auto"/>
          </w:tcPr>
          <w:p w:rsidR="00FE224E" w:rsidRDefault="00FE224E" w:rsidP="003C485E">
            <w:pPr>
              <w:pStyle w:val="TAH"/>
            </w:pPr>
            <w:r>
              <w:t>Document</w:t>
            </w:r>
          </w:p>
        </w:tc>
        <w:tc>
          <w:tcPr>
            <w:tcW w:w="0" w:type="auto"/>
          </w:tcPr>
          <w:p w:rsidR="00FE224E" w:rsidRDefault="00FE224E" w:rsidP="003C485E">
            <w:pPr>
              <w:pStyle w:val="TAH"/>
            </w:pPr>
            <w:r>
              <w:t>Title</w:t>
            </w:r>
          </w:p>
        </w:tc>
        <w:tc>
          <w:tcPr>
            <w:tcW w:w="0" w:type="auto"/>
          </w:tcPr>
          <w:p w:rsidR="00FE224E" w:rsidRDefault="00FE224E" w:rsidP="003C485E">
            <w:pPr>
              <w:pStyle w:val="TAH"/>
            </w:pPr>
            <w:r>
              <w:t>Source</w:t>
            </w:r>
          </w:p>
        </w:tc>
        <w:tc>
          <w:tcPr>
            <w:tcW w:w="0" w:type="auto"/>
          </w:tcPr>
          <w:p w:rsidR="00FE224E" w:rsidRDefault="00FE224E" w:rsidP="003C485E">
            <w:pPr>
              <w:pStyle w:val="TAH"/>
            </w:pPr>
            <w:r>
              <w:t>new/revised</w:t>
            </w:r>
          </w:p>
        </w:tc>
      </w:tr>
      <w:tr w:rsidR="00FE224E" w:rsidTr="003C485E">
        <w:tc>
          <w:tcPr>
            <w:tcW w:w="0" w:type="auto"/>
          </w:tcPr>
          <w:p w:rsidR="00FE224E" w:rsidRPr="00A02553" w:rsidRDefault="00FE224E" w:rsidP="003C485E">
            <w:pPr>
              <w:pStyle w:val="TAL"/>
              <w:rPr>
                <w:sz w:val="16"/>
              </w:rPr>
            </w:pPr>
            <w:r>
              <w:rPr>
                <w:sz w:val="16"/>
              </w:rPr>
              <w:t>S6-191619</w:t>
            </w:r>
          </w:p>
        </w:tc>
        <w:tc>
          <w:tcPr>
            <w:tcW w:w="0" w:type="auto"/>
          </w:tcPr>
          <w:p w:rsidR="00FE224E" w:rsidRPr="00A02553" w:rsidRDefault="00FE224E" w:rsidP="003C485E">
            <w:pPr>
              <w:pStyle w:val="TAL"/>
              <w:rPr>
                <w:sz w:val="16"/>
              </w:rPr>
            </w:pPr>
            <w:r>
              <w:rPr>
                <w:sz w:val="16"/>
              </w:rPr>
              <w:t>New SID: Study on Mission Critical services over 5G multicast-broadcast</w:t>
            </w:r>
          </w:p>
        </w:tc>
        <w:tc>
          <w:tcPr>
            <w:tcW w:w="0" w:type="auto"/>
          </w:tcPr>
          <w:p w:rsidR="00FE224E" w:rsidRPr="00A02553" w:rsidRDefault="00FE224E" w:rsidP="003C485E">
            <w:pPr>
              <w:pStyle w:val="TAL"/>
              <w:rPr>
                <w:sz w:val="16"/>
              </w:rPr>
            </w:pPr>
            <w:r>
              <w:rPr>
                <w:sz w:val="16"/>
              </w:rPr>
              <w:t>AT&amp;T</w:t>
            </w:r>
          </w:p>
        </w:tc>
        <w:tc>
          <w:tcPr>
            <w:tcW w:w="0" w:type="auto"/>
          </w:tcPr>
          <w:p w:rsidR="00FE224E" w:rsidRPr="00A02553" w:rsidRDefault="00FE224E" w:rsidP="003C485E">
            <w:pPr>
              <w:pStyle w:val="TAL"/>
              <w:rPr>
                <w:sz w:val="16"/>
              </w:rPr>
            </w:pPr>
            <w:r>
              <w:rPr>
                <w:sz w:val="16"/>
              </w:rPr>
              <w:t>SID new</w:t>
            </w:r>
          </w:p>
        </w:tc>
      </w:tr>
    </w:tbl>
    <w:p w:rsidR="00FE224E" w:rsidRDefault="00FE224E" w:rsidP="00FE224E"/>
    <w:p w:rsidR="00FE224E" w:rsidRDefault="00FE224E" w:rsidP="00FE224E">
      <w:pPr>
        <w:pStyle w:val="Heading2"/>
      </w:pPr>
      <w:bookmarkStart w:id="51" w:name="_Toc14269989"/>
      <w:r>
        <w:t>Annex E: List of draft Technical Specifications and Reports</w:t>
      </w:r>
      <w:bookmarkEnd w:id="51"/>
    </w:p>
    <w:p w:rsidR="00FE224E" w:rsidRDefault="00FE224E" w:rsidP="00FE224E">
      <w:pPr>
        <w:pStyle w:val="TH"/>
        <w:jc w:val="left"/>
      </w:pPr>
      <w:r w:rsidRPr="00222F19">
        <w:rPr>
          <w:b w:val="0"/>
        </w:rPr>
        <w:t>None</w:t>
      </w:r>
    </w:p>
    <w:p w:rsidR="00FE224E" w:rsidRDefault="00FE224E" w:rsidP="00FE224E">
      <w:pPr>
        <w:pStyle w:val="Heading2"/>
      </w:pPr>
      <w:bookmarkStart w:id="52" w:name="_Toc14269990"/>
      <w:r>
        <w:t>Annex F: List of action items</w:t>
      </w:r>
      <w:bookmarkEnd w:id="52"/>
    </w:p>
    <w:p w:rsidR="00FE224E" w:rsidRDefault="00FE224E" w:rsidP="00FE224E">
      <w:pPr>
        <w:pStyle w:val="TH"/>
        <w:jc w:val="left"/>
      </w:pPr>
      <w:r w:rsidRPr="00222F19">
        <w:rPr>
          <w:b w:val="0"/>
        </w:rPr>
        <w:t>None</w:t>
      </w:r>
    </w:p>
    <w:p w:rsidR="00FE224E" w:rsidRDefault="00FE224E" w:rsidP="00FE224E">
      <w:pPr>
        <w:pStyle w:val="Heading2"/>
      </w:pPr>
      <w:bookmarkStart w:id="53" w:name="_Toc14269991"/>
      <w:r>
        <w:t>Annex G: List of decisions</w:t>
      </w:r>
      <w:bookmarkEnd w:id="53"/>
    </w:p>
    <w:p w:rsidR="00FE224E" w:rsidRDefault="00FE224E" w:rsidP="00FE224E">
      <w:pPr>
        <w:pStyle w:val="TH"/>
        <w:jc w:val="left"/>
      </w:pPr>
      <w:r w:rsidRPr="00222F19">
        <w:rPr>
          <w:b w:val="0"/>
        </w:rPr>
        <w:t>None</w:t>
      </w:r>
    </w:p>
    <w:p w:rsidR="00FE224E" w:rsidRPr="00FE224E" w:rsidRDefault="00FE224E" w:rsidP="00FE224E"/>
    <w:p w:rsidR="00A02553" w:rsidRDefault="00A02553" w:rsidP="00FD2DBD">
      <w:pPr>
        <w:pStyle w:val="Heading2"/>
        <w:keepNext w:val="0"/>
        <w:keepLines w:val="0"/>
        <w:widowControl w:val="0"/>
      </w:pPr>
      <w:r>
        <w:br w:type="page"/>
      </w:r>
      <w:bookmarkStart w:id="54" w:name="_Toc14269992"/>
      <w:r>
        <w:lastRenderedPageBreak/>
        <w:t>Annex H: List of participants</w:t>
      </w:r>
      <w:bookmarkEnd w:id="54"/>
    </w:p>
    <w:p w:rsidR="00FD2DBD" w:rsidRDefault="00FD2DBD" w:rsidP="00FD2DBD"/>
    <w:tbl>
      <w:tblPr>
        <w:tblStyle w:val="TableGrid"/>
        <w:tblW w:w="9918" w:type="dxa"/>
        <w:tblLook w:val="04A0" w:firstRow="1" w:lastRow="0" w:firstColumn="1" w:lastColumn="0" w:noHBand="0" w:noVBand="1"/>
      </w:tblPr>
      <w:tblGrid>
        <w:gridCol w:w="3256"/>
        <w:gridCol w:w="3827"/>
        <w:gridCol w:w="2835"/>
      </w:tblGrid>
      <w:tr w:rsidR="00FD2DBD" w:rsidTr="00FE224E">
        <w:tc>
          <w:tcPr>
            <w:tcW w:w="3256" w:type="dxa"/>
          </w:tcPr>
          <w:p w:rsidR="00FD2DBD" w:rsidRDefault="00FD2DBD" w:rsidP="00FD2DBD">
            <w:pPr>
              <w:pStyle w:val="TAH"/>
            </w:pPr>
            <w:r>
              <w:t>Name</w:t>
            </w:r>
          </w:p>
        </w:tc>
        <w:tc>
          <w:tcPr>
            <w:tcW w:w="3827" w:type="dxa"/>
          </w:tcPr>
          <w:p w:rsidR="00FD2DBD" w:rsidRDefault="00FD2DBD" w:rsidP="00FD2DBD">
            <w:pPr>
              <w:pStyle w:val="TAH"/>
            </w:pPr>
            <w:r>
              <w:t>Representing</w:t>
            </w:r>
          </w:p>
        </w:tc>
        <w:tc>
          <w:tcPr>
            <w:tcW w:w="2835" w:type="dxa"/>
          </w:tcPr>
          <w:p w:rsidR="00FD2DBD" w:rsidRDefault="00FD2DBD" w:rsidP="00FE224E">
            <w:pPr>
              <w:pStyle w:val="TAL"/>
            </w:pPr>
            <w:r>
              <w:t>Status (OP)</w:t>
            </w:r>
          </w:p>
        </w:tc>
      </w:tr>
      <w:tr w:rsidR="00FD2DBD" w:rsidTr="00FE224E">
        <w:tc>
          <w:tcPr>
            <w:tcW w:w="3256" w:type="dxa"/>
          </w:tcPr>
          <w:p w:rsidR="00FD2DBD" w:rsidRPr="005C6F78" w:rsidRDefault="00FD2DBD" w:rsidP="00FD2DBD">
            <w:pPr>
              <w:pStyle w:val="TAL"/>
            </w:pPr>
            <w:proofErr w:type="spellStart"/>
            <w:r w:rsidRPr="005C6F78">
              <w:t>Aleksiev</w:t>
            </w:r>
            <w:proofErr w:type="spellEnd"/>
            <w:r w:rsidRPr="005C6F78">
              <w:t>, Vasil</w:t>
            </w:r>
          </w:p>
        </w:tc>
        <w:tc>
          <w:tcPr>
            <w:tcW w:w="3827" w:type="dxa"/>
          </w:tcPr>
          <w:p w:rsidR="00FD2DBD" w:rsidRPr="000840AF" w:rsidRDefault="00FD2DBD" w:rsidP="00FD2DBD">
            <w:pPr>
              <w:pStyle w:val="TAL"/>
            </w:pPr>
            <w:r w:rsidRPr="000840AF">
              <w:t>T-Mobile Austria GmbH</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Alnås</w:t>
            </w:r>
            <w:proofErr w:type="spellEnd"/>
            <w:r w:rsidRPr="005C6F78">
              <w:t>, Svante</w:t>
            </w:r>
          </w:p>
        </w:tc>
        <w:tc>
          <w:tcPr>
            <w:tcW w:w="3827" w:type="dxa"/>
          </w:tcPr>
          <w:p w:rsidR="00FD2DBD" w:rsidRPr="000840AF" w:rsidRDefault="00FD2DBD" w:rsidP="00FD2DBD">
            <w:pPr>
              <w:pStyle w:val="TAL"/>
            </w:pPr>
            <w:r w:rsidRPr="000840AF">
              <w:t>Sony Corporation</w:t>
            </w:r>
          </w:p>
        </w:tc>
        <w:tc>
          <w:tcPr>
            <w:tcW w:w="2835" w:type="dxa"/>
          </w:tcPr>
          <w:p w:rsidR="00FD2DBD" w:rsidRPr="00F16ACC" w:rsidRDefault="00FD2DBD" w:rsidP="00FE224E">
            <w:pPr>
              <w:pStyle w:val="TAL"/>
            </w:pPr>
            <w:r w:rsidRPr="00F16ACC">
              <w:t>3GPPMEMBER (ARIB)</w:t>
            </w:r>
          </w:p>
        </w:tc>
      </w:tr>
      <w:tr w:rsidR="00FD2DBD" w:rsidTr="00FE224E">
        <w:tc>
          <w:tcPr>
            <w:tcW w:w="3256" w:type="dxa"/>
          </w:tcPr>
          <w:p w:rsidR="00FD2DBD" w:rsidRPr="005C6F78" w:rsidRDefault="00FD2DBD" w:rsidP="00FD2DBD">
            <w:pPr>
              <w:pStyle w:val="TAL"/>
            </w:pPr>
            <w:proofErr w:type="spellStart"/>
            <w:r w:rsidRPr="005C6F78">
              <w:t>Amogh</w:t>
            </w:r>
            <w:proofErr w:type="spellEnd"/>
            <w:r w:rsidRPr="005C6F78">
              <w:t xml:space="preserve">, </w:t>
            </w:r>
            <w:proofErr w:type="spellStart"/>
            <w:r w:rsidRPr="005C6F78">
              <w:t>Niranth</w:t>
            </w:r>
            <w:proofErr w:type="spellEnd"/>
          </w:p>
        </w:tc>
        <w:tc>
          <w:tcPr>
            <w:tcW w:w="3827" w:type="dxa"/>
          </w:tcPr>
          <w:p w:rsidR="00FD2DBD" w:rsidRPr="000840AF" w:rsidRDefault="00FD2DBD" w:rsidP="00FD2DBD">
            <w:pPr>
              <w:pStyle w:val="TAL"/>
            </w:pPr>
            <w:r w:rsidRPr="000840AF">
              <w:t>Huawei Technologies (Korea)</w:t>
            </w:r>
          </w:p>
        </w:tc>
        <w:tc>
          <w:tcPr>
            <w:tcW w:w="2835" w:type="dxa"/>
          </w:tcPr>
          <w:p w:rsidR="00FD2DBD" w:rsidRPr="00F16ACC" w:rsidRDefault="00FD2DBD" w:rsidP="00FE224E">
            <w:pPr>
              <w:pStyle w:val="TAL"/>
            </w:pPr>
            <w:r w:rsidRPr="00F16ACC">
              <w:t>3GPPMEMBER (TTA)</w:t>
            </w:r>
          </w:p>
        </w:tc>
      </w:tr>
      <w:tr w:rsidR="00FD2DBD" w:rsidTr="00FE224E">
        <w:tc>
          <w:tcPr>
            <w:tcW w:w="3256" w:type="dxa"/>
          </w:tcPr>
          <w:p w:rsidR="00FD2DBD" w:rsidRPr="005C6F78" w:rsidRDefault="00FD2DBD" w:rsidP="00FD2DBD">
            <w:pPr>
              <w:pStyle w:val="TAL"/>
            </w:pPr>
            <w:proofErr w:type="spellStart"/>
            <w:r w:rsidRPr="005C6F78">
              <w:t>Beicht</w:t>
            </w:r>
            <w:proofErr w:type="spellEnd"/>
            <w:r w:rsidRPr="005C6F78">
              <w:t>, Peter</w:t>
            </w:r>
          </w:p>
        </w:tc>
        <w:tc>
          <w:tcPr>
            <w:tcW w:w="3827" w:type="dxa"/>
          </w:tcPr>
          <w:p w:rsidR="00FD2DBD" w:rsidRPr="000840AF" w:rsidRDefault="00FD2DBD" w:rsidP="00FD2DBD">
            <w:pPr>
              <w:pStyle w:val="TAL"/>
            </w:pPr>
            <w:r w:rsidRPr="000840AF">
              <w:t>Kapsch CarrierCom France S.A.S</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Burdinat</w:t>
            </w:r>
            <w:proofErr w:type="spellEnd"/>
            <w:r w:rsidRPr="005C6F78">
              <w:t>, Christophe</w:t>
            </w:r>
          </w:p>
        </w:tc>
        <w:tc>
          <w:tcPr>
            <w:tcW w:w="3827" w:type="dxa"/>
          </w:tcPr>
          <w:p w:rsidR="00FD2DBD" w:rsidRPr="000840AF" w:rsidRDefault="00FD2DBD" w:rsidP="00FD2DBD">
            <w:pPr>
              <w:pStyle w:val="TAL"/>
            </w:pPr>
            <w:proofErr w:type="spellStart"/>
            <w:r w:rsidRPr="000840AF">
              <w:t>Expway</w:t>
            </w:r>
            <w:proofErr w:type="spellEnd"/>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 xml:space="preserve">Chen, </w:t>
            </w:r>
            <w:proofErr w:type="spellStart"/>
            <w:r w:rsidRPr="005C6F78">
              <w:t>Chiung-jang</w:t>
            </w:r>
            <w:proofErr w:type="spellEnd"/>
          </w:p>
        </w:tc>
        <w:tc>
          <w:tcPr>
            <w:tcW w:w="3827" w:type="dxa"/>
          </w:tcPr>
          <w:p w:rsidR="00FD2DBD" w:rsidRPr="000840AF" w:rsidRDefault="00FD2DBD" w:rsidP="00FD2DBD">
            <w:pPr>
              <w:pStyle w:val="TAL"/>
            </w:pPr>
            <w:r w:rsidRPr="000840AF">
              <w:t>CHTTL</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Chen, Ying</w:t>
            </w:r>
          </w:p>
        </w:tc>
        <w:tc>
          <w:tcPr>
            <w:tcW w:w="3827" w:type="dxa"/>
          </w:tcPr>
          <w:p w:rsidR="00FD2DBD" w:rsidRPr="000840AF" w:rsidRDefault="00FD2DBD" w:rsidP="00FD2DBD">
            <w:pPr>
              <w:pStyle w:val="TAL"/>
            </w:pPr>
            <w:r w:rsidRPr="000840AF">
              <w:t>TD Tech Ltd</w:t>
            </w:r>
          </w:p>
        </w:tc>
        <w:tc>
          <w:tcPr>
            <w:tcW w:w="2835" w:type="dxa"/>
          </w:tcPr>
          <w:p w:rsidR="00FD2DBD" w:rsidRPr="00F16ACC" w:rsidRDefault="00FD2DBD" w:rsidP="00FE224E">
            <w:pPr>
              <w:pStyle w:val="TAL"/>
            </w:pPr>
            <w:r w:rsidRPr="00F16ACC">
              <w:t>3GPPMEMBER (CCSA)</w:t>
            </w:r>
          </w:p>
        </w:tc>
      </w:tr>
      <w:tr w:rsidR="00FD2DBD" w:rsidTr="00FE224E">
        <w:tc>
          <w:tcPr>
            <w:tcW w:w="3256" w:type="dxa"/>
          </w:tcPr>
          <w:p w:rsidR="00FD2DBD" w:rsidRPr="005C6F78" w:rsidRDefault="00FD2DBD" w:rsidP="00FD2DBD">
            <w:pPr>
              <w:pStyle w:val="TAL"/>
            </w:pPr>
            <w:proofErr w:type="spellStart"/>
            <w:r w:rsidRPr="005C6F78">
              <w:t>Chitturi</w:t>
            </w:r>
            <w:proofErr w:type="spellEnd"/>
            <w:r w:rsidRPr="005C6F78">
              <w:t>, Suresh</w:t>
            </w:r>
          </w:p>
        </w:tc>
        <w:tc>
          <w:tcPr>
            <w:tcW w:w="3827" w:type="dxa"/>
          </w:tcPr>
          <w:p w:rsidR="00FD2DBD" w:rsidRPr="000840AF" w:rsidRDefault="00FD2DBD" w:rsidP="00FD2DBD">
            <w:pPr>
              <w:pStyle w:val="TAL"/>
            </w:pPr>
            <w:r w:rsidRPr="000840AF">
              <w:t>Samsung Electronics Czech</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 xml:space="preserve">Ebrahim </w:t>
            </w:r>
            <w:proofErr w:type="spellStart"/>
            <w:r w:rsidRPr="005C6F78">
              <w:t>Rezagah</w:t>
            </w:r>
            <w:proofErr w:type="spellEnd"/>
            <w:r w:rsidRPr="005C6F78">
              <w:t>, Roya</w:t>
            </w:r>
          </w:p>
        </w:tc>
        <w:tc>
          <w:tcPr>
            <w:tcW w:w="3827" w:type="dxa"/>
          </w:tcPr>
          <w:p w:rsidR="00FD2DBD" w:rsidRPr="000840AF" w:rsidRDefault="00FD2DBD" w:rsidP="00FD2DBD">
            <w:pPr>
              <w:pStyle w:val="TAL"/>
            </w:pPr>
            <w:r w:rsidRPr="000840AF">
              <w:t>Fraunhofer HHI</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 xml:space="preserve">El </w:t>
            </w:r>
            <w:proofErr w:type="spellStart"/>
            <w:r w:rsidRPr="005C6F78">
              <w:t>Essaili</w:t>
            </w:r>
            <w:proofErr w:type="spellEnd"/>
            <w:r w:rsidRPr="005C6F78">
              <w:t>, Ali</w:t>
            </w:r>
          </w:p>
        </w:tc>
        <w:tc>
          <w:tcPr>
            <w:tcW w:w="3827" w:type="dxa"/>
          </w:tcPr>
          <w:p w:rsidR="00FD2DBD" w:rsidRPr="000840AF" w:rsidRDefault="00FD2DBD" w:rsidP="00FD2DBD">
            <w:pPr>
              <w:pStyle w:val="TAL"/>
            </w:pPr>
            <w:r w:rsidRPr="000840AF">
              <w:t>Ericsson GmbH, Eurolab</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Faccin</w:t>
            </w:r>
            <w:proofErr w:type="spellEnd"/>
            <w:r w:rsidRPr="005C6F78">
              <w:t>,</w:t>
            </w:r>
          </w:p>
        </w:tc>
        <w:tc>
          <w:tcPr>
            <w:tcW w:w="3827" w:type="dxa"/>
          </w:tcPr>
          <w:p w:rsidR="00FD2DBD" w:rsidRPr="000840AF" w:rsidRDefault="00FD2DBD" w:rsidP="00FD2DBD">
            <w:pPr>
              <w:pStyle w:val="TAL"/>
            </w:pPr>
            <w:r w:rsidRPr="000840AF">
              <w:t>QUALCOMM Europe Inc. - Italy</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Franklin, Antony</w:t>
            </w:r>
          </w:p>
        </w:tc>
        <w:tc>
          <w:tcPr>
            <w:tcW w:w="3827" w:type="dxa"/>
          </w:tcPr>
          <w:p w:rsidR="00FD2DBD" w:rsidRPr="000840AF" w:rsidRDefault="00FD2DBD" w:rsidP="00FD2DBD">
            <w:pPr>
              <w:pStyle w:val="TAL"/>
            </w:pPr>
            <w:r w:rsidRPr="000840AF">
              <w:t>Indian Institute of Tech (H)</w:t>
            </w:r>
          </w:p>
        </w:tc>
        <w:tc>
          <w:tcPr>
            <w:tcW w:w="2835" w:type="dxa"/>
          </w:tcPr>
          <w:p w:rsidR="00FD2DBD" w:rsidRPr="00F16ACC" w:rsidRDefault="00FD2DBD" w:rsidP="00FE224E">
            <w:pPr>
              <w:pStyle w:val="TAL"/>
            </w:pPr>
            <w:r w:rsidRPr="00F16ACC">
              <w:t>3GPPMEMBER (TSDSI)</w:t>
            </w:r>
          </w:p>
        </w:tc>
      </w:tr>
      <w:tr w:rsidR="00FD2DBD" w:rsidTr="00FE224E">
        <w:tc>
          <w:tcPr>
            <w:tcW w:w="3256" w:type="dxa"/>
          </w:tcPr>
          <w:p w:rsidR="00FD2DBD" w:rsidRPr="005C6F78" w:rsidRDefault="00FD2DBD" w:rsidP="00FD2DBD">
            <w:pPr>
              <w:pStyle w:val="TAL"/>
            </w:pPr>
            <w:r w:rsidRPr="005C6F78">
              <w:t xml:space="preserve">Ge, </w:t>
            </w:r>
            <w:proofErr w:type="spellStart"/>
            <w:r w:rsidRPr="005C6F78">
              <w:t>Cuili</w:t>
            </w:r>
            <w:proofErr w:type="spellEnd"/>
          </w:p>
        </w:tc>
        <w:tc>
          <w:tcPr>
            <w:tcW w:w="3827" w:type="dxa"/>
          </w:tcPr>
          <w:p w:rsidR="00FD2DBD" w:rsidRPr="000840AF" w:rsidRDefault="00FD2DBD" w:rsidP="00FD2DBD">
            <w:pPr>
              <w:pStyle w:val="TAL"/>
            </w:pPr>
            <w:proofErr w:type="spellStart"/>
            <w:r w:rsidRPr="000840AF">
              <w:t>HiSilicon</w:t>
            </w:r>
            <w:proofErr w:type="spellEnd"/>
            <w:r w:rsidRPr="000840AF">
              <w:t xml:space="preserve"> Technologies Co. Ltd</w:t>
            </w:r>
          </w:p>
        </w:tc>
        <w:tc>
          <w:tcPr>
            <w:tcW w:w="2835" w:type="dxa"/>
          </w:tcPr>
          <w:p w:rsidR="00FD2DBD" w:rsidRPr="00F16ACC" w:rsidRDefault="00FD2DBD" w:rsidP="00FE224E">
            <w:pPr>
              <w:pStyle w:val="TAL"/>
            </w:pPr>
            <w:r w:rsidRPr="00F16ACC">
              <w:t>3GPPMEMBER (CCSA)</w:t>
            </w:r>
          </w:p>
        </w:tc>
      </w:tr>
      <w:tr w:rsidR="00FD2DBD" w:rsidTr="00FE224E">
        <w:tc>
          <w:tcPr>
            <w:tcW w:w="3256" w:type="dxa"/>
          </w:tcPr>
          <w:p w:rsidR="00FD2DBD" w:rsidRPr="005C6F78" w:rsidRDefault="00FD2DBD" w:rsidP="00FD2DBD">
            <w:pPr>
              <w:pStyle w:val="TAL"/>
            </w:pPr>
            <w:r w:rsidRPr="005C6F78">
              <w:t>GRUET, Christophe</w:t>
            </w:r>
          </w:p>
        </w:tc>
        <w:tc>
          <w:tcPr>
            <w:tcW w:w="3827" w:type="dxa"/>
          </w:tcPr>
          <w:p w:rsidR="00FD2DBD" w:rsidRPr="000840AF" w:rsidRDefault="00FD2DBD" w:rsidP="00FD2DBD">
            <w:pPr>
              <w:pStyle w:val="TAL"/>
            </w:pPr>
            <w:r w:rsidRPr="000840AF">
              <w:t>Kapsch CarrierCom France S.A.S</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Gupta, Nishant</w:t>
            </w:r>
          </w:p>
        </w:tc>
        <w:tc>
          <w:tcPr>
            <w:tcW w:w="3827" w:type="dxa"/>
          </w:tcPr>
          <w:p w:rsidR="00FD2DBD" w:rsidRPr="000840AF" w:rsidRDefault="00FD2DBD" w:rsidP="00FD2DBD">
            <w:pPr>
              <w:pStyle w:val="TAL"/>
            </w:pPr>
            <w:r w:rsidRPr="000840AF">
              <w:t>Tianjin Samsung Telecom</w:t>
            </w:r>
          </w:p>
        </w:tc>
        <w:tc>
          <w:tcPr>
            <w:tcW w:w="2835" w:type="dxa"/>
          </w:tcPr>
          <w:p w:rsidR="00FD2DBD" w:rsidRPr="00F16ACC" w:rsidRDefault="00FD2DBD" w:rsidP="00FE224E">
            <w:pPr>
              <w:pStyle w:val="TAL"/>
            </w:pPr>
            <w:r w:rsidRPr="00F16ACC">
              <w:t>3GPPMEMBER (CCSA)</w:t>
            </w:r>
          </w:p>
        </w:tc>
      </w:tr>
      <w:tr w:rsidR="00FD2DBD" w:rsidTr="00FE224E">
        <w:tc>
          <w:tcPr>
            <w:tcW w:w="3256" w:type="dxa"/>
          </w:tcPr>
          <w:p w:rsidR="00FD2DBD" w:rsidRPr="005C6F78" w:rsidRDefault="00FD2DBD" w:rsidP="00FD2DBD">
            <w:pPr>
              <w:pStyle w:val="TAL"/>
            </w:pPr>
            <w:r w:rsidRPr="005C6F78">
              <w:t>Han, Andrew Min-</w:t>
            </w:r>
            <w:proofErr w:type="spellStart"/>
            <w:r w:rsidRPr="005C6F78">
              <w:t>gyu</w:t>
            </w:r>
            <w:proofErr w:type="spellEnd"/>
          </w:p>
        </w:tc>
        <w:tc>
          <w:tcPr>
            <w:tcW w:w="3827" w:type="dxa"/>
          </w:tcPr>
          <w:p w:rsidR="00FD2DBD" w:rsidRPr="000840AF" w:rsidRDefault="00FD2DBD" w:rsidP="00FD2DBD">
            <w:pPr>
              <w:pStyle w:val="TAL"/>
            </w:pPr>
            <w:r w:rsidRPr="000840AF">
              <w:t>Hansung University</w:t>
            </w:r>
          </w:p>
        </w:tc>
        <w:tc>
          <w:tcPr>
            <w:tcW w:w="2835" w:type="dxa"/>
          </w:tcPr>
          <w:p w:rsidR="00FD2DBD" w:rsidRPr="00F16ACC" w:rsidRDefault="00FD2DBD" w:rsidP="00FE224E">
            <w:pPr>
              <w:pStyle w:val="TAL"/>
            </w:pPr>
            <w:r w:rsidRPr="00F16ACC">
              <w:t>3GPPMEMBER (TTA</w:t>
            </w:r>
          </w:p>
        </w:tc>
      </w:tr>
      <w:tr w:rsidR="00FD2DBD" w:rsidTr="00FE224E">
        <w:tc>
          <w:tcPr>
            <w:tcW w:w="3256" w:type="dxa"/>
          </w:tcPr>
          <w:p w:rsidR="00FD2DBD" w:rsidRPr="005C6F78" w:rsidRDefault="00FD2DBD" w:rsidP="00FD2DBD">
            <w:pPr>
              <w:pStyle w:val="TAL"/>
            </w:pPr>
            <w:r w:rsidRPr="005C6F78">
              <w:t>Huzur, Saran</w:t>
            </w:r>
          </w:p>
        </w:tc>
        <w:tc>
          <w:tcPr>
            <w:tcW w:w="3827" w:type="dxa"/>
          </w:tcPr>
          <w:p w:rsidR="00FD2DBD" w:rsidRPr="000840AF" w:rsidRDefault="00FD2DBD" w:rsidP="00FD2DBD">
            <w:pPr>
              <w:pStyle w:val="TAL"/>
            </w:pPr>
            <w:r w:rsidRPr="000840AF">
              <w:t>Indian Institute of Tech (D)</w:t>
            </w:r>
          </w:p>
        </w:tc>
        <w:tc>
          <w:tcPr>
            <w:tcW w:w="2835" w:type="dxa"/>
          </w:tcPr>
          <w:p w:rsidR="00FD2DBD" w:rsidRPr="00F16ACC" w:rsidRDefault="00FD2DBD" w:rsidP="00FE224E">
            <w:pPr>
              <w:pStyle w:val="TAL"/>
            </w:pPr>
            <w:r w:rsidRPr="00F16ACC">
              <w:t>3GPPMEMBER (TSDSI)</w:t>
            </w:r>
          </w:p>
        </w:tc>
      </w:tr>
      <w:tr w:rsidR="00FD2DBD" w:rsidTr="00FE224E">
        <w:tc>
          <w:tcPr>
            <w:tcW w:w="3256" w:type="dxa"/>
          </w:tcPr>
          <w:p w:rsidR="00FD2DBD" w:rsidRPr="005C6F78" w:rsidRDefault="00FD2DBD" w:rsidP="00FD2DBD">
            <w:pPr>
              <w:pStyle w:val="TAL"/>
            </w:pPr>
            <w:proofErr w:type="spellStart"/>
            <w:r w:rsidRPr="005C6F78">
              <w:t>Isomäki</w:t>
            </w:r>
            <w:proofErr w:type="spellEnd"/>
            <w:r w:rsidRPr="005C6F78">
              <w:t>, Markus</w:t>
            </w:r>
          </w:p>
        </w:tc>
        <w:tc>
          <w:tcPr>
            <w:tcW w:w="3827" w:type="dxa"/>
          </w:tcPr>
          <w:p w:rsidR="00FD2DBD" w:rsidRPr="000840AF" w:rsidRDefault="00FD2DBD" w:rsidP="00FD2DBD">
            <w:pPr>
              <w:pStyle w:val="TAL"/>
            </w:pPr>
            <w:r w:rsidRPr="000840AF">
              <w:t>Nokia Korea</w:t>
            </w:r>
          </w:p>
        </w:tc>
        <w:tc>
          <w:tcPr>
            <w:tcW w:w="2835" w:type="dxa"/>
          </w:tcPr>
          <w:p w:rsidR="00FD2DBD" w:rsidRPr="00F16ACC" w:rsidRDefault="00FD2DBD" w:rsidP="00FE224E">
            <w:pPr>
              <w:pStyle w:val="TAL"/>
            </w:pPr>
            <w:r w:rsidRPr="00F16ACC">
              <w:t>3GPPMEMBER (TTA</w:t>
            </w:r>
          </w:p>
        </w:tc>
      </w:tr>
      <w:tr w:rsidR="00FD2DBD" w:rsidTr="00FE224E">
        <w:tc>
          <w:tcPr>
            <w:tcW w:w="3256" w:type="dxa"/>
          </w:tcPr>
          <w:p w:rsidR="00FD2DBD" w:rsidRPr="005C6F78" w:rsidRDefault="00FD2DBD" w:rsidP="00FD2DBD">
            <w:pPr>
              <w:pStyle w:val="TAL"/>
            </w:pPr>
            <w:r w:rsidRPr="005C6F78">
              <w:t>Janky, William</w:t>
            </w:r>
          </w:p>
        </w:tc>
        <w:tc>
          <w:tcPr>
            <w:tcW w:w="3827" w:type="dxa"/>
          </w:tcPr>
          <w:p w:rsidR="00FD2DBD" w:rsidRPr="000840AF" w:rsidRDefault="00FD2DBD" w:rsidP="00FD2DBD">
            <w:pPr>
              <w:pStyle w:val="TAL"/>
            </w:pPr>
            <w:r w:rsidRPr="000840AF">
              <w:t>FirstNet</w:t>
            </w:r>
          </w:p>
        </w:tc>
        <w:tc>
          <w:tcPr>
            <w:tcW w:w="2835" w:type="dxa"/>
          </w:tcPr>
          <w:p w:rsidR="00FD2DBD" w:rsidRPr="00F16ACC" w:rsidRDefault="00FD2DBD" w:rsidP="00FE224E">
            <w:pPr>
              <w:pStyle w:val="TAL"/>
            </w:pPr>
            <w:r w:rsidRPr="00F16ACC">
              <w:t>3GPPMEMBER (ATIS)</w:t>
            </w:r>
          </w:p>
        </w:tc>
      </w:tr>
      <w:tr w:rsidR="00FD2DBD" w:rsidTr="00FE224E">
        <w:tc>
          <w:tcPr>
            <w:tcW w:w="3256" w:type="dxa"/>
          </w:tcPr>
          <w:p w:rsidR="00FD2DBD" w:rsidRPr="005C6F78" w:rsidRDefault="00FD2DBD" w:rsidP="00FD2DBD">
            <w:pPr>
              <w:pStyle w:val="TAL"/>
            </w:pPr>
            <w:r w:rsidRPr="005C6F78">
              <w:t>Jiao, Jerry</w:t>
            </w:r>
          </w:p>
        </w:tc>
        <w:tc>
          <w:tcPr>
            <w:tcW w:w="3827" w:type="dxa"/>
          </w:tcPr>
          <w:p w:rsidR="00FD2DBD" w:rsidRPr="000840AF" w:rsidRDefault="00FD2DBD" w:rsidP="00FD2DBD">
            <w:pPr>
              <w:pStyle w:val="TAL"/>
            </w:pPr>
            <w:r w:rsidRPr="000840AF">
              <w:t>ZTE Trunking Technology Corp.</w:t>
            </w:r>
          </w:p>
        </w:tc>
        <w:tc>
          <w:tcPr>
            <w:tcW w:w="2835" w:type="dxa"/>
          </w:tcPr>
          <w:p w:rsidR="00FD2DBD" w:rsidRPr="00F16ACC" w:rsidRDefault="00FD2DBD" w:rsidP="00FE224E">
            <w:pPr>
              <w:pStyle w:val="TAL"/>
            </w:pPr>
            <w:r w:rsidRPr="00F16ACC">
              <w:t>3GPPMEMBER (CCSA)</w:t>
            </w:r>
          </w:p>
        </w:tc>
      </w:tr>
      <w:tr w:rsidR="00FD2DBD" w:rsidTr="00FE224E">
        <w:tc>
          <w:tcPr>
            <w:tcW w:w="3256" w:type="dxa"/>
          </w:tcPr>
          <w:p w:rsidR="00FD2DBD" w:rsidRPr="005C6F78" w:rsidRDefault="00FD2DBD" w:rsidP="00FD2DBD">
            <w:pPr>
              <w:pStyle w:val="TAL"/>
            </w:pPr>
            <w:proofErr w:type="gramStart"/>
            <w:r w:rsidRPr="005C6F78">
              <w:t>Koo,</w:t>
            </w:r>
            <w:proofErr w:type="gramEnd"/>
            <w:r w:rsidRPr="005C6F78">
              <w:t xml:space="preserve"> Yeon Sang</w:t>
            </w:r>
          </w:p>
        </w:tc>
        <w:tc>
          <w:tcPr>
            <w:tcW w:w="3827" w:type="dxa"/>
          </w:tcPr>
          <w:p w:rsidR="00FD2DBD" w:rsidRPr="000840AF" w:rsidRDefault="00FD2DBD" w:rsidP="00FD2DBD">
            <w:pPr>
              <w:pStyle w:val="TAL"/>
            </w:pPr>
            <w:r w:rsidRPr="000840AF">
              <w:t>LG Uplus</w:t>
            </w:r>
          </w:p>
        </w:tc>
        <w:tc>
          <w:tcPr>
            <w:tcW w:w="2835" w:type="dxa"/>
          </w:tcPr>
          <w:p w:rsidR="00FD2DBD" w:rsidRPr="00F16ACC" w:rsidRDefault="00FD2DBD" w:rsidP="00FE224E">
            <w:pPr>
              <w:pStyle w:val="TAL"/>
            </w:pPr>
            <w:r w:rsidRPr="00F16ACC">
              <w:t>3GPPMEMBER (TTA)</w:t>
            </w:r>
          </w:p>
        </w:tc>
      </w:tr>
      <w:tr w:rsidR="00FD2DBD" w:rsidTr="00FE224E">
        <w:tc>
          <w:tcPr>
            <w:tcW w:w="3256" w:type="dxa"/>
          </w:tcPr>
          <w:p w:rsidR="00FD2DBD" w:rsidRPr="005C6F78" w:rsidRDefault="00FD2DBD" w:rsidP="00FD2DBD">
            <w:pPr>
              <w:pStyle w:val="TAL"/>
            </w:pPr>
            <w:proofErr w:type="spellStart"/>
            <w:r w:rsidRPr="005C6F78">
              <w:t>Lazara</w:t>
            </w:r>
            <w:proofErr w:type="spellEnd"/>
            <w:r w:rsidRPr="005C6F78">
              <w:t>,</w:t>
            </w:r>
            <w:r w:rsidR="00FE224E">
              <w:t xml:space="preserve"> </w:t>
            </w:r>
            <w:r w:rsidR="00FE224E" w:rsidRPr="00FE224E">
              <w:t>Dominic</w:t>
            </w:r>
          </w:p>
        </w:tc>
        <w:tc>
          <w:tcPr>
            <w:tcW w:w="3827" w:type="dxa"/>
          </w:tcPr>
          <w:p w:rsidR="00FD2DBD" w:rsidRPr="000840AF" w:rsidRDefault="00FD2DBD" w:rsidP="00FD2DBD">
            <w:pPr>
              <w:pStyle w:val="TAL"/>
            </w:pPr>
            <w:r w:rsidRPr="000840AF">
              <w:t>Motorola Solutions Germany</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 xml:space="preserve">Lee, </w:t>
            </w:r>
            <w:proofErr w:type="spellStart"/>
            <w:r w:rsidRPr="005C6F78">
              <w:t>Eunseong</w:t>
            </w:r>
            <w:proofErr w:type="spellEnd"/>
          </w:p>
        </w:tc>
        <w:tc>
          <w:tcPr>
            <w:tcW w:w="3827" w:type="dxa"/>
          </w:tcPr>
          <w:p w:rsidR="00FD2DBD" w:rsidRPr="000840AF" w:rsidRDefault="00FD2DBD" w:rsidP="00FD2DBD">
            <w:pPr>
              <w:pStyle w:val="TAL"/>
            </w:pPr>
            <w:r w:rsidRPr="000840AF">
              <w:t>LG Uplus</w:t>
            </w:r>
          </w:p>
        </w:tc>
        <w:tc>
          <w:tcPr>
            <w:tcW w:w="2835" w:type="dxa"/>
          </w:tcPr>
          <w:p w:rsidR="00FD2DBD" w:rsidRPr="00F16ACC" w:rsidRDefault="00FD2DBD" w:rsidP="00FE224E">
            <w:pPr>
              <w:pStyle w:val="TAL"/>
            </w:pPr>
            <w:r w:rsidRPr="00F16ACC">
              <w:t>3GPPMEMBER (TTA)</w:t>
            </w:r>
          </w:p>
        </w:tc>
      </w:tr>
      <w:tr w:rsidR="00FD2DBD" w:rsidTr="00FE224E">
        <w:tc>
          <w:tcPr>
            <w:tcW w:w="3256" w:type="dxa"/>
          </w:tcPr>
          <w:p w:rsidR="00FD2DBD" w:rsidRPr="005C6F78" w:rsidRDefault="00FD2DBD" w:rsidP="00FD2DBD">
            <w:pPr>
              <w:pStyle w:val="TAL"/>
            </w:pPr>
            <w:r w:rsidRPr="005C6F78">
              <w:t xml:space="preserve">Lee, </w:t>
            </w:r>
            <w:proofErr w:type="spellStart"/>
            <w:r w:rsidRPr="005C6F78">
              <w:t>Jicheol</w:t>
            </w:r>
            <w:proofErr w:type="spellEnd"/>
          </w:p>
        </w:tc>
        <w:tc>
          <w:tcPr>
            <w:tcW w:w="3827" w:type="dxa"/>
          </w:tcPr>
          <w:p w:rsidR="00FD2DBD" w:rsidRPr="000840AF" w:rsidRDefault="00FD2DBD" w:rsidP="00FD2DBD">
            <w:pPr>
              <w:pStyle w:val="TAL"/>
            </w:pPr>
            <w:r w:rsidRPr="000840AF">
              <w:t>SAMSUNG R&amp;D INSTITUTE JAPAN</w:t>
            </w:r>
          </w:p>
        </w:tc>
        <w:tc>
          <w:tcPr>
            <w:tcW w:w="2835" w:type="dxa"/>
          </w:tcPr>
          <w:p w:rsidR="00FD2DBD" w:rsidRPr="00F16ACC" w:rsidRDefault="00FD2DBD" w:rsidP="00FE224E">
            <w:pPr>
              <w:pStyle w:val="TAL"/>
            </w:pPr>
            <w:r w:rsidRPr="00F16ACC">
              <w:t>3GPPMEMBER (ARIB)</w:t>
            </w:r>
          </w:p>
        </w:tc>
      </w:tr>
      <w:tr w:rsidR="00FD2DBD" w:rsidTr="00FE224E">
        <w:tc>
          <w:tcPr>
            <w:tcW w:w="3256" w:type="dxa"/>
          </w:tcPr>
          <w:p w:rsidR="00FD2DBD" w:rsidRPr="005C6F78" w:rsidRDefault="00FD2DBD" w:rsidP="00FD2DBD">
            <w:pPr>
              <w:pStyle w:val="TAL"/>
            </w:pPr>
            <w:r w:rsidRPr="005C6F78">
              <w:t>Li, Alice</w:t>
            </w:r>
          </w:p>
        </w:tc>
        <w:tc>
          <w:tcPr>
            <w:tcW w:w="3827" w:type="dxa"/>
          </w:tcPr>
          <w:p w:rsidR="00FD2DBD" w:rsidRPr="000840AF" w:rsidRDefault="00FD2DBD" w:rsidP="00FD2DBD">
            <w:pPr>
              <w:pStyle w:val="TAL"/>
            </w:pPr>
            <w:r w:rsidRPr="000840AF">
              <w:t>VODAFONE Group Plc</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Libunao</w:t>
            </w:r>
            <w:proofErr w:type="spellEnd"/>
            <w:r w:rsidRPr="005C6F78">
              <w:t>, Gerardo</w:t>
            </w:r>
          </w:p>
        </w:tc>
        <w:tc>
          <w:tcPr>
            <w:tcW w:w="3827" w:type="dxa"/>
          </w:tcPr>
          <w:p w:rsidR="00FD2DBD" w:rsidRPr="000840AF" w:rsidRDefault="00FD2DBD" w:rsidP="00FD2DBD">
            <w:pPr>
              <w:pStyle w:val="TAL"/>
            </w:pPr>
            <w:r w:rsidRPr="000840AF">
              <w:t>Verizon UK Ltd</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Lin, Lin</w:t>
            </w:r>
          </w:p>
        </w:tc>
        <w:tc>
          <w:tcPr>
            <w:tcW w:w="3827" w:type="dxa"/>
          </w:tcPr>
          <w:p w:rsidR="00FD2DBD" w:rsidRPr="000840AF" w:rsidRDefault="00FD2DBD" w:rsidP="00FD2DBD">
            <w:pPr>
              <w:pStyle w:val="TAL"/>
            </w:pPr>
            <w:r w:rsidRPr="000840AF">
              <w:t>China Unicom</w:t>
            </w:r>
          </w:p>
        </w:tc>
        <w:tc>
          <w:tcPr>
            <w:tcW w:w="2835" w:type="dxa"/>
          </w:tcPr>
          <w:p w:rsidR="00FD2DBD" w:rsidRPr="00F16ACC" w:rsidRDefault="00FD2DBD" w:rsidP="00FE224E">
            <w:pPr>
              <w:pStyle w:val="TAL"/>
            </w:pPr>
            <w:r w:rsidRPr="00F16ACC">
              <w:t>3GPPMEMBER (CCSA)</w:t>
            </w:r>
          </w:p>
        </w:tc>
      </w:tr>
      <w:tr w:rsidR="00FD2DBD" w:rsidTr="00FE224E">
        <w:tc>
          <w:tcPr>
            <w:tcW w:w="3256" w:type="dxa"/>
          </w:tcPr>
          <w:p w:rsidR="00FD2DBD" w:rsidRPr="005C6F78" w:rsidRDefault="00FD2DBD" w:rsidP="00FD2DBD">
            <w:pPr>
              <w:pStyle w:val="TAL"/>
            </w:pPr>
            <w:r w:rsidRPr="005C6F78">
              <w:t>Liu, Yue</w:t>
            </w:r>
          </w:p>
        </w:tc>
        <w:tc>
          <w:tcPr>
            <w:tcW w:w="3827" w:type="dxa"/>
          </w:tcPr>
          <w:p w:rsidR="00FD2DBD" w:rsidRPr="000840AF" w:rsidRDefault="00FD2DBD" w:rsidP="00FD2DBD">
            <w:pPr>
              <w:pStyle w:val="TAL"/>
            </w:pPr>
            <w:r w:rsidRPr="000840AF">
              <w:t>China Mobile Com. Corporation</w:t>
            </w:r>
          </w:p>
        </w:tc>
        <w:tc>
          <w:tcPr>
            <w:tcW w:w="2835" w:type="dxa"/>
          </w:tcPr>
          <w:p w:rsidR="00FD2DBD" w:rsidRPr="00F16ACC" w:rsidRDefault="00FD2DBD" w:rsidP="00FE224E">
            <w:pPr>
              <w:pStyle w:val="TAL"/>
            </w:pPr>
            <w:r w:rsidRPr="00F16ACC">
              <w:t>3GPPMEMBER (CCSA)</w:t>
            </w:r>
          </w:p>
        </w:tc>
      </w:tr>
      <w:tr w:rsidR="00FD2DBD" w:rsidTr="00FE224E">
        <w:tc>
          <w:tcPr>
            <w:tcW w:w="3256" w:type="dxa"/>
          </w:tcPr>
          <w:p w:rsidR="00FD2DBD" w:rsidRPr="005C6F78" w:rsidRDefault="00FD2DBD" w:rsidP="00FD2DBD">
            <w:pPr>
              <w:pStyle w:val="TAL"/>
            </w:pPr>
            <w:proofErr w:type="spellStart"/>
            <w:r w:rsidRPr="005C6F78">
              <w:t>Loidl</w:t>
            </w:r>
            <w:proofErr w:type="spellEnd"/>
            <w:r w:rsidRPr="005C6F78">
              <w:t>, Karin</w:t>
            </w:r>
          </w:p>
        </w:tc>
        <w:tc>
          <w:tcPr>
            <w:tcW w:w="3827" w:type="dxa"/>
          </w:tcPr>
          <w:p w:rsidR="00FD2DBD" w:rsidRPr="000840AF" w:rsidRDefault="00FD2DBD" w:rsidP="00FD2DBD">
            <w:pPr>
              <w:pStyle w:val="TAL"/>
            </w:pPr>
            <w:r w:rsidRPr="000840AF">
              <w:t>Fraunhofer IIS</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 xml:space="preserve">Mattsson, </w:t>
            </w:r>
            <w:proofErr w:type="spellStart"/>
            <w:r w:rsidRPr="005C6F78">
              <w:t>Bernt</w:t>
            </w:r>
            <w:proofErr w:type="spellEnd"/>
          </w:p>
        </w:tc>
        <w:tc>
          <w:tcPr>
            <w:tcW w:w="3827" w:type="dxa"/>
          </w:tcPr>
          <w:p w:rsidR="00FD2DBD" w:rsidRPr="000840AF" w:rsidRDefault="00FD2DBD" w:rsidP="00FD2DBD">
            <w:pPr>
              <w:pStyle w:val="TAL"/>
            </w:pPr>
            <w:r w:rsidRPr="000840AF">
              <w:t>ETSI</w:t>
            </w:r>
          </w:p>
        </w:tc>
        <w:tc>
          <w:tcPr>
            <w:tcW w:w="2835" w:type="dxa"/>
          </w:tcPr>
          <w:p w:rsidR="00FD2DBD" w:rsidRPr="00F16ACC" w:rsidRDefault="00FD2DBD" w:rsidP="00FE224E">
            <w:pPr>
              <w:pStyle w:val="TAL"/>
            </w:pPr>
            <w:r w:rsidRPr="00F16ACC">
              <w:t>3GPPORG_REP (ETSI)</w:t>
            </w:r>
          </w:p>
        </w:tc>
      </w:tr>
      <w:tr w:rsidR="00FD2DBD" w:rsidTr="00FE224E">
        <w:tc>
          <w:tcPr>
            <w:tcW w:w="3256" w:type="dxa"/>
          </w:tcPr>
          <w:p w:rsidR="00FD2DBD" w:rsidRPr="005C6F78" w:rsidRDefault="00FD2DBD" w:rsidP="00FD2DBD">
            <w:pPr>
              <w:pStyle w:val="TAL"/>
            </w:pPr>
            <w:r w:rsidRPr="005C6F78">
              <w:t>Mayer, Georg</w:t>
            </w:r>
          </w:p>
        </w:tc>
        <w:tc>
          <w:tcPr>
            <w:tcW w:w="3827" w:type="dxa"/>
          </w:tcPr>
          <w:p w:rsidR="00FD2DBD" w:rsidRPr="000840AF" w:rsidRDefault="00FD2DBD" w:rsidP="00FD2DBD">
            <w:pPr>
              <w:pStyle w:val="TAL"/>
            </w:pPr>
            <w:r w:rsidRPr="000840AF">
              <w:t>Huawei Technologies Co. Ltd.</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Merrick, Robert</w:t>
            </w:r>
          </w:p>
        </w:tc>
        <w:tc>
          <w:tcPr>
            <w:tcW w:w="3827" w:type="dxa"/>
          </w:tcPr>
          <w:p w:rsidR="00FD2DBD" w:rsidRPr="000840AF" w:rsidRDefault="00FD2DBD" w:rsidP="00FD2DBD">
            <w:pPr>
              <w:pStyle w:val="TAL"/>
            </w:pPr>
            <w:r w:rsidRPr="000840AF">
              <w:t>HOME OFFICE</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Mohajeri</w:t>
            </w:r>
            <w:proofErr w:type="spellEnd"/>
            <w:r w:rsidRPr="005C6F78">
              <w:t>, Shahram</w:t>
            </w:r>
          </w:p>
        </w:tc>
        <w:tc>
          <w:tcPr>
            <w:tcW w:w="3827" w:type="dxa"/>
          </w:tcPr>
          <w:p w:rsidR="00FD2DBD" w:rsidRPr="000840AF" w:rsidRDefault="00FD2DBD" w:rsidP="00FD2DBD">
            <w:pPr>
              <w:pStyle w:val="TAL"/>
            </w:pPr>
            <w:r w:rsidRPr="000840AF">
              <w:t>AT&amp;T GNS Belgium SPRL</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Monnes</w:t>
            </w:r>
            <w:proofErr w:type="spellEnd"/>
            <w:r w:rsidRPr="005C6F78">
              <w:t>, Peter</w:t>
            </w:r>
          </w:p>
        </w:tc>
        <w:tc>
          <w:tcPr>
            <w:tcW w:w="3827" w:type="dxa"/>
          </w:tcPr>
          <w:p w:rsidR="00FD2DBD" w:rsidRPr="000840AF" w:rsidRDefault="00FD2DBD" w:rsidP="00FD2DBD">
            <w:pPr>
              <w:pStyle w:val="TAL"/>
            </w:pPr>
            <w:r w:rsidRPr="000840AF">
              <w:t>Harris Corporation</w:t>
            </w:r>
          </w:p>
        </w:tc>
        <w:tc>
          <w:tcPr>
            <w:tcW w:w="2835" w:type="dxa"/>
          </w:tcPr>
          <w:p w:rsidR="00FD2DBD" w:rsidRPr="00F16ACC" w:rsidRDefault="00FD2DBD" w:rsidP="00FE224E">
            <w:pPr>
              <w:pStyle w:val="TAL"/>
            </w:pPr>
            <w:r w:rsidRPr="00F16ACC">
              <w:t>3GPPMEMBER (ATIS)</w:t>
            </w:r>
          </w:p>
        </w:tc>
      </w:tr>
      <w:tr w:rsidR="00FD2DBD" w:rsidTr="00FE224E">
        <w:tc>
          <w:tcPr>
            <w:tcW w:w="3256" w:type="dxa"/>
          </w:tcPr>
          <w:p w:rsidR="00FD2DBD" w:rsidRPr="005C6F78" w:rsidRDefault="00FD2DBD" w:rsidP="00FD2DBD">
            <w:pPr>
              <w:pStyle w:val="TAL"/>
            </w:pPr>
            <w:r w:rsidRPr="005C6F78">
              <w:t>Moses, Danny</w:t>
            </w:r>
          </w:p>
        </w:tc>
        <w:tc>
          <w:tcPr>
            <w:tcW w:w="3827" w:type="dxa"/>
          </w:tcPr>
          <w:p w:rsidR="00FD2DBD" w:rsidRPr="000840AF" w:rsidRDefault="00FD2DBD" w:rsidP="00FD2DBD">
            <w:pPr>
              <w:pStyle w:val="TAL"/>
            </w:pPr>
            <w:r w:rsidRPr="000840AF">
              <w:t>Intel Finland Oy</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Oettl</w:t>
            </w:r>
            <w:proofErr w:type="spellEnd"/>
            <w:r w:rsidRPr="005C6F78">
              <w:t>, Martin</w:t>
            </w:r>
          </w:p>
        </w:tc>
        <w:tc>
          <w:tcPr>
            <w:tcW w:w="3827" w:type="dxa"/>
          </w:tcPr>
          <w:p w:rsidR="00FD2DBD" w:rsidRPr="000840AF" w:rsidRDefault="00FD2DBD" w:rsidP="00FD2DBD">
            <w:pPr>
              <w:pStyle w:val="TAL"/>
            </w:pPr>
            <w:r w:rsidRPr="000840AF">
              <w:t>Nokia Japan</w:t>
            </w:r>
          </w:p>
        </w:tc>
        <w:tc>
          <w:tcPr>
            <w:tcW w:w="2835" w:type="dxa"/>
          </w:tcPr>
          <w:p w:rsidR="00FD2DBD" w:rsidRPr="00F16ACC" w:rsidRDefault="00FD2DBD" w:rsidP="00FE224E">
            <w:pPr>
              <w:pStyle w:val="TAL"/>
            </w:pPr>
            <w:r w:rsidRPr="00F16ACC">
              <w:t>3GPPMEMBER (ARIB)</w:t>
            </w:r>
          </w:p>
        </w:tc>
      </w:tr>
      <w:tr w:rsidR="00FD2DBD" w:rsidTr="00FE224E">
        <w:tc>
          <w:tcPr>
            <w:tcW w:w="3256" w:type="dxa"/>
          </w:tcPr>
          <w:p w:rsidR="00FD2DBD" w:rsidRPr="005C6F78" w:rsidRDefault="00FD2DBD" w:rsidP="00FD2DBD">
            <w:pPr>
              <w:pStyle w:val="TAL"/>
            </w:pPr>
            <w:proofErr w:type="spellStart"/>
            <w:r w:rsidRPr="005C6F78">
              <w:t>Oprescu</w:t>
            </w:r>
            <w:proofErr w:type="spellEnd"/>
            <w:r w:rsidRPr="005C6F78">
              <w:t>, Val</w:t>
            </w:r>
          </w:p>
        </w:tc>
        <w:tc>
          <w:tcPr>
            <w:tcW w:w="3827" w:type="dxa"/>
          </w:tcPr>
          <w:p w:rsidR="00FD2DBD" w:rsidRPr="000840AF" w:rsidRDefault="00FD2DBD" w:rsidP="00FD2DBD">
            <w:pPr>
              <w:pStyle w:val="TAL"/>
            </w:pPr>
            <w:r w:rsidRPr="000840AF">
              <w:t>AT&amp;T</w:t>
            </w:r>
          </w:p>
        </w:tc>
        <w:tc>
          <w:tcPr>
            <w:tcW w:w="2835" w:type="dxa"/>
          </w:tcPr>
          <w:p w:rsidR="00FD2DBD" w:rsidRPr="00F16ACC" w:rsidRDefault="00FD2DBD" w:rsidP="00FE224E">
            <w:pPr>
              <w:pStyle w:val="TAL"/>
            </w:pPr>
            <w:r w:rsidRPr="00F16ACC">
              <w:t>3GPPMEMBER (ATIS)</w:t>
            </w:r>
          </w:p>
        </w:tc>
      </w:tr>
      <w:tr w:rsidR="00FD2DBD" w:rsidTr="00FE224E">
        <w:tc>
          <w:tcPr>
            <w:tcW w:w="3256" w:type="dxa"/>
          </w:tcPr>
          <w:p w:rsidR="00FD2DBD" w:rsidRPr="005C6F78" w:rsidRDefault="00FD2DBD" w:rsidP="00FD2DBD">
            <w:pPr>
              <w:pStyle w:val="TAL"/>
            </w:pPr>
            <w:proofErr w:type="spellStart"/>
            <w:r w:rsidRPr="005C6F78">
              <w:t>Pateromichelakis</w:t>
            </w:r>
            <w:proofErr w:type="spellEnd"/>
            <w:r w:rsidRPr="005C6F78">
              <w:t xml:space="preserve">, </w:t>
            </w:r>
            <w:proofErr w:type="spellStart"/>
            <w:r w:rsidRPr="005C6F78">
              <w:t>Emmanouil</w:t>
            </w:r>
            <w:proofErr w:type="spellEnd"/>
          </w:p>
        </w:tc>
        <w:tc>
          <w:tcPr>
            <w:tcW w:w="3827" w:type="dxa"/>
          </w:tcPr>
          <w:p w:rsidR="00FD2DBD" w:rsidRPr="000840AF" w:rsidRDefault="00FD2DBD" w:rsidP="00FD2DBD">
            <w:pPr>
              <w:pStyle w:val="TAL"/>
            </w:pPr>
            <w:r w:rsidRPr="000840AF">
              <w:t>HUAWEI TECH. GmbH</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Pattan</w:t>
            </w:r>
            <w:proofErr w:type="spellEnd"/>
            <w:r w:rsidRPr="005C6F78">
              <w:t>, Basavaraj (</w:t>
            </w:r>
            <w:proofErr w:type="spellStart"/>
            <w:r w:rsidRPr="005C6F78">
              <w:t>Basu</w:t>
            </w:r>
            <w:proofErr w:type="spellEnd"/>
            <w:r w:rsidRPr="005C6F78">
              <w:t>)</w:t>
            </w:r>
          </w:p>
        </w:tc>
        <w:tc>
          <w:tcPr>
            <w:tcW w:w="3827" w:type="dxa"/>
          </w:tcPr>
          <w:p w:rsidR="00FD2DBD" w:rsidRPr="000840AF" w:rsidRDefault="00FD2DBD" w:rsidP="00FD2DBD">
            <w:pPr>
              <w:pStyle w:val="TAL"/>
            </w:pPr>
            <w:r w:rsidRPr="000840AF">
              <w:t>BEIJING SAMSUNG TELECOM R&amp;D</w:t>
            </w:r>
          </w:p>
        </w:tc>
        <w:tc>
          <w:tcPr>
            <w:tcW w:w="2835" w:type="dxa"/>
          </w:tcPr>
          <w:p w:rsidR="00FD2DBD" w:rsidRPr="00F16ACC" w:rsidRDefault="00FD2DBD" w:rsidP="00FE224E">
            <w:pPr>
              <w:pStyle w:val="TAL"/>
            </w:pPr>
            <w:r w:rsidRPr="00F16ACC">
              <w:t>3GPPMEMBER (CCSA)</w:t>
            </w:r>
          </w:p>
        </w:tc>
      </w:tr>
      <w:tr w:rsidR="00FD2DBD" w:rsidTr="00FE224E">
        <w:tc>
          <w:tcPr>
            <w:tcW w:w="3256" w:type="dxa"/>
          </w:tcPr>
          <w:p w:rsidR="00FD2DBD" w:rsidRPr="005C6F78" w:rsidRDefault="00FD2DBD" w:rsidP="00FD2DBD">
            <w:pPr>
              <w:pStyle w:val="TAL"/>
            </w:pPr>
            <w:proofErr w:type="spellStart"/>
            <w:r w:rsidRPr="005C6F78">
              <w:t>Pison</w:t>
            </w:r>
            <w:proofErr w:type="spellEnd"/>
            <w:r w:rsidRPr="005C6F78">
              <w:t>, Laurent</w:t>
            </w:r>
          </w:p>
        </w:tc>
        <w:tc>
          <w:tcPr>
            <w:tcW w:w="3827" w:type="dxa"/>
          </w:tcPr>
          <w:p w:rsidR="00FD2DBD" w:rsidRPr="000840AF" w:rsidRDefault="00FD2DBD" w:rsidP="00FD2DBD">
            <w:pPr>
              <w:pStyle w:val="TAL"/>
            </w:pPr>
            <w:r w:rsidRPr="000840AF">
              <w:t>Bull SAS</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Rayne, Mark</w:t>
            </w:r>
          </w:p>
        </w:tc>
        <w:tc>
          <w:tcPr>
            <w:tcW w:w="3827" w:type="dxa"/>
          </w:tcPr>
          <w:p w:rsidR="00FD2DBD" w:rsidRPr="000840AF" w:rsidRDefault="00FD2DBD" w:rsidP="00FD2DBD">
            <w:pPr>
              <w:pStyle w:val="TAL"/>
            </w:pPr>
            <w:r w:rsidRPr="000840AF">
              <w:t>Sepura PLC</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Samdanis</w:t>
            </w:r>
            <w:proofErr w:type="spellEnd"/>
            <w:r w:rsidRPr="005C6F78">
              <w:t>, Konstantinos</w:t>
            </w:r>
          </w:p>
        </w:tc>
        <w:tc>
          <w:tcPr>
            <w:tcW w:w="3827" w:type="dxa"/>
          </w:tcPr>
          <w:p w:rsidR="00FD2DBD" w:rsidRPr="000840AF" w:rsidRDefault="00FD2DBD" w:rsidP="00FD2DBD">
            <w:pPr>
              <w:pStyle w:val="TAL"/>
            </w:pPr>
            <w:r w:rsidRPr="000840AF">
              <w:t>Nokia Solutions &amp; Networks (I)</w:t>
            </w:r>
          </w:p>
        </w:tc>
        <w:tc>
          <w:tcPr>
            <w:tcW w:w="2835" w:type="dxa"/>
          </w:tcPr>
          <w:p w:rsidR="00FD2DBD" w:rsidRPr="00F16ACC" w:rsidRDefault="00FD2DBD" w:rsidP="00FE224E">
            <w:pPr>
              <w:pStyle w:val="TAL"/>
            </w:pPr>
            <w:r w:rsidRPr="00F16ACC">
              <w:t>3GPPMEMBER (TSDSI)</w:t>
            </w:r>
          </w:p>
        </w:tc>
      </w:tr>
      <w:tr w:rsidR="00FD2DBD" w:rsidTr="00FE224E">
        <w:tc>
          <w:tcPr>
            <w:tcW w:w="3256" w:type="dxa"/>
          </w:tcPr>
          <w:p w:rsidR="00FD2DBD" w:rsidRPr="005C6F78" w:rsidRDefault="00FD2DBD" w:rsidP="00FD2DBD">
            <w:pPr>
              <w:pStyle w:val="TAL"/>
            </w:pPr>
            <w:r w:rsidRPr="005C6F78">
              <w:t>Sanders, Peter</w:t>
            </w:r>
          </w:p>
        </w:tc>
        <w:tc>
          <w:tcPr>
            <w:tcW w:w="3827" w:type="dxa"/>
          </w:tcPr>
          <w:p w:rsidR="00FD2DBD" w:rsidRPr="000840AF" w:rsidRDefault="00FD2DBD" w:rsidP="00FD2DBD">
            <w:pPr>
              <w:pStyle w:val="TAL"/>
            </w:pPr>
            <w:r w:rsidRPr="000840AF">
              <w:t>one2many B.V.</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Scarrone</w:t>
            </w:r>
            <w:proofErr w:type="spellEnd"/>
            <w:r w:rsidRPr="005C6F78">
              <w:t>, Enrico</w:t>
            </w:r>
          </w:p>
        </w:tc>
        <w:tc>
          <w:tcPr>
            <w:tcW w:w="3827" w:type="dxa"/>
          </w:tcPr>
          <w:p w:rsidR="00FD2DBD" w:rsidRPr="000840AF" w:rsidRDefault="00FD2DBD" w:rsidP="00FD2DBD">
            <w:pPr>
              <w:pStyle w:val="TAL"/>
            </w:pPr>
            <w:r w:rsidRPr="000840AF">
              <w:t>TELECOM ITALIA S.p.A.</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Shih, Jerry</w:t>
            </w:r>
          </w:p>
        </w:tc>
        <w:tc>
          <w:tcPr>
            <w:tcW w:w="3827" w:type="dxa"/>
          </w:tcPr>
          <w:p w:rsidR="00FD2DBD" w:rsidRPr="000840AF" w:rsidRDefault="00FD2DBD" w:rsidP="00FD2DBD">
            <w:pPr>
              <w:pStyle w:val="TAL"/>
            </w:pPr>
            <w:r w:rsidRPr="000840AF">
              <w:t>AT&amp;T GNS Belgium SPRL</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Solano</w:t>
            </w:r>
            <w:proofErr w:type="spellEnd"/>
            <w:r w:rsidRPr="005C6F78">
              <w:t>, Camilo</w:t>
            </w:r>
          </w:p>
        </w:tc>
        <w:tc>
          <w:tcPr>
            <w:tcW w:w="3827" w:type="dxa"/>
          </w:tcPr>
          <w:p w:rsidR="00FD2DBD" w:rsidRPr="000840AF" w:rsidRDefault="00FD2DBD" w:rsidP="00FD2DBD">
            <w:pPr>
              <w:pStyle w:val="TAL"/>
            </w:pPr>
            <w:r w:rsidRPr="000840AF">
              <w:t>Ericsson LM</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Soloway, Alan</w:t>
            </w:r>
          </w:p>
        </w:tc>
        <w:tc>
          <w:tcPr>
            <w:tcW w:w="3827" w:type="dxa"/>
          </w:tcPr>
          <w:p w:rsidR="00FD2DBD" w:rsidRPr="000840AF" w:rsidRDefault="00FD2DBD" w:rsidP="00FD2DBD">
            <w:pPr>
              <w:pStyle w:val="TAL"/>
            </w:pPr>
            <w:r w:rsidRPr="000840AF">
              <w:t>Qualcomm UK Ltd</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proofErr w:type="spellStart"/>
            <w:r w:rsidRPr="005C6F78">
              <w:t>Toobe</w:t>
            </w:r>
            <w:proofErr w:type="spellEnd"/>
            <w:r w:rsidRPr="005C6F78">
              <w:t>, Jens</w:t>
            </w:r>
          </w:p>
        </w:tc>
        <w:tc>
          <w:tcPr>
            <w:tcW w:w="3827" w:type="dxa"/>
          </w:tcPr>
          <w:p w:rsidR="00FD2DBD" w:rsidRPr="000840AF" w:rsidRDefault="00FD2DBD" w:rsidP="00FD2DBD">
            <w:pPr>
              <w:pStyle w:val="TAL"/>
            </w:pPr>
            <w:r w:rsidRPr="000840AF">
              <w:t>BDBOS</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 xml:space="preserve">Verweij, </w:t>
            </w:r>
            <w:proofErr w:type="spellStart"/>
            <w:r w:rsidRPr="005C6F78">
              <w:t>Kees</w:t>
            </w:r>
            <w:proofErr w:type="spellEnd"/>
          </w:p>
        </w:tc>
        <w:tc>
          <w:tcPr>
            <w:tcW w:w="3827" w:type="dxa"/>
          </w:tcPr>
          <w:p w:rsidR="00FD2DBD" w:rsidRPr="000840AF" w:rsidRDefault="00FD2DBD" w:rsidP="00FD2DBD">
            <w:pPr>
              <w:pStyle w:val="TAL"/>
            </w:pPr>
            <w:r w:rsidRPr="000840AF">
              <w:t>The Police of the Netherlands</w:t>
            </w:r>
          </w:p>
        </w:tc>
        <w:tc>
          <w:tcPr>
            <w:tcW w:w="2835" w:type="dxa"/>
          </w:tcPr>
          <w:p w:rsidR="00FD2DBD" w:rsidRPr="00F16ACC" w:rsidRDefault="00FD2DBD" w:rsidP="00FE224E">
            <w:pPr>
              <w:pStyle w:val="TAL"/>
            </w:pPr>
            <w:r w:rsidRPr="00F16ACC">
              <w:t>3GPPMEMBER (ETSI)</w:t>
            </w:r>
          </w:p>
        </w:tc>
      </w:tr>
      <w:tr w:rsidR="00FD2DBD" w:rsidRPr="00D07969" w:rsidTr="00FE224E">
        <w:tc>
          <w:tcPr>
            <w:tcW w:w="3256" w:type="dxa"/>
          </w:tcPr>
          <w:p w:rsidR="00FD2DBD" w:rsidRPr="005C6F78" w:rsidRDefault="00FD2DBD" w:rsidP="00FD2DBD">
            <w:pPr>
              <w:pStyle w:val="TAL"/>
            </w:pPr>
            <w:proofErr w:type="spellStart"/>
            <w:r w:rsidRPr="005C6F78">
              <w:t>Vialen</w:t>
            </w:r>
            <w:proofErr w:type="spellEnd"/>
            <w:r w:rsidRPr="005C6F78">
              <w:t>, Jukka</w:t>
            </w:r>
          </w:p>
        </w:tc>
        <w:tc>
          <w:tcPr>
            <w:tcW w:w="3827" w:type="dxa"/>
          </w:tcPr>
          <w:p w:rsidR="00FD2DBD" w:rsidRPr="000840AF" w:rsidRDefault="00FD2DBD" w:rsidP="00FD2DBD">
            <w:pPr>
              <w:pStyle w:val="TAL"/>
            </w:pPr>
            <w:r w:rsidRPr="000840AF">
              <w:t>Airbus DS SLC</w:t>
            </w:r>
          </w:p>
        </w:tc>
        <w:tc>
          <w:tcPr>
            <w:tcW w:w="2835" w:type="dxa"/>
          </w:tcPr>
          <w:p w:rsidR="00FD2DBD" w:rsidRPr="00F16ACC" w:rsidRDefault="00FD2DBD" w:rsidP="00FE224E">
            <w:pPr>
              <w:pStyle w:val="TAL"/>
            </w:pPr>
            <w:r w:rsidRPr="00F16ACC">
              <w:t>3GPPMEMBER (ETSI)</w:t>
            </w:r>
          </w:p>
        </w:tc>
      </w:tr>
      <w:tr w:rsidR="00FD2DBD" w:rsidTr="00FE224E">
        <w:tc>
          <w:tcPr>
            <w:tcW w:w="3256" w:type="dxa"/>
          </w:tcPr>
          <w:p w:rsidR="00FD2DBD" w:rsidRPr="005C6F78" w:rsidRDefault="00FD2DBD" w:rsidP="00FD2DBD">
            <w:pPr>
              <w:pStyle w:val="TAL"/>
            </w:pPr>
            <w:r w:rsidRPr="005C6F78">
              <w:t>Wendler, Ingo</w:t>
            </w:r>
          </w:p>
        </w:tc>
        <w:tc>
          <w:tcPr>
            <w:tcW w:w="3827" w:type="dxa"/>
          </w:tcPr>
          <w:p w:rsidR="00FD2DBD" w:rsidRPr="00FD2DBD" w:rsidRDefault="00FD2DBD" w:rsidP="00FD2DBD">
            <w:pPr>
              <w:pStyle w:val="TAL"/>
              <w:rPr>
                <w:lang w:val="fr-FR"/>
              </w:rPr>
            </w:pPr>
            <w:r w:rsidRPr="00FD2DBD">
              <w:rPr>
                <w:lang w:val="fr-FR"/>
              </w:rPr>
              <w:t>Union Inter. Chemins de Fer</w:t>
            </w:r>
          </w:p>
        </w:tc>
        <w:tc>
          <w:tcPr>
            <w:tcW w:w="2835" w:type="dxa"/>
          </w:tcPr>
          <w:p w:rsidR="00FD2DBD" w:rsidRPr="00F16ACC" w:rsidRDefault="00FD2DBD" w:rsidP="00FE224E">
            <w:pPr>
              <w:pStyle w:val="TAL"/>
            </w:pPr>
            <w:r w:rsidRPr="00F16ACC">
              <w:t>3GPPMEMBER (ETSI)</w:t>
            </w:r>
          </w:p>
        </w:tc>
      </w:tr>
      <w:tr w:rsidR="00FD2DBD" w:rsidRPr="00D07969" w:rsidTr="00FE224E">
        <w:tc>
          <w:tcPr>
            <w:tcW w:w="3256" w:type="dxa"/>
          </w:tcPr>
          <w:p w:rsidR="00FD2DBD" w:rsidRPr="005C6F78" w:rsidRDefault="00FD2DBD" w:rsidP="00FD2DBD">
            <w:pPr>
              <w:pStyle w:val="TAL"/>
            </w:pPr>
            <w:r w:rsidRPr="005C6F78">
              <w:t>Woodward, Tim</w:t>
            </w:r>
          </w:p>
        </w:tc>
        <w:tc>
          <w:tcPr>
            <w:tcW w:w="3827" w:type="dxa"/>
          </w:tcPr>
          <w:p w:rsidR="00FD2DBD" w:rsidRPr="000840AF" w:rsidRDefault="00FD2DBD" w:rsidP="00FD2DBD">
            <w:pPr>
              <w:pStyle w:val="TAL"/>
            </w:pPr>
            <w:r w:rsidRPr="000840AF">
              <w:t xml:space="preserve">Motorola Solutions </w:t>
            </w:r>
            <w:proofErr w:type="spellStart"/>
            <w:r w:rsidRPr="000840AF">
              <w:t>Danmark</w:t>
            </w:r>
            <w:proofErr w:type="spellEnd"/>
            <w:r w:rsidRPr="000840AF">
              <w:t xml:space="preserve"> A/S</w:t>
            </w:r>
          </w:p>
        </w:tc>
        <w:tc>
          <w:tcPr>
            <w:tcW w:w="2835" w:type="dxa"/>
          </w:tcPr>
          <w:p w:rsidR="00FD2DBD" w:rsidRPr="00F16ACC" w:rsidRDefault="00FD2DBD" w:rsidP="00FE224E">
            <w:pPr>
              <w:pStyle w:val="TAL"/>
            </w:pPr>
            <w:r w:rsidRPr="00F16ACC">
              <w:t>3GPPMEMBER (ETSI)</w:t>
            </w:r>
          </w:p>
        </w:tc>
      </w:tr>
      <w:tr w:rsidR="00FD2DBD" w:rsidRPr="00D07969" w:rsidTr="00FE224E">
        <w:tc>
          <w:tcPr>
            <w:tcW w:w="3256" w:type="dxa"/>
          </w:tcPr>
          <w:p w:rsidR="00FD2DBD" w:rsidRDefault="00FD2DBD" w:rsidP="00FD2DBD">
            <w:pPr>
              <w:pStyle w:val="TAL"/>
            </w:pPr>
            <w:r w:rsidRPr="005C6F78">
              <w:t xml:space="preserve">Yang, </w:t>
            </w:r>
            <w:proofErr w:type="spellStart"/>
            <w:r w:rsidRPr="005C6F78">
              <w:t>Yanmei</w:t>
            </w:r>
            <w:proofErr w:type="spellEnd"/>
          </w:p>
        </w:tc>
        <w:tc>
          <w:tcPr>
            <w:tcW w:w="3827" w:type="dxa"/>
          </w:tcPr>
          <w:p w:rsidR="00FD2DBD" w:rsidRPr="00FD2DBD" w:rsidRDefault="00FD2DBD" w:rsidP="00FD2DBD">
            <w:pPr>
              <w:pStyle w:val="TAL"/>
              <w:rPr>
                <w:lang w:val="fr-FR"/>
              </w:rPr>
            </w:pPr>
            <w:r w:rsidRPr="00FD2DBD">
              <w:rPr>
                <w:lang w:val="fr-FR"/>
              </w:rPr>
              <w:t>HUAWEI Technologies Japan K.K.</w:t>
            </w:r>
          </w:p>
        </w:tc>
        <w:tc>
          <w:tcPr>
            <w:tcW w:w="2835" w:type="dxa"/>
          </w:tcPr>
          <w:p w:rsidR="00FD2DBD" w:rsidRDefault="00FD2DBD" w:rsidP="00FE224E">
            <w:pPr>
              <w:pStyle w:val="TAL"/>
            </w:pPr>
            <w:r w:rsidRPr="00F16ACC">
              <w:t>3GPPMEMBER (ARIB)</w:t>
            </w:r>
          </w:p>
        </w:tc>
      </w:tr>
    </w:tbl>
    <w:p w:rsidR="00FD2DBD" w:rsidRDefault="00FD2DBD" w:rsidP="00FD2DBD"/>
    <w:p w:rsidR="00A02553" w:rsidRDefault="00A02553" w:rsidP="007A41B7">
      <w:pPr>
        <w:pStyle w:val="Heading2"/>
      </w:pPr>
      <w:r>
        <w:br w:type="page"/>
      </w:r>
    </w:p>
    <w:p w:rsidR="007A41B7" w:rsidRDefault="007A41B7" w:rsidP="007A41B7">
      <w:pPr>
        <w:pStyle w:val="Heading2"/>
      </w:pPr>
      <w:bookmarkStart w:id="55" w:name="_Toc12870077"/>
      <w:bookmarkStart w:id="56" w:name="_Toc14269993"/>
      <w:r>
        <w:lastRenderedPageBreak/>
        <w:t>Annex I: List of future meetings</w:t>
      </w:r>
      <w:bookmarkEnd w:id="55"/>
      <w:bookmarkEnd w:id="56"/>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3"/>
        <w:gridCol w:w="2126"/>
        <w:gridCol w:w="1841"/>
        <w:gridCol w:w="993"/>
        <w:gridCol w:w="1416"/>
      </w:tblGrid>
      <w:tr w:rsidR="007A41B7" w:rsidRPr="00E15CC9" w:rsidTr="007A41B7">
        <w:tc>
          <w:tcPr>
            <w:tcW w:w="15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b/>
                <w:sz w:val="18"/>
                <w:lang w:eastAsia="en-US"/>
              </w:rPr>
            </w:pPr>
            <w:r w:rsidRPr="00E15CC9">
              <w:rPr>
                <w:rFonts w:ascii="Arial" w:hAnsi="Arial"/>
                <w:b/>
                <w:sz w:val="18"/>
                <w:lang w:eastAsia="en-US"/>
              </w:rPr>
              <w:t>Title</w:t>
            </w:r>
          </w:p>
        </w:tc>
        <w:tc>
          <w:tcPr>
            <w:tcW w:w="198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b/>
                <w:sz w:val="18"/>
                <w:lang w:eastAsia="en-US"/>
              </w:rPr>
            </w:pPr>
            <w:r w:rsidRPr="00E15CC9">
              <w:rPr>
                <w:rFonts w:ascii="Arial" w:hAnsi="Arial"/>
                <w:b/>
                <w:sz w:val="18"/>
                <w:lang w:eastAsia="en-US"/>
              </w:rPr>
              <w:t>Start date</w:t>
            </w:r>
          </w:p>
        </w:tc>
        <w:tc>
          <w:tcPr>
            <w:tcW w:w="21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b/>
                <w:sz w:val="18"/>
                <w:lang w:eastAsia="en-US"/>
              </w:rPr>
            </w:pPr>
            <w:r w:rsidRPr="00E15CC9">
              <w:rPr>
                <w:rFonts w:ascii="Arial" w:hAnsi="Arial"/>
                <w:b/>
                <w:sz w:val="18"/>
                <w:lang w:eastAsia="en-US"/>
              </w:rPr>
              <w:t>End date (OP)</w:t>
            </w:r>
          </w:p>
        </w:tc>
        <w:tc>
          <w:tcPr>
            <w:tcW w:w="1841"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b/>
                <w:sz w:val="18"/>
                <w:lang w:eastAsia="en-US"/>
              </w:rPr>
            </w:pPr>
            <w:r w:rsidRPr="00E15CC9">
              <w:rPr>
                <w:rFonts w:ascii="Arial" w:hAnsi="Arial"/>
                <w:b/>
                <w:sz w:val="18"/>
                <w:lang w:eastAsia="en-US"/>
              </w:rPr>
              <w:t>Town</w:t>
            </w:r>
          </w:p>
        </w:tc>
        <w:tc>
          <w:tcPr>
            <w:tcW w:w="99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b/>
                <w:sz w:val="18"/>
                <w:lang w:eastAsia="en-US"/>
              </w:rPr>
            </w:pPr>
            <w:r w:rsidRPr="00E15CC9">
              <w:rPr>
                <w:rFonts w:ascii="Arial" w:hAnsi="Arial"/>
                <w:b/>
                <w:sz w:val="18"/>
                <w:lang w:eastAsia="en-US"/>
              </w:rPr>
              <w:t>Country</w:t>
            </w:r>
          </w:p>
        </w:tc>
        <w:tc>
          <w:tcPr>
            <w:tcW w:w="141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b/>
                <w:sz w:val="18"/>
                <w:lang w:eastAsia="en-US"/>
              </w:rPr>
            </w:pPr>
            <w:r w:rsidRPr="00E15CC9">
              <w:rPr>
                <w:rFonts w:ascii="Arial" w:hAnsi="Arial"/>
                <w:b/>
                <w:sz w:val="18"/>
                <w:lang w:eastAsia="en-US"/>
              </w:rPr>
              <w:t>Reference</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3GPPSA6#32</w:t>
            </w:r>
          </w:p>
        </w:tc>
        <w:tc>
          <w:tcPr>
            <w:tcW w:w="198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08/07/2019 09:00:00</w:t>
            </w:r>
          </w:p>
        </w:tc>
        <w:tc>
          <w:tcPr>
            <w:tcW w:w="21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12/07/2019 17:30:00</w:t>
            </w:r>
          </w:p>
        </w:tc>
        <w:tc>
          <w:tcPr>
            <w:tcW w:w="1841"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Rome</w:t>
            </w:r>
          </w:p>
        </w:tc>
        <w:tc>
          <w:tcPr>
            <w:tcW w:w="99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IT</w:t>
            </w:r>
          </w:p>
        </w:tc>
        <w:tc>
          <w:tcPr>
            <w:tcW w:w="141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S6-32</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3GPPSA6#33</w:t>
            </w:r>
          </w:p>
        </w:tc>
        <w:tc>
          <w:tcPr>
            <w:tcW w:w="198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02/09/2019 09:00:00</w:t>
            </w:r>
          </w:p>
        </w:tc>
        <w:tc>
          <w:tcPr>
            <w:tcW w:w="21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06/09/2019 17:30:00</w:t>
            </w:r>
          </w:p>
        </w:tc>
        <w:tc>
          <w:tcPr>
            <w:tcW w:w="1841"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Pr>
                <w:rFonts w:ascii="Arial" w:hAnsi="Arial"/>
                <w:sz w:val="18"/>
                <w:lang w:eastAsia="en-US"/>
              </w:rPr>
              <w:t>Sophia Antipolis</w:t>
            </w:r>
          </w:p>
        </w:tc>
        <w:tc>
          <w:tcPr>
            <w:tcW w:w="99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Pr>
                <w:rFonts w:ascii="Arial" w:hAnsi="Arial"/>
                <w:sz w:val="18"/>
                <w:lang w:eastAsia="en-US"/>
              </w:rPr>
              <w:t>FR</w:t>
            </w:r>
          </w:p>
        </w:tc>
        <w:tc>
          <w:tcPr>
            <w:tcW w:w="141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S6-33</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3GPPSA6#34</w:t>
            </w:r>
          </w:p>
        </w:tc>
        <w:tc>
          <w:tcPr>
            <w:tcW w:w="198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11/11/2019 09:00:00</w:t>
            </w:r>
          </w:p>
        </w:tc>
        <w:tc>
          <w:tcPr>
            <w:tcW w:w="212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15/11/2019 17:30:00</w:t>
            </w:r>
          </w:p>
        </w:tc>
        <w:tc>
          <w:tcPr>
            <w:tcW w:w="1841"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rPr>
              <w:t>Reno, Nevada</w:t>
            </w:r>
          </w:p>
        </w:tc>
        <w:tc>
          <w:tcPr>
            <w:tcW w:w="993"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US</w:t>
            </w:r>
          </w:p>
        </w:tc>
        <w:tc>
          <w:tcPr>
            <w:tcW w:w="1416" w:type="dxa"/>
            <w:tcBorders>
              <w:top w:val="single" w:sz="4" w:space="0" w:color="auto"/>
              <w:left w:val="single" w:sz="4" w:space="0" w:color="auto"/>
              <w:bottom w:val="single" w:sz="4" w:space="0" w:color="auto"/>
              <w:right w:val="single" w:sz="4" w:space="0" w:color="auto"/>
            </w:tcBorders>
            <w:hideMark/>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S6-34</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3GPPSA6#35</w:t>
            </w:r>
          </w:p>
        </w:tc>
        <w:tc>
          <w:tcPr>
            <w:tcW w:w="198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13/01/2020 09:00:00</w:t>
            </w:r>
          </w:p>
        </w:tc>
        <w:tc>
          <w:tcPr>
            <w:tcW w:w="21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17/01/2020 17:30:00</w:t>
            </w:r>
          </w:p>
        </w:tc>
        <w:tc>
          <w:tcPr>
            <w:tcW w:w="1841"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rPr>
            </w:pPr>
            <w:r w:rsidRPr="00E15CC9">
              <w:rPr>
                <w:rFonts w:ascii="Arial" w:hAnsi="Arial"/>
                <w:sz w:val="18"/>
              </w:rPr>
              <w:t>TB</w:t>
            </w:r>
            <w:r>
              <w:rPr>
                <w:rFonts w:ascii="Arial" w:hAnsi="Arial"/>
                <w:sz w:val="18"/>
              </w:rPr>
              <w:t>C</w:t>
            </w:r>
          </w:p>
        </w:tc>
        <w:tc>
          <w:tcPr>
            <w:tcW w:w="99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Pr>
                <w:rFonts w:ascii="Arial" w:hAnsi="Arial"/>
                <w:sz w:val="18"/>
                <w:lang w:eastAsia="en-US"/>
              </w:rPr>
              <w:t>IN</w:t>
            </w:r>
          </w:p>
        </w:tc>
        <w:tc>
          <w:tcPr>
            <w:tcW w:w="141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S6-35</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3GPPSA6#36</w:t>
            </w:r>
          </w:p>
        </w:tc>
        <w:tc>
          <w:tcPr>
            <w:tcW w:w="198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24/01/2020 09:00:00</w:t>
            </w:r>
          </w:p>
        </w:tc>
        <w:tc>
          <w:tcPr>
            <w:tcW w:w="21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28/02/2020 17:30:00</w:t>
            </w:r>
          </w:p>
        </w:tc>
        <w:tc>
          <w:tcPr>
            <w:tcW w:w="1841" w:type="dxa"/>
            <w:tcBorders>
              <w:top w:val="single" w:sz="4" w:space="0" w:color="auto"/>
              <w:left w:val="single" w:sz="4" w:space="0" w:color="auto"/>
              <w:bottom w:val="single" w:sz="4" w:space="0" w:color="auto"/>
              <w:right w:val="single" w:sz="4" w:space="0" w:color="auto"/>
            </w:tcBorders>
          </w:tcPr>
          <w:p w:rsidR="007A41B7" w:rsidRPr="00E15CC9" w:rsidRDefault="001D4EC1" w:rsidP="007A41B7">
            <w:pPr>
              <w:keepNext/>
              <w:keepLines/>
              <w:spacing w:after="0"/>
              <w:jc w:val="center"/>
              <w:rPr>
                <w:rFonts w:ascii="Arial" w:hAnsi="Arial"/>
                <w:sz w:val="18"/>
              </w:rPr>
            </w:pPr>
            <w:r>
              <w:rPr>
                <w:rFonts w:ascii="Arial" w:hAnsi="Arial"/>
                <w:sz w:val="18"/>
              </w:rPr>
              <w:t>Christchurch</w:t>
            </w:r>
          </w:p>
        </w:tc>
        <w:tc>
          <w:tcPr>
            <w:tcW w:w="99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Pr>
                <w:rFonts w:ascii="Arial" w:hAnsi="Arial"/>
                <w:sz w:val="18"/>
                <w:lang w:eastAsia="en-US"/>
              </w:rPr>
              <w:t>NZ</w:t>
            </w:r>
          </w:p>
        </w:tc>
        <w:tc>
          <w:tcPr>
            <w:tcW w:w="141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S6-36</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3GPPSA6#37</w:t>
            </w:r>
          </w:p>
        </w:tc>
        <w:tc>
          <w:tcPr>
            <w:tcW w:w="198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11/05/2020 09:00:00</w:t>
            </w:r>
          </w:p>
        </w:tc>
        <w:tc>
          <w:tcPr>
            <w:tcW w:w="21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15/05/2020 17:30:00</w:t>
            </w:r>
          </w:p>
        </w:tc>
        <w:tc>
          <w:tcPr>
            <w:tcW w:w="1841"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rPr>
            </w:pPr>
            <w:r w:rsidRPr="00E15CC9">
              <w:rPr>
                <w:rFonts w:ascii="Arial" w:hAnsi="Arial"/>
                <w:sz w:val="18"/>
              </w:rPr>
              <w:t>Dubrovnik</w:t>
            </w:r>
          </w:p>
        </w:tc>
        <w:tc>
          <w:tcPr>
            <w:tcW w:w="99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HR</w:t>
            </w:r>
          </w:p>
        </w:tc>
        <w:tc>
          <w:tcPr>
            <w:tcW w:w="141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S6-37</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3GPPSA6#38</w:t>
            </w:r>
          </w:p>
        </w:tc>
        <w:tc>
          <w:tcPr>
            <w:tcW w:w="198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06/07/2020 09:00:00</w:t>
            </w:r>
          </w:p>
        </w:tc>
        <w:tc>
          <w:tcPr>
            <w:tcW w:w="21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10/07/2020 17:30:00</w:t>
            </w:r>
          </w:p>
        </w:tc>
        <w:tc>
          <w:tcPr>
            <w:tcW w:w="1841" w:type="dxa"/>
            <w:tcBorders>
              <w:top w:val="single" w:sz="4" w:space="0" w:color="auto"/>
              <w:left w:val="single" w:sz="4" w:space="0" w:color="auto"/>
              <w:bottom w:val="single" w:sz="4" w:space="0" w:color="auto"/>
              <w:right w:val="single" w:sz="4" w:space="0" w:color="auto"/>
            </w:tcBorders>
          </w:tcPr>
          <w:p w:rsidR="007A41B7" w:rsidRPr="00E15CC9" w:rsidRDefault="001D4EC1" w:rsidP="007A41B7">
            <w:pPr>
              <w:keepNext/>
              <w:keepLines/>
              <w:spacing w:after="0"/>
              <w:jc w:val="center"/>
              <w:rPr>
                <w:rFonts w:ascii="Arial" w:hAnsi="Arial"/>
                <w:sz w:val="18"/>
              </w:rPr>
            </w:pPr>
            <w:r>
              <w:rPr>
                <w:rFonts w:ascii="Arial" w:hAnsi="Arial"/>
                <w:sz w:val="18"/>
              </w:rPr>
              <w:t>Espoo</w:t>
            </w:r>
          </w:p>
        </w:tc>
        <w:tc>
          <w:tcPr>
            <w:tcW w:w="99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F</w:t>
            </w:r>
            <w:r w:rsidR="001D4EC1">
              <w:rPr>
                <w:rFonts w:ascii="Arial" w:hAnsi="Arial"/>
                <w:sz w:val="18"/>
                <w:lang w:eastAsia="en-US"/>
              </w:rPr>
              <w:t>I</w:t>
            </w:r>
          </w:p>
        </w:tc>
        <w:tc>
          <w:tcPr>
            <w:tcW w:w="141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S6-38</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3GPPSA6#39</w:t>
            </w:r>
          </w:p>
        </w:tc>
        <w:tc>
          <w:tcPr>
            <w:tcW w:w="198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24/08/2020 09:00:00</w:t>
            </w:r>
          </w:p>
        </w:tc>
        <w:tc>
          <w:tcPr>
            <w:tcW w:w="21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28/08/2020 17:30:00</w:t>
            </w:r>
          </w:p>
        </w:tc>
        <w:tc>
          <w:tcPr>
            <w:tcW w:w="1841" w:type="dxa"/>
            <w:tcBorders>
              <w:top w:val="single" w:sz="4" w:space="0" w:color="auto"/>
              <w:left w:val="single" w:sz="4" w:space="0" w:color="auto"/>
              <w:bottom w:val="single" w:sz="4" w:space="0" w:color="auto"/>
              <w:right w:val="single" w:sz="4" w:space="0" w:color="auto"/>
            </w:tcBorders>
          </w:tcPr>
          <w:p w:rsidR="007A41B7" w:rsidRPr="00E15CC9" w:rsidRDefault="001D4EC1" w:rsidP="007A41B7">
            <w:pPr>
              <w:keepNext/>
              <w:keepLines/>
              <w:spacing w:after="0"/>
              <w:jc w:val="center"/>
              <w:rPr>
                <w:rFonts w:ascii="Arial" w:hAnsi="Arial"/>
                <w:sz w:val="18"/>
              </w:rPr>
            </w:pPr>
            <w:r>
              <w:rPr>
                <w:rFonts w:ascii="Arial" w:hAnsi="Arial"/>
                <w:sz w:val="18"/>
              </w:rPr>
              <w:t>Wroclaw</w:t>
            </w:r>
          </w:p>
        </w:tc>
        <w:tc>
          <w:tcPr>
            <w:tcW w:w="993" w:type="dxa"/>
            <w:tcBorders>
              <w:top w:val="single" w:sz="4" w:space="0" w:color="auto"/>
              <w:left w:val="single" w:sz="4" w:space="0" w:color="auto"/>
              <w:bottom w:val="single" w:sz="4" w:space="0" w:color="auto"/>
              <w:right w:val="single" w:sz="4" w:space="0" w:color="auto"/>
            </w:tcBorders>
          </w:tcPr>
          <w:p w:rsidR="007A41B7" w:rsidRPr="00E15CC9" w:rsidRDefault="001D4EC1" w:rsidP="007A41B7">
            <w:pPr>
              <w:keepNext/>
              <w:keepLines/>
              <w:spacing w:after="0"/>
              <w:jc w:val="center"/>
              <w:rPr>
                <w:rFonts w:ascii="Arial" w:hAnsi="Arial"/>
                <w:sz w:val="18"/>
                <w:lang w:eastAsia="en-US"/>
              </w:rPr>
            </w:pPr>
            <w:r>
              <w:rPr>
                <w:rFonts w:ascii="Arial" w:hAnsi="Arial"/>
                <w:sz w:val="18"/>
                <w:lang w:eastAsia="en-US"/>
              </w:rPr>
              <w:t>PL</w:t>
            </w:r>
          </w:p>
        </w:tc>
        <w:tc>
          <w:tcPr>
            <w:tcW w:w="141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S6-39</w:t>
            </w:r>
          </w:p>
        </w:tc>
      </w:tr>
      <w:tr w:rsidR="007A41B7" w:rsidRPr="00E15CC9" w:rsidTr="007A41B7">
        <w:trPr>
          <w:trHeight w:val="147"/>
        </w:trPr>
        <w:tc>
          <w:tcPr>
            <w:tcW w:w="15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3GPPSA6#40</w:t>
            </w:r>
          </w:p>
        </w:tc>
        <w:tc>
          <w:tcPr>
            <w:tcW w:w="1983"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16/11/2020 09:00:00</w:t>
            </w:r>
          </w:p>
        </w:tc>
        <w:tc>
          <w:tcPr>
            <w:tcW w:w="212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rPr>
                <w:rFonts w:ascii="Arial" w:hAnsi="Arial"/>
                <w:sz w:val="18"/>
                <w:lang w:eastAsia="en-US"/>
              </w:rPr>
            </w:pPr>
            <w:r w:rsidRPr="00E15CC9">
              <w:rPr>
                <w:rFonts w:ascii="Arial" w:hAnsi="Arial"/>
                <w:sz w:val="18"/>
                <w:lang w:eastAsia="en-US"/>
              </w:rPr>
              <w:t>20/11/2020 17:30:00</w:t>
            </w:r>
          </w:p>
        </w:tc>
        <w:tc>
          <w:tcPr>
            <w:tcW w:w="1841"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7A41B7" w:rsidRPr="00E15CC9" w:rsidRDefault="001D4EC1" w:rsidP="007A41B7">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7A41B7" w:rsidRPr="00E15CC9" w:rsidRDefault="007A41B7" w:rsidP="007A41B7">
            <w:pPr>
              <w:keepNext/>
              <w:keepLines/>
              <w:spacing w:after="0"/>
              <w:jc w:val="center"/>
              <w:rPr>
                <w:rFonts w:ascii="Arial" w:hAnsi="Arial"/>
                <w:sz w:val="18"/>
                <w:lang w:eastAsia="en-US"/>
              </w:rPr>
            </w:pPr>
            <w:r w:rsidRPr="00E15CC9">
              <w:rPr>
                <w:rFonts w:ascii="Arial" w:hAnsi="Arial"/>
                <w:sz w:val="18"/>
                <w:lang w:eastAsia="en-US"/>
              </w:rPr>
              <w:t>S6-40</w:t>
            </w:r>
          </w:p>
        </w:tc>
      </w:tr>
    </w:tbl>
    <w:p w:rsidR="00A02553" w:rsidRDefault="00A02553" w:rsidP="00A02553"/>
    <w:sectPr w:rsidR="00A02553">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7AD" w:rsidRDefault="008A67AD">
      <w:pPr>
        <w:spacing w:after="0"/>
      </w:pPr>
      <w:r>
        <w:separator/>
      </w:r>
    </w:p>
  </w:endnote>
  <w:endnote w:type="continuationSeparator" w:id="0">
    <w:p w:rsidR="008A67AD" w:rsidRDefault="008A67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7AD" w:rsidRDefault="008A67AD">
      <w:pPr>
        <w:spacing w:after="0"/>
      </w:pPr>
      <w:r>
        <w:separator/>
      </w:r>
    </w:p>
  </w:footnote>
  <w:footnote w:type="continuationSeparator" w:id="0">
    <w:p w:rsidR="008A67AD" w:rsidRDefault="008A67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187" w:rsidRDefault="00EF518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0B8F130"/>
    <w:lvl w:ilvl="0">
      <w:start w:val="1"/>
      <w:numFmt w:val="decimal"/>
      <w:pStyle w:val="LD"/>
      <w:lvlText w:val="%1."/>
      <w:lvlJc w:val="left"/>
      <w:pPr>
        <w:tabs>
          <w:tab w:val="num" w:pos="643"/>
        </w:tabs>
        <w:ind w:left="643" w:hanging="360"/>
      </w:pPr>
    </w:lvl>
  </w:abstractNum>
  <w:abstractNum w:abstractNumId="1" w15:restartNumberingAfterBreak="0">
    <w:nsid w:val="FFFFFF80"/>
    <w:multiLevelType w:val="singleLevel"/>
    <w:tmpl w:val="6ABADC32"/>
    <w:lvl w:ilvl="0">
      <w:start w:val="1"/>
      <w:numFmt w:val="bullet"/>
      <w:pStyle w:val="FP"/>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19AF462"/>
    <w:lvl w:ilvl="0">
      <w:start w:val="1"/>
      <w:numFmt w:val="bullet"/>
      <w:pStyle w:val="EX"/>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D2B3CE"/>
    <w:lvl w:ilvl="0">
      <w:start w:val="1"/>
      <w:numFmt w:val="bullet"/>
      <w:pStyle w:val="TOC9"/>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D289E2A"/>
    <w:lvl w:ilvl="0">
      <w:start w:val="1"/>
      <w:numFmt w:val="bullet"/>
      <w:pStyle w:val="NO"/>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A6C6D60"/>
    <w:lvl w:ilvl="0">
      <w:start w:val="1"/>
      <w:numFmt w:val="decimal"/>
      <w:pStyle w:val="TAH"/>
      <w:lvlText w:val="%1."/>
      <w:lvlJc w:val="left"/>
      <w:pPr>
        <w:tabs>
          <w:tab w:val="num" w:pos="360"/>
        </w:tabs>
        <w:ind w:left="360" w:hanging="360"/>
      </w:pPr>
    </w:lvl>
  </w:abstractNum>
  <w:abstractNum w:abstractNumId="6" w15:restartNumberingAfterBreak="0">
    <w:nsid w:val="FFFFFF89"/>
    <w:multiLevelType w:val="singleLevel"/>
    <w:tmpl w:val="BAD4D2B8"/>
    <w:lvl w:ilvl="0">
      <w:start w:val="1"/>
      <w:numFmt w:val="bullet"/>
      <w:pStyle w:val="FootnoteTextChar"/>
      <w:lvlText w:val=""/>
      <w:lvlJc w:val="left"/>
      <w:pPr>
        <w:tabs>
          <w:tab w:val="num" w:pos="360"/>
        </w:tabs>
        <w:ind w:left="360" w:hanging="360"/>
      </w:pPr>
      <w:rPr>
        <w:rFonts w:ascii="Symbol" w:hAnsi="Symbol" w:hint="default"/>
      </w:rPr>
    </w:lvl>
  </w:abstractNum>
  <w:abstractNum w:abstractNumId="7" w15:restartNumberingAfterBreak="0">
    <w:nsid w:val="09FC4358"/>
    <w:multiLevelType w:val="hybridMultilevel"/>
    <w:tmpl w:val="6C92BC64"/>
    <w:lvl w:ilvl="0" w:tplc="5A224EA4">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0EA625D0"/>
    <w:multiLevelType w:val="hybridMultilevel"/>
    <w:tmpl w:val="CD5A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84F8B"/>
    <w:multiLevelType w:val="hybridMultilevel"/>
    <w:tmpl w:val="878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545C8"/>
    <w:multiLevelType w:val="hybridMultilevel"/>
    <w:tmpl w:val="BC44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17B1B"/>
    <w:multiLevelType w:val="hybridMultilevel"/>
    <w:tmpl w:val="5C20B220"/>
    <w:lvl w:ilvl="0" w:tplc="56DA59F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DFA10C0"/>
    <w:multiLevelType w:val="multilevel"/>
    <w:tmpl w:val="76ECC1F6"/>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366231"/>
    <w:multiLevelType w:val="hybridMultilevel"/>
    <w:tmpl w:val="92E6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12"/>
  </w:num>
  <w:num w:numId="10">
    <w:abstractNumId w:val="10"/>
  </w:num>
  <w:num w:numId="11">
    <w:abstractNumId w:val="13"/>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53"/>
    <w:rsid w:val="000151BB"/>
    <w:rsid w:val="000879D7"/>
    <w:rsid w:val="001D4EC1"/>
    <w:rsid w:val="001F3466"/>
    <w:rsid w:val="00271BC8"/>
    <w:rsid w:val="00316F31"/>
    <w:rsid w:val="003C485E"/>
    <w:rsid w:val="0040170F"/>
    <w:rsid w:val="00424073"/>
    <w:rsid w:val="00532275"/>
    <w:rsid w:val="00596713"/>
    <w:rsid w:val="005B0489"/>
    <w:rsid w:val="006E175F"/>
    <w:rsid w:val="007A41B7"/>
    <w:rsid w:val="007B00F4"/>
    <w:rsid w:val="007C0ACA"/>
    <w:rsid w:val="007E657E"/>
    <w:rsid w:val="008A67AD"/>
    <w:rsid w:val="008C4D15"/>
    <w:rsid w:val="00983987"/>
    <w:rsid w:val="00A02553"/>
    <w:rsid w:val="00A83088"/>
    <w:rsid w:val="00AB3CA4"/>
    <w:rsid w:val="00BC0A61"/>
    <w:rsid w:val="00BD1271"/>
    <w:rsid w:val="00C17F19"/>
    <w:rsid w:val="00D63003"/>
    <w:rsid w:val="00D7318A"/>
    <w:rsid w:val="00EF5187"/>
    <w:rsid w:val="00F15451"/>
    <w:rsid w:val="00F87D54"/>
    <w:rsid w:val="00FB3F4F"/>
    <w:rsid w:val="00FD2DBD"/>
    <w:rsid w:val="00FE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DED33"/>
  <w15:chartTrackingRefBased/>
  <w15:docId w15:val="{E2FF6EB4-CA86-43F4-912F-B2C7D7A0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1B7"/>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7A41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A41B7"/>
    <w:pPr>
      <w:pBdr>
        <w:top w:val="none" w:sz="0" w:space="0" w:color="auto"/>
      </w:pBdr>
      <w:spacing w:before="180"/>
      <w:outlineLvl w:val="1"/>
    </w:pPr>
    <w:rPr>
      <w:sz w:val="32"/>
    </w:rPr>
  </w:style>
  <w:style w:type="paragraph" w:styleId="Heading3">
    <w:name w:val="heading 3"/>
    <w:basedOn w:val="Heading2"/>
    <w:next w:val="Normal"/>
    <w:link w:val="Heading3Char"/>
    <w:qFormat/>
    <w:rsid w:val="007A41B7"/>
    <w:pPr>
      <w:spacing w:before="120"/>
      <w:outlineLvl w:val="2"/>
    </w:pPr>
    <w:rPr>
      <w:sz w:val="28"/>
    </w:rPr>
  </w:style>
  <w:style w:type="paragraph" w:styleId="Heading4">
    <w:name w:val="heading 4"/>
    <w:basedOn w:val="Heading3"/>
    <w:next w:val="Normal"/>
    <w:link w:val="Heading4Char"/>
    <w:qFormat/>
    <w:rsid w:val="007A41B7"/>
    <w:pPr>
      <w:ind w:left="1418" w:hanging="1418"/>
      <w:outlineLvl w:val="3"/>
    </w:pPr>
    <w:rPr>
      <w:sz w:val="24"/>
    </w:rPr>
  </w:style>
  <w:style w:type="paragraph" w:styleId="Heading5">
    <w:name w:val="heading 5"/>
    <w:basedOn w:val="Heading4"/>
    <w:next w:val="Normal"/>
    <w:link w:val="Heading5Char"/>
    <w:qFormat/>
    <w:rsid w:val="007A41B7"/>
    <w:pPr>
      <w:ind w:left="1701" w:hanging="1701"/>
      <w:outlineLvl w:val="4"/>
    </w:pPr>
    <w:rPr>
      <w:sz w:val="22"/>
    </w:rPr>
  </w:style>
  <w:style w:type="paragraph" w:styleId="Heading6">
    <w:name w:val="heading 6"/>
    <w:basedOn w:val="H6"/>
    <w:next w:val="Normal"/>
    <w:link w:val="Heading6Char"/>
    <w:qFormat/>
    <w:rsid w:val="007A41B7"/>
    <w:pPr>
      <w:outlineLvl w:val="5"/>
    </w:pPr>
  </w:style>
  <w:style w:type="paragraph" w:styleId="Heading7">
    <w:name w:val="heading 7"/>
    <w:basedOn w:val="H6"/>
    <w:next w:val="Normal"/>
    <w:link w:val="Heading7Char"/>
    <w:qFormat/>
    <w:rsid w:val="007A41B7"/>
    <w:pPr>
      <w:outlineLvl w:val="6"/>
    </w:pPr>
  </w:style>
  <w:style w:type="paragraph" w:styleId="Heading8">
    <w:name w:val="heading 8"/>
    <w:basedOn w:val="Heading1"/>
    <w:next w:val="Normal"/>
    <w:link w:val="Heading8Char"/>
    <w:qFormat/>
    <w:rsid w:val="007A41B7"/>
    <w:pPr>
      <w:ind w:left="0" w:firstLine="0"/>
      <w:outlineLvl w:val="7"/>
    </w:pPr>
  </w:style>
  <w:style w:type="paragraph" w:styleId="Heading9">
    <w:name w:val="heading 9"/>
    <w:basedOn w:val="Heading8"/>
    <w:next w:val="Normal"/>
    <w:link w:val="Heading9Char"/>
    <w:qFormat/>
    <w:rsid w:val="007A41B7"/>
    <w:pPr>
      <w:outlineLvl w:val="8"/>
    </w:pPr>
  </w:style>
  <w:style w:type="character" w:default="1" w:styleId="DefaultParagraphFont">
    <w:name w:val="Default Paragraph Font"/>
    <w:semiHidden/>
    <w:rsid w:val="007A41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1B7"/>
  </w:style>
  <w:style w:type="character" w:customStyle="1" w:styleId="Heading1Char">
    <w:name w:val="Heading 1 Char"/>
    <w:basedOn w:val="DefaultParagraphFont"/>
    <w:link w:val="Heading1"/>
    <w:rsid w:val="007C0ACA"/>
    <w:rPr>
      <w:rFonts w:ascii="Arial" w:hAnsi="Arial"/>
      <w:sz w:val="36"/>
    </w:rPr>
  </w:style>
  <w:style w:type="character" w:customStyle="1" w:styleId="Heading2Char">
    <w:name w:val="Heading 2 Char"/>
    <w:basedOn w:val="DefaultParagraphFont"/>
    <w:link w:val="Heading2"/>
    <w:rsid w:val="007C0ACA"/>
    <w:rPr>
      <w:rFonts w:ascii="Arial" w:hAnsi="Arial"/>
      <w:sz w:val="32"/>
    </w:rPr>
  </w:style>
  <w:style w:type="character" w:customStyle="1" w:styleId="Heading3Char">
    <w:name w:val="Heading 3 Char"/>
    <w:basedOn w:val="DefaultParagraphFont"/>
    <w:link w:val="Heading3"/>
    <w:rsid w:val="007C0ACA"/>
    <w:rPr>
      <w:rFonts w:ascii="Arial" w:hAnsi="Arial"/>
      <w:sz w:val="28"/>
    </w:rPr>
  </w:style>
  <w:style w:type="character" w:customStyle="1" w:styleId="Heading4Char">
    <w:name w:val="Heading 4 Char"/>
    <w:basedOn w:val="DefaultParagraphFont"/>
    <w:link w:val="Heading4"/>
    <w:rsid w:val="007C0ACA"/>
    <w:rPr>
      <w:rFonts w:ascii="Arial" w:hAnsi="Arial"/>
      <w:sz w:val="24"/>
    </w:rPr>
  </w:style>
  <w:style w:type="character" w:customStyle="1" w:styleId="Heading5Char">
    <w:name w:val="Heading 5 Char"/>
    <w:basedOn w:val="DefaultParagraphFont"/>
    <w:link w:val="Heading5"/>
    <w:rsid w:val="007C0ACA"/>
    <w:rPr>
      <w:rFonts w:ascii="Arial" w:hAnsi="Arial"/>
      <w:sz w:val="22"/>
    </w:rPr>
  </w:style>
  <w:style w:type="paragraph" w:customStyle="1" w:styleId="H6">
    <w:name w:val="H6"/>
    <w:basedOn w:val="Heading5"/>
    <w:next w:val="Normal"/>
    <w:rsid w:val="007A41B7"/>
    <w:pPr>
      <w:ind w:left="1985" w:hanging="1985"/>
      <w:outlineLvl w:val="9"/>
    </w:pPr>
    <w:rPr>
      <w:sz w:val="20"/>
    </w:rPr>
  </w:style>
  <w:style w:type="character" w:customStyle="1" w:styleId="Heading6Char">
    <w:name w:val="Heading 6 Char"/>
    <w:basedOn w:val="DefaultParagraphFont"/>
    <w:link w:val="Heading6"/>
    <w:rsid w:val="007C0ACA"/>
    <w:rPr>
      <w:rFonts w:ascii="Arial" w:hAnsi="Arial"/>
    </w:rPr>
  </w:style>
  <w:style w:type="character" w:customStyle="1" w:styleId="Heading7Char">
    <w:name w:val="Heading 7 Char"/>
    <w:basedOn w:val="DefaultParagraphFont"/>
    <w:link w:val="Heading7"/>
    <w:rsid w:val="007C0ACA"/>
    <w:rPr>
      <w:rFonts w:ascii="Arial" w:hAnsi="Arial"/>
    </w:rPr>
  </w:style>
  <w:style w:type="character" w:customStyle="1" w:styleId="Heading8Char">
    <w:name w:val="Heading 8 Char"/>
    <w:basedOn w:val="DefaultParagraphFont"/>
    <w:link w:val="Heading8"/>
    <w:rsid w:val="007C0ACA"/>
    <w:rPr>
      <w:rFonts w:ascii="Arial" w:hAnsi="Arial"/>
      <w:sz w:val="36"/>
    </w:rPr>
  </w:style>
  <w:style w:type="character" w:customStyle="1" w:styleId="Heading9Char">
    <w:name w:val="Heading 9 Char"/>
    <w:basedOn w:val="DefaultParagraphFont"/>
    <w:link w:val="Heading9"/>
    <w:rsid w:val="007C0ACA"/>
    <w:rPr>
      <w:rFonts w:ascii="Arial" w:hAnsi="Arial"/>
      <w:sz w:val="36"/>
    </w:rPr>
  </w:style>
  <w:style w:type="paragraph" w:styleId="TOC8">
    <w:name w:val="toc 8"/>
    <w:basedOn w:val="TOC1"/>
    <w:semiHidden/>
    <w:rsid w:val="007A41B7"/>
    <w:pPr>
      <w:spacing w:before="180"/>
      <w:ind w:left="2693" w:hanging="2693"/>
    </w:pPr>
    <w:rPr>
      <w:b/>
    </w:rPr>
  </w:style>
  <w:style w:type="paragraph" w:styleId="TOC1">
    <w:name w:val="toc 1"/>
    <w:semiHidden/>
    <w:rsid w:val="007A41B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7A41B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A41B7"/>
    <w:pPr>
      <w:ind w:left="1701" w:hanging="1701"/>
    </w:pPr>
  </w:style>
  <w:style w:type="paragraph" w:styleId="TOC4">
    <w:name w:val="toc 4"/>
    <w:basedOn w:val="TOC3"/>
    <w:semiHidden/>
    <w:rsid w:val="007A41B7"/>
    <w:pPr>
      <w:ind w:left="1418" w:hanging="1418"/>
    </w:pPr>
  </w:style>
  <w:style w:type="paragraph" w:styleId="TOC3">
    <w:name w:val="toc 3"/>
    <w:basedOn w:val="TOC2"/>
    <w:uiPriority w:val="39"/>
    <w:rsid w:val="007A41B7"/>
    <w:pPr>
      <w:ind w:left="1134" w:hanging="1134"/>
    </w:pPr>
  </w:style>
  <w:style w:type="paragraph" w:styleId="TOC2">
    <w:name w:val="toc 2"/>
    <w:basedOn w:val="TOC1"/>
    <w:uiPriority w:val="39"/>
    <w:rsid w:val="007A41B7"/>
    <w:pPr>
      <w:keepNext w:val="0"/>
      <w:spacing w:before="0"/>
      <w:ind w:left="851" w:hanging="851"/>
    </w:pPr>
    <w:rPr>
      <w:sz w:val="20"/>
    </w:rPr>
  </w:style>
  <w:style w:type="paragraph" w:styleId="Index2">
    <w:name w:val="index 2"/>
    <w:basedOn w:val="Index1"/>
    <w:semiHidden/>
    <w:rsid w:val="007A41B7"/>
    <w:pPr>
      <w:ind w:left="284"/>
    </w:pPr>
  </w:style>
  <w:style w:type="paragraph" w:styleId="Index1">
    <w:name w:val="index 1"/>
    <w:basedOn w:val="Normal"/>
    <w:semiHidden/>
    <w:rsid w:val="007A41B7"/>
    <w:pPr>
      <w:keepLines/>
      <w:spacing w:after="0"/>
    </w:pPr>
  </w:style>
  <w:style w:type="paragraph" w:customStyle="1" w:styleId="ZH">
    <w:name w:val="ZH"/>
    <w:rsid w:val="007A41B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A41B7"/>
    <w:pPr>
      <w:outlineLvl w:val="9"/>
    </w:pPr>
  </w:style>
  <w:style w:type="paragraph" w:styleId="ListNumber2">
    <w:name w:val="List Number 2"/>
    <w:basedOn w:val="ListNumber"/>
    <w:semiHidden/>
    <w:rsid w:val="007A41B7"/>
    <w:pPr>
      <w:ind w:left="851"/>
    </w:pPr>
  </w:style>
  <w:style w:type="paragraph" w:styleId="ListNumber">
    <w:name w:val="List Number"/>
    <w:basedOn w:val="List"/>
    <w:semiHidden/>
    <w:rsid w:val="007A41B7"/>
  </w:style>
  <w:style w:type="paragraph" w:styleId="List">
    <w:name w:val="List"/>
    <w:basedOn w:val="Normal"/>
    <w:semiHidden/>
    <w:rsid w:val="007A41B7"/>
    <w:pPr>
      <w:ind w:left="568" w:hanging="284"/>
    </w:pPr>
  </w:style>
  <w:style w:type="paragraph" w:styleId="Header">
    <w:name w:val="header"/>
    <w:link w:val="HeaderChar"/>
    <w:semiHidden/>
    <w:rsid w:val="007A41B7"/>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basedOn w:val="DefaultParagraphFont"/>
    <w:link w:val="Header"/>
    <w:semiHidden/>
    <w:rsid w:val="007C0ACA"/>
    <w:rPr>
      <w:rFonts w:ascii="Arial" w:hAnsi="Arial"/>
      <w:b/>
      <w:noProof/>
      <w:sz w:val="18"/>
    </w:rPr>
  </w:style>
  <w:style w:type="character" w:styleId="FootnoteReference">
    <w:name w:val="footnote reference"/>
    <w:basedOn w:val="DefaultParagraphFont"/>
    <w:semiHidden/>
    <w:rsid w:val="007A41B7"/>
    <w:rPr>
      <w:b/>
      <w:position w:val="6"/>
      <w:sz w:val="16"/>
    </w:rPr>
  </w:style>
  <w:style w:type="paragraph" w:styleId="FootnoteText">
    <w:name w:val="footnote text"/>
    <w:basedOn w:val="Normal"/>
    <w:link w:val="FootnoteTextChar"/>
    <w:semiHidden/>
    <w:rsid w:val="007A41B7"/>
    <w:pPr>
      <w:keepLines/>
      <w:spacing w:after="0"/>
      <w:ind w:left="454" w:hanging="454"/>
    </w:pPr>
    <w:rPr>
      <w:sz w:val="16"/>
    </w:rPr>
  </w:style>
  <w:style w:type="character" w:customStyle="1" w:styleId="FootnoteTextChar">
    <w:name w:val="Footnote Text Char"/>
    <w:basedOn w:val="DefaultParagraphFont"/>
    <w:link w:val="FootnoteText"/>
    <w:semiHidden/>
    <w:rsid w:val="007C0ACA"/>
    <w:rPr>
      <w:rFonts w:ascii="Times New Roman" w:hAnsi="Times New Roman"/>
      <w:sz w:val="16"/>
    </w:rPr>
  </w:style>
  <w:style w:type="paragraph" w:customStyle="1" w:styleId="TAH">
    <w:name w:val="TAH"/>
    <w:basedOn w:val="TAC"/>
    <w:rsid w:val="007A41B7"/>
    <w:rPr>
      <w:b/>
    </w:rPr>
  </w:style>
  <w:style w:type="paragraph" w:customStyle="1" w:styleId="TAC">
    <w:name w:val="TAC"/>
    <w:basedOn w:val="TAL"/>
    <w:rsid w:val="007A41B7"/>
    <w:pPr>
      <w:jc w:val="center"/>
    </w:pPr>
  </w:style>
  <w:style w:type="paragraph" w:customStyle="1" w:styleId="TAL">
    <w:name w:val="TAL"/>
    <w:basedOn w:val="Normal"/>
    <w:rsid w:val="007A41B7"/>
    <w:pPr>
      <w:keepNext/>
      <w:keepLines/>
      <w:spacing w:after="0"/>
    </w:pPr>
    <w:rPr>
      <w:rFonts w:ascii="Arial" w:hAnsi="Arial"/>
      <w:sz w:val="18"/>
    </w:rPr>
  </w:style>
  <w:style w:type="paragraph" w:customStyle="1" w:styleId="TF">
    <w:name w:val="TF"/>
    <w:basedOn w:val="TH"/>
    <w:rsid w:val="007A41B7"/>
    <w:pPr>
      <w:keepNext w:val="0"/>
      <w:spacing w:before="0" w:after="240"/>
    </w:pPr>
  </w:style>
  <w:style w:type="paragraph" w:customStyle="1" w:styleId="TH">
    <w:name w:val="TH"/>
    <w:basedOn w:val="Normal"/>
    <w:rsid w:val="007A41B7"/>
    <w:pPr>
      <w:keepNext/>
      <w:keepLines/>
      <w:spacing w:before="60"/>
      <w:jc w:val="center"/>
    </w:pPr>
    <w:rPr>
      <w:rFonts w:ascii="Arial" w:hAnsi="Arial"/>
      <w:b/>
    </w:rPr>
  </w:style>
  <w:style w:type="paragraph" w:customStyle="1" w:styleId="NO">
    <w:name w:val="NO"/>
    <w:basedOn w:val="Normal"/>
    <w:rsid w:val="007A41B7"/>
    <w:pPr>
      <w:keepLines/>
      <w:ind w:left="1135" w:hanging="851"/>
    </w:pPr>
  </w:style>
  <w:style w:type="paragraph" w:styleId="TOC9">
    <w:name w:val="toc 9"/>
    <w:basedOn w:val="TOC8"/>
    <w:semiHidden/>
    <w:rsid w:val="007A41B7"/>
    <w:pPr>
      <w:ind w:left="1418" w:hanging="1418"/>
    </w:pPr>
  </w:style>
  <w:style w:type="paragraph" w:customStyle="1" w:styleId="EX">
    <w:name w:val="EX"/>
    <w:basedOn w:val="Normal"/>
    <w:rsid w:val="007A41B7"/>
    <w:pPr>
      <w:keepLines/>
      <w:ind w:left="1702" w:hanging="1418"/>
    </w:pPr>
  </w:style>
  <w:style w:type="paragraph" w:customStyle="1" w:styleId="FP">
    <w:name w:val="FP"/>
    <w:basedOn w:val="Normal"/>
    <w:rsid w:val="007A41B7"/>
    <w:pPr>
      <w:spacing w:after="0"/>
    </w:pPr>
  </w:style>
  <w:style w:type="paragraph" w:customStyle="1" w:styleId="LD">
    <w:name w:val="LD"/>
    <w:rsid w:val="007A41B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A41B7"/>
    <w:pPr>
      <w:spacing w:after="0"/>
    </w:pPr>
  </w:style>
  <w:style w:type="paragraph" w:customStyle="1" w:styleId="EW">
    <w:name w:val="EW"/>
    <w:basedOn w:val="EX"/>
    <w:rsid w:val="007A41B7"/>
    <w:pPr>
      <w:spacing w:after="0"/>
    </w:pPr>
  </w:style>
  <w:style w:type="paragraph" w:styleId="TOC6">
    <w:name w:val="toc 6"/>
    <w:basedOn w:val="TOC5"/>
    <w:next w:val="Normal"/>
    <w:semiHidden/>
    <w:rsid w:val="007A41B7"/>
    <w:pPr>
      <w:ind w:left="1985" w:hanging="1985"/>
    </w:pPr>
  </w:style>
  <w:style w:type="paragraph" w:styleId="TOC7">
    <w:name w:val="toc 7"/>
    <w:basedOn w:val="TOC6"/>
    <w:next w:val="Normal"/>
    <w:semiHidden/>
    <w:rsid w:val="007A41B7"/>
    <w:pPr>
      <w:ind w:left="2268" w:hanging="2268"/>
    </w:pPr>
  </w:style>
  <w:style w:type="paragraph" w:styleId="ListBullet2">
    <w:name w:val="List Bullet 2"/>
    <w:basedOn w:val="ListBullet"/>
    <w:semiHidden/>
    <w:rsid w:val="007A41B7"/>
    <w:pPr>
      <w:ind w:left="851"/>
    </w:pPr>
  </w:style>
  <w:style w:type="paragraph" w:styleId="ListBullet">
    <w:name w:val="List Bullet"/>
    <w:basedOn w:val="List"/>
    <w:semiHidden/>
    <w:rsid w:val="007A41B7"/>
  </w:style>
  <w:style w:type="paragraph" w:styleId="ListBullet3">
    <w:name w:val="List Bullet 3"/>
    <w:basedOn w:val="ListBullet2"/>
    <w:semiHidden/>
    <w:rsid w:val="007A41B7"/>
    <w:pPr>
      <w:ind w:left="1135"/>
    </w:pPr>
  </w:style>
  <w:style w:type="paragraph" w:customStyle="1" w:styleId="EQ">
    <w:name w:val="EQ"/>
    <w:basedOn w:val="Normal"/>
    <w:next w:val="Normal"/>
    <w:rsid w:val="007A41B7"/>
    <w:pPr>
      <w:keepLines/>
      <w:tabs>
        <w:tab w:val="center" w:pos="4536"/>
        <w:tab w:val="right" w:pos="9072"/>
      </w:tabs>
    </w:pPr>
    <w:rPr>
      <w:noProof/>
    </w:rPr>
  </w:style>
  <w:style w:type="paragraph" w:customStyle="1" w:styleId="NF">
    <w:name w:val="NF"/>
    <w:basedOn w:val="NO"/>
    <w:rsid w:val="007A41B7"/>
    <w:pPr>
      <w:keepNext/>
      <w:spacing w:after="0"/>
    </w:pPr>
    <w:rPr>
      <w:rFonts w:ascii="Arial" w:hAnsi="Arial"/>
      <w:sz w:val="18"/>
    </w:rPr>
  </w:style>
  <w:style w:type="paragraph" w:customStyle="1" w:styleId="PL">
    <w:name w:val="PL"/>
    <w:rsid w:val="007A41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A41B7"/>
    <w:pPr>
      <w:jc w:val="right"/>
    </w:pPr>
  </w:style>
  <w:style w:type="paragraph" w:customStyle="1" w:styleId="TAN">
    <w:name w:val="TAN"/>
    <w:basedOn w:val="TAL"/>
    <w:rsid w:val="007A41B7"/>
    <w:pPr>
      <w:ind w:left="851" w:hanging="851"/>
    </w:pPr>
  </w:style>
  <w:style w:type="paragraph" w:customStyle="1" w:styleId="ZA">
    <w:name w:val="ZA"/>
    <w:rsid w:val="007A41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A41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A41B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A41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A41B7"/>
    <w:pPr>
      <w:framePr w:wrap="notBeside" w:y="16161"/>
    </w:pPr>
  </w:style>
  <w:style w:type="character" w:customStyle="1" w:styleId="ZGSM">
    <w:name w:val="ZGSM"/>
    <w:rsid w:val="007A41B7"/>
  </w:style>
  <w:style w:type="paragraph" w:styleId="List2">
    <w:name w:val="List 2"/>
    <w:basedOn w:val="List"/>
    <w:semiHidden/>
    <w:rsid w:val="007A41B7"/>
    <w:pPr>
      <w:ind w:left="851"/>
    </w:pPr>
  </w:style>
  <w:style w:type="paragraph" w:customStyle="1" w:styleId="ZG">
    <w:name w:val="ZG"/>
    <w:rsid w:val="007A41B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7A41B7"/>
    <w:pPr>
      <w:ind w:left="1135"/>
    </w:pPr>
  </w:style>
  <w:style w:type="paragraph" w:styleId="List4">
    <w:name w:val="List 4"/>
    <w:basedOn w:val="List3"/>
    <w:semiHidden/>
    <w:rsid w:val="007A41B7"/>
    <w:pPr>
      <w:ind w:left="1418"/>
    </w:pPr>
  </w:style>
  <w:style w:type="paragraph" w:styleId="List5">
    <w:name w:val="List 5"/>
    <w:basedOn w:val="List4"/>
    <w:semiHidden/>
    <w:rsid w:val="007A41B7"/>
    <w:pPr>
      <w:ind w:left="1702"/>
    </w:pPr>
  </w:style>
  <w:style w:type="paragraph" w:customStyle="1" w:styleId="EditorsNote">
    <w:name w:val="Editor's Note"/>
    <w:basedOn w:val="NO"/>
    <w:rsid w:val="007A41B7"/>
    <w:rPr>
      <w:color w:val="FF0000"/>
    </w:rPr>
  </w:style>
  <w:style w:type="paragraph" w:styleId="ListBullet4">
    <w:name w:val="List Bullet 4"/>
    <w:basedOn w:val="ListBullet3"/>
    <w:semiHidden/>
    <w:rsid w:val="007A41B7"/>
    <w:pPr>
      <w:ind w:left="1418"/>
    </w:pPr>
  </w:style>
  <w:style w:type="paragraph" w:styleId="ListBullet5">
    <w:name w:val="List Bullet 5"/>
    <w:basedOn w:val="ListBullet4"/>
    <w:semiHidden/>
    <w:rsid w:val="007A41B7"/>
    <w:pPr>
      <w:ind w:left="1702"/>
    </w:pPr>
  </w:style>
  <w:style w:type="paragraph" w:customStyle="1" w:styleId="B1">
    <w:name w:val="B1"/>
    <w:basedOn w:val="List"/>
    <w:rsid w:val="007A41B7"/>
  </w:style>
  <w:style w:type="paragraph" w:customStyle="1" w:styleId="B2">
    <w:name w:val="B2"/>
    <w:basedOn w:val="List2"/>
    <w:rsid w:val="007A41B7"/>
  </w:style>
  <w:style w:type="paragraph" w:customStyle="1" w:styleId="B3">
    <w:name w:val="B3"/>
    <w:basedOn w:val="List3"/>
    <w:rsid w:val="007A41B7"/>
  </w:style>
  <w:style w:type="paragraph" w:customStyle="1" w:styleId="B4">
    <w:name w:val="B4"/>
    <w:basedOn w:val="List4"/>
    <w:rsid w:val="007A41B7"/>
  </w:style>
  <w:style w:type="paragraph" w:customStyle="1" w:styleId="B5">
    <w:name w:val="B5"/>
    <w:basedOn w:val="List5"/>
    <w:rsid w:val="007A41B7"/>
  </w:style>
  <w:style w:type="paragraph" w:styleId="Footer">
    <w:name w:val="footer"/>
    <w:basedOn w:val="Header"/>
    <w:link w:val="FooterChar"/>
    <w:semiHidden/>
    <w:rsid w:val="007A41B7"/>
    <w:pPr>
      <w:jc w:val="center"/>
    </w:pPr>
    <w:rPr>
      <w:i/>
    </w:rPr>
  </w:style>
  <w:style w:type="character" w:customStyle="1" w:styleId="FooterChar">
    <w:name w:val="Footer Char"/>
    <w:basedOn w:val="DefaultParagraphFont"/>
    <w:link w:val="Footer"/>
    <w:semiHidden/>
    <w:rsid w:val="007C0ACA"/>
    <w:rPr>
      <w:rFonts w:ascii="Arial" w:hAnsi="Arial"/>
      <w:b/>
      <w:i/>
      <w:noProof/>
      <w:sz w:val="18"/>
    </w:rPr>
  </w:style>
  <w:style w:type="paragraph" w:customStyle="1" w:styleId="ZTD">
    <w:name w:val="ZTD"/>
    <w:basedOn w:val="ZB"/>
    <w:rsid w:val="007A41B7"/>
    <w:pPr>
      <w:framePr w:hRule="auto" w:wrap="notBeside" w:y="852"/>
    </w:pPr>
    <w:rPr>
      <w:i w:val="0"/>
      <w:sz w:val="40"/>
    </w:rPr>
  </w:style>
  <w:style w:type="table" w:styleId="TableGrid">
    <w:name w:val="Table Grid"/>
    <w:basedOn w:val="TableNormal"/>
    <w:uiPriority w:val="39"/>
    <w:rsid w:val="00A0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18A"/>
    <w:rPr>
      <w:color w:val="0000FF"/>
      <w:u w:val="single"/>
    </w:rPr>
  </w:style>
  <w:style w:type="paragraph" w:styleId="ListParagraph">
    <w:name w:val="List Paragraph"/>
    <w:basedOn w:val="Normal"/>
    <w:uiPriority w:val="34"/>
    <w:qFormat/>
    <w:rsid w:val="00D7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about-3gpp/legal-matters" TargetMode="External"/><Relationship Id="rId13" Type="http://schemas.openxmlformats.org/officeDocument/2006/relationships/hyperlink" Target="https://docbox.etsi.org/ISG/MEC/Open/gs_mec01002v020009p_stable%20draft.pdf" TargetMode="External"/><Relationship Id="rId18" Type="http://schemas.openxmlformats.org/officeDocument/2006/relationships/hyperlink" Target="https://www.etsi.org/images/files/ETSIWhitePapers/etsi_wp30_MEC_Enterprise_FIN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3gpp.org/about-3gpp/legal-matters" TargetMode="External"/><Relationship Id="rId12" Type="http://schemas.openxmlformats.org/officeDocument/2006/relationships/hyperlink" Target="https://www.etsi.org/deliver/etsi_gs/MEC/001_099/009/02.01.01_60/gs_MEC009v020101p.pdf" TargetMode="External"/><Relationship Id="rId17" Type="http://schemas.openxmlformats.org/officeDocument/2006/relationships/hyperlink" Target="https://www.etsi.org/deliver/etsi_gs/MEC/001_099/016/02.01.01_60/gs_MEC016v020101p.pdf" TargetMode="External"/><Relationship Id="rId2" Type="http://schemas.openxmlformats.org/officeDocument/2006/relationships/styles" Target="styles.xml"/><Relationship Id="rId16" Type="http://schemas.openxmlformats.org/officeDocument/2006/relationships/hyperlink" Target="https://www.etsi.org/deliver/etsi_gs/MEC/001_099/014/01.01.01_60/gs_MEC014v010101p.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i.org/deliver/etsi_gs/MEC/001_099/003/02.01.01_60/gs_MEC003v020101p.pdf" TargetMode="External"/><Relationship Id="rId5" Type="http://schemas.openxmlformats.org/officeDocument/2006/relationships/footnotes" Target="footnotes.xml"/><Relationship Id="rId15" Type="http://schemas.openxmlformats.org/officeDocument/2006/relationships/hyperlink" Target="https://docbox.etsi.org/ISG/MEC/Open/gs_mec013v020002p_stable%20draft.pdf" TargetMode="External"/><Relationship Id="rId10" Type="http://schemas.openxmlformats.org/officeDocument/2006/relationships/hyperlink" Target="https://www.etsi.org/technologies/multi-access-edge-comput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cbox.etsi.org/ISG/MEC/Open/gs_mec011v020007_stable%20draf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94</TotalTime>
  <Pages>130</Pages>
  <Words>37825</Words>
  <Characters>215604</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Mattsson</dc:creator>
  <cp:keywords>ESA, style sheet, Winword</cp:keywords>
  <dc:description/>
  <cp:lastModifiedBy>Mattsson</cp:lastModifiedBy>
  <cp:revision>15</cp:revision>
  <cp:lastPrinted>1899-12-31T23:00:00Z</cp:lastPrinted>
  <dcterms:created xsi:type="dcterms:W3CDTF">2019-07-17T12:06:00Z</dcterms:created>
  <dcterms:modified xsi:type="dcterms:W3CDTF">2019-07-17T14:06:00Z</dcterms:modified>
</cp:coreProperties>
</file>