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3A87" w14:textId="77777777" w:rsidR="00023134" w:rsidRPr="00F25496" w:rsidRDefault="00023134" w:rsidP="0002313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55CF78DE" w14:textId="1CA7113B" w:rsidR="006A45BA" w:rsidRDefault="00023134" w:rsidP="00023134">
      <w:pPr>
        <w:pStyle w:val="Header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Header"/>
        <w:tabs>
          <w:tab w:val="right" w:pos="9638"/>
        </w:tabs>
        <w:rPr>
          <w:sz w:val="20"/>
        </w:rPr>
      </w:pPr>
    </w:p>
    <w:p w14:paraId="147E00EA" w14:textId="77777777" w:rsidR="001E14C4" w:rsidRPr="006C2E80" w:rsidRDefault="001211F3" w:rsidP="006C2E80">
      <w:pPr>
        <w:pStyle w:val="Guidance"/>
      </w:pPr>
      <w:r w:rsidRPr="006C2E80">
        <w:t xml:space="preserve">{Guidance </w:t>
      </w:r>
      <w:r w:rsidR="0038516D" w:rsidRPr="006C2E80">
        <w:t xml:space="preserve">text </w:t>
      </w:r>
      <w:r w:rsidRPr="006C2E80">
        <w:t>shown in curly brackets</w:t>
      </w:r>
      <w:r w:rsidR="0038516D" w:rsidRPr="006C2E80">
        <w:t>, in italics</w:t>
      </w:r>
      <w:r w:rsidRPr="006C2E80">
        <w:t xml:space="preserve">. All guidance </w:t>
      </w:r>
      <w:r w:rsidR="0038516D" w:rsidRPr="006C2E80">
        <w:t xml:space="preserve">text </w:t>
      </w:r>
      <w:r w:rsidRPr="006C2E80">
        <w:t>is to be deleted before WID submission.</w:t>
      </w:r>
    </w:p>
    <w:p w14:paraId="40F5D139" w14:textId="4D09102D" w:rsidR="001211F3" w:rsidRPr="00251D80" w:rsidRDefault="001E14C4" w:rsidP="006C2E80">
      <w:pPr>
        <w:pStyle w:val="Guidance"/>
        <w:rPr>
          <w:rFonts w:cs="Arial"/>
          <w:noProof/>
        </w:rPr>
      </w:pPr>
      <w:r>
        <w:t>Note that</w:t>
      </w:r>
      <w:r w:rsidR="00796F94">
        <w:t xml:space="preserve"> this form </w:t>
      </w:r>
      <w:r w:rsidR="00CB0647">
        <w:t xml:space="preserve">is to be used for all types of </w:t>
      </w:r>
      <w:r w:rsidR="00796F94">
        <w:t>Work Item</w:t>
      </w:r>
      <w:r w:rsidR="00CB0647">
        <w:t>,</w:t>
      </w:r>
      <w:r w:rsidR="00796F94">
        <w:t xml:space="preserve"> covering both normative work</w:t>
      </w:r>
      <w:r>
        <w:t xml:space="preserve"> </w:t>
      </w:r>
      <w:r w:rsidR="00796F94">
        <w:t>and</w:t>
      </w:r>
      <w:r w:rsidR="00CB0647">
        <w:t>/or</w:t>
      </w:r>
      <w:r w:rsidR="00796F94">
        <w:t xml:space="preserve"> studies. A Work Item covering </w:t>
      </w:r>
      <w:r w:rsidR="00CB0647">
        <w:t xml:space="preserve">only </w:t>
      </w:r>
      <w:r w:rsidR="00796F94">
        <w:t>studies is also known as "</w:t>
      </w:r>
      <w:r>
        <w:t>Study Item</w:t>
      </w:r>
      <w:r w:rsidR="00796F94">
        <w:t xml:space="preserve">", </w:t>
      </w:r>
      <w:r>
        <w:t>as stated in TR 21.900.</w:t>
      </w:r>
      <w:r w:rsidR="001211F3" w:rsidRPr="00251D80">
        <w:t>}</w:t>
      </w: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77734250" w14:textId="77777777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proofErr w:type="spellStart"/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New|Revised</w:t>
      </w:r>
      <w:proofErr w:type="spellEnd"/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WID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...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0F5C347F" w14:textId="6FBE6D47" w:rsidR="00AE25BF" w:rsidRPr="006C2E80" w:rsidRDefault="00D31CC8" w:rsidP="006C2E80">
      <w:pPr>
        <w:pStyle w:val="Guidance"/>
      </w:pPr>
      <w:r w:rsidRPr="006C2E80">
        <w:t>{</w:t>
      </w:r>
      <w:r w:rsidR="001211F3" w:rsidRPr="006C2E80">
        <w:t xml:space="preserve">"Revised" to be used only for WID already approved at plenary. For Revised WIDs, </w:t>
      </w:r>
      <w:r w:rsidR="00F62688" w:rsidRPr="006C2E80">
        <w:t xml:space="preserve">two versions have to be provided in a zip file: a clean one and one with </w:t>
      </w:r>
      <w:r w:rsidR="001211F3" w:rsidRPr="006C2E80">
        <w:t>revision marks show</w:t>
      </w:r>
      <w:r w:rsidR="00F62688" w:rsidRPr="006C2E80">
        <w:t>ing</w:t>
      </w:r>
      <w:r w:rsidR="001211F3" w:rsidRPr="006C2E80">
        <w:t xml:space="preserve"> the differences with the </w:t>
      </w:r>
      <w:r w:rsidR="00F62688" w:rsidRPr="006C2E80">
        <w:t xml:space="preserve">previously </w:t>
      </w:r>
      <w:r w:rsidR="001211F3" w:rsidRPr="006C2E80">
        <w:t>plenary-approved WID.</w:t>
      </w:r>
      <w:r w:rsidRPr="006C2E80">
        <w:t>}</w:t>
      </w:r>
      <w:r w:rsidR="001211F3" w:rsidRPr="006C2E80"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B38F14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D31CC8" w:rsidRPr="006C2E80">
        <w:rPr>
          <w:rFonts w:ascii="Arial" w:eastAsia="Batang" w:hAnsi="Arial"/>
          <w:b/>
          <w:sz w:val="24"/>
          <w:szCs w:val="24"/>
          <w:lang w:val="en-US" w:eastAsia="zh-CN"/>
        </w:rPr>
        <w:t>xxx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F5FAE08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</w:p>
    <w:p w14:paraId="2730900B" w14:textId="7ED93D92" w:rsidR="003F268E" w:rsidRPr="00BA3A53" w:rsidRDefault="00D31CC8" w:rsidP="006C2E80">
      <w:pPr>
        <w:pStyle w:val="Guidance"/>
      </w:pPr>
      <w:r w:rsidRPr="00251D80">
        <w:t xml:space="preserve">{Free text. </w:t>
      </w:r>
      <w:r w:rsidR="00F62688" w:rsidRPr="00251D80">
        <w:t xml:space="preserve">It has to be the same as in the "Title:" section above. </w:t>
      </w:r>
      <w:r w:rsidRPr="00251D80">
        <w:t>Studies have to start by "Study on"}</w:t>
      </w:r>
    </w:p>
    <w:p w14:paraId="289CB42C" w14:textId="17129694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</w:p>
    <w:p w14:paraId="0D12AE1F" w14:textId="762EDCCB" w:rsidR="00B078D6" w:rsidRDefault="00D31CC8" w:rsidP="006C2E80">
      <w:pPr>
        <w:pStyle w:val="Guidance"/>
      </w:pPr>
      <w:r w:rsidRPr="006C2E80">
        <w:t>{</w:t>
      </w:r>
      <w:r w:rsidR="00240DCD" w:rsidRPr="006C2E80">
        <w:t xml:space="preserve">Propose </w:t>
      </w:r>
      <w:r w:rsidRPr="006C2E80">
        <w:t xml:space="preserve">an acronym. Final acronym to be confirmed at the plenary. </w:t>
      </w:r>
      <w:r w:rsidR="00F62688" w:rsidRPr="006C2E80">
        <w:t xml:space="preserve">The sign </w:t>
      </w:r>
      <w:r w:rsidRPr="006C2E80">
        <w:t>"-" is a level separator</w:t>
      </w:r>
      <w:r w:rsidR="00F62688" w:rsidRPr="006C2E80">
        <w:t xml:space="preserve"> between (Feature)-(Building Block)-(Work Task)</w:t>
      </w:r>
      <w:r w:rsidRPr="006C2E80">
        <w:t xml:space="preserve">. </w:t>
      </w:r>
      <w:r w:rsidR="00A6656B" w:rsidRPr="006C2E80">
        <w:t xml:space="preserve">The sign "_" can be freely used. </w:t>
      </w:r>
      <w:r w:rsidRPr="006C2E80">
        <w:t xml:space="preserve">Studies have to start by "FS_". Each acronym level has to be simple and short, </w:t>
      </w:r>
      <w:r w:rsidR="00455DE4" w:rsidRPr="006C2E80">
        <w:t xml:space="preserve">7 </w:t>
      </w:r>
      <w:r w:rsidRPr="006C2E80">
        <w:t>characters max recommended}</w:t>
      </w: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B525931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{Rel-XX}</w:t>
      </w:r>
    </w:p>
    <w:p w14:paraId="53277F89" w14:textId="28F25FA3" w:rsidR="003F7142" w:rsidRPr="006C2E80" w:rsidRDefault="006C2E80" w:rsidP="006C2E80">
      <w:pPr>
        <w:pStyle w:val="Guidance"/>
      </w:pPr>
      <w:r>
        <w:t>{</w:t>
      </w:r>
      <w:r w:rsidR="003F7142" w:rsidRPr="006C2E80">
        <w:t>Note that this field above indicates the proposed Release at the time of submission of the WID to TSG</w:t>
      </w:r>
      <w:r w:rsidR="00C4305E" w:rsidRPr="006C2E80">
        <w:t xml:space="preserve"> </w:t>
      </w:r>
      <w:r w:rsidR="003F7142" w:rsidRPr="006C2E80">
        <w:t>approval. It can later be changed without a need to revise the WID. The updated target Release is indicated in the Work Plan</w:t>
      </w:r>
      <w:r>
        <w:t>}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lastRenderedPageBreak/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7AD7194C" w:rsidR="00A36378" w:rsidRPr="00A36378" w:rsidRDefault="001211F3" w:rsidP="006C2E80">
      <w:pPr>
        <w:pStyle w:val="Guidance"/>
      </w:pPr>
      <w:r w:rsidRPr="006C2E80">
        <w:t>{</w:t>
      </w:r>
      <w:r w:rsidR="00982CD6" w:rsidRPr="006C2E80">
        <w:t xml:space="preserve">Tick one box. </w:t>
      </w:r>
      <w:r w:rsidR="004E2CE2" w:rsidRPr="006C2E80">
        <w:t>"</w:t>
      </w:r>
      <w:r w:rsidR="00F62688" w:rsidRPr="006C2E80">
        <w:rPr>
          <w:b/>
          <w:bCs/>
          <w:i w:val="0"/>
          <w:iCs/>
          <w:color w:val="0000FF"/>
        </w:rPr>
        <w:t>Feature</w:t>
      </w:r>
      <w:r w:rsidR="00F62688" w:rsidRPr="006C2E80">
        <w:t xml:space="preserve"> / </w:t>
      </w:r>
      <w:r w:rsidR="00F62688" w:rsidRPr="006C2E80">
        <w:rPr>
          <w:b/>
          <w:bCs/>
          <w:i w:val="0"/>
          <w:iCs/>
        </w:rPr>
        <w:t>Building Block</w:t>
      </w:r>
      <w:r w:rsidR="00F62688" w:rsidRPr="006C2E80">
        <w:t xml:space="preserve"> / Work Task</w:t>
      </w:r>
      <w:r w:rsidRPr="006C2E80">
        <w:t>" form a hierarchical structure. E.g. no Building Block can be proposed without a corresponding parent Feature</w:t>
      </w:r>
      <w:r w:rsidR="004E2CE2" w:rsidRPr="006C2E80">
        <w:t xml:space="preserve">. The </w:t>
      </w:r>
      <w:r w:rsidR="00064CB2" w:rsidRPr="006C2E80">
        <w:t xml:space="preserve">full </w:t>
      </w:r>
      <w:r w:rsidR="004E2CE2" w:rsidRPr="006C2E80">
        <w:t xml:space="preserve">structure of all existing Work Items is shown in the 3GPP Work Plan in </w:t>
      </w:r>
      <w:hyperlink r:id="rId11" w:history="1">
        <w:r w:rsidR="00992266" w:rsidRPr="006C2E80">
          <w:t>ftp://ftp.3gpp.org/Information/WORK_PLAN</w:t>
        </w:r>
      </w:hyperlink>
      <w:r w:rsidRPr="006C2E80">
        <w:t>}</w:t>
      </w: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0C01FCC4" w14:textId="77777777" w:rsidR="00C02DF6" w:rsidRPr="006C2E80" w:rsidRDefault="00746F46" w:rsidP="006C2E80">
      <w:pPr>
        <w:pStyle w:val="Guidance"/>
      </w:pPr>
      <w:r w:rsidRPr="006C2E80">
        <w:t>{</w:t>
      </w:r>
      <w:r w:rsidR="00454609" w:rsidRPr="006C2E80">
        <w:t xml:space="preserve">"Parent" </w:t>
      </w:r>
      <w:r w:rsidR="00B946CD" w:rsidRPr="006C2E80">
        <w:t>Work Item refers to the related, earlier</w:t>
      </w:r>
      <w:r w:rsidR="00133B51" w:rsidRPr="006C2E80">
        <w:t>-</w:t>
      </w:r>
      <w:r w:rsidR="00B946CD" w:rsidRPr="006C2E80">
        <w:t xml:space="preserve">Stage, Work Item, e.g. the related Stage 1 Work Item shall be indicated here when a Stage 2 </w:t>
      </w:r>
      <w:r w:rsidR="00885711" w:rsidRPr="006C2E80">
        <w:t xml:space="preserve">normative </w:t>
      </w:r>
      <w:r w:rsidR="00CB0647" w:rsidRPr="006C2E80">
        <w:t>Work I</w:t>
      </w:r>
      <w:r w:rsidR="00B946CD" w:rsidRPr="006C2E80">
        <w:t xml:space="preserve">tem </w:t>
      </w:r>
      <w:r w:rsidR="00885711" w:rsidRPr="006C2E80">
        <w:t xml:space="preserve">or Study Item </w:t>
      </w:r>
      <w:r w:rsidR="00B946CD" w:rsidRPr="006C2E80">
        <w:t>is presented</w:t>
      </w:r>
      <w:r w:rsidR="00885711" w:rsidRPr="006C2E80">
        <w:t>. "Parent" Work Item can also refer to the related preceding Study Item</w:t>
      </w:r>
      <w:r w:rsidR="00A339CF" w:rsidRPr="006C2E80">
        <w:t xml:space="preserve"> e.g. the related Study Item </w:t>
      </w:r>
      <w:r w:rsidR="00885711" w:rsidRPr="006C2E80">
        <w:t xml:space="preserve">and the earlier-stage Work Item </w:t>
      </w:r>
      <w:r w:rsidR="00A339CF" w:rsidRPr="006C2E80">
        <w:t xml:space="preserve">shall be indicated here when a </w:t>
      </w:r>
      <w:r w:rsidR="00CB0647" w:rsidRPr="006C2E80">
        <w:t xml:space="preserve">normative-work </w:t>
      </w:r>
      <w:r w:rsidR="00A339CF" w:rsidRPr="006C2E80">
        <w:t>Work Items is started</w:t>
      </w:r>
      <w:r w:rsidR="00B946CD" w:rsidRPr="006C2E80">
        <w:t xml:space="preserve">. </w:t>
      </w:r>
      <w:r w:rsidR="00A339CF" w:rsidRPr="006C2E80">
        <w:t>List here all parent Work Items of which requirements are either fully or partially covered by th</w:t>
      </w:r>
      <w:r w:rsidR="00CB0647" w:rsidRPr="006C2E80">
        <w:t xml:space="preserve">e </w:t>
      </w:r>
      <w:r w:rsidR="00A339CF" w:rsidRPr="006C2E80">
        <w:t>proposed Item.</w:t>
      </w:r>
      <w:r w:rsidR="004E313F" w:rsidRPr="006C2E80">
        <w:t xml:space="preserve"> </w:t>
      </w:r>
      <w:r w:rsidRPr="006C2E80">
        <w:t>}</w:t>
      </w:r>
    </w:p>
    <w:p w14:paraId="434AAE6A" w14:textId="77777777" w:rsidR="00746F46" w:rsidRPr="006C2E80" w:rsidRDefault="00746F46" w:rsidP="006C2E80">
      <w:pPr>
        <w:pStyle w:val="Guidance"/>
      </w:pPr>
      <w:r w:rsidRPr="006C2E80">
        <w:t>{This section is mandatory to be filled out by the rapporteur.</w:t>
      </w:r>
      <w:r w:rsidR="00AC6AE6" w:rsidRPr="006C2E80">
        <w:t xml:space="preserve"> This section is to be filled with care</w:t>
      </w:r>
      <w:r w:rsidR="00321FF1" w:rsidRPr="006C2E80">
        <w:t xml:space="preserve">: it indicates to </w:t>
      </w:r>
      <w:r w:rsidR="00AC6AE6" w:rsidRPr="006C2E80">
        <w:t xml:space="preserve">the companies </w:t>
      </w:r>
      <w:r w:rsidR="002944FD" w:rsidRPr="006C2E80">
        <w:t xml:space="preserve">monitoring </w:t>
      </w:r>
      <w:r w:rsidR="009822EC" w:rsidRPr="006C2E80">
        <w:t xml:space="preserve">the parent Work Item </w:t>
      </w:r>
      <w:r w:rsidR="0085530D" w:rsidRPr="006C2E80">
        <w:t>that it will be addressed in this study/work item</w:t>
      </w:r>
      <w:r w:rsidR="00AC6AE6" w:rsidRPr="006C2E80">
        <w:t>.</w:t>
      </w:r>
      <w:r w:rsidRPr="006C2E80">
        <w:t xml:space="preserve">} 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7EF44975" w:rsidR="00746F46" w:rsidRPr="006C2E80" w:rsidRDefault="00A9188C" w:rsidP="006C2E80">
      <w:pPr>
        <w:pStyle w:val="Guidance"/>
      </w:pPr>
      <w:r w:rsidRPr="006C2E80">
        <w:t>{List here other Work Items which relate to the proposed one</w:t>
      </w:r>
      <w:r w:rsidR="006146D2" w:rsidRPr="006C2E80">
        <w:t xml:space="preserve">, such as </w:t>
      </w:r>
      <w:r w:rsidR="00885711" w:rsidRPr="006C2E80">
        <w:t xml:space="preserve">a </w:t>
      </w:r>
      <w:r w:rsidR="006146D2" w:rsidRPr="006C2E80">
        <w:t>W</w:t>
      </w:r>
      <w:r w:rsidR="00283472" w:rsidRPr="006C2E80">
        <w:t xml:space="preserve">ork </w:t>
      </w:r>
      <w:r w:rsidR="006146D2" w:rsidRPr="006C2E80">
        <w:t>I</w:t>
      </w:r>
      <w:r w:rsidR="00283472" w:rsidRPr="006C2E80">
        <w:t>tem</w:t>
      </w:r>
      <w:r w:rsidR="00885711" w:rsidRPr="006C2E80">
        <w:t xml:space="preserve"> in an earlier Release </w:t>
      </w:r>
      <w:r w:rsidR="006146D2" w:rsidRPr="006C2E80">
        <w:t>if further enhanc</w:t>
      </w:r>
      <w:r w:rsidR="00813C1F" w:rsidRPr="006C2E80">
        <w:t>ing</w:t>
      </w:r>
      <w:r w:rsidR="006146D2" w:rsidRPr="006C2E80">
        <w:t xml:space="preserve"> </w:t>
      </w:r>
      <w:r w:rsidR="00885711" w:rsidRPr="006C2E80">
        <w:t xml:space="preserve">the </w:t>
      </w:r>
      <w:r w:rsidR="00B567D1" w:rsidRPr="006C2E80">
        <w:t>feature</w:t>
      </w:r>
      <w:r w:rsidR="00850175" w:rsidRPr="006C2E80">
        <w:t xml:space="preserve"> from </w:t>
      </w:r>
      <w:r w:rsidR="00885711" w:rsidRPr="006C2E80">
        <w:t xml:space="preserve">the </w:t>
      </w:r>
      <w:r w:rsidR="00850175" w:rsidRPr="006C2E80">
        <w:t>previous Release</w:t>
      </w:r>
      <w:r w:rsidR="006146D2" w:rsidRPr="006C2E80">
        <w:t>)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7CB30516" w:rsidR="00A9188C" w:rsidRPr="006C2E80" w:rsidRDefault="00A9188C" w:rsidP="006C2E80">
      <w:pPr>
        <w:pStyle w:val="Guidance"/>
      </w:pPr>
      <w:r w:rsidRPr="006C2E80">
        <w:t xml:space="preserve">{This </w:t>
      </w:r>
      <w:r w:rsidR="00240DCD" w:rsidRPr="006C2E80">
        <w:t xml:space="preserve">section </w:t>
      </w:r>
      <w:r w:rsidRPr="006C2E80">
        <w:t xml:space="preserve">is to </w:t>
      </w:r>
      <w:r w:rsidR="004E5172" w:rsidRPr="006C2E80">
        <w:t xml:space="preserve">be typically used to </w:t>
      </w:r>
      <w:r w:rsidRPr="006C2E80">
        <w:t xml:space="preserve">identify the IETF dependencies. Delete </w:t>
      </w:r>
      <w:r w:rsidR="005555B7" w:rsidRPr="006C2E80">
        <w:t xml:space="preserve">the header "Dependency on non-3GPP (draft) specification:" </w:t>
      </w:r>
      <w:r w:rsidRPr="006C2E80">
        <w:t>if no such dependency}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50486701" w14:textId="403A038A" w:rsidR="00FD3A4E" w:rsidRDefault="00A9188C" w:rsidP="006C2E80">
      <w:pPr>
        <w:pStyle w:val="Guidance"/>
      </w:pPr>
      <w:r w:rsidRPr="006C2E80">
        <w:t>{Free text}</w:t>
      </w:r>
    </w:p>
    <w:p w14:paraId="0CA69E13" w14:textId="77777777" w:rsidR="006C2E80" w:rsidRPr="006C2E80" w:rsidRDefault="006C2E80" w:rsidP="006C2E80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35497DB0" w14:textId="6F0B09AE" w:rsidR="00F41A27" w:rsidRDefault="00A9188C" w:rsidP="006C2E80">
      <w:pPr>
        <w:pStyle w:val="Guidance"/>
      </w:pPr>
      <w:r w:rsidRPr="006C2E80">
        <w:t>{Summary of what is intended to be achieved. Free text}</w:t>
      </w:r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lastRenderedPageBreak/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60BEA528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{Possible values:</w:t>
            </w:r>
          </w:p>
          <w:p w14:paraId="0CD2E15A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"TS" or </w:t>
            </w:r>
          </w:p>
          <w:p w14:paraId="111BE9CD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 xml:space="preserve">"Internal TR" or </w:t>
            </w:r>
          </w:p>
          <w:p w14:paraId="76E5287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"External TR"</w:t>
            </w:r>
            <w:r w:rsidR="00A35110" w:rsidRPr="006C2E80">
              <w:t>.</w:t>
            </w:r>
            <w:r w:rsidR="008B519F" w:rsidRPr="006C2E80">
              <w:t xml:space="preserve"> See Note 1</w:t>
            </w:r>
            <w:r w:rsidRPr="006C2E80">
              <w:t>}</w:t>
            </w:r>
          </w:p>
        </w:tc>
        <w:tc>
          <w:tcPr>
            <w:tcW w:w="1134" w:type="dxa"/>
          </w:tcPr>
          <w:p w14:paraId="504EA357" w14:textId="14AC8C14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73DD2455" w14:textId="77777777" w:rsidR="00BB5EBF" w:rsidRPr="006C2E80" w:rsidRDefault="00FF3F0C" w:rsidP="006C2E80">
            <w:pPr>
              <w:pStyle w:val="Guidance"/>
              <w:spacing w:after="0"/>
            </w:pPr>
            <w:r w:rsidRPr="006C2E80">
              <w:t>"22.XXX"</w:t>
            </w:r>
            <w:r w:rsidR="00BB5EBF" w:rsidRPr="006C2E80">
              <w:t xml:space="preserve"> or actual number if known</w:t>
            </w:r>
            <w:r w:rsidRPr="006C2E80">
              <w:t>}</w:t>
            </w:r>
          </w:p>
        </w:tc>
        <w:tc>
          <w:tcPr>
            <w:tcW w:w="2409" w:type="dxa"/>
          </w:tcPr>
          <w:p w14:paraId="05C7C805" w14:textId="16961F16" w:rsidR="00FF3F0C" w:rsidRPr="006C2E80" w:rsidRDefault="00FF3F0C" w:rsidP="006C2E80">
            <w:pPr>
              <w:pStyle w:val="Guidance"/>
              <w:spacing w:after="0"/>
            </w:pPr>
            <w:r w:rsidRPr="006C2E80">
              <w:t>{Title of the specification</w:t>
            </w:r>
            <w:r w:rsidR="00CF6810" w:rsidRPr="006C2E80">
              <w:t xml:space="preserve"> (as per TR 21.801 §6.1.1), </w:t>
            </w:r>
            <w:r w:rsidRPr="006C2E80">
              <w:t>to be aligned as much as possible with the WI/SI title}</w:t>
            </w:r>
          </w:p>
        </w:tc>
        <w:tc>
          <w:tcPr>
            <w:tcW w:w="993" w:type="dxa"/>
          </w:tcPr>
          <w:p w14:paraId="5C511419" w14:textId="05CE5357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2D7CEA56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"TSG#87"}</w:t>
            </w:r>
          </w:p>
        </w:tc>
        <w:tc>
          <w:tcPr>
            <w:tcW w:w="1074" w:type="dxa"/>
          </w:tcPr>
          <w:p w14:paraId="2C36A442" w14:textId="03F0EB98" w:rsidR="00FF3F0C" w:rsidRPr="006C2E80" w:rsidRDefault="00FF3F0C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 xml:space="preserve">.g. </w:t>
            </w:r>
          </w:p>
          <w:p w14:paraId="47484899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"TSG#89"}</w:t>
            </w:r>
          </w:p>
        </w:tc>
        <w:tc>
          <w:tcPr>
            <w:tcW w:w="2186" w:type="dxa"/>
          </w:tcPr>
          <w:p w14:paraId="3B160081" w14:textId="77777777" w:rsidR="00FF3F0C" w:rsidRPr="006C2E80" w:rsidRDefault="00FF3F0C" w:rsidP="006C2E80">
            <w:pPr>
              <w:pStyle w:val="Guidance"/>
              <w:spacing w:after="0"/>
            </w:pPr>
            <w:r w:rsidRPr="006C2E80">
              <w:t>{&lt;</w:t>
            </w:r>
            <w:proofErr w:type="spellStart"/>
            <w:r w:rsidRPr="006C2E80">
              <w:t>FamilyName</w:t>
            </w:r>
            <w:proofErr w:type="spellEnd"/>
            <w:r w:rsidRPr="006C2E80">
              <w:t>&gt;, &lt;</w:t>
            </w:r>
            <w:proofErr w:type="spellStart"/>
            <w:r w:rsidRPr="006C2E80">
              <w:t>GivenName</w:t>
            </w:r>
            <w:proofErr w:type="spellEnd"/>
            <w:r w:rsidRPr="006C2E80">
              <w:t>&gt;, &lt;Company&gt;, &lt;email address&gt;</w:t>
            </w:r>
            <w:r w:rsidR="008B519F" w:rsidRPr="006C2E80">
              <w:t>. See Note 2</w:t>
            </w:r>
            <w:r w:rsidRPr="006C2E80">
              <w:t>}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5AC236CB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"22.281"}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7C4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 xml:space="preserve">{Possible values: </w:t>
            </w:r>
          </w:p>
          <w:p w14:paraId="49D3DA9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- either free text (e.g. “</w:t>
            </w:r>
            <w:r w:rsidR="000E630D" w:rsidRPr="006C2E80">
              <w:t xml:space="preserve">CS </w:t>
            </w:r>
            <w:r w:rsidRPr="006C2E80">
              <w:t xml:space="preserve">aspects to be removed") </w:t>
            </w:r>
            <w:r w:rsidRPr="006C2E80">
              <w:br/>
              <w:t>- or “Specification to be withdrawn”}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5581F702" w:rsidR="009428A9" w:rsidRPr="006C2E80" w:rsidRDefault="009428A9" w:rsidP="006C2E80">
            <w:pPr>
              <w:pStyle w:val="Guidance"/>
              <w:spacing w:after="0"/>
            </w:pPr>
            <w:r w:rsidRPr="006C2E80">
              <w:t>{</w:t>
            </w:r>
            <w:r w:rsidR="006C2E80">
              <w:t>e</w:t>
            </w:r>
            <w:r w:rsidRPr="006C2E80">
              <w:t>.g. "TSG#89"}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77777777" w:rsidR="009428A9" w:rsidRPr="006C2E80" w:rsidRDefault="009428A9" w:rsidP="006C2E80">
            <w:pPr>
              <w:pStyle w:val="Guidance"/>
              <w:spacing w:after="0"/>
            </w:pPr>
            <w:r w:rsidRPr="006C2E80">
              <w:t>{Free text}</w:t>
            </w: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3F8FFAD5" w14:textId="24D1D88F" w:rsidR="00067741" w:rsidRPr="006C2E80" w:rsidRDefault="0033027D" w:rsidP="006C2E80">
      <w:pPr>
        <w:pStyle w:val="Guidance"/>
      </w:pPr>
      <w:r w:rsidRPr="006C2E80">
        <w:t>{</w:t>
      </w:r>
      <w:r w:rsidR="00C03E01" w:rsidRPr="006C2E80">
        <w:t xml:space="preserve">Mandatory: </w:t>
      </w:r>
      <w:r w:rsidR="00067741" w:rsidRPr="006C2E80">
        <w:t>&lt;</w:t>
      </w:r>
      <w:proofErr w:type="spellStart"/>
      <w:r w:rsidR="00067741" w:rsidRPr="006C2E80">
        <w:t>FamilyName</w:t>
      </w:r>
      <w:proofErr w:type="spellEnd"/>
      <w:r w:rsidR="00067741" w:rsidRPr="006C2E80">
        <w:t>&gt;, &lt;</w:t>
      </w:r>
      <w:proofErr w:type="spellStart"/>
      <w:r w:rsidR="00067741" w:rsidRPr="006C2E80">
        <w:t>GivenName</w:t>
      </w:r>
      <w:proofErr w:type="spellEnd"/>
      <w:r w:rsidR="00067741" w:rsidRPr="006C2E80">
        <w:t>&gt;</w:t>
      </w:r>
      <w:r w:rsidRPr="006C2E80">
        <w:t>, &lt;Company&gt;, &lt;</w:t>
      </w:r>
      <w:r w:rsidR="00067741" w:rsidRPr="006C2E80">
        <w:t>email address</w:t>
      </w:r>
      <w:r w:rsidRPr="006C2E80">
        <w:t>&gt;}</w:t>
      </w:r>
    </w:p>
    <w:p w14:paraId="11969B7E" w14:textId="026982F6" w:rsidR="00C03E01" w:rsidRPr="006C2E80" w:rsidRDefault="00C03E01" w:rsidP="006C2E80">
      <w:pPr>
        <w:pStyle w:val="Guidance"/>
      </w:pPr>
      <w:r w:rsidRPr="006C2E80">
        <w:t>{Optional: &lt;</w:t>
      </w:r>
      <w:proofErr w:type="spellStart"/>
      <w:r w:rsidRPr="006C2E80">
        <w:t>FamilyName</w:t>
      </w:r>
      <w:proofErr w:type="spellEnd"/>
      <w:r w:rsidRPr="006C2E80">
        <w:t>&gt;, &lt;</w:t>
      </w:r>
      <w:proofErr w:type="spellStart"/>
      <w:r w:rsidRPr="006C2E80">
        <w:t>GivenName</w:t>
      </w:r>
      <w:proofErr w:type="spellEnd"/>
      <w:r w:rsidRPr="006C2E80">
        <w:t>&gt;, &lt;Company&gt;, &lt;email address&gt;: Secondary task(s)}</w:t>
      </w:r>
    </w:p>
    <w:p w14:paraId="59D7E9A5" w14:textId="531844FD" w:rsidR="00C03E01" w:rsidRDefault="006A0EF8" w:rsidP="006C2E80">
      <w:pPr>
        <w:pStyle w:val="Guidance"/>
      </w:pPr>
      <w:r w:rsidRPr="006C2E80">
        <w:t>{</w:t>
      </w:r>
      <w:r w:rsidR="00CD3153" w:rsidRPr="006C2E80">
        <w:t xml:space="preserve">The first listed Rapporteur is the </w:t>
      </w:r>
      <w:r w:rsidR="00967838" w:rsidRPr="006C2E80">
        <w:t xml:space="preserve">work item </w:t>
      </w:r>
      <w:r w:rsidR="00CD3153" w:rsidRPr="006C2E80">
        <w:t xml:space="preserve">primary Rapporteur. </w:t>
      </w:r>
      <w:r w:rsidR="000C0BF7" w:rsidRPr="006C2E80">
        <w:t xml:space="preserve">The role of a Rapporteur is further described in </w:t>
      </w:r>
      <w:hyperlink r:id="rId12" w:history="1">
        <w:r w:rsidR="009A527F" w:rsidRPr="006C2E80">
          <w:t>www.3gpp.org/specifications-groups/delegates-corner/writing-a-new-spec</w:t>
        </w:r>
      </w:hyperlink>
      <w:r w:rsidR="000C0BF7" w:rsidRPr="006C2E80">
        <w:t xml:space="preserve">. </w:t>
      </w:r>
      <w:r w:rsidR="00C03E01" w:rsidRPr="006C2E80">
        <w:t xml:space="preserve">By default, the primary Rapporteur shall ensure the production of the post-completion summary. </w:t>
      </w:r>
      <w:r w:rsidR="00C03E01" w:rsidRPr="006C2E80">
        <w:br/>
      </w:r>
      <w:r w:rsidR="00CD3153" w:rsidRPr="006C2E80">
        <w:t xml:space="preserve">Secondary Rapporteur(s) are possible for </w:t>
      </w:r>
      <w:r w:rsidR="00C03E01" w:rsidRPr="006C2E80">
        <w:t>specific secondary ta</w:t>
      </w:r>
      <w:r w:rsidR="00F46EAF" w:rsidRPr="006C2E80">
        <w:t>sk(s</w:t>
      </w:r>
      <w:r w:rsidR="00C03E01" w:rsidRPr="006C2E80">
        <w:t>)</w:t>
      </w:r>
      <w:r w:rsidR="00F46EAF" w:rsidRPr="006C2E80">
        <w:t>, such as</w:t>
      </w:r>
      <w:r w:rsidR="00C03E01" w:rsidRPr="006C2E80">
        <w:t>: "Write the post-completion summary"; "I</w:t>
      </w:r>
      <w:r w:rsidR="00CD3153" w:rsidRPr="006C2E80">
        <w:t xml:space="preserve">n </w:t>
      </w:r>
      <w:r w:rsidR="00025316" w:rsidRPr="006C2E80">
        <w:t>charge of a specific aspect of the work ite</w:t>
      </w:r>
      <w:r w:rsidR="00CD3153" w:rsidRPr="006C2E80">
        <w:t>m</w:t>
      </w:r>
      <w:r w:rsidR="00C03E01" w:rsidRPr="006C2E80">
        <w:t xml:space="preserve"> (specify which)"; "</w:t>
      </w:r>
      <w:r w:rsidRPr="006C2E80">
        <w:t>Rapporteur for a secondary responsible WG</w:t>
      </w:r>
      <w:r w:rsidR="00F46EAF" w:rsidRPr="006C2E80">
        <w:t xml:space="preserve"> </w:t>
      </w:r>
      <w:r w:rsidR="00C03E01" w:rsidRPr="006C2E80">
        <w:t>(specify which)"</w:t>
      </w:r>
      <w:r w:rsidRPr="006C2E80">
        <w:t>}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367CB40" w14:textId="2A0EF9E3" w:rsidR="0033027D" w:rsidRPr="006C2E80" w:rsidRDefault="0033027D" w:rsidP="006C2E80">
      <w:pPr>
        <w:pStyle w:val="Guidance"/>
      </w:pPr>
      <w:r w:rsidRPr="006C2E80">
        <w:t>{One Working Group</w:t>
      </w:r>
      <w:r w:rsidR="006239E7" w:rsidRPr="006C2E80">
        <w:t>, e.g.: "SA4". E</w:t>
      </w:r>
      <w:r w:rsidRPr="006C2E80">
        <w:t>xceptionally a TSG}</w:t>
      </w:r>
    </w:p>
    <w:p w14:paraId="4FED3F73" w14:textId="70F96119" w:rsidR="006E1FDA" w:rsidRPr="006C2E80" w:rsidRDefault="006E1FDA" w:rsidP="006C2E80">
      <w:pPr>
        <w:pStyle w:val="Guidance"/>
      </w:pPr>
      <w:r w:rsidRPr="006C2E80">
        <w:t xml:space="preserve">{Secondary responsible Working Group(s) </w:t>
      </w:r>
      <w:r w:rsidR="006239E7" w:rsidRPr="006C2E80">
        <w:t>are possible. In this case, list them here</w:t>
      </w:r>
      <w:r w:rsidRPr="006C2E80">
        <w:t>}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E725D9F" w14:textId="240FE9C5" w:rsidR="00837BCD" w:rsidRPr="006C2E80" w:rsidRDefault="00837BCD" w:rsidP="006C2E80">
      <w:pPr>
        <w:pStyle w:val="Guidance"/>
      </w:pPr>
      <w:r w:rsidRPr="006C2E80">
        <w:t>{This information is provided as best effort assumption, at the time of submission of the WID to TSG approval. It can be later changed without a need to revise the WID.</w:t>
      </w:r>
    </w:p>
    <w:p w14:paraId="547E491E" w14:textId="26386855" w:rsidR="00174617" w:rsidRPr="006C2E80" w:rsidRDefault="00837BCD" w:rsidP="006C2E80">
      <w:pPr>
        <w:pStyle w:val="Guidance"/>
      </w:pPr>
      <w:r w:rsidRPr="006C2E80">
        <w:t>The “aspects” can be provided by topic (e.g. “security”, “multimedia”) and/or by specifying the WG(s) e.g.: "SA2, SA3, SA5, SA6. CT6 for storage, and potentially SA4". If not applicable, indicate "None" or "None identified yet"}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lastRenderedPageBreak/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7777777" w:rsidR="00557B2E" w:rsidRDefault="00557B2E" w:rsidP="001C5C86">
            <w:pPr>
              <w:pStyle w:val="TAL"/>
            </w:pP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72BD" w14:textId="77777777" w:rsidR="00FD6800" w:rsidRDefault="00FD6800">
      <w:r>
        <w:separator/>
      </w:r>
    </w:p>
  </w:endnote>
  <w:endnote w:type="continuationSeparator" w:id="0">
    <w:p w14:paraId="02A54326" w14:textId="77777777" w:rsidR="00FD6800" w:rsidRDefault="00FD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75" w14:textId="77777777" w:rsidR="00FD6800" w:rsidRDefault="00FD6800">
      <w:r>
        <w:separator/>
      </w:r>
    </w:p>
  </w:footnote>
  <w:footnote w:type="continuationSeparator" w:id="0">
    <w:p w14:paraId="34128593" w14:textId="77777777" w:rsidR="00FD6800" w:rsidRDefault="00FD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AE9E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747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85D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C8D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C399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2B8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64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A14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07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205C5"/>
    <w:rsid w:val="00023134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A4192"/>
    <w:rsid w:val="001A7910"/>
    <w:rsid w:val="001C5C86"/>
    <w:rsid w:val="001C718D"/>
    <w:rsid w:val="001E14C4"/>
    <w:rsid w:val="001E3D6B"/>
    <w:rsid w:val="001F7D5F"/>
    <w:rsid w:val="001F7EB4"/>
    <w:rsid w:val="002000C2"/>
    <w:rsid w:val="00205F25"/>
    <w:rsid w:val="00221B1E"/>
    <w:rsid w:val="00240DCD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34A60"/>
    <w:rsid w:val="00837BCD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023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134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3134"/>
  </w:style>
  <w:style w:type="paragraph" w:styleId="BlockText">
    <w:name w:val="Block Text"/>
    <w:basedOn w:val="Normal"/>
    <w:rsid w:val="0002313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0231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3134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0231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3134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023134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023134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0231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3134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02313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23134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0231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23134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0231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23134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023134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2313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23134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2313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023134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023134"/>
  </w:style>
  <w:style w:type="character" w:customStyle="1" w:styleId="DateChar">
    <w:name w:val="Date Char"/>
    <w:basedOn w:val="DefaultParagraphFont"/>
    <w:link w:val="Date"/>
    <w:rsid w:val="00023134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02313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23134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0231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23134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023134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23134"/>
    <w:rPr>
      <w:color w:val="000000"/>
      <w:lang w:eastAsia="ja-JP"/>
    </w:rPr>
  </w:style>
  <w:style w:type="paragraph" w:styleId="EnvelopeAddress">
    <w:name w:val="envelope address"/>
    <w:basedOn w:val="Normal"/>
    <w:rsid w:val="000231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23134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023134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23134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0231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23134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02313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23134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023134"/>
    <w:pPr>
      <w:spacing w:after="0"/>
      <w:ind w:left="200" w:hanging="200"/>
    </w:pPr>
  </w:style>
  <w:style w:type="paragraph" w:styleId="Index2">
    <w:name w:val="index 2"/>
    <w:basedOn w:val="Normal"/>
    <w:next w:val="Normal"/>
    <w:rsid w:val="00023134"/>
    <w:pPr>
      <w:spacing w:after="0"/>
      <w:ind w:left="400" w:hanging="200"/>
    </w:pPr>
  </w:style>
  <w:style w:type="paragraph" w:styleId="Index3">
    <w:name w:val="index 3"/>
    <w:basedOn w:val="Normal"/>
    <w:next w:val="Normal"/>
    <w:rsid w:val="00023134"/>
    <w:pPr>
      <w:spacing w:after="0"/>
      <w:ind w:left="600" w:hanging="200"/>
    </w:pPr>
  </w:style>
  <w:style w:type="paragraph" w:styleId="Index4">
    <w:name w:val="index 4"/>
    <w:basedOn w:val="Normal"/>
    <w:next w:val="Normal"/>
    <w:rsid w:val="00023134"/>
    <w:pPr>
      <w:spacing w:after="0"/>
      <w:ind w:left="800" w:hanging="200"/>
    </w:pPr>
  </w:style>
  <w:style w:type="paragraph" w:styleId="Index5">
    <w:name w:val="index 5"/>
    <w:basedOn w:val="Normal"/>
    <w:next w:val="Normal"/>
    <w:rsid w:val="00023134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023134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023134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023134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023134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0231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31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3134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023134"/>
    <w:pPr>
      <w:ind w:left="283" w:hanging="283"/>
      <w:contextualSpacing/>
    </w:pPr>
  </w:style>
  <w:style w:type="paragraph" w:styleId="List2">
    <w:name w:val="List 2"/>
    <w:basedOn w:val="Normal"/>
    <w:rsid w:val="00023134"/>
    <w:pPr>
      <w:ind w:left="566" w:hanging="283"/>
      <w:contextualSpacing/>
    </w:pPr>
  </w:style>
  <w:style w:type="paragraph" w:styleId="List3">
    <w:name w:val="List 3"/>
    <w:basedOn w:val="Normal"/>
    <w:rsid w:val="00023134"/>
    <w:pPr>
      <w:ind w:left="849" w:hanging="283"/>
      <w:contextualSpacing/>
    </w:pPr>
  </w:style>
  <w:style w:type="paragraph" w:styleId="List4">
    <w:name w:val="List 4"/>
    <w:basedOn w:val="Normal"/>
    <w:rsid w:val="00023134"/>
    <w:pPr>
      <w:ind w:left="1132" w:hanging="283"/>
      <w:contextualSpacing/>
    </w:pPr>
  </w:style>
  <w:style w:type="paragraph" w:styleId="List5">
    <w:name w:val="List 5"/>
    <w:basedOn w:val="Normal"/>
    <w:rsid w:val="00023134"/>
    <w:pPr>
      <w:ind w:left="1415" w:hanging="283"/>
      <w:contextualSpacing/>
    </w:pPr>
  </w:style>
  <w:style w:type="paragraph" w:styleId="ListBullet">
    <w:name w:val="List Bullet"/>
    <w:basedOn w:val="Normal"/>
    <w:rsid w:val="00023134"/>
    <w:pPr>
      <w:numPr>
        <w:numId w:val="11"/>
      </w:numPr>
      <w:contextualSpacing/>
    </w:pPr>
  </w:style>
  <w:style w:type="paragraph" w:styleId="ListBullet2">
    <w:name w:val="List Bullet 2"/>
    <w:basedOn w:val="Normal"/>
    <w:rsid w:val="00023134"/>
    <w:pPr>
      <w:numPr>
        <w:numId w:val="12"/>
      </w:numPr>
      <w:contextualSpacing/>
    </w:pPr>
  </w:style>
  <w:style w:type="paragraph" w:styleId="ListBullet3">
    <w:name w:val="List Bullet 3"/>
    <w:basedOn w:val="Normal"/>
    <w:rsid w:val="00023134"/>
    <w:pPr>
      <w:numPr>
        <w:numId w:val="13"/>
      </w:numPr>
      <w:contextualSpacing/>
    </w:pPr>
  </w:style>
  <w:style w:type="paragraph" w:styleId="ListBullet4">
    <w:name w:val="List Bullet 4"/>
    <w:basedOn w:val="Normal"/>
    <w:rsid w:val="00023134"/>
    <w:pPr>
      <w:numPr>
        <w:numId w:val="14"/>
      </w:numPr>
      <w:contextualSpacing/>
    </w:pPr>
  </w:style>
  <w:style w:type="paragraph" w:styleId="ListBullet5">
    <w:name w:val="List Bullet 5"/>
    <w:basedOn w:val="Normal"/>
    <w:rsid w:val="00023134"/>
    <w:pPr>
      <w:numPr>
        <w:numId w:val="15"/>
      </w:numPr>
      <w:contextualSpacing/>
    </w:pPr>
  </w:style>
  <w:style w:type="paragraph" w:styleId="ListContinue">
    <w:name w:val="List Continue"/>
    <w:basedOn w:val="Normal"/>
    <w:rsid w:val="00023134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3134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3134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3134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3134"/>
    <w:pPr>
      <w:spacing w:after="120"/>
      <w:ind w:left="1415"/>
      <w:contextualSpacing/>
    </w:pPr>
  </w:style>
  <w:style w:type="paragraph" w:styleId="ListNumber">
    <w:name w:val="List Number"/>
    <w:basedOn w:val="Normal"/>
    <w:rsid w:val="00023134"/>
    <w:pPr>
      <w:numPr>
        <w:numId w:val="16"/>
      </w:numPr>
      <w:contextualSpacing/>
    </w:pPr>
  </w:style>
  <w:style w:type="paragraph" w:styleId="ListNumber2">
    <w:name w:val="List Number 2"/>
    <w:basedOn w:val="Normal"/>
    <w:rsid w:val="00023134"/>
    <w:pPr>
      <w:numPr>
        <w:numId w:val="17"/>
      </w:numPr>
      <w:contextualSpacing/>
    </w:pPr>
  </w:style>
  <w:style w:type="paragraph" w:styleId="ListNumber3">
    <w:name w:val="List Number 3"/>
    <w:basedOn w:val="Normal"/>
    <w:rsid w:val="00023134"/>
    <w:pPr>
      <w:numPr>
        <w:numId w:val="8"/>
      </w:numPr>
      <w:contextualSpacing/>
    </w:pPr>
  </w:style>
  <w:style w:type="paragraph" w:styleId="ListNumber4">
    <w:name w:val="List Number 4"/>
    <w:basedOn w:val="Normal"/>
    <w:rsid w:val="00023134"/>
    <w:pPr>
      <w:numPr>
        <w:numId w:val="9"/>
      </w:numPr>
      <w:contextualSpacing/>
    </w:pPr>
  </w:style>
  <w:style w:type="paragraph" w:styleId="ListNumber5">
    <w:name w:val="List Number 5"/>
    <w:basedOn w:val="Normal"/>
    <w:rsid w:val="000231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23134"/>
    <w:pPr>
      <w:ind w:left="720"/>
      <w:contextualSpacing/>
    </w:pPr>
  </w:style>
  <w:style w:type="paragraph" w:styleId="MacroText">
    <w:name w:val="macro"/>
    <w:link w:val="MacroTextChar"/>
    <w:rsid w:val="00023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023134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023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2313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023134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023134"/>
    <w:rPr>
      <w:sz w:val="24"/>
      <w:szCs w:val="24"/>
    </w:rPr>
  </w:style>
  <w:style w:type="paragraph" w:styleId="NormalIndent">
    <w:name w:val="Normal Indent"/>
    <w:basedOn w:val="Normal"/>
    <w:rsid w:val="000231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3134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23134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02313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23134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0231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3134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023134"/>
  </w:style>
  <w:style w:type="character" w:customStyle="1" w:styleId="SalutationChar">
    <w:name w:val="Salutation Char"/>
    <w:basedOn w:val="DefaultParagraphFont"/>
    <w:link w:val="Salutation"/>
    <w:rsid w:val="00023134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02313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23134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02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231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02313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02313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23134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2313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0231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134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specifications-groups/delegates-corner/writing-a-new-sp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3gpp.org/Information/WORK_PL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4</Pages>
  <Words>1062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7126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43.020_CR0064_(Rel-11)_TEI11</cp:lastModifiedBy>
  <cp:revision>7</cp:revision>
  <cp:lastPrinted>2000-02-29T11:31:00Z</cp:lastPrinted>
  <dcterms:created xsi:type="dcterms:W3CDTF">2021-06-24T09:05:00Z</dcterms:created>
  <dcterms:modified xsi:type="dcterms:W3CDTF">2022-04-22T13:05:00Z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