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0022" w14:textId="77777777" w:rsidR="00357954" w:rsidRPr="00F25496" w:rsidRDefault="00357954" w:rsidP="0035795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43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Pr="00F25496">
        <w:rPr>
          <w:b/>
          <w:i/>
          <w:noProof/>
          <w:sz w:val="28"/>
        </w:rPr>
        <w:t>xxxx</w:t>
      </w:r>
    </w:p>
    <w:p w14:paraId="4F58A4D1" w14:textId="4F4EF0B1" w:rsidR="00EE33A2" w:rsidRPr="006431AF" w:rsidRDefault="00357954" w:rsidP="00357954">
      <w:pPr>
        <w:pStyle w:val="CRCoverPage"/>
        <w:outlineLvl w:val="0"/>
        <w:rPr>
          <w:b/>
          <w:bCs/>
          <w:noProof/>
          <w:sz w:val="24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9 - 17 May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4AE5F8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</w:p>
    <w:p w14:paraId="7C9F0994" w14:textId="509397A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</w:p>
    <w:p w14:paraId="7C3F786F" w14:textId="492DEB2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7C7E7F">
        <w:rPr>
          <w:rFonts w:ascii="Arial" w:hAnsi="Arial"/>
          <w:b/>
        </w:rPr>
        <w:tab/>
      </w:r>
    </w:p>
    <w:p w14:paraId="29FC3C54" w14:textId="01A369A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</w:p>
    <w:p w14:paraId="4CA31BAF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2869F91E" w14:textId="470BA464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1CA20" w14:textId="77777777" w:rsidR="007C6F96" w:rsidRDefault="007C6F96">
      <w:r>
        <w:separator/>
      </w:r>
    </w:p>
  </w:endnote>
  <w:endnote w:type="continuationSeparator" w:id="0">
    <w:p w14:paraId="407DEE6D" w14:textId="77777777" w:rsidR="007C6F96" w:rsidRDefault="007C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C77D" w14:textId="77777777" w:rsidR="007C6F96" w:rsidRDefault="007C6F96">
      <w:r>
        <w:separator/>
      </w:r>
    </w:p>
  </w:footnote>
  <w:footnote w:type="continuationSeparator" w:id="0">
    <w:p w14:paraId="20D0FDB0" w14:textId="77777777" w:rsidR="007C6F96" w:rsidRDefault="007C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CAEEA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D817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6E8B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12515"/>
    <w:rsid w:val="00046389"/>
    <w:rsid w:val="0005577A"/>
    <w:rsid w:val="00074722"/>
    <w:rsid w:val="000819D8"/>
    <w:rsid w:val="000934A6"/>
    <w:rsid w:val="000A2C6C"/>
    <w:rsid w:val="000A4660"/>
    <w:rsid w:val="000D1B5B"/>
    <w:rsid w:val="0010401F"/>
    <w:rsid w:val="00112FC3"/>
    <w:rsid w:val="00173FA3"/>
    <w:rsid w:val="00184B6F"/>
    <w:rsid w:val="001861E5"/>
    <w:rsid w:val="001B1652"/>
    <w:rsid w:val="001C3EC8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A1857"/>
    <w:rsid w:val="002C7F38"/>
    <w:rsid w:val="002F6432"/>
    <w:rsid w:val="0030628A"/>
    <w:rsid w:val="0035122B"/>
    <w:rsid w:val="00353451"/>
    <w:rsid w:val="00357954"/>
    <w:rsid w:val="00371032"/>
    <w:rsid w:val="00371B44"/>
    <w:rsid w:val="003C122B"/>
    <w:rsid w:val="003C5A97"/>
    <w:rsid w:val="003C7A04"/>
    <w:rsid w:val="003E723F"/>
    <w:rsid w:val="003F52B2"/>
    <w:rsid w:val="0043775B"/>
    <w:rsid w:val="00440414"/>
    <w:rsid w:val="004558E9"/>
    <w:rsid w:val="0045777E"/>
    <w:rsid w:val="004B3753"/>
    <w:rsid w:val="004C31D2"/>
    <w:rsid w:val="004D55C2"/>
    <w:rsid w:val="004E46B6"/>
    <w:rsid w:val="00521131"/>
    <w:rsid w:val="00527C0B"/>
    <w:rsid w:val="005410F6"/>
    <w:rsid w:val="005729C4"/>
    <w:rsid w:val="0059227B"/>
    <w:rsid w:val="005B0966"/>
    <w:rsid w:val="005B795D"/>
    <w:rsid w:val="005E209F"/>
    <w:rsid w:val="00613820"/>
    <w:rsid w:val="006431AF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C6F96"/>
    <w:rsid w:val="007C7E7F"/>
    <w:rsid w:val="007F300B"/>
    <w:rsid w:val="008014C3"/>
    <w:rsid w:val="00850812"/>
    <w:rsid w:val="00876B9A"/>
    <w:rsid w:val="008933BF"/>
    <w:rsid w:val="008A10C4"/>
    <w:rsid w:val="008B0248"/>
    <w:rsid w:val="008F5F33"/>
    <w:rsid w:val="0091046A"/>
    <w:rsid w:val="00926ABD"/>
    <w:rsid w:val="00936EE4"/>
    <w:rsid w:val="00947F4E"/>
    <w:rsid w:val="009607D3"/>
    <w:rsid w:val="00966D47"/>
    <w:rsid w:val="00992312"/>
    <w:rsid w:val="009C0DED"/>
    <w:rsid w:val="009E5125"/>
    <w:rsid w:val="00A37D7F"/>
    <w:rsid w:val="00A46410"/>
    <w:rsid w:val="00A57688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C25AA"/>
    <w:rsid w:val="00C022E3"/>
    <w:rsid w:val="00C22D17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561BF"/>
    <w:rsid w:val="00D62265"/>
    <w:rsid w:val="00D838AB"/>
    <w:rsid w:val="00D8512E"/>
    <w:rsid w:val="00DA1E58"/>
    <w:rsid w:val="00DA5D62"/>
    <w:rsid w:val="00DE4EF2"/>
    <w:rsid w:val="00DE7BE4"/>
    <w:rsid w:val="00DF2C0E"/>
    <w:rsid w:val="00E04DB6"/>
    <w:rsid w:val="00E06FFB"/>
    <w:rsid w:val="00E30155"/>
    <w:rsid w:val="00E91FE1"/>
    <w:rsid w:val="00EA5E95"/>
    <w:rsid w:val="00ED4954"/>
    <w:rsid w:val="00EE0943"/>
    <w:rsid w:val="00EE33A2"/>
    <w:rsid w:val="00F67A1C"/>
    <w:rsid w:val="00F82C5B"/>
    <w:rsid w:val="00F8555F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C7E7F"/>
  </w:style>
  <w:style w:type="paragraph" w:styleId="BlockText">
    <w:name w:val="Block Text"/>
    <w:basedOn w:val="Normal"/>
    <w:rsid w:val="007C7E7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7C7E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7E7F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7C7E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C7E7F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7C7E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E7F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7C7E7F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C7E7F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7C7E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C7E7F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7C7E7F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E7F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7C7E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C7E7F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7C7E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E7F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7C7E7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7C7E7F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7C7E7F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C7E7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C7E7F"/>
    <w:rPr>
      <w:rFonts w:ascii="Times New Roman" w:hAnsi="Times New Roman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C7E7F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7C7E7F"/>
  </w:style>
  <w:style w:type="character" w:customStyle="1" w:styleId="DateChar">
    <w:name w:val="Date Char"/>
    <w:basedOn w:val="DefaultParagraphFont"/>
    <w:link w:val="Date"/>
    <w:rsid w:val="007C7E7F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7C7E7F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C7E7F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7C7E7F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7C7E7F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7C7E7F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7C7E7F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7C7E7F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7C7E7F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7C7E7F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7C7E7F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7C7E7F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7C7E7F"/>
    <w:rPr>
      <w:rFonts w:ascii="Consolas" w:hAnsi="Consolas"/>
      <w:lang w:eastAsia="en-US"/>
    </w:rPr>
  </w:style>
  <w:style w:type="paragraph" w:styleId="Index3">
    <w:name w:val="index 3"/>
    <w:basedOn w:val="Normal"/>
    <w:next w:val="Normal"/>
    <w:rsid w:val="007C7E7F"/>
    <w:pPr>
      <w:spacing w:after="0"/>
      <w:ind w:left="600" w:hanging="200"/>
    </w:pPr>
  </w:style>
  <w:style w:type="paragraph" w:styleId="Index4">
    <w:name w:val="index 4"/>
    <w:basedOn w:val="Normal"/>
    <w:next w:val="Normal"/>
    <w:rsid w:val="007C7E7F"/>
    <w:pPr>
      <w:spacing w:after="0"/>
      <w:ind w:left="800" w:hanging="200"/>
    </w:pPr>
  </w:style>
  <w:style w:type="paragraph" w:styleId="Index5">
    <w:name w:val="index 5"/>
    <w:basedOn w:val="Normal"/>
    <w:next w:val="Normal"/>
    <w:rsid w:val="007C7E7F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7C7E7F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7C7E7F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7C7E7F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7C7E7F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7C7E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7E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7E7F"/>
    <w:rPr>
      <w:rFonts w:ascii="Times New Roman" w:hAnsi="Times New Roman"/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7C7E7F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C7E7F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C7E7F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C7E7F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C7E7F"/>
    <w:pPr>
      <w:spacing w:after="120"/>
      <w:ind w:left="1415"/>
      <w:contextualSpacing/>
    </w:pPr>
  </w:style>
  <w:style w:type="paragraph" w:styleId="ListNumber3">
    <w:name w:val="List Number 3"/>
    <w:basedOn w:val="Normal"/>
    <w:rsid w:val="007C7E7F"/>
    <w:pPr>
      <w:numPr>
        <w:numId w:val="20"/>
      </w:numPr>
      <w:contextualSpacing/>
    </w:pPr>
  </w:style>
  <w:style w:type="paragraph" w:styleId="ListNumber4">
    <w:name w:val="List Number 4"/>
    <w:basedOn w:val="Normal"/>
    <w:rsid w:val="007C7E7F"/>
    <w:pPr>
      <w:numPr>
        <w:numId w:val="21"/>
      </w:numPr>
      <w:contextualSpacing/>
    </w:pPr>
  </w:style>
  <w:style w:type="paragraph" w:styleId="ListNumber5">
    <w:name w:val="List Number 5"/>
    <w:basedOn w:val="Normal"/>
    <w:rsid w:val="007C7E7F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7C7E7F"/>
    <w:pPr>
      <w:ind w:left="720"/>
      <w:contextualSpacing/>
    </w:pPr>
  </w:style>
  <w:style w:type="paragraph" w:styleId="MacroText">
    <w:name w:val="macro"/>
    <w:link w:val="MacroTextChar"/>
    <w:rsid w:val="007C7E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7C7E7F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7C7E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7C7E7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7C7E7F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7C7E7F"/>
    <w:rPr>
      <w:sz w:val="24"/>
      <w:szCs w:val="24"/>
    </w:rPr>
  </w:style>
  <w:style w:type="paragraph" w:styleId="NormalIndent">
    <w:name w:val="Normal Indent"/>
    <w:basedOn w:val="Normal"/>
    <w:rsid w:val="007C7E7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7C7E7F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C7E7F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7C7E7F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7C7E7F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C7E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7E7F"/>
    <w:rPr>
      <w:rFonts w:ascii="Times New Roman" w:hAnsi="Times New Roman"/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7C7E7F"/>
  </w:style>
  <w:style w:type="character" w:customStyle="1" w:styleId="SalutationChar">
    <w:name w:val="Salutation Char"/>
    <w:basedOn w:val="DefaultParagraphFont"/>
    <w:link w:val="Salutation"/>
    <w:rsid w:val="007C7E7F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7C7E7F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7C7E7F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7C7E7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C7E7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7C7E7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7C7E7F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7C7E7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C7E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7C7E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E7F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142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43.020_CR0064_(Rel-11)_TEI11</cp:lastModifiedBy>
  <cp:revision>14</cp:revision>
  <cp:lastPrinted>1899-12-31T23:00:00Z</cp:lastPrinted>
  <dcterms:created xsi:type="dcterms:W3CDTF">2021-10-26T08:01:00Z</dcterms:created>
  <dcterms:modified xsi:type="dcterms:W3CDTF">2022-04-22T13:04:00Z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